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14:paraId="65EF0F95" w14:textId="77777777" w:rsidR="008137D6" w:rsidRPr="004F06BB" w:rsidRDefault="00604A11" w:rsidP="00703BD7">
      <w:pPr>
        <w:pStyle w:val="Forside-Overskrift3"/>
      </w:pPr>
      <w:r w:rsidRPr="004F06BB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BFEE5" wp14:editId="567E61B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2850" cy="10758488"/>
                <wp:effectExtent l="0" t="0" r="0" b="508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758488"/>
                        </a:xfrm>
                        <a:prstGeom prst="rect">
                          <a:avLst/>
                        </a:prstGeom>
                        <a:solidFill>
                          <a:srgbClr val="105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9A867" w14:textId="77777777" w:rsidR="00F83637" w:rsidRDefault="00F83637" w:rsidP="00703BD7"/>
                          <w:p w14:paraId="74DE5BAB" w14:textId="77777777" w:rsidR="00F83637" w:rsidRDefault="00F83637" w:rsidP="00703BD7"/>
                          <w:p w14:paraId="116FB0D3" w14:textId="77777777" w:rsidR="00F83637" w:rsidRDefault="00F83637" w:rsidP="00703BD7"/>
                          <w:p w14:paraId="04DF5251" w14:textId="77777777" w:rsidR="00F83637" w:rsidRDefault="00F83637" w:rsidP="00703BD7"/>
                          <w:p w14:paraId="0665A1BB" w14:textId="77777777" w:rsidR="00F83637" w:rsidRDefault="00F83637" w:rsidP="00703BD7"/>
                          <w:p w14:paraId="03FA2E2C" w14:textId="77777777" w:rsidR="00F83637" w:rsidRDefault="00F83637" w:rsidP="00703BD7"/>
                          <w:p w14:paraId="2FC9FA0B" w14:textId="77777777" w:rsidR="00F83637" w:rsidRDefault="00F83637" w:rsidP="00703BD7"/>
                          <w:p w14:paraId="728A4A57" w14:textId="77777777" w:rsidR="00F83637" w:rsidRDefault="00F83637" w:rsidP="00703BD7"/>
                          <w:p w14:paraId="3E52DD59" w14:textId="77777777" w:rsidR="00F83637" w:rsidRDefault="00F83637" w:rsidP="00703BD7"/>
                          <w:p w14:paraId="0C026EFC" w14:textId="77777777" w:rsidR="00F83637" w:rsidRDefault="00F83637" w:rsidP="00703BD7"/>
                          <w:p w14:paraId="5468703E" w14:textId="77777777" w:rsidR="00604A11" w:rsidRDefault="00604A11" w:rsidP="00703BD7"/>
                          <w:p w14:paraId="45A6EB4A" w14:textId="77777777" w:rsidR="00604A11" w:rsidRDefault="00604A11" w:rsidP="00703BD7"/>
                          <w:p w14:paraId="2F9D5DE2" w14:textId="77777777" w:rsidR="00604A11" w:rsidRDefault="00604A11" w:rsidP="00703BD7"/>
                          <w:p w14:paraId="43278570" w14:textId="77777777" w:rsidR="00604A11" w:rsidRDefault="00604A11" w:rsidP="00703BD7"/>
                          <w:p w14:paraId="5E36E776" w14:textId="77777777" w:rsidR="00604A11" w:rsidRDefault="00604A11" w:rsidP="00703BD7"/>
                          <w:p w14:paraId="7B5A8888" w14:textId="77777777" w:rsidR="004105C8" w:rsidRDefault="004105C8" w:rsidP="00703BD7"/>
                          <w:p w14:paraId="5B34D479" w14:textId="77777777" w:rsidR="004105C8" w:rsidRDefault="004105C8" w:rsidP="00703BD7"/>
                          <w:p w14:paraId="14C80498" w14:textId="77777777" w:rsidR="004105C8" w:rsidRDefault="004105C8" w:rsidP="00703BD7"/>
                          <w:p w14:paraId="5864FE81" w14:textId="77777777" w:rsidR="004105C8" w:rsidRDefault="004105C8" w:rsidP="00703BD7"/>
                          <w:p w14:paraId="3584790D" w14:textId="77777777" w:rsidR="004105C8" w:rsidRDefault="004105C8" w:rsidP="00703BD7"/>
                          <w:p w14:paraId="3624A790" w14:textId="77777777" w:rsidR="004105C8" w:rsidRDefault="004105C8" w:rsidP="00703BD7"/>
                          <w:p w14:paraId="373D0FDC" w14:textId="77777777" w:rsidR="004105C8" w:rsidRDefault="004105C8" w:rsidP="00703BD7"/>
                          <w:p w14:paraId="3C964EE0" w14:textId="77777777" w:rsidR="004105C8" w:rsidRDefault="004105C8" w:rsidP="00703BD7"/>
                          <w:p w14:paraId="6D5CCD0D" w14:textId="77777777" w:rsidR="004105C8" w:rsidRDefault="004105C8" w:rsidP="00703BD7"/>
                          <w:p w14:paraId="1C335839" w14:textId="77777777" w:rsidR="004105C8" w:rsidRDefault="004105C8" w:rsidP="00703BD7"/>
                          <w:p w14:paraId="78CC36C7" w14:textId="77777777" w:rsidR="004105C8" w:rsidRDefault="004105C8" w:rsidP="00703BD7"/>
                          <w:p w14:paraId="4D5E79B6" w14:textId="77777777" w:rsidR="004105C8" w:rsidRDefault="004105C8" w:rsidP="00703BD7"/>
                          <w:p w14:paraId="3C701A0D" w14:textId="77777777" w:rsidR="004105C8" w:rsidRDefault="004105C8" w:rsidP="00703BD7"/>
                          <w:p w14:paraId="33A443E2" w14:textId="77777777" w:rsidR="00604A11" w:rsidRDefault="00604A11" w:rsidP="00703BD7"/>
                          <w:p w14:paraId="3FCD02CD" w14:textId="77777777" w:rsidR="00604A11" w:rsidRDefault="00604A11" w:rsidP="00703BD7"/>
                          <w:p w14:paraId="36F15A2D" w14:textId="77777777" w:rsidR="00F83637" w:rsidRDefault="00F83637" w:rsidP="00703BD7"/>
                          <w:p w14:paraId="641D32CF" w14:textId="77777777" w:rsidR="00703BD7" w:rsidRDefault="00703BD7" w:rsidP="00703BD7"/>
                          <w:p w14:paraId="4F330D75" w14:textId="77777777" w:rsidR="00703BD7" w:rsidRDefault="00703BD7" w:rsidP="00703BD7"/>
                          <w:p w14:paraId="74982EAC" w14:textId="77777777" w:rsidR="00703BD7" w:rsidRDefault="00703BD7" w:rsidP="00703BD7"/>
                          <w:p w14:paraId="0D436F47" w14:textId="77777777" w:rsidR="00F83637" w:rsidRDefault="00F83637" w:rsidP="00703BD7"/>
                          <w:p w14:paraId="6F10B4C2" w14:textId="77777777" w:rsidR="00703BD7" w:rsidRDefault="00703BD7" w:rsidP="00703BD7"/>
                          <w:p w14:paraId="6EF358A1" w14:textId="77777777" w:rsidR="00703BD7" w:rsidRDefault="00703BD7" w:rsidP="00703BD7"/>
                          <w:p w14:paraId="089C16E5" w14:textId="77777777" w:rsidR="00703BD7" w:rsidRDefault="00703BD7" w:rsidP="00703BD7"/>
                          <w:p w14:paraId="67271326" w14:textId="77777777" w:rsidR="00703BD7" w:rsidRDefault="00703BD7" w:rsidP="00703BD7"/>
                          <w:p w14:paraId="61168F57" w14:textId="77777777" w:rsidR="00703BD7" w:rsidRDefault="00703BD7" w:rsidP="00703BD7"/>
                          <w:p w14:paraId="3985E415" w14:textId="77777777" w:rsidR="00703BD7" w:rsidRDefault="00703BD7" w:rsidP="00703BD7"/>
                          <w:p w14:paraId="608BCD8C" w14:textId="77777777" w:rsidR="00703BD7" w:rsidRDefault="00703BD7" w:rsidP="00703BD7"/>
                          <w:p w14:paraId="6E595E7B" w14:textId="77777777" w:rsidR="00703BD7" w:rsidRDefault="00703BD7" w:rsidP="00703BD7"/>
                          <w:p w14:paraId="758A80BA" w14:textId="77777777" w:rsidR="00703BD7" w:rsidRDefault="00703BD7" w:rsidP="00703BD7"/>
                          <w:p w14:paraId="5D795D13" w14:textId="77777777" w:rsidR="00703BD7" w:rsidRDefault="00703BD7" w:rsidP="00703BD7"/>
                          <w:p w14:paraId="13F48556" w14:textId="77777777" w:rsidR="00703BD7" w:rsidRDefault="00703BD7" w:rsidP="00703BD7"/>
                          <w:p w14:paraId="26ABE925" w14:textId="77777777" w:rsidR="00703BD7" w:rsidRDefault="00703BD7" w:rsidP="00703BD7"/>
                          <w:p w14:paraId="2C1BED0F" w14:textId="77777777" w:rsidR="00703BD7" w:rsidRDefault="00703BD7" w:rsidP="00703BD7"/>
                          <w:p w14:paraId="46623044" w14:textId="77777777" w:rsidR="00703BD7" w:rsidRDefault="00703BD7" w:rsidP="00703BD7"/>
                          <w:p w14:paraId="3FE2760C" w14:textId="77777777" w:rsidR="00703BD7" w:rsidRDefault="00703BD7" w:rsidP="00703BD7"/>
                          <w:p w14:paraId="6DD77FED" w14:textId="77777777" w:rsidR="00703BD7" w:rsidRDefault="00703BD7" w:rsidP="00703BD7"/>
                          <w:p w14:paraId="7F539191" w14:textId="77777777" w:rsidR="00703BD7" w:rsidRDefault="00703BD7" w:rsidP="00703BD7"/>
                          <w:p w14:paraId="44046C39" w14:textId="77777777" w:rsidR="00703BD7" w:rsidRDefault="00703BD7" w:rsidP="00703BD7"/>
                          <w:p w14:paraId="78B8ACFB" w14:textId="77777777" w:rsidR="00703BD7" w:rsidRDefault="00703BD7" w:rsidP="00703BD7"/>
                          <w:p w14:paraId="5FD11710" w14:textId="77777777" w:rsidR="00703BD7" w:rsidRDefault="00703BD7" w:rsidP="00703BD7"/>
                          <w:p w14:paraId="736EA0A5" w14:textId="77777777" w:rsidR="00703BD7" w:rsidRDefault="00703BD7" w:rsidP="00703BD7"/>
                          <w:p w14:paraId="7615BFFE" w14:textId="77777777" w:rsidR="00703BD7" w:rsidRDefault="00703BD7" w:rsidP="00703BD7"/>
                          <w:p w14:paraId="3B735C66" w14:textId="77777777" w:rsidR="00703BD7" w:rsidRDefault="00703BD7" w:rsidP="00703BD7"/>
                          <w:p w14:paraId="53AC88E6" w14:textId="77777777" w:rsidR="00703BD7" w:rsidRDefault="00703BD7" w:rsidP="00703BD7"/>
                          <w:p w14:paraId="1D0CC336" w14:textId="77777777" w:rsidR="00703BD7" w:rsidRDefault="00703BD7" w:rsidP="00703BD7"/>
                          <w:p w14:paraId="0DA9B86D" w14:textId="77777777" w:rsidR="00703BD7" w:rsidRDefault="00703BD7" w:rsidP="00703BD7"/>
                          <w:p w14:paraId="4314DDDA" w14:textId="77777777" w:rsidR="00F83637" w:rsidRDefault="00F83637" w:rsidP="00703BD7"/>
                          <w:p w14:paraId="128FCD23" w14:textId="77777777" w:rsidR="00F83637" w:rsidRDefault="00F83637" w:rsidP="00703BD7"/>
                          <w:p w14:paraId="31BD827F" w14:textId="77777777" w:rsidR="00F83637" w:rsidRDefault="00F83637" w:rsidP="00703BD7"/>
                          <w:p w14:paraId="4E440040" w14:textId="77777777" w:rsidR="00F83637" w:rsidRDefault="00F83637" w:rsidP="00703BD7"/>
                          <w:p w14:paraId="21CA8758" w14:textId="77777777" w:rsidR="00F83637" w:rsidRDefault="00F83637" w:rsidP="00703BD7"/>
                          <w:p w14:paraId="71B70A9D" w14:textId="77777777" w:rsidR="00F83637" w:rsidRDefault="00F83637" w:rsidP="00703BD7"/>
                          <w:p w14:paraId="161F2C76" w14:textId="77777777" w:rsidR="00F83637" w:rsidRDefault="00F83637" w:rsidP="00703BD7"/>
                          <w:p w14:paraId="44F9756C" w14:textId="77777777" w:rsidR="00F83637" w:rsidRDefault="00F83637" w:rsidP="00703BD7"/>
                          <w:p w14:paraId="311A7FCF" w14:textId="77777777" w:rsidR="00F83637" w:rsidRDefault="00F83637" w:rsidP="00703BD7"/>
                          <w:p w14:paraId="60A5FE4A" w14:textId="77777777" w:rsidR="00F83637" w:rsidRDefault="00F83637" w:rsidP="00703BD7"/>
                          <w:p w14:paraId="5B1951C5" w14:textId="77777777" w:rsidR="00F83637" w:rsidRDefault="00F83637" w:rsidP="00703BD7"/>
                          <w:p w14:paraId="7562DA30" w14:textId="77777777" w:rsidR="00F83637" w:rsidRDefault="00F83637" w:rsidP="00703BD7"/>
                          <w:p w14:paraId="6C596BA8" w14:textId="77777777" w:rsidR="00F83637" w:rsidRDefault="00F83637" w:rsidP="00703BD7"/>
                          <w:p w14:paraId="3D83EE90" w14:textId="77777777" w:rsidR="00F83637" w:rsidRDefault="00F83637" w:rsidP="00703BD7"/>
                          <w:p w14:paraId="0963DEC3" w14:textId="77777777" w:rsidR="00F83637" w:rsidRDefault="00F83637" w:rsidP="00703BD7"/>
                          <w:p w14:paraId="57658726" w14:textId="77777777" w:rsidR="00F83637" w:rsidRDefault="00F83637" w:rsidP="00703BD7"/>
                          <w:p w14:paraId="6CFEB25D" w14:textId="77777777" w:rsidR="00F83637" w:rsidRDefault="00F83637" w:rsidP="00703BD7"/>
                          <w:p w14:paraId="020D99C4" w14:textId="77777777" w:rsidR="00F83637" w:rsidRDefault="00F83637" w:rsidP="00703BD7"/>
                          <w:p w14:paraId="5ED0B0F8" w14:textId="77777777" w:rsidR="00F83637" w:rsidRDefault="00F83637" w:rsidP="00703BD7"/>
                          <w:p w14:paraId="0721FFDA" w14:textId="77777777" w:rsidR="00F83637" w:rsidRDefault="00F83637" w:rsidP="00703BD7"/>
                          <w:p w14:paraId="3E610BF0" w14:textId="77777777" w:rsidR="00F83637" w:rsidRDefault="00F83637" w:rsidP="00703BD7"/>
                          <w:p w14:paraId="2C13C371" w14:textId="77777777" w:rsidR="00F83637" w:rsidRDefault="00F83637" w:rsidP="00703BD7"/>
                          <w:p w14:paraId="0D3D83F2" w14:textId="77777777" w:rsidR="00F83637" w:rsidRDefault="00F83637" w:rsidP="00703BD7"/>
                          <w:p w14:paraId="0BFB8FBE" w14:textId="77777777" w:rsidR="00F83637" w:rsidRDefault="00F83637" w:rsidP="00703BD7"/>
                          <w:p w14:paraId="4CC621AC" w14:textId="77777777" w:rsidR="00F83637" w:rsidRDefault="00F83637" w:rsidP="00703BD7"/>
                          <w:p w14:paraId="68069F6B" w14:textId="77777777" w:rsidR="00F83637" w:rsidRDefault="00F83637" w:rsidP="00703BD7"/>
                          <w:p w14:paraId="611EC734" w14:textId="77777777" w:rsidR="00F83637" w:rsidRDefault="00F83637" w:rsidP="00703BD7"/>
                          <w:p w14:paraId="74CCEEFA" w14:textId="77777777" w:rsidR="00F83637" w:rsidRDefault="00F83637" w:rsidP="00703BD7"/>
                          <w:p w14:paraId="74F8EBE5" w14:textId="77777777" w:rsidR="00F83637" w:rsidRDefault="00F83637" w:rsidP="00703BD7"/>
                          <w:p w14:paraId="0C7EB2CB" w14:textId="77777777" w:rsidR="00F83637" w:rsidRDefault="00F83637" w:rsidP="00703BD7"/>
                          <w:p w14:paraId="739DE04C" w14:textId="77777777" w:rsidR="00F83637" w:rsidRDefault="00F83637" w:rsidP="00703BD7"/>
                          <w:p w14:paraId="0AB2B98D" w14:textId="77777777" w:rsidR="00F83637" w:rsidRDefault="00F83637" w:rsidP="00703BD7"/>
                          <w:p w14:paraId="0585061B" w14:textId="77777777" w:rsidR="00F83637" w:rsidRDefault="00F83637" w:rsidP="00703BD7"/>
                          <w:p w14:paraId="5B47EFE8" w14:textId="77777777" w:rsidR="00F83637" w:rsidRDefault="00F83637" w:rsidP="00703BD7"/>
                          <w:p w14:paraId="71CB76AA" w14:textId="77777777" w:rsidR="00F83637" w:rsidRDefault="00F83637" w:rsidP="00703BD7"/>
                          <w:p w14:paraId="25943A5E" w14:textId="77777777" w:rsidR="00F83637" w:rsidRDefault="00F83637" w:rsidP="00703BD7"/>
                          <w:p w14:paraId="428FDD1F" w14:textId="77777777" w:rsidR="00F83637" w:rsidRDefault="00F83637" w:rsidP="00703BD7"/>
                          <w:p w14:paraId="2422D836" w14:textId="77777777" w:rsidR="00F83637" w:rsidRDefault="00F83637" w:rsidP="00703BD7"/>
                          <w:p w14:paraId="67CD634F" w14:textId="77777777" w:rsidR="00F83637" w:rsidRDefault="00F83637" w:rsidP="00703BD7"/>
                          <w:p w14:paraId="4D67C9C8" w14:textId="77777777" w:rsidR="00F83637" w:rsidRDefault="00F83637" w:rsidP="00703BD7"/>
                          <w:p w14:paraId="21B4CFB4" w14:textId="77777777" w:rsidR="00F83637" w:rsidRDefault="00F83637" w:rsidP="00703BD7"/>
                          <w:p w14:paraId="30910242" w14:textId="77777777" w:rsidR="00F83637" w:rsidRDefault="00F83637" w:rsidP="00703BD7"/>
                          <w:p w14:paraId="46107DF6" w14:textId="77777777" w:rsidR="00F83637" w:rsidRDefault="00F83637" w:rsidP="00703BD7"/>
                          <w:p w14:paraId="01BD13FF" w14:textId="77777777" w:rsidR="00F83637" w:rsidRDefault="00F83637" w:rsidP="00703BD7"/>
                          <w:p w14:paraId="4DB4D801" w14:textId="77777777" w:rsidR="00F83637" w:rsidRDefault="00F83637" w:rsidP="00703BD7"/>
                          <w:p w14:paraId="2DCF8B50" w14:textId="77777777" w:rsidR="00F83637" w:rsidRDefault="00F83637" w:rsidP="00703BD7"/>
                          <w:p w14:paraId="0E204A97" w14:textId="77777777" w:rsidR="00F83637" w:rsidRDefault="00F83637" w:rsidP="00703BD7"/>
                          <w:p w14:paraId="07DA441F" w14:textId="77777777" w:rsidR="00F83637" w:rsidRDefault="00F83637" w:rsidP="00703BD7"/>
                          <w:p w14:paraId="5B7414C1" w14:textId="77777777" w:rsidR="00F83637" w:rsidRDefault="00F83637" w:rsidP="00703BD7"/>
                          <w:p w14:paraId="0F4D127F" w14:textId="77777777" w:rsidR="00F83637" w:rsidRDefault="00F83637" w:rsidP="00703BD7"/>
                          <w:p w14:paraId="1ACB5892" w14:textId="77777777" w:rsidR="00F83637" w:rsidRDefault="00F83637" w:rsidP="00703BD7"/>
                          <w:p w14:paraId="0611A8FE" w14:textId="77777777" w:rsidR="00F83637" w:rsidRDefault="00F83637" w:rsidP="00703BD7"/>
                          <w:p w14:paraId="6E8CC47B" w14:textId="77777777" w:rsidR="00F83637" w:rsidRDefault="00F83637" w:rsidP="00703BD7"/>
                          <w:p w14:paraId="295A82F8" w14:textId="77777777" w:rsidR="00F83637" w:rsidRDefault="00F83637" w:rsidP="00703BD7"/>
                          <w:p w14:paraId="105F274F" w14:textId="77777777" w:rsidR="00F83637" w:rsidRDefault="00F83637" w:rsidP="00703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1802" id="Rectangle 4" o:spid="_x0000_s1026" style="position:absolute;margin-left:544.3pt;margin-top:0;width:595.5pt;height:847.1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" fillcolor="#1055cc" stroked="f" strokeweight="1pt">
                <v:textbox>
                  <w:txbxContent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604A11" w:rsidRDefault="00604A11" w:rsidP="00703BD7"/>
                    <w:p w:rsidR="00604A11" w:rsidRDefault="00604A11" w:rsidP="00703BD7"/>
                    <w:p w:rsidR="00604A11" w:rsidRDefault="00604A11" w:rsidP="00703BD7"/>
                    <w:p w:rsidR="00604A11" w:rsidRDefault="00604A11" w:rsidP="00703BD7"/>
                    <w:p w:rsidR="00604A11" w:rsidRDefault="00604A11" w:rsidP="00703BD7"/>
                    <w:p w:rsidR="004105C8" w:rsidRDefault="004105C8" w:rsidP="00703BD7"/>
                    <w:p w:rsidR="004105C8" w:rsidRDefault="004105C8" w:rsidP="00703BD7"/>
                    <w:p w:rsidR="004105C8" w:rsidRDefault="004105C8" w:rsidP="00703BD7"/>
                    <w:p w:rsidR="004105C8" w:rsidRDefault="004105C8" w:rsidP="00703BD7"/>
                    <w:p w:rsidR="004105C8" w:rsidRDefault="004105C8" w:rsidP="00703BD7"/>
                    <w:p w:rsidR="004105C8" w:rsidRDefault="004105C8" w:rsidP="00703BD7"/>
                    <w:p w:rsidR="004105C8" w:rsidRDefault="004105C8" w:rsidP="00703BD7"/>
                    <w:p w:rsidR="004105C8" w:rsidRDefault="004105C8" w:rsidP="00703BD7"/>
                    <w:p w:rsidR="004105C8" w:rsidRDefault="004105C8" w:rsidP="00703BD7"/>
                    <w:p w:rsidR="004105C8" w:rsidRDefault="004105C8" w:rsidP="00703BD7"/>
                    <w:p w:rsidR="004105C8" w:rsidRDefault="004105C8" w:rsidP="00703BD7"/>
                    <w:p w:rsidR="004105C8" w:rsidRDefault="004105C8" w:rsidP="00703BD7"/>
                    <w:p w:rsidR="004105C8" w:rsidRDefault="004105C8" w:rsidP="00703BD7"/>
                    <w:p w:rsidR="00604A11" w:rsidRDefault="00604A11" w:rsidP="00703BD7"/>
                    <w:p w:rsidR="00604A11" w:rsidRDefault="00604A11" w:rsidP="00703BD7"/>
                    <w:p w:rsidR="00F83637" w:rsidRDefault="00F8363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F83637" w:rsidRDefault="00F8363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703BD7" w:rsidRDefault="00703BD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  <w:p w:rsidR="00F83637" w:rsidRDefault="00F83637" w:rsidP="00703BD7"/>
                  </w:txbxContent>
                </v:textbox>
                <w10:wrap anchorx="page" anchory="page"/>
              </v:rect>
            </w:pict>
          </mc:Fallback>
        </mc:AlternateContent>
      </w:r>
      <w:r w:rsidR="008137D6" w:rsidRPr="0070612C">
        <w:drawing>
          <wp:anchor distT="0" distB="0" distL="114300" distR="114300" simplePos="0" relativeHeight="251663360" behindDoc="0" locked="1" layoutInCell="1" allowOverlap="1" wp14:anchorId="4978ABF6" wp14:editId="3569D276">
            <wp:simplePos x="0" y="0"/>
            <wp:positionH relativeFrom="margin">
              <wp:align>left</wp:align>
            </wp:positionH>
            <wp:positionV relativeFrom="page">
              <wp:posOffset>849630</wp:posOffset>
            </wp:positionV>
            <wp:extent cx="2332800" cy="464400"/>
            <wp:effectExtent l="0" t="0" r="0" b="0"/>
            <wp:wrapSquare wrapText="bothSides"/>
            <wp:docPr id="20" name="Grafik 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5B760" w14:textId="77777777" w:rsidR="008137D6" w:rsidRPr="004F06BB" w:rsidRDefault="008137D6" w:rsidP="00703BD7">
      <w:pPr>
        <w:pStyle w:val="Forside-Overskrift3"/>
      </w:pPr>
    </w:p>
    <w:p w14:paraId="6AC89518" w14:textId="77777777" w:rsidR="008137D6" w:rsidRPr="004F06BB" w:rsidRDefault="008137D6" w:rsidP="00703BD7">
      <w:pPr>
        <w:pStyle w:val="Forside-Overskrift3"/>
      </w:pPr>
    </w:p>
    <w:p w14:paraId="2C0CB4E7" w14:textId="77777777" w:rsidR="008137D6" w:rsidRPr="004F06BB" w:rsidRDefault="008137D6" w:rsidP="00703BD7">
      <w:pPr>
        <w:pStyle w:val="Forside-Overskrift3"/>
      </w:pPr>
    </w:p>
    <w:p w14:paraId="7E84CD11" w14:textId="77777777" w:rsidR="008137D6" w:rsidRPr="004F06BB" w:rsidRDefault="008137D6" w:rsidP="00703BD7">
      <w:pPr>
        <w:pStyle w:val="Forside-Overskrift3"/>
      </w:pPr>
    </w:p>
    <w:p w14:paraId="47BC0C7F" w14:textId="77777777" w:rsidR="008137D6" w:rsidRPr="004F06BB" w:rsidRDefault="008137D6" w:rsidP="00703BD7">
      <w:pPr>
        <w:pStyle w:val="Forside-Overskrift3"/>
      </w:pPr>
    </w:p>
    <w:p w14:paraId="14383FC7" w14:textId="77777777" w:rsidR="008137D6" w:rsidRPr="004F06BB" w:rsidRDefault="008137D6" w:rsidP="00703BD7">
      <w:pPr>
        <w:pStyle w:val="Forside-Overskrift3"/>
      </w:pPr>
    </w:p>
    <w:p w14:paraId="4CF36E63" w14:textId="77777777" w:rsidR="008137D6" w:rsidRPr="004F06BB" w:rsidRDefault="008137D6" w:rsidP="00703BD7">
      <w:pPr>
        <w:pStyle w:val="Forside-Overskrift3"/>
      </w:pPr>
    </w:p>
    <w:p w14:paraId="31DEB58A" w14:textId="77777777" w:rsidR="0029656A" w:rsidRDefault="0029656A" w:rsidP="00703BD7">
      <w:pPr>
        <w:pStyle w:val="Forside-Overskrift3"/>
      </w:pPr>
    </w:p>
    <w:p w14:paraId="47E74659" w14:textId="77777777" w:rsidR="008137D6" w:rsidRPr="0029656A" w:rsidRDefault="008137D6" w:rsidP="004646F0">
      <w:pPr>
        <w:pStyle w:val="Forside-Overskrift3"/>
        <w:ind w:left="284"/>
        <w:rPr>
          <w:b/>
          <w:bCs/>
          <w:color w:val="FFFFFF" w:themeColor="background1"/>
        </w:rPr>
      </w:pPr>
      <w:r w:rsidRPr="00703BD7"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7BBC765" wp14:editId="39DD2EF4">
                <wp:simplePos x="0" y="0"/>
                <wp:positionH relativeFrom="margin">
                  <wp:posOffset>-635</wp:posOffset>
                </wp:positionH>
                <wp:positionV relativeFrom="page">
                  <wp:posOffset>3693795</wp:posOffset>
                </wp:positionV>
                <wp:extent cx="39370" cy="359410"/>
                <wp:effectExtent l="0" t="0" r="0" b="25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68695" id="Rektangel 18" o:spid="_x0000_s1026" style="position:absolute;margin-left:-.05pt;margin-top:290.85pt;width:3.1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" fillcolor="white [3212]" stroked="f" strokeweight="1pt">
                <w10:wrap anchorx="margin" anchory="page"/>
                <w10:anchorlock/>
              </v:rect>
            </w:pict>
          </mc:Fallback>
        </mc:AlternateContent>
      </w:r>
    </w:p>
    <w:p w14:paraId="0E82AEA9" w14:textId="77777777" w:rsidR="0029656A" w:rsidRDefault="0029656A" w:rsidP="0029656A">
      <w:pPr>
        <w:pStyle w:val="Forside-Overskrift3"/>
        <w:ind w:left="284"/>
        <w:rPr>
          <w:b/>
          <w:bCs/>
          <w:color w:val="FFFFFF" w:themeColor="background1"/>
        </w:rPr>
      </w:pPr>
    </w:p>
    <w:tbl>
      <w:tblPr>
        <w:tblStyle w:val="Tabel-Git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</w:tblGrid>
      <w:tr w:rsidR="009E0A89" w14:paraId="4C80395E" w14:textId="77777777" w:rsidTr="00301F94">
        <w:trPr>
          <w:trHeight w:val="788"/>
        </w:trPr>
        <w:sdt>
          <w:sdtPr>
            <w:rPr>
              <w:rStyle w:val="TitelpforsidenTegn"/>
            </w:rPr>
            <w:alias w:val="Titel"/>
            <w:tag w:val=""/>
            <w:id w:val="1219782391"/>
            <w:placeholder>
              <w:docPart w:val="47F053E8DC124A93933BE418168D20E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TitelpforsidenTegn"/>
            </w:rPr>
          </w:sdtEndPr>
          <w:sdtContent>
            <w:tc>
              <w:tcPr>
                <w:tcW w:w="6344" w:type="dxa"/>
              </w:tcPr>
              <w:p w14:paraId="46733334" w14:textId="77777777" w:rsidR="009C5BBC" w:rsidRDefault="0002259D" w:rsidP="00604A11">
                <w:pPr>
                  <w:pStyle w:val="Forside-Overskrift3"/>
                  <w:rPr>
                    <w:b/>
                    <w:bCs/>
                    <w:color w:val="FFFFFF" w:themeColor="background1"/>
                  </w:rPr>
                </w:pPr>
                <w:r>
                  <w:rPr>
                    <w:rStyle w:val="TitelpforsidenTegn"/>
                  </w:rPr>
                  <w:t>Opsætning af soap ui projekt</w:t>
                </w:r>
              </w:p>
            </w:tc>
          </w:sdtContent>
        </w:sdt>
      </w:tr>
      <w:tr w:rsidR="009E0A89" w14:paraId="345439CD" w14:textId="77777777" w:rsidTr="00301F94">
        <w:trPr>
          <w:trHeight w:val="2272"/>
        </w:trPr>
        <w:tc>
          <w:tcPr>
            <w:tcW w:w="6344" w:type="dxa"/>
          </w:tcPr>
          <w:p w14:paraId="6E259F11" w14:textId="77777777" w:rsidR="00B03CC8" w:rsidRPr="009E0A89" w:rsidRDefault="0002259D" w:rsidP="00316FF6">
            <w:pPr>
              <w:pStyle w:val="Undertitelpforsiden"/>
            </w:pPr>
            <w:r>
              <w:rPr>
                <w:rStyle w:val="UndertitelpforsidenTegn"/>
              </w:rPr>
              <w:t>Gennemgang af hvordan SoapUI projekt opsættes</w:t>
            </w:r>
          </w:p>
        </w:tc>
      </w:tr>
    </w:tbl>
    <w:p w14:paraId="1E3A333C" w14:textId="77777777" w:rsidR="00604A11" w:rsidRPr="009C5BBC" w:rsidRDefault="00604A11" w:rsidP="00604A11">
      <w:pPr>
        <w:pStyle w:val="Forside-Overskrift3"/>
        <w:ind w:left="284"/>
        <w:rPr>
          <w:b/>
          <w:bCs/>
          <w:color w:val="FFFFFF" w:themeColor="background1"/>
        </w:rPr>
      </w:pPr>
    </w:p>
    <w:p w14:paraId="39CC3C65" w14:textId="77777777" w:rsidR="00703BD7" w:rsidRPr="0029656A" w:rsidRDefault="00703BD7" w:rsidP="00703BD7">
      <w:pPr>
        <w:pStyle w:val="Forside-Overskrift3"/>
        <w:rPr>
          <w:b/>
          <w:bCs/>
          <w:color w:val="FFFFFF" w:themeColor="background1"/>
        </w:rPr>
      </w:pPr>
    </w:p>
    <w:p w14:paraId="6B35BFFC" w14:textId="77777777" w:rsidR="008137D6" w:rsidRDefault="008137D6" w:rsidP="00703BD7">
      <w:pPr>
        <w:pStyle w:val="Forside-Overskrift3"/>
      </w:pPr>
    </w:p>
    <w:p w14:paraId="081329D3" w14:textId="77777777" w:rsidR="00F83637" w:rsidRDefault="004105C8" w:rsidP="00703BD7">
      <w:pPr>
        <w:pStyle w:val="Forside-Overskrift3"/>
      </w:pPr>
      <w:r w:rsidRPr="004F06BB">
        <w:drawing>
          <wp:anchor distT="0" distB="0" distL="114300" distR="114300" simplePos="0" relativeHeight="251665408" behindDoc="0" locked="1" layoutInCell="1" allowOverlap="0" wp14:anchorId="755F287E" wp14:editId="5EA1728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61135" cy="478790"/>
            <wp:effectExtent l="0" t="0" r="5715" b="0"/>
            <wp:wrapSquare wrapText="bothSides"/>
            <wp:docPr id="14" name="Billede 37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0F774A55-5847-451B-9289-3559C47CD4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illede 37">
                      <a:hlinkClick r:id="rId15"/>
                      <a:extLst>
                        <a:ext uri="{FF2B5EF4-FFF2-40B4-BE49-F238E27FC236}">
                          <a16:creationId xmlns:a16="http://schemas.microsoft.com/office/drawing/2014/main" id="{0F774A55-5847-451B-9289-3559C47CD4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8401E" w14:textId="77777777" w:rsidR="00703BD7" w:rsidRDefault="00703BD7" w:rsidP="00703BD7">
      <w:pPr>
        <w:pStyle w:val="Forside-Overskrift3"/>
      </w:pPr>
    </w:p>
    <w:p w14:paraId="2300AF25" w14:textId="77777777" w:rsidR="00703BD7" w:rsidRDefault="00703BD7" w:rsidP="00703BD7">
      <w:pPr>
        <w:pStyle w:val="Forside-Overskrift3"/>
      </w:pPr>
    </w:p>
    <w:p w14:paraId="6C4BD5A9" w14:textId="77777777" w:rsidR="00F83637" w:rsidRPr="004F06BB" w:rsidRDefault="00F83637" w:rsidP="00703BD7">
      <w:pPr>
        <w:pStyle w:val="Forside-Overskrift3"/>
      </w:pPr>
    </w:p>
    <w:p w14:paraId="3450AF94" w14:textId="77777777" w:rsidR="008137D6" w:rsidRPr="004F06BB" w:rsidRDefault="00F83637" w:rsidP="00703BD7">
      <w:pPr>
        <w:pStyle w:val="Forside-Overskrift3"/>
        <w:rPr>
          <w:color w:val="FFFFFF" w:themeColor="background1"/>
          <w:sz w:val="36"/>
          <w:szCs w:val="22"/>
        </w:rPr>
      </w:pPr>
      <w:r w:rsidRPr="00756C76">
        <w:drawing>
          <wp:anchor distT="0" distB="0" distL="114300" distR="114300" simplePos="0" relativeHeight="251661312" behindDoc="1" locked="1" layoutInCell="1" allowOverlap="1" wp14:anchorId="72B31ED2" wp14:editId="5CB25B91">
            <wp:simplePos x="0" y="0"/>
            <wp:positionH relativeFrom="margin">
              <wp:align>center</wp:align>
            </wp:positionH>
            <wp:positionV relativeFrom="margin">
              <wp:posOffset>4405630</wp:posOffset>
            </wp:positionV>
            <wp:extent cx="19799935" cy="377253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935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8BEC" w14:textId="77777777" w:rsidR="008137D6" w:rsidRDefault="008137D6" w:rsidP="00703BD7">
      <w:pPr>
        <w:pStyle w:val="Forside-Overskrift3"/>
      </w:pPr>
    </w:p>
    <w:p w14:paraId="5D409754" w14:textId="77777777" w:rsidR="00703BD7" w:rsidRPr="004F06BB" w:rsidRDefault="00703BD7" w:rsidP="00703BD7">
      <w:pPr>
        <w:pStyle w:val="Forside-Overskrift3"/>
      </w:pPr>
    </w:p>
    <w:p w14:paraId="11FA4D02" w14:textId="77777777" w:rsidR="008923AC" w:rsidRDefault="004105C8" w:rsidP="008923AC">
      <w:pPr>
        <w:spacing w:before="0" w:after="0" w:line="240" w:lineRule="auto"/>
      </w:pPr>
      <w:r>
        <w:br w:type="page"/>
      </w:r>
    </w:p>
    <w:sdt>
      <w:sdtPr>
        <w:rPr>
          <w:rFonts w:ascii="Arial" w:hAnsi="Arial" w:cs="Arial"/>
          <w:sz w:val="20"/>
          <w:szCs w:val="20"/>
          <w:lang w:eastAsia="en-US"/>
        </w:rPr>
        <w:id w:val="14435787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68F0E3" w14:textId="77777777" w:rsidR="00272A01" w:rsidRPr="00505CF2" w:rsidRDefault="00272A01" w:rsidP="00505CF2">
          <w:pPr>
            <w:pStyle w:val="Overskrift"/>
            <w:spacing w:after="240"/>
            <w:rPr>
              <w:rFonts w:ascii="Arial" w:eastAsiaTheme="majorEastAsia" w:hAnsi="Arial" w:cs="Arial"/>
              <w:b/>
              <w:bCs/>
              <w:caps/>
              <w:color w:val="1055CC"/>
              <w:sz w:val="28"/>
              <w:szCs w:val="40"/>
            </w:rPr>
          </w:pPr>
          <w:r w:rsidRPr="00272A01">
            <w:rPr>
              <w:rStyle w:val="Overskrift1Tegn"/>
              <w:rFonts w:ascii="Arial" w:hAnsi="Arial"/>
            </w:rPr>
            <w:t>Indhold</w:t>
          </w:r>
        </w:p>
        <w:p w14:paraId="36EDFFEB" w14:textId="0A973DEA" w:rsidR="00D36F68" w:rsidRDefault="00272A01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r w:rsidRPr="00272A01">
            <w:fldChar w:fldCharType="begin"/>
          </w:r>
          <w:r w:rsidRPr="00272A01">
            <w:instrText xml:space="preserve"> TOC \o "1-3" \h \z \u </w:instrText>
          </w:r>
          <w:r w:rsidRPr="00272A01">
            <w:fldChar w:fldCharType="separate"/>
          </w:r>
          <w:hyperlink w:anchor="_Toc84425169" w:history="1">
            <w:r w:rsidR="00D36F68" w:rsidRPr="00EF1A9B">
              <w:rPr>
                <w:rStyle w:val="Hyperlink"/>
              </w:rPr>
              <w:t>1.</w:t>
            </w:r>
            <w:r w:rsidR="00D36F6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36F68" w:rsidRPr="00EF1A9B">
              <w:rPr>
                <w:rStyle w:val="Hyperlink"/>
              </w:rPr>
              <w:t>Forudsætninger</w:t>
            </w:r>
            <w:r w:rsidR="00D36F68">
              <w:rPr>
                <w:webHidden/>
              </w:rPr>
              <w:tab/>
            </w:r>
            <w:r w:rsidR="00D36F68">
              <w:rPr>
                <w:webHidden/>
              </w:rPr>
              <w:fldChar w:fldCharType="begin"/>
            </w:r>
            <w:r w:rsidR="00D36F68">
              <w:rPr>
                <w:webHidden/>
              </w:rPr>
              <w:instrText xml:space="preserve"> PAGEREF _Toc84425169 \h </w:instrText>
            </w:r>
            <w:r w:rsidR="00D36F68">
              <w:rPr>
                <w:webHidden/>
              </w:rPr>
            </w:r>
            <w:r w:rsidR="00D36F68">
              <w:rPr>
                <w:webHidden/>
              </w:rPr>
              <w:fldChar w:fldCharType="separate"/>
            </w:r>
            <w:r w:rsidR="00652EB9">
              <w:rPr>
                <w:webHidden/>
              </w:rPr>
              <w:t>3</w:t>
            </w:r>
            <w:r w:rsidR="00D36F68">
              <w:rPr>
                <w:webHidden/>
              </w:rPr>
              <w:fldChar w:fldCharType="end"/>
            </w:r>
          </w:hyperlink>
        </w:p>
        <w:p w14:paraId="637FB0D6" w14:textId="0FA410D9" w:rsidR="00D36F68" w:rsidRDefault="00C0426D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84425170" w:history="1">
            <w:r w:rsidR="00D36F68" w:rsidRPr="00EF1A9B">
              <w:rPr>
                <w:rStyle w:val="Hyperlink"/>
              </w:rPr>
              <w:t>2.</w:t>
            </w:r>
            <w:r w:rsidR="00D36F6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36F68" w:rsidRPr="00EF1A9B">
              <w:rPr>
                <w:rStyle w:val="Hyperlink"/>
              </w:rPr>
              <w:t>Pakkens indhold</w:t>
            </w:r>
            <w:r w:rsidR="00D36F68">
              <w:rPr>
                <w:webHidden/>
              </w:rPr>
              <w:tab/>
            </w:r>
            <w:r w:rsidR="00D36F68">
              <w:rPr>
                <w:webHidden/>
              </w:rPr>
              <w:fldChar w:fldCharType="begin"/>
            </w:r>
            <w:r w:rsidR="00D36F68">
              <w:rPr>
                <w:webHidden/>
              </w:rPr>
              <w:instrText xml:space="preserve"> PAGEREF _Toc84425170 \h </w:instrText>
            </w:r>
            <w:r w:rsidR="00D36F68">
              <w:rPr>
                <w:webHidden/>
              </w:rPr>
            </w:r>
            <w:r w:rsidR="00D36F68">
              <w:rPr>
                <w:webHidden/>
              </w:rPr>
              <w:fldChar w:fldCharType="separate"/>
            </w:r>
            <w:r w:rsidR="00652EB9">
              <w:rPr>
                <w:webHidden/>
              </w:rPr>
              <w:t>3</w:t>
            </w:r>
            <w:r w:rsidR="00D36F68">
              <w:rPr>
                <w:webHidden/>
              </w:rPr>
              <w:fldChar w:fldCharType="end"/>
            </w:r>
          </w:hyperlink>
        </w:p>
        <w:p w14:paraId="34AFF31C" w14:textId="0C1CC658" w:rsidR="00D36F68" w:rsidRDefault="00C0426D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84425171" w:history="1">
            <w:r w:rsidR="00D36F68" w:rsidRPr="00EF1A9B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="00D36F6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6F68" w:rsidRPr="00EF1A9B">
              <w:rPr>
                <w:rStyle w:val="Hyperlink"/>
              </w:rPr>
              <w:t>Hovedmappen a.k.a. projektmappen</w:t>
            </w:r>
            <w:r w:rsidR="00D36F68">
              <w:rPr>
                <w:webHidden/>
              </w:rPr>
              <w:tab/>
            </w:r>
            <w:r w:rsidR="00D36F68">
              <w:rPr>
                <w:webHidden/>
              </w:rPr>
              <w:fldChar w:fldCharType="begin"/>
            </w:r>
            <w:r w:rsidR="00D36F68">
              <w:rPr>
                <w:webHidden/>
              </w:rPr>
              <w:instrText xml:space="preserve"> PAGEREF _Toc84425171 \h </w:instrText>
            </w:r>
            <w:r w:rsidR="00D36F68">
              <w:rPr>
                <w:webHidden/>
              </w:rPr>
            </w:r>
            <w:r w:rsidR="00D36F68">
              <w:rPr>
                <w:webHidden/>
              </w:rPr>
              <w:fldChar w:fldCharType="separate"/>
            </w:r>
            <w:r w:rsidR="00652EB9">
              <w:rPr>
                <w:webHidden/>
              </w:rPr>
              <w:t>3</w:t>
            </w:r>
            <w:r w:rsidR="00D36F68">
              <w:rPr>
                <w:webHidden/>
              </w:rPr>
              <w:fldChar w:fldCharType="end"/>
            </w:r>
          </w:hyperlink>
        </w:p>
        <w:p w14:paraId="5D0E4C31" w14:textId="466CEF0B" w:rsidR="00D36F68" w:rsidRDefault="00C0426D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84425172" w:history="1">
            <w:r w:rsidR="00D36F68" w:rsidRPr="00EF1A9B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 w:rsidR="00D36F6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6F68" w:rsidRPr="00EF1A9B">
              <w:rPr>
                <w:rStyle w:val="Hyperlink"/>
              </w:rPr>
              <w:t>Ressourcer mappen</w:t>
            </w:r>
            <w:r w:rsidR="00D36F68">
              <w:rPr>
                <w:webHidden/>
              </w:rPr>
              <w:tab/>
            </w:r>
            <w:r w:rsidR="00D36F68">
              <w:rPr>
                <w:webHidden/>
              </w:rPr>
              <w:fldChar w:fldCharType="begin"/>
            </w:r>
            <w:r w:rsidR="00D36F68">
              <w:rPr>
                <w:webHidden/>
              </w:rPr>
              <w:instrText xml:space="preserve"> PAGEREF _Toc84425172 \h </w:instrText>
            </w:r>
            <w:r w:rsidR="00D36F68">
              <w:rPr>
                <w:webHidden/>
              </w:rPr>
            </w:r>
            <w:r w:rsidR="00D36F68">
              <w:rPr>
                <w:webHidden/>
              </w:rPr>
              <w:fldChar w:fldCharType="separate"/>
            </w:r>
            <w:r w:rsidR="00652EB9">
              <w:rPr>
                <w:webHidden/>
              </w:rPr>
              <w:t>4</w:t>
            </w:r>
            <w:r w:rsidR="00D36F68">
              <w:rPr>
                <w:webHidden/>
              </w:rPr>
              <w:fldChar w:fldCharType="end"/>
            </w:r>
          </w:hyperlink>
        </w:p>
        <w:p w14:paraId="088DD789" w14:textId="1E1D9ABD" w:rsidR="00D36F68" w:rsidRDefault="00C0426D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84425173" w:history="1">
            <w:r w:rsidR="00D36F68" w:rsidRPr="00EF1A9B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</w:t>
            </w:r>
            <w:r w:rsidR="00D36F6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6F68" w:rsidRPr="00EF1A9B">
              <w:rPr>
                <w:rStyle w:val="Hyperlink"/>
              </w:rPr>
              <w:t>TestData mappen og ssh mappen</w:t>
            </w:r>
            <w:r w:rsidR="00D36F68">
              <w:rPr>
                <w:webHidden/>
              </w:rPr>
              <w:tab/>
            </w:r>
            <w:r w:rsidR="00D36F68">
              <w:rPr>
                <w:webHidden/>
              </w:rPr>
              <w:fldChar w:fldCharType="begin"/>
            </w:r>
            <w:r w:rsidR="00D36F68">
              <w:rPr>
                <w:webHidden/>
              </w:rPr>
              <w:instrText xml:space="preserve"> PAGEREF _Toc84425173 \h </w:instrText>
            </w:r>
            <w:r w:rsidR="00D36F68">
              <w:rPr>
                <w:webHidden/>
              </w:rPr>
            </w:r>
            <w:r w:rsidR="00D36F68">
              <w:rPr>
                <w:webHidden/>
              </w:rPr>
              <w:fldChar w:fldCharType="separate"/>
            </w:r>
            <w:r w:rsidR="00652EB9">
              <w:rPr>
                <w:webHidden/>
              </w:rPr>
              <w:t>4</w:t>
            </w:r>
            <w:r w:rsidR="00D36F68">
              <w:rPr>
                <w:webHidden/>
              </w:rPr>
              <w:fldChar w:fldCharType="end"/>
            </w:r>
          </w:hyperlink>
        </w:p>
        <w:p w14:paraId="44924D2E" w14:textId="761AC4E4" w:rsidR="00D36F68" w:rsidRDefault="00C0426D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84425174" w:history="1">
            <w:r w:rsidR="00D36F68" w:rsidRPr="00EF1A9B">
              <w:rPr>
                <w:rStyle w:val="Hyperlink"/>
              </w:rPr>
              <w:t>3.</w:t>
            </w:r>
            <w:r w:rsidR="00D36F6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36F68" w:rsidRPr="00EF1A9B">
              <w:rPr>
                <w:rStyle w:val="Hyperlink"/>
              </w:rPr>
              <w:t>klargøring</w:t>
            </w:r>
            <w:r w:rsidR="00D36F68">
              <w:rPr>
                <w:webHidden/>
              </w:rPr>
              <w:tab/>
            </w:r>
            <w:r w:rsidR="00D36F68">
              <w:rPr>
                <w:webHidden/>
              </w:rPr>
              <w:fldChar w:fldCharType="begin"/>
            </w:r>
            <w:r w:rsidR="00D36F68">
              <w:rPr>
                <w:webHidden/>
              </w:rPr>
              <w:instrText xml:space="preserve"> PAGEREF _Toc84425174 \h </w:instrText>
            </w:r>
            <w:r w:rsidR="00D36F68">
              <w:rPr>
                <w:webHidden/>
              </w:rPr>
            </w:r>
            <w:r w:rsidR="00D36F68">
              <w:rPr>
                <w:webHidden/>
              </w:rPr>
              <w:fldChar w:fldCharType="separate"/>
            </w:r>
            <w:r w:rsidR="00652EB9">
              <w:rPr>
                <w:webHidden/>
              </w:rPr>
              <w:t>5</w:t>
            </w:r>
            <w:r w:rsidR="00D36F68">
              <w:rPr>
                <w:webHidden/>
              </w:rPr>
              <w:fldChar w:fldCharType="end"/>
            </w:r>
          </w:hyperlink>
        </w:p>
        <w:p w14:paraId="3BA7B035" w14:textId="35CEC1B4" w:rsidR="00D36F68" w:rsidRDefault="00C0426D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84425175" w:history="1">
            <w:r w:rsidR="00D36F68" w:rsidRPr="00EF1A9B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D36F6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6F68" w:rsidRPr="00EF1A9B">
              <w:rPr>
                <w:rStyle w:val="Hyperlink"/>
              </w:rPr>
              <w:t>Step 1 – Udpak zip filen</w:t>
            </w:r>
            <w:r w:rsidR="00D36F68">
              <w:rPr>
                <w:webHidden/>
              </w:rPr>
              <w:tab/>
            </w:r>
            <w:r w:rsidR="00D36F68">
              <w:rPr>
                <w:webHidden/>
              </w:rPr>
              <w:fldChar w:fldCharType="begin"/>
            </w:r>
            <w:r w:rsidR="00D36F68">
              <w:rPr>
                <w:webHidden/>
              </w:rPr>
              <w:instrText xml:space="preserve"> PAGEREF _Toc84425175 \h </w:instrText>
            </w:r>
            <w:r w:rsidR="00D36F68">
              <w:rPr>
                <w:webHidden/>
              </w:rPr>
            </w:r>
            <w:r w:rsidR="00D36F68">
              <w:rPr>
                <w:webHidden/>
              </w:rPr>
              <w:fldChar w:fldCharType="separate"/>
            </w:r>
            <w:r w:rsidR="00652EB9">
              <w:rPr>
                <w:webHidden/>
              </w:rPr>
              <w:t>5</w:t>
            </w:r>
            <w:r w:rsidR="00D36F68">
              <w:rPr>
                <w:webHidden/>
              </w:rPr>
              <w:fldChar w:fldCharType="end"/>
            </w:r>
          </w:hyperlink>
        </w:p>
        <w:p w14:paraId="2B1FBA92" w14:textId="460509D8" w:rsidR="00D36F68" w:rsidRDefault="00C0426D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84425176" w:history="1">
            <w:r w:rsidR="00D36F68" w:rsidRPr="00EF1A9B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D36F6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6F68" w:rsidRPr="00EF1A9B">
              <w:rPr>
                <w:rStyle w:val="Hyperlink"/>
              </w:rPr>
              <w:t>Step 2 – Tilføj SFTP understøttelse til SoapUI</w:t>
            </w:r>
            <w:r w:rsidR="00D36F68">
              <w:rPr>
                <w:webHidden/>
              </w:rPr>
              <w:tab/>
            </w:r>
            <w:r w:rsidR="00D36F68">
              <w:rPr>
                <w:webHidden/>
              </w:rPr>
              <w:fldChar w:fldCharType="begin"/>
            </w:r>
            <w:r w:rsidR="00D36F68">
              <w:rPr>
                <w:webHidden/>
              </w:rPr>
              <w:instrText xml:space="preserve"> PAGEREF _Toc84425176 \h </w:instrText>
            </w:r>
            <w:r w:rsidR="00D36F68">
              <w:rPr>
                <w:webHidden/>
              </w:rPr>
            </w:r>
            <w:r w:rsidR="00D36F68">
              <w:rPr>
                <w:webHidden/>
              </w:rPr>
              <w:fldChar w:fldCharType="separate"/>
            </w:r>
            <w:r w:rsidR="00652EB9">
              <w:rPr>
                <w:webHidden/>
              </w:rPr>
              <w:t>5</w:t>
            </w:r>
            <w:r w:rsidR="00D36F68">
              <w:rPr>
                <w:webHidden/>
              </w:rPr>
              <w:fldChar w:fldCharType="end"/>
            </w:r>
          </w:hyperlink>
        </w:p>
        <w:p w14:paraId="7B453A4B" w14:textId="1B3AFCAE" w:rsidR="00D36F68" w:rsidRDefault="00C0426D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84425177" w:history="1">
            <w:r w:rsidR="00D36F68" w:rsidRPr="00EF1A9B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3.3.</w:t>
            </w:r>
            <w:r w:rsidR="00D36F6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6F68" w:rsidRPr="00EF1A9B">
              <w:rPr>
                <w:rStyle w:val="Hyperlink"/>
              </w:rPr>
              <w:t>Step 3 – Tilføj Keystore</w:t>
            </w:r>
            <w:r w:rsidR="00D36F68">
              <w:rPr>
                <w:webHidden/>
              </w:rPr>
              <w:tab/>
            </w:r>
            <w:r w:rsidR="00D36F68">
              <w:rPr>
                <w:webHidden/>
              </w:rPr>
              <w:fldChar w:fldCharType="begin"/>
            </w:r>
            <w:r w:rsidR="00D36F68">
              <w:rPr>
                <w:webHidden/>
              </w:rPr>
              <w:instrText xml:space="preserve"> PAGEREF _Toc84425177 \h </w:instrText>
            </w:r>
            <w:r w:rsidR="00D36F68">
              <w:rPr>
                <w:webHidden/>
              </w:rPr>
            </w:r>
            <w:r w:rsidR="00D36F68">
              <w:rPr>
                <w:webHidden/>
              </w:rPr>
              <w:fldChar w:fldCharType="separate"/>
            </w:r>
            <w:r w:rsidR="00652EB9">
              <w:rPr>
                <w:webHidden/>
              </w:rPr>
              <w:t>6</w:t>
            </w:r>
            <w:r w:rsidR="00D36F68">
              <w:rPr>
                <w:webHidden/>
              </w:rPr>
              <w:fldChar w:fldCharType="end"/>
            </w:r>
          </w:hyperlink>
        </w:p>
        <w:p w14:paraId="29DA457C" w14:textId="2F978696" w:rsidR="00D36F68" w:rsidRDefault="00C0426D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84425178" w:history="1">
            <w:r w:rsidR="00D36F68" w:rsidRPr="00EF1A9B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3.4.</w:t>
            </w:r>
            <w:r w:rsidR="00D36F6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36F68" w:rsidRPr="00EF1A9B">
              <w:rPr>
                <w:rStyle w:val="Hyperlink"/>
              </w:rPr>
              <w:t>Step 4 – Import SoapUI Projektet</w:t>
            </w:r>
            <w:r w:rsidR="00D36F68">
              <w:rPr>
                <w:webHidden/>
              </w:rPr>
              <w:tab/>
            </w:r>
            <w:r w:rsidR="00D36F68">
              <w:rPr>
                <w:webHidden/>
              </w:rPr>
              <w:fldChar w:fldCharType="begin"/>
            </w:r>
            <w:r w:rsidR="00D36F68">
              <w:rPr>
                <w:webHidden/>
              </w:rPr>
              <w:instrText xml:space="preserve"> PAGEREF _Toc84425178 \h </w:instrText>
            </w:r>
            <w:r w:rsidR="00D36F68">
              <w:rPr>
                <w:webHidden/>
              </w:rPr>
            </w:r>
            <w:r w:rsidR="00D36F68">
              <w:rPr>
                <w:webHidden/>
              </w:rPr>
              <w:fldChar w:fldCharType="separate"/>
            </w:r>
            <w:r w:rsidR="00652EB9">
              <w:rPr>
                <w:webHidden/>
              </w:rPr>
              <w:t>6</w:t>
            </w:r>
            <w:r w:rsidR="00D36F68">
              <w:rPr>
                <w:webHidden/>
              </w:rPr>
              <w:fldChar w:fldCharType="end"/>
            </w:r>
          </w:hyperlink>
        </w:p>
        <w:p w14:paraId="35A871CD" w14:textId="77777777" w:rsidR="00505CF2" w:rsidRPr="00505CF2" w:rsidRDefault="00272A01" w:rsidP="00505CF2">
          <w:pPr>
            <w:rPr>
              <w:b/>
              <w:bCs/>
            </w:rPr>
          </w:pPr>
          <w:r w:rsidRPr="00272A01">
            <w:rPr>
              <w:b/>
              <w:bCs/>
            </w:rPr>
            <w:fldChar w:fldCharType="end"/>
          </w:r>
        </w:p>
      </w:sdtContent>
    </w:sdt>
    <w:p w14:paraId="1A229174" w14:textId="77777777" w:rsidR="00505CF2" w:rsidRPr="00505CF2" w:rsidRDefault="00505CF2" w:rsidP="00505CF2">
      <w:r>
        <w:br w:type="page"/>
      </w:r>
    </w:p>
    <w:p w14:paraId="3B32C9A9" w14:textId="77777777" w:rsidR="00921C44" w:rsidRDefault="00BD7724" w:rsidP="00316FF6">
      <w:pPr>
        <w:pStyle w:val="Overskrift1"/>
      </w:pPr>
      <w:bookmarkStart w:id="1" w:name="_Toc84425169"/>
      <w:r>
        <w:lastRenderedPageBreak/>
        <w:t>Forudsætninger</w:t>
      </w:r>
      <w:bookmarkEnd w:id="1"/>
    </w:p>
    <w:p w14:paraId="266F2CEA" w14:textId="77777777" w:rsidR="00BD7724" w:rsidRDefault="00BD7724" w:rsidP="00BD7724">
      <w:r>
        <w:t>SoapUI 5.5.0 eller SoapUI 5.6.0 (andre versioner har vi ikke afprøvet)</w:t>
      </w:r>
    </w:p>
    <w:p w14:paraId="121AE2A7" w14:textId="77777777" w:rsidR="00BD7724" w:rsidRDefault="00BD7724" w:rsidP="00BD7724">
      <w:r>
        <w:t>Bemærk: Denne vejledning er skrevet med eksempler fra SoapUI 5.5.0. Benytter du en anden version skal du være opmærksom på eventuelle forskelle.</w:t>
      </w:r>
    </w:p>
    <w:p w14:paraId="2C75EBBF" w14:textId="77777777" w:rsidR="00316FF6" w:rsidRPr="00316FF6" w:rsidRDefault="00BD7724" w:rsidP="00316FF6">
      <w:pPr>
        <w:pStyle w:val="Overskrift1"/>
      </w:pPr>
      <w:bookmarkStart w:id="2" w:name="_Toc84425170"/>
      <w:r>
        <w:t>Pakkens indhold</w:t>
      </w:r>
      <w:bookmarkEnd w:id="2"/>
    </w:p>
    <w:p w14:paraId="42E1D860" w14:textId="77777777" w:rsidR="00BD7724" w:rsidRDefault="00BD7724" w:rsidP="00BD7724">
      <w:r>
        <w:t>Pakken findes i form af en zipfil (FKO-AfsenderSystem-SoapUI), som indeholder en række filer i forskellige mapper.</w:t>
      </w:r>
    </w:p>
    <w:p w14:paraId="6D36BA7B" w14:textId="77777777" w:rsidR="00BD7724" w:rsidRDefault="00BD7724" w:rsidP="00BD7724">
      <w:r>
        <w:drawing>
          <wp:inline distT="0" distB="0" distL="0" distR="0" wp14:anchorId="416FBE7D" wp14:editId="76EBA211">
            <wp:extent cx="6120130" cy="2392680"/>
            <wp:effectExtent l="0" t="0" r="0" b="762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CF831" w14:textId="77777777" w:rsidR="00BD7724" w:rsidRDefault="00BD7724" w:rsidP="00BD7724">
      <w:pPr>
        <w:pStyle w:val="Overskrift2"/>
      </w:pPr>
      <w:bookmarkStart w:id="3" w:name="_Toc84413236"/>
      <w:bookmarkStart w:id="4" w:name="_Toc84425171"/>
      <w:r>
        <w:t>Hovedmappen a.k.a. projektmappen</w:t>
      </w:r>
      <w:bookmarkEnd w:id="3"/>
      <w:bookmarkEnd w:id="4"/>
      <w:r>
        <w:t xml:space="preserve"> </w:t>
      </w:r>
    </w:p>
    <w:p w14:paraId="0BEA6538" w14:textId="77777777" w:rsidR="00BD7724" w:rsidRDefault="00BD7724" w:rsidP="00BD7724">
      <w:r>
        <w:t>I det yderste niveau af mappe og fil strukturen findes projektmappen: FKO-AfsenderSystem-SoapUI, der indeholder 3 undermapper og en fil:</w:t>
      </w:r>
    </w:p>
    <w:tbl>
      <w:tblPr>
        <w:tblStyle w:val="Listetabel4-farve1"/>
        <w:tblW w:w="0" w:type="auto"/>
        <w:tblLook w:val="04A0" w:firstRow="1" w:lastRow="0" w:firstColumn="1" w:lastColumn="0" w:noHBand="0" w:noVBand="1"/>
      </w:tblPr>
      <w:tblGrid>
        <w:gridCol w:w="3363"/>
        <w:gridCol w:w="981"/>
        <w:gridCol w:w="4830"/>
      </w:tblGrid>
      <w:tr w:rsidR="00BD7724" w:rsidRPr="004E3E7E" w14:paraId="0BF10162" w14:textId="77777777" w:rsidTr="00D43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A39BAA9" w14:textId="77777777" w:rsidR="00BD7724" w:rsidRPr="004E3E7E" w:rsidRDefault="00BD7724" w:rsidP="00D43096">
            <w:r w:rsidRPr="004E3E7E">
              <w:t>File/Mappe</w:t>
            </w:r>
          </w:p>
        </w:tc>
        <w:tc>
          <w:tcPr>
            <w:tcW w:w="992" w:type="dxa"/>
          </w:tcPr>
          <w:p w14:paraId="53BAAA67" w14:textId="77777777" w:rsidR="00BD7724" w:rsidRPr="004E3E7E" w:rsidRDefault="00BD7724" w:rsidP="00D43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5097" w:type="dxa"/>
          </w:tcPr>
          <w:p w14:paraId="3B28166C" w14:textId="77777777" w:rsidR="00BD7724" w:rsidRPr="004E3E7E" w:rsidRDefault="00BD7724" w:rsidP="00D43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3E7E">
              <w:t>Formål</w:t>
            </w:r>
          </w:p>
        </w:tc>
      </w:tr>
      <w:tr w:rsidR="00BD7724" w:rsidRPr="004E3E7E" w14:paraId="1613CA2B" w14:textId="77777777" w:rsidTr="00D4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7CEBF67" w14:textId="77777777" w:rsidR="00BD7724" w:rsidRPr="004E3E7E" w:rsidRDefault="00BD7724" w:rsidP="00D43096">
            <w:r>
              <w:t>Ressourcer</w:t>
            </w:r>
          </w:p>
        </w:tc>
        <w:tc>
          <w:tcPr>
            <w:tcW w:w="992" w:type="dxa"/>
          </w:tcPr>
          <w:p w14:paraId="1191B21B" w14:textId="77777777" w:rsidR="00BD7724" w:rsidRPr="004E3E7E" w:rsidRDefault="00BD7724" w:rsidP="00D4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Mappe</w:t>
            </w:r>
          </w:p>
        </w:tc>
        <w:tc>
          <w:tcPr>
            <w:tcW w:w="5097" w:type="dxa"/>
          </w:tcPr>
          <w:p w14:paraId="1D6A6790" w14:textId="77777777" w:rsidR="00BD7724" w:rsidRPr="004E3E7E" w:rsidRDefault="00BD7724" w:rsidP="00D4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Filer der bruges i forbindelse med opsætningen</w:t>
            </w:r>
          </w:p>
        </w:tc>
      </w:tr>
      <w:tr w:rsidR="00BD7724" w:rsidRPr="004E3E7E" w14:paraId="559F06BD" w14:textId="77777777" w:rsidTr="00D43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03F98B5" w14:textId="77777777" w:rsidR="00BD7724" w:rsidRPr="004E3E7E" w:rsidRDefault="00BD7724" w:rsidP="00D43096">
            <w:r>
              <w:t>ssh</w:t>
            </w:r>
          </w:p>
        </w:tc>
        <w:tc>
          <w:tcPr>
            <w:tcW w:w="992" w:type="dxa"/>
          </w:tcPr>
          <w:p w14:paraId="72D21D5C" w14:textId="77777777" w:rsidR="00BD7724" w:rsidRPr="004E3E7E" w:rsidRDefault="00BD7724" w:rsidP="00D4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Mappe</w:t>
            </w:r>
          </w:p>
        </w:tc>
        <w:tc>
          <w:tcPr>
            <w:tcW w:w="5097" w:type="dxa"/>
          </w:tcPr>
          <w:p w14:paraId="01BD48D0" w14:textId="77777777" w:rsidR="00BD7724" w:rsidRPr="004E3E7E" w:rsidRDefault="00BD7724" w:rsidP="00D4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ssh nøgler til SFTP upload</w:t>
            </w:r>
          </w:p>
        </w:tc>
      </w:tr>
      <w:tr w:rsidR="00BD7724" w:rsidRPr="004E3E7E" w14:paraId="7D2BB2D1" w14:textId="77777777" w:rsidTr="00D4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D25CD3" w14:textId="77777777" w:rsidR="00BD7724" w:rsidRPr="004E3E7E" w:rsidRDefault="00BD7724" w:rsidP="00D43096">
            <w:r>
              <w:t>TestData</w:t>
            </w:r>
          </w:p>
        </w:tc>
        <w:tc>
          <w:tcPr>
            <w:tcW w:w="992" w:type="dxa"/>
          </w:tcPr>
          <w:p w14:paraId="313FE52B" w14:textId="77777777" w:rsidR="00BD7724" w:rsidRPr="004E3E7E" w:rsidRDefault="00BD7724" w:rsidP="00D4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Mappe</w:t>
            </w:r>
          </w:p>
        </w:tc>
        <w:tc>
          <w:tcPr>
            <w:tcW w:w="5097" w:type="dxa"/>
          </w:tcPr>
          <w:p w14:paraId="7B476647" w14:textId="77777777" w:rsidR="00BD7724" w:rsidRPr="004E3E7E" w:rsidRDefault="00BD7724" w:rsidP="00D4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Testdata (filer) der benyttes i testcases i projektet</w:t>
            </w:r>
          </w:p>
        </w:tc>
      </w:tr>
      <w:tr w:rsidR="00BD7724" w:rsidRPr="004E3E7E" w14:paraId="4AC6843C" w14:textId="77777777" w:rsidTr="00D43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077F40A" w14:textId="77777777" w:rsidR="00BD7724" w:rsidRPr="004E3E7E" w:rsidRDefault="00BD7724" w:rsidP="00D43096">
            <w:r w:rsidRPr="004E3E7E">
              <w:t>FKO-A</w:t>
            </w:r>
            <w:r>
              <w:t>fsender</w:t>
            </w:r>
            <w:r w:rsidRPr="004E3E7E">
              <w:t>-soapui-project.x</w:t>
            </w:r>
            <w:r>
              <w:t>ml</w:t>
            </w:r>
          </w:p>
        </w:tc>
        <w:tc>
          <w:tcPr>
            <w:tcW w:w="992" w:type="dxa"/>
          </w:tcPr>
          <w:p w14:paraId="64D9DDB3" w14:textId="77777777" w:rsidR="00BD7724" w:rsidRPr="004E3E7E" w:rsidRDefault="00BD7724" w:rsidP="00D4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</w:t>
            </w:r>
          </w:p>
        </w:tc>
        <w:tc>
          <w:tcPr>
            <w:tcW w:w="5097" w:type="dxa"/>
          </w:tcPr>
          <w:p w14:paraId="151B1377" w14:textId="77777777" w:rsidR="00BD7724" w:rsidRPr="004E3E7E" w:rsidRDefault="00BD7724" w:rsidP="00D4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SoapUI projektet der simulerer et Afsendersystem</w:t>
            </w:r>
          </w:p>
        </w:tc>
      </w:tr>
    </w:tbl>
    <w:p w14:paraId="3CCBE0FE" w14:textId="77777777" w:rsidR="00BD7724" w:rsidRDefault="00BD7724" w:rsidP="00BD7724"/>
    <w:p w14:paraId="74833907" w14:textId="77777777" w:rsidR="00BD7724" w:rsidRDefault="00BD7724" w:rsidP="00BD7724">
      <w:pPr>
        <w:pStyle w:val="Overskrift2"/>
      </w:pPr>
      <w:bookmarkStart w:id="5" w:name="_Toc84413237"/>
      <w:bookmarkStart w:id="6" w:name="_Toc84425172"/>
      <w:r>
        <w:lastRenderedPageBreak/>
        <w:t>Ressourcer mappen</w:t>
      </w:r>
      <w:bookmarkEnd w:id="5"/>
      <w:bookmarkEnd w:id="6"/>
      <w:r>
        <w:t xml:space="preserve"> </w:t>
      </w:r>
    </w:p>
    <w:p w14:paraId="692FA9B1" w14:textId="77777777" w:rsidR="00BD7724" w:rsidRPr="006B41A1" w:rsidRDefault="00BD7724" w:rsidP="00BD7724">
      <w:r>
        <w:t>Filerne i denne mappe bruges i forbindelse med opsætning af SoapUI.</w:t>
      </w:r>
    </w:p>
    <w:p w14:paraId="648DD7B8" w14:textId="77777777" w:rsidR="00BD7724" w:rsidRDefault="00BD7724" w:rsidP="00BD7724">
      <w:r>
        <w:drawing>
          <wp:inline distT="0" distB="0" distL="0" distR="0" wp14:anchorId="48B54C27" wp14:editId="6E37563F">
            <wp:extent cx="6120130" cy="2403475"/>
            <wp:effectExtent l="0" t="0" r="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9A7AE" w14:textId="77777777" w:rsidR="00BD7724" w:rsidRDefault="00BD7724" w:rsidP="00BD7724">
      <w:r>
        <w:t>Mappen indeholder en undermappe og 2 filer</w:t>
      </w:r>
    </w:p>
    <w:tbl>
      <w:tblPr>
        <w:tblStyle w:val="Listetabel4-farve1"/>
        <w:tblW w:w="0" w:type="auto"/>
        <w:tblLook w:val="04A0" w:firstRow="1" w:lastRow="0" w:firstColumn="1" w:lastColumn="0" w:noHBand="0" w:noVBand="1"/>
      </w:tblPr>
      <w:tblGrid>
        <w:gridCol w:w="3390"/>
        <w:gridCol w:w="979"/>
        <w:gridCol w:w="4805"/>
      </w:tblGrid>
      <w:tr w:rsidR="00BD7724" w:rsidRPr="004E3E7E" w14:paraId="56EAB834" w14:textId="77777777" w:rsidTr="00D43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1C27F07" w14:textId="77777777" w:rsidR="00BD7724" w:rsidRPr="004E3E7E" w:rsidRDefault="00BD7724" w:rsidP="00D43096">
            <w:r w:rsidRPr="004E3E7E">
              <w:t>File/Mappe</w:t>
            </w:r>
          </w:p>
        </w:tc>
        <w:tc>
          <w:tcPr>
            <w:tcW w:w="992" w:type="dxa"/>
          </w:tcPr>
          <w:p w14:paraId="6D8FE796" w14:textId="77777777" w:rsidR="00BD7724" w:rsidRPr="004E3E7E" w:rsidRDefault="00BD7724" w:rsidP="00D43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</w:t>
            </w:r>
          </w:p>
        </w:tc>
        <w:tc>
          <w:tcPr>
            <w:tcW w:w="5097" w:type="dxa"/>
          </w:tcPr>
          <w:p w14:paraId="44B46099" w14:textId="77777777" w:rsidR="00BD7724" w:rsidRPr="004E3E7E" w:rsidRDefault="00BD7724" w:rsidP="00D430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3E7E">
              <w:t>Formål</w:t>
            </w:r>
          </w:p>
        </w:tc>
      </w:tr>
      <w:tr w:rsidR="00BD7724" w:rsidRPr="004E3E7E" w14:paraId="0F7FE487" w14:textId="77777777" w:rsidTr="00D4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5A98EF1" w14:textId="77777777" w:rsidR="00BD7724" w:rsidRPr="004E3E7E" w:rsidRDefault="00BD7724" w:rsidP="00D43096">
            <w:r>
              <w:t>Wsdl</w:t>
            </w:r>
          </w:p>
        </w:tc>
        <w:tc>
          <w:tcPr>
            <w:tcW w:w="992" w:type="dxa"/>
          </w:tcPr>
          <w:p w14:paraId="54DD642E" w14:textId="77777777" w:rsidR="00BD7724" w:rsidRPr="004E3E7E" w:rsidRDefault="00BD7724" w:rsidP="00D4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Mappe</w:t>
            </w:r>
          </w:p>
        </w:tc>
        <w:tc>
          <w:tcPr>
            <w:tcW w:w="5097" w:type="dxa"/>
          </w:tcPr>
          <w:p w14:paraId="4C590E21" w14:textId="77777777" w:rsidR="00BD7724" w:rsidRPr="004E3E7E" w:rsidRDefault="00BD7724" w:rsidP="00D4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E7E">
              <w:t>Wsdl og Xsd filer til kald af kvitteringsservicen</w:t>
            </w:r>
          </w:p>
        </w:tc>
      </w:tr>
      <w:tr w:rsidR="00BD7724" w:rsidRPr="004E3E7E" w14:paraId="2EB64210" w14:textId="77777777" w:rsidTr="00D43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86ECF08" w14:textId="77777777" w:rsidR="00BD7724" w:rsidRPr="004E3E7E" w:rsidRDefault="00BD7724" w:rsidP="00D43096">
            <w:r w:rsidRPr="004E3E7E">
              <w:t>Jsch-0.1.55.jar</w:t>
            </w:r>
          </w:p>
        </w:tc>
        <w:tc>
          <w:tcPr>
            <w:tcW w:w="992" w:type="dxa"/>
          </w:tcPr>
          <w:p w14:paraId="0E094465" w14:textId="77777777" w:rsidR="00BD7724" w:rsidRPr="004E3E7E" w:rsidRDefault="00BD7724" w:rsidP="00D4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</w:t>
            </w:r>
          </w:p>
        </w:tc>
        <w:tc>
          <w:tcPr>
            <w:tcW w:w="5097" w:type="dxa"/>
          </w:tcPr>
          <w:p w14:paraId="14918C0B" w14:textId="77777777" w:rsidR="00BD7724" w:rsidRPr="004E3E7E" w:rsidRDefault="00BD7724" w:rsidP="00D430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3E7E">
              <w:t>Jar fil med SFTP-funktionalitet, skal kopieres til ”SoapUI-5.5.0\bin\ext” mappen</w:t>
            </w:r>
            <w:r>
              <w:br/>
            </w:r>
            <w:r w:rsidRPr="00441A8A">
              <w:rPr>
                <w:i/>
                <w:iCs/>
              </w:rPr>
              <w:t>Se under opsætning</w:t>
            </w:r>
          </w:p>
        </w:tc>
      </w:tr>
      <w:tr w:rsidR="00BD7724" w:rsidRPr="004E3E7E" w14:paraId="7FAA3A4E" w14:textId="77777777" w:rsidTr="00D4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1111EE8" w14:textId="77777777" w:rsidR="00BD7724" w:rsidRPr="004E3E7E" w:rsidRDefault="00BD7724" w:rsidP="00D43096">
            <w:r w:rsidRPr="00023E9C">
              <w:t>KOMBIT AS - AfsenderItSystem-Simulering-01.jks</w:t>
            </w:r>
          </w:p>
        </w:tc>
        <w:tc>
          <w:tcPr>
            <w:tcW w:w="992" w:type="dxa"/>
          </w:tcPr>
          <w:p w14:paraId="28DB5B83" w14:textId="77777777" w:rsidR="00BD7724" w:rsidRPr="004E3E7E" w:rsidRDefault="00BD7724" w:rsidP="00D4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</w:t>
            </w:r>
          </w:p>
        </w:tc>
        <w:tc>
          <w:tcPr>
            <w:tcW w:w="5097" w:type="dxa"/>
          </w:tcPr>
          <w:p w14:paraId="02527108" w14:textId="77777777" w:rsidR="00BD7724" w:rsidRDefault="00BD7724" w:rsidP="00D4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3E7E">
              <w:t>Java Keystore med certifikatet</w:t>
            </w:r>
            <w:r>
              <w:t>,</w:t>
            </w:r>
            <w:r w:rsidRPr="004E3E7E">
              <w:t xml:space="preserve"> som er tilknyttet det simulerede afsendersystem</w:t>
            </w:r>
          </w:p>
          <w:p w14:paraId="2FC6FB7A" w14:textId="77777777" w:rsidR="00BD7724" w:rsidRPr="004E3E7E" w:rsidRDefault="00BD7724" w:rsidP="00D43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A8A">
              <w:rPr>
                <w:i/>
                <w:iCs/>
              </w:rPr>
              <w:t>Se under opsætning</w:t>
            </w:r>
          </w:p>
        </w:tc>
      </w:tr>
    </w:tbl>
    <w:p w14:paraId="408BC204" w14:textId="77777777" w:rsidR="00BD7724" w:rsidRDefault="00BD7724" w:rsidP="00BD7724"/>
    <w:p w14:paraId="4C9EDAB6" w14:textId="77777777" w:rsidR="00BD7724" w:rsidRDefault="00BD7724" w:rsidP="00BD7724">
      <w:r>
        <w:t>Da wsdl og xsd filerne ikke er nødvendige for brugen af SoapUI projektet, og kvitteringsservicen er beskrevet i anden sammenhæng, vil vi ikke gå i yderligere detaljer om den her.</w:t>
      </w:r>
    </w:p>
    <w:p w14:paraId="053947FF" w14:textId="77777777" w:rsidR="00BD7724" w:rsidRPr="006B41A1" w:rsidRDefault="00BD7724" w:rsidP="00BD7724">
      <w:pPr>
        <w:pStyle w:val="Overskrift2"/>
      </w:pPr>
      <w:bookmarkStart w:id="7" w:name="_Toc84413238"/>
      <w:bookmarkStart w:id="8" w:name="_Toc84425173"/>
      <w:r w:rsidRPr="006B41A1">
        <w:t>TestData mappen o</w:t>
      </w:r>
      <w:r>
        <w:t>g</w:t>
      </w:r>
      <w:r w:rsidRPr="006B41A1">
        <w:t xml:space="preserve"> ssh mappen</w:t>
      </w:r>
      <w:bookmarkEnd w:id="7"/>
      <w:bookmarkEnd w:id="8"/>
    </w:p>
    <w:p w14:paraId="018BA6E1" w14:textId="77777777" w:rsidR="00BD7724" w:rsidRPr="006B41A1" w:rsidRDefault="00BD7724" w:rsidP="00BD7724">
      <w:r>
        <w:t>Filerne i disse mapper bruges i forbindelse med kørsel af testcasene, nærmere bestemt test case #10, som sender en fil (fra TestData mappen) til SFTP ved hjælp af ssh nøglen i ssh mappen (Sim01_rsa).</w:t>
      </w:r>
    </w:p>
    <w:p w14:paraId="0A9C926C" w14:textId="77777777" w:rsidR="00316FF6" w:rsidRDefault="00BD7724" w:rsidP="00316FF6">
      <w:pPr>
        <w:pStyle w:val="Overskrift1"/>
      </w:pPr>
      <w:bookmarkStart w:id="9" w:name="_Toc84425174"/>
      <w:r>
        <w:lastRenderedPageBreak/>
        <w:t>klargøring</w:t>
      </w:r>
      <w:bookmarkEnd w:id="9"/>
    </w:p>
    <w:p w14:paraId="33A9F21B" w14:textId="77777777" w:rsidR="00BD7724" w:rsidRPr="00482916" w:rsidRDefault="00BD7724" w:rsidP="00E80C3D">
      <w:pPr>
        <w:pStyle w:val="Overskrift2"/>
      </w:pPr>
      <w:bookmarkStart w:id="10" w:name="_Toc84413240"/>
      <w:bookmarkStart w:id="11" w:name="_Toc84425175"/>
      <w:r w:rsidRPr="00482916">
        <w:t>Step 1 – Udpak zip filen</w:t>
      </w:r>
      <w:bookmarkEnd w:id="10"/>
      <w:bookmarkEnd w:id="11"/>
    </w:p>
    <w:p w14:paraId="19B9CA7B" w14:textId="77777777" w:rsidR="00BD7724" w:rsidRDefault="00BD7724" w:rsidP="00BD7724">
      <w:r w:rsidRPr="004E3E7E">
        <w:t>Når du udp</w:t>
      </w:r>
      <w:r>
        <w:t>akker zipfilen, er det vigtigt at filerne placeres i samme struktur i forhold til soapui projekt filen. Med andre ord at strukturen i zip pakken beholdes.</w:t>
      </w:r>
    </w:p>
    <w:p w14:paraId="07998DE7" w14:textId="77777777" w:rsidR="00BD7724" w:rsidRDefault="00BD7724" w:rsidP="00BD7724">
      <w:r>
        <w:t xml:space="preserve">Det anbefales at lægge mappen XX TO DO XX ind i dit arbejdsområde. I eksemplet herunder, har vi lagt mappen SF2900-SoapUI i roden af D-drevet, som fungerer som arbejdsområde. </w:t>
      </w:r>
    </w:p>
    <w:p w14:paraId="28E599C1" w14:textId="77777777" w:rsidR="00BD7724" w:rsidRPr="004E3E7E" w:rsidRDefault="00BD7724" w:rsidP="00BD7724">
      <w:r>
        <w:drawing>
          <wp:inline distT="0" distB="0" distL="0" distR="0" wp14:anchorId="5BF4A62C" wp14:editId="5397C66B">
            <wp:extent cx="6120130" cy="2374265"/>
            <wp:effectExtent l="0" t="0" r="0" b="6985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85BDB" w14:textId="77777777" w:rsidR="00BD7724" w:rsidRDefault="00BD7724" w:rsidP="00E80C3D">
      <w:pPr>
        <w:pStyle w:val="Overskrift2"/>
      </w:pPr>
      <w:bookmarkStart w:id="12" w:name="_Toc84413241"/>
      <w:bookmarkStart w:id="13" w:name="_Toc84425176"/>
      <w:r>
        <w:t>Step 2 – Tilføj SFTP understøttelse til SoapUI</w:t>
      </w:r>
      <w:bookmarkEnd w:id="12"/>
      <w:bookmarkEnd w:id="13"/>
    </w:p>
    <w:p w14:paraId="71F892C2" w14:textId="77777777" w:rsidR="00BD7724" w:rsidRDefault="00BD7724" w:rsidP="00BD7724">
      <w:r>
        <w:t>SoapUI Projektet anvender SFTP til overførsel af en fil til Serviceplatformen.dk. For at muliggøre det, skal fil Jsch-0.1.55.jar kopieres til mappen ”\</w:t>
      </w:r>
      <w:r w:rsidRPr="004E3E7E">
        <w:t>SoapUI-5.5.0\bin\ext</w:t>
      </w:r>
      <w:r>
        <w:t>” som findes i den mappe, hvor du har din SoapUI installation, typisk ”C:\Program Files\SmartBear”.</w:t>
      </w:r>
    </w:p>
    <w:p w14:paraId="68231123" w14:textId="77777777" w:rsidR="00BD7724" w:rsidRDefault="00BD7724" w:rsidP="00BD7724">
      <w:r>
        <w:drawing>
          <wp:inline distT="0" distB="0" distL="0" distR="0" wp14:anchorId="00A3C7F3" wp14:editId="263A56EC">
            <wp:extent cx="6120130" cy="2510155"/>
            <wp:effectExtent l="0" t="0" r="0" b="4445"/>
            <wp:docPr id="6" name="Billede 6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&#10;&#10;Automatisk genereret beskrivels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45564E0" w14:textId="77777777" w:rsidR="00BD7724" w:rsidRDefault="00BD7724" w:rsidP="00BD7724">
      <w:r>
        <w:lastRenderedPageBreak/>
        <w:t>SoapUI vil indlæse udvidelsen næste gang programmet startes op, så hvis det fungerer hos dig, vil det være en god idé at genstarte SoapUI.</w:t>
      </w:r>
    </w:p>
    <w:p w14:paraId="7B0BB432" w14:textId="77777777" w:rsidR="00BD7724" w:rsidRDefault="00BD7724" w:rsidP="00E80C3D">
      <w:pPr>
        <w:pStyle w:val="Overskrift2"/>
      </w:pPr>
      <w:bookmarkStart w:id="14" w:name="_Toc84413242"/>
      <w:bookmarkStart w:id="15" w:name="_Toc84425177"/>
      <w:r>
        <w:t>Step 3 – Tilføj Keystore</w:t>
      </w:r>
      <w:bookmarkEnd w:id="14"/>
      <w:bookmarkEnd w:id="15"/>
    </w:p>
    <w:p w14:paraId="0B0CE5AB" w14:textId="77777777" w:rsidR="00BD7724" w:rsidRPr="00306A18" w:rsidRDefault="00BD7724" w:rsidP="00BD7724">
      <w:r w:rsidRPr="00306A18">
        <w:t>I zipfilen find</w:t>
      </w:r>
      <w:r>
        <w:t>es</w:t>
      </w:r>
      <w:r w:rsidRPr="00306A18">
        <w:t xml:space="preserve"> e</w:t>
      </w:r>
      <w:r>
        <w:t>n jks fil (Java Keystore), som indeholder det certifikat der skal bruges sammen med det simulerede afsendersystem.</w:t>
      </w:r>
    </w:p>
    <w:p w14:paraId="08D37C35" w14:textId="77777777" w:rsidR="00BD7724" w:rsidRDefault="00BD7724" w:rsidP="00BD7724">
      <w:pPr>
        <w:pStyle w:val="Listeafsnit"/>
        <w:numPr>
          <w:ilvl w:val="0"/>
          <w:numId w:val="35"/>
        </w:numPr>
        <w:spacing w:before="0" w:after="160" w:line="259" w:lineRule="auto"/>
      </w:pPr>
      <w:r w:rsidRPr="00306A18">
        <w:t>Start din SoapUI</w:t>
      </w:r>
    </w:p>
    <w:p w14:paraId="3450C1BD" w14:textId="77777777" w:rsidR="00BD7724" w:rsidRDefault="00BD7724" w:rsidP="00BD7724">
      <w:pPr>
        <w:pStyle w:val="Listeafsnit"/>
        <w:numPr>
          <w:ilvl w:val="0"/>
          <w:numId w:val="35"/>
        </w:numPr>
        <w:spacing w:before="0" w:after="160" w:line="259" w:lineRule="auto"/>
      </w:pPr>
      <w:r>
        <w:t>Åben SoapUI Preferences</w:t>
      </w:r>
    </w:p>
    <w:p w14:paraId="19254A40" w14:textId="77777777" w:rsidR="00BD7724" w:rsidRDefault="00BD7724" w:rsidP="00BD7724">
      <w:pPr>
        <w:pStyle w:val="Listeafsnit"/>
        <w:numPr>
          <w:ilvl w:val="0"/>
          <w:numId w:val="35"/>
        </w:numPr>
        <w:spacing w:before="0" w:after="160" w:line="259" w:lineRule="auto"/>
      </w:pPr>
      <w:r>
        <w:t>Vælg SSL Settings i menuen til venstre</w:t>
      </w:r>
    </w:p>
    <w:p w14:paraId="469E43E1" w14:textId="77777777" w:rsidR="00BD7724" w:rsidRDefault="00BD7724" w:rsidP="00BD7724">
      <w:r>
        <w:drawing>
          <wp:inline distT="0" distB="0" distL="0" distR="0" wp14:anchorId="27256491" wp14:editId="608FE2EE">
            <wp:extent cx="6120130" cy="3344545"/>
            <wp:effectExtent l="0" t="0" r="0" b="8255"/>
            <wp:docPr id="7" name="Billede 7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&#10;&#10;Automatisk genereret beskrivels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EE548" w14:textId="77777777" w:rsidR="00BD7724" w:rsidRDefault="00BD7724" w:rsidP="00BD7724">
      <w:pPr>
        <w:pStyle w:val="Listeafsnit"/>
        <w:numPr>
          <w:ilvl w:val="0"/>
          <w:numId w:val="35"/>
        </w:numPr>
        <w:spacing w:before="0" w:after="160" w:line="259" w:lineRule="auto"/>
      </w:pPr>
      <w:r>
        <w:t xml:space="preserve">Ud for KeyStore klik på [Browse…] </w:t>
      </w:r>
    </w:p>
    <w:p w14:paraId="2ACECD21" w14:textId="77777777" w:rsidR="00BD7724" w:rsidRDefault="00BD7724" w:rsidP="00BD7724">
      <w:pPr>
        <w:pStyle w:val="Listeafsnit"/>
        <w:numPr>
          <w:ilvl w:val="0"/>
          <w:numId w:val="35"/>
        </w:numPr>
        <w:spacing w:before="0" w:after="160" w:line="259" w:lineRule="auto"/>
      </w:pPr>
      <w:r>
        <w:t>Vælg filen ”</w:t>
      </w:r>
      <w:r w:rsidRPr="00023E9C">
        <w:t>KOMBIT AS - AfsenderItSystem-Simulering-01.jks</w:t>
      </w:r>
      <w:r>
        <w:t>” som findes i testpakken under Ressourcer</w:t>
      </w:r>
    </w:p>
    <w:p w14:paraId="5AA039E3" w14:textId="77777777" w:rsidR="00BD7724" w:rsidRDefault="00BD7724" w:rsidP="00BD7724">
      <w:pPr>
        <w:pStyle w:val="Listeafsnit"/>
        <w:numPr>
          <w:ilvl w:val="0"/>
          <w:numId w:val="35"/>
        </w:numPr>
        <w:spacing w:before="0" w:after="160" w:line="259" w:lineRule="auto"/>
      </w:pPr>
      <w:r>
        <w:t>Angiv KeyStore Password: ”Onboarding2021”</w:t>
      </w:r>
    </w:p>
    <w:p w14:paraId="4FD99D92" w14:textId="77777777" w:rsidR="00BD7724" w:rsidRDefault="00BD7724" w:rsidP="00BD7724">
      <w:pPr>
        <w:pStyle w:val="Listeafsnit"/>
        <w:numPr>
          <w:ilvl w:val="0"/>
          <w:numId w:val="35"/>
        </w:numPr>
        <w:spacing w:before="0" w:after="160" w:line="259" w:lineRule="auto"/>
      </w:pPr>
      <w:r>
        <w:t>Klik OK</w:t>
      </w:r>
    </w:p>
    <w:p w14:paraId="6A7EB74A" w14:textId="77777777" w:rsidR="00BD7724" w:rsidRDefault="00BD7724" w:rsidP="00BD7724"/>
    <w:p w14:paraId="1A4A7624" w14:textId="77777777" w:rsidR="00BD7724" w:rsidRDefault="00BD7724" w:rsidP="00E80C3D">
      <w:pPr>
        <w:pStyle w:val="Overskrift2"/>
      </w:pPr>
      <w:bookmarkStart w:id="16" w:name="_Toc84413243"/>
      <w:bookmarkStart w:id="17" w:name="_Toc84425178"/>
      <w:r>
        <w:t>Step 4 – Import SoapUI Projektet</w:t>
      </w:r>
      <w:bookmarkEnd w:id="16"/>
      <w:bookmarkEnd w:id="17"/>
    </w:p>
    <w:p w14:paraId="35A2F7E7" w14:textId="77777777" w:rsidR="00BD7724" w:rsidRDefault="00BD7724" w:rsidP="00BD7724">
      <w:r>
        <w:t>Nu mangler vi kun at åbne selve SoapUI projektet</w:t>
      </w:r>
    </w:p>
    <w:p w14:paraId="480D34EE" w14:textId="77777777" w:rsidR="00BD7724" w:rsidRDefault="00BD7724" w:rsidP="00BD7724">
      <w:pPr>
        <w:pStyle w:val="Listeafsnit"/>
        <w:numPr>
          <w:ilvl w:val="0"/>
          <w:numId w:val="36"/>
        </w:numPr>
        <w:spacing w:before="0" w:after="160" w:line="259" w:lineRule="auto"/>
      </w:pPr>
      <w:r>
        <w:t>Åben menupunktet under File -&gt; Import Projekt</w:t>
      </w:r>
    </w:p>
    <w:p w14:paraId="3DB46A66" w14:textId="77777777" w:rsidR="00BD7724" w:rsidRPr="00306A18" w:rsidRDefault="00BD7724" w:rsidP="00BD7724">
      <w:pPr>
        <w:pStyle w:val="Listeafsnit"/>
        <w:numPr>
          <w:ilvl w:val="0"/>
          <w:numId w:val="36"/>
        </w:numPr>
        <w:spacing w:before="0" w:after="160" w:line="259" w:lineRule="auto"/>
      </w:pPr>
      <w:r>
        <w:t>Vælg filen ”</w:t>
      </w:r>
      <w:r w:rsidRPr="0006601C">
        <w:t>FKO-Afsender-soapui-project.xml</w:t>
      </w:r>
      <w:r>
        <w:t>” og klik [Open]</w:t>
      </w:r>
    </w:p>
    <w:p w14:paraId="4D62A006" w14:textId="77777777" w:rsidR="00BD7724" w:rsidRPr="00306A18" w:rsidRDefault="00BD7724" w:rsidP="00BD7724">
      <w:r>
        <w:t>Projektet AfsenderSystem i SoapUI’s projekt panel er nu synligt.</w:t>
      </w:r>
    </w:p>
    <w:p w14:paraId="46135F9D" w14:textId="77777777" w:rsidR="00CF5E78" w:rsidRDefault="00CF5E78" w:rsidP="00BD7724">
      <w:r w:rsidRPr="00CF5E78">
        <w:lastRenderedPageBreak/>
        <w:drawing>
          <wp:inline distT="0" distB="0" distL="0" distR="0" wp14:anchorId="4560CB8C" wp14:editId="39285B1C">
            <wp:extent cx="5831840" cy="3848735"/>
            <wp:effectExtent l="171450" t="133350" r="168910" b="22796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848735"/>
                    </a:xfrm>
                    <a:prstGeom prst="rect">
                      <a:avLst/>
                    </a:prstGeom>
                    <a:effectLst>
                      <a:glow rad="127000">
                        <a:schemeClr val="bg1"/>
                      </a:glow>
                      <a:outerShdw blurRad="50800" dist="50800" dir="5400000" algn="ctr" rotWithShape="0">
                        <a:schemeClr val="bg1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 contourW="31750">
                      <a:extrusionClr>
                        <a:schemeClr val="bg1"/>
                      </a:extrusionClr>
                      <a:contourClr>
                        <a:schemeClr val="accent5">
                          <a:lumMod val="75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14:paraId="5BA1DF45" w14:textId="5C3C055B" w:rsidR="00BD7724" w:rsidRPr="00306A18" w:rsidRDefault="00BD7724" w:rsidP="00BD7724"/>
    <w:p w14:paraId="6BFF32C7" w14:textId="77777777" w:rsidR="008923AC" w:rsidRPr="008923AC" w:rsidRDefault="008923AC" w:rsidP="00BD7724"/>
    <w:sectPr w:rsidR="008923AC" w:rsidRPr="008923AC" w:rsidSect="004C736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862" w:right="1361" w:bottom="1701" w:left="136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04A34" w14:textId="77777777" w:rsidR="00BD7724" w:rsidRDefault="00BD7724" w:rsidP="00703BD7">
      <w:r>
        <w:separator/>
      </w:r>
    </w:p>
    <w:p w14:paraId="3C0B93D8" w14:textId="77777777" w:rsidR="00BD7724" w:rsidRDefault="00BD7724" w:rsidP="00703BD7"/>
    <w:p w14:paraId="23338EFA" w14:textId="77777777" w:rsidR="00BD7724" w:rsidRDefault="00BD7724" w:rsidP="00703BD7"/>
  </w:endnote>
  <w:endnote w:type="continuationSeparator" w:id="0">
    <w:p w14:paraId="14F4C8BD" w14:textId="77777777" w:rsidR="00BD7724" w:rsidRDefault="00BD7724" w:rsidP="00703BD7">
      <w:r>
        <w:continuationSeparator/>
      </w:r>
    </w:p>
    <w:p w14:paraId="0DC5C3F2" w14:textId="77777777" w:rsidR="00BD7724" w:rsidRDefault="00BD7724" w:rsidP="00703BD7"/>
    <w:p w14:paraId="76FAC0C0" w14:textId="77777777" w:rsidR="00BD7724" w:rsidRDefault="00BD7724" w:rsidP="00703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A802" w14:textId="77777777" w:rsidR="00872A98" w:rsidRDefault="00872A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476208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F5A2CB" w14:textId="77777777" w:rsidR="00EC7D58" w:rsidRPr="00B03CC8" w:rsidRDefault="00B03CC8" w:rsidP="00B03CC8">
            <w:pPr>
              <w:pStyle w:val="Sidefod"/>
              <w:rPr>
                <w:sz w:val="16"/>
                <w:szCs w:val="16"/>
              </w:rPr>
            </w:pPr>
            <w:r w:rsidRPr="00B03CC8">
              <w:rPr>
                <w:sz w:val="16"/>
                <w:szCs w:val="16"/>
              </w:rPr>
              <w:t>KOMBIT A/S, Halfdansgade 8, 2300 København S, CVR-nr. 19 43 50 75</w:t>
            </w:r>
            <w:r w:rsidRPr="00B03CC8">
              <w:rPr>
                <w:sz w:val="16"/>
                <w:szCs w:val="16"/>
              </w:rPr>
              <w:tab/>
              <w:t xml:space="preserve">Side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PAGE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  <w:r w:rsidRPr="00B03CC8">
              <w:rPr>
                <w:sz w:val="16"/>
                <w:szCs w:val="16"/>
              </w:rPr>
              <w:t xml:space="preserve"> af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NUMPAGES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F2D2" w14:textId="77777777" w:rsidR="00872A98" w:rsidRDefault="00872A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91F23" w14:textId="77777777" w:rsidR="00BD7724" w:rsidRDefault="00BD7724" w:rsidP="00703BD7">
      <w:r>
        <w:separator/>
      </w:r>
    </w:p>
    <w:p w14:paraId="69EC5C87" w14:textId="77777777" w:rsidR="00BD7724" w:rsidRDefault="00BD7724" w:rsidP="00703BD7"/>
    <w:p w14:paraId="2BA68694" w14:textId="77777777" w:rsidR="00BD7724" w:rsidRDefault="00BD7724" w:rsidP="00703BD7"/>
  </w:footnote>
  <w:footnote w:type="continuationSeparator" w:id="0">
    <w:p w14:paraId="583C0802" w14:textId="77777777" w:rsidR="00BD7724" w:rsidRDefault="00BD7724" w:rsidP="00703BD7">
      <w:r>
        <w:continuationSeparator/>
      </w:r>
    </w:p>
    <w:p w14:paraId="120C1F6D" w14:textId="77777777" w:rsidR="00BD7724" w:rsidRDefault="00BD7724" w:rsidP="00703BD7"/>
    <w:p w14:paraId="761E653F" w14:textId="77777777" w:rsidR="00BD7724" w:rsidRDefault="00BD7724" w:rsidP="00703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2549" w14:textId="77777777" w:rsidR="00872A98" w:rsidRDefault="00872A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ED55" w14:textId="77777777" w:rsidR="004646F0" w:rsidRDefault="00872A98" w:rsidP="00872A98">
    <w:pPr>
      <w:pStyle w:val="Sidehoved"/>
      <w:jc w:val="right"/>
    </w:pPr>
    <w:r>
      <w:rPr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94EC99" wp14:editId="46456753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065600" cy="349200"/>
              <wp:effectExtent l="0" t="0" r="1270" b="0"/>
              <wp:wrapNone/>
              <wp:docPr id="56" name="RapportForside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5600" cy="349200"/>
                        <a:chOff x="86995" y="142240"/>
                        <a:chExt cx="1783080" cy="584835"/>
                      </a:xfrm>
                    </wpg:grpSpPr>
                    <wps:wsp>
                      <wps:cNvPr id="57" name="Freeform 13"/>
                      <wps:cNvSpPr>
                        <a:spLocks/>
                      </wps:cNvSpPr>
                      <wps:spPr bwMode="auto">
                        <a:xfrm>
                          <a:off x="87630" y="638175"/>
                          <a:ext cx="73660" cy="86995"/>
                        </a:xfrm>
                        <a:custGeom>
                          <a:avLst/>
                          <a:gdLst>
                            <a:gd name="T0" fmla="*/ 0 w 116"/>
                            <a:gd name="T1" fmla="*/ 0 h 137"/>
                            <a:gd name="T2" fmla="*/ 15 w 116"/>
                            <a:gd name="T3" fmla="*/ 0 h 137"/>
                            <a:gd name="T4" fmla="*/ 15 w 116"/>
                            <a:gd name="T5" fmla="*/ 82 h 137"/>
                            <a:gd name="T6" fmla="*/ 94 w 116"/>
                            <a:gd name="T7" fmla="*/ 0 h 137"/>
                            <a:gd name="T8" fmla="*/ 114 w 116"/>
                            <a:gd name="T9" fmla="*/ 0 h 137"/>
                            <a:gd name="T10" fmla="*/ 55 w 116"/>
                            <a:gd name="T11" fmla="*/ 61 h 137"/>
                            <a:gd name="T12" fmla="*/ 116 w 116"/>
                            <a:gd name="T13" fmla="*/ 137 h 137"/>
                            <a:gd name="T14" fmla="*/ 97 w 116"/>
                            <a:gd name="T15" fmla="*/ 137 h 137"/>
                            <a:gd name="T16" fmla="*/ 45 w 116"/>
                            <a:gd name="T17" fmla="*/ 71 h 137"/>
                            <a:gd name="T18" fmla="*/ 15 w 116"/>
                            <a:gd name="T19" fmla="*/ 100 h 137"/>
                            <a:gd name="T20" fmla="*/ 15 w 116"/>
                            <a:gd name="T21" fmla="*/ 137 h 137"/>
                            <a:gd name="T22" fmla="*/ 0 w 116"/>
                            <a:gd name="T23" fmla="*/ 137 h 137"/>
                            <a:gd name="T24" fmla="*/ 0 w 116"/>
                            <a:gd name="T2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3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82"/>
                              </a:lnTo>
                              <a:lnTo>
                                <a:pt x="94" y="0"/>
                              </a:lnTo>
                              <a:lnTo>
                                <a:pt x="114" y="0"/>
                              </a:lnTo>
                              <a:lnTo>
                                <a:pt x="55" y="61"/>
                              </a:lnTo>
                              <a:lnTo>
                                <a:pt x="116" y="137"/>
                              </a:lnTo>
                              <a:lnTo>
                                <a:pt x="97" y="137"/>
                              </a:lnTo>
                              <a:lnTo>
                                <a:pt x="45" y="71"/>
                              </a:lnTo>
                              <a:lnTo>
                                <a:pt x="15" y="100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Freeform 14"/>
                      <wps:cNvSpPr>
                        <a:spLocks noEditPoints="1"/>
                      </wps:cNvSpPr>
                      <wps:spPr bwMode="auto">
                        <a:xfrm>
                          <a:off x="167640" y="659130"/>
                          <a:ext cx="66675" cy="67945"/>
                        </a:xfrm>
                        <a:custGeom>
                          <a:avLst/>
                          <a:gdLst>
                            <a:gd name="T0" fmla="*/ 0 w 73"/>
                            <a:gd name="T1" fmla="*/ 37 h 74"/>
                            <a:gd name="T2" fmla="*/ 0 w 73"/>
                            <a:gd name="T3" fmla="*/ 37 h 74"/>
                            <a:gd name="T4" fmla="*/ 37 w 73"/>
                            <a:gd name="T5" fmla="*/ 0 h 74"/>
                            <a:gd name="T6" fmla="*/ 73 w 73"/>
                            <a:gd name="T7" fmla="*/ 37 h 74"/>
                            <a:gd name="T8" fmla="*/ 73 w 73"/>
                            <a:gd name="T9" fmla="*/ 37 h 74"/>
                            <a:gd name="T10" fmla="*/ 36 w 73"/>
                            <a:gd name="T11" fmla="*/ 74 h 74"/>
                            <a:gd name="T12" fmla="*/ 0 w 73"/>
                            <a:gd name="T13" fmla="*/ 37 h 74"/>
                            <a:gd name="T14" fmla="*/ 62 w 73"/>
                            <a:gd name="T15" fmla="*/ 37 h 74"/>
                            <a:gd name="T16" fmla="*/ 62 w 73"/>
                            <a:gd name="T17" fmla="*/ 37 h 74"/>
                            <a:gd name="T18" fmla="*/ 36 w 73"/>
                            <a:gd name="T19" fmla="*/ 10 h 74"/>
                            <a:gd name="T20" fmla="*/ 11 w 73"/>
                            <a:gd name="T21" fmla="*/ 37 h 74"/>
                            <a:gd name="T22" fmla="*/ 11 w 73"/>
                            <a:gd name="T23" fmla="*/ 37 h 74"/>
                            <a:gd name="T24" fmla="*/ 37 w 73"/>
                            <a:gd name="T25" fmla="*/ 64 h 74"/>
                            <a:gd name="T26" fmla="*/ 62 w 73"/>
                            <a:gd name="T27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0" y="37"/>
                              </a:move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17"/>
                                <a:pt x="16" y="0"/>
                                <a:pt x="37" y="0"/>
                              </a:cubicBezTo>
                              <a:cubicBezTo>
                                <a:pt x="58" y="0"/>
                                <a:pt x="73" y="17"/>
                                <a:pt x="73" y="37"/>
                              </a:cubicBezTo>
                              <a:cubicBezTo>
                                <a:pt x="73" y="37"/>
                                <a:pt x="73" y="37"/>
                                <a:pt x="73" y="37"/>
                              </a:cubicBezTo>
                              <a:cubicBezTo>
                                <a:pt x="73" y="57"/>
                                <a:pt x="58" y="74"/>
                                <a:pt x="36" y="74"/>
                              </a:cubicBezTo>
                              <a:cubicBezTo>
                                <a:pt x="15" y="74"/>
                                <a:pt x="0" y="57"/>
                                <a:pt x="0" y="37"/>
                              </a:cubicBezTo>
                              <a:moveTo>
                                <a:pt x="62" y="37"/>
                              </a:moveTo>
                              <a:cubicBezTo>
                                <a:pt x="62" y="37"/>
                                <a:pt x="62" y="37"/>
                                <a:pt x="62" y="37"/>
                              </a:cubicBezTo>
                              <a:cubicBezTo>
                                <a:pt x="62" y="22"/>
                                <a:pt x="51" y="10"/>
                                <a:pt x="36" y="10"/>
                              </a:cubicBezTo>
                              <a:cubicBezTo>
                                <a:pt x="21" y="10"/>
                                <a:pt x="11" y="22"/>
                                <a:pt x="11" y="37"/>
                              </a:cubicBez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cubicBezTo>
                                <a:pt x="11" y="52"/>
                                <a:pt x="22" y="64"/>
                                <a:pt x="37" y="64"/>
                              </a:cubicBezTo>
                              <a:cubicBezTo>
                                <a:pt x="52" y="64"/>
                                <a:pt x="62" y="52"/>
                                <a:pt x="62" y="37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Freeform 15"/>
                      <wps:cNvSpPr>
                        <a:spLocks/>
                      </wps:cNvSpPr>
                      <wps:spPr bwMode="auto">
                        <a:xfrm>
                          <a:off x="25146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6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8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6" y="14"/>
                              </a:cubicBezTo>
                              <a:cubicBezTo>
                                <a:pt x="61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8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Freeform 16"/>
                      <wps:cNvSpPr>
                        <a:spLocks/>
                      </wps:cNvSpPr>
                      <wps:spPr bwMode="auto">
                        <a:xfrm>
                          <a:off x="36957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5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7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5" y="14"/>
                              </a:cubicBezTo>
                              <a:cubicBezTo>
                                <a:pt x="60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7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" name="Freeform 17"/>
                      <wps:cNvSpPr>
                        <a:spLocks/>
                      </wps:cNvSpPr>
                      <wps:spPr bwMode="auto">
                        <a:xfrm>
                          <a:off x="487045" y="661035"/>
                          <a:ext cx="55880" cy="65405"/>
                        </a:xfrm>
                        <a:custGeom>
                          <a:avLst/>
                          <a:gdLst>
                            <a:gd name="T0" fmla="*/ 0 w 61"/>
                            <a:gd name="T1" fmla="*/ 43 h 71"/>
                            <a:gd name="T2" fmla="*/ 0 w 61"/>
                            <a:gd name="T3" fmla="*/ 0 h 71"/>
                            <a:gd name="T4" fmla="*/ 10 w 61"/>
                            <a:gd name="T5" fmla="*/ 0 h 71"/>
                            <a:gd name="T6" fmla="*/ 10 w 61"/>
                            <a:gd name="T7" fmla="*/ 41 h 71"/>
                            <a:gd name="T8" fmla="*/ 29 w 61"/>
                            <a:gd name="T9" fmla="*/ 62 h 71"/>
                            <a:gd name="T10" fmla="*/ 50 w 61"/>
                            <a:gd name="T11" fmla="*/ 40 h 71"/>
                            <a:gd name="T12" fmla="*/ 50 w 61"/>
                            <a:gd name="T13" fmla="*/ 0 h 71"/>
                            <a:gd name="T14" fmla="*/ 61 w 61"/>
                            <a:gd name="T15" fmla="*/ 0 h 71"/>
                            <a:gd name="T16" fmla="*/ 61 w 61"/>
                            <a:gd name="T17" fmla="*/ 70 h 71"/>
                            <a:gd name="T18" fmla="*/ 50 w 61"/>
                            <a:gd name="T19" fmla="*/ 70 h 71"/>
                            <a:gd name="T20" fmla="*/ 50 w 61"/>
                            <a:gd name="T21" fmla="*/ 58 h 71"/>
                            <a:gd name="T22" fmla="*/ 26 w 61"/>
                            <a:gd name="T23" fmla="*/ 71 h 71"/>
                            <a:gd name="T24" fmla="*/ 0 w 61"/>
                            <a:gd name="T25" fmla="*/ 43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1">
                              <a:moveTo>
                                <a:pt x="0" y="43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54"/>
                                <a:pt x="17" y="62"/>
                                <a:pt x="29" y="62"/>
                              </a:cubicBezTo>
                              <a:cubicBezTo>
                                <a:pt x="41" y="62"/>
                                <a:pt x="50" y="53"/>
                                <a:pt x="50" y="4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50" y="70"/>
                                <a:pt x="50" y="70"/>
                                <a:pt x="50" y="70"/>
                              </a:cubicBezTo>
                              <a:cubicBezTo>
                                <a:pt x="50" y="58"/>
                                <a:pt x="50" y="58"/>
                                <a:pt x="50" y="58"/>
                              </a:cubicBezTo>
                              <a:cubicBezTo>
                                <a:pt x="46" y="65"/>
                                <a:pt x="39" y="71"/>
                                <a:pt x="26" y="71"/>
                              </a:cubicBezTo>
                              <a:cubicBezTo>
                                <a:pt x="10" y="71"/>
                                <a:pt x="0" y="60"/>
                                <a:pt x="0" y="43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Freeform 18"/>
                      <wps:cNvSpPr>
                        <a:spLocks/>
                      </wps:cNvSpPr>
                      <wps:spPr bwMode="auto">
                        <a:xfrm>
                          <a:off x="563880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1 w 61"/>
                            <a:gd name="T3" fmla="*/ 2 h 72"/>
                            <a:gd name="T4" fmla="*/ 11 w 61"/>
                            <a:gd name="T5" fmla="*/ 14 h 72"/>
                            <a:gd name="T6" fmla="*/ 35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2 w 61"/>
                            <a:gd name="T17" fmla="*/ 10 h 72"/>
                            <a:gd name="T18" fmla="*/ 11 w 61"/>
                            <a:gd name="T19" fmla="*/ 32 h 72"/>
                            <a:gd name="T20" fmla="*/ 11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5" y="6"/>
                                <a:pt x="23" y="0"/>
                                <a:pt x="35" y="0"/>
                              </a:cubicBezTo>
                              <a:cubicBezTo>
                                <a:pt x="52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2" y="10"/>
                              </a:cubicBezTo>
                              <a:cubicBezTo>
                                <a:pt x="20" y="10"/>
                                <a:pt x="11" y="19"/>
                                <a:pt x="11" y="3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Freeform 19"/>
                      <wps:cNvSpPr>
                        <a:spLocks noEditPoints="1"/>
                      </wps:cNvSpPr>
                      <wps:spPr bwMode="auto">
                        <a:xfrm>
                          <a:off x="63627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2" name="Freeform 20"/>
                      <wps:cNvSpPr>
                        <a:spLocks/>
                      </wps:cNvSpPr>
                      <wps:spPr bwMode="auto">
                        <a:xfrm>
                          <a:off x="713740" y="659130"/>
                          <a:ext cx="35560" cy="66040"/>
                        </a:xfrm>
                        <a:custGeom>
                          <a:avLst/>
                          <a:gdLst>
                            <a:gd name="T0" fmla="*/ 0 w 39"/>
                            <a:gd name="T1" fmla="*/ 2 h 72"/>
                            <a:gd name="T2" fmla="*/ 10 w 39"/>
                            <a:gd name="T3" fmla="*/ 2 h 72"/>
                            <a:gd name="T4" fmla="*/ 10 w 39"/>
                            <a:gd name="T5" fmla="*/ 20 h 72"/>
                            <a:gd name="T6" fmla="*/ 39 w 39"/>
                            <a:gd name="T7" fmla="*/ 1 h 72"/>
                            <a:gd name="T8" fmla="*/ 39 w 39"/>
                            <a:gd name="T9" fmla="*/ 12 h 72"/>
                            <a:gd name="T10" fmla="*/ 38 w 39"/>
                            <a:gd name="T11" fmla="*/ 12 h 72"/>
                            <a:gd name="T12" fmla="*/ 10 w 39"/>
                            <a:gd name="T13" fmla="*/ 44 h 72"/>
                            <a:gd name="T14" fmla="*/ 10 w 39"/>
                            <a:gd name="T15" fmla="*/ 72 h 72"/>
                            <a:gd name="T16" fmla="*/ 0 w 39"/>
                            <a:gd name="T17" fmla="*/ 72 h 72"/>
                            <a:gd name="T18" fmla="*/ 0 w 39"/>
                            <a:gd name="T1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6" y="9"/>
                                <a:pt x="26" y="0"/>
                                <a:pt x="39" y="1"/>
                              </a:cubicBez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cubicBezTo>
                                <a:pt x="23" y="12"/>
                                <a:pt x="10" y="23"/>
                                <a:pt x="10" y="44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3" name="Freeform 21"/>
                      <wps:cNvSpPr>
                        <a:spLocks/>
                      </wps:cNvSpPr>
                      <wps:spPr bwMode="auto">
                        <a:xfrm>
                          <a:off x="763905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0 w 61"/>
                            <a:gd name="T3" fmla="*/ 2 h 72"/>
                            <a:gd name="T4" fmla="*/ 10 w 61"/>
                            <a:gd name="T5" fmla="*/ 14 h 72"/>
                            <a:gd name="T6" fmla="*/ 34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1 w 61"/>
                            <a:gd name="T17" fmla="*/ 10 h 72"/>
                            <a:gd name="T18" fmla="*/ 10 w 61"/>
                            <a:gd name="T19" fmla="*/ 32 h 72"/>
                            <a:gd name="T20" fmla="*/ 10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6"/>
                                <a:pt x="22" y="0"/>
                                <a:pt x="34" y="0"/>
                              </a:cubicBezTo>
                              <a:cubicBezTo>
                                <a:pt x="51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1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4" name="Freeform 22"/>
                      <wps:cNvSpPr>
                        <a:spLocks noEditPoints="1"/>
                      </wps:cNvSpPr>
                      <wps:spPr bwMode="auto">
                        <a:xfrm>
                          <a:off x="836295" y="659130"/>
                          <a:ext cx="60325" cy="67945"/>
                        </a:xfrm>
                        <a:custGeom>
                          <a:avLst/>
                          <a:gdLst>
                            <a:gd name="T0" fmla="*/ 35 w 66"/>
                            <a:gd name="T1" fmla="*/ 64 h 74"/>
                            <a:gd name="T2" fmla="*/ 57 w 66"/>
                            <a:gd name="T3" fmla="*/ 55 h 74"/>
                            <a:gd name="T4" fmla="*/ 64 w 66"/>
                            <a:gd name="T5" fmla="*/ 60 h 74"/>
                            <a:gd name="T6" fmla="*/ 35 w 66"/>
                            <a:gd name="T7" fmla="*/ 74 h 74"/>
                            <a:gd name="T8" fmla="*/ 0 w 66"/>
                            <a:gd name="T9" fmla="*/ 37 h 74"/>
                            <a:gd name="T10" fmla="*/ 34 w 66"/>
                            <a:gd name="T11" fmla="*/ 0 h 74"/>
                            <a:gd name="T12" fmla="*/ 66 w 66"/>
                            <a:gd name="T13" fmla="*/ 38 h 74"/>
                            <a:gd name="T14" fmla="*/ 66 w 66"/>
                            <a:gd name="T15" fmla="*/ 41 h 74"/>
                            <a:gd name="T16" fmla="*/ 11 w 66"/>
                            <a:gd name="T17" fmla="*/ 41 h 74"/>
                            <a:gd name="T18" fmla="*/ 35 w 66"/>
                            <a:gd name="T19" fmla="*/ 64 h 74"/>
                            <a:gd name="T20" fmla="*/ 56 w 66"/>
                            <a:gd name="T21" fmla="*/ 33 h 74"/>
                            <a:gd name="T22" fmla="*/ 33 w 66"/>
                            <a:gd name="T23" fmla="*/ 9 h 74"/>
                            <a:gd name="T24" fmla="*/ 11 w 66"/>
                            <a:gd name="T25" fmla="*/ 33 h 74"/>
                            <a:gd name="T26" fmla="*/ 56 w 66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35" y="64"/>
                              </a:moveTo>
                              <a:cubicBezTo>
                                <a:pt x="45" y="64"/>
                                <a:pt x="52" y="61"/>
                                <a:pt x="57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8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4" y="0"/>
                                <a:pt x="34" y="0"/>
                              </a:cubicBezTo>
                              <a:cubicBezTo>
                                <a:pt x="54" y="0"/>
                                <a:pt x="66" y="17"/>
                                <a:pt x="66" y="38"/>
                              </a:cubicBezTo>
                              <a:cubicBezTo>
                                <a:pt x="66" y="38"/>
                                <a:pt x="66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5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4" y="20"/>
                                <a:pt x="47" y="9"/>
                                <a:pt x="33" y="9"/>
                              </a:cubicBezTo>
                              <a:cubicBezTo>
                                <a:pt x="21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5" name="Freeform 23"/>
                      <wps:cNvSpPr>
                        <a:spLocks/>
                      </wps:cNvSpPr>
                      <wps:spPr bwMode="auto">
                        <a:xfrm>
                          <a:off x="908685" y="660400"/>
                          <a:ext cx="49530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29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6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7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29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5" y="42"/>
                                <a:pt x="26" y="40"/>
                              </a:cubicBezTo>
                              <a:cubicBezTo>
                                <a:pt x="15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5" y="0"/>
                                <a:pt x="45" y="3"/>
                                <a:pt x="52" y="7"/>
                              </a:cubicBezTo>
                              <a:cubicBezTo>
                                <a:pt x="47" y="15"/>
                                <a:pt x="47" y="15"/>
                                <a:pt x="47" y="15"/>
                              </a:cubicBezTo>
                              <a:cubicBezTo>
                                <a:pt x="41" y="11"/>
                                <a:pt x="33" y="8"/>
                                <a:pt x="27" y="8"/>
                              </a:cubicBezTo>
                              <a:cubicBezTo>
                                <a:pt x="18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6" name="Freeform 24"/>
                      <wps:cNvSpPr>
                        <a:spLocks noEditPoints="1"/>
                      </wps:cNvSpPr>
                      <wps:spPr bwMode="auto">
                        <a:xfrm>
                          <a:off x="1012825" y="636270"/>
                          <a:ext cx="10795" cy="88900"/>
                        </a:xfrm>
                        <a:custGeom>
                          <a:avLst/>
                          <a:gdLst>
                            <a:gd name="T0" fmla="*/ 0 w 17"/>
                            <a:gd name="T1" fmla="*/ 0 h 140"/>
                            <a:gd name="T2" fmla="*/ 17 w 17"/>
                            <a:gd name="T3" fmla="*/ 0 h 140"/>
                            <a:gd name="T4" fmla="*/ 17 w 17"/>
                            <a:gd name="T5" fmla="*/ 17 h 140"/>
                            <a:gd name="T6" fmla="*/ 0 w 17"/>
                            <a:gd name="T7" fmla="*/ 17 h 140"/>
                            <a:gd name="T8" fmla="*/ 0 w 17"/>
                            <a:gd name="T9" fmla="*/ 0 h 140"/>
                            <a:gd name="T10" fmla="*/ 2 w 17"/>
                            <a:gd name="T11" fmla="*/ 39 h 140"/>
                            <a:gd name="T12" fmla="*/ 16 w 17"/>
                            <a:gd name="T13" fmla="*/ 39 h 140"/>
                            <a:gd name="T14" fmla="*/ 16 w 17"/>
                            <a:gd name="T15" fmla="*/ 140 h 140"/>
                            <a:gd name="T16" fmla="*/ 2 w 17"/>
                            <a:gd name="T17" fmla="*/ 140 h 140"/>
                            <a:gd name="T18" fmla="*/ 2 w 17"/>
                            <a:gd name="T19" fmla="*/ 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39"/>
                              </a:moveTo>
                              <a:lnTo>
                                <a:pt x="16" y="39"/>
                              </a:lnTo>
                              <a:lnTo>
                                <a:pt x="16" y="140"/>
                              </a:lnTo>
                              <a:lnTo>
                                <a:pt x="2" y="140"/>
                              </a:lnTo>
                              <a:lnTo>
                                <a:pt x="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7" name="Freeform 25"/>
                      <wps:cNvSpPr>
                        <a:spLocks/>
                      </wps:cNvSpPr>
                      <wps:spPr bwMode="auto">
                        <a:xfrm>
                          <a:off x="1039495" y="641985"/>
                          <a:ext cx="39370" cy="84455"/>
                        </a:xfrm>
                        <a:custGeom>
                          <a:avLst/>
                          <a:gdLst>
                            <a:gd name="T0" fmla="*/ 10 w 43"/>
                            <a:gd name="T1" fmla="*/ 72 h 92"/>
                            <a:gd name="T2" fmla="*/ 10 w 43"/>
                            <a:gd name="T3" fmla="*/ 30 h 92"/>
                            <a:gd name="T4" fmla="*/ 0 w 43"/>
                            <a:gd name="T5" fmla="*/ 30 h 92"/>
                            <a:gd name="T6" fmla="*/ 0 w 43"/>
                            <a:gd name="T7" fmla="*/ 21 h 92"/>
                            <a:gd name="T8" fmla="*/ 10 w 43"/>
                            <a:gd name="T9" fmla="*/ 21 h 92"/>
                            <a:gd name="T10" fmla="*/ 10 w 43"/>
                            <a:gd name="T11" fmla="*/ 0 h 92"/>
                            <a:gd name="T12" fmla="*/ 20 w 43"/>
                            <a:gd name="T13" fmla="*/ 0 h 92"/>
                            <a:gd name="T14" fmla="*/ 20 w 43"/>
                            <a:gd name="T15" fmla="*/ 21 h 92"/>
                            <a:gd name="T16" fmla="*/ 43 w 43"/>
                            <a:gd name="T17" fmla="*/ 21 h 92"/>
                            <a:gd name="T18" fmla="*/ 43 w 43"/>
                            <a:gd name="T19" fmla="*/ 30 h 92"/>
                            <a:gd name="T20" fmla="*/ 20 w 43"/>
                            <a:gd name="T21" fmla="*/ 30 h 92"/>
                            <a:gd name="T22" fmla="*/ 20 w 43"/>
                            <a:gd name="T23" fmla="*/ 71 h 92"/>
                            <a:gd name="T24" fmla="*/ 32 w 43"/>
                            <a:gd name="T25" fmla="*/ 83 h 92"/>
                            <a:gd name="T26" fmla="*/ 42 w 43"/>
                            <a:gd name="T27" fmla="*/ 80 h 92"/>
                            <a:gd name="T28" fmla="*/ 42 w 43"/>
                            <a:gd name="T29" fmla="*/ 89 h 92"/>
                            <a:gd name="T30" fmla="*/ 30 w 43"/>
                            <a:gd name="T31" fmla="*/ 92 h 92"/>
                            <a:gd name="T32" fmla="*/ 10 w 43"/>
                            <a:gd name="T33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3" h="92">
                              <a:moveTo>
                                <a:pt x="10" y="72"/>
                              </a:move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43" y="21"/>
                                <a:pt x="43" y="21"/>
                                <a:pt x="43" y="21"/>
                              </a:cubicBez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0" y="71"/>
                                <a:pt x="20" y="71"/>
                                <a:pt x="20" y="71"/>
                              </a:cubicBezTo>
                              <a:cubicBezTo>
                                <a:pt x="20" y="80"/>
                                <a:pt x="25" y="83"/>
                                <a:pt x="32" y="83"/>
                              </a:cubicBezTo>
                              <a:cubicBezTo>
                                <a:pt x="36" y="83"/>
                                <a:pt x="39" y="82"/>
                                <a:pt x="42" y="80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39" y="91"/>
                                <a:pt x="35" y="92"/>
                                <a:pt x="30" y="92"/>
                              </a:cubicBezTo>
                              <a:cubicBezTo>
                                <a:pt x="18" y="92"/>
                                <a:pt x="10" y="87"/>
                                <a:pt x="10" y="7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8" name="Rectangle 26"/>
                      <wps:cNvSpPr>
                        <a:spLocks noChangeArrowheads="1"/>
                      </wps:cNvSpPr>
                      <wps:spPr bwMode="auto">
                        <a:xfrm>
                          <a:off x="1092835" y="683260"/>
                          <a:ext cx="34290" cy="10160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9" name="Freeform 27"/>
                      <wps:cNvSpPr>
                        <a:spLocks/>
                      </wps:cNvSpPr>
                      <wps:spPr bwMode="auto">
                        <a:xfrm>
                          <a:off x="1141095" y="633730"/>
                          <a:ext cx="38100" cy="91440"/>
                        </a:xfrm>
                        <a:custGeom>
                          <a:avLst/>
                          <a:gdLst>
                            <a:gd name="T0" fmla="*/ 9 w 42"/>
                            <a:gd name="T1" fmla="*/ 39 h 100"/>
                            <a:gd name="T2" fmla="*/ 0 w 42"/>
                            <a:gd name="T3" fmla="*/ 39 h 100"/>
                            <a:gd name="T4" fmla="*/ 0 w 42"/>
                            <a:gd name="T5" fmla="*/ 30 h 100"/>
                            <a:gd name="T6" fmla="*/ 9 w 42"/>
                            <a:gd name="T7" fmla="*/ 30 h 100"/>
                            <a:gd name="T8" fmla="*/ 9 w 42"/>
                            <a:gd name="T9" fmla="*/ 24 h 100"/>
                            <a:gd name="T10" fmla="*/ 15 w 42"/>
                            <a:gd name="T11" fmla="*/ 6 h 100"/>
                            <a:gd name="T12" fmla="*/ 30 w 42"/>
                            <a:gd name="T13" fmla="*/ 0 h 100"/>
                            <a:gd name="T14" fmla="*/ 42 w 42"/>
                            <a:gd name="T15" fmla="*/ 2 h 100"/>
                            <a:gd name="T16" fmla="*/ 42 w 42"/>
                            <a:gd name="T17" fmla="*/ 11 h 100"/>
                            <a:gd name="T18" fmla="*/ 32 w 42"/>
                            <a:gd name="T19" fmla="*/ 10 h 100"/>
                            <a:gd name="T20" fmla="*/ 20 w 42"/>
                            <a:gd name="T21" fmla="*/ 24 h 100"/>
                            <a:gd name="T22" fmla="*/ 20 w 42"/>
                            <a:gd name="T23" fmla="*/ 30 h 100"/>
                            <a:gd name="T24" fmla="*/ 42 w 42"/>
                            <a:gd name="T25" fmla="*/ 30 h 100"/>
                            <a:gd name="T26" fmla="*/ 42 w 42"/>
                            <a:gd name="T27" fmla="*/ 39 h 100"/>
                            <a:gd name="T28" fmla="*/ 20 w 42"/>
                            <a:gd name="T29" fmla="*/ 39 h 100"/>
                            <a:gd name="T30" fmla="*/ 20 w 42"/>
                            <a:gd name="T31" fmla="*/ 100 h 100"/>
                            <a:gd name="T32" fmla="*/ 9 w 42"/>
                            <a:gd name="T33" fmla="*/ 100 h 100"/>
                            <a:gd name="T34" fmla="*/ 9 w 42"/>
                            <a:gd name="T35" fmla="*/ 3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2" h="100">
                              <a:moveTo>
                                <a:pt x="9" y="39"/>
                              </a:move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9" y="16"/>
                                <a:pt x="11" y="10"/>
                                <a:pt x="15" y="6"/>
                              </a:cubicBezTo>
                              <a:cubicBezTo>
                                <a:pt x="19" y="2"/>
                                <a:pt x="24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2" y="2"/>
                              </a:cubicBezTo>
                              <a:cubicBezTo>
                                <a:pt x="42" y="11"/>
                                <a:pt x="42" y="11"/>
                                <a:pt x="42" y="11"/>
                              </a:cubicBezTo>
                              <a:cubicBezTo>
                                <a:pt x="38" y="10"/>
                                <a:pt x="35" y="10"/>
                                <a:pt x="32" y="10"/>
                              </a:cubicBezTo>
                              <a:cubicBezTo>
                                <a:pt x="24" y="10"/>
                                <a:pt x="20" y="14"/>
                                <a:pt x="20" y="24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42" y="30"/>
                                <a:pt x="42" y="30"/>
                                <a:pt x="42" y="30"/>
                              </a:cubicBez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9" y="100"/>
                                <a:pt x="9" y="100"/>
                                <a:pt x="9" y="100"/>
                              </a:cubicBezTo>
                              <a:lnTo>
                                <a:pt x="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0" name="Freeform 28"/>
                      <wps:cNvSpPr>
                        <a:spLocks noEditPoints="1"/>
                      </wps:cNvSpPr>
                      <wps:spPr bwMode="auto">
                        <a:xfrm>
                          <a:off x="1184910" y="659130"/>
                          <a:ext cx="106045" cy="67945"/>
                        </a:xfrm>
                        <a:custGeom>
                          <a:avLst/>
                          <a:gdLst>
                            <a:gd name="T0" fmla="*/ 0 w 116"/>
                            <a:gd name="T1" fmla="*/ 52 h 74"/>
                            <a:gd name="T2" fmla="*/ 0 w 116"/>
                            <a:gd name="T3" fmla="*/ 51 h 74"/>
                            <a:gd name="T4" fmla="*/ 29 w 116"/>
                            <a:gd name="T5" fmla="*/ 28 h 74"/>
                            <a:gd name="T6" fmla="*/ 50 w 116"/>
                            <a:gd name="T7" fmla="*/ 31 h 74"/>
                            <a:gd name="T8" fmla="*/ 50 w 116"/>
                            <a:gd name="T9" fmla="*/ 29 h 74"/>
                            <a:gd name="T10" fmla="*/ 30 w 116"/>
                            <a:gd name="T11" fmla="*/ 10 h 74"/>
                            <a:gd name="T12" fmla="*/ 9 w 116"/>
                            <a:gd name="T13" fmla="*/ 15 h 74"/>
                            <a:gd name="T14" fmla="*/ 6 w 116"/>
                            <a:gd name="T15" fmla="*/ 7 h 74"/>
                            <a:gd name="T16" fmla="*/ 31 w 116"/>
                            <a:gd name="T17" fmla="*/ 1 h 74"/>
                            <a:gd name="T18" fmla="*/ 57 w 116"/>
                            <a:gd name="T19" fmla="*/ 16 h 74"/>
                            <a:gd name="T20" fmla="*/ 84 w 116"/>
                            <a:gd name="T21" fmla="*/ 0 h 74"/>
                            <a:gd name="T22" fmla="*/ 116 w 116"/>
                            <a:gd name="T23" fmla="*/ 38 h 74"/>
                            <a:gd name="T24" fmla="*/ 116 w 116"/>
                            <a:gd name="T25" fmla="*/ 41 h 74"/>
                            <a:gd name="T26" fmla="*/ 60 w 116"/>
                            <a:gd name="T27" fmla="*/ 41 h 74"/>
                            <a:gd name="T28" fmla="*/ 85 w 116"/>
                            <a:gd name="T29" fmla="*/ 64 h 74"/>
                            <a:gd name="T30" fmla="*/ 107 w 116"/>
                            <a:gd name="T31" fmla="*/ 55 h 74"/>
                            <a:gd name="T32" fmla="*/ 114 w 116"/>
                            <a:gd name="T33" fmla="*/ 60 h 74"/>
                            <a:gd name="T34" fmla="*/ 85 w 116"/>
                            <a:gd name="T35" fmla="*/ 74 h 74"/>
                            <a:gd name="T36" fmla="*/ 57 w 116"/>
                            <a:gd name="T37" fmla="*/ 59 h 74"/>
                            <a:gd name="T38" fmla="*/ 26 w 116"/>
                            <a:gd name="T39" fmla="*/ 73 h 74"/>
                            <a:gd name="T40" fmla="*/ 0 w 116"/>
                            <a:gd name="T41" fmla="*/ 52 h 74"/>
                            <a:gd name="T42" fmla="*/ 53 w 116"/>
                            <a:gd name="T43" fmla="*/ 53 h 74"/>
                            <a:gd name="T44" fmla="*/ 50 w 116"/>
                            <a:gd name="T45" fmla="*/ 39 h 74"/>
                            <a:gd name="T46" fmla="*/ 30 w 116"/>
                            <a:gd name="T47" fmla="*/ 37 h 74"/>
                            <a:gd name="T48" fmla="*/ 10 w 116"/>
                            <a:gd name="T49" fmla="*/ 51 h 74"/>
                            <a:gd name="T50" fmla="*/ 10 w 116"/>
                            <a:gd name="T51" fmla="*/ 51 h 74"/>
                            <a:gd name="T52" fmla="*/ 28 w 116"/>
                            <a:gd name="T53" fmla="*/ 65 h 74"/>
                            <a:gd name="T54" fmla="*/ 53 w 116"/>
                            <a:gd name="T55" fmla="*/ 53 h 74"/>
                            <a:gd name="T56" fmla="*/ 105 w 116"/>
                            <a:gd name="T57" fmla="*/ 33 h 74"/>
                            <a:gd name="T58" fmla="*/ 83 w 116"/>
                            <a:gd name="T59" fmla="*/ 9 h 74"/>
                            <a:gd name="T60" fmla="*/ 60 w 116"/>
                            <a:gd name="T61" fmla="*/ 33 h 74"/>
                            <a:gd name="T62" fmla="*/ 105 w 116"/>
                            <a:gd name="T63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6" h="74">
                              <a:moveTo>
                                <a:pt x="0" y="52"/>
                              </a:moveTo>
                              <a:cubicBezTo>
                                <a:pt x="0" y="51"/>
                                <a:pt x="0" y="51"/>
                                <a:pt x="0" y="51"/>
                              </a:cubicBezTo>
                              <a:cubicBezTo>
                                <a:pt x="0" y="36"/>
                                <a:pt x="12" y="28"/>
                                <a:pt x="29" y="28"/>
                              </a:cubicBezTo>
                              <a:cubicBezTo>
                                <a:pt x="38" y="28"/>
                                <a:pt x="43" y="30"/>
                                <a:pt x="50" y="31"/>
                              </a:cubicBezTo>
                              <a:cubicBezTo>
                                <a:pt x="50" y="29"/>
                                <a:pt x="50" y="29"/>
                                <a:pt x="50" y="29"/>
                              </a:cubicBezTo>
                              <a:cubicBezTo>
                                <a:pt x="50" y="17"/>
                                <a:pt x="42" y="10"/>
                                <a:pt x="30" y="10"/>
                              </a:cubicBezTo>
                              <a:cubicBezTo>
                                <a:pt x="22" y="10"/>
                                <a:pt x="16" y="12"/>
                                <a:pt x="9" y="15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14" y="3"/>
                                <a:pt x="21" y="1"/>
                                <a:pt x="31" y="1"/>
                              </a:cubicBezTo>
                              <a:cubicBezTo>
                                <a:pt x="44" y="1"/>
                                <a:pt x="53" y="6"/>
                                <a:pt x="57" y="16"/>
                              </a:cubicBezTo>
                              <a:cubicBezTo>
                                <a:pt x="62" y="7"/>
                                <a:pt x="72" y="0"/>
                                <a:pt x="84" y="0"/>
                              </a:cubicBezTo>
                              <a:cubicBezTo>
                                <a:pt x="104" y="0"/>
                                <a:pt x="116" y="17"/>
                                <a:pt x="116" y="38"/>
                              </a:cubicBezTo>
                              <a:cubicBezTo>
                                <a:pt x="116" y="38"/>
                                <a:pt x="116" y="40"/>
                                <a:pt x="116" y="41"/>
                              </a:cubicBezTo>
                              <a:cubicBezTo>
                                <a:pt x="60" y="41"/>
                                <a:pt x="60" y="41"/>
                                <a:pt x="60" y="41"/>
                              </a:cubicBezTo>
                              <a:cubicBezTo>
                                <a:pt x="62" y="56"/>
                                <a:pt x="73" y="64"/>
                                <a:pt x="85" y="64"/>
                              </a:cubicBezTo>
                              <a:cubicBezTo>
                                <a:pt x="95" y="64"/>
                                <a:pt x="101" y="61"/>
                                <a:pt x="107" y="55"/>
                              </a:cubicBezTo>
                              <a:cubicBezTo>
                                <a:pt x="114" y="60"/>
                                <a:pt x="114" y="60"/>
                                <a:pt x="114" y="60"/>
                              </a:cubicBezTo>
                              <a:cubicBezTo>
                                <a:pt x="107" y="68"/>
                                <a:pt x="98" y="74"/>
                                <a:pt x="85" y="74"/>
                              </a:cubicBezTo>
                              <a:cubicBezTo>
                                <a:pt x="73" y="74"/>
                                <a:pt x="63" y="68"/>
                                <a:pt x="57" y="59"/>
                              </a:cubicBezTo>
                              <a:cubicBezTo>
                                <a:pt x="49" y="67"/>
                                <a:pt x="37" y="73"/>
                                <a:pt x="26" y="73"/>
                              </a:cubicBezTo>
                              <a:cubicBezTo>
                                <a:pt x="13" y="73"/>
                                <a:pt x="0" y="66"/>
                                <a:pt x="0" y="52"/>
                              </a:cubicBezTo>
                              <a:moveTo>
                                <a:pt x="53" y="53"/>
                              </a:moveTo>
                              <a:cubicBezTo>
                                <a:pt x="51" y="48"/>
                                <a:pt x="50" y="44"/>
                                <a:pt x="50" y="39"/>
                              </a:cubicBezTo>
                              <a:cubicBezTo>
                                <a:pt x="45" y="38"/>
                                <a:pt x="38" y="37"/>
                                <a:pt x="30" y="37"/>
                              </a:cubicBezTo>
                              <a:cubicBezTo>
                                <a:pt x="18" y="37"/>
                                <a:pt x="10" y="42"/>
                                <a:pt x="10" y="51"/>
                              </a:cubicBez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0" y="60"/>
                                <a:pt x="19" y="65"/>
                                <a:pt x="28" y="65"/>
                              </a:cubicBezTo>
                              <a:cubicBezTo>
                                <a:pt x="40" y="65"/>
                                <a:pt x="46" y="60"/>
                                <a:pt x="53" y="53"/>
                              </a:cubicBezTo>
                              <a:moveTo>
                                <a:pt x="105" y="33"/>
                              </a:moveTo>
                              <a:cubicBezTo>
                                <a:pt x="104" y="20"/>
                                <a:pt x="97" y="9"/>
                                <a:pt x="83" y="9"/>
                              </a:cubicBezTo>
                              <a:cubicBezTo>
                                <a:pt x="71" y="9"/>
                                <a:pt x="62" y="19"/>
                                <a:pt x="60" y="33"/>
                              </a:cubicBezTo>
                              <a:lnTo>
                                <a:pt x="10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1" name="Rectangle 29"/>
                      <wps:cNvSpPr>
                        <a:spLocks noChangeArrowheads="1"/>
                      </wps:cNvSpPr>
                      <wps:spPr bwMode="auto">
                        <a:xfrm>
                          <a:off x="1308735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2" name="Rectangle 30"/>
                      <wps:cNvSpPr>
                        <a:spLocks noChangeArrowheads="1"/>
                      </wps:cNvSpPr>
                      <wps:spPr bwMode="auto">
                        <a:xfrm>
                          <a:off x="1341120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3" name="Freeform 31"/>
                      <wps:cNvSpPr>
                        <a:spLocks noEditPoints="1"/>
                      </wps:cNvSpPr>
                      <wps:spPr bwMode="auto">
                        <a:xfrm>
                          <a:off x="136906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4" name="Freeform 32"/>
                      <wps:cNvSpPr>
                        <a:spLocks/>
                      </wps:cNvSpPr>
                      <wps:spPr bwMode="auto">
                        <a:xfrm>
                          <a:off x="1441450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6" y="0"/>
                                <a:pt x="45" y="3"/>
                                <a:pt x="52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1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5" name="Freeform 33"/>
                      <wps:cNvSpPr>
                        <a:spLocks/>
                      </wps:cNvSpPr>
                      <wps:spPr bwMode="auto">
                        <a:xfrm>
                          <a:off x="1501775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6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4 w 54"/>
                            <a:gd name="T13" fmla="*/ 20 h 72"/>
                            <a:gd name="T14" fmla="*/ 4 w 54"/>
                            <a:gd name="T15" fmla="*/ 20 h 72"/>
                            <a:gd name="T16" fmla="*/ 28 w 54"/>
                            <a:gd name="T17" fmla="*/ 0 h 72"/>
                            <a:gd name="T18" fmla="*/ 53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4 w 54"/>
                            <a:gd name="T25" fmla="*/ 19 h 72"/>
                            <a:gd name="T26" fmla="*/ 14 w 54"/>
                            <a:gd name="T27" fmla="*/ 19 h 72"/>
                            <a:gd name="T28" fmla="*/ 32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6" y="55"/>
                                <a:pt x="6" y="55"/>
                                <a:pt x="6" y="55"/>
                              </a:cubicBezTo>
                              <a:cubicBezTo>
                                <a:pt x="13" y="60"/>
                                <a:pt x="22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4" y="33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8"/>
                                <a:pt x="14" y="0"/>
                                <a:pt x="28" y="0"/>
                              </a:cubicBezTo>
                              <a:cubicBezTo>
                                <a:pt x="36" y="0"/>
                                <a:pt x="46" y="3"/>
                                <a:pt x="53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2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4" y="13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6"/>
                                <a:pt x="22" y="28"/>
                                <a:pt x="32" y="31"/>
                              </a:cubicBezTo>
                              <a:cubicBezTo>
                                <a:pt x="43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6" name="Freeform 34"/>
                      <wps:cNvSpPr>
                        <a:spLocks/>
                      </wps:cNvSpPr>
                      <wps:spPr bwMode="auto">
                        <a:xfrm>
                          <a:off x="1569085" y="634365"/>
                          <a:ext cx="57150" cy="90805"/>
                        </a:xfrm>
                        <a:custGeom>
                          <a:avLst/>
                          <a:gdLst>
                            <a:gd name="T0" fmla="*/ 0 w 90"/>
                            <a:gd name="T1" fmla="*/ 0 h 143"/>
                            <a:gd name="T2" fmla="*/ 15 w 90"/>
                            <a:gd name="T3" fmla="*/ 0 h 143"/>
                            <a:gd name="T4" fmla="*/ 15 w 90"/>
                            <a:gd name="T5" fmla="*/ 98 h 143"/>
                            <a:gd name="T6" fmla="*/ 69 w 90"/>
                            <a:gd name="T7" fmla="*/ 42 h 143"/>
                            <a:gd name="T8" fmla="*/ 88 w 90"/>
                            <a:gd name="T9" fmla="*/ 42 h 143"/>
                            <a:gd name="T10" fmla="*/ 45 w 90"/>
                            <a:gd name="T11" fmla="*/ 85 h 143"/>
                            <a:gd name="T12" fmla="*/ 90 w 90"/>
                            <a:gd name="T13" fmla="*/ 143 h 143"/>
                            <a:gd name="T14" fmla="*/ 71 w 90"/>
                            <a:gd name="T15" fmla="*/ 143 h 143"/>
                            <a:gd name="T16" fmla="*/ 35 w 90"/>
                            <a:gd name="T17" fmla="*/ 96 h 143"/>
                            <a:gd name="T18" fmla="*/ 15 w 90"/>
                            <a:gd name="T19" fmla="*/ 117 h 143"/>
                            <a:gd name="T20" fmla="*/ 15 w 90"/>
                            <a:gd name="T21" fmla="*/ 143 h 143"/>
                            <a:gd name="T22" fmla="*/ 0 w 90"/>
                            <a:gd name="T23" fmla="*/ 143 h 143"/>
                            <a:gd name="T24" fmla="*/ 0 w 90"/>
                            <a:gd name="T25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43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98"/>
                              </a:lnTo>
                              <a:lnTo>
                                <a:pt x="69" y="42"/>
                              </a:lnTo>
                              <a:lnTo>
                                <a:pt x="88" y="42"/>
                              </a:lnTo>
                              <a:lnTo>
                                <a:pt x="45" y="85"/>
                              </a:lnTo>
                              <a:lnTo>
                                <a:pt x="90" y="143"/>
                              </a:lnTo>
                              <a:lnTo>
                                <a:pt x="71" y="143"/>
                              </a:lnTo>
                              <a:lnTo>
                                <a:pt x="35" y="96"/>
                              </a:lnTo>
                              <a:lnTo>
                                <a:pt x="15" y="117"/>
                              </a:lnTo>
                              <a:lnTo>
                                <a:pt x="1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7" name="Freeform 35"/>
                      <wps:cNvSpPr>
                        <a:spLocks noEditPoints="1"/>
                      </wps:cNvSpPr>
                      <wps:spPr bwMode="auto">
                        <a:xfrm>
                          <a:off x="1633220" y="660400"/>
                          <a:ext cx="57150" cy="66040"/>
                        </a:xfrm>
                        <a:custGeom>
                          <a:avLst/>
                          <a:gdLst>
                            <a:gd name="T0" fmla="*/ 0 w 62"/>
                            <a:gd name="T1" fmla="*/ 51 h 72"/>
                            <a:gd name="T2" fmla="*/ 0 w 62"/>
                            <a:gd name="T3" fmla="*/ 50 h 72"/>
                            <a:gd name="T4" fmla="*/ 30 w 62"/>
                            <a:gd name="T5" fmla="*/ 27 h 72"/>
                            <a:gd name="T6" fmla="*/ 52 w 62"/>
                            <a:gd name="T7" fmla="*/ 30 h 72"/>
                            <a:gd name="T8" fmla="*/ 52 w 62"/>
                            <a:gd name="T9" fmla="*/ 28 h 72"/>
                            <a:gd name="T10" fmla="*/ 31 w 62"/>
                            <a:gd name="T11" fmla="*/ 9 h 72"/>
                            <a:gd name="T12" fmla="*/ 10 w 62"/>
                            <a:gd name="T13" fmla="*/ 14 h 72"/>
                            <a:gd name="T14" fmla="*/ 6 w 62"/>
                            <a:gd name="T15" fmla="*/ 6 h 72"/>
                            <a:gd name="T16" fmla="*/ 32 w 62"/>
                            <a:gd name="T17" fmla="*/ 0 h 72"/>
                            <a:gd name="T18" fmla="*/ 55 w 62"/>
                            <a:gd name="T19" fmla="*/ 8 h 72"/>
                            <a:gd name="T20" fmla="*/ 62 w 62"/>
                            <a:gd name="T21" fmla="*/ 28 h 72"/>
                            <a:gd name="T22" fmla="*/ 62 w 62"/>
                            <a:gd name="T23" fmla="*/ 71 h 72"/>
                            <a:gd name="T24" fmla="*/ 52 w 62"/>
                            <a:gd name="T25" fmla="*/ 71 h 72"/>
                            <a:gd name="T26" fmla="*/ 52 w 62"/>
                            <a:gd name="T27" fmla="*/ 61 h 72"/>
                            <a:gd name="T28" fmla="*/ 26 w 62"/>
                            <a:gd name="T29" fmla="*/ 72 h 72"/>
                            <a:gd name="T30" fmla="*/ 0 w 62"/>
                            <a:gd name="T31" fmla="*/ 51 h 72"/>
                            <a:gd name="T32" fmla="*/ 52 w 62"/>
                            <a:gd name="T33" fmla="*/ 45 h 72"/>
                            <a:gd name="T34" fmla="*/ 52 w 62"/>
                            <a:gd name="T35" fmla="*/ 39 h 72"/>
                            <a:gd name="T36" fmla="*/ 31 w 62"/>
                            <a:gd name="T37" fmla="*/ 36 h 72"/>
                            <a:gd name="T38" fmla="*/ 11 w 62"/>
                            <a:gd name="T39" fmla="*/ 50 h 72"/>
                            <a:gd name="T40" fmla="*/ 11 w 62"/>
                            <a:gd name="T41" fmla="*/ 50 h 72"/>
                            <a:gd name="T42" fmla="*/ 28 w 62"/>
                            <a:gd name="T43" fmla="*/ 64 h 72"/>
                            <a:gd name="T44" fmla="*/ 52 w 62"/>
                            <a:gd name="T45" fmla="*/ 45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2" h="72">
                              <a:moveTo>
                                <a:pt x="0" y="51"/>
                              </a:move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35"/>
                                <a:pt x="12" y="27"/>
                                <a:pt x="30" y="27"/>
                              </a:cubicBezTo>
                              <a:cubicBezTo>
                                <a:pt x="39" y="27"/>
                                <a:pt x="45" y="29"/>
                                <a:pt x="52" y="30"/>
                              </a:cubicBezTo>
                              <a:cubicBezTo>
                                <a:pt x="52" y="28"/>
                                <a:pt x="52" y="28"/>
                                <a:pt x="52" y="28"/>
                              </a:cubicBezTo>
                              <a:cubicBezTo>
                                <a:pt x="52" y="16"/>
                                <a:pt x="44" y="9"/>
                                <a:pt x="31" y="9"/>
                              </a:cubicBezTo>
                              <a:cubicBezTo>
                                <a:pt x="23" y="9"/>
                                <a:pt x="16" y="11"/>
                                <a:pt x="10" y="14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14" y="2"/>
                                <a:pt x="22" y="0"/>
                                <a:pt x="32" y="0"/>
                              </a:cubicBezTo>
                              <a:cubicBezTo>
                                <a:pt x="42" y="0"/>
                                <a:pt x="50" y="3"/>
                                <a:pt x="55" y="8"/>
                              </a:cubicBezTo>
                              <a:cubicBezTo>
                                <a:pt x="59" y="12"/>
                                <a:pt x="62" y="19"/>
                                <a:pt x="62" y="28"/>
                              </a:cubicBezTo>
                              <a:cubicBezTo>
                                <a:pt x="62" y="71"/>
                                <a:pt x="62" y="71"/>
                                <a:pt x="62" y="71"/>
                              </a:cubicBezTo>
                              <a:cubicBezTo>
                                <a:pt x="52" y="71"/>
                                <a:pt x="52" y="71"/>
                                <a:pt x="52" y="71"/>
                              </a:cubicBezTo>
                              <a:cubicBezTo>
                                <a:pt x="52" y="61"/>
                                <a:pt x="52" y="61"/>
                                <a:pt x="52" y="61"/>
                              </a:cubicBezTo>
                              <a:cubicBezTo>
                                <a:pt x="47" y="67"/>
                                <a:pt x="39" y="72"/>
                                <a:pt x="26" y="72"/>
                              </a:cubicBezTo>
                              <a:cubicBezTo>
                                <a:pt x="13" y="72"/>
                                <a:pt x="0" y="65"/>
                                <a:pt x="0" y="51"/>
                              </a:cubicBezTo>
                              <a:moveTo>
                                <a:pt x="52" y="45"/>
                              </a:move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47" y="37"/>
                                <a:pt x="40" y="36"/>
                                <a:pt x="31" y="36"/>
                              </a:cubicBezTo>
                              <a:cubicBezTo>
                                <a:pt x="18" y="36"/>
                                <a:pt x="11" y="41"/>
                                <a:pt x="11" y="50"/>
                              </a:cubicBezTo>
                              <a:cubicBezTo>
                                <a:pt x="11" y="50"/>
                                <a:pt x="11" y="50"/>
                                <a:pt x="11" y="50"/>
                              </a:cubicBezTo>
                              <a:cubicBezTo>
                                <a:pt x="11" y="59"/>
                                <a:pt x="19" y="64"/>
                                <a:pt x="28" y="64"/>
                              </a:cubicBezTo>
                              <a:cubicBezTo>
                                <a:pt x="41" y="64"/>
                                <a:pt x="52" y="56"/>
                                <a:pt x="52" y="45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8" name="Freeform 36"/>
                      <wps:cNvSpPr>
                        <a:spLocks noEditPoints="1"/>
                      </wps:cNvSpPr>
                      <wps:spPr bwMode="auto">
                        <a:xfrm>
                          <a:off x="1710055" y="634365"/>
                          <a:ext cx="65405" cy="92075"/>
                        </a:xfrm>
                        <a:custGeom>
                          <a:avLst/>
                          <a:gdLst>
                            <a:gd name="T0" fmla="*/ 10 w 71"/>
                            <a:gd name="T1" fmla="*/ 86 h 100"/>
                            <a:gd name="T2" fmla="*/ 10 w 71"/>
                            <a:gd name="T3" fmla="*/ 99 h 100"/>
                            <a:gd name="T4" fmla="*/ 0 w 71"/>
                            <a:gd name="T5" fmla="*/ 99 h 100"/>
                            <a:gd name="T6" fmla="*/ 0 w 71"/>
                            <a:gd name="T7" fmla="*/ 0 h 100"/>
                            <a:gd name="T8" fmla="*/ 10 w 71"/>
                            <a:gd name="T9" fmla="*/ 0 h 100"/>
                            <a:gd name="T10" fmla="*/ 10 w 71"/>
                            <a:gd name="T11" fmla="*/ 43 h 100"/>
                            <a:gd name="T12" fmla="*/ 37 w 71"/>
                            <a:gd name="T13" fmla="*/ 27 h 100"/>
                            <a:gd name="T14" fmla="*/ 71 w 71"/>
                            <a:gd name="T15" fmla="*/ 64 h 100"/>
                            <a:gd name="T16" fmla="*/ 71 w 71"/>
                            <a:gd name="T17" fmla="*/ 64 h 100"/>
                            <a:gd name="T18" fmla="*/ 37 w 71"/>
                            <a:gd name="T19" fmla="*/ 100 h 100"/>
                            <a:gd name="T20" fmla="*/ 10 w 71"/>
                            <a:gd name="T21" fmla="*/ 86 h 100"/>
                            <a:gd name="T22" fmla="*/ 60 w 71"/>
                            <a:gd name="T23" fmla="*/ 64 h 100"/>
                            <a:gd name="T24" fmla="*/ 60 w 71"/>
                            <a:gd name="T25" fmla="*/ 64 h 100"/>
                            <a:gd name="T26" fmla="*/ 35 w 71"/>
                            <a:gd name="T27" fmla="*/ 37 h 100"/>
                            <a:gd name="T28" fmla="*/ 10 w 71"/>
                            <a:gd name="T29" fmla="*/ 64 h 100"/>
                            <a:gd name="T30" fmla="*/ 10 w 71"/>
                            <a:gd name="T31" fmla="*/ 64 h 100"/>
                            <a:gd name="T32" fmla="*/ 35 w 71"/>
                            <a:gd name="T33" fmla="*/ 91 h 100"/>
                            <a:gd name="T34" fmla="*/ 60 w 71"/>
                            <a:gd name="T35" fmla="*/ 64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100">
                              <a:moveTo>
                                <a:pt x="10" y="86"/>
                              </a:moveTo>
                              <a:cubicBezTo>
                                <a:pt x="10" y="99"/>
                                <a:pt x="10" y="99"/>
                                <a:pt x="10" y="9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cubicBezTo>
                                <a:pt x="16" y="35"/>
                                <a:pt x="24" y="27"/>
                                <a:pt x="37" y="27"/>
                              </a:cubicBezTo>
                              <a:cubicBezTo>
                                <a:pt x="54" y="27"/>
                                <a:pt x="71" y="41"/>
                                <a:pt x="71" y="64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1" y="87"/>
                                <a:pt x="54" y="100"/>
                                <a:pt x="37" y="100"/>
                              </a:cubicBezTo>
                              <a:cubicBezTo>
                                <a:pt x="24" y="100"/>
                                <a:pt x="16" y="93"/>
                                <a:pt x="10" y="86"/>
                              </a:cubicBezTo>
                              <a:moveTo>
                                <a:pt x="60" y="64"/>
                              </a:moveTo>
                              <a:cubicBezTo>
                                <a:pt x="60" y="64"/>
                                <a:pt x="60" y="64"/>
                                <a:pt x="60" y="64"/>
                              </a:cubicBezTo>
                              <a:cubicBezTo>
                                <a:pt x="60" y="47"/>
                                <a:pt x="49" y="37"/>
                                <a:pt x="35" y="37"/>
                              </a:cubicBezTo>
                              <a:cubicBezTo>
                                <a:pt x="22" y="37"/>
                                <a:pt x="10" y="48"/>
                                <a:pt x="10" y="64"/>
                              </a:cubicBezTo>
                              <a:cubicBezTo>
                                <a:pt x="10" y="64"/>
                                <a:pt x="10" y="64"/>
                                <a:pt x="10" y="64"/>
                              </a:cubicBezTo>
                              <a:cubicBezTo>
                                <a:pt x="10" y="80"/>
                                <a:pt x="22" y="91"/>
                                <a:pt x="35" y="91"/>
                              </a:cubicBezTo>
                              <a:cubicBezTo>
                                <a:pt x="49" y="91"/>
                                <a:pt x="60" y="81"/>
                                <a:pt x="60" y="64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9" name="Freeform 37"/>
                      <wps:cNvSpPr>
                        <a:spLocks/>
                      </wps:cNvSpPr>
                      <wps:spPr bwMode="auto">
                        <a:xfrm>
                          <a:off x="86995" y="147955"/>
                          <a:ext cx="284480" cy="313690"/>
                        </a:xfrm>
                        <a:custGeom>
                          <a:avLst/>
                          <a:gdLst>
                            <a:gd name="T0" fmla="*/ 0 w 448"/>
                            <a:gd name="T1" fmla="*/ 0 h 494"/>
                            <a:gd name="T2" fmla="*/ 108 w 448"/>
                            <a:gd name="T3" fmla="*/ 0 h 494"/>
                            <a:gd name="T4" fmla="*/ 108 w 448"/>
                            <a:gd name="T5" fmla="*/ 215 h 494"/>
                            <a:gd name="T6" fmla="*/ 308 w 448"/>
                            <a:gd name="T7" fmla="*/ 0 h 494"/>
                            <a:gd name="T8" fmla="*/ 438 w 448"/>
                            <a:gd name="T9" fmla="*/ 0 h 494"/>
                            <a:gd name="T10" fmla="*/ 238 w 448"/>
                            <a:gd name="T11" fmla="*/ 209 h 494"/>
                            <a:gd name="T12" fmla="*/ 448 w 448"/>
                            <a:gd name="T13" fmla="*/ 494 h 494"/>
                            <a:gd name="T14" fmla="*/ 317 w 448"/>
                            <a:gd name="T15" fmla="*/ 494 h 494"/>
                            <a:gd name="T16" fmla="*/ 164 w 448"/>
                            <a:gd name="T17" fmla="*/ 283 h 494"/>
                            <a:gd name="T18" fmla="*/ 108 w 448"/>
                            <a:gd name="T19" fmla="*/ 343 h 494"/>
                            <a:gd name="T20" fmla="*/ 108 w 448"/>
                            <a:gd name="T21" fmla="*/ 494 h 494"/>
                            <a:gd name="T22" fmla="*/ 0 w 448"/>
                            <a:gd name="T23" fmla="*/ 494 h 494"/>
                            <a:gd name="T24" fmla="*/ 0 w 448"/>
                            <a:gd name="T25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48" h="494">
                              <a:moveTo>
                                <a:pt x="0" y="0"/>
                              </a:moveTo>
                              <a:lnTo>
                                <a:pt x="108" y="0"/>
                              </a:lnTo>
                              <a:lnTo>
                                <a:pt x="108" y="215"/>
                              </a:lnTo>
                              <a:lnTo>
                                <a:pt x="308" y="0"/>
                              </a:lnTo>
                              <a:lnTo>
                                <a:pt x="438" y="0"/>
                              </a:lnTo>
                              <a:lnTo>
                                <a:pt x="238" y="209"/>
                              </a:lnTo>
                              <a:lnTo>
                                <a:pt x="448" y="494"/>
                              </a:lnTo>
                              <a:lnTo>
                                <a:pt x="317" y="494"/>
                              </a:lnTo>
                              <a:lnTo>
                                <a:pt x="164" y="283"/>
                              </a:lnTo>
                              <a:lnTo>
                                <a:pt x="108" y="343"/>
                              </a:lnTo>
                              <a:lnTo>
                                <a:pt x="108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0" name="Freeform 38"/>
                      <wps:cNvSpPr>
                        <a:spLocks noEditPoints="1"/>
                      </wps:cNvSpPr>
                      <wps:spPr bwMode="auto">
                        <a:xfrm>
                          <a:off x="365760" y="142240"/>
                          <a:ext cx="332740" cy="324485"/>
                        </a:xfrm>
                        <a:custGeom>
                          <a:avLst/>
                          <a:gdLst>
                            <a:gd name="T0" fmla="*/ 0 w 363"/>
                            <a:gd name="T1" fmla="*/ 178 h 353"/>
                            <a:gd name="T2" fmla="*/ 0 w 363"/>
                            <a:gd name="T3" fmla="*/ 177 h 353"/>
                            <a:gd name="T4" fmla="*/ 182 w 363"/>
                            <a:gd name="T5" fmla="*/ 0 h 353"/>
                            <a:gd name="T6" fmla="*/ 363 w 363"/>
                            <a:gd name="T7" fmla="*/ 176 h 353"/>
                            <a:gd name="T8" fmla="*/ 363 w 363"/>
                            <a:gd name="T9" fmla="*/ 177 h 353"/>
                            <a:gd name="T10" fmla="*/ 181 w 363"/>
                            <a:gd name="T11" fmla="*/ 353 h 353"/>
                            <a:gd name="T12" fmla="*/ 0 w 363"/>
                            <a:gd name="T13" fmla="*/ 178 h 353"/>
                            <a:gd name="T14" fmla="*/ 285 w 363"/>
                            <a:gd name="T15" fmla="*/ 178 h 353"/>
                            <a:gd name="T16" fmla="*/ 285 w 363"/>
                            <a:gd name="T17" fmla="*/ 177 h 353"/>
                            <a:gd name="T18" fmla="*/ 181 w 363"/>
                            <a:gd name="T19" fmla="*/ 69 h 353"/>
                            <a:gd name="T20" fmla="*/ 79 w 363"/>
                            <a:gd name="T21" fmla="*/ 176 h 353"/>
                            <a:gd name="T22" fmla="*/ 79 w 363"/>
                            <a:gd name="T23" fmla="*/ 177 h 353"/>
                            <a:gd name="T24" fmla="*/ 182 w 363"/>
                            <a:gd name="T25" fmla="*/ 284 h 353"/>
                            <a:gd name="T26" fmla="*/ 285 w 363"/>
                            <a:gd name="T27" fmla="*/ 178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63" h="353">
                              <a:moveTo>
                                <a:pt x="0" y="178"/>
                              </a:move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80"/>
                                <a:pt x="77" y="0"/>
                                <a:pt x="182" y="0"/>
                              </a:cubicBezTo>
                              <a:cubicBezTo>
                                <a:pt x="288" y="0"/>
                                <a:pt x="363" y="79"/>
                                <a:pt x="363" y="176"/>
                              </a:cubicBezTo>
                              <a:cubicBezTo>
                                <a:pt x="363" y="177"/>
                                <a:pt x="363" y="177"/>
                                <a:pt x="363" y="177"/>
                              </a:cubicBezTo>
                              <a:cubicBezTo>
                                <a:pt x="363" y="274"/>
                                <a:pt x="287" y="353"/>
                                <a:pt x="181" y="353"/>
                              </a:cubicBezTo>
                              <a:cubicBezTo>
                                <a:pt x="76" y="353"/>
                                <a:pt x="0" y="275"/>
                                <a:pt x="0" y="178"/>
                              </a:cubicBezTo>
                              <a:moveTo>
                                <a:pt x="285" y="178"/>
                              </a:moveTo>
                              <a:cubicBezTo>
                                <a:pt x="285" y="177"/>
                                <a:pt x="285" y="177"/>
                                <a:pt x="285" y="177"/>
                              </a:cubicBezTo>
                              <a:cubicBezTo>
                                <a:pt x="285" y="118"/>
                                <a:pt x="242" y="69"/>
                                <a:pt x="181" y="69"/>
                              </a:cubicBezTo>
                              <a:cubicBezTo>
                                <a:pt x="121" y="69"/>
                                <a:pt x="79" y="117"/>
                                <a:pt x="79" y="176"/>
                              </a:cubicBezTo>
                              <a:cubicBezTo>
                                <a:pt x="79" y="177"/>
                                <a:pt x="79" y="177"/>
                                <a:pt x="79" y="177"/>
                              </a:cubicBezTo>
                              <a:cubicBezTo>
                                <a:pt x="79" y="235"/>
                                <a:pt x="122" y="284"/>
                                <a:pt x="182" y="284"/>
                              </a:cubicBezTo>
                              <a:cubicBezTo>
                                <a:pt x="243" y="284"/>
                                <a:pt x="285" y="236"/>
                                <a:pt x="285" y="178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1" name="Freeform 39"/>
                      <wps:cNvSpPr>
                        <a:spLocks/>
                      </wps:cNvSpPr>
                      <wps:spPr bwMode="auto">
                        <a:xfrm>
                          <a:off x="756920" y="147955"/>
                          <a:ext cx="313055" cy="313690"/>
                        </a:xfrm>
                        <a:custGeom>
                          <a:avLst/>
                          <a:gdLst>
                            <a:gd name="T0" fmla="*/ 0 w 493"/>
                            <a:gd name="T1" fmla="*/ 0 h 494"/>
                            <a:gd name="T2" fmla="*/ 116 w 493"/>
                            <a:gd name="T3" fmla="*/ 0 h 494"/>
                            <a:gd name="T4" fmla="*/ 246 w 493"/>
                            <a:gd name="T5" fmla="*/ 208 h 494"/>
                            <a:gd name="T6" fmla="*/ 376 w 493"/>
                            <a:gd name="T7" fmla="*/ 0 h 494"/>
                            <a:gd name="T8" fmla="*/ 493 w 493"/>
                            <a:gd name="T9" fmla="*/ 0 h 494"/>
                            <a:gd name="T10" fmla="*/ 493 w 493"/>
                            <a:gd name="T11" fmla="*/ 494 h 494"/>
                            <a:gd name="T12" fmla="*/ 384 w 493"/>
                            <a:gd name="T13" fmla="*/ 494 h 494"/>
                            <a:gd name="T14" fmla="*/ 384 w 493"/>
                            <a:gd name="T15" fmla="*/ 170 h 494"/>
                            <a:gd name="T16" fmla="*/ 246 w 493"/>
                            <a:gd name="T17" fmla="*/ 382 h 494"/>
                            <a:gd name="T18" fmla="*/ 243 w 493"/>
                            <a:gd name="T19" fmla="*/ 382 h 494"/>
                            <a:gd name="T20" fmla="*/ 106 w 493"/>
                            <a:gd name="T21" fmla="*/ 173 h 494"/>
                            <a:gd name="T22" fmla="*/ 106 w 493"/>
                            <a:gd name="T23" fmla="*/ 494 h 494"/>
                            <a:gd name="T24" fmla="*/ 0 w 493"/>
                            <a:gd name="T25" fmla="*/ 494 h 494"/>
                            <a:gd name="T26" fmla="*/ 0 w 493"/>
                            <a:gd name="T27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93" h="494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246" y="208"/>
                              </a:lnTo>
                              <a:lnTo>
                                <a:pt x="376" y="0"/>
                              </a:lnTo>
                              <a:lnTo>
                                <a:pt x="493" y="0"/>
                              </a:lnTo>
                              <a:lnTo>
                                <a:pt x="493" y="494"/>
                              </a:lnTo>
                              <a:lnTo>
                                <a:pt x="384" y="494"/>
                              </a:lnTo>
                              <a:lnTo>
                                <a:pt x="384" y="170"/>
                              </a:lnTo>
                              <a:lnTo>
                                <a:pt x="246" y="382"/>
                              </a:lnTo>
                              <a:lnTo>
                                <a:pt x="243" y="382"/>
                              </a:lnTo>
                              <a:lnTo>
                                <a:pt x="106" y="173"/>
                              </a:lnTo>
                              <a:lnTo>
                                <a:pt x="106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2" name="Freeform 40"/>
                      <wps:cNvSpPr>
                        <a:spLocks noEditPoints="1"/>
                      </wps:cNvSpPr>
                      <wps:spPr bwMode="auto">
                        <a:xfrm>
                          <a:off x="1146810" y="147955"/>
                          <a:ext cx="264795" cy="313690"/>
                        </a:xfrm>
                        <a:custGeom>
                          <a:avLst/>
                          <a:gdLst>
                            <a:gd name="T0" fmla="*/ 0 w 290"/>
                            <a:gd name="T1" fmla="*/ 0 h 342"/>
                            <a:gd name="T2" fmla="*/ 158 w 290"/>
                            <a:gd name="T3" fmla="*/ 0 h 342"/>
                            <a:gd name="T4" fmla="*/ 248 w 290"/>
                            <a:gd name="T5" fmla="*/ 30 h 342"/>
                            <a:gd name="T6" fmla="*/ 271 w 290"/>
                            <a:gd name="T7" fmla="*/ 88 h 342"/>
                            <a:gd name="T8" fmla="*/ 271 w 290"/>
                            <a:gd name="T9" fmla="*/ 89 h 342"/>
                            <a:gd name="T10" fmla="*/ 226 w 290"/>
                            <a:gd name="T11" fmla="*/ 163 h 342"/>
                            <a:gd name="T12" fmla="*/ 290 w 290"/>
                            <a:gd name="T13" fmla="*/ 247 h 342"/>
                            <a:gd name="T14" fmla="*/ 290 w 290"/>
                            <a:gd name="T15" fmla="*/ 248 h 342"/>
                            <a:gd name="T16" fmla="*/ 162 w 290"/>
                            <a:gd name="T17" fmla="*/ 342 h 342"/>
                            <a:gd name="T18" fmla="*/ 0 w 290"/>
                            <a:gd name="T19" fmla="*/ 342 h 342"/>
                            <a:gd name="T20" fmla="*/ 0 w 290"/>
                            <a:gd name="T21" fmla="*/ 0 h 342"/>
                            <a:gd name="T22" fmla="*/ 196 w 290"/>
                            <a:gd name="T23" fmla="*/ 101 h 342"/>
                            <a:gd name="T24" fmla="*/ 147 w 290"/>
                            <a:gd name="T25" fmla="*/ 66 h 342"/>
                            <a:gd name="T26" fmla="*/ 73 w 290"/>
                            <a:gd name="T27" fmla="*/ 66 h 342"/>
                            <a:gd name="T28" fmla="*/ 73 w 290"/>
                            <a:gd name="T29" fmla="*/ 138 h 342"/>
                            <a:gd name="T30" fmla="*/ 142 w 290"/>
                            <a:gd name="T31" fmla="*/ 138 h 342"/>
                            <a:gd name="T32" fmla="*/ 196 w 290"/>
                            <a:gd name="T33" fmla="*/ 102 h 342"/>
                            <a:gd name="T34" fmla="*/ 196 w 290"/>
                            <a:gd name="T35" fmla="*/ 101 h 342"/>
                            <a:gd name="T36" fmla="*/ 160 w 290"/>
                            <a:gd name="T37" fmla="*/ 200 h 342"/>
                            <a:gd name="T38" fmla="*/ 73 w 290"/>
                            <a:gd name="T39" fmla="*/ 200 h 342"/>
                            <a:gd name="T40" fmla="*/ 73 w 290"/>
                            <a:gd name="T41" fmla="*/ 276 h 342"/>
                            <a:gd name="T42" fmla="*/ 162 w 290"/>
                            <a:gd name="T43" fmla="*/ 276 h 342"/>
                            <a:gd name="T44" fmla="*/ 215 w 290"/>
                            <a:gd name="T45" fmla="*/ 239 h 342"/>
                            <a:gd name="T46" fmla="*/ 215 w 290"/>
                            <a:gd name="T47" fmla="*/ 238 h 342"/>
                            <a:gd name="T48" fmla="*/ 160 w 290"/>
                            <a:gd name="T49" fmla="*/ 20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90" h="342">
                              <a:moveTo>
                                <a:pt x="0" y="0"/>
                              </a:move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97" y="0"/>
                                <a:pt x="228" y="11"/>
                                <a:pt x="248" y="30"/>
                              </a:cubicBezTo>
                              <a:cubicBezTo>
                                <a:pt x="263" y="46"/>
                                <a:pt x="271" y="65"/>
                                <a:pt x="271" y="88"/>
                              </a:cubicBezTo>
                              <a:cubicBezTo>
                                <a:pt x="271" y="89"/>
                                <a:pt x="271" y="89"/>
                                <a:pt x="271" y="89"/>
                              </a:cubicBezTo>
                              <a:cubicBezTo>
                                <a:pt x="271" y="128"/>
                                <a:pt x="251" y="149"/>
                                <a:pt x="226" y="163"/>
                              </a:cubicBezTo>
                              <a:cubicBezTo>
                                <a:pt x="266" y="178"/>
                                <a:pt x="290" y="201"/>
                                <a:pt x="290" y="247"/>
                              </a:cubicBezTo>
                              <a:cubicBezTo>
                                <a:pt x="290" y="248"/>
                                <a:pt x="290" y="248"/>
                                <a:pt x="290" y="248"/>
                              </a:cubicBezTo>
                              <a:cubicBezTo>
                                <a:pt x="290" y="310"/>
                                <a:pt x="239" y="342"/>
                                <a:pt x="162" y="342"/>
                              </a:cubicBezTo>
                              <a:cubicBezTo>
                                <a:pt x="0" y="342"/>
                                <a:pt x="0" y="342"/>
                                <a:pt x="0" y="342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96" y="101"/>
                              </a:moveTo>
                              <a:cubicBezTo>
                                <a:pt x="196" y="78"/>
                                <a:pt x="179" y="66"/>
                                <a:pt x="147" y="66"/>
                              </a:cubicBezTo>
                              <a:cubicBezTo>
                                <a:pt x="73" y="66"/>
                                <a:pt x="73" y="66"/>
                                <a:pt x="73" y="66"/>
                              </a:cubicBezTo>
                              <a:cubicBezTo>
                                <a:pt x="73" y="138"/>
                                <a:pt x="73" y="138"/>
                                <a:pt x="73" y="138"/>
                              </a:cubicBezTo>
                              <a:cubicBezTo>
                                <a:pt x="142" y="138"/>
                                <a:pt x="142" y="138"/>
                                <a:pt x="142" y="138"/>
                              </a:cubicBezTo>
                              <a:cubicBezTo>
                                <a:pt x="175" y="138"/>
                                <a:pt x="196" y="127"/>
                                <a:pt x="196" y="102"/>
                              </a:cubicBezTo>
                              <a:lnTo>
                                <a:pt x="196" y="101"/>
                              </a:lnTo>
                              <a:close/>
                              <a:moveTo>
                                <a:pt x="160" y="200"/>
                              </a:moveTo>
                              <a:cubicBezTo>
                                <a:pt x="73" y="200"/>
                                <a:pt x="73" y="200"/>
                                <a:pt x="73" y="200"/>
                              </a:cubicBezTo>
                              <a:cubicBezTo>
                                <a:pt x="73" y="276"/>
                                <a:pt x="73" y="276"/>
                                <a:pt x="73" y="276"/>
                              </a:cubicBezTo>
                              <a:cubicBezTo>
                                <a:pt x="162" y="276"/>
                                <a:pt x="162" y="276"/>
                                <a:pt x="162" y="276"/>
                              </a:cubicBezTo>
                              <a:cubicBezTo>
                                <a:pt x="195" y="276"/>
                                <a:pt x="215" y="264"/>
                                <a:pt x="215" y="239"/>
                              </a:cubicBezTo>
                              <a:cubicBezTo>
                                <a:pt x="215" y="238"/>
                                <a:pt x="215" y="238"/>
                                <a:pt x="215" y="238"/>
                              </a:cubicBezTo>
                              <a:cubicBezTo>
                                <a:pt x="215" y="215"/>
                                <a:pt x="198" y="200"/>
                                <a:pt x="160" y="200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3" name="Freeform 41"/>
                      <wps:cNvSpPr>
                        <a:spLocks/>
                      </wps:cNvSpPr>
                      <wps:spPr bwMode="auto">
                        <a:xfrm>
                          <a:off x="1610360" y="147955"/>
                          <a:ext cx="259715" cy="313690"/>
                        </a:xfrm>
                        <a:custGeom>
                          <a:avLst/>
                          <a:gdLst>
                            <a:gd name="T0" fmla="*/ 150 w 409"/>
                            <a:gd name="T1" fmla="*/ 100 h 494"/>
                            <a:gd name="T2" fmla="*/ 0 w 409"/>
                            <a:gd name="T3" fmla="*/ 100 h 494"/>
                            <a:gd name="T4" fmla="*/ 0 w 409"/>
                            <a:gd name="T5" fmla="*/ 0 h 494"/>
                            <a:gd name="T6" fmla="*/ 409 w 409"/>
                            <a:gd name="T7" fmla="*/ 0 h 494"/>
                            <a:gd name="T8" fmla="*/ 409 w 409"/>
                            <a:gd name="T9" fmla="*/ 100 h 494"/>
                            <a:gd name="T10" fmla="*/ 260 w 409"/>
                            <a:gd name="T11" fmla="*/ 100 h 494"/>
                            <a:gd name="T12" fmla="*/ 260 w 409"/>
                            <a:gd name="T13" fmla="*/ 494 h 494"/>
                            <a:gd name="T14" fmla="*/ 150 w 409"/>
                            <a:gd name="T15" fmla="*/ 494 h 494"/>
                            <a:gd name="T16" fmla="*/ 150 w 409"/>
                            <a:gd name="T17" fmla="*/ 10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9" h="494">
                              <a:moveTo>
                                <a:pt x="150" y="100"/>
                              </a:move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409" y="0"/>
                              </a:lnTo>
                              <a:lnTo>
                                <a:pt x="409" y="100"/>
                              </a:lnTo>
                              <a:lnTo>
                                <a:pt x="260" y="100"/>
                              </a:lnTo>
                              <a:lnTo>
                                <a:pt x="260" y="494"/>
                              </a:lnTo>
                              <a:lnTo>
                                <a:pt x="150" y="494"/>
                              </a:lnTo>
                              <a:lnTo>
                                <a:pt x="15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4" name="Rectangle 42"/>
                      <wps:cNvSpPr>
                        <a:spLocks noChangeArrowheads="1"/>
                      </wps:cNvSpPr>
                      <wps:spPr bwMode="auto">
                        <a:xfrm>
                          <a:off x="1473835" y="391795"/>
                          <a:ext cx="69215" cy="6985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5" name="Rectangle 43"/>
                      <wps:cNvSpPr>
                        <a:spLocks noChangeArrowheads="1"/>
                      </wps:cNvSpPr>
                      <wps:spPr bwMode="auto">
                        <a:xfrm>
                          <a:off x="1473835" y="147955"/>
                          <a:ext cx="69215" cy="6858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6" name="Rectangle 44"/>
                      <wps:cNvSpPr>
                        <a:spLocks noChangeArrowheads="1"/>
                      </wps:cNvSpPr>
                      <wps:spPr bwMode="auto">
                        <a:xfrm>
                          <a:off x="1473835" y="269875"/>
                          <a:ext cx="69215" cy="69215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15D49A" id="RapportForsideLogo" o:spid="_x0000_s1026" style="position:absolute;margin-left:32.7pt;margin-top:0;width:83.9pt;height:27.5pt;z-index:251659264;mso-position-horizontal:right;mso-position-horizontal-relative:margin;mso-position-vertical:center;mso-position-vertical-relative:top-margin-area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">
              <o:lock v:ext="edit" aspectratio="t"/>
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<v:path arrowok="t" o:connecttype="custom" o:connectlocs="0,0;9525,0;9525,52070;59690,0;72390,0;34925,38735;73660,86995;61595,86995;28575,45085;9525,63500;9525,86995;0,86995;0,0" o:connectangles="0,0,0,0,0,0,0,0,0,0,0,0,0"/>
              </v:shape>
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<o:lock v:ext="edit" verticies="t"/>
              </v:shape>
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</v:shape>
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</v:shape>
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<v:path arrowok="t" o:connecttype="custom" o:connectlocs="0,39611;0,0;9161,0;9161,37769;26566,57114;45803,36848;45803,0;55880,0;55880,64484;45803,64484;45803,53429;23818,65405;0,39611" o:connectangles="0,0,0,0,0,0,0,0,0,0,0,0,0"/>
              </v:shape>
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<v:path arrowok="t" o:connecttype="custom" o:connectlocs="0,1834;10077,1834;10077,12841;32062,0;55880,25682;55880,66040;46719,66040;46719,28434;29314,9172;10077,29351;10077,66040;0,66040;0,1834" o:connectangles="0,0,0,0,0,0,0,0,0,0,0,0,0"/>
              </v:shape>
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<v:path arrowok="t" o:connecttype="custom" o:connectlocs="0,1834;9118,1834;9118,18344;35560,917;35560,11007;34648,11007;9118,40358;9118,66040;0,66040;0,1834" o:connectangles="0,0,0,0,0,0,0,0,0,0"/>
              </v:shape>
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<v:path arrowok="t" o:connecttype="custom" o:connectlocs="0,1834;9161,1834;9161,12841;31146,0;55880,25682;55880,66040;46719,66040;46719,28434;28398,9172;9161,29351;9161,66040;0,66040;0,1834" o:connectangles="0,0,0,0,0,0,0,0,0,0,0,0,0"/>
              </v:shape>
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<o:lock v:ext="edit" verticies="t"/>
              </v:shape>
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</v:shape>
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<v:path arrowok="t" o:connecttype="custom" o:connectlocs="0,0;10795,0;10795,10795;0,10795;0,0;1270,24765;10160,24765;10160,88900;1270,88900;1270,24765" o:connectangles="0,0,0,0,0,0,0,0,0,0"/>
                <o:lock v:ext="edit" verticies="t"/>
              </v:shape>
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</v:shape>
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<v:textbox inset="0,0,0,0"/>
              </v:rect>
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</v:shape>
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<o:lock v:ext="edit" verticies="t"/>
              </v:shape>
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<v:textbox inset="0,0,0,0"/>
              </v:rect>
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<v:textbox inset="0,0,0,0"/>
              </v:rect>
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</v:shape>
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</v:shape>
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<v:path arrowok="t" o:connecttype="custom" o:connectlocs="0,0;9525,0;9525,62230;43815,26670;55880,26670;28575,53975;57150,90805;45085,90805;22225,60960;9525,74295;9525,90805;0,90805;0,0" o:connectangles="0,0,0,0,0,0,0,0,0,0,0,0,0"/>
              </v:shape>
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<o:lock v:ext="edit" verticies="t"/>
              </v:shape>
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<o:lock v:ext="edit" verticies="t"/>
              </v:shape>
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<v:path arrowok="t" o:connecttype="custom" o:connectlocs="0,0;68580,0;68580,136525;195580,0;278130,0;151130,132715;284480,313690;201295,313690;104140,179705;68580,217805;68580,313690;0,313690;0,0" o:connectangles="0,0,0,0,0,0,0,0,0,0,0,0,0"/>
              </v:shape>
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<o:lock v:ext="edit" verticies="t"/>
              </v:shape>
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</v:shape>
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<o:lock v:ext="edit" verticies="t"/>
              </v:shape>
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<v:path arrowok="t" o:connecttype="custom" o:connectlocs="95250,63500;0,63500;0,0;259715,0;259715,63500;165100,63500;165100,313690;95250,313690;95250,63500" o:connectangles="0,0,0,0,0,0,0,0,0"/>
              </v:shape>
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<v:textbox inset="0,0,0,0"/>
              </v:rect>
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<v:textbox inset="0,0,0,0"/>
              </v:rect>
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<v:textbox inset="0,0,0,0"/>
              </v:rect>
              <w10:wrap anchorx="margin" anchory="margin"/>
            </v:group>
          </w:pict>
        </mc:Fallback>
      </mc:AlternateConten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4646F0">
          <w:tab/>
        </w:r>
        <w:r w:rsidR="004646F0">
          <w:tab/>
        </w:r>
        <w:r w:rsidR="009C5BBC">
          <w:br/>
        </w:r>
        <w:r w:rsidR="009C5BBC">
          <w:br/>
        </w:r>
      </w:sdtContent>
    </w:sdt>
  </w:p>
  <w:p w14:paraId="6668A65A" w14:textId="77777777" w:rsidR="009C5BBC" w:rsidRPr="009C5BBC" w:rsidRDefault="009C5BBC" w:rsidP="00872A98">
    <w:pPr>
      <w:pStyle w:val="Sidehoved"/>
      <w:jc w:val="right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9DA7" w14:textId="77777777" w:rsidR="00872A98" w:rsidRDefault="00872A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20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E2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CEC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689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6E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23AD6"/>
    <w:multiLevelType w:val="hybridMultilevel"/>
    <w:tmpl w:val="B308E8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64219"/>
    <w:multiLevelType w:val="hybridMultilevel"/>
    <w:tmpl w:val="1C1A51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C76DD"/>
    <w:multiLevelType w:val="hybridMultilevel"/>
    <w:tmpl w:val="9216CDA6"/>
    <w:lvl w:ilvl="0" w:tplc="7DE8903A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4" w15:restartNumberingAfterBreak="0">
    <w:nsid w:val="1DA91994"/>
    <w:multiLevelType w:val="multilevel"/>
    <w:tmpl w:val="A4B0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1E501841"/>
    <w:multiLevelType w:val="multilevel"/>
    <w:tmpl w:val="5F3C1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217A06EE"/>
    <w:multiLevelType w:val="multilevel"/>
    <w:tmpl w:val="4C966CCA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301438C6"/>
    <w:multiLevelType w:val="multilevel"/>
    <w:tmpl w:val="29563C04"/>
    <w:lvl w:ilvl="0">
      <w:start w:val="1"/>
      <w:numFmt w:val="decimal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6AC1664"/>
    <w:multiLevelType w:val="hybridMultilevel"/>
    <w:tmpl w:val="74685B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CE02843"/>
    <w:multiLevelType w:val="hybridMultilevel"/>
    <w:tmpl w:val="8B940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D3559"/>
    <w:multiLevelType w:val="hybridMultilevel"/>
    <w:tmpl w:val="A0D82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2500F"/>
    <w:multiLevelType w:val="hybridMultilevel"/>
    <w:tmpl w:val="AF42EF54"/>
    <w:lvl w:ilvl="0" w:tplc="0C9C3724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85D58"/>
    <w:multiLevelType w:val="hybridMultilevel"/>
    <w:tmpl w:val="75747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051DC"/>
    <w:multiLevelType w:val="hybridMultilevel"/>
    <w:tmpl w:val="7A42D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C684A"/>
    <w:multiLevelType w:val="hybridMultilevel"/>
    <w:tmpl w:val="C5D04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A7334"/>
    <w:multiLevelType w:val="hybridMultilevel"/>
    <w:tmpl w:val="A564A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1034"/>
    <w:multiLevelType w:val="hybridMultilevel"/>
    <w:tmpl w:val="2BEC7566"/>
    <w:lvl w:ilvl="0" w:tplc="91D8AB54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9D710F"/>
    <w:multiLevelType w:val="hybridMultilevel"/>
    <w:tmpl w:val="39363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26663"/>
    <w:multiLevelType w:val="hybridMultilevel"/>
    <w:tmpl w:val="79089D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F3D46"/>
    <w:multiLevelType w:val="hybridMultilevel"/>
    <w:tmpl w:val="DF52C7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5FB3"/>
    <w:multiLevelType w:val="hybridMultilevel"/>
    <w:tmpl w:val="5FC44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FF238A0"/>
    <w:multiLevelType w:val="multilevel"/>
    <w:tmpl w:val="4FCCDA9A"/>
    <w:numStyleLink w:val="PunkterKombit"/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</w:num>
  <w:num w:numId="13">
    <w:abstractNumId w:val="32"/>
  </w:num>
  <w:num w:numId="14">
    <w:abstractNumId w:val="28"/>
  </w:num>
  <w:num w:numId="15">
    <w:abstractNumId w:val="25"/>
  </w:num>
  <w:num w:numId="16">
    <w:abstractNumId w:val="21"/>
  </w:num>
  <w:num w:numId="17">
    <w:abstractNumId w:val="12"/>
  </w:num>
  <w:num w:numId="18">
    <w:abstractNumId w:val="11"/>
  </w:num>
  <w:num w:numId="19">
    <w:abstractNumId w:val="22"/>
  </w:num>
  <w:num w:numId="20">
    <w:abstractNumId w:val="23"/>
  </w:num>
  <w:num w:numId="21">
    <w:abstractNumId w:val="19"/>
  </w:num>
  <w:num w:numId="22">
    <w:abstractNumId w:val="20"/>
  </w:num>
  <w:num w:numId="23">
    <w:abstractNumId w:val="31"/>
  </w:num>
  <w:num w:numId="24">
    <w:abstractNumId w:val="24"/>
  </w:num>
  <w:num w:numId="25">
    <w:abstractNumId w:val="14"/>
  </w:num>
  <w:num w:numId="26">
    <w:abstractNumId w:val="13"/>
  </w:num>
  <w:num w:numId="27">
    <w:abstractNumId w:val="33"/>
  </w:num>
  <w:num w:numId="28">
    <w:abstractNumId w:val="30"/>
  </w:num>
  <w:num w:numId="29">
    <w:abstractNumId w:val="14"/>
  </w:num>
  <w:num w:numId="30">
    <w:abstractNumId w:val="27"/>
  </w:num>
  <w:num w:numId="31">
    <w:abstractNumId w:val="18"/>
  </w:num>
  <w:num w:numId="32">
    <w:abstractNumId w:val="16"/>
  </w:num>
  <w:num w:numId="33">
    <w:abstractNumId w:val="15"/>
  </w:num>
  <w:num w:numId="34">
    <w:abstractNumId w:val="16"/>
    <w:lvlOverride w:ilvl="0">
      <w:startOverride w:val="1"/>
    </w:lvlOverride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isplayBackgroundShape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SortMethod w:val="0000"/>
  <w:defaultTabStop w:val="1304"/>
  <w:hyphenationZone w:val="425"/>
  <w:characterSpacingControl w:val="doNotCompress"/>
  <w:hdrShapeDefaults>
    <o:shapedefaults v:ext="edit" spidmax="14337">
      <o:colormru v:ext="edit" colors="#1055cc,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24"/>
    <w:rsid w:val="000019B7"/>
    <w:rsid w:val="00004B51"/>
    <w:rsid w:val="0001345B"/>
    <w:rsid w:val="00013F49"/>
    <w:rsid w:val="0002259D"/>
    <w:rsid w:val="0002490A"/>
    <w:rsid w:val="000273B4"/>
    <w:rsid w:val="00036E2C"/>
    <w:rsid w:val="0003739A"/>
    <w:rsid w:val="000410ED"/>
    <w:rsid w:val="00050383"/>
    <w:rsid w:val="00051318"/>
    <w:rsid w:val="0005214E"/>
    <w:rsid w:val="00053AD0"/>
    <w:rsid w:val="00055DCC"/>
    <w:rsid w:val="00056C06"/>
    <w:rsid w:val="00062021"/>
    <w:rsid w:val="00070039"/>
    <w:rsid w:val="000775FF"/>
    <w:rsid w:val="00082184"/>
    <w:rsid w:val="00083F5A"/>
    <w:rsid w:val="00085302"/>
    <w:rsid w:val="00086A85"/>
    <w:rsid w:val="0009011C"/>
    <w:rsid w:val="0009053C"/>
    <w:rsid w:val="00091573"/>
    <w:rsid w:val="000B66A1"/>
    <w:rsid w:val="000B69DE"/>
    <w:rsid w:val="000C068B"/>
    <w:rsid w:val="000C09FF"/>
    <w:rsid w:val="000C3715"/>
    <w:rsid w:val="000C4A61"/>
    <w:rsid w:val="000C5592"/>
    <w:rsid w:val="000D1485"/>
    <w:rsid w:val="000D4608"/>
    <w:rsid w:val="000D5031"/>
    <w:rsid w:val="000D58E9"/>
    <w:rsid w:val="000E3AD4"/>
    <w:rsid w:val="000E7965"/>
    <w:rsid w:val="000F033D"/>
    <w:rsid w:val="000F2129"/>
    <w:rsid w:val="000F4B08"/>
    <w:rsid w:val="00100FD1"/>
    <w:rsid w:val="00101418"/>
    <w:rsid w:val="0010218A"/>
    <w:rsid w:val="001038A8"/>
    <w:rsid w:val="001127D5"/>
    <w:rsid w:val="00112D42"/>
    <w:rsid w:val="001174C7"/>
    <w:rsid w:val="001220E1"/>
    <w:rsid w:val="0012488F"/>
    <w:rsid w:val="00126940"/>
    <w:rsid w:val="001269ED"/>
    <w:rsid w:val="001327B4"/>
    <w:rsid w:val="00141448"/>
    <w:rsid w:val="001417D5"/>
    <w:rsid w:val="00145337"/>
    <w:rsid w:val="00147646"/>
    <w:rsid w:val="00151A28"/>
    <w:rsid w:val="00154FCA"/>
    <w:rsid w:val="00157554"/>
    <w:rsid w:val="00157AF1"/>
    <w:rsid w:val="001616EF"/>
    <w:rsid w:val="00161D81"/>
    <w:rsid w:val="00177E40"/>
    <w:rsid w:val="00186AB6"/>
    <w:rsid w:val="00192CEC"/>
    <w:rsid w:val="00196429"/>
    <w:rsid w:val="001A00BF"/>
    <w:rsid w:val="001A2C95"/>
    <w:rsid w:val="001A5753"/>
    <w:rsid w:val="001B48B6"/>
    <w:rsid w:val="001B6947"/>
    <w:rsid w:val="001C7C56"/>
    <w:rsid w:val="001D15D1"/>
    <w:rsid w:val="001E27BC"/>
    <w:rsid w:val="001E5DFA"/>
    <w:rsid w:val="001E7815"/>
    <w:rsid w:val="001F12FA"/>
    <w:rsid w:val="001F4243"/>
    <w:rsid w:val="001F6B4D"/>
    <w:rsid w:val="00202143"/>
    <w:rsid w:val="002029DA"/>
    <w:rsid w:val="002055C1"/>
    <w:rsid w:val="00211F60"/>
    <w:rsid w:val="00213512"/>
    <w:rsid w:val="002229DE"/>
    <w:rsid w:val="002305E3"/>
    <w:rsid w:val="0023277B"/>
    <w:rsid w:val="00232894"/>
    <w:rsid w:val="0023792F"/>
    <w:rsid w:val="002413A7"/>
    <w:rsid w:val="002417AA"/>
    <w:rsid w:val="00242349"/>
    <w:rsid w:val="00247564"/>
    <w:rsid w:val="00254CA6"/>
    <w:rsid w:val="002559F2"/>
    <w:rsid w:val="002561D0"/>
    <w:rsid w:val="00256A81"/>
    <w:rsid w:val="0025741E"/>
    <w:rsid w:val="0026378C"/>
    <w:rsid w:val="00263E9F"/>
    <w:rsid w:val="002644DE"/>
    <w:rsid w:val="002663E4"/>
    <w:rsid w:val="00271D69"/>
    <w:rsid w:val="00272A01"/>
    <w:rsid w:val="0028185D"/>
    <w:rsid w:val="00281BFF"/>
    <w:rsid w:val="00287A22"/>
    <w:rsid w:val="00291383"/>
    <w:rsid w:val="0029656A"/>
    <w:rsid w:val="002A16BB"/>
    <w:rsid w:val="002A25C9"/>
    <w:rsid w:val="002A363E"/>
    <w:rsid w:val="002A4259"/>
    <w:rsid w:val="002A663B"/>
    <w:rsid w:val="002A6D30"/>
    <w:rsid w:val="002B0171"/>
    <w:rsid w:val="002B6939"/>
    <w:rsid w:val="002C601D"/>
    <w:rsid w:val="002D1FD8"/>
    <w:rsid w:val="002D384E"/>
    <w:rsid w:val="002D3995"/>
    <w:rsid w:val="002D4AAA"/>
    <w:rsid w:val="002E1FE2"/>
    <w:rsid w:val="002E62B7"/>
    <w:rsid w:val="002F1B0C"/>
    <w:rsid w:val="002F72AB"/>
    <w:rsid w:val="00300B14"/>
    <w:rsid w:val="00301F94"/>
    <w:rsid w:val="00302C05"/>
    <w:rsid w:val="0030677B"/>
    <w:rsid w:val="00311FED"/>
    <w:rsid w:val="00314908"/>
    <w:rsid w:val="00315207"/>
    <w:rsid w:val="0031631A"/>
    <w:rsid w:val="00316E21"/>
    <w:rsid w:val="00316FF6"/>
    <w:rsid w:val="00320248"/>
    <w:rsid w:val="00320EE6"/>
    <w:rsid w:val="00325C31"/>
    <w:rsid w:val="00335E7F"/>
    <w:rsid w:val="00337814"/>
    <w:rsid w:val="00345ADA"/>
    <w:rsid w:val="00345EB7"/>
    <w:rsid w:val="00345F1D"/>
    <w:rsid w:val="00346E81"/>
    <w:rsid w:val="00351759"/>
    <w:rsid w:val="00351D2D"/>
    <w:rsid w:val="00353685"/>
    <w:rsid w:val="0037148D"/>
    <w:rsid w:val="00373372"/>
    <w:rsid w:val="00375274"/>
    <w:rsid w:val="0039003D"/>
    <w:rsid w:val="0039039C"/>
    <w:rsid w:val="00397E53"/>
    <w:rsid w:val="003A404C"/>
    <w:rsid w:val="003A740E"/>
    <w:rsid w:val="003A7603"/>
    <w:rsid w:val="003B058A"/>
    <w:rsid w:val="003B708E"/>
    <w:rsid w:val="003C1A76"/>
    <w:rsid w:val="003C3B44"/>
    <w:rsid w:val="003C7F99"/>
    <w:rsid w:val="003D0F59"/>
    <w:rsid w:val="003D6B28"/>
    <w:rsid w:val="003E5FB5"/>
    <w:rsid w:val="003E7881"/>
    <w:rsid w:val="003F03C0"/>
    <w:rsid w:val="003F10E7"/>
    <w:rsid w:val="003F2369"/>
    <w:rsid w:val="003F2EE4"/>
    <w:rsid w:val="003F3077"/>
    <w:rsid w:val="003F5C11"/>
    <w:rsid w:val="00400B41"/>
    <w:rsid w:val="00401AB9"/>
    <w:rsid w:val="00405210"/>
    <w:rsid w:val="004061EF"/>
    <w:rsid w:val="00406F3F"/>
    <w:rsid w:val="004105C8"/>
    <w:rsid w:val="00412F50"/>
    <w:rsid w:val="0041305A"/>
    <w:rsid w:val="00413C42"/>
    <w:rsid w:val="00413EE4"/>
    <w:rsid w:val="00414825"/>
    <w:rsid w:val="0041617F"/>
    <w:rsid w:val="004205EF"/>
    <w:rsid w:val="00421AF1"/>
    <w:rsid w:val="004244EF"/>
    <w:rsid w:val="0042745B"/>
    <w:rsid w:val="004345D2"/>
    <w:rsid w:val="00437325"/>
    <w:rsid w:val="00442C32"/>
    <w:rsid w:val="004526D7"/>
    <w:rsid w:val="00460E00"/>
    <w:rsid w:val="004646F0"/>
    <w:rsid w:val="0046556A"/>
    <w:rsid w:val="0046706A"/>
    <w:rsid w:val="0047343E"/>
    <w:rsid w:val="0047458D"/>
    <w:rsid w:val="004929FB"/>
    <w:rsid w:val="00496649"/>
    <w:rsid w:val="004971B1"/>
    <w:rsid w:val="004A21E6"/>
    <w:rsid w:val="004A5BD2"/>
    <w:rsid w:val="004B0DB0"/>
    <w:rsid w:val="004B3580"/>
    <w:rsid w:val="004B7AD2"/>
    <w:rsid w:val="004C1C19"/>
    <w:rsid w:val="004C25F8"/>
    <w:rsid w:val="004C7361"/>
    <w:rsid w:val="004D26B4"/>
    <w:rsid w:val="004E08BD"/>
    <w:rsid w:val="004E0E66"/>
    <w:rsid w:val="004E2A2B"/>
    <w:rsid w:val="004E4D5F"/>
    <w:rsid w:val="004E52FC"/>
    <w:rsid w:val="004F06BB"/>
    <w:rsid w:val="004F458D"/>
    <w:rsid w:val="004F6ECB"/>
    <w:rsid w:val="00500ADD"/>
    <w:rsid w:val="005017F6"/>
    <w:rsid w:val="0050584A"/>
    <w:rsid w:val="00505CF2"/>
    <w:rsid w:val="00512744"/>
    <w:rsid w:val="005164C0"/>
    <w:rsid w:val="00520340"/>
    <w:rsid w:val="00523BF1"/>
    <w:rsid w:val="005252F9"/>
    <w:rsid w:val="005279E9"/>
    <w:rsid w:val="0053098B"/>
    <w:rsid w:val="00542EAC"/>
    <w:rsid w:val="00546B2D"/>
    <w:rsid w:val="00547F1B"/>
    <w:rsid w:val="00564BC4"/>
    <w:rsid w:val="00571485"/>
    <w:rsid w:val="00577455"/>
    <w:rsid w:val="005833B6"/>
    <w:rsid w:val="0058736F"/>
    <w:rsid w:val="005928E0"/>
    <w:rsid w:val="00594AD8"/>
    <w:rsid w:val="00595100"/>
    <w:rsid w:val="00595305"/>
    <w:rsid w:val="00595846"/>
    <w:rsid w:val="00596E2A"/>
    <w:rsid w:val="005A5F62"/>
    <w:rsid w:val="005B2CA7"/>
    <w:rsid w:val="005B5A4A"/>
    <w:rsid w:val="005C4979"/>
    <w:rsid w:val="005C65BC"/>
    <w:rsid w:val="005C6B38"/>
    <w:rsid w:val="005D0C5F"/>
    <w:rsid w:val="005D4A28"/>
    <w:rsid w:val="005D64E8"/>
    <w:rsid w:val="005F1711"/>
    <w:rsid w:val="005F5460"/>
    <w:rsid w:val="005F59B1"/>
    <w:rsid w:val="005F5E02"/>
    <w:rsid w:val="005F7A8F"/>
    <w:rsid w:val="00604A11"/>
    <w:rsid w:val="00610CD5"/>
    <w:rsid w:val="006146DA"/>
    <w:rsid w:val="0062239C"/>
    <w:rsid w:val="006343F1"/>
    <w:rsid w:val="0063588C"/>
    <w:rsid w:val="006404F9"/>
    <w:rsid w:val="00642F73"/>
    <w:rsid w:val="00643E21"/>
    <w:rsid w:val="0065179B"/>
    <w:rsid w:val="00652EB9"/>
    <w:rsid w:val="00653D98"/>
    <w:rsid w:val="00657280"/>
    <w:rsid w:val="006622D3"/>
    <w:rsid w:val="0067439D"/>
    <w:rsid w:val="00681DC1"/>
    <w:rsid w:val="00683D2F"/>
    <w:rsid w:val="00684F74"/>
    <w:rsid w:val="006866D4"/>
    <w:rsid w:val="006934C6"/>
    <w:rsid w:val="00695ABA"/>
    <w:rsid w:val="00696C19"/>
    <w:rsid w:val="006A6E19"/>
    <w:rsid w:val="006B0A4C"/>
    <w:rsid w:val="006C11C8"/>
    <w:rsid w:val="006C3580"/>
    <w:rsid w:val="006C6D30"/>
    <w:rsid w:val="006D0884"/>
    <w:rsid w:val="006D5EE9"/>
    <w:rsid w:val="006D6390"/>
    <w:rsid w:val="006E0329"/>
    <w:rsid w:val="006E156D"/>
    <w:rsid w:val="006E6229"/>
    <w:rsid w:val="006E7D68"/>
    <w:rsid w:val="006F2F2A"/>
    <w:rsid w:val="006F2FE7"/>
    <w:rsid w:val="0070371B"/>
    <w:rsid w:val="00703BD7"/>
    <w:rsid w:val="00705073"/>
    <w:rsid w:val="0070612C"/>
    <w:rsid w:val="00712679"/>
    <w:rsid w:val="00717521"/>
    <w:rsid w:val="007336D7"/>
    <w:rsid w:val="00735115"/>
    <w:rsid w:val="00735570"/>
    <w:rsid w:val="007369CA"/>
    <w:rsid w:val="00740EBD"/>
    <w:rsid w:val="00752C18"/>
    <w:rsid w:val="00753549"/>
    <w:rsid w:val="00756C76"/>
    <w:rsid w:val="00756DE5"/>
    <w:rsid w:val="0076136A"/>
    <w:rsid w:val="00765F22"/>
    <w:rsid w:val="00780808"/>
    <w:rsid w:val="00784E25"/>
    <w:rsid w:val="00787825"/>
    <w:rsid w:val="007926D7"/>
    <w:rsid w:val="00796484"/>
    <w:rsid w:val="0079726C"/>
    <w:rsid w:val="007A6242"/>
    <w:rsid w:val="007A642B"/>
    <w:rsid w:val="007B44CC"/>
    <w:rsid w:val="007B4D29"/>
    <w:rsid w:val="007B5CE1"/>
    <w:rsid w:val="007B6C8F"/>
    <w:rsid w:val="007C031E"/>
    <w:rsid w:val="007C0ECA"/>
    <w:rsid w:val="007C2480"/>
    <w:rsid w:val="007C39A0"/>
    <w:rsid w:val="007C4B81"/>
    <w:rsid w:val="007C6187"/>
    <w:rsid w:val="007D3F1D"/>
    <w:rsid w:val="007E1802"/>
    <w:rsid w:val="007E2544"/>
    <w:rsid w:val="007E40F9"/>
    <w:rsid w:val="007E51D8"/>
    <w:rsid w:val="007E56AA"/>
    <w:rsid w:val="00806603"/>
    <w:rsid w:val="00810CC5"/>
    <w:rsid w:val="0081319B"/>
    <w:rsid w:val="008137D6"/>
    <w:rsid w:val="00813C08"/>
    <w:rsid w:val="00820350"/>
    <w:rsid w:val="0082177E"/>
    <w:rsid w:val="00821844"/>
    <w:rsid w:val="0082296A"/>
    <w:rsid w:val="00830882"/>
    <w:rsid w:val="0083309A"/>
    <w:rsid w:val="00833999"/>
    <w:rsid w:val="0084451D"/>
    <w:rsid w:val="008471A1"/>
    <w:rsid w:val="00850517"/>
    <w:rsid w:val="008544CB"/>
    <w:rsid w:val="00855D3E"/>
    <w:rsid w:val="00856693"/>
    <w:rsid w:val="00862E73"/>
    <w:rsid w:val="00863144"/>
    <w:rsid w:val="00865E9A"/>
    <w:rsid w:val="008678FF"/>
    <w:rsid w:val="00867AB7"/>
    <w:rsid w:val="00872A98"/>
    <w:rsid w:val="00873701"/>
    <w:rsid w:val="00876101"/>
    <w:rsid w:val="00876A14"/>
    <w:rsid w:val="00881358"/>
    <w:rsid w:val="008844AC"/>
    <w:rsid w:val="0088526B"/>
    <w:rsid w:val="008923AC"/>
    <w:rsid w:val="00894468"/>
    <w:rsid w:val="00897DBE"/>
    <w:rsid w:val="008A3D97"/>
    <w:rsid w:val="008A3FE1"/>
    <w:rsid w:val="008A63D1"/>
    <w:rsid w:val="008A747E"/>
    <w:rsid w:val="008A7FA8"/>
    <w:rsid w:val="008B22C7"/>
    <w:rsid w:val="008B3A10"/>
    <w:rsid w:val="008B4851"/>
    <w:rsid w:val="008D5FEA"/>
    <w:rsid w:val="008E3369"/>
    <w:rsid w:val="008E4ABA"/>
    <w:rsid w:val="008F702B"/>
    <w:rsid w:val="008F77C5"/>
    <w:rsid w:val="0090023B"/>
    <w:rsid w:val="00917368"/>
    <w:rsid w:val="00921C44"/>
    <w:rsid w:val="00922490"/>
    <w:rsid w:val="00927FC8"/>
    <w:rsid w:val="00932A21"/>
    <w:rsid w:val="00935B1C"/>
    <w:rsid w:val="00942A34"/>
    <w:rsid w:val="00943E41"/>
    <w:rsid w:val="0094735C"/>
    <w:rsid w:val="009478FA"/>
    <w:rsid w:val="009514CA"/>
    <w:rsid w:val="00956219"/>
    <w:rsid w:val="009628B9"/>
    <w:rsid w:val="00966E93"/>
    <w:rsid w:val="00976371"/>
    <w:rsid w:val="00986998"/>
    <w:rsid w:val="00987C0F"/>
    <w:rsid w:val="00990A73"/>
    <w:rsid w:val="00991B13"/>
    <w:rsid w:val="00995525"/>
    <w:rsid w:val="0099659D"/>
    <w:rsid w:val="009A01C4"/>
    <w:rsid w:val="009A5C01"/>
    <w:rsid w:val="009A7047"/>
    <w:rsid w:val="009B4114"/>
    <w:rsid w:val="009B6AE8"/>
    <w:rsid w:val="009C0F35"/>
    <w:rsid w:val="009C3766"/>
    <w:rsid w:val="009C5734"/>
    <w:rsid w:val="009C5BBC"/>
    <w:rsid w:val="009C7F51"/>
    <w:rsid w:val="009D2538"/>
    <w:rsid w:val="009D37E7"/>
    <w:rsid w:val="009E0A89"/>
    <w:rsid w:val="009E1D4F"/>
    <w:rsid w:val="009E794A"/>
    <w:rsid w:val="009F7820"/>
    <w:rsid w:val="00A02989"/>
    <w:rsid w:val="00A02A19"/>
    <w:rsid w:val="00A06973"/>
    <w:rsid w:val="00A0749E"/>
    <w:rsid w:val="00A109B5"/>
    <w:rsid w:val="00A20B6C"/>
    <w:rsid w:val="00A21B7C"/>
    <w:rsid w:val="00A231DC"/>
    <w:rsid w:val="00A24A78"/>
    <w:rsid w:val="00A26E01"/>
    <w:rsid w:val="00A31CC9"/>
    <w:rsid w:val="00A32180"/>
    <w:rsid w:val="00A34BEE"/>
    <w:rsid w:val="00A3514E"/>
    <w:rsid w:val="00A53C47"/>
    <w:rsid w:val="00A54A26"/>
    <w:rsid w:val="00A60B2D"/>
    <w:rsid w:val="00A728A4"/>
    <w:rsid w:val="00A754F8"/>
    <w:rsid w:val="00A861F6"/>
    <w:rsid w:val="00A86A00"/>
    <w:rsid w:val="00A87C13"/>
    <w:rsid w:val="00A96E89"/>
    <w:rsid w:val="00AA08CD"/>
    <w:rsid w:val="00AB1E23"/>
    <w:rsid w:val="00AC0EB3"/>
    <w:rsid w:val="00AC2ABB"/>
    <w:rsid w:val="00AC6F19"/>
    <w:rsid w:val="00AC7AE5"/>
    <w:rsid w:val="00AD133C"/>
    <w:rsid w:val="00AD689D"/>
    <w:rsid w:val="00AD7DFD"/>
    <w:rsid w:val="00AF066E"/>
    <w:rsid w:val="00AF3006"/>
    <w:rsid w:val="00B03CC8"/>
    <w:rsid w:val="00B05371"/>
    <w:rsid w:val="00B05D87"/>
    <w:rsid w:val="00B21B49"/>
    <w:rsid w:val="00B22A59"/>
    <w:rsid w:val="00B23BE9"/>
    <w:rsid w:val="00B302A3"/>
    <w:rsid w:val="00B34A98"/>
    <w:rsid w:val="00B354D8"/>
    <w:rsid w:val="00B35A1B"/>
    <w:rsid w:val="00B37C7F"/>
    <w:rsid w:val="00B44072"/>
    <w:rsid w:val="00B44EDA"/>
    <w:rsid w:val="00B53C07"/>
    <w:rsid w:val="00B56401"/>
    <w:rsid w:val="00B72EBC"/>
    <w:rsid w:val="00B80078"/>
    <w:rsid w:val="00B81702"/>
    <w:rsid w:val="00B8194B"/>
    <w:rsid w:val="00B84593"/>
    <w:rsid w:val="00B9344A"/>
    <w:rsid w:val="00BA74AB"/>
    <w:rsid w:val="00BA7B9A"/>
    <w:rsid w:val="00BB2BDA"/>
    <w:rsid w:val="00BB3344"/>
    <w:rsid w:val="00BB4C73"/>
    <w:rsid w:val="00BC01F6"/>
    <w:rsid w:val="00BC3FE1"/>
    <w:rsid w:val="00BD05DE"/>
    <w:rsid w:val="00BD0DB9"/>
    <w:rsid w:val="00BD7724"/>
    <w:rsid w:val="00BE2559"/>
    <w:rsid w:val="00BF3754"/>
    <w:rsid w:val="00C052D1"/>
    <w:rsid w:val="00C06385"/>
    <w:rsid w:val="00C117F1"/>
    <w:rsid w:val="00C21263"/>
    <w:rsid w:val="00C25B6C"/>
    <w:rsid w:val="00C32673"/>
    <w:rsid w:val="00C41B7D"/>
    <w:rsid w:val="00C55B50"/>
    <w:rsid w:val="00C562EC"/>
    <w:rsid w:val="00C56581"/>
    <w:rsid w:val="00C57EAB"/>
    <w:rsid w:val="00C60343"/>
    <w:rsid w:val="00C716DA"/>
    <w:rsid w:val="00C72414"/>
    <w:rsid w:val="00C93F9D"/>
    <w:rsid w:val="00C97252"/>
    <w:rsid w:val="00CA01C5"/>
    <w:rsid w:val="00CB2C73"/>
    <w:rsid w:val="00CC0F8F"/>
    <w:rsid w:val="00CC3D8D"/>
    <w:rsid w:val="00CC5BDF"/>
    <w:rsid w:val="00CD173E"/>
    <w:rsid w:val="00CD70CB"/>
    <w:rsid w:val="00CE3AB9"/>
    <w:rsid w:val="00CE566A"/>
    <w:rsid w:val="00CF0329"/>
    <w:rsid w:val="00CF1BD9"/>
    <w:rsid w:val="00CF1FB5"/>
    <w:rsid w:val="00CF2DF9"/>
    <w:rsid w:val="00CF49EE"/>
    <w:rsid w:val="00CF5E78"/>
    <w:rsid w:val="00CF708E"/>
    <w:rsid w:val="00D01FF0"/>
    <w:rsid w:val="00D031D0"/>
    <w:rsid w:val="00D0480E"/>
    <w:rsid w:val="00D055EB"/>
    <w:rsid w:val="00D06187"/>
    <w:rsid w:val="00D102C0"/>
    <w:rsid w:val="00D12012"/>
    <w:rsid w:val="00D24759"/>
    <w:rsid w:val="00D24C4F"/>
    <w:rsid w:val="00D30F32"/>
    <w:rsid w:val="00D31755"/>
    <w:rsid w:val="00D335F0"/>
    <w:rsid w:val="00D36F68"/>
    <w:rsid w:val="00D3766D"/>
    <w:rsid w:val="00D40D51"/>
    <w:rsid w:val="00D417A7"/>
    <w:rsid w:val="00D4553F"/>
    <w:rsid w:val="00D4621E"/>
    <w:rsid w:val="00D46423"/>
    <w:rsid w:val="00D602EB"/>
    <w:rsid w:val="00D60A41"/>
    <w:rsid w:val="00D630D6"/>
    <w:rsid w:val="00D64E6F"/>
    <w:rsid w:val="00D64EDD"/>
    <w:rsid w:val="00D67762"/>
    <w:rsid w:val="00D76E0D"/>
    <w:rsid w:val="00D91FC2"/>
    <w:rsid w:val="00D93C5A"/>
    <w:rsid w:val="00D9470E"/>
    <w:rsid w:val="00D94C87"/>
    <w:rsid w:val="00D954E9"/>
    <w:rsid w:val="00DA248C"/>
    <w:rsid w:val="00DA3E46"/>
    <w:rsid w:val="00DD4A56"/>
    <w:rsid w:val="00DD6AB7"/>
    <w:rsid w:val="00DD7D6D"/>
    <w:rsid w:val="00DD7E30"/>
    <w:rsid w:val="00DE0487"/>
    <w:rsid w:val="00DF384B"/>
    <w:rsid w:val="00DF59C6"/>
    <w:rsid w:val="00DF65F7"/>
    <w:rsid w:val="00E07A57"/>
    <w:rsid w:val="00E1013D"/>
    <w:rsid w:val="00E13CBE"/>
    <w:rsid w:val="00E14824"/>
    <w:rsid w:val="00E15787"/>
    <w:rsid w:val="00E16041"/>
    <w:rsid w:val="00E16407"/>
    <w:rsid w:val="00E40BEE"/>
    <w:rsid w:val="00E42163"/>
    <w:rsid w:val="00E44661"/>
    <w:rsid w:val="00E47262"/>
    <w:rsid w:val="00E52F55"/>
    <w:rsid w:val="00E538A2"/>
    <w:rsid w:val="00E568EA"/>
    <w:rsid w:val="00E61EBE"/>
    <w:rsid w:val="00E7773D"/>
    <w:rsid w:val="00E80C3D"/>
    <w:rsid w:val="00E86C6F"/>
    <w:rsid w:val="00E96817"/>
    <w:rsid w:val="00EA34B3"/>
    <w:rsid w:val="00EA3642"/>
    <w:rsid w:val="00EA3E33"/>
    <w:rsid w:val="00EA4E4A"/>
    <w:rsid w:val="00EA7322"/>
    <w:rsid w:val="00EA7B9D"/>
    <w:rsid w:val="00EB4D28"/>
    <w:rsid w:val="00EB4F51"/>
    <w:rsid w:val="00EC693F"/>
    <w:rsid w:val="00EC7D58"/>
    <w:rsid w:val="00ED374E"/>
    <w:rsid w:val="00ED45BB"/>
    <w:rsid w:val="00ED46F6"/>
    <w:rsid w:val="00ED5886"/>
    <w:rsid w:val="00EE0697"/>
    <w:rsid w:val="00EE1A50"/>
    <w:rsid w:val="00EE3C21"/>
    <w:rsid w:val="00EF1E63"/>
    <w:rsid w:val="00EF3B5C"/>
    <w:rsid w:val="00EF45FA"/>
    <w:rsid w:val="00EF6D21"/>
    <w:rsid w:val="00F06F9E"/>
    <w:rsid w:val="00F12597"/>
    <w:rsid w:val="00F17BEC"/>
    <w:rsid w:val="00F20099"/>
    <w:rsid w:val="00F24DBD"/>
    <w:rsid w:val="00F267CA"/>
    <w:rsid w:val="00F3248F"/>
    <w:rsid w:val="00F32F86"/>
    <w:rsid w:val="00F34594"/>
    <w:rsid w:val="00F3545A"/>
    <w:rsid w:val="00F41CAE"/>
    <w:rsid w:val="00F42DA8"/>
    <w:rsid w:val="00F42FC4"/>
    <w:rsid w:val="00F45A2C"/>
    <w:rsid w:val="00F45B1E"/>
    <w:rsid w:val="00F6176E"/>
    <w:rsid w:val="00F6795F"/>
    <w:rsid w:val="00F81374"/>
    <w:rsid w:val="00F81BE1"/>
    <w:rsid w:val="00F83637"/>
    <w:rsid w:val="00F85360"/>
    <w:rsid w:val="00F9019D"/>
    <w:rsid w:val="00F940C4"/>
    <w:rsid w:val="00F96683"/>
    <w:rsid w:val="00F96916"/>
    <w:rsid w:val="00FA6675"/>
    <w:rsid w:val="00FB4036"/>
    <w:rsid w:val="00FB50DC"/>
    <w:rsid w:val="00FB5110"/>
    <w:rsid w:val="00FB6475"/>
    <w:rsid w:val="00FB72F5"/>
    <w:rsid w:val="00FC363F"/>
    <w:rsid w:val="00FC5822"/>
    <w:rsid w:val="00FC6CF9"/>
    <w:rsid w:val="00FD36C2"/>
    <w:rsid w:val="00FE033C"/>
    <w:rsid w:val="00FE0B0B"/>
    <w:rsid w:val="00FF03BD"/>
    <w:rsid w:val="00FF117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1055cc,blue"/>
    </o:shapedefaults>
    <o:shapelayout v:ext="edit">
      <o:idmap v:ext="edit" data="1"/>
    </o:shapelayout>
  </w:shapeDefaults>
  <w:decimalSymbol w:val=","/>
  <w:listSeparator w:val=";"/>
  <w14:docId w14:val="1BA2F6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FF6"/>
    <w:pPr>
      <w:spacing w:before="120" w:after="240" w:line="320" w:lineRule="atLeast"/>
    </w:pPr>
    <w:rPr>
      <w:rFonts w:cs="Arial"/>
      <w:noProof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6FF6"/>
    <w:pPr>
      <w:keepNext/>
      <w:keepLines/>
      <w:numPr>
        <w:numId w:val="32"/>
      </w:numPr>
      <w:spacing w:before="480" w:line="240" w:lineRule="auto"/>
      <w:outlineLvl w:val="0"/>
    </w:pPr>
    <w:rPr>
      <w:rFonts w:eastAsiaTheme="majorEastAsia"/>
      <w:b/>
      <w:bCs/>
      <w:caps/>
      <w:color w:val="1055CC"/>
      <w:sz w:val="28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rsid w:val="00316FF6"/>
    <w:pPr>
      <w:keepNext/>
      <w:keepLines/>
      <w:numPr>
        <w:ilvl w:val="1"/>
        <w:numId w:val="32"/>
      </w:numPr>
      <w:spacing w:before="240" w:line="240" w:lineRule="atLeast"/>
      <w:outlineLvl w:val="1"/>
    </w:pPr>
    <w:rPr>
      <w:rFonts w:eastAsiaTheme="majorEastAsia"/>
      <w:color w:val="1055CC"/>
      <w:sz w:val="22"/>
      <w:szCs w:val="32"/>
    </w:rPr>
  </w:style>
  <w:style w:type="paragraph" w:styleId="Overskrift3">
    <w:name w:val="heading 3"/>
    <w:basedOn w:val="Overskrift2"/>
    <w:next w:val="Normal"/>
    <w:link w:val="Overskrift3Tegn"/>
    <w:uiPriority w:val="11"/>
    <w:unhideWhenUsed/>
    <w:qFormat/>
    <w:rsid w:val="00316FF6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line="660" w:lineRule="atLeast"/>
      <w:contextualSpacing/>
    </w:pPr>
    <w:rPr>
      <w:rFonts w:cstheme="majorHAnsi"/>
      <w:b/>
      <w:caps/>
      <w:sz w:val="60"/>
      <w:szCs w:val="60"/>
    </w:rPr>
  </w:style>
  <w:style w:type="paragraph" w:customStyle="1" w:styleId="Forside-Overskrift2">
    <w:name w:val="Forside - Overskrift 2"/>
    <w:basedOn w:val="Normal"/>
    <w:pPr>
      <w:spacing w:line="480" w:lineRule="atLeast"/>
      <w:contextualSpacing/>
    </w:pPr>
    <w:rPr>
      <w:caps/>
      <w:sz w:val="40"/>
      <w:szCs w:val="30"/>
    </w:rPr>
  </w:style>
  <w:style w:type="paragraph" w:customStyle="1" w:styleId="Forside-Overskrift3">
    <w:name w:val="Forside - Overskrift 3"/>
    <w:basedOn w:val="Normal"/>
    <w:link w:val="Forside-Overskrift3Tegn"/>
    <w:pPr>
      <w:spacing w:line="240" w:lineRule="auto"/>
      <w:contextualSpacing/>
    </w:pPr>
    <w:rPr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6FF6"/>
    <w:rPr>
      <w:rFonts w:eastAsiaTheme="majorEastAsia" w:cs="Arial"/>
      <w:b/>
      <w:bCs/>
      <w:caps/>
      <w:noProof/>
      <w:color w:val="1055CC"/>
      <w:sz w:val="28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iPriority w:val="35"/>
    <w:unhideWhenUsed/>
    <w:pPr>
      <w:spacing w:after="200" w:line="240" w:lineRule="auto"/>
    </w:pPr>
    <w:rPr>
      <w:i/>
      <w:iCs/>
      <w:color w:val="44546A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563C1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qFormat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05CF2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b/>
      <w:bCs/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after="0" w:line="240" w:lineRule="atLeast"/>
    </w:pPr>
    <w:rPr>
      <w:rFonts w:asciiTheme="minorHAnsi" w:hAnsiTheme="minorHAnsi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CC3D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1B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0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0C"/>
    <w:rPr>
      <w:rFonts w:ascii="Work Sans" w:hAnsi="Work Sans"/>
      <w:noProof/>
      <w:color w:val="000000" w:themeColor="tex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0C"/>
    <w:rPr>
      <w:rFonts w:ascii="Work Sans" w:hAnsi="Work Sans"/>
      <w:b/>
      <w:bCs/>
      <w:noProof/>
      <w:color w:val="000000" w:themeColor="text1"/>
    </w:rPr>
  </w:style>
  <w:style w:type="character" w:styleId="BesgtLink">
    <w:name w:val="FollowedHyperlink"/>
    <w:basedOn w:val="Standardskrifttypeiafsnit"/>
    <w:uiPriority w:val="99"/>
    <w:semiHidden/>
    <w:unhideWhenUsed/>
    <w:rsid w:val="002F72AB"/>
    <w:rPr>
      <w:color w:val="954F72" w:themeColor="followedHyperlink"/>
      <w:u w:val="single"/>
    </w:rPr>
  </w:style>
  <w:style w:type="paragraph" w:customStyle="1" w:styleId="NotatTitel">
    <w:name w:val="Notat_Titel"/>
    <w:basedOn w:val="Normal"/>
    <w:qFormat/>
    <w:rsid w:val="00703BD7"/>
    <w:rPr>
      <w:b/>
      <w:bCs/>
    </w:rPr>
  </w:style>
  <w:style w:type="numbering" w:customStyle="1" w:styleId="PunkterKombit">
    <w:name w:val="Punkter_Kombit"/>
    <w:uiPriority w:val="99"/>
    <w:rsid w:val="00921C44"/>
    <w:pPr>
      <w:numPr>
        <w:numId w:val="26"/>
      </w:numPr>
    </w:pPr>
  </w:style>
  <w:style w:type="paragraph" w:styleId="Opstilling-punkttegn">
    <w:name w:val="List Bullet"/>
    <w:basedOn w:val="Normal"/>
    <w:uiPriority w:val="99"/>
    <w:unhideWhenUsed/>
    <w:qFormat/>
    <w:rsid w:val="00921C44"/>
    <w:pPr>
      <w:numPr>
        <w:numId w:val="27"/>
      </w:numPr>
      <w:spacing w:before="0" w:after="0" w:line="240" w:lineRule="atLeast"/>
      <w:ind w:left="567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2">
    <w:name w:val="List Bullet 2"/>
    <w:basedOn w:val="Normal"/>
    <w:uiPriority w:val="99"/>
    <w:unhideWhenUsed/>
    <w:rsid w:val="00921C44"/>
    <w:pPr>
      <w:numPr>
        <w:ilvl w:val="1"/>
        <w:numId w:val="27"/>
      </w:numPr>
      <w:spacing w:before="0" w:after="0" w:line="240" w:lineRule="atLeast"/>
      <w:ind w:left="794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3">
    <w:name w:val="List Bullet 3"/>
    <w:basedOn w:val="Normal"/>
    <w:uiPriority w:val="99"/>
    <w:unhideWhenUsed/>
    <w:rsid w:val="00921C44"/>
    <w:pPr>
      <w:numPr>
        <w:ilvl w:val="2"/>
        <w:numId w:val="27"/>
      </w:numPr>
      <w:spacing w:before="0" w:after="0" w:line="240" w:lineRule="atLeast"/>
      <w:ind w:left="1021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4">
    <w:name w:val="List Bullet 4"/>
    <w:basedOn w:val="Normal"/>
    <w:uiPriority w:val="99"/>
    <w:unhideWhenUsed/>
    <w:rsid w:val="00921C44"/>
    <w:pPr>
      <w:numPr>
        <w:ilvl w:val="3"/>
        <w:numId w:val="27"/>
      </w:numPr>
      <w:spacing w:before="0" w:after="0" w:line="240" w:lineRule="atLeast"/>
      <w:ind w:left="1248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5">
    <w:name w:val="List Bullet 5"/>
    <w:basedOn w:val="Normal"/>
    <w:uiPriority w:val="99"/>
    <w:unhideWhenUsed/>
    <w:rsid w:val="00921C44"/>
    <w:pPr>
      <w:numPr>
        <w:ilvl w:val="5"/>
        <w:numId w:val="27"/>
      </w:numPr>
      <w:spacing w:before="0" w:after="0" w:line="240" w:lineRule="atLeast"/>
      <w:ind w:left="1474"/>
      <w:contextualSpacing/>
    </w:pPr>
    <w:rPr>
      <w:rFonts w:asciiTheme="minorHAnsi" w:hAnsiTheme="minorHAnsi"/>
      <w:noProof w:val="0"/>
      <w:color w:val="auto"/>
      <w:szCs w:val="22"/>
    </w:rPr>
  </w:style>
  <w:style w:type="paragraph" w:customStyle="1" w:styleId="ReqDescription">
    <w:name w:val="Req. Description"/>
    <w:basedOn w:val="Normal"/>
    <w:rsid w:val="00921C44"/>
    <w:pPr>
      <w:spacing w:before="0" w:after="0" w:line="288" w:lineRule="auto"/>
    </w:pPr>
    <w:rPr>
      <w:noProof w:val="0"/>
      <w:color w:val="auto"/>
      <w:sz w:val="22"/>
      <w:szCs w:val="22"/>
      <w:lang w:eastAsia="da-DK"/>
    </w:rPr>
  </w:style>
  <w:style w:type="character" w:customStyle="1" w:styleId="XHenvisningChar">
    <w:name w:val="XHenvisning Char"/>
    <w:basedOn w:val="Standardskrifttypeiafsnit"/>
    <w:link w:val="XHenvisning"/>
    <w:locked/>
    <w:rsid w:val="00921C44"/>
    <w:rPr>
      <w:rFonts w:cs="Arial"/>
      <w:i/>
      <w:iCs/>
      <w:color w:val="FF0000"/>
    </w:rPr>
  </w:style>
  <w:style w:type="paragraph" w:customStyle="1" w:styleId="XHenvisning">
    <w:name w:val="XHenvisning"/>
    <w:basedOn w:val="Normal"/>
    <w:link w:val="XHenvisningChar"/>
    <w:rsid w:val="00921C44"/>
    <w:pPr>
      <w:spacing w:before="0" w:after="120" w:line="288" w:lineRule="auto"/>
    </w:pPr>
    <w:rPr>
      <w:i/>
      <w:iCs/>
      <w:noProof w:val="0"/>
      <w:color w:val="FF0000"/>
    </w:rPr>
  </w:style>
  <w:style w:type="character" w:customStyle="1" w:styleId="Krav1OverskriftChar">
    <w:name w:val="Krav1 Overskrift Char"/>
    <w:basedOn w:val="Standardskrifttypeiafsnit"/>
    <w:link w:val="Krav1Overskrift"/>
    <w:locked/>
    <w:rsid w:val="00921C44"/>
    <w:rPr>
      <w:rFonts w:cs="Arial"/>
      <w:b/>
      <w:bCs/>
    </w:rPr>
  </w:style>
  <w:style w:type="paragraph" w:customStyle="1" w:styleId="Krav1Overskrift">
    <w:name w:val="Krav1 Overskrift"/>
    <w:basedOn w:val="Normal"/>
    <w:link w:val="Krav1OverskriftChar"/>
    <w:rsid w:val="00921C44"/>
    <w:pPr>
      <w:keepNext/>
      <w:spacing w:before="0" w:after="120" w:line="288" w:lineRule="auto"/>
      <w:ind w:left="851" w:hanging="851"/>
    </w:pPr>
    <w:rPr>
      <w:b/>
      <w:bCs/>
      <w:noProof w:val="0"/>
      <w:color w:val="auto"/>
    </w:rPr>
  </w:style>
  <w:style w:type="paragraph" w:customStyle="1" w:styleId="Titelpforsiden">
    <w:name w:val="Titel på forsiden"/>
    <w:basedOn w:val="Forside-Overskrift3"/>
    <w:link w:val="TitelpforsidenTegn"/>
    <w:qFormat/>
    <w:rsid w:val="00316FF6"/>
    <w:rPr>
      <w:b/>
      <w:bCs/>
      <w:caps/>
      <w:color w:val="FFFFFF" w:themeColor="background1"/>
    </w:rPr>
  </w:style>
  <w:style w:type="paragraph" w:customStyle="1" w:styleId="Undertitelpforsiden">
    <w:name w:val="Undertitel på forsiden"/>
    <w:basedOn w:val="Forside-Overskrift3"/>
    <w:link w:val="UndertitelpforsidenTegn"/>
    <w:qFormat/>
    <w:rsid w:val="00316FF6"/>
    <w:rPr>
      <w:color w:val="FFFFFF" w:themeColor="background1"/>
    </w:rPr>
  </w:style>
  <w:style w:type="character" w:customStyle="1" w:styleId="Forside-Overskrift3Tegn">
    <w:name w:val="Forside - Overskrift 3 Tegn"/>
    <w:basedOn w:val="Standardskrifttypeiafsnit"/>
    <w:link w:val="Forside-Overskrift3"/>
    <w:rsid w:val="00316FF6"/>
    <w:rPr>
      <w:rFonts w:cs="Arial"/>
      <w:noProof/>
      <w:color w:val="000000" w:themeColor="text1"/>
      <w:sz w:val="30"/>
    </w:rPr>
  </w:style>
  <w:style w:type="character" w:customStyle="1" w:styleId="TitelpforsidenTegn">
    <w:name w:val="Titel på forsiden Tegn"/>
    <w:basedOn w:val="Forside-Overskrift3Tegn"/>
    <w:link w:val="Titelpforsiden"/>
    <w:rsid w:val="00316FF6"/>
    <w:rPr>
      <w:rFonts w:cs="Arial"/>
      <w:b/>
      <w:bCs/>
      <w:caps/>
      <w:noProof/>
      <w:color w:val="FFFFFF" w:themeColor="background1"/>
      <w:sz w:val="30"/>
    </w:rPr>
  </w:style>
  <w:style w:type="character" w:customStyle="1" w:styleId="UndertitelpforsidenTegn">
    <w:name w:val="Undertitel på forsiden Tegn"/>
    <w:basedOn w:val="Forside-Overskrift3Tegn"/>
    <w:link w:val="Undertitelpforsiden"/>
    <w:rsid w:val="00316FF6"/>
    <w:rPr>
      <w:rFonts w:cs="Arial"/>
      <w:noProof/>
      <w:color w:val="FFFFFF" w:themeColor="background1"/>
      <w:sz w:val="30"/>
    </w:rPr>
  </w:style>
  <w:style w:type="table" w:styleId="Listetabel4-farve1">
    <w:name w:val="List Table 4 Accent 1"/>
    <w:basedOn w:val="Tabel-Normal"/>
    <w:uiPriority w:val="49"/>
    <w:rsid w:val="00BD7724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digitaliseringskataloget.dk/" TargetMode="External"/><Relationship Id="rId17" Type="http://schemas.openxmlformats.org/officeDocument/2006/relationships/image" Target="media/image4.svg"/><Relationship Id="rId25" Type="http://schemas.openxmlformats.org/officeDocument/2006/relationships/image" Target="media/image12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ombit.dk" TargetMode="External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6.svg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image" Target="media/image9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b\Downloads\Skabelon_vejledninger_Digitaliseringskatalog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F053E8DC124A93933BE418168D2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ECF24-A07A-4986-8516-4D5FAD771E5E}"/>
      </w:docPartPr>
      <w:docPartBody>
        <w:p w:rsidR="00D5621F" w:rsidRDefault="00D5621F">
          <w:pPr>
            <w:pStyle w:val="47F053E8DC124A93933BE418168D20EA"/>
          </w:pPr>
          <w:r w:rsidRPr="00FF4FA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1F"/>
    <w:rsid w:val="00D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47F053E8DC124A93933BE418168D20EA">
    <w:name w:val="47F053E8DC124A93933BE418168D20EA"/>
  </w:style>
  <w:style w:type="paragraph" w:customStyle="1" w:styleId="F819014E1B6D4402B8A91D18FDC6DFE8">
    <w:name w:val="F819014E1B6D4402B8A91D18FDC6D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7CFB66-EB5A-4796-BE36-D3C70D3F0469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dfab2-0e26-4ca1-8e0f-7b242449b8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2D7480EA11874FB85AC268D4A8EE72" ma:contentTypeVersion="16" ma:contentTypeDescription="Opret et nyt dokument." ma:contentTypeScope="" ma:versionID="a891cd1a10c01ef03a914e30493b75af">
  <xsd:schema xmlns:xsd="http://www.w3.org/2001/XMLSchema" xmlns:xs="http://www.w3.org/2001/XMLSchema" xmlns:p="http://schemas.microsoft.com/office/2006/metadata/properties" xmlns:ns3="cc9dfab2-0e26-4ca1-8e0f-7b242449b808" xmlns:ns4="7d6e7ed8-06cd-4185-a9a5-7f5c2eaf56a0" targetNamespace="http://schemas.microsoft.com/office/2006/metadata/properties" ma:root="true" ma:fieldsID="861b8b6b0938f24bae35fdc37d6c8cb3" ns3:_="" ns4:_="">
    <xsd:import namespace="cc9dfab2-0e26-4ca1-8e0f-7b242449b808"/>
    <xsd:import namespace="7d6e7ed8-06cd-4185-a9a5-7f5c2eaf5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dfab2-0e26-4ca1-8e0f-7b242449b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e7ed8-06cd-4185-a9a5-7f5c2eaf5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972B6-554C-43F6-9750-844E742060E0}">
  <ds:schemaRefs>
    <ds:schemaRef ds:uri="http://purl.org/dc/terms/"/>
    <ds:schemaRef ds:uri="http://purl.org/dc/elements/1.1/"/>
    <ds:schemaRef ds:uri="7d6e7ed8-06cd-4185-a9a5-7f5c2eaf56a0"/>
    <ds:schemaRef ds:uri="http://schemas.microsoft.com/office/infopath/2007/PartnerControls"/>
    <ds:schemaRef ds:uri="http://schemas.microsoft.com/office/2006/metadata/properties"/>
    <ds:schemaRef ds:uri="cc9dfab2-0e26-4ca1-8e0f-7b242449b808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3F63F9-1A41-4213-861A-6BCFF7AC2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B52DC-8AFC-42D7-BBFE-518029420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dfab2-0e26-4ca1-8e0f-7b242449b808"/>
    <ds:schemaRef ds:uri="7d6e7ed8-06cd-4185-a9a5-7f5c2eaf5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882A6F-D8BF-43B5-AEB1-87EC94CF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Skabelon_vejledninger_Digitaliseringskataloget.dotx</Template>
  <TotalTime>0</TotalTime>
  <Pages>7</Pages>
  <Words>607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Opsætning af soap ui projekt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Opsætning af soap ui projekt</dc:title>
  <dc:subject>Her skriver du din underoverskrift – gerne så kort som muligt :-)</dc:subject>
  <dc:creator/>
  <cp:keywords/>
  <dc:description/>
  <cp:lastModifiedBy/>
  <cp:revision>1</cp:revision>
  <dcterms:created xsi:type="dcterms:W3CDTF">2023-01-16T13:46:00Z</dcterms:created>
  <dcterms:modified xsi:type="dcterms:W3CDTF">2023-01-16T13:46:00Z</dcterms:modified>
  <cp:category>Skriv din underoverskrift  herggggggggggggggggggggggggggkkkk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0x010100892D7480EA11874FB85AC268D4A8EE72</vt:lpwstr>
  </property>
  <property fmtid="{D5CDD505-2E9C-101B-9397-08002B2CF9AE}" pid="3" name="_dlc_DocIdItemGuid">
    <vt:lpwstr>f75f0fd5-e923-4960-9568-0bc94ce9e42a</vt:lpwstr>
  </property>
  <property fmtid="{D5CDD505-2E9C-101B-9397-08002B2CF9AE}" pid="4" name="Leverancetype">
    <vt:lpwstr>1567;#Manual/vejledning/håndbog|1fd53b60-fe81-4852-8c2e-7ab8271be1a7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/>
  </property>
  <property fmtid="{D5CDD505-2E9C-101B-9397-08002B2CF9AE}" pid="7" name="m58fa08f697546ad9c9c3d2382b429ae">
    <vt:lpwstr>Ekstern|95ef43ab-9e36-4dab-816d-0787e44693bc</vt:lpwstr>
  </property>
  <property fmtid="{D5CDD505-2E9C-101B-9397-08002B2CF9AE}" pid="8" name="dbbd091c3665496983deaf2c1e5421e8">
    <vt:lpwstr>Manual/vejledning/håndbog|1fd53b60-fe81-4852-8c2e-7ab8271be1a7</vt:lpwstr>
  </property>
  <property fmtid="{D5CDD505-2E9C-101B-9397-08002B2CF9AE}" pid="9" name="TaxCatchAll">
    <vt:lpwstr>1567;#Manual/vejledning/håndbog|1fd53b60-fe81-4852-8c2e-7ab8271be1a7;#1683;#Ekstern|95ef43ab-9e36-4dab-816d-0787e44693bc</vt:lpwstr>
  </property>
  <property fmtid="{D5CDD505-2E9C-101B-9397-08002B2CF9AE}" pid="10" name="c451ce8205554d0399649e204cacaaa8">
    <vt:lpwstr/>
  </property>
</Properties>
</file>