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color w:val="007398"/>
          <w:sz w:val="48"/>
          <w:szCs w:val="48"/>
        </w:rPr>
        <w:id w:val="613988690"/>
        <w:docPartObj>
          <w:docPartGallery w:val="Cover Pages"/>
          <w:docPartUnique/>
        </w:docPartObj>
      </w:sdtPr>
      <w:sdtEndPr>
        <w:rPr>
          <w:rFonts w:eastAsiaTheme="minorHAnsi"/>
          <w:color w:val="auto"/>
          <w:sz w:val="24"/>
          <w:szCs w:val="24"/>
        </w:rPr>
      </w:sdtEndPr>
      <w:sdtContent>
        <w:tbl>
          <w:tblPr>
            <w:tblpPr w:leftFromText="187" w:rightFromText="187" w:horzAnchor="margin" w:tblpYSpec="center"/>
            <w:tblW w:w="3929" w:type="pct"/>
            <w:tblLook w:val="04A0" w:firstRow="1" w:lastRow="0" w:firstColumn="1" w:lastColumn="0" w:noHBand="0" w:noVBand="1"/>
          </w:tblPr>
          <w:tblGrid>
            <w:gridCol w:w="7296"/>
            <w:gridCol w:w="2260"/>
          </w:tblGrid>
          <w:tr w:rsidR="00130F51" w:rsidRPr="00FB78FA" w14:paraId="4B60366F" w14:textId="77777777" w:rsidTr="003B0185">
            <w:sdt>
              <w:sdtPr>
                <w:rPr>
                  <w:rFonts w:ascii="Arial" w:eastAsiaTheme="majorEastAsia" w:hAnsi="Arial" w:cs="Arial"/>
                  <w:b/>
                  <w:bCs/>
                  <w:color w:val="007398"/>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EndPr/>
              <w:sdtContent>
                <w:tc>
                  <w:tcPr>
                    <w:tcW w:w="7797" w:type="dxa"/>
                    <w:gridSpan w:val="2"/>
                  </w:tcPr>
                  <w:p w14:paraId="5D240EFF" w14:textId="0A49BD44" w:rsidR="00130F51" w:rsidRPr="002B6112" w:rsidRDefault="0027623A" w:rsidP="00052E79">
                    <w:pPr>
                      <w:pStyle w:val="Ingenafstand"/>
                      <w:rPr>
                        <w:rFonts w:ascii="Arial" w:eastAsiaTheme="majorEastAsia" w:hAnsi="Arial" w:cs="Arial"/>
                        <w:b/>
                        <w:bCs/>
                        <w:color w:val="007398"/>
                        <w:sz w:val="48"/>
                        <w:szCs w:val="48"/>
                      </w:rPr>
                    </w:pPr>
                    <w:proofErr w:type="spellStart"/>
                    <w:r>
                      <w:rPr>
                        <w:rFonts w:ascii="Arial" w:eastAsiaTheme="majorEastAsia" w:hAnsi="Arial" w:cs="Arial"/>
                        <w:b/>
                        <w:bCs/>
                        <w:color w:val="007398"/>
                        <w:sz w:val="48"/>
                        <w:szCs w:val="48"/>
                      </w:rPr>
                      <w:t>Mapning</w:t>
                    </w:r>
                    <w:proofErr w:type="spellEnd"/>
                    <w:r>
                      <w:rPr>
                        <w:rFonts w:ascii="Arial" w:eastAsiaTheme="majorEastAsia" w:hAnsi="Arial" w:cs="Arial"/>
                        <w:b/>
                        <w:bCs/>
                        <w:color w:val="007398"/>
                        <w:sz w:val="48"/>
                        <w:szCs w:val="48"/>
                      </w:rPr>
                      <w:t xml:space="preserve"> til</w:t>
                    </w:r>
                    <w:r w:rsidR="002824B0">
                      <w:rPr>
                        <w:rFonts w:ascii="Arial" w:eastAsiaTheme="majorEastAsia" w:hAnsi="Arial" w:cs="Arial"/>
                        <w:b/>
                        <w:bCs/>
                        <w:color w:val="007398"/>
                        <w:sz w:val="48"/>
                        <w:szCs w:val="48"/>
                      </w:rPr>
                      <w:t xml:space="preserve"> Dokumentobjektet i Sags- og Dokumentindekset</w:t>
                    </w:r>
                  </w:p>
                </w:tc>
              </w:sdtContent>
            </w:sdt>
          </w:tr>
          <w:tr w:rsidR="00130F51" w:rsidRPr="00FB78FA" w14:paraId="5856EF5F" w14:textId="77777777" w:rsidTr="0084097A">
            <w:trPr>
              <w:gridAfter w:val="1"/>
              <w:wAfter w:w="1844" w:type="dxa"/>
            </w:trPr>
            <w:sdt>
              <w:sdtPr>
                <w:rPr>
                  <w:rFonts w:ascii="Arial" w:hAnsi="Arial" w:cs="Arial"/>
                  <w:color w:val="36302A" w:themeColor="background2" w:themeShade="3F"/>
                  <w:sz w:val="28"/>
                  <w:szCs w:val="28"/>
                </w:rPr>
                <w:alias w:val="Undertitel"/>
                <w:id w:val="703864195"/>
                <w:placeholder>
                  <w:docPart w:val="03A10007A959419EB0130C2445546ABF"/>
                </w:placeholder>
                <w:dataBinding w:prefixMappings="xmlns:ns0='http://schemas.openxmlformats.org/package/2006/metadata/core-properties' xmlns:ns1='http://purl.org/dc/elements/1.1/'" w:xpath="/ns0:coreProperties[1]/ns1:subject[1]" w:storeItemID="{6C3C8BC8-F283-45AE-878A-BAB7291924A1}"/>
                <w:text/>
              </w:sdtPr>
              <w:sdtEndPr/>
              <w:sdtContent>
                <w:tc>
                  <w:tcPr>
                    <w:tcW w:w="5953" w:type="dxa"/>
                  </w:tcPr>
                  <w:p w14:paraId="45152C72" w14:textId="30118B46" w:rsidR="00130F51" w:rsidRPr="00FB78FA" w:rsidRDefault="00B51C24" w:rsidP="00F5487B">
                    <w:pPr>
                      <w:pStyle w:val="Ingenafstand"/>
                      <w:rPr>
                        <w:rFonts w:ascii="Arial" w:hAnsi="Arial" w:cs="Arial"/>
                        <w:color w:val="36302A" w:themeColor="background2" w:themeShade="3F"/>
                        <w:sz w:val="28"/>
                        <w:szCs w:val="28"/>
                      </w:rPr>
                    </w:pPr>
                    <w:r>
                      <w:rPr>
                        <w:rFonts w:ascii="Arial" w:hAnsi="Arial" w:cs="Arial"/>
                        <w:color w:val="36302A" w:themeColor="background2" w:themeShade="3F"/>
                        <w:sz w:val="28"/>
                        <w:szCs w:val="28"/>
                      </w:rPr>
                      <w:t>KOMBIT</w:t>
                    </w:r>
                  </w:p>
                </w:tc>
              </w:sdtContent>
            </w:sdt>
          </w:tr>
          <w:tr w:rsidR="00130F51" w:rsidRPr="00FB78FA" w14:paraId="5961FFE5" w14:textId="77777777" w:rsidTr="003B0185">
            <w:trPr>
              <w:gridAfter w:val="1"/>
              <w:wAfter w:w="1844" w:type="dxa"/>
            </w:trPr>
            <w:tc>
              <w:tcPr>
                <w:tcW w:w="5953" w:type="dxa"/>
              </w:tcPr>
              <w:p w14:paraId="1A2A072D" w14:textId="77777777" w:rsidR="00130F51" w:rsidRPr="00FB78FA" w:rsidRDefault="00130F51" w:rsidP="0066532F">
                <w:pPr>
                  <w:pStyle w:val="Ingenafstand"/>
                  <w:rPr>
                    <w:rFonts w:ascii="Arial" w:hAnsi="Arial" w:cs="Arial"/>
                    <w:color w:val="36302A" w:themeColor="background2" w:themeShade="3F"/>
                    <w:sz w:val="28"/>
                    <w:szCs w:val="28"/>
                  </w:rPr>
                </w:pPr>
              </w:p>
            </w:tc>
          </w:tr>
          <w:tr w:rsidR="00130F51" w:rsidRPr="00FB78FA" w14:paraId="451FCB0F" w14:textId="77777777" w:rsidTr="003B0185">
            <w:trPr>
              <w:gridAfter w:val="1"/>
              <w:wAfter w:w="1844" w:type="dxa"/>
            </w:trPr>
            <w:sdt>
              <w:sdtPr>
                <w:rPr>
                  <w:rFonts w:ascii="Arial" w:hAnsi="Arial" w:cs="Arial"/>
                  <w:color w:val="36302A" w:themeColor="background2" w:themeShade="3F"/>
                  <w:sz w:val="28"/>
                  <w:szCs w:val="28"/>
                </w:rPr>
                <w:alias w:val="Resume"/>
                <w:id w:val="703864200"/>
                <w:placeholder>
                  <w:docPart w:val="756C05954C6D48A9A7475E386113F4D7"/>
                </w:placeholder>
                <w:dataBinding w:prefixMappings="xmlns:ns0='http://schemas.microsoft.com/office/2006/coverPageProps'" w:xpath="/ns0:CoverPageProperties[1]/ns0:Abstract[1]" w:storeItemID="{55AF091B-3C7A-41E3-B477-F2FDAA23CFDA}"/>
                <w:text/>
              </w:sdtPr>
              <w:sdtEndPr/>
              <w:sdtContent>
                <w:tc>
                  <w:tcPr>
                    <w:tcW w:w="5953" w:type="dxa"/>
                  </w:tcPr>
                  <w:p w14:paraId="1FA2D706" w14:textId="2F2833B8" w:rsidR="00130F51" w:rsidRPr="00FB78FA" w:rsidRDefault="00987E68" w:rsidP="0066532F">
                    <w:pPr>
                      <w:pStyle w:val="Ingenafstand"/>
                      <w:rPr>
                        <w:rFonts w:ascii="Arial" w:hAnsi="Arial" w:cs="Arial"/>
                      </w:rPr>
                    </w:pPr>
                    <w:proofErr w:type="spellStart"/>
                    <w:r w:rsidRPr="00987E68">
                      <w:rPr>
                        <w:rFonts w:ascii="Arial" w:hAnsi="Arial" w:cs="Arial"/>
                        <w:color w:val="36302A" w:themeColor="background2" w:themeShade="3F"/>
                        <w:sz w:val="28"/>
                        <w:szCs w:val="28"/>
                      </w:rPr>
                      <w:t>Mapning</w:t>
                    </w:r>
                    <w:proofErr w:type="spellEnd"/>
                    <w:r w:rsidRPr="00987E68">
                      <w:rPr>
                        <w:rFonts w:ascii="Arial" w:hAnsi="Arial" w:cs="Arial"/>
                        <w:color w:val="36302A" w:themeColor="background2" w:themeShade="3F"/>
                        <w:sz w:val="28"/>
                        <w:szCs w:val="28"/>
                      </w:rPr>
                      <w:t xml:space="preserve"> af dataelementer til Dokumentobjektet i Sags- og Dokumentindekset i forhold til hvordan de skal udfyldes af anvendersystemerne. </w:t>
                    </w:r>
                  </w:p>
                </w:tc>
              </w:sdtContent>
            </w:sdt>
          </w:tr>
          <w:tr w:rsidR="00130F51" w:rsidRPr="00FB78FA" w14:paraId="61AF1A16" w14:textId="77777777" w:rsidTr="003B0185">
            <w:trPr>
              <w:gridAfter w:val="1"/>
              <w:wAfter w:w="1844" w:type="dxa"/>
            </w:trPr>
            <w:tc>
              <w:tcPr>
                <w:tcW w:w="5953" w:type="dxa"/>
              </w:tcPr>
              <w:p w14:paraId="6FBDDC08" w14:textId="77777777" w:rsidR="00130F51" w:rsidRPr="00FB78FA" w:rsidRDefault="00130F51" w:rsidP="0066532F">
                <w:pPr>
                  <w:pStyle w:val="Ingenafstand"/>
                  <w:rPr>
                    <w:rFonts w:ascii="Arial" w:hAnsi="Arial" w:cs="Arial"/>
                  </w:rPr>
                </w:pPr>
              </w:p>
            </w:tc>
          </w:tr>
          <w:tr w:rsidR="00130F51" w:rsidRPr="00FB78FA" w14:paraId="37C1EF2F" w14:textId="77777777" w:rsidTr="003B0185">
            <w:trPr>
              <w:gridAfter w:val="1"/>
              <w:wAfter w:w="1844" w:type="dxa"/>
            </w:trPr>
            <w:tc>
              <w:tcPr>
                <w:tcW w:w="5953" w:type="dxa"/>
              </w:tcPr>
              <w:sdt>
                <w:sdtPr>
                  <w:alias w:val="Forfatter"/>
                  <w:tag w:val=""/>
                  <w:id w:val="-1308396764"/>
                  <w:placeholder>
                    <w:docPart w:val="C6542AF163EC4164922E46D2F1F3614A"/>
                  </w:placeholder>
                  <w:dataBinding w:prefixMappings="xmlns:ns0='http://purl.org/dc/elements/1.1/' xmlns:ns1='http://schemas.openxmlformats.org/package/2006/metadata/core-properties' " w:xpath="/ns1:coreProperties[1]/ns0:creator[1]" w:storeItemID="{6C3C8BC8-F283-45AE-878A-BAB7291924A1}"/>
                  <w:text/>
                </w:sdtPr>
                <w:sdtEndPr/>
                <w:sdtContent>
                  <w:p w14:paraId="1588AF83" w14:textId="09BBCE0C" w:rsidR="00130F51" w:rsidRPr="00FB78FA" w:rsidRDefault="002E04F7" w:rsidP="00270007">
                    <w:pPr>
                      <w:pStyle w:val="ForfatterOgDato"/>
                      <w:framePr w:hSpace="0" w:wrap="auto" w:hAnchor="text" w:yAlign="inline"/>
                    </w:pPr>
                    <w:r>
                      <w:t>Henrik Bering</w:t>
                    </w:r>
                  </w:p>
                </w:sdtContent>
              </w:sdt>
            </w:tc>
          </w:tr>
          <w:tr w:rsidR="00130F51" w:rsidRPr="00FB78FA" w14:paraId="2B389AD6" w14:textId="77777777" w:rsidTr="0084097A">
            <w:trPr>
              <w:gridAfter w:val="1"/>
              <w:wAfter w:w="1844" w:type="dxa"/>
            </w:trPr>
            <w:tc>
              <w:tcPr>
                <w:tcW w:w="5953" w:type="dxa"/>
              </w:tcPr>
              <w:sdt>
                <w:sdtPr>
                  <w:alias w:val="Dato"/>
                  <w:tag w:val="Dato"/>
                  <w:id w:val="1396934703"/>
                  <w:placeholder>
                    <w:docPart w:val="48434C4AAF124DD9AE06E9B908B2D375"/>
                  </w:placeholder>
                  <w:date w:fullDate="2023-07-11T00:00:00Z">
                    <w:dateFormat w:val="d. MMMM yyyy"/>
                    <w:lid w:val="da-DK"/>
                    <w:storeMappedDataAs w:val="dateTime"/>
                    <w:calendar w:val="gregorian"/>
                  </w:date>
                </w:sdtPr>
                <w:sdtEndPr/>
                <w:sdtContent>
                  <w:p w14:paraId="2601B990" w14:textId="2070FABD" w:rsidR="00130F51" w:rsidRPr="00FB78FA" w:rsidRDefault="00987E68" w:rsidP="007A49E7">
                    <w:pPr>
                      <w:pStyle w:val="ForfatterOgDato"/>
                      <w:framePr w:hSpace="0" w:wrap="auto" w:hAnchor="text" w:yAlign="inline"/>
                    </w:pPr>
                    <w:r>
                      <w:t>11</w:t>
                    </w:r>
                    <w:r w:rsidR="002E04F7">
                      <w:t>. juli 2023</w:t>
                    </w:r>
                  </w:p>
                </w:sdtContent>
              </w:sdt>
            </w:tc>
          </w:tr>
          <w:tr w:rsidR="00130F51" w:rsidRPr="00FB78FA" w14:paraId="425187A2" w14:textId="77777777" w:rsidTr="0084097A">
            <w:trPr>
              <w:gridAfter w:val="1"/>
              <w:wAfter w:w="1844" w:type="dxa"/>
            </w:trPr>
            <w:tc>
              <w:tcPr>
                <w:tcW w:w="5953" w:type="dxa"/>
              </w:tcPr>
              <w:p w14:paraId="5B52D679" w14:textId="77777777" w:rsidR="00130F51" w:rsidRDefault="00130F51" w:rsidP="0066532F">
                <w:pPr>
                  <w:pStyle w:val="Ingenafstand"/>
                  <w:rPr>
                    <w:rFonts w:ascii="Arial" w:hAnsi="Arial" w:cs="Arial"/>
                    <w:b/>
                    <w:bCs/>
                  </w:rPr>
                </w:pPr>
              </w:p>
              <w:p w14:paraId="192605B3" w14:textId="6AB96809" w:rsidR="005B5BEC" w:rsidRPr="004C0BAF" w:rsidRDefault="005B5BEC" w:rsidP="005B5BEC">
                <w:pPr>
                  <w:pStyle w:val="ForfatterOgDato"/>
                  <w:framePr w:hSpace="0" w:wrap="auto" w:hAnchor="text" w:yAlign="inline"/>
                </w:pPr>
              </w:p>
              <w:p w14:paraId="3598CF32" w14:textId="34D18512" w:rsidR="005B5BEC" w:rsidRPr="00FB78FA" w:rsidRDefault="005B5BEC" w:rsidP="0066532F">
                <w:pPr>
                  <w:pStyle w:val="Ingenafstand"/>
                  <w:rPr>
                    <w:rFonts w:ascii="Arial" w:hAnsi="Arial" w:cs="Arial"/>
                    <w:b/>
                    <w:bCs/>
                  </w:rPr>
                </w:pPr>
              </w:p>
            </w:tc>
          </w:tr>
        </w:tbl>
        <w:p w14:paraId="4CCD1CDB" w14:textId="77777777" w:rsidR="00130F51" w:rsidRPr="00FB78FA" w:rsidRDefault="00130F51">
          <w:pPr>
            <w:rPr>
              <w:rFonts w:ascii="Arial" w:hAnsi="Arial" w:cs="Arial"/>
            </w:rPr>
          </w:pPr>
        </w:p>
        <w:p w14:paraId="73D8D094" w14:textId="64EAD6A2" w:rsidR="00572094" w:rsidRPr="00FB78FA" w:rsidRDefault="005B5BEC">
          <w:pPr>
            <w:rPr>
              <w:rFonts w:ascii="Arial" w:hAnsi="Arial" w:cs="Arial"/>
              <w:b/>
              <w:bCs/>
            </w:rPr>
          </w:pPr>
          <w:r w:rsidRPr="004C0BAF">
            <w:rPr>
              <w:rFonts w:ascii="Arial" w:hAnsi="Arial" w:cs="Arial"/>
              <w:b/>
              <w:bCs/>
              <w:noProof/>
              <w:lang w:eastAsia="da-DK"/>
            </w:rPr>
            <mc:AlternateContent>
              <mc:Choice Requires="wps">
                <w:drawing>
                  <wp:anchor distT="45720" distB="45720" distL="114300" distR="114300" simplePos="0" relativeHeight="251658567" behindDoc="0" locked="0" layoutInCell="1" allowOverlap="1" wp14:anchorId="4D532B94" wp14:editId="3521AEE6">
                    <wp:simplePos x="0" y="0"/>
                    <wp:positionH relativeFrom="margin">
                      <wp:posOffset>-5080</wp:posOffset>
                    </wp:positionH>
                    <wp:positionV relativeFrom="paragraph">
                      <wp:posOffset>5167630</wp:posOffset>
                    </wp:positionV>
                    <wp:extent cx="2360930" cy="1404620"/>
                    <wp:effectExtent l="0" t="0" r="0" b="1270"/>
                    <wp:wrapSquare wrapText="bothSides"/>
                    <wp:docPr id="4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4E9CC2" w14:textId="790F1245" w:rsidR="00125FD0" w:rsidRPr="004C0BAF" w:rsidRDefault="00125FD0" w:rsidP="005B5BEC">
                                <w:pPr>
                                  <w:pStyle w:val="ForfatterOgDato"/>
                                </w:pPr>
                                <w:r>
                                  <w:t>Version: 1.</w:t>
                                </w:r>
                                <w:r w:rsidR="00987E68">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532B94" id="_x0000_t202" coordsize="21600,21600" o:spt="202" path="m,l,21600r21600,l21600,xe">
                    <v:stroke joinstyle="miter"/>
                    <v:path gradientshapeok="t" o:connecttype="rect"/>
                  </v:shapetype>
                  <v:shape id="Tekstfelt 2" o:spid="_x0000_s1026" type="#_x0000_t202" style="position:absolute;margin-left:-.4pt;margin-top:406.9pt;width:185.9pt;height:110.6pt;z-index:251658567;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" stroked="f">
                    <v:textbox style="mso-fit-shape-to-text:t">
                      <w:txbxContent>
                        <w:p w14:paraId="5A4E9CC2" w14:textId="790F1245" w:rsidR="00125FD0" w:rsidRPr="004C0BAF" w:rsidRDefault="00125FD0" w:rsidP="005B5BEC">
                          <w:pPr>
                            <w:pStyle w:val="ForfatterOgDato"/>
                          </w:pPr>
                          <w:r>
                            <w:t>Version: 1.</w:t>
                          </w:r>
                          <w:r w:rsidR="00987E68">
                            <w:t>5</w:t>
                          </w:r>
                        </w:p>
                      </w:txbxContent>
                    </v:textbox>
                    <w10:wrap type="square" anchorx="margin"/>
                  </v:shape>
                </w:pict>
              </mc:Fallback>
            </mc:AlternateContent>
          </w:r>
          <w:r w:rsidR="00130F51" w:rsidRPr="00FB78FA">
            <w:rPr>
              <w:rFonts w:ascii="Arial" w:hAnsi="Arial" w:cs="Arial"/>
              <w:b/>
              <w:bCs/>
            </w:rPr>
            <w:br w:type="page"/>
          </w:r>
        </w:p>
        <w:p w14:paraId="5FC6A17E" w14:textId="77777777" w:rsidR="00130F51" w:rsidRPr="00910426" w:rsidRDefault="00570F38" w:rsidP="00910426">
          <w:pPr>
            <w:spacing w:before="240" w:after="240"/>
            <w:rPr>
              <w:rFonts w:ascii="Arial" w:hAnsi="Arial" w:cs="Arial"/>
              <w:sz w:val="24"/>
              <w:szCs w:val="24"/>
            </w:rPr>
          </w:pPr>
          <w:r w:rsidRPr="00910426">
            <w:rPr>
              <w:rFonts w:ascii="Arial" w:hAnsi="Arial" w:cs="Arial"/>
              <w:b/>
              <w:sz w:val="24"/>
              <w:szCs w:val="24"/>
            </w:rPr>
            <w:lastRenderedPageBreak/>
            <w:t>Indhold</w:t>
          </w:r>
        </w:p>
      </w:sdtContent>
    </w:sdt>
    <w:p w14:paraId="3EAC4B7B" w14:textId="40C315E1" w:rsidR="00CB5EA7" w:rsidRDefault="00435023">
      <w:pPr>
        <w:pStyle w:val="Indholdsfortegnelse1"/>
        <w:rPr>
          <w:rFonts w:eastAsiaTheme="minorEastAsia"/>
          <w:kern w:val="2"/>
          <w:sz w:val="22"/>
          <w:lang w:eastAsia="da-DK"/>
          <w14:ligatures w14:val="standardContextual"/>
        </w:rPr>
      </w:pPr>
      <w:r w:rsidRPr="00FB78FA">
        <w:rPr>
          <w:rFonts w:ascii="Arial" w:hAnsi="Arial" w:cs="Arial"/>
          <w:szCs w:val="32"/>
        </w:rPr>
        <w:fldChar w:fldCharType="begin"/>
      </w:r>
      <w:r w:rsidR="00FD2AFC" w:rsidRPr="00FB78FA">
        <w:rPr>
          <w:rFonts w:ascii="Arial" w:hAnsi="Arial" w:cs="Arial"/>
          <w:szCs w:val="32"/>
        </w:rPr>
        <w:instrText xml:space="preserve"> TOC \o "1-2" \h \z \u </w:instrText>
      </w:r>
      <w:r w:rsidRPr="00FB78FA">
        <w:rPr>
          <w:rFonts w:ascii="Arial" w:hAnsi="Arial" w:cs="Arial"/>
          <w:szCs w:val="32"/>
        </w:rPr>
        <w:fldChar w:fldCharType="separate"/>
      </w:r>
      <w:hyperlink w:anchor="_Toc139930293" w:history="1">
        <w:r w:rsidR="00CB5EA7" w:rsidRPr="00E45E5F">
          <w:rPr>
            <w:rStyle w:val="Hyperlink"/>
          </w:rPr>
          <w:t>1.</w:t>
        </w:r>
        <w:r w:rsidR="00CB5EA7">
          <w:rPr>
            <w:rFonts w:eastAsiaTheme="minorEastAsia"/>
            <w:kern w:val="2"/>
            <w:sz w:val="22"/>
            <w:lang w:eastAsia="da-DK"/>
            <w14:ligatures w14:val="standardContextual"/>
          </w:rPr>
          <w:tab/>
        </w:r>
        <w:r w:rsidR="00CB5EA7" w:rsidRPr="00E45E5F">
          <w:rPr>
            <w:rStyle w:val="Hyperlink"/>
          </w:rPr>
          <w:t>Dokumenthistorik</w:t>
        </w:r>
        <w:r w:rsidR="00CB5EA7">
          <w:rPr>
            <w:webHidden/>
          </w:rPr>
          <w:tab/>
        </w:r>
        <w:r w:rsidR="00CB5EA7">
          <w:rPr>
            <w:webHidden/>
          </w:rPr>
          <w:fldChar w:fldCharType="begin"/>
        </w:r>
        <w:r w:rsidR="00CB5EA7">
          <w:rPr>
            <w:webHidden/>
          </w:rPr>
          <w:instrText xml:space="preserve"> PAGEREF _Toc139930293 \h </w:instrText>
        </w:r>
        <w:r w:rsidR="00CB5EA7">
          <w:rPr>
            <w:webHidden/>
          </w:rPr>
        </w:r>
        <w:r w:rsidR="00CB5EA7">
          <w:rPr>
            <w:webHidden/>
          </w:rPr>
          <w:fldChar w:fldCharType="separate"/>
        </w:r>
        <w:r w:rsidR="00CB5EA7">
          <w:rPr>
            <w:webHidden/>
          </w:rPr>
          <w:t>3</w:t>
        </w:r>
        <w:r w:rsidR="00CB5EA7">
          <w:rPr>
            <w:webHidden/>
          </w:rPr>
          <w:fldChar w:fldCharType="end"/>
        </w:r>
      </w:hyperlink>
    </w:p>
    <w:p w14:paraId="72D88B6B" w14:textId="7008426F" w:rsidR="00CB5EA7" w:rsidRDefault="00CB5EA7">
      <w:pPr>
        <w:pStyle w:val="Indholdsfortegnelse2"/>
        <w:rPr>
          <w:rFonts w:eastAsiaTheme="minorEastAsia"/>
          <w:kern w:val="2"/>
          <w:sz w:val="22"/>
          <w:lang w:eastAsia="da-DK"/>
          <w14:ligatures w14:val="standardContextual"/>
        </w:rPr>
      </w:pPr>
      <w:hyperlink w:anchor="_Toc139930294" w:history="1">
        <w:r w:rsidRPr="00E45E5F">
          <w:rPr>
            <w:rStyle w:val="Hyperlink"/>
          </w:rPr>
          <w:t>1.1</w:t>
        </w:r>
        <w:r>
          <w:rPr>
            <w:rFonts w:eastAsiaTheme="minorEastAsia"/>
            <w:kern w:val="2"/>
            <w:sz w:val="22"/>
            <w:lang w:eastAsia="da-DK"/>
            <w14:ligatures w14:val="standardContextual"/>
          </w:rPr>
          <w:tab/>
        </w:r>
        <w:r w:rsidRPr="00E45E5F">
          <w:rPr>
            <w:rStyle w:val="Hyperlink"/>
          </w:rPr>
          <w:t>Dokumenthistorik</w:t>
        </w:r>
        <w:r>
          <w:rPr>
            <w:webHidden/>
          </w:rPr>
          <w:tab/>
        </w:r>
        <w:r>
          <w:rPr>
            <w:webHidden/>
          </w:rPr>
          <w:fldChar w:fldCharType="begin"/>
        </w:r>
        <w:r>
          <w:rPr>
            <w:webHidden/>
          </w:rPr>
          <w:instrText xml:space="preserve"> PAGEREF _Toc139930294 \h </w:instrText>
        </w:r>
        <w:r>
          <w:rPr>
            <w:webHidden/>
          </w:rPr>
        </w:r>
        <w:r>
          <w:rPr>
            <w:webHidden/>
          </w:rPr>
          <w:fldChar w:fldCharType="separate"/>
        </w:r>
        <w:r>
          <w:rPr>
            <w:webHidden/>
          </w:rPr>
          <w:t>3</w:t>
        </w:r>
        <w:r>
          <w:rPr>
            <w:webHidden/>
          </w:rPr>
          <w:fldChar w:fldCharType="end"/>
        </w:r>
      </w:hyperlink>
    </w:p>
    <w:p w14:paraId="78696AA0" w14:textId="2286897A" w:rsidR="00CB5EA7" w:rsidRDefault="00CB5EA7">
      <w:pPr>
        <w:pStyle w:val="Indholdsfortegnelse2"/>
        <w:rPr>
          <w:rFonts w:eastAsiaTheme="minorEastAsia"/>
          <w:kern w:val="2"/>
          <w:sz w:val="22"/>
          <w:lang w:eastAsia="da-DK"/>
          <w14:ligatures w14:val="standardContextual"/>
        </w:rPr>
      </w:pPr>
      <w:hyperlink w:anchor="_Toc139930295" w:history="1">
        <w:r w:rsidRPr="00E45E5F">
          <w:rPr>
            <w:rStyle w:val="Hyperlink"/>
          </w:rPr>
          <w:t>1.2</w:t>
        </w:r>
        <w:r>
          <w:rPr>
            <w:rFonts w:eastAsiaTheme="minorEastAsia"/>
            <w:kern w:val="2"/>
            <w:sz w:val="22"/>
            <w:lang w:eastAsia="da-DK"/>
            <w14:ligatures w14:val="standardContextual"/>
          </w:rPr>
          <w:tab/>
        </w:r>
        <w:r w:rsidRPr="00E45E5F">
          <w:rPr>
            <w:rStyle w:val="Hyperlink"/>
          </w:rPr>
          <w:t>Kontaktinformation</w:t>
        </w:r>
        <w:r>
          <w:rPr>
            <w:webHidden/>
          </w:rPr>
          <w:tab/>
        </w:r>
        <w:r>
          <w:rPr>
            <w:webHidden/>
          </w:rPr>
          <w:fldChar w:fldCharType="begin"/>
        </w:r>
        <w:r>
          <w:rPr>
            <w:webHidden/>
          </w:rPr>
          <w:instrText xml:space="preserve"> PAGEREF _Toc139930295 \h </w:instrText>
        </w:r>
        <w:r>
          <w:rPr>
            <w:webHidden/>
          </w:rPr>
        </w:r>
        <w:r>
          <w:rPr>
            <w:webHidden/>
          </w:rPr>
          <w:fldChar w:fldCharType="separate"/>
        </w:r>
        <w:r>
          <w:rPr>
            <w:webHidden/>
          </w:rPr>
          <w:t>4</w:t>
        </w:r>
        <w:r>
          <w:rPr>
            <w:webHidden/>
          </w:rPr>
          <w:fldChar w:fldCharType="end"/>
        </w:r>
      </w:hyperlink>
    </w:p>
    <w:p w14:paraId="7F2C658C" w14:textId="512F4EC7" w:rsidR="00CB5EA7" w:rsidRDefault="00CB5EA7">
      <w:pPr>
        <w:pStyle w:val="Indholdsfortegnelse2"/>
        <w:rPr>
          <w:rFonts w:eastAsiaTheme="minorEastAsia"/>
          <w:kern w:val="2"/>
          <w:sz w:val="22"/>
          <w:lang w:eastAsia="da-DK"/>
          <w14:ligatures w14:val="standardContextual"/>
        </w:rPr>
      </w:pPr>
      <w:hyperlink w:anchor="_Toc139930296" w:history="1">
        <w:r w:rsidRPr="00E45E5F">
          <w:rPr>
            <w:rStyle w:val="Hyperlink"/>
          </w:rPr>
          <w:t>1.3</w:t>
        </w:r>
        <w:r>
          <w:rPr>
            <w:rFonts w:eastAsiaTheme="minorEastAsia"/>
            <w:kern w:val="2"/>
            <w:sz w:val="22"/>
            <w:lang w:eastAsia="da-DK"/>
            <w14:ligatures w14:val="standardContextual"/>
          </w:rPr>
          <w:tab/>
        </w:r>
        <w:r w:rsidRPr="00E45E5F">
          <w:rPr>
            <w:rStyle w:val="Hyperlink"/>
          </w:rPr>
          <w:t>Versionering</w:t>
        </w:r>
        <w:r>
          <w:rPr>
            <w:webHidden/>
          </w:rPr>
          <w:tab/>
        </w:r>
        <w:r>
          <w:rPr>
            <w:webHidden/>
          </w:rPr>
          <w:fldChar w:fldCharType="begin"/>
        </w:r>
        <w:r>
          <w:rPr>
            <w:webHidden/>
          </w:rPr>
          <w:instrText xml:space="preserve"> PAGEREF _Toc139930296 \h </w:instrText>
        </w:r>
        <w:r>
          <w:rPr>
            <w:webHidden/>
          </w:rPr>
        </w:r>
        <w:r>
          <w:rPr>
            <w:webHidden/>
          </w:rPr>
          <w:fldChar w:fldCharType="separate"/>
        </w:r>
        <w:r>
          <w:rPr>
            <w:webHidden/>
          </w:rPr>
          <w:t>4</w:t>
        </w:r>
        <w:r>
          <w:rPr>
            <w:webHidden/>
          </w:rPr>
          <w:fldChar w:fldCharType="end"/>
        </w:r>
      </w:hyperlink>
    </w:p>
    <w:p w14:paraId="65409B93" w14:textId="01DFBB1F" w:rsidR="00CB5EA7" w:rsidRDefault="00CB5EA7">
      <w:pPr>
        <w:pStyle w:val="Indholdsfortegnelse1"/>
        <w:rPr>
          <w:rFonts w:eastAsiaTheme="minorEastAsia"/>
          <w:kern w:val="2"/>
          <w:sz w:val="22"/>
          <w:lang w:eastAsia="da-DK"/>
          <w14:ligatures w14:val="standardContextual"/>
        </w:rPr>
      </w:pPr>
      <w:hyperlink w:anchor="_Toc139930297" w:history="1">
        <w:r w:rsidRPr="00E45E5F">
          <w:rPr>
            <w:rStyle w:val="Hyperlink"/>
          </w:rPr>
          <w:t>2.</w:t>
        </w:r>
        <w:r>
          <w:rPr>
            <w:rFonts w:eastAsiaTheme="minorEastAsia"/>
            <w:kern w:val="2"/>
            <w:sz w:val="22"/>
            <w:lang w:eastAsia="da-DK"/>
            <w14:ligatures w14:val="standardContextual"/>
          </w:rPr>
          <w:tab/>
        </w:r>
        <w:r w:rsidRPr="00E45E5F">
          <w:rPr>
            <w:rStyle w:val="Hyperlink"/>
          </w:rPr>
          <w:t>Indholdet af mapningsdokumentet</w:t>
        </w:r>
        <w:r>
          <w:rPr>
            <w:webHidden/>
          </w:rPr>
          <w:tab/>
        </w:r>
        <w:r>
          <w:rPr>
            <w:webHidden/>
          </w:rPr>
          <w:fldChar w:fldCharType="begin"/>
        </w:r>
        <w:r>
          <w:rPr>
            <w:webHidden/>
          </w:rPr>
          <w:instrText xml:space="preserve"> PAGEREF _Toc139930297 \h </w:instrText>
        </w:r>
        <w:r>
          <w:rPr>
            <w:webHidden/>
          </w:rPr>
        </w:r>
        <w:r>
          <w:rPr>
            <w:webHidden/>
          </w:rPr>
          <w:fldChar w:fldCharType="separate"/>
        </w:r>
        <w:r>
          <w:rPr>
            <w:webHidden/>
          </w:rPr>
          <w:t>4</w:t>
        </w:r>
        <w:r>
          <w:rPr>
            <w:webHidden/>
          </w:rPr>
          <w:fldChar w:fldCharType="end"/>
        </w:r>
      </w:hyperlink>
    </w:p>
    <w:p w14:paraId="7A9D5002" w14:textId="0DF2690B" w:rsidR="00CB5EA7" w:rsidRDefault="00CB5EA7">
      <w:pPr>
        <w:pStyle w:val="Indholdsfortegnelse2"/>
        <w:rPr>
          <w:rFonts w:eastAsiaTheme="minorEastAsia"/>
          <w:kern w:val="2"/>
          <w:sz w:val="22"/>
          <w:lang w:eastAsia="da-DK"/>
          <w14:ligatures w14:val="standardContextual"/>
        </w:rPr>
      </w:pPr>
      <w:hyperlink w:anchor="_Toc139930298" w:history="1">
        <w:r w:rsidRPr="00E45E5F">
          <w:rPr>
            <w:rStyle w:val="Hyperlink"/>
          </w:rPr>
          <w:t>2.1</w:t>
        </w:r>
        <w:r>
          <w:rPr>
            <w:rFonts w:eastAsiaTheme="minorEastAsia"/>
            <w:kern w:val="2"/>
            <w:sz w:val="22"/>
            <w:lang w:eastAsia="da-DK"/>
            <w14:ligatures w14:val="standardContextual"/>
          </w:rPr>
          <w:tab/>
        </w:r>
        <w:r w:rsidRPr="00E45E5F">
          <w:rPr>
            <w:rStyle w:val="Hyperlink"/>
          </w:rPr>
          <w:t>Deling af dokumenter på tværs af sager</w:t>
        </w:r>
        <w:r>
          <w:rPr>
            <w:webHidden/>
          </w:rPr>
          <w:tab/>
        </w:r>
        <w:r>
          <w:rPr>
            <w:webHidden/>
          </w:rPr>
          <w:fldChar w:fldCharType="begin"/>
        </w:r>
        <w:r>
          <w:rPr>
            <w:webHidden/>
          </w:rPr>
          <w:instrText xml:space="preserve"> PAGEREF _Toc139930298 \h </w:instrText>
        </w:r>
        <w:r>
          <w:rPr>
            <w:webHidden/>
          </w:rPr>
        </w:r>
        <w:r>
          <w:rPr>
            <w:webHidden/>
          </w:rPr>
          <w:fldChar w:fldCharType="separate"/>
        </w:r>
        <w:r>
          <w:rPr>
            <w:webHidden/>
          </w:rPr>
          <w:t>6</w:t>
        </w:r>
        <w:r>
          <w:rPr>
            <w:webHidden/>
          </w:rPr>
          <w:fldChar w:fldCharType="end"/>
        </w:r>
      </w:hyperlink>
    </w:p>
    <w:p w14:paraId="0013555E" w14:textId="24924055" w:rsidR="00CB5EA7" w:rsidRDefault="00CB5EA7">
      <w:pPr>
        <w:pStyle w:val="Indholdsfortegnelse2"/>
        <w:rPr>
          <w:rFonts w:eastAsiaTheme="minorEastAsia"/>
          <w:kern w:val="2"/>
          <w:sz w:val="22"/>
          <w:lang w:eastAsia="da-DK"/>
          <w14:ligatures w14:val="standardContextual"/>
        </w:rPr>
      </w:pPr>
      <w:hyperlink w:anchor="_Toc139930299" w:history="1">
        <w:r w:rsidRPr="00E45E5F">
          <w:rPr>
            <w:rStyle w:val="Hyperlink"/>
          </w:rPr>
          <w:t>2.2</w:t>
        </w:r>
        <w:r>
          <w:rPr>
            <w:rFonts w:eastAsiaTheme="minorEastAsia"/>
            <w:kern w:val="2"/>
            <w:sz w:val="22"/>
            <w:lang w:eastAsia="da-DK"/>
            <w14:ligatures w14:val="standardContextual"/>
          </w:rPr>
          <w:tab/>
        </w:r>
        <w:r w:rsidRPr="00E45E5F">
          <w:rPr>
            <w:rStyle w:val="Hyperlink"/>
          </w:rPr>
          <w:t>Sådan læses gennemgangen af dataelementerne</w:t>
        </w:r>
        <w:r>
          <w:rPr>
            <w:webHidden/>
          </w:rPr>
          <w:tab/>
        </w:r>
        <w:r>
          <w:rPr>
            <w:webHidden/>
          </w:rPr>
          <w:fldChar w:fldCharType="begin"/>
        </w:r>
        <w:r>
          <w:rPr>
            <w:webHidden/>
          </w:rPr>
          <w:instrText xml:space="preserve"> PAGEREF _Toc139930299 \h </w:instrText>
        </w:r>
        <w:r>
          <w:rPr>
            <w:webHidden/>
          </w:rPr>
        </w:r>
        <w:r>
          <w:rPr>
            <w:webHidden/>
          </w:rPr>
          <w:fldChar w:fldCharType="separate"/>
        </w:r>
        <w:r>
          <w:rPr>
            <w:webHidden/>
          </w:rPr>
          <w:t>6</w:t>
        </w:r>
        <w:r>
          <w:rPr>
            <w:webHidden/>
          </w:rPr>
          <w:fldChar w:fldCharType="end"/>
        </w:r>
      </w:hyperlink>
    </w:p>
    <w:p w14:paraId="00BE9559" w14:textId="4593358E" w:rsidR="00CB5EA7" w:rsidRDefault="00CB5EA7">
      <w:pPr>
        <w:pStyle w:val="Indholdsfortegnelse1"/>
        <w:rPr>
          <w:rFonts w:eastAsiaTheme="minorEastAsia"/>
          <w:kern w:val="2"/>
          <w:sz w:val="22"/>
          <w:lang w:eastAsia="da-DK"/>
          <w14:ligatures w14:val="standardContextual"/>
        </w:rPr>
      </w:pPr>
      <w:hyperlink w:anchor="_Toc139930300" w:history="1">
        <w:r w:rsidRPr="00E45E5F">
          <w:rPr>
            <w:rStyle w:val="Hyperlink"/>
          </w:rPr>
          <w:t>3.</w:t>
        </w:r>
        <w:r>
          <w:rPr>
            <w:rFonts w:eastAsiaTheme="minorEastAsia"/>
            <w:kern w:val="2"/>
            <w:sz w:val="22"/>
            <w:lang w:eastAsia="da-DK"/>
            <w14:ligatures w14:val="standardContextual"/>
          </w:rPr>
          <w:tab/>
        </w:r>
        <w:r w:rsidRPr="00E45E5F">
          <w:rPr>
            <w:rStyle w:val="Hyperlink"/>
          </w:rPr>
          <w:t>Anvisninger for dokumentobjektet</w:t>
        </w:r>
        <w:r>
          <w:rPr>
            <w:webHidden/>
          </w:rPr>
          <w:tab/>
        </w:r>
        <w:r>
          <w:rPr>
            <w:webHidden/>
          </w:rPr>
          <w:fldChar w:fldCharType="begin"/>
        </w:r>
        <w:r>
          <w:rPr>
            <w:webHidden/>
          </w:rPr>
          <w:instrText xml:space="preserve"> PAGEREF _Toc139930300 \h </w:instrText>
        </w:r>
        <w:r>
          <w:rPr>
            <w:webHidden/>
          </w:rPr>
        </w:r>
        <w:r>
          <w:rPr>
            <w:webHidden/>
          </w:rPr>
          <w:fldChar w:fldCharType="separate"/>
        </w:r>
        <w:r>
          <w:rPr>
            <w:webHidden/>
          </w:rPr>
          <w:t>7</w:t>
        </w:r>
        <w:r>
          <w:rPr>
            <w:webHidden/>
          </w:rPr>
          <w:fldChar w:fldCharType="end"/>
        </w:r>
      </w:hyperlink>
    </w:p>
    <w:p w14:paraId="2A743287" w14:textId="4A25E383" w:rsidR="00CB5EA7" w:rsidRDefault="00CB5EA7">
      <w:pPr>
        <w:pStyle w:val="Indholdsfortegnelse2"/>
        <w:rPr>
          <w:rFonts w:eastAsiaTheme="minorEastAsia"/>
          <w:kern w:val="2"/>
          <w:sz w:val="22"/>
          <w:lang w:eastAsia="da-DK"/>
          <w14:ligatures w14:val="standardContextual"/>
        </w:rPr>
      </w:pPr>
      <w:hyperlink w:anchor="_Toc139930301" w:history="1">
        <w:r w:rsidRPr="00E45E5F">
          <w:rPr>
            <w:rStyle w:val="Hyperlink"/>
          </w:rPr>
          <w:t>3.1</w:t>
        </w:r>
        <w:r>
          <w:rPr>
            <w:rFonts w:eastAsiaTheme="minorEastAsia"/>
            <w:kern w:val="2"/>
            <w:sz w:val="22"/>
            <w:lang w:eastAsia="da-DK"/>
            <w14:ligatures w14:val="standardContextual"/>
          </w:rPr>
          <w:tab/>
        </w:r>
        <w:r w:rsidRPr="00E45E5F">
          <w:rPr>
            <w:rStyle w:val="Hyperlink"/>
          </w:rPr>
          <w:t>DokumentID</w:t>
        </w:r>
        <w:r>
          <w:rPr>
            <w:webHidden/>
          </w:rPr>
          <w:tab/>
        </w:r>
        <w:r>
          <w:rPr>
            <w:webHidden/>
          </w:rPr>
          <w:fldChar w:fldCharType="begin"/>
        </w:r>
        <w:r>
          <w:rPr>
            <w:webHidden/>
          </w:rPr>
          <w:instrText xml:space="preserve"> PAGEREF _Toc139930301 \h </w:instrText>
        </w:r>
        <w:r>
          <w:rPr>
            <w:webHidden/>
          </w:rPr>
        </w:r>
        <w:r>
          <w:rPr>
            <w:webHidden/>
          </w:rPr>
          <w:fldChar w:fldCharType="separate"/>
        </w:r>
        <w:r>
          <w:rPr>
            <w:webHidden/>
          </w:rPr>
          <w:t>7</w:t>
        </w:r>
        <w:r>
          <w:rPr>
            <w:webHidden/>
          </w:rPr>
          <w:fldChar w:fldCharType="end"/>
        </w:r>
      </w:hyperlink>
    </w:p>
    <w:p w14:paraId="46C33935" w14:textId="50825C6D" w:rsidR="00CB5EA7" w:rsidRDefault="00CB5EA7">
      <w:pPr>
        <w:pStyle w:val="Indholdsfortegnelse2"/>
        <w:rPr>
          <w:rFonts w:eastAsiaTheme="minorEastAsia"/>
          <w:kern w:val="2"/>
          <w:sz w:val="22"/>
          <w:lang w:eastAsia="da-DK"/>
          <w14:ligatures w14:val="standardContextual"/>
        </w:rPr>
      </w:pPr>
      <w:hyperlink w:anchor="_Toc139930302" w:history="1">
        <w:r w:rsidRPr="00E45E5F">
          <w:rPr>
            <w:rStyle w:val="Hyperlink"/>
          </w:rPr>
          <w:t>3.2</w:t>
        </w:r>
        <w:r>
          <w:rPr>
            <w:rFonts w:eastAsiaTheme="minorEastAsia"/>
            <w:kern w:val="2"/>
            <w:sz w:val="22"/>
            <w:lang w:eastAsia="da-DK"/>
            <w14:ligatures w14:val="standardContextual"/>
          </w:rPr>
          <w:tab/>
        </w:r>
        <w:r w:rsidRPr="00E45E5F">
          <w:rPr>
            <w:rStyle w:val="Hyperlink"/>
          </w:rPr>
          <w:t>Registreringsdata</w:t>
        </w:r>
        <w:r>
          <w:rPr>
            <w:webHidden/>
          </w:rPr>
          <w:tab/>
        </w:r>
        <w:r>
          <w:rPr>
            <w:webHidden/>
          </w:rPr>
          <w:fldChar w:fldCharType="begin"/>
        </w:r>
        <w:r>
          <w:rPr>
            <w:webHidden/>
          </w:rPr>
          <w:instrText xml:space="preserve"> PAGEREF _Toc139930302 \h </w:instrText>
        </w:r>
        <w:r>
          <w:rPr>
            <w:webHidden/>
          </w:rPr>
        </w:r>
        <w:r>
          <w:rPr>
            <w:webHidden/>
          </w:rPr>
          <w:fldChar w:fldCharType="separate"/>
        </w:r>
        <w:r>
          <w:rPr>
            <w:webHidden/>
          </w:rPr>
          <w:t>9</w:t>
        </w:r>
        <w:r>
          <w:rPr>
            <w:webHidden/>
          </w:rPr>
          <w:fldChar w:fldCharType="end"/>
        </w:r>
      </w:hyperlink>
    </w:p>
    <w:p w14:paraId="4A7671D2" w14:textId="5B6C38B3" w:rsidR="00CB5EA7" w:rsidRDefault="00CB5EA7">
      <w:pPr>
        <w:pStyle w:val="Indholdsfortegnelse2"/>
        <w:rPr>
          <w:rFonts w:eastAsiaTheme="minorEastAsia"/>
          <w:kern w:val="2"/>
          <w:sz w:val="22"/>
          <w:lang w:eastAsia="da-DK"/>
          <w14:ligatures w14:val="standardContextual"/>
        </w:rPr>
      </w:pPr>
      <w:hyperlink w:anchor="_Toc139930303" w:history="1">
        <w:r w:rsidRPr="00E45E5F">
          <w:rPr>
            <w:rStyle w:val="Hyperlink"/>
          </w:rPr>
          <w:t>3.3</w:t>
        </w:r>
        <w:r>
          <w:rPr>
            <w:rFonts w:eastAsiaTheme="minorEastAsia"/>
            <w:kern w:val="2"/>
            <w:sz w:val="22"/>
            <w:lang w:eastAsia="da-DK"/>
            <w14:ligatures w14:val="standardContextual"/>
          </w:rPr>
          <w:tab/>
        </w:r>
        <w:r w:rsidRPr="00E45E5F">
          <w:rPr>
            <w:rStyle w:val="Hyperlink"/>
          </w:rPr>
          <w:t>Dokumentegenskaber</w:t>
        </w:r>
        <w:r>
          <w:rPr>
            <w:webHidden/>
          </w:rPr>
          <w:tab/>
        </w:r>
        <w:r>
          <w:rPr>
            <w:webHidden/>
          </w:rPr>
          <w:fldChar w:fldCharType="begin"/>
        </w:r>
        <w:r>
          <w:rPr>
            <w:webHidden/>
          </w:rPr>
          <w:instrText xml:space="preserve"> PAGEREF _Toc139930303 \h </w:instrText>
        </w:r>
        <w:r>
          <w:rPr>
            <w:webHidden/>
          </w:rPr>
        </w:r>
        <w:r>
          <w:rPr>
            <w:webHidden/>
          </w:rPr>
          <w:fldChar w:fldCharType="separate"/>
        </w:r>
        <w:r>
          <w:rPr>
            <w:webHidden/>
          </w:rPr>
          <w:t>12</w:t>
        </w:r>
        <w:r>
          <w:rPr>
            <w:webHidden/>
          </w:rPr>
          <w:fldChar w:fldCharType="end"/>
        </w:r>
      </w:hyperlink>
    </w:p>
    <w:p w14:paraId="3CF95311" w14:textId="56A7A496" w:rsidR="00CB5EA7" w:rsidRDefault="00CB5EA7">
      <w:pPr>
        <w:pStyle w:val="Indholdsfortegnelse2"/>
        <w:rPr>
          <w:rFonts w:eastAsiaTheme="minorEastAsia"/>
          <w:kern w:val="2"/>
          <w:sz w:val="22"/>
          <w:lang w:eastAsia="da-DK"/>
          <w14:ligatures w14:val="standardContextual"/>
        </w:rPr>
      </w:pPr>
      <w:hyperlink w:anchor="_Toc139930304" w:history="1">
        <w:r w:rsidRPr="00E45E5F">
          <w:rPr>
            <w:rStyle w:val="Hyperlink"/>
          </w:rPr>
          <w:t>3.4</w:t>
        </w:r>
        <w:r>
          <w:rPr>
            <w:rFonts w:eastAsiaTheme="minorEastAsia"/>
            <w:kern w:val="2"/>
            <w:sz w:val="22"/>
            <w:lang w:eastAsia="da-DK"/>
            <w14:ligatures w14:val="standardContextual"/>
          </w:rPr>
          <w:tab/>
        </w:r>
        <w:r w:rsidRPr="00E45E5F">
          <w:rPr>
            <w:rStyle w:val="Hyperlink"/>
          </w:rPr>
          <w:t>Tilstand</w:t>
        </w:r>
        <w:r>
          <w:rPr>
            <w:webHidden/>
          </w:rPr>
          <w:tab/>
        </w:r>
        <w:r>
          <w:rPr>
            <w:webHidden/>
          </w:rPr>
          <w:fldChar w:fldCharType="begin"/>
        </w:r>
        <w:r>
          <w:rPr>
            <w:webHidden/>
          </w:rPr>
          <w:instrText xml:space="preserve"> PAGEREF _Toc139930304 \h </w:instrText>
        </w:r>
        <w:r>
          <w:rPr>
            <w:webHidden/>
          </w:rPr>
        </w:r>
        <w:r>
          <w:rPr>
            <w:webHidden/>
          </w:rPr>
          <w:fldChar w:fldCharType="separate"/>
        </w:r>
        <w:r>
          <w:rPr>
            <w:webHidden/>
          </w:rPr>
          <w:t>22</w:t>
        </w:r>
        <w:r>
          <w:rPr>
            <w:webHidden/>
          </w:rPr>
          <w:fldChar w:fldCharType="end"/>
        </w:r>
      </w:hyperlink>
    </w:p>
    <w:p w14:paraId="43F47B7B" w14:textId="54C678AC" w:rsidR="00CB5EA7" w:rsidRDefault="00CB5EA7">
      <w:pPr>
        <w:pStyle w:val="Indholdsfortegnelse2"/>
        <w:rPr>
          <w:rFonts w:eastAsiaTheme="minorEastAsia"/>
          <w:kern w:val="2"/>
          <w:sz w:val="22"/>
          <w:lang w:eastAsia="da-DK"/>
          <w14:ligatures w14:val="standardContextual"/>
        </w:rPr>
      </w:pPr>
      <w:hyperlink w:anchor="_Toc139930305" w:history="1">
        <w:r w:rsidRPr="00E45E5F">
          <w:rPr>
            <w:rStyle w:val="Hyperlink"/>
          </w:rPr>
          <w:t>3.5</w:t>
        </w:r>
        <w:r>
          <w:rPr>
            <w:rFonts w:eastAsiaTheme="minorEastAsia"/>
            <w:kern w:val="2"/>
            <w:sz w:val="22"/>
            <w:lang w:eastAsia="da-DK"/>
            <w14:ligatures w14:val="standardContextual"/>
          </w:rPr>
          <w:tab/>
        </w:r>
        <w:r w:rsidRPr="00E45E5F">
          <w:rPr>
            <w:rStyle w:val="Hyperlink"/>
          </w:rPr>
          <w:t>Relation: Dokumentrelation</w:t>
        </w:r>
        <w:r>
          <w:rPr>
            <w:webHidden/>
          </w:rPr>
          <w:tab/>
        </w:r>
        <w:r>
          <w:rPr>
            <w:webHidden/>
          </w:rPr>
          <w:fldChar w:fldCharType="begin"/>
        </w:r>
        <w:r>
          <w:rPr>
            <w:webHidden/>
          </w:rPr>
          <w:instrText xml:space="preserve"> PAGEREF _Toc139930305 \h </w:instrText>
        </w:r>
        <w:r>
          <w:rPr>
            <w:webHidden/>
          </w:rPr>
        </w:r>
        <w:r>
          <w:rPr>
            <w:webHidden/>
          </w:rPr>
          <w:fldChar w:fldCharType="separate"/>
        </w:r>
        <w:r>
          <w:rPr>
            <w:webHidden/>
          </w:rPr>
          <w:t>26</w:t>
        </w:r>
        <w:r>
          <w:rPr>
            <w:webHidden/>
          </w:rPr>
          <w:fldChar w:fldCharType="end"/>
        </w:r>
      </w:hyperlink>
    </w:p>
    <w:p w14:paraId="15320264" w14:textId="46A927C1" w:rsidR="00CB5EA7" w:rsidRDefault="00CB5EA7">
      <w:pPr>
        <w:pStyle w:val="Indholdsfortegnelse2"/>
        <w:rPr>
          <w:rFonts w:eastAsiaTheme="minorEastAsia"/>
          <w:kern w:val="2"/>
          <w:sz w:val="22"/>
          <w:lang w:eastAsia="da-DK"/>
          <w14:ligatures w14:val="standardContextual"/>
        </w:rPr>
      </w:pPr>
      <w:hyperlink w:anchor="_Toc139930306" w:history="1">
        <w:r w:rsidRPr="00E45E5F">
          <w:rPr>
            <w:rStyle w:val="Hyperlink"/>
          </w:rPr>
          <w:t>3.6</w:t>
        </w:r>
        <w:r>
          <w:rPr>
            <w:rFonts w:eastAsiaTheme="minorEastAsia"/>
            <w:kern w:val="2"/>
            <w:sz w:val="22"/>
            <w:lang w:eastAsia="da-DK"/>
            <w14:ligatures w14:val="standardContextual"/>
          </w:rPr>
          <w:tab/>
        </w:r>
        <w:r w:rsidRPr="00E45E5F">
          <w:rPr>
            <w:rStyle w:val="Hyperlink"/>
          </w:rPr>
          <w:t>Relation: Dokumentaktør</w:t>
        </w:r>
        <w:r>
          <w:rPr>
            <w:webHidden/>
          </w:rPr>
          <w:tab/>
        </w:r>
        <w:r>
          <w:rPr>
            <w:webHidden/>
          </w:rPr>
          <w:fldChar w:fldCharType="begin"/>
        </w:r>
        <w:r>
          <w:rPr>
            <w:webHidden/>
          </w:rPr>
          <w:instrText xml:space="preserve"> PAGEREF _Toc139930306 \h </w:instrText>
        </w:r>
        <w:r>
          <w:rPr>
            <w:webHidden/>
          </w:rPr>
        </w:r>
        <w:r>
          <w:rPr>
            <w:webHidden/>
          </w:rPr>
          <w:fldChar w:fldCharType="separate"/>
        </w:r>
        <w:r>
          <w:rPr>
            <w:webHidden/>
          </w:rPr>
          <w:t>48</w:t>
        </w:r>
        <w:r>
          <w:rPr>
            <w:webHidden/>
          </w:rPr>
          <w:fldChar w:fldCharType="end"/>
        </w:r>
      </w:hyperlink>
    </w:p>
    <w:p w14:paraId="3A926E9A" w14:textId="073CB8EC" w:rsidR="00CB5EA7" w:rsidRDefault="00CB5EA7">
      <w:pPr>
        <w:pStyle w:val="Indholdsfortegnelse2"/>
        <w:rPr>
          <w:rFonts w:eastAsiaTheme="minorEastAsia"/>
          <w:kern w:val="2"/>
          <w:sz w:val="22"/>
          <w:lang w:eastAsia="da-DK"/>
          <w14:ligatures w14:val="standardContextual"/>
        </w:rPr>
      </w:pPr>
      <w:hyperlink w:anchor="_Toc139930307" w:history="1">
        <w:r w:rsidRPr="00E45E5F">
          <w:rPr>
            <w:rStyle w:val="Hyperlink"/>
          </w:rPr>
          <w:t>3.7</w:t>
        </w:r>
        <w:r>
          <w:rPr>
            <w:rFonts w:eastAsiaTheme="minorEastAsia"/>
            <w:kern w:val="2"/>
            <w:sz w:val="22"/>
            <w:lang w:eastAsia="da-DK"/>
            <w14:ligatures w14:val="standardContextual"/>
          </w:rPr>
          <w:tab/>
        </w:r>
        <w:r w:rsidRPr="00E45E5F">
          <w:rPr>
            <w:rStyle w:val="Hyperlink"/>
          </w:rPr>
          <w:t>Relation: Dokumentpart</w:t>
        </w:r>
        <w:r>
          <w:rPr>
            <w:webHidden/>
          </w:rPr>
          <w:tab/>
        </w:r>
        <w:r>
          <w:rPr>
            <w:webHidden/>
          </w:rPr>
          <w:fldChar w:fldCharType="begin"/>
        </w:r>
        <w:r>
          <w:rPr>
            <w:webHidden/>
          </w:rPr>
          <w:instrText xml:space="preserve"> PAGEREF _Toc139930307 \h </w:instrText>
        </w:r>
        <w:r>
          <w:rPr>
            <w:webHidden/>
          </w:rPr>
        </w:r>
        <w:r>
          <w:rPr>
            <w:webHidden/>
          </w:rPr>
          <w:fldChar w:fldCharType="separate"/>
        </w:r>
        <w:r>
          <w:rPr>
            <w:webHidden/>
          </w:rPr>
          <w:t>73</w:t>
        </w:r>
        <w:r>
          <w:rPr>
            <w:webHidden/>
          </w:rPr>
          <w:fldChar w:fldCharType="end"/>
        </w:r>
      </w:hyperlink>
    </w:p>
    <w:p w14:paraId="1EA9CD3C" w14:textId="0BEA6B91" w:rsidR="00CB5EA7" w:rsidRDefault="00CB5EA7">
      <w:pPr>
        <w:pStyle w:val="Indholdsfortegnelse2"/>
        <w:rPr>
          <w:rFonts w:eastAsiaTheme="minorEastAsia"/>
          <w:kern w:val="2"/>
          <w:sz w:val="22"/>
          <w:lang w:eastAsia="da-DK"/>
          <w14:ligatures w14:val="standardContextual"/>
        </w:rPr>
      </w:pPr>
      <w:hyperlink w:anchor="_Toc139930308" w:history="1">
        <w:r w:rsidRPr="00E45E5F">
          <w:rPr>
            <w:rStyle w:val="Hyperlink"/>
          </w:rPr>
          <w:t>3.8</w:t>
        </w:r>
        <w:r>
          <w:rPr>
            <w:rFonts w:eastAsiaTheme="minorEastAsia"/>
            <w:kern w:val="2"/>
            <w:sz w:val="22"/>
            <w:lang w:eastAsia="da-DK"/>
            <w14:ligatures w14:val="standardContextual"/>
          </w:rPr>
          <w:tab/>
        </w:r>
        <w:r w:rsidRPr="00E45E5F">
          <w:rPr>
            <w:rStyle w:val="Hyperlink"/>
          </w:rPr>
          <w:t>Relation: Dokumentklasse</w:t>
        </w:r>
        <w:r>
          <w:rPr>
            <w:webHidden/>
          </w:rPr>
          <w:tab/>
        </w:r>
        <w:r>
          <w:rPr>
            <w:webHidden/>
          </w:rPr>
          <w:fldChar w:fldCharType="begin"/>
        </w:r>
        <w:r>
          <w:rPr>
            <w:webHidden/>
          </w:rPr>
          <w:instrText xml:space="preserve"> PAGEREF _Toc139930308 \h </w:instrText>
        </w:r>
        <w:r>
          <w:rPr>
            <w:webHidden/>
          </w:rPr>
        </w:r>
        <w:r>
          <w:rPr>
            <w:webHidden/>
          </w:rPr>
          <w:fldChar w:fldCharType="separate"/>
        </w:r>
        <w:r>
          <w:rPr>
            <w:webHidden/>
          </w:rPr>
          <w:t>86</w:t>
        </w:r>
        <w:r>
          <w:rPr>
            <w:webHidden/>
          </w:rPr>
          <w:fldChar w:fldCharType="end"/>
        </w:r>
      </w:hyperlink>
    </w:p>
    <w:p w14:paraId="73332E9E" w14:textId="238BD8ED" w:rsidR="00CB5EA7" w:rsidRDefault="00CB5EA7">
      <w:pPr>
        <w:pStyle w:val="Indholdsfortegnelse2"/>
        <w:rPr>
          <w:rFonts w:eastAsiaTheme="minorEastAsia"/>
          <w:kern w:val="2"/>
          <w:sz w:val="22"/>
          <w:lang w:eastAsia="da-DK"/>
          <w14:ligatures w14:val="standardContextual"/>
        </w:rPr>
      </w:pPr>
      <w:hyperlink w:anchor="_Toc139930309" w:history="1">
        <w:r w:rsidRPr="00E45E5F">
          <w:rPr>
            <w:rStyle w:val="Hyperlink"/>
          </w:rPr>
          <w:t>3.9</w:t>
        </w:r>
        <w:r>
          <w:rPr>
            <w:rFonts w:eastAsiaTheme="minorEastAsia"/>
            <w:kern w:val="2"/>
            <w:sz w:val="22"/>
            <w:lang w:eastAsia="da-DK"/>
            <w14:ligatures w14:val="standardContextual"/>
          </w:rPr>
          <w:tab/>
        </w:r>
        <w:r w:rsidRPr="00E45E5F">
          <w:rPr>
            <w:rStyle w:val="Hyperlink"/>
          </w:rPr>
          <w:t>Relation: IT-system</w:t>
        </w:r>
        <w:r>
          <w:rPr>
            <w:webHidden/>
          </w:rPr>
          <w:tab/>
        </w:r>
        <w:r>
          <w:rPr>
            <w:webHidden/>
          </w:rPr>
          <w:fldChar w:fldCharType="begin"/>
        </w:r>
        <w:r>
          <w:rPr>
            <w:webHidden/>
          </w:rPr>
          <w:instrText xml:space="preserve"> PAGEREF _Toc139930309 \h </w:instrText>
        </w:r>
        <w:r>
          <w:rPr>
            <w:webHidden/>
          </w:rPr>
        </w:r>
        <w:r>
          <w:rPr>
            <w:webHidden/>
          </w:rPr>
          <w:fldChar w:fldCharType="separate"/>
        </w:r>
        <w:r>
          <w:rPr>
            <w:webHidden/>
          </w:rPr>
          <w:t>100</w:t>
        </w:r>
        <w:r>
          <w:rPr>
            <w:webHidden/>
          </w:rPr>
          <w:fldChar w:fldCharType="end"/>
        </w:r>
      </w:hyperlink>
    </w:p>
    <w:p w14:paraId="0D90499B" w14:textId="542BCC72" w:rsidR="00CB5EA7" w:rsidRDefault="00CB5EA7">
      <w:pPr>
        <w:pStyle w:val="Indholdsfortegnelse2"/>
        <w:rPr>
          <w:rFonts w:eastAsiaTheme="minorEastAsia"/>
          <w:kern w:val="2"/>
          <w:sz w:val="22"/>
          <w:lang w:eastAsia="da-DK"/>
          <w14:ligatures w14:val="standardContextual"/>
        </w:rPr>
      </w:pPr>
      <w:hyperlink w:anchor="_Toc139930310" w:history="1">
        <w:r w:rsidRPr="00E45E5F">
          <w:rPr>
            <w:rStyle w:val="Hyperlink"/>
          </w:rPr>
          <w:t>3.10</w:t>
        </w:r>
        <w:r>
          <w:rPr>
            <w:rFonts w:eastAsiaTheme="minorEastAsia"/>
            <w:kern w:val="2"/>
            <w:sz w:val="22"/>
            <w:lang w:eastAsia="da-DK"/>
            <w14:ligatures w14:val="standardContextual"/>
          </w:rPr>
          <w:tab/>
        </w:r>
        <w:r w:rsidRPr="00E45E5F">
          <w:rPr>
            <w:rStyle w:val="Hyperlink"/>
          </w:rPr>
          <w:t>Relation: Sikkerhedsprofil</w:t>
        </w:r>
        <w:r>
          <w:rPr>
            <w:webHidden/>
          </w:rPr>
          <w:tab/>
        </w:r>
        <w:r>
          <w:rPr>
            <w:webHidden/>
          </w:rPr>
          <w:fldChar w:fldCharType="begin"/>
        </w:r>
        <w:r>
          <w:rPr>
            <w:webHidden/>
          </w:rPr>
          <w:instrText xml:space="preserve"> PAGEREF _Toc139930310 \h </w:instrText>
        </w:r>
        <w:r>
          <w:rPr>
            <w:webHidden/>
          </w:rPr>
        </w:r>
        <w:r>
          <w:rPr>
            <w:webHidden/>
          </w:rPr>
          <w:fldChar w:fldCharType="separate"/>
        </w:r>
        <w:r>
          <w:rPr>
            <w:webHidden/>
          </w:rPr>
          <w:t>108</w:t>
        </w:r>
        <w:r>
          <w:rPr>
            <w:webHidden/>
          </w:rPr>
          <w:fldChar w:fldCharType="end"/>
        </w:r>
      </w:hyperlink>
    </w:p>
    <w:p w14:paraId="6F90CE26" w14:textId="7364697E" w:rsidR="00FD4EE4" w:rsidRPr="00FB78FA" w:rsidRDefault="00435023">
      <w:pPr>
        <w:rPr>
          <w:rFonts w:ascii="Arial" w:hAnsi="Arial" w:cs="Arial"/>
          <w:sz w:val="32"/>
          <w:szCs w:val="32"/>
          <w:lang w:val="en-US"/>
        </w:rPr>
      </w:pPr>
      <w:r w:rsidRPr="00FB78FA">
        <w:rPr>
          <w:rFonts w:ascii="Arial" w:hAnsi="Arial" w:cs="Arial"/>
          <w:szCs w:val="32"/>
        </w:rPr>
        <w:fldChar w:fldCharType="end"/>
      </w:r>
      <w:r w:rsidR="00FD4EE4" w:rsidRPr="00FB78FA">
        <w:rPr>
          <w:rFonts w:ascii="Arial" w:hAnsi="Arial" w:cs="Arial"/>
          <w:szCs w:val="32"/>
        </w:rPr>
        <w:br w:type="page"/>
      </w:r>
    </w:p>
    <w:p w14:paraId="29BA567A" w14:textId="77777777" w:rsidR="00D62136" w:rsidRDefault="00D62136" w:rsidP="00D62136">
      <w:pPr>
        <w:pStyle w:val="Overskrift1"/>
      </w:pPr>
      <w:bookmarkStart w:id="0" w:name="_Toc435524163"/>
      <w:bookmarkStart w:id="1" w:name="_Toc438570133"/>
      <w:bookmarkStart w:id="2" w:name="_Toc435524169"/>
      <w:bookmarkStart w:id="3" w:name="_Toc438570134"/>
      <w:bookmarkStart w:id="4" w:name="_Toc139930293"/>
      <w:r w:rsidRPr="00D62136">
        <w:lastRenderedPageBreak/>
        <w:t>Dokumenthistorik</w:t>
      </w:r>
      <w:bookmarkEnd w:id="0"/>
      <w:bookmarkEnd w:id="1"/>
      <w:bookmarkEnd w:id="4"/>
    </w:p>
    <w:p w14:paraId="5C1AC381" w14:textId="1AFF65FA" w:rsidR="00701E1D" w:rsidRDefault="00E23606">
      <w:pPr>
        <w:pStyle w:val="Overskrift2"/>
        <w:numPr>
          <w:ilvl w:val="1"/>
          <w:numId w:val="23"/>
        </w:numPr>
      </w:pPr>
      <w:bookmarkStart w:id="5" w:name="_Toc139930294"/>
      <w:r>
        <w:t>Dokumenthistorik</w:t>
      </w:r>
      <w:bookmarkEnd w:id="5"/>
    </w:p>
    <w:tbl>
      <w:tblPr>
        <w:tblStyle w:val="Tabel-Gitter"/>
        <w:tblW w:w="9436" w:type="dxa"/>
        <w:tblInd w:w="340" w:type="dxa"/>
        <w:tblLook w:val="04A0" w:firstRow="1" w:lastRow="0" w:firstColumn="1" w:lastColumn="0" w:noHBand="0" w:noVBand="1"/>
      </w:tblPr>
      <w:tblGrid>
        <w:gridCol w:w="1117"/>
        <w:gridCol w:w="1090"/>
        <w:gridCol w:w="1843"/>
        <w:gridCol w:w="5386"/>
      </w:tblGrid>
      <w:tr w:rsidR="00863C12" w:rsidRPr="004C0BAF" w14:paraId="19A54BAC" w14:textId="77777777" w:rsidTr="00182C48">
        <w:tc>
          <w:tcPr>
            <w:tcW w:w="1117" w:type="dxa"/>
            <w:shd w:val="clear" w:color="auto" w:fill="808080" w:themeFill="background1" w:themeFillShade="80"/>
          </w:tcPr>
          <w:p w14:paraId="66EB119D" w14:textId="77777777" w:rsidR="00863C12" w:rsidRPr="004C0BAF" w:rsidRDefault="00863C12" w:rsidP="00182C48">
            <w:pPr>
              <w:pStyle w:val="Brdtekst"/>
              <w:spacing w:before="60" w:after="60"/>
              <w:rPr>
                <w:b/>
                <w:color w:val="FFFFFF" w:themeColor="background1"/>
                <w:sz w:val="18"/>
              </w:rPr>
            </w:pPr>
            <w:bookmarkStart w:id="6" w:name="_Toc456177188"/>
            <w:bookmarkStart w:id="7" w:name="_Toc456177194"/>
            <w:bookmarkEnd w:id="6"/>
            <w:bookmarkEnd w:id="7"/>
            <w:r w:rsidRPr="004C0BAF">
              <w:rPr>
                <w:b/>
                <w:color w:val="FFFFFF" w:themeColor="background1"/>
                <w:sz w:val="18"/>
              </w:rPr>
              <w:t>Dato</w:t>
            </w:r>
          </w:p>
        </w:tc>
        <w:tc>
          <w:tcPr>
            <w:tcW w:w="1090" w:type="dxa"/>
            <w:shd w:val="clear" w:color="auto" w:fill="808080" w:themeFill="background1" w:themeFillShade="80"/>
          </w:tcPr>
          <w:p w14:paraId="630FA972" w14:textId="77777777" w:rsidR="00863C12" w:rsidRDefault="00863C12" w:rsidP="00182C48">
            <w:pPr>
              <w:pStyle w:val="Brdtekst"/>
              <w:spacing w:before="60" w:after="60"/>
              <w:rPr>
                <w:b/>
                <w:color w:val="FFFFFF" w:themeColor="background1"/>
                <w:sz w:val="18"/>
              </w:rPr>
            </w:pPr>
            <w:r>
              <w:rPr>
                <w:b/>
                <w:color w:val="FFFFFF" w:themeColor="background1"/>
                <w:sz w:val="18"/>
              </w:rPr>
              <w:t>Version</w:t>
            </w:r>
          </w:p>
        </w:tc>
        <w:tc>
          <w:tcPr>
            <w:tcW w:w="1843" w:type="dxa"/>
            <w:shd w:val="clear" w:color="auto" w:fill="808080" w:themeFill="background1" w:themeFillShade="80"/>
          </w:tcPr>
          <w:p w14:paraId="6AE46C74" w14:textId="77777777" w:rsidR="00863C12" w:rsidRPr="004C0BAF" w:rsidRDefault="00863C12" w:rsidP="00182C48">
            <w:pPr>
              <w:pStyle w:val="Brdtekst"/>
              <w:spacing w:before="60" w:after="60"/>
              <w:rPr>
                <w:b/>
                <w:color w:val="FFFFFF" w:themeColor="background1"/>
                <w:sz w:val="18"/>
              </w:rPr>
            </w:pPr>
            <w:r>
              <w:rPr>
                <w:b/>
                <w:color w:val="FFFFFF" w:themeColor="background1"/>
                <w:sz w:val="18"/>
              </w:rPr>
              <w:t>Ændret af</w:t>
            </w:r>
          </w:p>
        </w:tc>
        <w:tc>
          <w:tcPr>
            <w:tcW w:w="5386" w:type="dxa"/>
            <w:shd w:val="clear" w:color="auto" w:fill="808080" w:themeFill="background1" w:themeFillShade="80"/>
          </w:tcPr>
          <w:p w14:paraId="58218983" w14:textId="77777777" w:rsidR="00863C12" w:rsidRPr="004C0BAF" w:rsidRDefault="00863C12" w:rsidP="00182C48">
            <w:pPr>
              <w:pStyle w:val="Brdtekst"/>
              <w:spacing w:before="60" w:after="60"/>
              <w:rPr>
                <w:b/>
                <w:color w:val="FFFFFF" w:themeColor="background1"/>
                <w:sz w:val="18"/>
              </w:rPr>
            </w:pPr>
            <w:r>
              <w:rPr>
                <w:b/>
                <w:color w:val="FFFFFF" w:themeColor="background1"/>
                <w:sz w:val="18"/>
              </w:rPr>
              <w:t>Beskrivelse</w:t>
            </w:r>
          </w:p>
        </w:tc>
      </w:tr>
      <w:tr w:rsidR="00863C12" w:rsidRPr="004C0BAF" w14:paraId="099F00B3" w14:textId="77777777" w:rsidTr="00182C48">
        <w:tc>
          <w:tcPr>
            <w:tcW w:w="1117" w:type="dxa"/>
          </w:tcPr>
          <w:p w14:paraId="7554BA3B" w14:textId="77777777" w:rsidR="00863C12" w:rsidRPr="004C0BAF" w:rsidRDefault="00863C12" w:rsidP="00182C48">
            <w:pPr>
              <w:pStyle w:val="Brdtekst"/>
              <w:spacing w:before="60" w:after="60"/>
              <w:rPr>
                <w:sz w:val="18"/>
              </w:rPr>
            </w:pPr>
            <w:r>
              <w:rPr>
                <w:sz w:val="18"/>
              </w:rPr>
              <w:t>19.11.2018</w:t>
            </w:r>
          </w:p>
        </w:tc>
        <w:tc>
          <w:tcPr>
            <w:tcW w:w="1090" w:type="dxa"/>
          </w:tcPr>
          <w:p w14:paraId="4E7964D7" w14:textId="77777777" w:rsidR="00863C12" w:rsidRDefault="00863C12" w:rsidP="00182C48">
            <w:pPr>
              <w:pStyle w:val="Brdtekst"/>
              <w:spacing w:before="60" w:after="60"/>
              <w:rPr>
                <w:sz w:val="18"/>
              </w:rPr>
            </w:pPr>
            <w:r>
              <w:rPr>
                <w:sz w:val="18"/>
              </w:rPr>
              <w:t>Vers. 1.0</w:t>
            </w:r>
          </w:p>
        </w:tc>
        <w:tc>
          <w:tcPr>
            <w:tcW w:w="1843" w:type="dxa"/>
          </w:tcPr>
          <w:p w14:paraId="221E6C3E" w14:textId="77777777" w:rsidR="00863C12" w:rsidRPr="004C0BAF" w:rsidRDefault="00863C12" w:rsidP="00182C48">
            <w:pPr>
              <w:pStyle w:val="Brdtekst"/>
              <w:spacing w:before="60" w:after="60"/>
              <w:rPr>
                <w:sz w:val="18"/>
              </w:rPr>
            </w:pPr>
            <w:r>
              <w:rPr>
                <w:sz w:val="18"/>
              </w:rPr>
              <w:t xml:space="preserve">Christian </w:t>
            </w:r>
            <w:proofErr w:type="spellStart"/>
            <w:r>
              <w:rPr>
                <w:sz w:val="18"/>
              </w:rPr>
              <w:t>Wennemose</w:t>
            </w:r>
            <w:proofErr w:type="spellEnd"/>
          </w:p>
        </w:tc>
        <w:tc>
          <w:tcPr>
            <w:tcW w:w="5386" w:type="dxa"/>
          </w:tcPr>
          <w:p w14:paraId="042B3BBA" w14:textId="77777777" w:rsidR="00863C12" w:rsidRPr="004C0BAF" w:rsidRDefault="00863C12" w:rsidP="00182C48">
            <w:pPr>
              <w:pStyle w:val="Brdtekst"/>
              <w:spacing w:before="60" w:after="60"/>
              <w:rPr>
                <w:sz w:val="18"/>
              </w:rPr>
            </w:pPr>
            <w:r>
              <w:rPr>
                <w:sz w:val="18"/>
              </w:rPr>
              <w:t>Første version</w:t>
            </w:r>
          </w:p>
        </w:tc>
      </w:tr>
      <w:tr w:rsidR="00863C12" w:rsidRPr="004C0BAF" w14:paraId="6408F5CC" w14:textId="77777777" w:rsidTr="00182C48">
        <w:tc>
          <w:tcPr>
            <w:tcW w:w="1117" w:type="dxa"/>
          </w:tcPr>
          <w:p w14:paraId="33EA9A5C" w14:textId="77777777" w:rsidR="00863C12" w:rsidRDefault="00863C12" w:rsidP="00182C48">
            <w:pPr>
              <w:pStyle w:val="Brdtekst"/>
              <w:spacing w:before="60" w:after="60"/>
              <w:rPr>
                <w:sz w:val="18"/>
              </w:rPr>
            </w:pPr>
            <w:r>
              <w:rPr>
                <w:sz w:val="18"/>
              </w:rPr>
              <w:t>13.11.2019</w:t>
            </w:r>
          </w:p>
        </w:tc>
        <w:tc>
          <w:tcPr>
            <w:tcW w:w="1090" w:type="dxa"/>
          </w:tcPr>
          <w:p w14:paraId="4A309243" w14:textId="77777777" w:rsidR="00863C12" w:rsidRDefault="00863C12" w:rsidP="00182C48">
            <w:pPr>
              <w:pStyle w:val="Brdtekst"/>
              <w:spacing w:before="60" w:after="60"/>
              <w:rPr>
                <w:sz w:val="18"/>
              </w:rPr>
            </w:pPr>
            <w:r>
              <w:rPr>
                <w:sz w:val="18"/>
              </w:rPr>
              <w:t>Vers 1.1</w:t>
            </w:r>
          </w:p>
        </w:tc>
        <w:tc>
          <w:tcPr>
            <w:tcW w:w="1843" w:type="dxa"/>
          </w:tcPr>
          <w:p w14:paraId="4468022F" w14:textId="77777777" w:rsidR="00863C12" w:rsidRDefault="00863C12" w:rsidP="00182C48">
            <w:pPr>
              <w:pStyle w:val="Brdtekst"/>
              <w:spacing w:before="60" w:after="60"/>
              <w:rPr>
                <w:sz w:val="18"/>
              </w:rPr>
            </w:pPr>
            <w:r>
              <w:rPr>
                <w:sz w:val="18"/>
              </w:rPr>
              <w:t>Kim Rosendal Orbe</w:t>
            </w:r>
          </w:p>
        </w:tc>
        <w:tc>
          <w:tcPr>
            <w:tcW w:w="5386" w:type="dxa"/>
          </w:tcPr>
          <w:p w14:paraId="6528A9DA" w14:textId="77777777" w:rsidR="00863C12" w:rsidRDefault="00863C12" w:rsidP="00182C48">
            <w:pPr>
              <w:pStyle w:val="Brdtekst"/>
              <w:spacing w:before="60" w:after="60"/>
              <w:rPr>
                <w:sz w:val="18"/>
              </w:rPr>
            </w:pPr>
            <w:proofErr w:type="spellStart"/>
            <w:r>
              <w:rPr>
                <w:rFonts w:cstheme="minorHAnsi"/>
                <w:sz w:val="18"/>
                <w:szCs w:val="18"/>
              </w:rPr>
              <w:t>Opdareret</w:t>
            </w:r>
            <w:proofErr w:type="spellEnd"/>
            <w:r>
              <w:rPr>
                <w:rFonts w:cstheme="minorHAnsi"/>
                <w:sz w:val="18"/>
                <w:szCs w:val="18"/>
              </w:rPr>
              <w:t xml:space="preserve"> til at afspejle version 1.3 af anvisninger til Dokumentobjektet i Sags- og Dokumentindeks.</w:t>
            </w:r>
          </w:p>
        </w:tc>
      </w:tr>
      <w:tr w:rsidR="00863C12" w:rsidRPr="004C0BAF" w14:paraId="42377A6B" w14:textId="77777777" w:rsidTr="00182C48">
        <w:tc>
          <w:tcPr>
            <w:tcW w:w="1117" w:type="dxa"/>
          </w:tcPr>
          <w:p w14:paraId="46CA78A3" w14:textId="77777777" w:rsidR="00863C12" w:rsidRDefault="00863C12" w:rsidP="00182C48">
            <w:pPr>
              <w:pStyle w:val="Brdtekst"/>
              <w:spacing w:before="60" w:after="60"/>
              <w:rPr>
                <w:sz w:val="18"/>
              </w:rPr>
            </w:pPr>
            <w:r>
              <w:rPr>
                <w:sz w:val="18"/>
              </w:rPr>
              <w:t>28.01.2020</w:t>
            </w:r>
          </w:p>
        </w:tc>
        <w:tc>
          <w:tcPr>
            <w:tcW w:w="1090" w:type="dxa"/>
          </w:tcPr>
          <w:p w14:paraId="6082E3C6" w14:textId="77777777" w:rsidR="00863C12" w:rsidRDefault="00863C12" w:rsidP="00182C48">
            <w:pPr>
              <w:pStyle w:val="Brdtekst"/>
              <w:spacing w:before="60" w:after="60"/>
              <w:rPr>
                <w:sz w:val="18"/>
              </w:rPr>
            </w:pPr>
            <w:r>
              <w:rPr>
                <w:sz w:val="18"/>
              </w:rPr>
              <w:t>Vers. 1.2</w:t>
            </w:r>
          </w:p>
        </w:tc>
        <w:tc>
          <w:tcPr>
            <w:tcW w:w="1843" w:type="dxa"/>
          </w:tcPr>
          <w:p w14:paraId="1869059D" w14:textId="77777777" w:rsidR="00863C12" w:rsidRDefault="00863C12" w:rsidP="00182C48">
            <w:pPr>
              <w:pStyle w:val="Brdtekst"/>
              <w:spacing w:before="60" w:after="60"/>
              <w:rPr>
                <w:sz w:val="18"/>
              </w:rPr>
            </w:pPr>
            <w:r>
              <w:rPr>
                <w:sz w:val="18"/>
              </w:rPr>
              <w:t xml:space="preserve">Joachim </w:t>
            </w:r>
            <w:proofErr w:type="spellStart"/>
            <w:r>
              <w:rPr>
                <w:sz w:val="18"/>
              </w:rPr>
              <w:t>Barslev</w:t>
            </w:r>
            <w:proofErr w:type="spellEnd"/>
          </w:p>
        </w:tc>
        <w:tc>
          <w:tcPr>
            <w:tcW w:w="5386" w:type="dxa"/>
          </w:tcPr>
          <w:p w14:paraId="100913FB" w14:textId="77777777" w:rsidR="00863C12" w:rsidRDefault="00863C12" w:rsidP="00182C48">
            <w:pPr>
              <w:rPr>
                <w:rFonts w:asciiTheme="majorHAnsi" w:hAnsiTheme="majorHAnsi" w:cstheme="majorHAnsi"/>
                <w:sz w:val="18"/>
                <w:szCs w:val="18"/>
              </w:rPr>
            </w:pPr>
            <w:r>
              <w:rPr>
                <w:rFonts w:asciiTheme="majorHAnsi" w:hAnsiTheme="majorHAnsi" w:cstheme="majorHAnsi"/>
                <w:sz w:val="18"/>
                <w:szCs w:val="18"/>
              </w:rPr>
              <w:t xml:space="preserve">Anvisning til attributterne </w:t>
            </w:r>
            <w:proofErr w:type="spellStart"/>
            <w:r>
              <w:rPr>
                <w:rFonts w:asciiTheme="majorHAnsi" w:hAnsiTheme="majorHAnsi" w:cstheme="majorHAnsi"/>
                <w:sz w:val="18"/>
                <w:szCs w:val="18"/>
              </w:rPr>
              <w:t>AktoerRef</w:t>
            </w:r>
            <w:proofErr w:type="spellEnd"/>
            <w:r>
              <w:rPr>
                <w:rFonts w:asciiTheme="majorHAnsi" w:hAnsiTheme="majorHAnsi" w:cstheme="majorHAnsi"/>
                <w:sz w:val="18"/>
                <w:szCs w:val="18"/>
              </w:rPr>
              <w:t xml:space="preserve"> og </w:t>
            </w:r>
            <w:proofErr w:type="spellStart"/>
            <w:r>
              <w:rPr>
                <w:rFonts w:asciiTheme="majorHAnsi" w:hAnsiTheme="majorHAnsi" w:cstheme="majorHAnsi"/>
                <w:sz w:val="18"/>
                <w:szCs w:val="18"/>
              </w:rPr>
              <w:t>AktoerTypeKode</w:t>
            </w:r>
            <w:proofErr w:type="spellEnd"/>
            <w:r>
              <w:rPr>
                <w:rFonts w:asciiTheme="majorHAnsi" w:hAnsiTheme="majorHAnsi" w:cstheme="majorHAnsi"/>
                <w:sz w:val="18"/>
                <w:szCs w:val="18"/>
              </w:rPr>
              <w:t xml:space="preserve"> er rettet så det frem over skal angives hvilken bruger eller IT-System der har foretaget ændringen i kildesystemet.</w:t>
            </w:r>
          </w:p>
          <w:p w14:paraId="475043A6" w14:textId="77777777" w:rsidR="00863C12" w:rsidRDefault="00863C12" w:rsidP="00182C48">
            <w:pPr>
              <w:rPr>
                <w:rFonts w:asciiTheme="majorHAnsi" w:hAnsiTheme="majorHAnsi" w:cstheme="majorHAnsi"/>
                <w:sz w:val="18"/>
                <w:szCs w:val="18"/>
              </w:rPr>
            </w:pPr>
          </w:p>
          <w:p w14:paraId="6D400B5F" w14:textId="77777777" w:rsidR="00863C12" w:rsidRDefault="00863C12" w:rsidP="00182C48">
            <w:pPr>
              <w:rPr>
                <w:rFonts w:asciiTheme="majorHAnsi" w:hAnsiTheme="majorHAnsi" w:cstheme="majorHAnsi"/>
                <w:sz w:val="18"/>
                <w:szCs w:val="18"/>
              </w:rPr>
            </w:pPr>
            <w:proofErr w:type="spellStart"/>
            <w:r>
              <w:rPr>
                <w:rFonts w:asciiTheme="majorHAnsi" w:hAnsiTheme="majorHAnsi" w:cstheme="majorHAnsi"/>
                <w:sz w:val="18"/>
                <w:szCs w:val="18"/>
              </w:rPr>
              <w:t>AktoerRef</w:t>
            </w:r>
            <w:proofErr w:type="spellEnd"/>
            <w:r>
              <w:rPr>
                <w:rFonts w:asciiTheme="majorHAnsi" w:hAnsiTheme="majorHAnsi" w:cstheme="majorHAnsi"/>
                <w:sz w:val="18"/>
                <w:szCs w:val="18"/>
              </w:rPr>
              <w:t xml:space="preserve"> og </w:t>
            </w:r>
            <w:proofErr w:type="spellStart"/>
            <w:r>
              <w:rPr>
                <w:rFonts w:asciiTheme="majorHAnsi" w:hAnsiTheme="majorHAnsi" w:cstheme="majorHAnsi"/>
                <w:sz w:val="18"/>
                <w:szCs w:val="18"/>
              </w:rPr>
              <w:t>AktoerTypeKode</w:t>
            </w:r>
            <w:proofErr w:type="spellEnd"/>
            <w:r>
              <w:rPr>
                <w:rFonts w:asciiTheme="majorHAnsi" w:hAnsiTheme="majorHAnsi" w:cstheme="majorHAnsi"/>
                <w:sz w:val="18"/>
                <w:szCs w:val="18"/>
              </w:rPr>
              <w:t xml:space="preserve"> indgår begge i virkningselementet for alle relationer og objekter.</w:t>
            </w:r>
          </w:p>
          <w:p w14:paraId="4D013412" w14:textId="77777777" w:rsidR="00863C12" w:rsidRDefault="00863C12" w:rsidP="00182C48">
            <w:pPr>
              <w:pStyle w:val="Brdtekst"/>
              <w:spacing w:before="60" w:after="60"/>
              <w:rPr>
                <w:rFonts w:cstheme="minorHAnsi"/>
                <w:sz w:val="18"/>
                <w:szCs w:val="18"/>
              </w:rPr>
            </w:pPr>
          </w:p>
        </w:tc>
      </w:tr>
      <w:tr w:rsidR="00863C12" w:rsidRPr="004C0BAF" w14:paraId="49AB4045" w14:textId="77777777" w:rsidTr="00182C48">
        <w:tc>
          <w:tcPr>
            <w:tcW w:w="1117" w:type="dxa"/>
          </w:tcPr>
          <w:p w14:paraId="65603994" w14:textId="77777777" w:rsidR="00863C12" w:rsidRDefault="00863C12" w:rsidP="00182C48">
            <w:pPr>
              <w:pStyle w:val="Brdtekst"/>
              <w:spacing w:before="60" w:after="60"/>
              <w:rPr>
                <w:sz w:val="18"/>
              </w:rPr>
            </w:pPr>
            <w:r>
              <w:rPr>
                <w:sz w:val="18"/>
              </w:rPr>
              <w:t>31.08.2020</w:t>
            </w:r>
          </w:p>
        </w:tc>
        <w:tc>
          <w:tcPr>
            <w:tcW w:w="1090" w:type="dxa"/>
          </w:tcPr>
          <w:p w14:paraId="378DD362" w14:textId="77777777" w:rsidR="00863C12" w:rsidRDefault="00863C12" w:rsidP="00182C48">
            <w:pPr>
              <w:pStyle w:val="Brdtekst"/>
              <w:spacing w:before="60" w:after="60"/>
              <w:rPr>
                <w:sz w:val="18"/>
              </w:rPr>
            </w:pPr>
            <w:r>
              <w:rPr>
                <w:sz w:val="18"/>
              </w:rPr>
              <w:t>Vers. 1.3</w:t>
            </w:r>
          </w:p>
        </w:tc>
        <w:tc>
          <w:tcPr>
            <w:tcW w:w="1843" w:type="dxa"/>
          </w:tcPr>
          <w:p w14:paraId="56F330AA" w14:textId="77777777" w:rsidR="00863C12" w:rsidRDefault="00863C12" w:rsidP="00182C48">
            <w:pPr>
              <w:pStyle w:val="Brdtekst"/>
              <w:spacing w:before="60" w:after="60"/>
              <w:rPr>
                <w:sz w:val="18"/>
              </w:rPr>
            </w:pPr>
            <w:r>
              <w:rPr>
                <w:sz w:val="18"/>
              </w:rPr>
              <w:t>Christian Wahlstrøm Larsen</w:t>
            </w:r>
          </w:p>
        </w:tc>
        <w:tc>
          <w:tcPr>
            <w:tcW w:w="5386" w:type="dxa"/>
          </w:tcPr>
          <w:p w14:paraId="4A9ED056" w14:textId="77777777" w:rsidR="00863C12" w:rsidRDefault="00863C12" w:rsidP="00182C48">
            <w:pPr>
              <w:rPr>
                <w:rFonts w:asciiTheme="majorHAnsi" w:hAnsiTheme="majorHAnsi" w:cstheme="majorHAnsi"/>
                <w:sz w:val="18"/>
                <w:szCs w:val="18"/>
              </w:rPr>
            </w:pPr>
            <w:proofErr w:type="spellStart"/>
            <w:r>
              <w:rPr>
                <w:rFonts w:cstheme="minorHAnsi"/>
                <w:sz w:val="18"/>
                <w:szCs w:val="18"/>
              </w:rPr>
              <w:t>Opdareret</w:t>
            </w:r>
            <w:proofErr w:type="spellEnd"/>
            <w:r>
              <w:rPr>
                <w:rFonts w:cstheme="minorHAnsi"/>
                <w:sz w:val="18"/>
                <w:szCs w:val="18"/>
              </w:rPr>
              <w:t xml:space="preserve"> til at afspejle version 1.5 af anvisninger til Dokumentobjektet i Sags- og Dokumentindeks.</w:t>
            </w:r>
          </w:p>
        </w:tc>
      </w:tr>
      <w:tr w:rsidR="00863C12" w:rsidRPr="004C0BAF" w14:paraId="3A850C72" w14:textId="77777777" w:rsidTr="00182C48">
        <w:tc>
          <w:tcPr>
            <w:tcW w:w="1117" w:type="dxa"/>
          </w:tcPr>
          <w:p w14:paraId="49CD666A" w14:textId="77777777" w:rsidR="00863C12" w:rsidRDefault="00863C12" w:rsidP="00182C48">
            <w:pPr>
              <w:pStyle w:val="Brdtekst"/>
              <w:spacing w:before="60" w:after="60"/>
              <w:rPr>
                <w:sz w:val="18"/>
              </w:rPr>
            </w:pPr>
            <w:r>
              <w:rPr>
                <w:sz w:val="18"/>
              </w:rPr>
              <w:t>20.06.2021</w:t>
            </w:r>
          </w:p>
        </w:tc>
        <w:tc>
          <w:tcPr>
            <w:tcW w:w="1090" w:type="dxa"/>
          </w:tcPr>
          <w:p w14:paraId="67DED80E" w14:textId="77777777" w:rsidR="00863C12" w:rsidRDefault="00863C12" w:rsidP="00182C48">
            <w:pPr>
              <w:pStyle w:val="Brdtekst"/>
              <w:spacing w:before="60" w:after="60"/>
              <w:rPr>
                <w:sz w:val="18"/>
              </w:rPr>
            </w:pPr>
            <w:r>
              <w:rPr>
                <w:sz w:val="18"/>
              </w:rPr>
              <w:t>Vers. 1.4</w:t>
            </w:r>
          </w:p>
        </w:tc>
        <w:tc>
          <w:tcPr>
            <w:tcW w:w="1843" w:type="dxa"/>
          </w:tcPr>
          <w:p w14:paraId="6B139256" w14:textId="77777777" w:rsidR="00863C12" w:rsidRDefault="00863C12" w:rsidP="00182C48">
            <w:pPr>
              <w:pStyle w:val="Brdtekst"/>
              <w:spacing w:before="60" w:after="60"/>
              <w:rPr>
                <w:sz w:val="18"/>
              </w:rPr>
            </w:pPr>
            <w:r>
              <w:rPr>
                <w:sz w:val="18"/>
              </w:rPr>
              <w:t>Christian Wahlstrøm Larsen</w:t>
            </w:r>
          </w:p>
        </w:tc>
        <w:tc>
          <w:tcPr>
            <w:tcW w:w="5386" w:type="dxa"/>
          </w:tcPr>
          <w:p w14:paraId="68E1D3BE" w14:textId="77777777" w:rsidR="00863C12" w:rsidRDefault="00863C12" w:rsidP="00182C48">
            <w:pPr>
              <w:rPr>
                <w:rFonts w:cstheme="minorHAnsi"/>
                <w:sz w:val="18"/>
                <w:szCs w:val="18"/>
              </w:rPr>
            </w:pPr>
            <w:proofErr w:type="spellStart"/>
            <w:r>
              <w:rPr>
                <w:rFonts w:cstheme="minorHAnsi"/>
                <w:sz w:val="18"/>
                <w:szCs w:val="18"/>
              </w:rPr>
              <w:t>Opdareret</w:t>
            </w:r>
            <w:proofErr w:type="spellEnd"/>
            <w:r>
              <w:rPr>
                <w:rFonts w:cstheme="minorHAnsi"/>
                <w:sz w:val="18"/>
                <w:szCs w:val="18"/>
              </w:rPr>
              <w:t xml:space="preserve"> til at afspejle version 1.6 af anvisninger til Dokumentobjektet i Sags- og Dokumentindeks.</w:t>
            </w:r>
          </w:p>
        </w:tc>
      </w:tr>
      <w:tr w:rsidR="00863C12" w:rsidRPr="004C0BAF" w14:paraId="0B21176B" w14:textId="77777777" w:rsidTr="00182C48">
        <w:tc>
          <w:tcPr>
            <w:tcW w:w="1117" w:type="dxa"/>
          </w:tcPr>
          <w:p w14:paraId="41868943" w14:textId="477B35E2" w:rsidR="00863C12" w:rsidRDefault="00863C12" w:rsidP="00182C48">
            <w:pPr>
              <w:pStyle w:val="Brdtekst"/>
              <w:spacing w:before="60" w:after="60"/>
              <w:rPr>
                <w:sz w:val="18"/>
              </w:rPr>
            </w:pPr>
            <w:r>
              <w:rPr>
                <w:sz w:val="18"/>
              </w:rPr>
              <w:t>11.07.2023</w:t>
            </w:r>
          </w:p>
        </w:tc>
        <w:tc>
          <w:tcPr>
            <w:tcW w:w="1090" w:type="dxa"/>
          </w:tcPr>
          <w:p w14:paraId="614C96AB" w14:textId="22537FD4" w:rsidR="00863C12" w:rsidRDefault="00863C12" w:rsidP="00182C48">
            <w:pPr>
              <w:pStyle w:val="Brdtekst"/>
              <w:spacing w:before="60" w:after="60"/>
              <w:rPr>
                <w:sz w:val="18"/>
              </w:rPr>
            </w:pPr>
            <w:r>
              <w:rPr>
                <w:sz w:val="18"/>
              </w:rPr>
              <w:t xml:space="preserve">Vers. 1.5 </w:t>
            </w:r>
          </w:p>
        </w:tc>
        <w:tc>
          <w:tcPr>
            <w:tcW w:w="1843" w:type="dxa"/>
          </w:tcPr>
          <w:p w14:paraId="523D1B53" w14:textId="611240E1" w:rsidR="00863C12" w:rsidRDefault="00863C12" w:rsidP="00182C48">
            <w:pPr>
              <w:pStyle w:val="Brdtekst"/>
              <w:spacing w:before="60" w:after="60"/>
              <w:rPr>
                <w:sz w:val="18"/>
              </w:rPr>
            </w:pPr>
            <w:r>
              <w:rPr>
                <w:sz w:val="18"/>
              </w:rPr>
              <w:t>Bjørg Tausen</w:t>
            </w:r>
          </w:p>
        </w:tc>
        <w:tc>
          <w:tcPr>
            <w:tcW w:w="5386" w:type="dxa"/>
          </w:tcPr>
          <w:p w14:paraId="0D4E2D00" w14:textId="156B66AB" w:rsidR="00863C12" w:rsidRDefault="00863C12" w:rsidP="00182C48">
            <w:pPr>
              <w:rPr>
                <w:rFonts w:cstheme="minorHAnsi"/>
                <w:sz w:val="18"/>
                <w:szCs w:val="18"/>
              </w:rPr>
            </w:pPr>
            <w:r>
              <w:rPr>
                <w:rFonts w:cstheme="minorHAnsi"/>
                <w:sz w:val="18"/>
                <w:szCs w:val="18"/>
              </w:rPr>
              <w:t>Opdateret til at afspejle version 1.7 af anvisninger til Dokumentobjektet i Sags- og Dokumentindeks.</w:t>
            </w:r>
          </w:p>
        </w:tc>
      </w:tr>
    </w:tbl>
    <w:p w14:paraId="601E50A8" w14:textId="06092915" w:rsidR="000F0299" w:rsidRDefault="000F0299">
      <w:r>
        <w:br w:type="page"/>
      </w:r>
    </w:p>
    <w:p w14:paraId="5B8C285F" w14:textId="3BCD8E8E" w:rsidR="00701E1D" w:rsidRDefault="00E23606">
      <w:pPr>
        <w:pStyle w:val="Overskrift2"/>
        <w:numPr>
          <w:ilvl w:val="1"/>
          <w:numId w:val="23"/>
        </w:numPr>
      </w:pPr>
      <w:bookmarkStart w:id="8" w:name="_Toc139930295"/>
      <w:r>
        <w:lastRenderedPageBreak/>
        <w:t>Kontaktinformation</w:t>
      </w:r>
      <w:bookmarkEnd w:id="8"/>
    </w:p>
    <w:p w14:paraId="4C352649" w14:textId="18857C14" w:rsidR="004A29D6" w:rsidRDefault="004A29D6" w:rsidP="004A29D6">
      <w:pPr>
        <w:rPr>
          <w:rFonts w:ascii="Arial" w:hAnsi="Arial" w:cs="Arial"/>
          <w:color w:val="000000"/>
          <w:szCs w:val="20"/>
        </w:rPr>
      </w:pPr>
      <w:r>
        <w:t xml:space="preserve">Spørgsmål angående Dokumentobjektet i Sags –og Dokumentindekset skal rettes til </w:t>
      </w:r>
      <w:hyperlink r:id="rId12" w:history="1">
        <w:r w:rsidRPr="00124DD1">
          <w:rPr>
            <w:rStyle w:val="Hyperlink"/>
            <w:rFonts w:ascii="Arial" w:hAnsi="Arial" w:cs="Arial"/>
            <w:szCs w:val="20"/>
          </w:rPr>
          <w:t>KDI@</w:t>
        </w:r>
        <w:r w:rsidRPr="002E5B4D">
          <w:rPr>
            <w:rStyle w:val="Hyperlink"/>
            <w:rFonts w:ascii="Arial" w:hAnsi="Arial" w:cs="Arial"/>
            <w:szCs w:val="20"/>
          </w:rPr>
          <w:t>Kombit.dk</w:t>
        </w:r>
      </w:hyperlink>
      <w:r w:rsidRPr="008C5A7F">
        <w:rPr>
          <w:rFonts w:ascii="Arial" w:hAnsi="Arial" w:cs="Arial"/>
          <w:color w:val="000000"/>
          <w:szCs w:val="20"/>
        </w:rPr>
        <w:t xml:space="preserve"> med ”</w:t>
      </w:r>
      <w:r w:rsidRPr="008C5A7F">
        <w:rPr>
          <w:rFonts w:ascii="Arial" w:hAnsi="Arial" w:cs="Arial"/>
          <w:b/>
          <w:bCs/>
          <w:i/>
          <w:iCs/>
          <w:color w:val="000000"/>
          <w:szCs w:val="20"/>
        </w:rPr>
        <w:t>Anvisninger til Indekserne</w:t>
      </w:r>
      <w:r w:rsidRPr="008C5A7F">
        <w:rPr>
          <w:rFonts w:ascii="Arial" w:hAnsi="Arial" w:cs="Arial"/>
          <w:color w:val="000000"/>
          <w:szCs w:val="20"/>
        </w:rPr>
        <w:t>” i emnefeltet.</w:t>
      </w:r>
    </w:p>
    <w:p w14:paraId="2FD1E4CA" w14:textId="592D54F3" w:rsidR="00D62136" w:rsidRDefault="00D62136" w:rsidP="00D62136">
      <w:pPr>
        <w:rPr>
          <w:sz w:val="22"/>
        </w:rPr>
      </w:pPr>
    </w:p>
    <w:p w14:paraId="68ACD26A" w14:textId="5B7389AC" w:rsidR="00267D18" w:rsidRDefault="004B2687">
      <w:pPr>
        <w:pStyle w:val="Overskrift2"/>
        <w:numPr>
          <w:ilvl w:val="1"/>
          <w:numId w:val="23"/>
        </w:numPr>
      </w:pPr>
      <w:bookmarkStart w:id="9" w:name="_Toc139930296"/>
      <w:r>
        <w:t>Versionering</w:t>
      </w:r>
      <w:bookmarkEnd w:id="9"/>
    </w:p>
    <w:p w14:paraId="4484F1BA" w14:textId="0BC8C38D" w:rsidR="00CA7113" w:rsidRDefault="00267D18" w:rsidP="005E5D6B">
      <w:pPr>
        <w:pStyle w:val="Brdtekst"/>
        <w:rPr>
          <w:sz w:val="22"/>
        </w:rPr>
      </w:pPr>
      <w:r>
        <w:t>Anvisningerne er ikke rettet mod en specifik version af snitfladerne. Det er således altid den nyeste version af anvisningerne der er gældende. I de tilfælde hvor der er behov for at målrette anvisningerne mod specifikke snitfladeversioner vil det fremgå eksplicit i dokumentet.</w:t>
      </w:r>
    </w:p>
    <w:p w14:paraId="4018697C" w14:textId="6D9B9499" w:rsidR="00CA7113" w:rsidRDefault="00CA7113" w:rsidP="00D62136">
      <w:pPr>
        <w:rPr>
          <w:sz w:val="22"/>
        </w:rPr>
      </w:pPr>
    </w:p>
    <w:p w14:paraId="53A9B755" w14:textId="2626D58B" w:rsidR="00DE06A0" w:rsidRDefault="00DE06A0" w:rsidP="00DE06A0">
      <w:pPr>
        <w:pStyle w:val="Overskrift1"/>
      </w:pPr>
      <w:bookmarkStart w:id="10" w:name="_Toc139930297"/>
      <w:r>
        <w:t xml:space="preserve">Indholdet </w:t>
      </w:r>
      <w:r w:rsidRPr="00D62136">
        <w:t>af</w:t>
      </w:r>
      <w:r>
        <w:t xml:space="preserve"> </w:t>
      </w:r>
      <w:proofErr w:type="spellStart"/>
      <w:r w:rsidR="0016207F">
        <w:t>mapningsdokumentet</w:t>
      </w:r>
      <w:bookmarkEnd w:id="10"/>
      <w:proofErr w:type="spellEnd"/>
    </w:p>
    <w:p w14:paraId="363D45A3" w14:textId="77777777" w:rsidR="007636E6" w:rsidRDefault="007636E6" w:rsidP="007636E6">
      <w:bookmarkStart w:id="11" w:name="_Hlk510791291"/>
      <w:r>
        <w:t xml:space="preserve">Nærværende dokument skal understøtte en </w:t>
      </w:r>
      <w:proofErr w:type="spellStart"/>
      <w:r>
        <w:t>mapning</w:t>
      </w:r>
      <w:proofErr w:type="spellEnd"/>
      <w:r>
        <w:t xml:space="preserve"> imellem data i en anvenders fagsystem og data i Sags- og Dokument indekset. </w:t>
      </w:r>
    </w:p>
    <w:p w14:paraId="67A556EE" w14:textId="77777777" w:rsidR="007636E6" w:rsidRDefault="007636E6" w:rsidP="007636E6"/>
    <w:p w14:paraId="4D04C4B2" w14:textId="77777777" w:rsidR="007636E6" w:rsidRDefault="007636E6" w:rsidP="007636E6">
      <w:r>
        <w:t xml:space="preserve">Formålet er </w:t>
      </w:r>
      <w:r w:rsidRPr="00E93D57">
        <w:t>at give anvendere mulighed for</w:t>
      </w:r>
      <w:r>
        <w:t>,</w:t>
      </w:r>
      <w:r w:rsidRPr="00E93D57">
        <w:t xml:space="preserve"> at </w:t>
      </w:r>
      <w:r>
        <w:t>i</w:t>
      </w:r>
      <w:r w:rsidRPr="00E93D57">
        <w:t xml:space="preserve">dentificere datafelter i de respektive fagsystemer til felter i </w:t>
      </w:r>
      <w:r>
        <w:t>Sags- og Dokument indekset</w:t>
      </w:r>
      <w:r w:rsidRPr="00E93D57">
        <w:t>.</w:t>
      </w:r>
      <w:r>
        <w:t xml:space="preserve"> Dokumentet er tænkt udarbejdet i samarbejde med anvenders kunder, og på den måde, dokumentere hvordan kundens data i fagsystemet repræsenteres i de fælleskommunale indekser. Dokumentet vil dermed også finde anvendelse som dokumentation og opslagsværk, når kundens andre kunder skal læse og fortolke anvenders data i indekserne.</w:t>
      </w:r>
    </w:p>
    <w:p w14:paraId="4AFAD181" w14:textId="77777777" w:rsidR="007636E6" w:rsidRDefault="007636E6" w:rsidP="007636E6"/>
    <w:p w14:paraId="134430D6" w14:textId="77777777" w:rsidR="007636E6" w:rsidRPr="00E93D57" w:rsidRDefault="007636E6" w:rsidP="007636E6">
      <w:r w:rsidRPr="00E93D57">
        <w:t xml:space="preserve">Dokumentet beskriver samtlige felter i </w:t>
      </w:r>
      <w:r>
        <w:t>Sags- og dokument indekset og det de</w:t>
      </w:r>
      <w:r w:rsidRPr="00E93D57">
        <w:t>t angives, hvilke der er obligatoriske samt definitionen og dat</w:t>
      </w:r>
      <w:r>
        <w:t>a</w:t>
      </w:r>
      <w:r w:rsidRPr="00E93D57">
        <w:t xml:space="preserve">typen af disse. </w:t>
      </w:r>
    </w:p>
    <w:p w14:paraId="3A123598" w14:textId="77777777" w:rsidR="007636E6" w:rsidRDefault="007636E6" w:rsidP="007636E6">
      <w:pPr>
        <w:rPr>
          <w:highlight w:val="yellow"/>
        </w:rPr>
      </w:pPr>
      <w:r w:rsidRPr="00E93D57">
        <w:t xml:space="preserve">Yderligere to felter er beregnet til at anvender kan udfylde med det </w:t>
      </w:r>
      <w:r w:rsidRPr="00EE42BF">
        <w:t>korresponderende</w:t>
      </w:r>
      <w:r>
        <w:t xml:space="preserve"> felt fra fagsystemet, samt angive evt. bemærkninger eller opmærksomhedspunkter.   </w:t>
      </w:r>
    </w:p>
    <w:bookmarkEnd w:id="11"/>
    <w:p w14:paraId="679ED65E" w14:textId="77777777" w:rsidR="007636E6" w:rsidRDefault="007636E6" w:rsidP="007636E6">
      <w:r>
        <w:t xml:space="preserve">Til yderligere forklaring til de enkelte felter i Indeksene henvises til anvisninger til støttesystemerne som findes </w:t>
      </w:r>
      <w:hyperlink r:id="rId13" w:history="1">
        <w:r w:rsidRPr="000D2F9E">
          <w:rPr>
            <w:rStyle w:val="Hyperlink"/>
          </w:rPr>
          <w:t>her</w:t>
        </w:r>
      </w:hyperlink>
    </w:p>
    <w:p w14:paraId="5392BF4C" w14:textId="77777777" w:rsidR="007636E6" w:rsidRDefault="007636E6" w:rsidP="007636E6"/>
    <w:p w14:paraId="3FC196B5" w14:textId="77777777" w:rsidR="007636E6" w:rsidRDefault="007636E6" w:rsidP="007636E6">
      <w:r>
        <w:t xml:space="preserve">Udover nedenstående felter, har de fleste elementer også en virkningsblok, af mere teknisk karakter, som skal udfyldes. For at forenkle </w:t>
      </w:r>
      <w:proofErr w:type="spellStart"/>
      <w:r>
        <w:t>mapningsdokumentet</w:t>
      </w:r>
      <w:proofErr w:type="spellEnd"/>
      <w:r>
        <w:t xml:space="preserve">, er denne virkningsblok kun medtaget én gang, nederst i afsnit 4. Anvender skal her angive den generelle udfyldelse af virkningsblokken, og angive specifikt </w:t>
      </w:r>
      <w:proofErr w:type="gramStart"/>
      <w:r>
        <w:t>såfremt</w:t>
      </w:r>
      <w:proofErr w:type="gramEnd"/>
      <w:r>
        <w:t xml:space="preserve"> der er afvigelser fra den generelle udfyldelse.</w:t>
      </w:r>
    </w:p>
    <w:p w14:paraId="00BF7E44" w14:textId="77777777" w:rsidR="007636E6" w:rsidRDefault="007636E6" w:rsidP="007636E6">
      <w:pPr>
        <w:rPr>
          <w:sz w:val="22"/>
        </w:rPr>
      </w:pPr>
    </w:p>
    <w:p w14:paraId="4D5BA861" w14:textId="77777777" w:rsidR="007636E6" w:rsidRDefault="007636E6" w:rsidP="007636E6">
      <w:r>
        <w:t>Nedenstående figur er en grafisk illustration af strukturen for Dokumentobjektet. Figuren er indsat for at give overblik over Dokumentobjektets bestanddele, samt gøre det lettere for læseren at orientere sig og navigere rundt i anvisningen. For hvert afsnit i anvisningen gentages figuren i sammenklappet form med angivelse af, hvor i figuren, man befinder sig.</w:t>
      </w:r>
    </w:p>
    <w:p w14:paraId="13EB9625" w14:textId="77777777" w:rsidR="00E55B9A" w:rsidRDefault="00E55B9A"/>
    <w:p w14:paraId="264AC3D6" w14:textId="396C5AE5" w:rsidR="00E55B9A" w:rsidRDefault="00E55B9A">
      <w:r>
        <w:br w:type="page"/>
      </w:r>
    </w:p>
    <w:p w14:paraId="0CE7C86E" w14:textId="77777777" w:rsidR="00DE06A0" w:rsidRDefault="00DE06A0" w:rsidP="000F1CDA"/>
    <w:p w14:paraId="1BDC81A4" w14:textId="049340EE" w:rsidR="00782428" w:rsidRDefault="00782428" w:rsidP="000F1CDA">
      <w:pPr>
        <w:jc w:val="both"/>
      </w:pPr>
    </w:p>
    <w:p w14:paraId="4400ACD6" w14:textId="77777777" w:rsidR="00E94817" w:rsidRDefault="00E94817" w:rsidP="00DE06A0"/>
    <w:p w14:paraId="40D22D9C" w14:textId="77777777" w:rsidR="00CA7113" w:rsidRDefault="00CA7113" w:rsidP="00D62136">
      <w:pPr>
        <w:rPr>
          <w:sz w:val="22"/>
        </w:rPr>
      </w:pPr>
    </w:p>
    <w:p w14:paraId="5A2C89FE" w14:textId="175CDE89" w:rsidR="00CA7113" w:rsidRDefault="00CA7113" w:rsidP="00D62136">
      <w:pPr>
        <w:rPr>
          <w:sz w:val="22"/>
        </w:rPr>
      </w:pPr>
      <w:r w:rsidRPr="00CA7113">
        <w:rPr>
          <w:noProof/>
          <w:sz w:val="22"/>
          <w:lang w:eastAsia="da-DK"/>
        </w:rPr>
        <mc:AlternateContent>
          <mc:Choice Requires="wps">
            <w:drawing>
              <wp:inline distT="0" distB="0" distL="0" distR="0" wp14:anchorId="5C4391CD" wp14:editId="273D43A9">
                <wp:extent cx="6287509" cy="3929693"/>
                <wp:effectExtent l="0" t="0" r="0" b="0"/>
                <wp:docPr id="177" name="Rektangel 1"/>
                <wp:cNvGraphicFramePr/>
                <a:graphic xmlns:a="http://schemas.openxmlformats.org/drawingml/2006/main">
                  <a:graphicData uri="http://schemas.microsoft.com/office/word/2010/wordprocessingShape">
                    <wps:wsp>
                      <wps:cNvSpPr/>
                      <wps:spPr>
                        <a:xfrm>
                          <a:off x="0" y="0"/>
                          <a:ext cx="6287509" cy="392969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914D8C" id="Rektangel 1" o:spid="_x0000_s1026" style="width:495.1pt;height:30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" fillcolor="#d8d8d8 [2732]" stroked="f" strokeweight="2pt">
                <w10:anchorlock/>
              </v:rect>
            </w:pict>
          </mc:Fallback>
        </mc:AlternateContent>
      </w:r>
      <w:r w:rsidRPr="00CA7113">
        <w:rPr>
          <w:noProof/>
          <w:sz w:val="22"/>
          <w:lang w:eastAsia="da-DK"/>
        </w:rPr>
        <mc:AlternateContent>
          <mc:Choice Requires="wps">
            <w:drawing>
              <wp:anchor distT="0" distB="0" distL="114300" distR="114300" simplePos="0" relativeHeight="251658240" behindDoc="0" locked="0" layoutInCell="1" allowOverlap="1" wp14:anchorId="1EE53BB3" wp14:editId="5B300264">
                <wp:simplePos x="0" y="0"/>
                <wp:positionH relativeFrom="column">
                  <wp:posOffset>1784985</wp:posOffset>
                </wp:positionH>
                <wp:positionV relativeFrom="paragraph">
                  <wp:posOffset>635635</wp:posOffset>
                </wp:positionV>
                <wp:extent cx="2670251" cy="2955335"/>
                <wp:effectExtent l="0" t="0" r="0" b="0"/>
                <wp:wrapNone/>
                <wp:docPr id="18" name="Afrundet rektangel 17"/>
                <wp:cNvGraphicFramePr/>
                <a:graphic xmlns:a="http://schemas.openxmlformats.org/drawingml/2006/main">
                  <a:graphicData uri="http://schemas.microsoft.com/office/word/2010/wordprocessingShape">
                    <wps:wsp>
                      <wps:cNvSpPr/>
                      <wps:spPr>
                        <a:xfrm>
                          <a:off x="0" y="0"/>
                          <a:ext cx="2670251" cy="2955335"/>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12AD34" id="Afrundet rektangel 17" o:spid="_x0000_s1026" style="position:absolute;margin-left:140.55pt;margin-top:50.05pt;width:210.25pt;height:232.7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" fillcolor="gray [1629]" stroked="f" strokeweight="4.5pt"/>
            </w:pict>
          </mc:Fallback>
        </mc:AlternateContent>
      </w:r>
      <w:r w:rsidRPr="00CA7113">
        <w:rPr>
          <w:noProof/>
          <w:sz w:val="22"/>
          <w:lang w:eastAsia="da-DK"/>
        </w:rPr>
        <mc:AlternateContent>
          <mc:Choice Requires="wps">
            <w:drawing>
              <wp:anchor distT="0" distB="0" distL="114300" distR="114300" simplePos="0" relativeHeight="251658241" behindDoc="0" locked="0" layoutInCell="1" allowOverlap="1" wp14:anchorId="5BD8914A" wp14:editId="1E4AB15B">
                <wp:simplePos x="0" y="0"/>
                <wp:positionH relativeFrom="column">
                  <wp:posOffset>1862455</wp:posOffset>
                </wp:positionH>
                <wp:positionV relativeFrom="paragraph">
                  <wp:posOffset>1485900</wp:posOffset>
                </wp:positionV>
                <wp:extent cx="1210928" cy="964745"/>
                <wp:effectExtent l="0" t="0" r="8890" b="6985"/>
                <wp:wrapNone/>
                <wp:docPr id="19" name="Afrundet rektangel 18"/>
                <wp:cNvGraphicFramePr/>
                <a:graphic xmlns:a="http://schemas.openxmlformats.org/drawingml/2006/main">
                  <a:graphicData uri="http://schemas.microsoft.com/office/word/2010/wordprocessingShape">
                    <wps:wsp>
                      <wps:cNvSpPr/>
                      <wps:spPr>
                        <a:xfrm>
                          <a:off x="0" y="0"/>
                          <a:ext cx="1210928" cy="964745"/>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5ADD8" w14:textId="330CC068" w:rsidR="00125FD0" w:rsidRPr="005F4ECE" w:rsidRDefault="00125FD0" w:rsidP="00CA7113">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5F4ECE">
                              <w:rPr>
                                <w:rFonts w:ascii="Trebuchet MS" w:hAnsi="Trebuchet MS" w:cstheme="minorBidi"/>
                                <w:color w:val="FFFFFF" w:themeColor="background1"/>
                                <w:kern w:val="24"/>
                                <w:sz w:val="16"/>
                                <w:szCs w:val="16"/>
                              </w:rPr>
                              <w:fldChar w:fldCharType="begin"/>
                            </w:r>
                            <w:r w:rsidRPr="005F4ECE">
                              <w:rPr>
                                <w:rFonts w:ascii="Trebuchet MS" w:hAnsi="Trebuchet MS" w:cstheme="minorBidi"/>
                                <w:color w:val="FFFFFF" w:themeColor="background1"/>
                                <w:kern w:val="24"/>
                                <w:sz w:val="16"/>
                                <w:szCs w:val="16"/>
                              </w:rPr>
                              <w:instrText xml:space="preserve"> HYPERLINK  \l "_Dokumentegenskaber" </w:instrText>
                            </w:r>
                            <w:r w:rsidRPr="005F4ECE">
                              <w:rPr>
                                <w:rFonts w:ascii="Trebuchet MS" w:hAnsi="Trebuchet MS" w:cstheme="minorBidi"/>
                                <w:color w:val="FFFFFF" w:themeColor="background1"/>
                                <w:kern w:val="24"/>
                                <w:sz w:val="16"/>
                                <w:szCs w:val="16"/>
                              </w:rPr>
                            </w:r>
                            <w:r w:rsidRPr="005F4ECE">
                              <w:rPr>
                                <w:rFonts w:ascii="Trebuchet MS" w:hAnsi="Trebuchet MS" w:cstheme="minorBidi"/>
                                <w:color w:val="FFFFFF" w:themeColor="background1"/>
                                <w:kern w:val="24"/>
                                <w:sz w:val="16"/>
                                <w:szCs w:val="16"/>
                              </w:rPr>
                              <w:fldChar w:fldCharType="separate"/>
                            </w:r>
                            <w:r w:rsidRPr="005F4ECE">
                              <w:rPr>
                                <w:rStyle w:val="Hyperlink"/>
                                <w:rFonts w:ascii="Trebuchet MS" w:hAnsi="Trebuchet MS" w:cstheme="minorBidi"/>
                                <w:color w:val="FFFFFF" w:themeColor="background1"/>
                                <w:kern w:val="24"/>
                                <w:sz w:val="16"/>
                                <w:szCs w:val="16"/>
                              </w:rPr>
                              <w:t xml:space="preserve">03. </w:t>
                            </w:r>
                          </w:p>
                          <w:p w14:paraId="15DD3173" w14:textId="74B9F9D9" w:rsidR="00125FD0" w:rsidRPr="005F4ECE" w:rsidRDefault="00125FD0" w:rsidP="00CA7113">
                            <w:pPr>
                              <w:pStyle w:val="NormalWeb"/>
                              <w:spacing w:before="0" w:beforeAutospacing="0" w:after="0" w:afterAutospacing="0"/>
                              <w:jc w:val="center"/>
                              <w:rPr>
                                <w:color w:val="FFFFFF" w:themeColor="background1"/>
                              </w:rPr>
                            </w:pPr>
                            <w:r w:rsidRPr="005F4ECE">
                              <w:rPr>
                                <w:rStyle w:val="Hyperlink"/>
                                <w:rFonts w:ascii="Trebuchet MS" w:hAnsi="Trebuchet MS" w:cstheme="minorBidi"/>
                                <w:color w:val="FFFFFF" w:themeColor="background1"/>
                                <w:kern w:val="24"/>
                                <w:sz w:val="16"/>
                                <w:szCs w:val="16"/>
                              </w:rPr>
                              <w:t>Dokumentegenskaber</w:t>
                            </w:r>
                            <w:r w:rsidRPr="005F4EC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5BD8914A" id="Afrundet rektangel 18" o:spid="_x0000_s1027" style="position:absolute;margin-left:146.65pt;margin-top:117pt;width:95.35pt;height:75.95pt;z-index:2516582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" fillcolor="#005571 [2405]" stroked="f" strokeweight="2pt">
                <v:textbox inset="0,1mm,0,0">
                  <w:txbxContent>
                    <w:p w14:paraId="2F55ADD8" w14:textId="330CC068" w:rsidR="00125FD0" w:rsidRPr="005F4ECE" w:rsidRDefault="00125FD0" w:rsidP="00CA7113">
                      <w:pPr>
                        <w:pStyle w:val="NormalWeb"/>
                        <w:spacing w:before="0" w:beforeAutospacing="0" w:after="0" w:afterAutospacing="0"/>
                        <w:jc w:val="center"/>
                        <w:rPr>
                          <w:rStyle w:val="Hyperlink"/>
                          <w:rFonts w:ascii="Trebuchet MS" w:hAnsi="Trebuchet MS" w:cstheme="minorBidi"/>
                          <w:color w:val="FFFFFF" w:themeColor="background1"/>
                          <w:kern w:val="24"/>
                          <w:sz w:val="16"/>
                          <w:szCs w:val="16"/>
                        </w:rPr>
                      </w:pPr>
                      <w:r w:rsidRPr="005F4ECE">
                        <w:rPr>
                          <w:rFonts w:ascii="Trebuchet MS" w:hAnsi="Trebuchet MS" w:cstheme="minorBidi"/>
                          <w:color w:val="FFFFFF" w:themeColor="background1"/>
                          <w:kern w:val="24"/>
                          <w:sz w:val="16"/>
                          <w:szCs w:val="16"/>
                        </w:rPr>
                        <w:fldChar w:fldCharType="begin"/>
                      </w:r>
                      <w:r w:rsidRPr="005F4ECE">
                        <w:rPr>
                          <w:rFonts w:ascii="Trebuchet MS" w:hAnsi="Trebuchet MS" w:cstheme="minorBidi"/>
                          <w:color w:val="FFFFFF" w:themeColor="background1"/>
                          <w:kern w:val="24"/>
                          <w:sz w:val="16"/>
                          <w:szCs w:val="16"/>
                        </w:rPr>
                        <w:instrText xml:space="preserve"> HYPERLINK  \l "_Dokumentegenskaber" </w:instrText>
                      </w:r>
                      <w:r w:rsidRPr="005F4ECE">
                        <w:rPr>
                          <w:rFonts w:ascii="Trebuchet MS" w:hAnsi="Trebuchet MS" w:cstheme="minorBidi"/>
                          <w:color w:val="FFFFFF" w:themeColor="background1"/>
                          <w:kern w:val="24"/>
                          <w:sz w:val="16"/>
                          <w:szCs w:val="16"/>
                        </w:rPr>
                      </w:r>
                      <w:r w:rsidRPr="005F4ECE">
                        <w:rPr>
                          <w:rFonts w:ascii="Trebuchet MS" w:hAnsi="Trebuchet MS" w:cstheme="minorBidi"/>
                          <w:color w:val="FFFFFF" w:themeColor="background1"/>
                          <w:kern w:val="24"/>
                          <w:sz w:val="16"/>
                          <w:szCs w:val="16"/>
                        </w:rPr>
                        <w:fldChar w:fldCharType="separate"/>
                      </w:r>
                      <w:r w:rsidRPr="005F4ECE">
                        <w:rPr>
                          <w:rStyle w:val="Hyperlink"/>
                          <w:rFonts w:ascii="Trebuchet MS" w:hAnsi="Trebuchet MS" w:cstheme="minorBidi"/>
                          <w:color w:val="FFFFFF" w:themeColor="background1"/>
                          <w:kern w:val="24"/>
                          <w:sz w:val="16"/>
                          <w:szCs w:val="16"/>
                        </w:rPr>
                        <w:t xml:space="preserve">03. </w:t>
                      </w:r>
                    </w:p>
                    <w:p w14:paraId="15DD3173" w14:textId="74B9F9D9" w:rsidR="00125FD0" w:rsidRPr="005F4ECE" w:rsidRDefault="00125FD0" w:rsidP="00CA7113">
                      <w:pPr>
                        <w:pStyle w:val="NormalWeb"/>
                        <w:spacing w:before="0" w:beforeAutospacing="0" w:after="0" w:afterAutospacing="0"/>
                        <w:jc w:val="center"/>
                        <w:rPr>
                          <w:color w:val="FFFFFF" w:themeColor="background1"/>
                        </w:rPr>
                      </w:pPr>
                      <w:r w:rsidRPr="005F4ECE">
                        <w:rPr>
                          <w:rStyle w:val="Hyperlink"/>
                          <w:rFonts w:ascii="Trebuchet MS" w:hAnsi="Trebuchet MS" w:cstheme="minorBidi"/>
                          <w:color w:val="FFFFFF" w:themeColor="background1"/>
                          <w:kern w:val="24"/>
                          <w:sz w:val="16"/>
                          <w:szCs w:val="16"/>
                        </w:rPr>
                        <w:t>Dokumentegenskaber</w:t>
                      </w:r>
                      <w:r w:rsidRPr="005F4ECE">
                        <w:rPr>
                          <w:rFonts w:ascii="Trebuchet MS" w:hAnsi="Trebuchet MS" w:cstheme="minorBidi"/>
                          <w:color w:val="FFFFFF" w:themeColor="background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42" behindDoc="0" locked="0" layoutInCell="1" allowOverlap="1" wp14:anchorId="3282B1FF" wp14:editId="5AF3577B">
                <wp:simplePos x="0" y="0"/>
                <wp:positionH relativeFrom="column">
                  <wp:posOffset>1924685</wp:posOffset>
                </wp:positionH>
                <wp:positionV relativeFrom="paragraph">
                  <wp:posOffset>1831975</wp:posOffset>
                </wp:positionV>
                <wp:extent cx="1086730" cy="232870"/>
                <wp:effectExtent l="0" t="0" r="0" b="0"/>
                <wp:wrapNone/>
                <wp:docPr id="20" name="Afrundet rektangel 19"/>
                <wp:cNvGraphicFramePr/>
                <a:graphic xmlns:a="http://schemas.openxmlformats.org/drawingml/2006/main">
                  <a:graphicData uri="http://schemas.microsoft.com/office/word/2010/wordprocessingShape">
                    <wps:wsp>
                      <wps:cNvSpPr/>
                      <wps:spPr>
                        <a:xfrm>
                          <a:off x="0" y="0"/>
                          <a:ext cx="1086730" cy="23287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BED6B3"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3282B1FF" id="Afrundet rektangel 19" o:spid="_x0000_s1028" style="position:absolute;margin-left:151.55pt;margin-top:144.25pt;width:85.55pt;height:18.35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" fillcolor="#b6dde8 [1304]" stroked="f" strokeweight="2pt">
                <v:textbox inset="0,1mm,0,0">
                  <w:txbxContent>
                    <w:p w14:paraId="61BED6B3"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43" behindDoc="0" locked="0" layoutInCell="1" allowOverlap="1" wp14:anchorId="446FED57" wp14:editId="14F0EC6A">
                <wp:simplePos x="0" y="0"/>
                <wp:positionH relativeFrom="column">
                  <wp:posOffset>1924685</wp:posOffset>
                </wp:positionH>
                <wp:positionV relativeFrom="paragraph">
                  <wp:posOffset>2134870</wp:posOffset>
                </wp:positionV>
                <wp:extent cx="1086730" cy="232870"/>
                <wp:effectExtent l="0" t="0" r="0" b="0"/>
                <wp:wrapNone/>
                <wp:docPr id="21" name="Afrundet rektangel 20"/>
                <wp:cNvGraphicFramePr/>
                <a:graphic xmlns:a="http://schemas.openxmlformats.org/drawingml/2006/main">
                  <a:graphicData uri="http://schemas.microsoft.com/office/word/2010/wordprocessingShape">
                    <wps:wsp>
                      <wps:cNvSpPr/>
                      <wps:spPr>
                        <a:xfrm>
                          <a:off x="0" y="0"/>
                          <a:ext cx="1086730" cy="23287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F8DA1"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446FED57" id="Afrundet rektangel 20" o:spid="_x0000_s1029" style="position:absolute;margin-left:151.55pt;margin-top:168.1pt;width:85.55pt;height:18.3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" fillcolor="#d8d8d8 [2732]" stroked="f" strokeweight="2pt">
                <v:textbox inset="0,1mm,0,0">
                  <w:txbxContent>
                    <w:p w14:paraId="713F8DA1"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44" behindDoc="0" locked="0" layoutInCell="1" allowOverlap="1" wp14:anchorId="79AA4EC2" wp14:editId="159C67C8">
                <wp:simplePos x="0" y="0"/>
                <wp:positionH relativeFrom="column">
                  <wp:posOffset>1808480</wp:posOffset>
                </wp:positionH>
                <wp:positionV relativeFrom="paragraph">
                  <wp:posOffset>687070</wp:posOffset>
                </wp:positionV>
                <wp:extent cx="1436612" cy="261610"/>
                <wp:effectExtent l="0" t="0" r="0" b="0"/>
                <wp:wrapNone/>
                <wp:docPr id="22"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95C51" w14:textId="77777777" w:rsidR="00125FD0" w:rsidRDefault="00125FD0" w:rsidP="00CA7113">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79AA4EC2" id="Tekstfelt 21" o:spid="_x0000_s1030" type="#_x0000_t202" style="position:absolute;margin-left:142.4pt;margin-top:54.1pt;width:113.1pt;height:20.6pt;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" filled="f" stroked="f" strokeweight="2pt">
                <v:textbox style="mso-fit-shape-to-text:t">
                  <w:txbxContent>
                    <w:p w14:paraId="2E295C51" w14:textId="77777777" w:rsidR="00125FD0" w:rsidRDefault="00125FD0" w:rsidP="00CA7113">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CA7113">
        <w:rPr>
          <w:noProof/>
          <w:sz w:val="22"/>
          <w:lang w:eastAsia="da-DK"/>
        </w:rPr>
        <mc:AlternateContent>
          <mc:Choice Requires="wps">
            <w:drawing>
              <wp:anchor distT="0" distB="0" distL="114300" distR="114300" simplePos="0" relativeHeight="251658245" behindDoc="0" locked="0" layoutInCell="1" allowOverlap="1" wp14:anchorId="2C462E83" wp14:editId="1B731CAD">
                <wp:simplePos x="0" y="0"/>
                <wp:positionH relativeFrom="column">
                  <wp:posOffset>1870710</wp:posOffset>
                </wp:positionH>
                <wp:positionV relativeFrom="paragraph">
                  <wp:posOffset>1010920</wp:posOffset>
                </wp:positionV>
                <wp:extent cx="1210928" cy="385337"/>
                <wp:effectExtent l="0" t="0" r="8890" b="0"/>
                <wp:wrapNone/>
                <wp:docPr id="24" name="Afrundet rektangel 23"/>
                <wp:cNvGraphicFramePr/>
                <a:graphic xmlns:a="http://schemas.openxmlformats.org/drawingml/2006/main">
                  <a:graphicData uri="http://schemas.microsoft.com/office/word/2010/wordprocessingShape">
                    <wps:wsp>
                      <wps:cNvSpPr/>
                      <wps:spPr>
                        <a:xfrm>
                          <a:off x="0" y="0"/>
                          <a:ext cx="1210928" cy="385337"/>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7489A" w14:textId="66E403F7"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 xml:space="preserve">01. </w:t>
                            </w:r>
                          </w:p>
                          <w:p w14:paraId="0F38DFC4" w14:textId="00D017D1"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2C462E83" id="Afrundet rektangel 23" o:spid="_x0000_s1031" style="position:absolute;margin-left:147.3pt;margin-top:79.6pt;width:95.35pt;height:30.35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" fillcolor="#b6dde8 [1304]" stroked="f" strokeweight="2pt">
                <v:textbox inset="0,1mm,0,0">
                  <w:txbxContent>
                    <w:p w14:paraId="03C7489A" w14:textId="66E403F7"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 xml:space="preserve">01. </w:t>
                      </w:r>
                    </w:p>
                    <w:p w14:paraId="0F38DFC4" w14:textId="00D017D1"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46" behindDoc="0" locked="0" layoutInCell="1" allowOverlap="1" wp14:anchorId="2A1FDE75" wp14:editId="23A5FE88">
                <wp:simplePos x="0" y="0"/>
                <wp:positionH relativeFrom="column">
                  <wp:posOffset>3166745</wp:posOffset>
                </wp:positionH>
                <wp:positionV relativeFrom="paragraph">
                  <wp:posOffset>1485900</wp:posOffset>
                </wp:positionV>
                <wp:extent cx="1210928" cy="964745"/>
                <wp:effectExtent l="0" t="0" r="8890" b="6985"/>
                <wp:wrapNone/>
                <wp:docPr id="26" name="Afrundet rektangel 25"/>
                <wp:cNvGraphicFramePr/>
                <a:graphic xmlns:a="http://schemas.openxmlformats.org/drawingml/2006/main">
                  <a:graphicData uri="http://schemas.microsoft.com/office/word/2010/wordprocessingShape">
                    <wps:wsp>
                      <wps:cNvSpPr/>
                      <wps:spPr>
                        <a:xfrm>
                          <a:off x="0" y="0"/>
                          <a:ext cx="1210928" cy="964745"/>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0EF0" w14:textId="7F1CCD08" w:rsidR="00125FD0" w:rsidRPr="005F4ECE" w:rsidRDefault="00125FD0" w:rsidP="00CA7113">
                            <w:pPr>
                              <w:pStyle w:val="NormalWeb"/>
                              <w:spacing w:before="0" w:beforeAutospacing="0" w:after="0" w:afterAutospacing="0"/>
                              <w:jc w:val="center"/>
                              <w:rPr>
                                <w:rStyle w:val="Hyperlink"/>
                                <w:color w:val="FFFFFF" w:themeColor="background1"/>
                              </w:rPr>
                            </w:pPr>
                            <w:r w:rsidRPr="005F4ECE">
                              <w:rPr>
                                <w:rFonts w:ascii="Trebuchet MS" w:hAnsi="Trebuchet MS" w:cstheme="minorBidi"/>
                                <w:color w:val="FFFFFF" w:themeColor="background1"/>
                                <w:kern w:val="24"/>
                                <w:sz w:val="16"/>
                                <w:szCs w:val="16"/>
                              </w:rPr>
                              <w:fldChar w:fldCharType="begin"/>
                            </w:r>
                            <w:r w:rsidRPr="005F4ECE">
                              <w:rPr>
                                <w:rFonts w:ascii="Trebuchet MS" w:hAnsi="Trebuchet MS" w:cstheme="minorBidi"/>
                                <w:color w:val="FFFFFF" w:themeColor="background1"/>
                                <w:kern w:val="24"/>
                                <w:sz w:val="16"/>
                                <w:szCs w:val="16"/>
                              </w:rPr>
                              <w:instrText xml:space="preserve"> HYPERLINK  \l "_Fremdrift" </w:instrText>
                            </w:r>
                            <w:r w:rsidRPr="005F4ECE">
                              <w:rPr>
                                <w:rFonts w:ascii="Trebuchet MS" w:hAnsi="Trebuchet MS" w:cstheme="minorBidi"/>
                                <w:color w:val="FFFFFF" w:themeColor="background1"/>
                                <w:kern w:val="24"/>
                                <w:sz w:val="16"/>
                                <w:szCs w:val="16"/>
                              </w:rPr>
                            </w:r>
                            <w:r w:rsidRPr="005F4ECE">
                              <w:rPr>
                                <w:rFonts w:ascii="Trebuchet MS" w:hAnsi="Trebuchet MS" w:cstheme="minorBidi"/>
                                <w:color w:val="FFFFFF" w:themeColor="background1"/>
                                <w:kern w:val="24"/>
                                <w:sz w:val="16"/>
                                <w:szCs w:val="16"/>
                              </w:rPr>
                              <w:fldChar w:fldCharType="separate"/>
                            </w:r>
                            <w:r w:rsidRPr="005F4ECE">
                              <w:rPr>
                                <w:rStyle w:val="Hyperlink"/>
                                <w:rFonts w:ascii="Trebuchet MS" w:hAnsi="Trebuchet MS" w:cstheme="minorBidi"/>
                                <w:color w:val="FFFFFF" w:themeColor="background1"/>
                                <w:kern w:val="24"/>
                                <w:sz w:val="16"/>
                                <w:szCs w:val="16"/>
                              </w:rPr>
                              <w:t xml:space="preserve">04. </w:t>
                            </w:r>
                          </w:p>
                          <w:p w14:paraId="0862D187" w14:textId="2260750C" w:rsidR="00125FD0" w:rsidRPr="005F4ECE" w:rsidRDefault="00125FD0" w:rsidP="00CA7113">
                            <w:pPr>
                              <w:pStyle w:val="NormalWeb"/>
                              <w:spacing w:before="0" w:beforeAutospacing="0" w:after="0" w:afterAutospacing="0"/>
                              <w:jc w:val="center"/>
                              <w:rPr>
                                <w:color w:val="FFFFFF" w:themeColor="background1"/>
                              </w:rPr>
                            </w:pPr>
                            <w:r w:rsidRPr="005F4ECE">
                              <w:rPr>
                                <w:rStyle w:val="Hyperlink"/>
                                <w:rFonts w:ascii="Trebuchet MS" w:hAnsi="Trebuchet MS" w:cstheme="minorBidi"/>
                                <w:color w:val="FFFFFF" w:themeColor="background1"/>
                                <w:kern w:val="24"/>
                                <w:sz w:val="16"/>
                                <w:szCs w:val="16"/>
                              </w:rPr>
                              <w:t>Tilstand</w:t>
                            </w:r>
                            <w:r w:rsidRPr="005F4EC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2A1FDE75" id="Afrundet rektangel 25" o:spid="_x0000_s1032" style="position:absolute;margin-left:249.35pt;margin-top:117pt;width:95.35pt;height:75.95pt;z-index:25165824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" fillcolor="#005571 [2405]" stroked="f" strokeweight="2pt">
                <v:textbox inset="0,1mm,0,0">
                  <w:txbxContent>
                    <w:p w14:paraId="13ED0EF0" w14:textId="7F1CCD08" w:rsidR="00125FD0" w:rsidRPr="005F4ECE" w:rsidRDefault="00125FD0" w:rsidP="00CA7113">
                      <w:pPr>
                        <w:pStyle w:val="NormalWeb"/>
                        <w:spacing w:before="0" w:beforeAutospacing="0" w:after="0" w:afterAutospacing="0"/>
                        <w:jc w:val="center"/>
                        <w:rPr>
                          <w:rStyle w:val="Hyperlink"/>
                          <w:color w:val="FFFFFF" w:themeColor="background1"/>
                        </w:rPr>
                      </w:pPr>
                      <w:r w:rsidRPr="005F4ECE">
                        <w:rPr>
                          <w:rFonts w:ascii="Trebuchet MS" w:hAnsi="Trebuchet MS" w:cstheme="minorBidi"/>
                          <w:color w:val="FFFFFF" w:themeColor="background1"/>
                          <w:kern w:val="24"/>
                          <w:sz w:val="16"/>
                          <w:szCs w:val="16"/>
                        </w:rPr>
                        <w:fldChar w:fldCharType="begin"/>
                      </w:r>
                      <w:r w:rsidRPr="005F4ECE">
                        <w:rPr>
                          <w:rFonts w:ascii="Trebuchet MS" w:hAnsi="Trebuchet MS" w:cstheme="minorBidi"/>
                          <w:color w:val="FFFFFF" w:themeColor="background1"/>
                          <w:kern w:val="24"/>
                          <w:sz w:val="16"/>
                          <w:szCs w:val="16"/>
                        </w:rPr>
                        <w:instrText xml:space="preserve"> HYPERLINK  \l "_Fremdrift" </w:instrText>
                      </w:r>
                      <w:r w:rsidRPr="005F4ECE">
                        <w:rPr>
                          <w:rFonts w:ascii="Trebuchet MS" w:hAnsi="Trebuchet MS" w:cstheme="minorBidi"/>
                          <w:color w:val="FFFFFF" w:themeColor="background1"/>
                          <w:kern w:val="24"/>
                          <w:sz w:val="16"/>
                          <w:szCs w:val="16"/>
                        </w:rPr>
                      </w:r>
                      <w:r w:rsidRPr="005F4ECE">
                        <w:rPr>
                          <w:rFonts w:ascii="Trebuchet MS" w:hAnsi="Trebuchet MS" w:cstheme="minorBidi"/>
                          <w:color w:val="FFFFFF" w:themeColor="background1"/>
                          <w:kern w:val="24"/>
                          <w:sz w:val="16"/>
                          <w:szCs w:val="16"/>
                        </w:rPr>
                        <w:fldChar w:fldCharType="separate"/>
                      </w:r>
                      <w:r w:rsidRPr="005F4ECE">
                        <w:rPr>
                          <w:rStyle w:val="Hyperlink"/>
                          <w:rFonts w:ascii="Trebuchet MS" w:hAnsi="Trebuchet MS" w:cstheme="minorBidi"/>
                          <w:color w:val="FFFFFF" w:themeColor="background1"/>
                          <w:kern w:val="24"/>
                          <w:sz w:val="16"/>
                          <w:szCs w:val="16"/>
                        </w:rPr>
                        <w:t xml:space="preserve">04. </w:t>
                      </w:r>
                    </w:p>
                    <w:p w14:paraId="0862D187" w14:textId="2260750C" w:rsidR="00125FD0" w:rsidRPr="005F4ECE" w:rsidRDefault="00125FD0" w:rsidP="00CA7113">
                      <w:pPr>
                        <w:pStyle w:val="NormalWeb"/>
                        <w:spacing w:before="0" w:beforeAutospacing="0" w:after="0" w:afterAutospacing="0"/>
                        <w:jc w:val="center"/>
                        <w:rPr>
                          <w:color w:val="FFFFFF" w:themeColor="background1"/>
                        </w:rPr>
                      </w:pPr>
                      <w:r w:rsidRPr="005F4ECE">
                        <w:rPr>
                          <w:rStyle w:val="Hyperlink"/>
                          <w:rFonts w:ascii="Trebuchet MS" w:hAnsi="Trebuchet MS" w:cstheme="minorBidi"/>
                          <w:color w:val="FFFFFF" w:themeColor="background1"/>
                          <w:kern w:val="24"/>
                          <w:sz w:val="16"/>
                          <w:szCs w:val="16"/>
                        </w:rPr>
                        <w:t>Tilstand</w:t>
                      </w:r>
                      <w:r w:rsidRPr="005F4ECE">
                        <w:rPr>
                          <w:rFonts w:ascii="Trebuchet MS" w:hAnsi="Trebuchet MS" w:cstheme="minorBidi"/>
                          <w:color w:val="FFFFFF" w:themeColor="background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47" behindDoc="0" locked="0" layoutInCell="1" allowOverlap="1" wp14:anchorId="32225A95" wp14:editId="6AF9E24A">
                <wp:simplePos x="0" y="0"/>
                <wp:positionH relativeFrom="column">
                  <wp:posOffset>3228975</wp:posOffset>
                </wp:positionH>
                <wp:positionV relativeFrom="paragraph">
                  <wp:posOffset>1831975</wp:posOffset>
                </wp:positionV>
                <wp:extent cx="1086730" cy="232870"/>
                <wp:effectExtent l="0" t="0" r="0" b="0"/>
                <wp:wrapNone/>
                <wp:docPr id="27" name="Afrundet rektangel 26"/>
                <wp:cNvGraphicFramePr/>
                <a:graphic xmlns:a="http://schemas.openxmlformats.org/drawingml/2006/main">
                  <a:graphicData uri="http://schemas.microsoft.com/office/word/2010/wordprocessingShape">
                    <wps:wsp>
                      <wps:cNvSpPr/>
                      <wps:spPr>
                        <a:xfrm>
                          <a:off x="0" y="0"/>
                          <a:ext cx="1086730" cy="23287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CCE55"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32225A95" id="Afrundet rektangel 26" o:spid="_x0000_s1033" style="position:absolute;margin-left:254.25pt;margin-top:144.25pt;width:85.55pt;height:18.35pt;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" fillcolor="#b6dde8 [1304]" stroked="f" strokeweight="2pt">
                <v:textbox inset="0,1mm,0,0">
                  <w:txbxContent>
                    <w:p w14:paraId="520CCE55"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48" behindDoc="0" locked="0" layoutInCell="1" allowOverlap="1" wp14:anchorId="0F6B1AC3" wp14:editId="1AEE5148">
                <wp:simplePos x="0" y="0"/>
                <wp:positionH relativeFrom="column">
                  <wp:posOffset>3228975</wp:posOffset>
                </wp:positionH>
                <wp:positionV relativeFrom="paragraph">
                  <wp:posOffset>2134870</wp:posOffset>
                </wp:positionV>
                <wp:extent cx="1086730" cy="232870"/>
                <wp:effectExtent l="0" t="0" r="0" b="0"/>
                <wp:wrapNone/>
                <wp:docPr id="28" name="Afrundet rektangel 27"/>
                <wp:cNvGraphicFramePr/>
                <a:graphic xmlns:a="http://schemas.openxmlformats.org/drawingml/2006/main">
                  <a:graphicData uri="http://schemas.microsoft.com/office/word/2010/wordprocessingShape">
                    <wps:wsp>
                      <wps:cNvSpPr/>
                      <wps:spPr>
                        <a:xfrm>
                          <a:off x="0" y="0"/>
                          <a:ext cx="1086730" cy="23287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465C0"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0F6B1AC3" id="Afrundet rektangel 27" o:spid="_x0000_s1034" style="position:absolute;margin-left:254.25pt;margin-top:168.1pt;width:85.55pt;height:18.35pt;z-index:251658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" fillcolor="#d8d8d8 [2732]" stroked="f" strokeweight="2pt">
                <v:textbox inset="0,1mm,0,0">
                  <w:txbxContent>
                    <w:p w14:paraId="505465C0"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49" behindDoc="0" locked="0" layoutInCell="1" allowOverlap="1" wp14:anchorId="43B0F19A" wp14:editId="76316E7E">
                <wp:simplePos x="0" y="0"/>
                <wp:positionH relativeFrom="column">
                  <wp:posOffset>3166745</wp:posOffset>
                </wp:positionH>
                <wp:positionV relativeFrom="paragraph">
                  <wp:posOffset>996950</wp:posOffset>
                </wp:positionV>
                <wp:extent cx="1210928" cy="385337"/>
                <wp:effectExtent l="0" t="0" r="8890" b="0"/>
                <wp:wrapNone/>
                <wp:docPr id="35" name="Afrundet rektangel 34"/>
                <wp:cNvGraphicFramePr/>
                <a:graphic xmlns:a="http://schemas.openxmlformats.org/drawingml/2006/main">
                  <a:graphicData uri="http://schemas.microsoft.com/office/word/2010/wordprocessingShape">
                    <wps:wsp>
                      <wps:cNvSpPr/>
                      <wps:spPr>
                        <a:xfrm>
                          <a:off x="0" y="0"/>
                          <a:ext cx="1210928" cy="385337"/>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04C8B" w14:textId="047C4AFE"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 xml:space="preserve">02. </w:t>
                            </w:r>
                          </w:p>
                          <w:p w14:paraId="62154982" w14:textId="3C5C1B4D"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43B0F19A" id="Afrundet rektangel 34" o:spid="_x0000_s1035" style="position:absolute;margin-left:249.35pt;margin-top:78.5pt;width:95.35pt;height:30.35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" fillcolor="#d8d8d8 [2732]" stroked="f" strokeweight="2pt">
                <v:textbox inset="0,1mm,0,0">
                  <w:txbxContent>
                    <w:p w14:paraId="50D04C8B" w14:textId="047C4AFE"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 xml:space="preserve">02. </w:t>
                      </w:r>
                    </w:p>
                    <w:p w14:paraId="62154982" w14:textId="3C5C1B4D"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50" behindDoc="0" locked="0" layoutInCell="1" allowOverlap="1" wp14:anchorId="6168D7E6" wp14:editId="0E2F83C6">
                <wp:simplePos x="0" y="0"/>
                <wp:positionH relativeFrom="column">
                  <wp:posOffset>137160</wp:posOffset>
                </wp:positionH>
                <wp:positionV relativeFrom="paragraph">
                  <wp:posOffset>69850</wp:posOffset>
                </wp:positionV>
                <wp:extent cx="1794081" cy="461665"/>
                <wp:effectExtent l="0" t="0" r="0" b="0"/>
                <wp:wrapNone/>
                <wp:docPr id="25"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1F856" w14:textId="77777777" w:rsidR="00125FD0" w:rsidRDefault="00125FD0" w:rsidP="00CA7113">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6168D7E6" id="Tekstfelt 24" o:spid="_x0000_s1036" type="#_x0000_t202" style="position:absolute;margin-left:10.8pt;margin-top:5.5pt;width:141.25pt;height:36.35pt;z-index:25165825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" filled="f" stroked="f" strokeweight="2pt">
                <v:textbox style="mso-fit-shape-to-text:t">
                  <w:txbxContent>
                    <w:p w14:paraId="65B1F856" w14:textId="77777777" w:rsidR="00125FD0" w:rsidRDefault="00125FD0" w:rsidP="00CA7113">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CA7113">
        <w:rPr>
          <w:noProof/>
          <w:sz w:val="22"/>
          <w:lang w:eastAsia="da-DK"/>
        </w:rPr>
        <mc:AlternateContent>
          <mc:Choice Requires="wps">
            <w:drawing>
              <wp:anchor distT="0" distB="0" distL="114300" distR="114300" simplePos="0" relativeHeight="251658251" behindDoc="0" locked="0" layoutInCell="1" allowOverlap="1" wp14:anchorId="4FDF0803" wp14:editId="3A434710">
                <wp:simplePos x="0" y="0"/>
                <wp:positionH relativeFrom="column">
                  <wp:posOffset>224155</wp:posOffset>
                </wp:positionH>
                <wp:positionV relativeFrom="paragraph">
                  <wp:posOffset>897890</wp:posOffset>
                </wp:positionV>
                <wp:extent cx="1079829" cy="852943"/>
                <wp:effectExtent l="0" t="0" r="6350" b="4445"/>
                <wp:wrapNone/>
                <wp:docPr id="32" name="Afrundet rektangel 31"/>
                <wp:cNvGraphicFramePr/>
                <a:graphic xmlns:a="http://schemas.openxmlformats.org/drawingml/2006/main">
                  <a:graphicData uri="http://schemas.microsoft.com/office/word/2010/wordprocessingShape">
                    <wps:wsp>
                      <wps:cNvSpPr/>
                      <wps:spPr>
                        <a:xfrm>
                          <a:off x="0" y="0"/>
                          <a:ext cx="1079829" cy="852943"/>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96A3B" w14:textId="65DCEE7D" w:rsidR="00125FD0" w:rsidRPr="005F4ECE" w:rsidRDefault="00125FD0" w:rsidP="00CA7113">
                            <w:pPr>
                              <w:pStyle w:val="NormalWeb"/>
                              <w:spacing w:before="0" w:beforeAutospacing="0" w:after="0" w:afterAutospacing="0"/>
                              <w:jc w:val="center"/>
                              <w:rPr>
                                <w:rStyle w:val="Hyperlink"/>
                                <w:rFonts w:ascii="Trebuchet MS" w:hAnsi="Trebuchet MS" w:cstheme="minorBidi"/>
                                <w:kern w:val="24"/>
                                <w:sz w:val="16"/>
                                <w:szCs w:val="16"/>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5</w:t>
                            </w:r>
                            <w:r w:rsidRPr="005F4ECE">
                              <w:rPr>
                                <w:rStyle w:val="Hyperlink"/>
                                <w:rFonts w:ascii="Trebuchet MS" w:hAnsi="Trebuchet MS" w:cstheme="minorBidi"/>
                                <w:kern w:val="24"/>
                                <w:sz w:val="16"/>
                                <w:szCs w:val="16"/>
                              </w:rPr>
                              <w:t xml:space="preserve">. </w:t>
                            </w:r>
                          </w:p>
                          <w:p w14:paraId="7790DB99" w14:textId="504CC79A"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4FDF0803" id="Afrundet rektangel 31" o:spid="_x0000_s1037" style="position:absolute;margin-left:17.65pt;margin-top:70.7pt;width:85.05pt;height:67.15pt;z-index:25165825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" fillcolor="white [3212]" stroked="f" strokeweight="2pt">
                <v:textbox inset="0,1mm,0,0">
                  <w:txbxContent>
                    <w:p w14:paraId="74596A3B" w14:textId="65DCEE7D" w:rsidR="00125FD0" w:rsidRPr="005F4ECE" w:rsidRDefault="00125FD0" w:rsidP="00CA7113">
                      <w:pPr>
                        <w:pStyle w:val="NormalWeb"/>
                        <w:spacing w:before="0" w:beforeAutospacing="0" w:after="0" w:afterAutospacing="0"/>
                        <w:jc w:val="center"/>
                        <w:rPr>
                          <w:rStyle w:val="Hyperlink"/>
                          <w:rFonts w:ascii="Trebuchet MS" w:hAnsi="Trebuchet MS" w:cstheme="minorBidi"/>
                          <w:kern w:val="24"/>
                          <w:sz w:val="16"/>
                          <w:szCs w:val="16"/>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5</w:t>
                      </w:r>
                      <w:r w:rsidRPr="005F4ECE">
                        <w:rPr>
                          <w:rStyle w:val="Hyperlink"/>
                          <w:rFonts w:ascii="Trebuchet MS" w:hAnsi="Trebuchet MS" w:cstheme="minorBidi"/>
                          <w:kern w:val="24"/>
                          <w:sz w:val="16"/>
                          <w:szCs w:val="16"/>
                        </w:rPr>
                        <w:t xml:space="preserve">. </w:t>
                      </w:r>
                    </w:p>
                    <w:p w14:paraId="7790DB99" w14:textId="504CC79A"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52" behindDoc="0" locked="0" layoutInCell="1" allowOverlap="1" wp14:anchorId="420A00D6" wp14:editId="14CEEB49">
                <wp:simplePos x="0" y="0"/>
                <wp:positionH relativeFrom="column">
                  <wp:posOffset>282575</wp:posOffset>
                </wp:positionH>
                <wp:positionV relativeFrom="paragraph">
                  <wp:posOffset>1233805</wp:posOffset>
                </wp:positionV>
                <wp:extent cx="969077" cy="196926"/>
                <wp:effectExtent l="0" t="0" r="2540" b="0"/>
                <wp:wrapNone/>
                <wp:docPr id="33" name="Afrundet rektangel 32"/>
                <wp:cNvGraphicFramePr/>
                <a:graphic xmlns:a="http://schemas.openxmlformats.org/drawingml/2006/main">
                  <a:graphicData uri="http://schemas.microsoft.com/office/word/2010/wordprocessingShape">
                    <wps:wsp>
                      <wps:cNvSpPr/>
                      <wps:spPr>
                        <a:xfrm>
                          <a:off x="0" y="0"/>
                          <a:ext cx="969077" cy="196926"/>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56D0E"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420A00D6" id="Afrundet rektangel 32" o:spid="_x0000_s1038" style="position:absolute;margin-left:22.25pt;margin-top:97.15pt;width:76.3pt;height:15.5pt;z-index:2516582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" fillcolor="#b6dde8 [1304]" stroked="f" strokeweight="2pt">
                <v:textbox inset="0,1mm,0,0">
                  <w:txbxContent>
                    <w:p w14:paraId="0B456D0E"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53" behindDoc="0" locked="0" layoutInCell="1" allowOverlap="1" wp14:anchorId="61250551" wp14:editId="6449DE4C">
                <wp:simplePos x="0" y="0"/>
                <wp:positionH relativeFrom="column">
                  <wp:posOffset>282575</wp:posOffset>
                </wp:positionH>
                <wp:positionV relativeFrom="paragraph">
                  <wp:posOffset>1489710</wp:posOffset>
                </wp:positionV>
                <wp:extent cx="969077" cy="196926"/>
                <wp:effectExtent l="0" t="0" r="2540" b="0"/>
                <wp:wrapNone/>
                <wp:docPr id="34" name="Afrundet rektangel 33"/>
                <wp:cNvGraphicFramePr/>
                <a:graphic xmlns:a="http://schemas.openxmlformats.org/drawingml/2006/main">
                  <a:graphicData uri="http://schemas.microsoft.com/office/word/2010/wordprocessingShape">
                    <wps:wsp>
                      <wps:cNvSpPr/>
                      <wps:spPr>
                        <a:xfrm>
                          <a:off x="0" y="0"/>
                          <a:ext cx="969077" cy="196926"/>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7557EE"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61250551" id="Afrundet rektangel 33" o:spid="_x0000_s1039" style="position:absolute;margin-left:22.25pt;margin-top:117.3pt;width:76.3pt;height:15.5pt;z-index:251658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" fillcolor="#d8d8d8 [2732]" stroked="f" strokeweight="2pt">
                <v:textbox inset="0,1mm,0,0">
                  <w:txbxContent>
                    <w:p w14:paraId="017557EE"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54" behindDoc="0" locked="0" layoutInCell="1" allowOverlap="1" wp14:anchorId="00E1FCB4" wp14:editId="78A838DD">
                <wp:simplePos x="0" y="0"/>
                <wp:positionH relativeFrom="column">
                  <wp:posOffset>224155</wp:posOffset>
                </wp:positionH>
                <wp:positionV relativeFrom="paragraph">
                  <wp:posOffset>1901190</wp:posOffset>
                </wp:positionV>
                <wp:extent cx="1079829" cy="860042"/>
                <wp:effectExtent l="0" t="0" r="6350" b="0"/>
                <wp:wrapNone/>
                <wp:docPr id="36" name="Afrundet rektangel 35"/>
                <wp:cNvGraphicFramePr/>
                <a:graphic xmlns:a="http://schemas.openxmlformats.org/drawingml/2006/main">
                  <a:graphicData uri="http://schemas.microsoft.com/office/word/2010/wordprocessingShape">
                    <wps:wsp>
                      <wps:cNvSpPr/>
                      <wps:spPr>
                        <a:xfrm>
                          <a:off x="0" y="0"/>
                          <a:ext cx="1079829" cy="860042"/>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AEE86" w14:textId="67B60E05" w:rsidR="00125FD0" w:rsidRDefault="00CB5EA7" w:rsidP="00CA7113">
                            <w:pPr>
                              <w:pStyle w:val="NormalWeb"/>
                              <w:spacing w:before="0" w:beforeAutospacing="0" w:after="0" w:afterAutospacing="0"/>
                              <w:jc w:val="center"/>
                            </w:pPr>
                            <w:hyperlink w:anchor="_Relation:_Dokumentaktør" w:history="1">
                              <w:r w:rsidR="00125FD0"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6</w:t>
                              </w:r>
                              <w:r w:rsidR="00125FD0" w:rsidRPr="005F4ECE">
                                <w:rPr>
                                  <w:rStyle w:val="Hyperlink"/>
                                  <w:rFonts w:ascii="Trebuchet MS" w:hAnsi="Trebuchet MS" w:cstheme="minorBidi"/>
                                  <w:kern w:val="24"/>
                                  <w:sz w:val="16"/>
                                  <w:szCs w:val="16"/>
                                </w:rPr>
                                <w:t xml:space="preserve">. </w:t>
                              </w:r>
                              <w:r w:rsidR="00125FD0" w:rsidRPr="005F4ECE">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00E1FCB4" id="Afrundet rektangel 35" o:spid="_x0000_s1040" style="position:absolute;margin-left:17.65pt;margin-top:149.7pt;width:85.05pt;height:67.7pt;z-index:25165825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" fillcolor="white [3212]" stroked="f" strokeweight="2pt">
                <v:textbox inset="0,1mm,0,0">
                  <w:txbxContent>
                    <w:p w14:paraId="0DBAEE86" w14:textId="67B60E05" w:rsidR="00125FD0" w:rsidRDefault="00CB5EA7" w:rsidP="00CA7113">
                      <w:pPr>
                        <w:pStyle w:val="NormalWeb"/>
                        <w:spacing w:before="0" w:beforeAutospacing="0" w:after="0" w:afterAutospacing="0"/>
                        <w:jc w:val="center"/>
                      </w:pPr>
                      <w:hyperlink w:anchor="_Relation:_Dokumentaktør" w:history="1">
                        <w:r w:rsidR="00125FD0"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6</w:t>
                        </w:r>
                        <w:r w:rsidR="00125FD0" w:rsidRPr="005F4ECE">
                          <w:rPr>
                            <w:rStyle w:val="Hyperlink"/>
                            <w:rFonts w:ascii="Trebuchet MS" w:hAnsi="Trebuchet MS" w:cstheme="minorBidi"/>
                            <w:kern w:val="24"/>
                            <w:sz w:val="16"/>
                            <w:szCs w:val="16"/>
                          </w:rPr>
                          <w:t xml:space="preserve">. </w:t>
                        </w:r>
                        <w:r w:rsidR="00125FD0" w:rsidRPr="005F4ECE">
                          <w:rPr>
                            <w:rStyle w:val="Hyperlink"/>
                            <w:rFonts w:ascii="Trebuchet MS" w:hAnsi="Trebuchet MS" w:cstheme="minorBidi"/>
                            <w:kern w:val="24"/>
                            <w:sz w:val="16"/>
                            <w:szCs w:val="16"/>
                          </w:rPr>
                          <w:br/>
                          <w:t>Dokumentaktør</w:t>
                        </w:r>
                      </w:hyperlink>
                    </w:p>
                  </w:txbxContent>
                </v:textbox>
              </v:roundrect>
            </w:pict>
          </mc:Fallback>
        </mc:AlternateContent>
      </w:r>
      <w:r w:rsidRPr="00CA7113">
        <w:rPr>
          <w:noProof/>
          <w:sz w:val="22"/>
          <w:lang w:eastAsia="da-DK"/>
        </w:rPr>
        <mc:AlternateContent>
          <mc:Choice Requires="wps">
            <w:drawing>
              <wp:anchor distT="0" distB="0" distL="114300" distR="114300" simplePos="0" relativeHeight="251658255" behindDoc="0" locked="0" layoutInCell="1" allowOverlap="1" wp14:anchorId="689A6E52" wp14:editId="078724B9">
                <wp:simplePos x="0" y="0"/>
                <wp:positionH relativeFrom="column">
                  <wp:posOffset>282575</wp:posOffset>
                </wp:positionH>
                <wp:positionV relativeFrom="paragraph">
                  <wp:posOffset>2237105</wp:posOffset>
                </wp:positionV>
                <wp:extent cx="969077" cy="196926"/>
                <wp:effectExtent l="0" t="0" r="2540" b="0"/>
                <wp:wrapNone/>
                <wp:docPr id="37" name="Afrundet rektangel 36"/>
                <wp:cNvGraphicFramePr/>
                <a:graphic xmlns:a="http://schemas.openxmlformats.org/drawingml/2006/main">
                  <a:graphicData uri="http://schemas.microsoft.com/office/word/2010/wordprocessingShape">
                    <wps:wsp>
                      <wps:cNvSpPr/>
                      <wps:spPr>
                        <a:xfrm>
                          <a:off x="0" y="0"/>
                          <a:ext cx="969077" cy="196926"/>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D52D6"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689A6E52" id="Afrundet rektangel 36" o:spid="_x0000_s1041" style="position:absolute;margin-left:22.25pt;margin-top:176.15pt;width:76.3pt;height:15.5pt;z-index:25165825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" fillcolor="#b6dde8 [1304]" stroked="f" strokeweight="2pt">
                <v:textbox inset="0,1mm,0,0">
                  <w:txbxContent>
                    <w:p w14:paraId="575D52D6"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56" behindDoc="0" locked="0" layoutInCell="1" allowOverlap="1" wp14:anchorId="66987405" wp14:editId="01A7C11B">
                <wp:simplePos x="0" y="0"/>
                <wp:positionH relativeFrom="column">
                  <wp:posOffset>282575</wp:posOffset>
                </wp:positionH>
                <wp:positionV relativeFrom="paragraph">
                  <wp:posOffset>2493645</wp:posOffset>
                </wp:positionV>
                <wp:extent cx="969077" cy="196926"/>
                <wp:effectExtent l="0" t="0" r="2540" b="0"/>
                <wp:wrapNone/>
                <wp:docPr id="38" name="Afrundet rektangel 37"/>
                <wp:cNvGraphicFramePr/>
                <a:graphic xmlns:a="http://schemas.openxmlformats.org/drawingml/2006/main">
                  <a:graphicData uri="http://schemas.microsoft.com/office/word/2010/wordprocessingShape">
                    <wps:wsp>
                      <wps:cNvSpPr/>
                      <wps:spPr>
                        <a:xfrm>
                          <a:off x="0" y="0"/>
                          <a:ext cx="969077" cy="196926"/>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FBE03"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66987405" id="Afrundet rektangel 37" o:spid="_x0000_s1042" style="position:absolute;margin-left:22.25pt;margin-top:196.35pt;width:76.3pt;height:15.5pt;z-index:251658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" fillcolor="#d8d8d8 [2732]" stroked="f" strokeweight="2pt">
                <v:textbox inset="0,1mm,0,0">
                  <w:txbxContent>
                    <w:p w14:paraId="323FBE03"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57" behindDoc="0" locked="0" layoutInCell="1" allowOverlap="1" wp14:anchorId="1BA7E1C2" wp14:editId="128C84C1">
                <wp:simplePos x="0" y="0"/>
                <wp:positionH relativeFrom="column">
                  <wp:posOffset>4944745</wp:posOffset>
                </wp:positionH>
                <wp:positionV relativeFrom="paragraph">
                  <wp:posOffset>897890</wp:posOffset>
                </wp:positionV>
                <wp:extent cx="1080600" cy="852943"/>
                <wp:effectExtent l="0" t="0" r="5715" b="4445"/>
                <wp:wrapNone/>
                <wp:docPr id="39" name="Afrundet rektangel 38"/>
                <wp:cNvGraphicFramePr/>
                <a:graphic xmlns:a="http://schemas.openxmlformats.org/drawingml/2006/main">
                  <a:graphicData uri="http://schemas.microsoft.com/office/word/2010/wordprocessingShape">
                    <wps:wsp>
                      <wps:cNvSpPr/>
                      <wps:spPr>
                        <a:xfrm>
                          <a:off x="0" y="0"/>
                          <a:ext cx="1080600" cy="852943"/>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694837" w14:textId="4E44C323"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1</w:t>
                            </w:r>
                            <w:r w:rsidR="003D2646">
                              <w:rPr>
                                <w:rStyle w:val="Hyperlink"/>
                                <w:rFonts w:ascii="Trebuchet MS" w:hAnsi="Trebuchet MS" w:cstheme="minorBidi"/>
                                <w:kern w:val="24"/>
                                <w:sz w:val="16"/>
                                <w:szCs w:val="16"/>
                              </w:rPr>
                              <w:t>0</w:t>
                            </w:r>
                            <w:r w:rsidRPr="005F4ECE">
                              <w:rPr>
                                <w:rStyle w:val="Hyperlink"/>
                                <w:rFonts w:ascii="Trebuchet MS" w:hAnsi="Trebuchet MS" w:cstheme="minorBidi"/>
                                <w:kern w:val="24"/>
                                <w:sz w:val="16"/>
                                <w:szCs w:val="16"/>
                              </w:rPr>
                              <w:t xml:space="preserve">. </w:t>
                            </w:r>
                          </w:p>
                          <w:p w14:paraId="2C0438A1" w14:textId="7298FAF5"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1BA7E1C2" id="Afrundet rektangel 38" o:spid="_x0000_s1043" style="position:absolute;margin-left:389.35pt;margin-top:70.7pt;width:85.1pt;height:67.15pt;z-index:25165825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" fillcolor="white [3212]" stroked="f" strokeweight="2pt">
                <v:textbox inset="0,1mm,0,0">
                  <w:txbxContent>
                    <w:p w14:paraId="52694837" w14:textId="4E44C323"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1</w:t>
                      </w:r>
                      <w:r w:rsidR="003D2646">
                        <w:rPr>
                          <w:rStyle w:val="Hyperlink"/>
                          <w:rFonts w:ascii="Trebuchet MS" w:hAnsi="Trebuchet MS" w:cstheme="minorBidi"/>
                          <w:kern w:val="24"/>
                          <w:sz w:val="16"/>
                          <w:szCs w:val="16"/>
                        </w:rPr>
                        <w:t>0</w:t>
                      </w:r>
                      <w:r w:rsidRPr="005F4ECE">
                        <w:rPr>
                          <w:rStyle w:val="Hyperlink"/>
                          <w:rFonts w:ascii="Trebuchet MS" w:hAnsi="Trebuchet MS" w:cstheme="minorBidi"/>
                          <w:kern w:val="24"/>
                          <w:sz w:val="16"/>
                          <w:szCs w:val="16"/>
                        </w:rPr>
                        <w:t xml:space="preserve">. </w:t>
                      </w:r>
                    </w:p>
                    <w:p w14:paraId="2C0438A1" w14:textId="7298FAF5"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58" behindDoc="0" locked="0" layoutInCell="1" allowOverlap="1" wp14:anchorId="33CDA4B6" wp14:editId="7334ABF9">
                <wp:simplePos x="0" y="0"/>
                <wp:positionH relativeFrom="column">
                  <wp:posOffset>4996815</wp:posOffset>
                </wp:positionH>
                <wp:positionV relativeFrom="paragraph">
                  <wp:posOffset>1233170</wp:posOffset>
                </wp:positionV>
                <wp:extent cx="969769" cy="196926"/>
                <wp:effectExtent l="0" t="0" r="1905" b="0"/>
                <wp:wrapNone/>
                <wp:docPr id="40" name="Afrundet rektangel 39"/>
                <wp:cNvGraphicFramePr/>
                <a:graphic xmlns:a="http://schemas.openxmlformats.org/drawingml/2006/main">
                  <a:graphicData uri="http://schemas.microsoft.com/office/word/2010/wordprocessingShape">
                    <wps:wsp>
                      <wps:cNvSpPr/>
                      <wps:spPr>
                        <a:xfrm>
                          <a:off x="0" y="0"/>
                          <a:ext cx="969769" cy="196926"/>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D3960"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33CDA4B6" id="Afrundet rektangel 39" o:spid="_x0000_s1044" style="position:absolute;margin-left:393.45pt;margin-top:97.1pt;width:76.35pt;height:15.5pt;z-index:25165825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" fillcolor="#b6dde8 [1304]" stroked="f" strokeweight="2pt">
                <v:textbox inset="0,1mm,0,0">
                  <w:txbxContent>
                    <w:p w14:paraId="38FD3960"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59" behindDoc="0" locked="0" layoutInCell="1" allowOverlap="1" wp14:anchorId="46B66D73" wp14:editId="5F91ABEB">
                <wp:simplePos x="0" y="0"/>
                <wp:positionH relativeFrom="column">
                  <wp:posOffset>4996815</wp:posOffset>
                </wp:positionH>
                <wp:positionV relativeFrom="paragraph">
                  <wp:posOffset>1489075</wp:posOffset>
                </wp:positionV>
                <wp:extent cx="969769" cy="196926"/>
                <wp:effectExtent l="0" t="0" r="1905" b="0"/>
                <wp:wrapNone/>
                <wp:docPr id="41" name="Afrundet rektangel 40"/>
                <wp:cNvGraphicFramePr/>
                <a:graphic xmlns:a="http://schemas.openxmlformats.org/drawingml/2006/main">
                  <a:graphicData uri="http://schemas.microsoft.com/office/word/2010/wordprocessingShape">
                    <wps:wsp>
                      <wps:cNvSpPr/>
                      <wps:spPr>
                        <a:xfrm>
                          <a:off x="0" y="0"/>
                          <a:ext cx="969769" cy="196926"/>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FD40"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46B66D73" id="Afrundet rektangel 40" o:spid="_x0000_s1045" style="position:absolute;margin-left:393.45pt;margin-top:117.25pt;width:76.35pt;height:15.5pt;z-index:25165825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" fillcolor="#d8d8d8 [2732]" stroked="f" strokeweight="2pt">
                <v:textbox inset="0,1mm,0,0">
                  <w:txbxContent>
                    <w:p w14:paraId="658EFD40"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60" behindDoc="0" locked="0" layoutInCell="1" allowOverlap="1" wp14:anchorId="727D39B9" wp14:editId="491C68DD">
                <wp:simplePos x="0" y="0"/>
                <wp:positionH relativeFrom="column">
                  <wp:posOffset>4944745</wp:posOffset>
                </wp:positionH>
                <wp:positionV relativeFrom="paragraph">
                  <wp:posOffset>1901190</wp:posOffset>
                </wp:positionV>
                <wp:extent cx="1080600" cy="860042"/>
                <wp:effectExtent l="0" t="0" r="5715" b="0"/>
                <wp:wrapNone/>
                <wp:docPr id="42" name="Afrundet rektangel 41"/>
                <wp:cNvGraphicFramePr/>
                <a:graphic xmlns:a="http://schemas.openxmlformats.org/drawingml/2006/main">
                  <a:graphicData uri="http://schemas.microsoft.com/office/word/2010/wordprocessingShape">
                    <wps:wsp>
                      <wps:cNvSpPr/>
                      <wps:spPr>
                        <a:xfrm>
                          <a:off x="0" y="0"/>
                          <a:ext cx="1080600" cy="860042"/>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6773D" w14:textId="3EFEF014"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9</w:t>
                            </w:r>
                            <w:r w:rsidRPr="005F4ECE">
                              <w:rPr>
                                <w:rStyle w:val="Hyperlink"/>
                                <w:rFonts w:ascii="Trebuchet MS" w:hAnsi="Trebuchet MS" w:cstheme="minorBidi"/>
                                <w:kern w:val="24"/>
                                <w:sz w:val="16"/>
                                <w:szCs w:val="16"/>
                              </w:rPr>
                              <w:t xml:space="preserve">. </w:t>
                            </w:r>
                          </w:p>
                          <w:p w14:paraId="5C6923B8" w14:textId="0ECBEE4A"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727D39B9" id="Afrundet rektangel 41" o:spid="_x0000_s1046" style="position:absolute;margin-left:389.35pt;margin-top:149.7pt;width:85.1pt;height:67.7pt;z-index:25165826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" fillcolor="white [3212]" stroked="f" strokeweight="2pt">
                <v:textbox inset="0,1mm,0,0">
                  <w:txbxContent>
                    <w:p w14:paraId="3996773D" w14:textId="3EFEF014"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9</w:t>
                      </w:r>
                      <w:r w:rsidRPr="005F4ECE">
                        <w:rPr>
                          <w:rStyle w:val="Hyperlink"/>
                          <w:rFonts w:ascii="Trebuchet MS" w:hAnsi="Trebuchet MS" w:cstheme="minorBidi"/>
                          <w:kern w:val="24"/>
                          <w:sz w:val="16"/>
                          <w:szCs w:val="16"/>
                        </w:rPr>
                        <w:t xml:space="preserve">. </w:t>
                      </w:r>
                    </w:p>
                    <w:p w14:paraId="5C6923B8" w14:textId="0ECBEE4A"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61" behindDoc="0" locked="0" layoutInCell="1" allowOverlap="1" wp14:anchorId="61EFCD76" wp14:editId="47AA0647">
                <wp:simplePos x="0" y="0"/>
                <wp:positionH relativeFrom="column">
                  <wp:posOffset>4996815</wp:posOffset>
                </wp:positionH>
                <wp:positionV relativeFrom="paragraph">
                  <wp:posOffset>2237105</wp:posOffset>
                </wp:positionV>
                <wp:extent cx="969769" cy="196926"/>
                <wp:effectExtent l="0" t="0" r="1905" b="0"/>
                <wp:wrapNone/>
                <wp:docPr id="43" name="Afrundet rektangel 42"/>
                <wp:cNvGraphicFramePr/>
                <a:graphic xmlns:a="http://schemas.openxmlformats.org/drawingml/2006/main">
                  <a:graphicData uri="http://schemas.microsoft.com/office/word/2010/wordprocessingShape">
                    <wps:wsp>
                      <wps:cNvSpPr/>
                      <wps:spPr>
                        <a:xfrm>
                          <a:off x="0" y="0"/>
                          <a:ext cx="969769" cy="196926"/>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C2B66"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61EFCD76" id="Afrundet rektangel 42" o:spid="_x0000_s1047" style="position:absolute;margin-left:393.45pt;margin-top:176.15pt;width:76.35pt;height:15.5pt;z-index:2516582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" fillcolor="#b6dde8 [1304]" stroked="f" strokeweight="2pt">
                <v:textbox inset="0,1mm,0,0">
                  <w:txbxContent>
                    <w:p w14:paraId="488C2B66"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62" behindDoc="0" locked="0" layoutInCell="1" allowOverlap="1" wp14:anchorId="60BFA689" wp14:editId="3364C052">
                <wp:simplePos x="0" y="0"/>
                <wp:positionH relativeFrom="column">
                  <wp:posOffset>4996815</wp:posOffset>
                </wp:positionH>
                <wp:positionV relativeFrom="paragraph">
                  <wp:posOffset>2493645</wp:posOffset>
                </wp:positionV>
                <wp:extent cx="969769" cy="196926"/>
                <wp:effectExtent l="0" t="0" r="1905" b="0"/>
                <wp:wrapNone/>
                <wp:docPr id="44" name="Afrundet rektangel 43"/>
                <wp:cNvGraphicFramePr/>
                <a:graphic xmlns:a="http://schemas.openxmlformats.org/drawingml/2006/main">
                  <a:graphicData uri="http://schemas.microsoft.com/office/word/2010/wordprocessingShape">
                    <wps:wsp>
                      <wps:cNvSpPr/>
                      <wps:spPr>
                        <a:xfrm>
                          <a:off x="0" y="0"/>
                          <a:ext cx="969769" cy="196926"/>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9D4ED"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60BFA689" id="Afrundet rektangel 43" o:spid="_x0000_s1048" style="position:absolute;margin-left:393.45pt;margin-top:196.35pt;width:76.35pt;height:15.5pt;z-index:251658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" fillcolor="#d8d8d8 [2732]" stroked="f" strokeweight="2pt">
                <v:textbox inset="0,1mm,0,0">
                  <w:txbxContent>
                    <w:p w14:paraId="4469D4ED"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63" behindDoc="0" locked="0" layoutInCell="1" allowOverlap="1" wp14:anchorId="3B32C881" wp14:editId="2642D7FA">
                <wp:simplePos x="0" y="0"/>
                <wp:positionH relativeFrom="column">
                  <wp:posOffset>1304290</wp:posOffset>
                </wp:positionH>
                <wp:positionV relativeFrom="paragraph">
                  <wp:posOffset>1014730</wp:posOffset>
                </wp:positionV>
                <wp:extent cx="403335" cy="0"/>
                <wp:effectExtent l="0" t="19050" r="34925" b="19050"/>
                <wp:wrapNone/>
                <wp:docPr id="8" name="Lige forbindelse 7"/>
                <wp:cNvGraphicFramePr/>
                <a:graphic xmlns:a="http://schemas.openxmlformats.org/drawingml/2006/main">
                  <a:graphicData uri="http://schemas.microsoft.com/office/word/2010/wordprocessingShape">
                    <wps:wsp>
                      <wps:cNvCnPr/>
                      <wps:spPr>
                        <a:xfrm>
                          <a:off x="0" y="0"/>
                          <a:ext cx="403335"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9509D" id="Lige forbindelse 7" o:spid="_x0000_s1026" style="position:absolute;z-index:251658263;visibility:visible;mso-wrap-style:square;mso-wrap-distance-left:9pt;mso-wrap-distance-top:0;mso-wrap-distance-right:9pt;mso-wrap-distance-bottom:0;mso-position-horizontal:absolute;mso-position-horizontal-relative:text;mso-position-vertical:absolute;mso-position-vertical-relative:text" from="102.7pt,79.9pt" to="134.4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" strokecolor="white [3212]" strokeweight="2.25pt"/>
            </w:pict>
          </mc:Fallback>
        </mc:AlternateContent>
      </w:r>
      <w:r w:rsidRPr="00CA7113">
        <w:rPr>
          <w:noProof/>
          <w:sz w:val="22"/>
          <w:lang w:eastAsia="da-DK"/>
        </w:rPr>
        <mc:AlternateContent>
          <mc:Choice Requires="wps">
            <w:drawing>
              <wp:anchor distT="0" distB="0" distL="114300" distR="114300" simplePos="0" relativeHeight="251658264" behindDoc="0" locked="0" layoutInCell="1" allowOverlap="1" wp14:anchorId="6D6466DD" wp14:editId="3FCB0C58">
                <wp:simplePos x="0" y="0"/>
                <wp:positionH relativeFrom="column">
                  <wp:posOffset>1304290</wp:posOffset>
                </wp:positionH>
                <wp:positionV relativeFrom="paragraph">
                  <wp:posOffset>2024380</wp:posOffset>
                </wp:positionV>
                <wp:extent cx="403335" cy="0"/>
                <wp:effectExtent l="0" t="19050" r="34925" b="19050"/>
                <wp:wrapNone/>
                <wp:docPr id="57" name="Lige forbindelse 56"/>
                <wp:cNvGraphicFramePr/>
                <a:graphic xmlns:a="http://schemas.openxmlformats.org/drawingml/2006/main">
                  <a:graphicData uri="http://schemas.microsoft.com/office/word/2010/wordprocessingShape">
                    <wps:wsp>
                      <wps:cNvCnPr/>
                      <wps:spPr>
                        <a:xfrm>
                          <a:off x="0" y="0"/>
                          <a:ext cx="403335"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F9084" id="Lige forbindelse 56"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102.7pt,159.4pt" to="134.4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" strokecolor="white [3212]" strokeweight="2.25pt"/>
            </w:pict>
          </mc:Fallback>
        </mc:AlternateContent>
      </w:r>
      <w:r w:rsidRPr="00CA7113">
        <w:rPr>
          <w:noProof/>
          <w:sz w:val="22"/>
          <w:lang w:eastAsia="da-DK"/>
        </w:rPr>
        <mc:AlternateContent>
          <mc:Choice Requires="wps">
            <w:drawing>
              <wp:anchor distT="0" distB="0" distL="114300" distR="114300" simplePos="0" relativeHeight="251658265" behindDoc="0" locked="0" layoutInCell="1" allowOverlap="1" wp14:anchorId="6BA560B6" wp14:editId="427C10AA">
                <wp:simplePos x="0" y="0"/>
                <wp:positionH relativeFrom="column">
                  <wp:posOffset>4542790</wp:posOffset>
                </wp:positionH>
                <wp:positionV relativeFrom="paragraph">
                  <wp:posOffset>1029970</wp:posOffset>
                </wp:positionV>
                <wp:extent cx="401584" cy="0"/>
                <wp:effectExtent l="0" t="19050" r="36830" b="19050"/>
                <wp:wrapNone/>
                <wp:docPr id="58" name="Lige forbindelse 57"/>
                <wp:cNvGraphicFramePr/>
                <a:graphic xmlns:a="http://schemas.openxmlformats.org/drawingml/2006/main">
                  <a:graphicData uri="http://schemas.microsoft.com/office/word/2010/wordprocessingShape">
                    <wps:wsp>
                      <wps:cNvCnPr/>
                      <wps:spPr>
                        <a:xfrm>
                          <a:off x="0" y="0"/>
                          <a:ext cx="401584"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55B58" id="Lige forbindelse 57"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357.7pt,81.1pt" to="389.3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" strokecolor="white [3212]" strokeweight="2.25pt"/>
            </w:pict>
          </mc:Fallback>
        </mc:AlternateContent>
      </w:r>
      <w:r w:rsidRPr="00CA7113">
        <w:rPr>
          <w:noProof/>
          <w:sz w:val="22"/>
          <w:lang w:eastAsia="da-DK"/>
        </w:rPr>
        <mc:AlternateContent>
          <mc:Choice Requires="wps">
            <w:drawing>
              <wp:anchor distT="0" distB="0" distL="114300" distR="114300" simplePos="0" relativeHeight="251658266" behindDoc="0" locked="0" layoutInCell="1" allowOverlap="1" wp14:anchorId="2C982EFD" wp14:editId="654F6298">
                <wp:simplePos x="0" y="0"/>
                <wp:positionH relativeFrom="column">
                  <wp:posOffset>4542790</wp:posOffset>
                </wp:positionH>
                <wp:positionV relativeFrom="paragraph">
                  <wp:posOffset>2033905</wp:posOffset>
                </wp:positionV>
                <wp:extent cx="401584" cy="0"/>
                <wp:effectExtent l="0" t="19050" r="36830" b="19050"/>
                <wp:wrapNone/>
                <wp:docPr id="59" name="Lige forbindelse 58"/>
                <wp:cNvGraphicFramePr/>
                <a:graphic xmlns:a="http://schemas.openxmlformats.org/drawingml/2006/main">
                  <a:graphicData uri="http://schemas.microsoft.com/office/word/2010/wordprocessingShape">
                    <wps:wsp>
                      <wps:cNvCnPr/>
                      <wps:spPr>
                        <a:xfrm>
                          <a:off x="0" y="0"/>
                          <a:ext cx="401584"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363D1" id="Lige forbindelse 58"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357.7pt,160.15pt" to="389.3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" strokecolor="white [3212]" strokeweight="2.25pt"/>
            </w:pict>
          </mc:Fallback>
        </mc:AlternateContent>
      </w:r>
      <w:r w:rsidRPr="00CA7113">
        <w:rPr>
          <w:noProof/>
          <w:sz w:val="22"/>
          <w:lang w:eastAsia="da-DK"/>
        </w:rPr>
        <mc:AlternateContent>
          <mc:Choice Requires="wps">
            <w:drawing>
              <wp:anchor distT="0" distB="0" distL="114300" distR="114300" simplePos="0" relativeHeight="251658267" behindDoc="0" locked="0" layoutInCell="1" allowOverlap="1" wp14:anchorId="31865462" wp14:editId="0960146A">
                <wp:simplePos x="0" y="0"/>
                <wp:positionH relativeFrom="column">
                  <wp:posOffset>280035</wp:posOffset>
                </wp:positionH>
                <wp:positionV relativeFrom="paragraph">
                  <wp:posOffset>617855</wp:posOffset>
                </wp:positionV>
                <wp:extent cx="1024016" cy="215444"/>
                <wp:effectExtent l="0" t="0" r="0" b="0"/>
                <wp:wrapNone/>
                <wp:docPr id="61" name="Tekstfelt 60"/>
                <wp:cNvGraphicFramePr/>
                <a:graphic xmlns:a="http://schemas.openxmlformats.org/drawingml/2006/main">
                  <a:graphicData uri="http://schemas.microsoft.com/office/word/2010/wordprocessingShape">
                    <wps:wsp>
                      <wps:cNvSpPr txBox="1"/>
                      <wps:spPr>
                        <a:xfrm>
                          <a:off x="0" y="0"/>
                          <a:ext cx="1024016"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A5F04" w14:textId="77777777" w:rsidR="00125FD0" w:rsidRDefault="00125FD0" w:rsidP="00CA711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1865462" id="Tekstfelt 60" o:spid="_x0000_s1049" type="#_x0000_t202" style="position:absolute;margin-left:22.05pt;margin-top:48.65pt;width:80.65pt;height:16.9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" filled="f" stroked="f" strokeweight="2pt">
                <v:textbox style="mso-fit-shape-to-text:t">
                  <w:txbxContent>
                    <w:p w14:paraId="2B1A5F04" w14:textId="77777777" w:rsidR="00125FD0" w:rsidRDefault="00125FD0" w:rsidP="00CA711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CA7113">
        <w:rPr>
          <w:noProof/>
          <w:sz w:val="22"/>
          <w:lang w:eastAsia="da-DK"/>
        </w:rPr>
        <mc:AlternateContent>
          <mc:Choice Requires="wps">
            <w:drawing>
              <wp:anchor distT="0" distB="0" distL="114300" distR="114300" simplePos="0" relativeHeight="251658268" behindDoc="0" locked="0" layoutInCell="1" allowOverlap="1" wp14:anchorId="45FBCDB2" wp14:editId="680EFF6D">
                <wp:simplePos x="0" y="0"/>
                <wp:positionH relativeFrom="column">
                  <wp:posOffset>4936490</wp:posOffset>
                </wp:positionH>
                <wp:positionV relativeFrom="paragraph">
                  <wp:posOffset>617855</wp:posOffset>
                </wp:positionV>
                <wp:extent cx="1032393" cy="215444"/>
                <wp:effectExtent l="0" t="0" r="0" b="0"/>
                <wp:wrapNone/>
                <wp:docPr id="65" name="Tekstfelt 64"/>
                <wp:cNvGraphicFramePr/>
                <a:graphic xmlns:a="http://schemas.openxmlformats.org/drawingml/2006/main">
                  <a:graphicData uri="http://schemas.microsoft.com/office/word/2010/wordprocessingShape">
                    <wps:wsp>
                      <wps:cNvSpPr txBox="1"/>
                      <wps:spPr>
                        <a:xfrm>
                          <a:off x="0" y="0"/>
                          <a:ext cx="1032393"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BEAE8" w14:textId="77777777" w:rsidR="00125FD0" w:rsidRDefault="00125FD0" w:rsidP="00CA711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45FBCDB2" id="Tekstfelt 64" o:spid="_x0000_s1050" type="#_x0000_t202" style="position:absolute;margin-left:388.7pt;margin-top:48.65pt;width:81.3pt;height:16.95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" filled="f" stroked="f" strokeweight="2pt">
                <v:textbox style="mso-fit-shape-to-text:t">
                  <w:txbxContent>
                    <w:p w14:paraId="2DBBEAE8" w14:textId="77777777" w:rsidR="00125FD0" w:rsidRDefault="00125FD0" w:rsidP="00CA7113">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CA7113">
        <w:rPr>
          <w:noProof/>
          <w:sz w:val="22"/>
          <w:lang w:eastAsia="da-DK"/>
        </w:rPr>
        <mc:AlternateContent>
          <mc:Choice Requires="wps">
            <w:drawing>
              <wp:anchor distT="0" distB="0" distL="114300" distR="114300" simplePos="0" relativeHeight="251658269" behindDoc="0" locked="0" layoutInCell="1" allowOverlap="1" wp14:anchorId="2269E9AB" wp14:editId="5435FC44">
                <wp:simplePos x="0" y="0"/>
                <wp:positionH relativeFrom="column">
                  <wp:posOffset>3399790</wp:posOffset>
                </wp:positionH>
                <wp:positionV relativeFrom="paragraph">
                  <wp:posOffset>123190</wp:posOffset>
                </wp:positionV>
                <wp:extent cx="2799251" cy="215444"/>
                <wp:effectExtent l="0" t="0" r="0" b="0"/>
                <wp:wrapNone/>
                <wp:docPr id="66" name="Tekstfelt 65"/>
                <wp:cNvGraphicFramePr/>
                <a:graphic xmlns:a="http://schemas.openxmlformats.org/drawingml/2006/main">
                  <a:graphicData uri="http://schemas.microsoft.com/office/word/2010/wordprocessingShape">
                    <wps:wsp>
                      <wps:cNvSpPr txBox="1"/>
                      <wps:spPr>
                        <a:xfrm>
                          <a:off x="0" y="0"/>
                          <a:ext cx="2799251"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F8094" w14:textId="77777777" w:rsidR="00125FD0" w:rsidRDefault="00125FD0" w:rsidP="00CA711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2269E9AB" id="Tekstfelt 65" o:spid="_x0000_s1051" type="#_x0000_t202" style="position:absolute;margin-left:267.7pt;margin-top:9.7pt;width:220.4pt;height:16.9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" filled="f" stroked="f" strokeweight="2pt">
                <v:textbox style="mso-fit-shape-to-text:t">
                  <w:txbxContent>
                    <w:p w14:paraId="1D2F8094" w14:textId="77777777" w:rsidR="00125FD0" w:rsidRDefault="00125FD0" w:rsidP="00CA7113">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CA7113">
        <w:rPr>
          <w:noProof/>
          <w:sz w:val="22"/>
          <w:lang w:eastAsia="da-DK"/>
        </w:rPr>
        <mc:AlternateContent>
          <mc:Choice Requires="wps">
            <w:drawing>
              <wp:anchor distT="0" distB="0" distL="114300" distR="114300" simplePos="0" relativeHeight="251658270" behindDoc="0" locked="0" layoutInCell="1" allowOverlap="1" wp14:anchorId="361BB0EB" wp14:editId="5F5EF6A5">
                <wp:simplePos x="0" y="0"/>
                <wp:positionH relativeFrom="column">
                  <wp:posOffset>224155</wp:posOffset>
                </wp:positionH>
                <wp:positionV relativeFrom="paragraph">
                  <wp:posOffset>2922905</wp:posOffset>
                </wp:positionV>
                <wp:extent cx="1079829" cy="860042"/>
                <wp:effectExtent l="0" t="0" r="6350" b="0"/>
                <wp:wrapNone/>
                <wp:docPr id="54" name="Afrundet rektangel 53"/>
                <wp:cNvGraphicFramePr/>
                <a:graphic xmlns:a="http://schemas.openxmlformats.org/drawingml/2006/main">
                  <a:graphicData uri="http://schemas.microsoft.com/office/word/2010/wordprocessingShape">
                    <wps:wsp>
                      <wps:cNvSpPr/>
                      <wps:spPr>
                        <a:xfrm>
                          <a:off x="0" y="0"/>
                          <a:ext cx="1079829" cy="860042"/>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46D61" w14:textId="554D0B5A" w:rsidR="00125FD0" w:rsidRDefault="00CB5EA7" w:rsidP="00CA7113">
                            <w:pPr>
                              <w:pStyle w:val="NormalWeb"/>
                              <w:spacing w:before="0" w:beforeAutospacing="0" w:after="0" w:afterAutospacing="0"/>
                              <w:jc w:val="center"/>
                            </w:pPr>
                            <w:hyperlink w:anchor="_Relation:_Dokumentpart" w:history="1">
                              <w:r w:rsidR="00125FD0"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7</w:t>
                              </w:r>
                              <w:r w:rsidR="00125FD0" w:rsidRPr="005F4ECE">
                                <w:rPr>
                                  <w:rStyle w:val="Hyperlink"/>
                                  <w:rFonts w:ascii="Trebuchet MS" w:hAnsi="Trebuchet MS" w:cstheme="minorBidi"/>
                                  <w:kern w:val="24"/>
                                  <w:sz w:val="16"/>
                                  <w:szCs w:val="16"/>
                                </w:rPr>
                                <w:t xml:space="preserve">. </w:t>
                              </w:r>
                              <w:r w:rsidR="00125FD0" w:rsidRPr="005F4ECE">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361BB0EB" id="Afrundet rektangel 53" o:spid="_x0000_s1052" style="position:absolute;margin-left:17.65pt;margin-top:230.15pt;width:85.05pt;height:67.7pt;z-index:25165827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" fillcolor="white [3212]" stroked="f" strokeweight="2pt">
                <v:textbox inset="0,1mm,0,0">
                  <w:txbxContent>
                    <w:p w14:paraId="42646D61" w14:textId="554D0B5A" w:rsidR="00125FD0" w:rsidRDefault="00CB5EA7" w:rsidP="00CA7113">
                      <w:pPr>
                        <w:pStyle w:val="NormalWeb"/>
                        <w:spacing w:before="0" w:beforeAutospacing="0" w:after="0" w:afterAutospacing="0"/>
                        <w:jc w:val="center"/>
                      </w:pPr>
                      <w:hyperlink w:anchor="_Relation:_Dokumentpart" w:history="1">
                        <w:r w:rsidR="00125FD0"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7</w:t>
                        </w:r>
                        <w:r w:rsidR="00125FD0" w:rsidRPr="005F4ECE">
                          <w:rPr>
                            <w:rStyle w:val="Hyperlink"/>
                            <w:rFonts w:ascii="Trebuchet MS" w:hAnsi="Trebuchet MS" w:cstheme="minorBidi"/>
                            <w:kern w:val="24"/>
                            <w:sz w:val="16"/>
                            <w:szCs w:val="16"/>
                          </w:rPr>
                          <w:t xml:space="preserve">. </w:t>
                        </w:r>
                        <w:r w:rsidR="00125FD0" w:rsidRPr="005F4ECE">
                          <w:rPr>
                            <w:rStyle w:val="Hyperlink"/>
                            <w:rFonts w:ascii="Trebuchet MS" w:hAnsi="Trebuchet MS" w:cstheme="minorBidi"/>
                            <w:kern w:val="24"/>
                            <w:sz w:val="16"/>
                            <w:szCs w:val="16"/>
                          </w:rPr>
                          <w:br/>
                          <w:t>Dokumentpart</w:t>
                        </w:r>
                      </w:hyperlink>
                    </w:p>
                  </w:txbxContent>
                </v:textbox>
              </v:roundrect>
            </w:pict>
          </mc:Fallback>
        </mc:AlternateContent>
      </w:r>
      <w:r w:rsidRPr="00CA7113">
        <w:rPr>
          <w:noProof/>
          <w:sz w:val="22"/>
          <w:lang w:eastAsia="da-DK"/>
        </w:rPr>
        <mc:AlternateContent>
          <mc:Choice Requires="wps">
            <w:drawing>
              <wp:anchor distT="0" distB="0" distL="114300" distR="114300" simplePos="0" relativeHeight="251658271" behindDoc="0" locked="0" layoutInCell="1" allowOverlap="1" wp14:anchorId="5928F886" wp14:editId="13D30BB1">
                <wp:simplePos x="0" y="0"/>
                <wp:positionH relativeFrom="column">
                  <wp:posOffset>282575</wp:posOffset>
                </wp:positionH>
                <wp:positionV relativeFrom="paragraph">
                  <wp:posOffset>3259455</wp:posOffset>
                </wp:positionV>
                <wp:extent cx="969077" cy="196926"/>
                <wp:effectExtent l="0" t="0" r="2540" b="0"/>
                <wp:wrapNone/>
                <wp:docPr id="55" name="Afrundet rektangel 54"/>
                <wp:cNvGraphicFramePr/>
                <a:graphic xmlns:a="http://schemas.openxmlformats.org/drawingml/2006/main">
                  <a:graphicData uri="http://schemas.microsoft.com/office/word/2010/wordprocessingShape">
                    <wps:wsp>
                      <wps:cNvSpPr/>
                      <wps:spPr>
                        <a:xfrm>
                          <a:off x="0" y="0"/>
                          <a:ext cx="969077" cy="196926"/>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5043F"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5928F886" id="Afrundet rektangel 54" o:spid="_x0000_s1053" style="position:absolute;margin-left:22.25pt;margin-top:256.65pt;width:76.3pt;height:15.5pt;z-index:25165827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" fillcolor="#b6dde8 [1304]" stroked="f" strokeweight="2pt">
                <v:textbox inset="0,1mm,0,0">
                  <w:txbxContent>
                    <w:p w14:paraId="21C5043F"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72" behindDoc="0" locked="0" layoutInCell="1" allowOverlap="1" wp14:anchorId="22744511" wp14:editId="618A66C1">
                <wp:simplePos x="0" y="0"/>
                <wp:positionH relativeFrom="column">
                  <wp:posOffset>282575</wp:posOffset>
                </wp:positionH>
                <wp:positionV relativeFrom="paragraph">
                  <wp:posOffset>3515360</wp:posOffset>
                </wp:positionV>
                <wp:extent cx="969077" cy="196926"/>
                <wp:effectExtent l="0" t="0" r="2540" b="0"/>
                <wp:wrapNone/>
                <wp:docPr id="56" name="Afrundet rektangel 55"/>
                <wp:cNvGraphicFramePr/>
                <a:graphic xmlns:a="http://schemas.openxmlformats.org/drawingml/2006/main">
                  <a:graphicData uri="http://schemas.microsoft.com/office/word/2010/wordprocessingShape">
                    <wps:wsp>
                      <wps:cNvSpPr/>
                      <wps:spPr>
                        <a:xfrm>
                          <a:off x="0" y="0"/>
                          <a:ext cx="969077" cy="196926"/>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0AED8"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22744511" id="Afrundet rektangel 55" o:spid="_x0000_s1054" style="position:absolute;margin-left:22.25pt;margin-top:276.8pt;width:76.3pt;height:15.5pt;z-index:25165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" fillcolor="#d8d8d8 [2732]" stroked="f" strokeweight="2pt">
                <v:textbox inset="0,1mm,0,0">
                  <w:txbxContent>
                    <w:p w14:paraId="1E40AED8"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73" behindDoc="0" locked="0" layoutInCell="1" allowOverlap="1" wp14:anchorId="1594E231" wp14:editId="0BB630BE">
                <wp:simplePos x="0" y="0"/>
                <wp:positionH relativeFrom="column">
                  <wp:posOffset>1304290</wp:posOffset>
                </wp:positionH>
                <wp:positionV relativeFrom="paragraph">
                  <wp:posOffset>3046095</wp:posOffset>
                </wp:positionV>
                <wp:extent cx="403335" cy="0"/>
                <wp:effectExtent l="0" t="19050" r="34925" b="19050"/>
                <wp:wrapNone/>
                <wp:docPr id="63" name="Lige forbindelse 62"/>
                <wp:cNvGraphicFramePr/>
                <a:graphic xmlns:a="http://schemas.openxmlformats.org/drawingml/2006/main">
                  <a:graphicData uri="http://schemas.microsoft.com/office/word/2010/wordprocessingShape">
                    <wps:wsp>
                      <wps:cNvCnPr/>
                      <wps:spPr>
                        <a:xfrm>
                          <a:off x="0" y="0"/>
                          <a:ext cx="403335"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687C3" id="Lige forbindelse 62" o:spid="_x0000_s1026" style="position:absolute;z-index:251658273;visibility:visible;mso-wrap-style:square;mso-wrap-distance-left:9pt;mso-wrap-distance-top:0;mso-wrap-distance-right:9pt;mso-wrap-distance-bottom:0;mso-position-horizontal:absolute;mso-position-horizontal-relative:text;mso-position-vertical:absolute;mso-position-vertical-relative:text" from="102.7pt,239.85pt" to="134.45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" strokecolor="white [3212]" strokeweight="2.25pt"/>
            </w:pict>
          </mc:Fallback>
        </mc:AlternateContent>
      </w:r>
      <w:r w:rsidRPr="00CA7113">
        <w:rPr>
          <w:noProof/>
          <w:sz w:val="22"/>
          <w:lang w:eastAsia="da-DK"/>
        </w:rPr>
        <mc:AlternateContent>
          <mc:Choice Requires="wps">
            <w:drawing>
              <wp:anchor distT="0" distB="0" distL="114300" distR="114300" simplePos="0" relativeHeight="251658274" behindDoc="0" locked="0" layoutInCell="1" allowOverlap="1" wp14:anchorId="6778B2AD" wp14:editId="1C6B85E5">
                <wp:simplePos x="0" y="0"/>
                <wp:positionH relativeFrom="column">
                  <wp:posOffset>4944745</wp:posOffset>
                </wp:positionH>
                <wp:positionV relativeFrom="paragraph">
                  <wp:posOffset>2922905</wp:posOffset>
                </wp:positionV>
                <wp:extent cx="1080600" cy="860042"/>
                <wp:effectExtent l="0" t="0" r="5715" b="0"/>
                <wp:wrapNone/>
                <wp:docPr id="74" name="Afrundet rektangel 73"/>
                <wp:cNvGraphicFramePr/>
                <a:graphic xmlns:a="http://schemas.openxmlformats.org/drawingml/2006/main">
                  <a:graphicData uri="http://schemas.microsoft.com/office/word/2010/wordprocessingShape">
                    <wps:wsp>
                      <wps:cNvSpPr/>
                      <wps:spPr>
                        <a:xfrm>
                          <a:off x="0" y="0"/>
                          <a:ext cx="1080600" cy="860042"/>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052A9" w14:textId="07B95E9B"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8</w:t>
                            </w:r>
                            <w:r w:rsidRPr="005F4ECE">
                              <w:rPr>
                                <w:rStyle w:val="Hyperlink"/>
                                <w:rFonts w:ascii="Trebuchet MS" w:hAnsi="Trebuchet MS" w:cstheme="minorBidi"/>
                                <w:kern w:val="24"/>
                                <w:sz w:val="16"/>
                                <w:szCs w:val="16"/>
                              </w:rPr>
                              <w:t xml:space="preserve">. </w:t>
                            </w:r>
                          </w:p>
                          <w:p w14:paraId="7FEFEE17" w14:textId="59420065"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oundrect w14:anchorId="6778B2AD" id="Afrundet rektangel 73" o:spid="_x0000_s1055" style="position:absolute;margin-left:389.35pt;margin-top:230.15pt;width:85.1pt;height:67.7pt;z-index:25165827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" fillcolor="white [3212]" stroked="f" strokeweight="2pt">
                <v:textbox inset="0,1mm,0,0">
                  <w:txbxContent>
                    <w:p w14:paraId="328052A9" w14:textId="07B95E9B" w:rsidR="00125FD0" w:rsidRPr="005F4ECE" w:rsidRDefault="00125FD0" w:rsidP="00CA7113">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5F4ECE">
                        <w:rPr>
                          <w:rStyle w:val="Hyperlink"/>
                          <w:rFonts w:ascii="Trebuchet MS" w:hAnsi="Trebuchet MS" w:cstheme="minorBidi"/>
                          <w:kern w:val="24"/>
                          <w:sz w:val="16"/>
                          <w:szCs w:val="16"/>
                        </w:rPr>
                        <w:t>0</w:t>
                      </w:r>
                      <w:r w:rsidR="003D2646">
                        <w:rPr>
                          <w:rStyle w:val="Hyperlink"/>
                          <w:rFonts w:ascii="Trebuchet MS" w:hAnsi="Trebuchet MS" w:cstheme="minorBidi"/>
                          <w:kern w:val="24"/>
                          <w:sz w:val="16"/>
                          <w:szCs w:val="16"/>
                        </w:rPr>
                        <w:t>8</w:t>
                      </w:r>
                      <w:r w:rsidRPr="005F4ECE">
                        <w:rPr>
                          <w:rStyle w:val="Hyperlink"/>
                          <w:rFonts w:ascii="Trebuchet MS" w:hAnsi="Trebuchet MS" w:cstheme="minorBidi"/>
                          <w:kern w:val="24"/>
                          <w:sz w:val="16"/>
                          <w:szCs w:val="16"/>
                        </w:rPr>
                        <w:t xml:space="preserve">. </w:t>
                      </w:r>
                    </w:p>
                    <w:p w14:paraId="7FEFEE17" w14:textId="59420065" w:rsidR="00125FD0" w:rsidRDefault="00125FD0" w:rsidP="00CA7113">
                      <w:pPr>
                        <w:pStyle w:val="NormalWeb"/>
                        <w:spacing w:before="0" w:beforeAutospacing="0" w:after="0" w:afterAutospacing="0"/>
                        <w:jc w:val="center"/>
                      </w:pPr>
                      <w:r w:rsidRPr="005F4ECE">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CA7113">
        <w:rPr>
          <w:noProof/>
          <w:sz w:val="22"/>
          <w:lang w:eastAsia="da-DK"/>
        </w:rPr>
        <mc:AlternateContent>
          <mc:Choice Requires="wps">
            <w:drawing>
              <wp:anchor distT="0" distB="0" distL="114300" distR="114300" simplePos="0" relativeHeight="251658275" behindDoc="0" locked="0" layoutInCell="1" allowOverlap="1" wp14:anchorId="63FC5D02" wp14:editId="6389061E">
                <wp:simplePos x="0" y="0"/>
                <wp:positionH relativeFrom="column">
                  <wp:posOffset>4996815</wp:posOffset>
                </wp:positionH>
                <wp:positionV relativeFrom="paragraph">
                  <wp:posOffset>3259455</wp:posOffset>
                </wp:positionV>
                <wp:extent cx="969769" cy="196926"/>
                <wp:effectExtent l="0" t="0" r="1905" b="0"/>
                <wp:wrapNone/>
                <wp:docPr id="75" name="Afrundet rektangel 74"/>
                <wp:cNvGraphicFramePr/>
                <a:graphic xmlns:a="http://schemas.openxmlformats.org/drawingml/2006/main">
                  <a:graphicData uri="http://schemas.microsoft.com/office/word/2010/wordprocessingShape">
                    <wps:wsp>
                      <wps:cNvSpPr/>
                      <wps:spPr>
                        <a:xfrm>
                          <a:off x="0" y="0"/>
                          <a:ext cx="969769" cy="196926"/>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DDA3F"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63FC5D02" id="Afrundet rektangel 74" o:spid="_x0000_s1056" style="position:absolute;margin-left:393.45pt;margin-top:256.65pt;width:76.35pt;height:15.5pt;z-index:25165827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" fillcolor="#b6dde8 [1304]" stroked="f" strokeweight="2pt">
                <v:textbox inset="0,1mm,0,0">
                  <w:txbxContent>
                    <w:p w14:paraId="328DDA3F"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Pr="00CA7113">
        <w:rPr>
          <w:noProof/>
          <w:sz w:val="22"/>
          <w:lang w:eastAsia="da-DK"/>
        </w:rPr>
        <mc:AlternateContent>
          <mc:Choice Requires="wps">
            <w:drawing>
              <wp:anchor distT="0" distB="0" distL="114300" distR="114300" simplePos="0" relativeHeight="251658276" behindDoc="0" locked="0" layoutInCell="1" allowOverlap="1" wp14:anchorId="1ABC986C" wp14:editId="503033CF">
                <wp:simplePos x="0" y="0"/>
                <wp:positionH relativeFrom="column">
                  <wp:posOffset>4996815</wp:posOffset>
                </wp:positionH>
                <wp:positionV relativeFrom="paragraph">
                  <wp:posOffset>3515360</wp:posOffset>
                </wp:positionV>
                <wp:extent cx="969769" cy="196926"/>
                <wp:effectExtent l="0" t="0" r="1905" b="0"/>
                <wp:wrapNone/>
                <wp:docPr id="76" name="Afrundet rektangel 75"/>
                <wp:cNvGraphicFramePr/>
                <a:graphic xmlns:a="http://schemas.openxmlformats.org/drawingml/2006/main">
                  <a:graphicData uri="http://schemas.microsoft.com/office/word/2010/wordprocessingShape">
                    <wps:wsp>
                      <wps:cNvSpPr/>
                      <wps:spPr>
                        <a:xfrm>
                          <a:off x="0" y="0"/>
                          <a:ext cx="969769" cy="196926"/>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A8053"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oundrect w14:anchorId="1ABC986C" id="Afrundet rektangel 75" o:spid="_x0000_s1057" style="position:absolute;margin-left:393.45pt;margin-top:276.8pt;width:76.35pt;height:15.5pt;z-index:2516582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" fillcolor="#d8d8d8 [2732]" stroked="f" strokeweight="2pt">
                <v:textbox inset="0,1mm,0,0">
                  <w:txbxContent>
                    <w:p w14:paraId="06FA8053" w14:textId="77777777" w:rsidR="00125FD0" w:rsidRDefault="00125FD0" w:rsidP="00CA7113">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Pr="00CA7113">
        <w:rPr>
          <w:noProof/>
          <w:sz w:val="22"/>
          <w:lang w:eastAsia="da-DK"/>
        </w:rPr>
        <mc:AlternateContent>
          <mc:Choice Requires="wps">
            <w:drawing>
              <wp:anchor distT="0" distB="0" distL="114300" distR="114300" simplePos="0" relativeHeight="251658277" behindDoc="0" locked="0" layoutInCell="1" allowOverlap="1" wp14:anchorId="64407E77" wp14:editId="19407526">
                <wp:simplePos x="0" y="0"/>
                <wp:positionH relativeFrom="column">
                  <wp:posOffset>4542790</wp:posOffset>
                </wp:positionH>
                <wp:positionV relativeFrom="paragraph">
                  <wp:posOffset>3055620</wp:posOffset>
                </wp:positionV>
                <wp:extent cx="401584" cy="0"/>
                <wp:effectExtent l="0" t="19050" r="36830" b="19050"/>
                <wp:wrapNone/>
                <wp:docPr id="77" name="Lige forbindelse 76"/>
                <wp:cNvGraphicFramePr/>
                <a:graphic xmlns:a="http://schemas.openxmlformats.org/drawingml/2006/main">
                  <a:graphicData uri="http://schemas.microsoft.com/office/word/2010/wordprocessingShape">
                    <wps:wsp>
                      <wps:cNvCnPr/>
                      <wps:spPr>
                        <a:xfrm>
                          <a:off x="0" y="0"/>
                          <a:ext cx="401584"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BED8D" id="Lige forbindelse 76"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357.7pt,240.6pt" to="389.3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" strokecolor="white [3212]" strokeweight="2.25pt"/>
            </w:pict>
          </mc:Fallback>
        </mc:AlternateContent>
      </w:r>
    </w:p>
    <w:p w14:paraId="6FD9BA1B" w14:textId="369597FB" w:rsidR="00CA7113" w:rsidRDefault="00CA7113" w:rsidP="00D62136">
      <w:pPr>
        <w:rPr>
          <w:rFonts w:asciiTheme="majorHAnsi" w:eastAsiaTheme="majorEastAsia" w:hAnsiTheme="majorHAnsi" w:cstheme="majorBidi"/>
          <w:b/>
          <w:bCs/>
          <w:sz w:val="22"/>
          <w:szCs w:val="28"/>
        </w:rPr>
      </w:pPr>
    </w:p>
    <w:bookmarkEnd w:id="2"/>
    <w:bookmarkEnd w:id="3"/>
    <w:p w14:paraId="5F22F169" w14:textId="437690FC" w:rsidR="004C4916" w:rsidRDefault="004C4916" w:rsidP="004C4916"/>
    <w:p w14:paraId="46427AA0" w14:textId="6C42FA51" w:rsidR="004C4916" w:rsidRDefault="004C4916" w:rsidP="004C4916">
      <w:r>
        <w:t>Hvor informationsmodellen</w:t>
      </w:r>
      <w:r w:rsidR="00DE06A0">
        <w:t>,</w:t>
      </w:r>
      <w:r w:rsidR="00D84936" w:rsidRPr="00D84936">
        <w:t xml:space="preserve"> </w:t>
      </w:r>
      <w:r w:rsidR="00D84936">
        <w:t xml:space="preserve">der ligger til grund </w:t>
      </w:r>
      <w:r>
        <w:t xml:space="preserve">for </w:t>
      </w:r>
      <w:r w:rsidR="00776F91">
        <w:t>Dokument</w:t>
      </w:r>
      <w:r>
        <w:t>indeks</w:t>
      </w:r>
      <w:r w:rsidR="00D84936">
        <w:t>et</w:t>
      </w:r>
      <w:r w:rsidR="00DE06A0">
        <w:t>,</w:t>
      </w:r>
      <w:r>
        <w:t xml:space="preserve"> er en logisk beskrivelse, er anvisningerne derimod beskrevet ud fra en anvendelsesorienteret tilgang, så det er tydeligt, hvad der helt konkret skal udveksles. Denne tilgang betyder dog også, at anvisningerne er blevet omfangsrige, idet mange felter forekommer og beskrives flere gange. Selv om et dataelement som udgangspunkt har samme betydning, fx ’</w:t>
      </w:r>
      <w:proofErr w:type="spellStart"/>
      <w:r>
        <w:t>FraTidspunkt</w:t>
      </w:r>
      <w:proofErr w:type="spellEnd"/>
      <w:r>
        <w:t>’, kan der være forskellige overvejelser i forhold til, hvad der skal fyldes i dataelementet, afhængigt</w:t>
      </w:r>
      <w:r w:rsidR="000E6601">
        <w:t xml:space="preserve"> af den kontekst, det indgår i. </w:t>
      </w:r>
      <w:r>
        <w:t>Anvisningerne indeholder således den samlede mængde dataelementer, der i dag er defineret</w:t>
      </w:r>
      <w:r w:rsidR="00776F91">
        <w:t xml:space="preserve"> for Dokument</w:t>
      </w:r>
      <w:r>
        <w:t xml:space="preserve">objektet i Indeksene. </w:t>
      </w:r>
    </w:p>
    <w:p w14:paraId="7F671AB9" w14:textId="77777777" w:rsidR="004C4916" w:rsidRDefault="004C4916" w:rsidP="004C4916"/>
    <w:p w14:paraId="525259E8" w14:textId="2731B4B0" w:rsidR="004C4916" w:rsidRPr="004C4916" w:rsidRDefault="004C4916" w:rsidP="004C4916">
      <w:pPr>
        <w:spacing w:after="160" w:line="252" w:lineRule="auto"/>
      </w:pPr>
      <w:r>
        <w:t xml:space="preserve">Der henvises til dokumentet ”Vejledning </w:t>
      </w:r>
      <w:r w:rsidR="00DE06A0">
        <w:t>til anvisninger for Indeksene</w:t>
      </w:r>
      <w:r>
        <w:t>” for yderligere vejledning til anvisningerne.</w:t>
      </w:r>
    </w:p>
    <w:p w14:paraId="7DF8023A" w14:textId="06D5C75B" w:rsidR="00E8458D" w:rsidRDefault="00E8458D" w:rsidP="00262AEA">
      <w:pPr>
        <w:pStyle w:val="Overskrift2"/>
      </w:pPr>
      <w:bookmarkStart w:id="12" w:name="_Toc139930298"/>
      <w:r>
        <w:lastRenderedPageBreak/>
        <w:t>Deling af dokumenter på tværs af sager</w:t>
      </w:r>
      <w:bookmarkEnd w:id="12"/>
    </w:p>
    <w:p w14:paraId="2F66635B" w14:textId="646045EE" w:rsidR="00E8458D" w:rsidRDefault="00E8458D" w:rsidP="00DE06A0">
      <w:r>
        <w:t>Et dokument kan være knyttet til flere sager – det kan være flere sager inden for samme fagsystem</w:t>
      </w:r>
      <w:r w:rsidR="00DE06A0">
        <w:t>,</w:t>
      </w:r>
      <w:r>
        <w:t xml:space="preserve"> eller det kan være sager på tværs af fagsystemer. Dvs. samme </w:t>
      </w:r>
      <w:r w:rsidR="00036D1C">
        <w:t>lægeattest</w:t>
      </w:r>
      <w:r>
        <w:t xml:space="preserve"> kan være brugt på </w:t>
      </w:r>
      <w:r w:rsidR="00036D1C">
        <w:t>både en sygedagpengesag (KSD), en revalideringssag (KY) og en førtidspensionssag (UDK Pension)</w:t>
      </w:r>
      <w:r>
        <w:t xml:space="preserve">. Som </w:t>
      </w:r>
      <w:r w:rsidR="00472CC5">
        <w:t>afsendersystem</w:t>
      </w:r>
      <w:r>
        <w:t xml:space="preserve"> skal man være opmærksom på, at det kun er mastersystemet </w:t>
      </w:r>
      <w:r w:rsidR="00D83E60">
        <w:t>for dokumentet, som må initiere</w:t>
      </w:r>
      <w:r>
        <w:t xml:space="preserve"> en ændring af et dokument. </w:t>
      </w:r>
      <w:r w:rsidR="00C42331">
        <w:t xml:space="preserve">Dette betyder, at hvis et </w:t>
      </w:r>
      <w:r w:rsidR="00472CC5">
        <w:t>afsendersystem</w:t>
      </w:r>
      <w:r w:rsidR="00C42331">
        <w:t xml:space="preserve"> opretter en relation </w:t>
      </w:r>
      <w:r w:rsidR="00C42331" w:rsidRPr="00036D1C">
        <w:t xml:space="preserve">til et dokument, som </w:t>
      </w:r>
      <w:r w:rsidR="00472CC5">
        <w:t>afsendersystem</w:t>
      </w:r>
      <w:r w:rsidR="00036D1C" w:rsidRPr="00036D1C">
        <w:t>et</w:t>
      </w:r>
      <w:r w:rsidR="00036D1C">
        <w:t xml:space="preserve"> ikke selv er master for, så kan </w:t>
      </w:r>
      <w:r w:rsidR="00472CC5">
        <w:t>afsendersystem</w:t>
      </w:r>
      <w:r w:rsidR="00036D1C">
        <w:t>et ikke styre evt. ænd</w:t>
      </w:r>
      <w:r w:rsidR="00D83E60">
        <w:t xml:space="preserve">ringer af dokumentet. Det er </w:t>
      </w:r>
      <w:r w:rsidR="00036D1C">
        <w:t xml:space="preserve">dog muligt for </w:t>
      </w:r>
      <w:r w:rsidR="00472CC5">
        <w:t>afsendersystem</w:t>
      </w:r>
      <w:r w:rsidR="00036D1C">
        <w:t xml:space="preserve">et at relatere til en bestemt udgave </w:t>
      </w:r>
      <w:r w:rsidR="00060045">
        <w:t>af dokumentet, som var gældende.</w:t>
      </w:r>
    </w:p>
    <w:p w14:paraId="0B7DA994" w14:textId="77777777" w:rsidR="00E8458D" w:rsidRDefault="00E8458D">
      <w:pPr>
        <w:rPr>
          <w:rFonts w:ascii="Arial" w:hAnsi="Arial" w:cs="Arial"/>
        </w:rPr>
      </w:pPr>
    </w:p>
    <w:p w14:paraId="2E7A771D" w14:textId="5C07628A" w:rsidR="00E8458D" w:rsidRDefault="00E8458D">
      <w:pPr>
        <w:rPr>
          <w:rFonts w:ascii="Arial" w:hAnsi="Arial" w:cs="Arial"/>
        </w:rPr>
      </w:pPr>
      <w:r>
        <w:rPr>
          <w:rFonts w:ascii="Arial" w:hAnsi="Arial" w:cs="Arial"/>
        </w:rPr>
        <w:t xml:space="preserve">Ovenstående regel betyder, at det </w:t>
      </w:r>
      <w:r w:rsidR="000E638E">
        <w:rPr>
          <w:rFonts w:ascii="Arial" w:hAnsi="Arial" w:cs="Arial"/>
        </w:rPr>
        <w:t xml:space="preserve">som udgangspunkt er bedst </w:t>
      </w:r>
      <w:r w:rsidR="00DE06A0">
        <w:rPr>
          <w:rFonts w:ascii="Arial" w:hAnsi="Arial" w:cs="Arial"/>
        </w:rPr>
        <w:t>at kopiere</w:t>
      </w:r>
      <w:r>
        <w:rPr>
          <w:rFonts w:ascii="Arial" w:hAnsi="Arial" w:cs="Arial"/>
        </w:rPr>
        <w:t xml:space="preserve"> et dokument over på sagen, så fagsystemet selv kan tage ejerskab af dokumentet og styre det. </w:t>
      </w:r>
    </w:p>
    <w:p w14:paraId="0A8B4526" w14:textId="77777777" w:rsidR="00060045" w:rsidRDefault="00060045">
      <w:pPr>
        <w:rPr>
          <w:rFonts w:ascii="Arial" w:hAnsi="Arial" w:cs="Arial"/>
        </w:rPr>
      </w:pPr>
    </w:p>
    <w:p w14:paraId="1BE86E01" w14:textId="00E90887" w:rsidR="00060045" w:rsidRDefault="00060045">
      <w:pPr>
        <w:rPr>
          <w:rFonts w:ascii="Arial" w:hAnsi="Arial" w:cs="Arial"/>
        </w:rPr>
      </w:pPr>
      <w:r>
        <w:rPr>
          <w:rFonts w:ascii="Arial" w:hAnsi="Arial" w:cs="Arial"/>
        </w:rPr>
        <w:t>Man bør derudover være opmærksom på, at relationen mellem en sag og et dokument ik</w:t>
      </w:r>
      <w:r w:rsidR="00DE06A0">
        <w:rPr>
          <w:rFonts w:ascii="Arial" w:hAnsi="Arial" w:cs="Arial"/>
        </w:rPr>
        <w:t>ke beskriver, hvilken version af</w:t>
      </w:r>
      <w:r>
        <w:rPr>
          <w:rFonts w:ascii="Arial" w:hAnsi="Arial" w:cs="Arial"/>
        </w:rPr>
        <w:t xml:space="preserve"> dokumentet</w:t>
      </w:r>
      <w:r w:rsidR="00D83E60">
        <w:rPr>
          <w:rFonts w:ascii="Arial" w:hAnsi="Arial" w:cs="Arial"/>
        </w:rPr>
        <w:t>,</w:t>
      </w:r>
      <w:r>
        <w:rPr>
          <w:rFonts w:ascii="Arial" w:hAnsi="Arial" w:cs="Arial"/>
        </w:rPr>
        <w:t xml:space="preserve"> der knyttes til sagen, men bare</w:t>
      </w:r>
      <w:r w:rsidR="00DE06A0">
        <w:rPr>
          <w:rFonts w:ascii="Arial" w:hAnsi="Arial" w:cs="Arial"/>
        </w:rPr>
        <w:t>,</w:t>
      </w:r>
      <w:r>
        <w:rPr>
          <w:rFonts w:ascii="Arial" w:hAnsi="Arial" w:cs="Arial"/>
        </w:rPr>
        <w:t xml:space="preserve"> at dokumentet er knyttet til sagen fra denne dato og frem. Dermed er det ikke muligt i Sags- og dokumentindekset at beskrive, om sagen skal knyttes til en bestemt version eller den skal knyttes til samtlige efterfølgende versioner af dokumentet.</w:t>
      </w:r>
    </w:p>
    <w:p w14:paraId="6DA8B698" w14:textId="18535AD6" w:rsidR="004C4916" w:rsidRPr="00D83E60" w:rsidRDefault="004C4916" w:rsidP="00262AEA">
      <w:pPr>
        <w:pStyle w:val="Overskrift2"/>
      </w:pPr>
      <w:bookmarkStart w:id="13" w:name="_Toc435524171"/>
      <w:bookmarkStart w:id="14" w:name="_Toc438570136"/>
      <w:bookmarkStart w:id="15" w:name="_Toc139930299"/>
      <w:r w:rsidRPr="00D83E60">
        <w:t>Sådan læses gennemgangen af data</w:t>
      </w:r>
      <w:bookmarkEnd w:id="13"/>
      <w:bookmarkEnd w:id="14"/>
      <w:r w:rsidR="001B53FA">
        <w:t>elementerne</w:t>
      </w:r>
      <w:bookmarkEnd w:id="15"/>
    </w:p>
    <w:p w14:paraId="7C71C80C" w14:textId="77777777" w:rsidR="004C4916" w:rsidRDefault="004C4916" w:rsidP="004C4916">
      <w:r>
        <w:t>Nedenfor er der indsat en kort beskrivelse af, hvordan indholdet af kolonnerne i gennemgangen af dataelementerne skal læses.</w:t>
      </w:r>
    </w:p>
    <w:p w14:paraId="341464AE" w14:textId="77777777" w:rsidR="004C4916" w:rsidRPr="003B6986" w:rsidRDefault="004C4916" w:rsidP="004C4916"/>
    <w:tbl>
      <w:tblPr>
        <w:tblStyle w:val="Tabel-Gitter"/>
        <w:tblW w:w="13533" w:type="dxa"/>
        <w:tblInd w:w="-5" w:type="dxa"/>
        <w:tblLayout w:type="fixed"/>
        <w:tblLook w:val="04A0" w:firstRow="1" w:lastRow="0" w:firstColumn="1" w:lastColumn="0" w:noHBand="0" w:noVBand="1"/>
      </w:tblPr>
      <w:tblGrid>
        <w:gridCol w:w="1984"/>
        <w:gridCol w:w="2269"/>
        <w:gridCol w:w="2422"/>
        <w:gridCol w:w="1443"/>
        <w:gridCol w:w="1805"/>
        <w:gridCol w:w="1805"/>
        <w:gridCol w:w="1805"/>
      </w:tblGrid>
      <w:tr w:rsidR="0017457B" w:rsidRPr="00AB73B1" w14:paraId="491590FC" w14:textId="74B261EE" w:rsidTr="0017457B">
        <w:tc>
          <w:tcPr>
            <w:tcW w:w="9923" w:type="dxa"/>
            <w:gridSpan w:val="5"/>
            <w:shd w:val="clear" w:color="auto" w:fill="A6A6A6" w:themeFill="background1" w:themeFillShade="A6"/>
          </w:tcPr>
          <w:p w14:paraId="0D67257B" w14:textId="77777777" w:rsidR="0017457B" w:rsidRPr="00FE2900" w:rsidRDefault="0017457B" w:rsidP="00776F91">
            <w:pPr>
              <w:spacing w:before="60" w:after="60"/>
            </w:pPr>
            <w:r w:rsidRPr="00FE2900">
              <w:rPr>
                <w:rFonts w:ascii="Arial" w:hAnsi="Arial" w:cs="Arial"/>
                <w:sz w:val="16"/>
                <w:szCs w:val="16"/>
              </w:rPr>
              <w:t>XSD-struktur:</w:t>
            </w:r>
            <w:r w:rsidRPr="00FE2900">
              <w:rPr>
                <w:rFonts w:ascii="Arial" w:hAnsi="Arial" w:cs="Arial"/>
                <w:i/>
                <w:sz w:val="16"/>
                <w:szCs w:val="16"/>
              </w:rPr>
              <w:t xml:space="preserve"> Her an</w:t>
            </w:r>
            <w:r>
              <w:rPr>
                <w:rFonts w:ascii="Arial" w:hAnsi="Arial" w:cs="Arial"/>
                <w:i/>
                <w:sz w:val="16"/>
                <w:szCs w:val="16"/>
              </w:rPr>
              <w:t>gives stistrukturen (hierarkiet) i</w:t>
            </w:r>
            <w:r w:rsidRPr="00FE2900">
              <w:rPr>
                <w:rFonts w:ascii="Arial" w:hAnsi="Arial" w:cs="Arial"/>
                <w:i/>
                <w:sz w:val="16"/>
                <w:szCs w:val="16"/>
              </w:rPr>
              <w:t xml:space="preserve"> XML </w:t>
            </w:r>
            <w:proofErr w:type="spellStart"/>
            <w:r w:rsidRPr="00FE2900">
              <w:rPr>
                <w:rFonts w:ascii="Arial" w:hAnsi="Arial" w:cs="Arial"/>
                <w:i/>
                <w:sz w:val="16"/>
                <w:szCs w:val="16"/>
              </w:rPr>
              <w:t>Schema</w:t>
            </w:r>
            <w:proofErr w:type="spellEnd"/>
            <w:r w:rsidRPr="00FE2900">
              <w:rPr>
                <w:rFonts w:ascii="Arial" w:hAnsi="Arial" w:cs="Arial"/>
                <w:i/>
                <w:sz w:val="16"/>
                <w:szCs w:val="16"/>
              </w:rPr>
              <w:t xml:space="preserve"> Definition</w:t>
            </w:r>
            <w:r>
              <w:rPr>
                <w:rFonts w:ascii="Arial" w:hAnsi="Arial" w:cs="Arial"/>
                <w:i/>
                <w:sz w:val="16"/>
                <w:szCs w:val="16"/>
              </w:rPr>
              <w:t>en</w:t>
            </w:r>
            <w:r w:rsidRPr="00FE2900">
              <w:rPr>
                <w:rFonts w:ascii="Arial" w:hAnsi="Arial" w:cs="Arial"/>
                <w:i/>
                <w:sz w:val="16"/>
                <w:szCs w:val="16"/>
              </w:rPr>
              <w:t xml:space="preserve"> </w:t>
            </w:r>
            <w:r>
              <w:rPr>
                <w:rFonts w:ascii="Arial" w:hAnsi="Arial" w:cs="Arial"/>
                <w:i/>
                <w:sz w:val="16"/>
                <w:szCs w:val="16"/>
              </w:rPr>
              <w:t xml:space="preserve">(XSD), således, at </w:t>
            </w:r>
            <w:r w:rsidRPr="00FE2900">
              <w:rPr>
                <w:rFonts w:ascii="Arial" w:hAnsi="Arial" w:cs="Arial"/>
                <w:i/>
                <w:sz w:val="16"/>
                <w:szCs w:val="16"/>
              </w:rPr>
              <w:t>dat</w:t>
            </w:r>
            <w:r>
              <w:rPr>
                <w:rFonts w:ascii="Arial" w:hAnsi="Arial" w:cs="Arial"/>
                <w:i/>
                <w:sz w:val="16"/>
                <w:szCs w:val="16"/>
              </w:rPr>
              <w:t xml:space="preserve">aelementet kan lokaliseres i </w:t>
            </w:r>
            <w:proofErr w:type="spellStart"/>
            <w:r>
              <w:rPr>
                <w:rFonts w:ascii="Arial" w:hAnsi="Arial" w:cs="Arial"/>
                <w:i/>
                <w:sz w:val="16"/>
                <w:szCs w:val="16"/>
              </w:rPr>
              <w:t>XSD’en</w:t>
            </w:r>
            <w:proofErr w:type="spellEnd"/>
            <w:r w:rsidRPr="00FE2900">
              <w:rPr>
                <w:rFonts w:ascii="Arial" w:hAnsi="Arial" w:cs="Arial"/>
                <w:i/>
                <w:sz w:val="16"/>
                <w:szCs w:val="16"/>
              </w:rPr>
              <w:t>.</w:t>
            </w:r>
          </w:p>
        </w:tc>
        <w:tc>
          <w:tcPr>
            <w:tcW w:w="1805" w:type="dxa"/>
            <w:shd w:val="clear" w:color="auto" w:fill="A6A6A6" w:themeFill="background1" w:themeFillShade="A6"/>
          </w:tcPr>
          <w:p w14:paraId="5CDF6672" w14:textId="77777777" w:rsidR="0017457B" w:rsidRPr="00FE2900" w:rsidRDefault="0017457B" w:rsidP="00776F91">
            <w:pPr>
              <w:spacing w:before="60" w:after="60"/>
              <w:rPr>
                <w:rFonts w:ascii="Arial" w:hAnsi="Arial" w:cs="Arial"/>
                <w:sz w:val="16"/>
                <w:szCs w:val="16"/>
              </w:rPr>
            </w:pPr>
          </w:p>
        </w:tc>
        <w:tc>
          <w:tcPr>
            <w:tcW w:w="1805" w:type="dxa"/>
            <w:shd w:val="clear" w:color="auto" w:fill="A6A6A6" w:themeFill="background1" w:themeFillShade="A6"/>
          </w:tcPr>
          <w:p w14:paraId="7A63E1BE" w14:textId="77777777" w:rsidR="0017457B" w:rsidRPr="00FE2900" w:rsidRDefault="0017457B" w:rsidP="00776F91">
            <w:pPr>
              <w:spacing w:before="60" w:after="60"/>
              <w:rPr>
                <w:rFonts w:ascii="Arial" w:hAnsi="Arial" w:cs="Arial"/>
                <w:sz w:val="16"/>
                <w:szCs w:val="16"/>
              </w:rPr>
            </w:pPr>
          </w:p>
        </w:tc>
      </w:tr>
      <w:tr w:rsidR="0017457B" w:rsidRPr="003B6986" w14:paraId="0578B284" w14:textId="2BB1B1C6" w:rsidTr="0017457B">
        <w:tc>
          <w:tcPr>
            <w:tcW w:w="1984" w:type="dxa"/>
            <w:shd w:val="clear" w:color="auto" w:fill="A6A6A6" w:themeFill="background1" w:themeFillShade="A6"/>
          </w:tcPr>
          <w:p w14:paraId="5B680151" w14:textId="73FBBAFF" w:rsidR="0017457B" w:rsidRPr="003B6986" w:rsidRDefault="0017457B" w:rsidP="00776F91">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9" w:type="dxa"/>
            <w:shd w:val="clear" w:color="auto" w:fill="A6A6A6" w:themeFill="background1" w:themeFillShade="A6"/>
          </w:tcPr>
          <w:p w14:paraId="40075E3C" w14:textId="77777777" w:rsidR="0017457B" w:rsidRPr="003B6986" w:rsidRDefault="0017457B" w:rsidP="00776F91">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Definition</w:t>
            </w:r>
          </w:p>
        </w:tc>
        <w:tc>
          <w:tcPr>
            <w:tcW w:w="2422" w:type="dxa"/>
            <w:shd w:val="clear" w:color="auto" w:fill="A6A6A6" w:themeFill="background1" w:themeFillShade="A6"/>
          </w:tcPr>
          <w:p w14:paraId="75B70D85" w14:textId="77777777" w:rsidR="0017457B" w:rsidRPr="003B6986" w:rsidRDefault="0017457B" w:rsidP="00776F91">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Regler for udfyldelse</w:t>
            </w:r>
          </w:p>
        </w:tc>
        <w:tc>
          <w:tcPr>
            <w:tcW w:w="1443" w:type="dxa"/>
            <w:shd w:val="clear" w:color="auto" w:fill="A6A6A6" w:themeFill="background1" w:themeFillShade="A6"/>
          </w:tcPr>
          <w:p w14:paraId="0A8E8C79" w14:textId="77777777" w:rsidR="0017457B" w:rsidRPr="003B6986" w:rsidRDefault="0017457B" w:rsidP="00776F91">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Datatype</w:t>
            </w:r>
          </w:p>
        </w:tc>
        <w:tc>
          <w:tcPr>
            <w:tcW w:w="1805" w:type="dxa"/>
            <w:shd w:val="clear" w:color="auto" w:fill="A6A6A6" w:themeFill="background1" w:themeFillShade="A6"/>
          </w:tcPr>
          <w:p w14:paraId="19AFB9D4" w14:textId="55627BE8" w:rsidR="0017457B" w:rsidRPr="003B6986" w:rsidRDefault="0017457B" w:rsidP="00D8493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3B6986">
              <w:rPr>
                <w:rFonts w:ascii="Arial" w:hAnsi="Arial" w:cs="Arial"/>
                <w:b/>
                <w:color w:val="000000" w:themeColor="text1"/>
                <w:sz w:val="16"/>
              </w:rPr>
              <w:t>ksempel</w:t>
            </w:r>
          </w:p>
        </w:tc>
        <w:tc>
          <w:tcPr>
            <w:tcW w:w="1805" w:type="dxa"/>
            <w:shd w:val="clear" w:color="auto" w:fill="A6A6A6" w:themeFill="background1" w:themeFillShade="A6"/>
          </w:tcPr>
          <w:p w14:paraId="11D0D268" w14:textId="35DC0DEC" w:rsidR="0017457B" w:rsidRDefault="0017457B" w:rsidP="00D84936">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05" w:type="dxa"/>
            <w:shd w:val="clear" w:color="auto" w:fill="A6A6A6" w:themeFill="background1" w:themeFillShade="A6"/>
          </w:tcPr>
          <w:p w14:paraId="5AFDCA3A" w14:textId="6950991F" w:rsidR="0017457B" w:rsidRDefault="0017457B" w:rsidP="00D8493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17457B" w:rsidRPr="003B6986" w14:paraId="7F4524BA" w14:textId="662F8A55" w:rsidTr="0017457B">
        <w:tc>
          <w:tcPr>
            <w:tcW w:w="1984" w:type="dxa"/>
            <w:shd w:val="clear" w:color="auto" w:fill="B6DDE8" w:themeFill="accent5" w:themeFillTint="66"/>
          </w:tcPr>
          <w:p w14:paraId="026523C9" w14:textId="77777777" w:rsidR="0017457B" w:rsidRPr="003B6986" w:rsidRDefault="0017457B" w:rsidP="00776F91">
            <w:pPr>
              <w:spacing w:beforeLines="20" w:before="48" w:afterLines="20" w:after="48"/>
              <w:rPr>
                <w:rFonts w:ascii="Arial" w:hAnsi="Arial" w:cs="Arial"/>
                <w:bCs/>
                <w:i/>
                <w:sz w:val="16"/>
                <w:szCs w:val="16"/>
              </w:rPr>
            </w:pPr>
            <w:r w:rsidRPr="003B6986">
              <w:rPr>
                <w:rFonts w:ascii="Arial" w:hAnsi="Arial" w:cs="Arial"/>
                <w:bCs/>
                <w:i/>
                <w:sz w:val="16"/>
                <w:szCs w:val="16"/>
              </w:rPr>
              <w:t xml:space="preserve">Her er navnet på </w:t>
            </w:r>
            <w:r>
              <w:rPr>
                <w:rFonts w:ascii="Arial" w:hAnsi="Arial" w:cs="Arial"/>
                <w:bCs/>
                <w:i/>
                <w:sz w:val="16"/>
                <w:szCs w:val="16"/>
              </w:rPr>
              <w:t>dataelementet</w:t>
            </w:r>
            <w:r w:rsidRPr="003B6986">
              <w:rPr>
                <w:rFonts w:ascii="Arial" w:hAnsi="Arial" w:cs="Arial"/>
                <w:bCs/>
                <w:i/>
                <w:sz w:val="16"/>
                <w:szCs w:val="16"/>
              </w:rPr>
              <w:t xml:space="preserve"> angivet. Det er identisk med </w:t>
            </w:r>
            <w:r>
              <w:rPr>
                <w:rFonts w:ascii="Arial" w:hAnsi="Arial" w:cs="Arial"/>
                <w:bCs/>
                <w:i/>
                <w:sz w:val="16"/>
                <w:szCs w:val="16"/>
              </w:rPr>
              <w:t xml:space="preserve">navnet på dataelementet i </w:t>
            </w:r>
            <w:proofErr w:type="spellStart"/>
            <w:r>
              <w:rPr>
                <w:rFonts w:ascii="Arial" w:hAnsi="Arial" w:cs="Arial"/>
                <w:bCs/>
                <w:i/>
                <w:sz w:val="16"/>
                <w:szCs w:val="16"/>
              </w:rPr>
              <w:t>XSD’en</w:t>
            </w:r>
            <w:proofErr w:type="spellEnd"/>
            <w:r>
              <w:rPr>
                <w:rFonts w:ascii="Arial" w:hAnsi="Arial" w:cs="Arial"/>
                <w:bCs/>
                <w:i/>
                <w:sz w:val="16"/>
                <w:szCs w:val="16"/>
              </w:rPr>
              <w:t xml:space="preserve">, såvel som i de fleste tilfælde med </w:t>
            </w:r>
            <w:r w:rsidRPr="003B6986">
              <w:rPr>
                <w:rFonts w:ascii="Arial" w:hAnsi="Arial" w:cs="Arial"/>
                <w:bCs/>
                <w:i/>
                <w:sz w:val="16"/>
                <w:szCs w:val="16"/>
              </w:rPr>
              <w:t>attribu</w:t>
            </w:r>
            <w:r>
              <w:rPr>
                <w:rFonts w:ascii="Arial" w:hAnsi="Arial" w:cs="Arial"/>
                <w:bCs/>
                <w:i/>
                <w:sz w:val="16"/>
                <w:szCs w:val="16"/>
              </w:rPr>
              <w:t>tnavnet i informationsmodellen</w:t>
            </w:r>
          </w:p>
        </w:tc>
        <w:tc>
          <w:tcPr>
            <w:tcW w:w="2269" w:type="dxa"/>
            <w:shd w:val="clear" w:color="auto" w:fill="B6DDE8" w:themeFill="accent5" w:themeFillTint="66"/>
          </w:tcPr>
          <w:p w14:paraId="7D1A8179" w14:textId="77777777" w:rsidR="0017457B" w:rsidRPr="003B6986" w:rsidRDefault="0017457B" w:rsidP="00776F91">
            <w:pPr>
              <w:spacing w:beforeLines="20" w:before="48" w:afterLines="20" w:after="48"/>
              <w:rPr>
                <w:rFonts w:ascii="Arial" w:hAnsi="Arial" w:cs="Arial"/>
                <w:i/>
                <w:sz w:val="16"/>
              </w:rPr>
            </w:pPr>
            <w:r>
              <w:rPr>
                <w:rFonts w:ascii="Arial" w:hAnsi="Arial" w:cs="Arial"/>
                <w:i/>
                <w:sz w:val="16"/>
              </w:rPr>
              <w:t>Her er angivet en entydig definition af dataelementets betydning.</w:t>
            </w:r>
          </w:p>
        </w:tc>
        <w:tc>
          <w:tcPr>
            <w:tcW w:w="2422" w:type="dxa"/>
            <w:shd w:val="clear" w:color="auto" w:fill="B6DDE8" w:themeFill="accent5" w:themeFillTint="66"/>
          </w:tcPr>
          <w:p w14:paraId="7CE60CA5" w14:textId="3BC4B38F" w:rsidR="0017457B" w:rsidRDefault="0017457B" w:rsidP="00776F91">
            <w:pPr>
              <w:spacing w:beforeLines="20" w:before="48" w:afterLines="20" w:after="48"/>
              <w:rPr>
                <w:rFonts w:ascii="Arial" w:hAnsi="Arial" w:cs="Arial"/>
                <w:i/>
                <w:sz w:val="16"/>
              </w:rPr>
            </w:pPr>
            <w:r>
              <w:rPr>
                <w:rFonts w:ascii="Arial" w:hAnsi="Arial" w:cs="Arial"/>
                <w:i/>
                <w:sz w:val="16"/>
              </w:rPr>
              <w:t>I denne kolonne er de regler beskrevet, som gælder for dataelementet. Dette kan fx være en skærpelse af, hvad der må fyldes i dataelementet, afhængigheder til andre dataelementer eller om dataelementet er obligatorisk (og i hvilke tilfælde, det er det).</w:t>
            </w:r>
          </w:p>
          <w:p w14:paraId="2080194B" w14:textId="7ED6D401" w:rsidR="0017457B" w:rsidRPr="003B6986" w:rsidRDefault="0017457B" w:rsidP="00776F91">
            <w:pPr>
              <w:spacing w:beforeLines="20" w:before="48" w:afterLines="20" w:after="48"/>
              <w:rPr>
                <w:rFonts w:ascii="Arial" w:hAnsi="Arial" w:cs="Arial"/>
                <w:i/>
                <w:sz w:val="16"/>
              </w:rPr>
            </w:pPr>
            <w:r>
              <w:rPr>
                <w:rFonts w:ascii="Arial" w:hAnsi="Arial" w:cs="Arial"/>
                <w:i/>
                <w:sz w:val="16"/>
              </w:rPr>
              <w:t>Mht. obligatoriske dataelementer henvises til de forskellige kategorier i afsnit 8.1 i ”</w:t>
            </w:r>
            <w:r w:rsidRPr="00FF4BC6">
              <w:rPr>
                <w:rFonts w:ascii="Arial" w:hAnsi="Arial" w:cs="Arial"/>
                <w:i/>
                <w:sz w:val="16"/>
              </w:rPr>
              <w:t xml:space="preserve">Vejledning til anvisninger for </w:t>
            </w:r>
            <w:r>
              <w:rPr>
                <w:rFonts w:ascii="Arial" w:hAnsi="Arial" w:cs="Arial"/>
                <w:i/>
                <w:sz w:val="16"/>
              </w:rPr>
              <w:t>I</w:t>
            </w:r>
            <w:r w:rsidRPr="00FF4BC6">
              <w:rPr>
                <w:rFonts w:ascii="Arial" w:hAnsi="Arial" w:cs="Arial"/>
                <w:i/>
                <w:sz w:val="16"/>
              </w:rPr>
              <w:t>ndeksene</w:t>
            </w:r>
            <w:r>
              <w:rPr>
                <w:rFonts w:ascii="Arial" w:hAnsi="Arial" w:cs="Arial"/>
                <w:i/>
                <w:sz w:val="16"/>
              </w:rPr>
              <w:t>”.</w:t>
            </w:r>
          </w:p>
        </w:tc>
        <w:tc>
          <w:tcPr>
            <w:tcW w:w="1443" w:type="dxa"/>
            <w:shd w:val="clear" w:color="auto" w:fill="B6DDE8" w:themeFill="accent5" w:themeFillTint="66"/>
          </w:tcPr>
          <w:p w14:paraId="6D5715C1" w14:textId="77777777" w:rsidR="0017457B" w:rsidRPr="003B6986" w:rsidRDefault="0017457B" w:rsidP="00776F91">
            <w:pPr>
              <w:spacing w:beforeLines="20" w:before="48" w:afterLines="20" w:after="48"/>
              <w:rPr>
                <w:rFonts w:ascii="Arial" w:hAnsi="Arial" w:cs="Arial"/>
                <w:i/>
                <w:sz w:val="16"/>
              </w:rPr>
            </w:pPr>
            <w:r>
              <w:rPr>
                <w:rFonts w:ascii="Arial" w:hAnsi="Arial" w:cs="Arial"/>
                <w:i/>
                <w:sz w:val="16"/>
              </w:rPr>
              <w:t xml:space="preserve">Her angives datatypen, som definerer formatet for dataelementet. Datatypen er både angivet med almindeligt sprogbrug (fx tekst) og med den tekniske term (fx </w:t>
            </w:r>
            <w:proofErr w:type="spellStart"/>
            <w:r>
              <w:rPr>
                <w:rFonts w:ascii="Arial" w:hAnsi="Arial" w:cs="Arial"/>
                <w:i/>
                <w:sz w:val="16"/>
              </w:rPr>
              <w:t>string</w:t>
            </w:r>
            <w:proofErr w:type="spellEnd"/>
            <w:r>
              <w:rPr>
                <w:rFonts w:ascii="Arial" w:hAnsi="Arial" w:cs="Arial"/>
                <w:i/>
                <w:sz w:val="16"/>
              </w:rPr>
              <w:t>).</w:t>
            </w:r>
          </w:p>
        </w:tc>
        <w:tc>
          <w:tcPr>
            <w:tcW w:w="1805" w:type="dxa"/>
            <w:shd w:val="clear" w:color="auto" w:fill="B6DDE8" w:themeFill="accent5" w:themeFillTint="66"/>
          </w:tcPr>
          <w:p w14:paraId="13C9F42A" w14:textId="77777777" w:rsidR="0017457B" w:rsidRDefault="0017457B" w:rsidP="00D84936">
            <w:pPr>
              <w:spacing w:beforeLines="20" w:before="48" w:afterLines="20" w:after="48"/>
              <w:rPr>
                <w:rFonts w:ascii="Arial" w:hAnsi="Arial" w:cs="Arial"/>
                <w:i/>
                <w:sz w:val="16"/>
              </w:rPr>
            </w:pPr>
            <w:r>
              <w:rPr>
                <w:rFonts w:ascii="Arial" w:hAnsi="Arial" w:cs="Arial"/>
                <w:i/>
                <w:sz w:val="16"/>
              </w:rPr>
              <w:t xml:space="preserve">Her er der i de fleste tilfælde indsat et eksempel på, hvordan dataelementet kan være udfyldt. </w:t>
            </w:r>
          </w:p>
          <w:p w14:paraId="40EA8034" w14:textId="45A8B384" w:rsidR="0017457B" w:rsidRPr="003B6986" w:rsidRDefault="0017457B" w:rsidP="00D84936">
            <w:pPr>
              <w:spacing w:beforeLines="20" w:before="48" w:afterLines="20" w:after="48"/>
              <w:rPr>
                <w:rFonts w:ascii="Arial" w:hAnsi="Arial" w:cs="Arial"/>
                <w:i/>
                <w:sz w:val="16"/>
              </w:rPr>
            </w:pPr>
            <w:r>
              <w:rPr>
                <w:rFonts w:ascii="Arial" w:hAnsi="Arial" w:cs="Arial"/>
                <w:i/>
                <w:sz w:val="16"/>
              </w:rPr>
              <w:t>De indsatte værdier, fx en UUID, er udelukkende eksempler, og henviser ikke til det korrekte objekt.</w:t>
            </w:r>
          </w:p>
        </w:tc>
        <w:tc>
          <w:tcPr>
            <w:tcW w:w="1805" w:type="dxa"/>
            <w:shd w:val="clear" w:color="auto" w:fill="B6DDE8" w:themeFill="accent5" w:themeFillTint="66"/>
          </w:tcPr>
          <w:p w14:paraId="213B3196" w14:textId="77777777" w:rsidR="0017457B" w:rsidRDefault="0017457B" w:rsidP="00D84936">
            <w:pPr>
              <w:spacing w:beforeLines="20" w:before="48" w:afterLines="20" w:after="48"/>
              <w:rPr>
                <w:rFonts w:ascii="Arial" w:hAnsi="Arial" w:cs="Arial"/>
                <w:i/>
                <w:sz w:val="16"/>
              </w:rPr>
            </w:pPr>
          </w:p>
        </w:tc>
        <w:tc>
          <w:tcPr>
            <w:tcW w:w="1805" w:type="dxa"/>
            <w:shd w:val="clear" w:color="auto" w:fill="B6DDE8" w:themeFill="accent5" w:themeFillTint="66"/>
          </w:tcPr>
          <w:p w14:paraId="48DABC77" w14:textId="77777777" w:rsidR="0017457B" w:rsidRDefault="0017457B" w:rsidP="00D84936">
            <w:pPr>
              <w:spacing w:beforeLines="20" w:before="48" w:afterLines="20" w:after="48"/>
              <w:rPr>
                <w:rFonts w:ascii="Arial" w:hAnsi="Arial" w:cs="Arial"/>
                <w:i/>
                <w:sz w:val="16"/>
              </w:rPr>
            </w:pPr>
          </w:p>
        </w:tc>
      </w:tr>
    </w:tbl>
    <w:p w14:paraId="5D0985C9" w14:textId="77777777" w:rsidR="004C4916" w:rsidRDefault="004C4916">
      <w:pPr>
        <w:rPr>
          <w:rFonts w:ascii="Arial" w:hAnsi="Arial" w:cs="Arial"/>
        </w:rPr>
      </w:pPr>
    </w:p>
    <w:p w14:paraId="2B3859BF" w14:textId="77777777" w:rsidR="00E8458D" w:rsidRDefault="00E8458D">
      <w:pPr>
        <w:rPr>
          <w:rFonts w:ascii="Arial" w:hAnsi="Arial" w:cs="Arial"/>
        </w:rPr>
      </w:pPr>
    </w:p>
    <w:p w14:paraId="20125989" w14:textId="77777777" w:rsidR="00D9057F" w:rsidRDefault="00D9057F">
      <w:pPr>
        <w:rPr>
          <w:rFonts w:asciiTheme="majorHAnsi" w:eastAsiaTheme="majorEastAsia" w:hAnsiTheme="majorHAnsi" w:cstheme="majorBidi"/>
          <w:b/>
          <w:bCs/>
          <w:sz w:val="24"/>
          <w:szCs w:val="28"/>
        </w:rPr>
      </w:pPr>
      <w:r>
        <w:br w:type="page"/>
      </w:r>
    </w:p>
    <w:p w14:paraId="20CCFD2F" w14:textId="724A1B9D" w:rsidR="00640700" w:rsidRDefault="006D56E2" w:rsidP="00E8458D">
      <w:pPr>
        <w:pStyle w:val="Overskrift1"/>
      </w:pPr>
      <w:bookmarkStart w:id="16" w:name="_Toc139930300"/>
      <w:r>
        <w:lastRenderedPageBreak/>
        <w:t>Anvisninger for d</w:t>
      </w:r>
      <w:r w:rsidR="00640700">
        <w:t>okument</w:t>
      </w:r>
      <w:r w:rsidR="007F1154">
        <w:t>objekt</w:t>
      </w:r>
      <w:r>
        <w:t>et</w:t>
      </w:r>
      <w:bookmarkEnd w:id="16"/>
    </w:p>
    <w:p w14:paraId="434B21AC" w14:textId="77D4DC82" w:rsidR="00A715CF" w:rsidRDefault="004C4916">
      <w:r>
        <w:rPr>
          <w:rFonts w:ascii="Arial" w:hAnsi="Arial" w:cs="Arial"/>
        </w:rPr>
        <w:t>I nedenstående anvisninger gennemgås alle de dataelementer og relationer, som kan udfyldes i forbindelse med import/opdatering af dokumentobjektet.</w:t>
      </w:r>
      <w:r w:rsidR="00523885">
        <w:rPr>
          <w:rFonts w:ascii="Arial" w:hAnsi="Arial" w:cs="Arial"/>
        </w:rPr>
        <w:br/>
      </w:r>
    </w:p>
    <w:p w14:paraId="1EB5D3C2" w14:textId="0F002DA1" w:rsidR="000E6601" w:rsidRPr="000E6601" w:rsidRDefault="006D56E2" w:rsidP="00262AEA">
      <w:pPr>
        <w:pStyle w:val="Overskrift2"/>
      </w:pPr>
      <w:bookmarkStart w:id="17" w:name="_DokumentID"/>
      <w:bookmarkStart w:id="18" w:name="_Toc139930301"/>
      <w:bookmarkEnd w:id="17"/>
      <w:proofErr w:type="spellStart"/>
      <w:r>
        <w:t>DokumentID</w:t>
      </w:r>
      <w:bookmarkEnd w:id="18"/>
      <w:proofErr w:type="spellEnd"/>
    </w:p>
    <w:p w14:paraId="479506C1" w14:textId="0F83730C" w:rsidR="00A715CF" w:rsidRDefault="00A715CF" w:rsidP="00A715CF">
      <w:r w:rsidRPr="00A715CF">
        <w:rPr>
          <w:noProof/>
          <w:lang w:eastAsia="da-DK"/>
        </w:rPr>
        <mc:AlternateContent>
          <mc:Choice Requires="wps">
            <w:drawing>
              <wp:inline distT="0" distB="0" distL="0" distR="0" wp14:anchorId="3AFA74DD" wp14:editId="35621FF2">
                <wp:extent cx="6286500" cy="2673505"/>
                <wp:effectExtent l="0" t="0" r="0" b="0"/>
                <wp:docPr id="1" name="Rektangel 1"/>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34AA4E" id="Rektangel 1"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658281" behindDoc="0" locked="0" layoutInCell="1" allowOverlap="1" wp14:anchorId="60178E0E" wp14:editId="02B18A5A">
                <wp:simplePos x="0" y="0"/>
                <wp:positionH relativeFrom="column">
                  <wp:posOffset>1784985</wp:posOffset>
                </wp:positionH>
                <wp:positionV relativeFrom="paragraph">
                  <wp:posOffset>635635</wp:posOffset>
                </wp:positionV>
                <wp:extent cx="2669822" cy="1851808"/>
                <wp:effectExtent l="0" t="0" r="0" b="0"/>
                <wp:wrapNone/>
                <wp:docPr id="4"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73B838" id="Afrundet rektangel 17" o:spid="_x0000_s1026" style="position:absolute;margin-left:140.55pt;margin-top:50.05pt;width:210.2pt;height:145.8pt;z-index:25165828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" fillcolor="gray [1629]" stroked="f" strokeweight="4.5pt"/>
            </w:pict>
          </mc:Fallback>
        </mc:AlternateContent>
      </w:r>
      <w:r w:rsidRPr="00A715CF">
        <w:rPr>
          <w:noProof/>
          <w:lang w:eastAsia="da-DK"/>
        </w:rPr>
        <mc:AlternateContent>
          <mc:Choice Requires="wps">
            <w:drawing>
              <wp:anchor distT="0" distB="0" distL="114300" distR="114300" simplePos="0" relativeHeight="251658282" behindDoc="0" locked="0" layoutInCell="1" allowOverlap="1" wp14:anchorId="70155B4F" wp14:editId="7E5CE3E1">
                <wp:simplePos x="0" y="0"/>
                <wp:positionH relativeFrom="column">
                  <wp:posOffset>1807845</wp:posOffset>
                </wp:positionH>
                <wp:positionV relativeFrom="paragraph">
                  <wp:posOffset>687070</wp:posOffset>
                </wp:positionV>
                <wp:extent cx="1436612" cy="261610"/>
                <wp:effectExtent l="0" t="0" r="0" b="0"/>
                <wp:wrapNone/>
                <wp:docPr id="6"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D6C07" w14:textId="77777777" w:rsidR="00125FD0" w:rsidRDefault="00125FD0" w:rsidP="00A715CF">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70155B4F" id="_x0000_s1058" type="#_x0000_t202" style="position:absolute;margin-left:142.35pt;margin-top:54.1pt;width:113.1pt;height:20.6pt;z-index:2516582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Cy9/757wEAAC0EAAAOAAAAAAAAAAAAAAAAAC4CAABkcnMvZTJv&#10;RG9jLnhtbFBLAQItABQABgAIAAAAIQCe09F53gAAAAsBAAAPAAAAAAAAAAAAAAAAAEkEAABkcnMv&#10;ZG93bnJldi54bWxQSwUGAAAAAAQABADzAAAAVAUAAAAA&#10;" filled="f" stroked="f" strokeweight="2pt">
                <v:textbox style="mso-fit-shape-to-text:t">
                  <w:txbxContent>
                    <w:p w14:paraId="6EAD6C07" w14:textId="77777777" w:rsidR="00125FD0" w:rsidRDefault="00125FD0" w:rsidP="00A715CF">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658283" behindDoc="0" locked="0" layoutInCell="1" allowOverlap="1" wp14:anchorId="4C9F1B29" wp14:editId="0EE1C771">
                <wp:simplePos x="0" y="0"/>
                <wp:positionH relativeFrom="column">
                  <wp:posOffset>1870075</wp:posOffset>
                </wp:positionH>
                <wp:positionV relativeFrom="paragraph">
                  <wp:posOffset>1010920</wp:posOffset>
                </wp:positionV>
                <wp:extent cx="1210734" cy="385275"/>
                <wp:effectExtent l="0" t="0" r="8890" b="0"/>
                <wp:wrapNone/>
                <wp:docPr id="7"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C40F8" w14:textId="44CDEF46"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2DD52763" w14:textId="3B040F40"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C9F1B29" id="_x0000_s1059" style="position:absolute;margin-left:147.25pt;margin-top:79.6pt;width:95.35pt;height:30.35pt;z-index:25165828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jxnAIAAK0FAAAOAAAAZHJzL2Uyb0RvYy54bWysVFFP2zAQfp+0/2D5fSRpK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fYQY8ZwCAACtBQAADgAAAAAAAAAAAAAAAAAuAgAAZHJz&#10;L2Uyb0RvYy54bWxQSwECLQAUAAYACAAAACEA6GboAOAAAAALAQAADwAAAAAAAAAAAAAAAAD2BAAA&#10;ZHJzL2Rvd25yZXYueG1sUEsFBgAAAAAEAAQA8wAAAAMGAAAAAA==&#10;" fillcolor="#b6dde8 [1304]" stroked="f" strokeweight="2pt">
                <v:textbox inset="0,1mm,0">
                  <w:txbxContent>
                    <w:p w14:paraId="047C40F8" w14:textId="44CDEF46"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2DD52763" w14:textId="3B040F40"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58284" behindDoc="0" locked="0" layoutInCell="1" allowOverlap="1" wp14:anchorId="06AD01D6" wp14:editId="362C22AB">
                <wp:simplePos x="0" y="0"/>
                <wp:positionH relativeFrom="column">
                  <wp:posOffset>3166110</wp:posOffset>
                </wp:positionH>
                <wp:positionV relativeFrom="paragraph">
                  <wp:posOffset>1010920</wp:posOffset>
                </wp:positionV>
                <wp:extent cx="1210734" cy="385275"/>
                <wp:effectExtent l="0" t="0" r="8890" b="0"/>
                <wp:wrapNone/>
                <wp:docPr id="9"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F3BE30" w14:textId="0DABB24A"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21D3EA04" w14:textId="45F5B6CB"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6AD01D6" id="_x0000_s1060" style="position:absolute;margin-left:249.3pt;margin-top:79.6pt;width:95.35pt;height:30.35pt;z-index:2516582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101k8lwIAAJIFAAAOAAAAAAAAAAAAAAAAAC4CAABkcnMvZTJv&#10;RG9jLnhtbFBLAQItABQABgAIAAAAIQB9BvsS4QAAAAsBAAAPAAAAAAAAAAAAAAAAAPEEAABkcnMv&#10;ZG93bnJldi54bWxQSwUGAAAAAAQABADzAAAA/wUAAAAA&#10;" fillcolor="#d8d8d8 [2732]" stroked="f" strokeweight="2pt">
                <v:textbox inset="0,1mm,0">
                  <w:txbxContent>
                    <w:p w14:paraId="00F3BE30" w14:textId="0DABB24A"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21D3EA04" w14:textId="45F5B6CB"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58285" behindDoc="0" locked="0" layoutInCell="1" allowOverlap="1" wp14:anchorId="563ACF3D" wp14:editId="292D3E30">
                <wp:simplePos x="0" y="0"/>
                <wp:positionH relativeFrom="column">
                  <wp:posOffset>137160</wp:posOffset>
                </wp:positionH>
                <wp:positionV relativeFrom="paragraph">
                  <wp:posOffset>69850</wp:posOffset>
                </wp:positionV>
                <wp:extent cx="1794081" cy="461665"/>
                <wp:effectExtent l="0" t="0" r="0" b="0"/>
                <wp:wrapNone/>
                <wp:docPr id="10"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FD56B" w14:textId="77777777" w:rsidR="00125FD0" w:rsidRDefault="00125FD0" w:rsidP="00A715CF">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563ACF3D" id="_x0000_s1061" type="#_x0000_t202" style="position:absolute;margin-left:10.8pt;margin-top:5.5pt;width:141.25pt;height:36.35pt;z-index:25165828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" filled="f" stroked="f" strokeweight="2pt">
                <v:textbox style="mso-fit-shape-to-text:t">
                  <w:txbxContent>
                    <w:p w14:paraId="04EFD56B" w14:textId="77777777" w:rsidR="00125FD0" w:rsidRDefault="00125FD0" w:rsidP="00A715CF">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658286" behindDoc="0" locked="0" layoutInCell="1" allowOverlap="1" wp14:anchorId="47B787E9" wp14:editId="66E5D2A1">
                <wp:simplePos x="0" y="0"/>
                <wp:positionH relativeFrom="column">
                  <wp:posOffset>224155</wp:posOffset>
                </wp:positionH>
                <wp:positionV relativeFrom="paragraph">
                  <wp:posOffset>897255</wp:posOffset>
                </wp:positionV>
                <wp:extent cx="1079656" cy="360000"/>
                <wp:effectExtent l="0" t="0" r="6350" b="2540"/>
                <wp:wrapNone/>
                <wp:docPr id="11"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B1377" w14:textId="6D6F0ACA"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70B670E7" w14:textId="125B2AEF"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7B787E9" id="_x0000_s1062" style="position:absolute;margin-left:17.65pt;margin-top:70.65pt;width:85pt;height:28.35pt;z-index:251658286;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fxnQ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" fillcolor="white [3212]" stroked="f" strokeweight="2pt">
                <v:textbox inset="0,1mm,0">
                  <w:txbxContent>
                    <w:p w14:paraId="13CB1377" w14:textId="6D6F0ACA"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70B670E7" w14:textId="125B2AEF"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58287" behindDoc="0" locked="0" layoutInCell="1" allowOverlap="1" wp14:anchorId="19CE544A" wp14:editId="1B8460A5">
                <wp:simplePos x="0" y="0"/>
                <wp:positionH relativeFrom="column">
                  <wp:posOffset>224155</wp:posOffset>
                </wp:positionH>
                <wp:positionV relativeFrom="paragraph">
                  <wp:posOffset>1399540</wp:posOffset>
                </wp:positionV>
                <wp:extent cx="1079656" cy="360000"/>
                <wp:effectExtent l="0" t="0" r="6350" b="2540"/>
                <wp:wrapNone/>
                <wp:docPr id="12"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C8163" w14:textId="57FDE736" w:rsidR="00125FD0" w:rsidRDefault="00CB5EA7" w:rsidP="00A715CF">
                            <w:pPr>
                              <w:pStyle w:val="NormalWeb"/>
                              <w:spacing w:before="0" w:beforeAutospacing="0" w:after="0" w:afterAutospacing="0"/>
                              <w:jc w:val="center"/>
                            </w:pPr>
                            <w:hyperlink w:anchor="_Relation:_Dokumentaktør" w:history="1">
                              <w:r w:rsidR="00125FD0"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6</w:t>
                              </w:r>
                              <w:r w:rsidR="00125FD0" w:rsidRPr="00A715CF">
                                <w:rPr>
                                  <w:rStyle w:val="Hyperlink"/>
                                  <w:rFonts w:ascii="Trebuchet MS" w:hAnsi="Trebuchet MS" w:cstheme="minorBidi"/>
                                  <w:kern w:val="24"/>
                                  <w:sz w:val="16"/>
                                  <w:szCs w:val="16"/>
                                </w:rPr>
                                <w:t xml:space="preserve">. </w:t>
                              </w:r>
                              <w:r w:rsidR="00125FD0"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9CE544A" id="_x0000_s1063" style="position:absolute;margin-left:17.65pt;margin-top:110.2pt;width:85pt;height:28.35pt;z-index:25165828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sRFGeZ4CAACXBQAADgAAAAAAAAAAAAAAAAAuAgAAZHJz&#10;L2Uyb0RvYy54bWxQSwECLQAUAAYACAAAACEA0Cv/gN4AAAAKAQAADwAAAAAAAAAAAAAAAAD4BAAA&#10;ZHJzL2Rvd25yZXYueG1sUEsFBgAAAAAEAAQA8wAAAAMGAAAAAA==&#10;" fillcolor="white [3212]" stroked="f" strokeweight="2pt">
                <v:textbox inset="0,1mm,0">
                  <w:txbxContent>
                    <w:p w14:paraId="4AFC8163" w14:textId="57FDE736" w:rsidR="00125FD0" w:rsidRDefault="00CB5EA7" w:rsidP="00A715CF">
                      <w:pPr>
                        <w:pStyle w:val="NormalWeb"/>
                        <w:spacing w:before="0" w:beforeAutospacing="0" w:after="0" w:afterAutospacing="0"/>
                        <w:jc w:val="center"/>
                      </w:pPr>
                      <w:hyperlink w:anchor="_Relation:_Dokumentaktør" w:history="1">
                        <w:r w:rsidR="00125FD0"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6</w:t>
                        </w:r>
                        <w:r w:rsidR="00125FD0" w:rsidRPr="00A715CF">
                          <w:rPr>
                            <w:rStyle w:val="Hyperlink"/>
                            <w:rFonts w:ascii="Trebuchet MS" w:hAnsi="Trebuchet MS" w:cstheme="minorBidi"/>
                            <w:kern w:val="24"/>
                            <w:sz w:val="16"/>
                            <w:szCs w:val="16"/>
                          </w:rPr>
                          <w:t xml:space="preserve">. </w:t>
                        </w:r>
                        <w:r w:rsidR="00125FD0"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658288" behindDoc="0" locked="0" layoutInCell="1" allowOverlap="1" wp14:anchorId="407C518A" wp14:editId="7C50EC6D">
                <wp:simplePos x="0" y="0"/>
                <wp:positionH relativeFrom="column">
                  <wp:posOffset>4944110</wp:posOffset>
                </wp:positionH>
                <wp:positionV relativeFrom="paragraph">
                  <wp:posOffset>897255</wp:posOffset>
                </wp:positionV>
                <wp:extent cx="1080427" cy="360000"/>
                <wp:effectExtent l="0" t="0" r="5715" b="2540"/>
                <wp:wrapNone/>
                <wp:docPr id="13"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19E28" w14:textId="429BD7F6"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sidR="004C2A95">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1F4D1A7B" w14:textId="57A23F0C"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07C518A" id="_x0000_s1064" style="position:absolute;margin-left:389.3pt;margin-top:70.65pt;width:85.05pt;height:28.35pt;z-index:25165828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Q7nQ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vDTXyTTpFpDvX/w&#10;xEM/ZcHxW4Vf/o6F+MA8flYcQFwV8SseUkNbURgkShrwP9/TJ3vsdnylpMUxrWj4sWVeUKK/WJyD&#10;NNNZyB1IiR+16yycnJ7P0cRuzTVgW8xwGTmeRdT6qEdRejAvuElWKRo+McsxZkXjKF7HfmngJuJi&#10;tcpGOMGOxTv75HiCTvSm/nzuXph3Q9NHHJd7GAeZLXIr99QebJOnhdU2glQxPR7YHC44/bmDhk2V&#10;1svre7Y67NPlLwA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Se8UO50CAACXBQAADgAAAAAAAAAAAAAAAAAuAgAAZHJz&#10;L2Uyb0RvYy54bWxQSwECLQAUAAYACAAAACEAupWLtd8AAAALAQAADwAAAAAAAAAAAAAAAAD3BAAA&#10;ZHJzL2Rvd25yZXYueG1sUEsFBgAAAAAEAAQA8wAAAAMGAAAAAA==&#10;" fillcolor="white [3212]" stroked="f" strokeweight="2pt">
                <v:textbox inset="0,1mm,0">
                  <w:txbxContent>
                    <w:p w14:paraId="1BF19E28" w14:textId="429BD7F6"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sidR="004C2A95">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1F4D1A7B" w14:textId="57A23F0C"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58289" behindDoc="0" locked="0" layoutInCell="1" allowOverlap="1" wp14:anchorId="478B14DF" wp14:editId="3DAC91D8">
                <wp:simplePos x="0" y="0"/>
                <wp:positionH relativeFrom="column">
                  <wp:posOffset>4944110</wp:posOffset>
                </wp:positionH>
                <wp:positionV relativeFrom="paragraph">
                  <wp:posOffset>1399540</wp:posOffset>
                </wp:positionV>
                <wp:extent cx="1080427" cy="360000"/>
                <wp:effectExtent l="0" t="0" r="5715" b="2540"/>
                <wp:wrapNone/>
                <wp:docPr id="14"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786D5" w14:textId="6FB8CDEF"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sidR="004C2A95">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7BEC9A7A" w14:textId="07F6AEDC"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78B14DF" id="_x0000_s1065" style="position:absolute;margin-left:389.3pt;margin-top:110.2pt;width:85.05pt;height:28.35pt;z-index:2516582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WzngIAAJc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QGP/3naBpVGygP&#10;a0ccdFPmLb+t8cvfMR/WzOFnxQHEVREe8JAKmoJCL1FSgfv5nj7aY7fjKyUNjmlB/Y8dc4IS9dXg&#10;HMSZTkLqQErcoN0kYXZ2MUUTs9MrwLaY4DKyPImodUENonSgX3CTLGM0fGKGY8yChkFchW5p4Cbi&#10;YrlMRjjBloU782R5hI70xv58bl+Ys33TBxyXexgGmc1TK3fUHm2jp4HlLoCsQ3w8stlfcPpTB/Wb&#10;Kq6X1/dkddyni1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LlglbOeAgAAlwUAAA4AAAAAAAAAAAAAAAAALgIAAGRy&#10;cy9lMm9Eb2MueG1sUEsBAi0AFAAGAAgAAAAhADHfABvfAAAACwEAAA8AAAAAAAAAAAAAAAAA+AQA&#10;AGRycy9kb3ducmV2LnhtbFBLBQYAAAAABAAEAPMAAAAEBgAAAAA=&#10;" fillcolor="white [3212]" stroked="f" strokeweight="2pt">
                <v:textbox inset="0,1mm,0">
                  <w:txbxContent>
                    <w:p w14:paraId="7EA786D5" w14:textId="6FB8CDEF"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sidR="004C2A95">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7BEC9A7A" w14:textId="07F6AEDC"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58290" behindDoc="0" locked="0" layoutInCell="1" allowOverlap="1" wp14:anchorId="2063D55A" wp14:editId="30FC94EB">
                <wp:simplePos x="0" y="0"/>
                <wp:positionH relativeFrom="column">
                  <wp:posOffset>1303655</wp:posOffset>
                </wp:positionH>
                <wp:positionV relativeFrom="paragraph">
                  <wp:posOffset>1014095</wp:posOffset>
                </wp:positionV>
                <wp:extent cx="403270" cy="0"/>
                <wp:effectExtent l="0" t="19050" r="34925" b="19050"/>
                <wp:wrapNone/>
                <wp:docPr id="15"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C31F6" id="Lige forbindelse 7" o:spid="_x0000_s1026" style="position:absolute;z-index:251658290;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" strokecolor="white [3212]" strokeweight="2.25pt"/>
            </w:pict>
          </mc:Fallback>
        </mc:AlternateContent>
      </w:r>
      <w:r w:rsidRPr="00A715CF">
        <w:rPr>
          <w:noProof/>
          <w:lang w:eastAsia="da-DK"/>
        </w:rPr>
        <mc:AlternateContent>
          <mc:Choice Requires="wps">
            <w:drawing>
              <wp:anchor distT="0" distB="0" distL="114300" distR="114300" simplePos="0" relativeHeight="251658291" behindDoc="0" locked="0" layoutInCell="1" allowOverlap="1" wp14:anchorId="64E9D030" wp14:editId="78E4B2F3">
                <wp:simplePos x="0" y="0"/>
                <wp:positionH relativeFrom="column">
                  <wp:posOffset>1303655</wp:posOffset>
                </wp:positionH>
                <wp:positionV relativeFrom="paragraph">
                  <wp:posOffset>1522730</wp:posOffset>
                </wp:positionV>
                <wp:extent cx="403270" cy="0"/>
                <wp:effectExtent l="0" t="19050" r="34925" b="19050"/>
                <wp:wrapNone/>
                <wp:docPr id="16"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D0F66" id="Lige forbindelse 56"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" strokecolor="white [3212]" strokeweight="2.25pt"/>
            </w:pict>
          </mc:Fallback>
        </mc:AlternateContent>
      </w:r>
      <w:r w:rsidRPr="00A715CF">
        <w:rPr>
          <w:noProof/>
          <w:lang w:eastAsia="da-DK"/>
        </w:rPr>
        <mc:AlternateContent>
          <mc:Choice Requires="wps">
            <w:drawing>
              <wp:anchor distT="0" distB="0" distL="114300" distR="114300" simplePos="0" relativeHeight="251658292" behindDoc="0" locked="0" layoutInCell="1" allowOverlap="1" wp14:anchorId="78B21B98" wp14:editId="63D99838">
                <wp:simplePos x="0" y="0"/>
                <wp:positionH relativeFrom="column">
                  <wp:posOffset>4542155</wp:posOffset>
                </wp:positionH>
                <wp:positionV relativeFrom="paragraph">
                  <wp:posOffset>1029970</wp:posOffset>
                </wp:positionV>
                <wp:extent cx="401519" cy="0"/>
                <wp:effectExtent l="0" t="19050" r="36830" b="19050"/>
                <wp:wrapNone/>
                <wp:docPr id="17"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E8D0E" id="Lige forbindelse 57"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l1JWPgBAABgBAAADgAAAAAAAAAAAAAAAAAuAgAA&#10;ZHJzL2Uyb0RvYy54bWxQSwECLQAUAAYACAAAACEAWRS6qtwAAAALAQAADwAAAAAAAAAAAAAAAABS&#10;BAAAZHJzL2Rvd25yZXYueG1sUEsFBgAAAAAEAAQA8wAAAFsFAAAAAA==&#10;" strokecolor="white [3212]" strokeweight="2.25pt"/>
            </w:pict>
          </mc:Fallback>
        </mc:AlternateContent>
      </w:r>
      <w:r w:rsidRPr="00A715CF">
        <w:rPr>
          <w:noProof/>
          <w:lang w:eastAsia="da-DK"/>
        </w:rPr>
        <mc:AlternateContent>
          <mc:Choice Requires="wps">
            <w:drawing>
              <wp:anchor distT="0" distB="0" distL="114300" distR="114300" simplePos="0" relativeHeight="251658293" behindDoc="0" locked="0" layoutInCell="1" allowOverlap="1" wp14:anchorId="2DB17BE1" wp14:editId="0CEA30EC">
                <wp:simplePos x="0" y="0"/>
                <wp:positionH relativeFrom="column">
                  <wp:posOffset>4542155</wp:posOffset>
                </wp:positionH>
                <wp:positionV relativeFrom="paragraph">
                  <wp:posOffset>1532255</wp:posOffset>
                </wp:positionV>
                <wp:extent cx="401519" cy="0"/>
                <wp:effectExtent l="0" t="19050" r="36830" b="19050"/>
                <wp:wrapNone/>
                <wp:docPr id="23"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ED7D8" id="Lige forbindelse 58"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" strokecolor="white [3212]" strokeweight="2.25pt"/>
            </w:pict>
          </mc:Fallback>
        </mc:AlternateContent>
      </w:r>
      <w:r w:rsidRPr="00A715CF">
        <w:rPr>
          <w:noProof/>
          <w:lang w:eastAsia="da-DK"/>
        </w:rPr>
        <mc:AlternateContent>
          <mc:Choice Requires="wps">
            <w:drawing>
              <wp:anchor distT="0" distB="0" distL="114300" distR="114300" simplePos="0" relativeHeight="251658294" behindDoc="0" locked="0" layoutInCell="1" allowOverlap="1" wp14:anchorId="0F637A78" wp14:editId="765E11ED">
                <wp:simplePos x="0" y="0"/>
                <wp:positionH relativeFrom="column">
                  <wp:posOffset>280035</wp:posOffset>
                </wp:positionH>
                <wp:positionV relativeFrom="paragraph">
                  <wp:posOffset>617855</wp:posOffset>
                </wp:positionV>
                <wp:extent cx="1023852" cy="215444"/>
                <wp:effectExtent l="0" t="0" r="0" b="0"/>
                <wp:wrapNone/>
                <wp:docPr id="2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6FA7E" w14:textId="77777777" w:rsidR="00125FD0" w:rsidRDefault="00125FD0" w:rsidP="00A715C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0F637A78" id="_x0000_s1066" type="#_x0000_t202" style="position:absolute;margin-left:22.05pt;margin-top:48.65pt;width:80.6pt;height:16.95pt;z-index:2516582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O+7gEAAC8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" filled="f" stroked="f" strokeweight="2pt">
                <v:textbox style="mso-fit-shape-to-text:t">
                  <w:txbxContent>
                    <w:p w14:paraId="7A76FA7E" w14:textId="77777777" w:rsidR="00125FD0" w:rsidRDefault="00125FD0" w:rsidP="00A715C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658295" behindDoc="0" locked="0" layoutInCell="1" allowOverlap="1" wp14:anchorId="11E2A41E" wp14:editId="3EBEBF7B">
                <wp:simplePos x="0" y="0"/>
                <wp:positionH relativeFrom="column">
                  <wp:posOffset>4935220</wp:posOffset>
                </wp:positionH>
                <wp:positionV relativeFrom="paragraph">
                  <wp:posOffset>617855</wp:posOffset>
                </wp:positionV>
                <wp:extent cx="1032228" cy="215444"/>
                <wp:effectExtent l="0" t="0" r="0" b="0"/>
                <wp:wrapNone/>
                <wp:docPr id="3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57704" w14:textId="77777777" w:rsidR="00125FD0" w:rsidRDefault="00125FD0" w:rsidP="00A715C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11E2A41E" id="_x0000_s1067" type="#_x0000_t202" style="position:absolute;margin-left:388.6pt;margin-top:48.65pt;width:81.3pt;height:16.95pt;z-index:2516582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Ko+FJrvAQAALwQAAA4AAAAAAAAAAAAAAAAALgIAAGRycy9lMm9E&#10;b2MueG1sUEsBAi0AFAAGAAgAAAAhAPanGMzdAAAACgEAAA8AAAAAAAAAAAAAAAAASQQAAGRycy9k&#10;b3ducmV2LnhtbFBLBQYAAAAABAAEAPMAAABTBQAAAAA=&#10;" filled="f" stroked="f" strokeweight="2pt">
                <v:textbox style="mso-fit-shape-to-text:t">
                  <w:txbxContent>
                    <w:p w14:paraId="34857704" w14:textId="77777777" w:rsidR="00125FD0" w:rsidRDefault="00125FD0" w:rsidP="00A715C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658296" behindDoc="0" locked="0" layoutInCell="1" allowOverlap="1" wp14:anchorId="36C4AE72" wp14:editId="3265204F">
                <wp:simplePos x="0" y="0"/>
                <wp:positionH relativeFrom="column">
                  <wp:posOffset>3399155</wp:posOffset>
                </wp:positionH>
                <wp:positionV relativeFrom="paragraph">
                  <wp:posOffset>123190</wp:posOffset>
                </wp:positionV>
                <wp:extent cx="2798802" cy="215444"/>
                <wp:effectExtent l="0" t="0" r="0" b="0"/>
                <wp:wrapNone/>
                <wp:docPr id="3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D07B4" w14:textId="77777777" w:rsidR="00125FD0" w:rsidRDefault="00125FD0" w:rsidP="00A715CF">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36C4AE72" id="_x0000_s1068" type="#_x0000_t202" style="position:absolute;margin-left:267.65pt;margin-top:9.7pt;width:220.4pt;height:16.95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FGD5NrwAQAALwQAAA4AAAAAAAAAAAAAAAAALgIAAGRycy9lMm9E&#10;b2MueG1sUEsBAi0AFAAGAAgAAAAhADZRX67cAAAACQEAAA8AAAAAAAAAAAAAAAAASgQAAGRycy9k&#10;b3ducmV2LnhtbFBLBQYAAAAABAAEAPMAAABTBQAAAAA=&#10;" filled="f" stroked="f" strokeweight="2pt">
                <v:textbox style="mso-fit-shape-to-text:t">
                  <w:txbxContent>
                    <w:p w14:paraId="79AD07B4" w14:textId="77777777" w:rsidR="00125FD0" w:rsidRDefault="00125FD0" w:rsidP="00A715CF">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658297" behindDoc="0" locked="0" layoutInCell="1" allowOverlap="1" wp14:anchorId="6C9548D1" wp14:editId="36177D20">
                <wp:simplePos x="0" y="0"/>
                <wp:positionH relativeFrom="column">
                  <wp:posOffset>224155</wp:posOffset>
                </wp:positionH>
                <wp:positionV relativeFrom="paragraph">
                  <wp:posOffset>1894205</wp:posOffset>
                </wp:positionV>
                <wp:extent cx="1079656" cy="360000"/>
                <wp:effectExtent l="0" t="0" r="6350" b="2540"/>
                <wp:wrapNone/>
                <wp:docPr id="45"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DD477" w14:textId="1FC1344D" w:rsidR="00125FD0" w:rsidRDefault="00CB5EA7" w:rsidP="00A715CF">
                            <w:pPr>
                              <w:pStyle w:val="NormalWeb"/>
                              <w:spacing w:before="0" w:beforeAutospacing="0" w:after="0" w:afterAutospacing="0"/>
                              <w:jc w:val="center"/>
                            </w:pPr>
                            <w:hyperlink w:anchor="_Relation:_Dokumentpart" w:history="1">
                              <w:r w:rsidR="00125FD0"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7</w:t>
                              </w:r>
                              <w:r w:rsidR="00125FD0" w:rsidRPr="00A715CF">
                                <w:rPr>
                                  <w:rStyle w:val="Hyperlink"/>
                                  <w:rFonts w:ascii="Trebuchet MS" w:hAnsi="Trebuchet MS" w:cstheme="minorBidi"/>
                                  <w:kern w:val="24"/>
                                  <w:sz w:val="16"/>
                                  <w:szCs w:val="16"/>
                                </w:rPr>
                                <w:t xml:space="preserve">. </w:t>
                              </w:r>
                              <w:r w:rsidR="00125FD0"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C9548D1" id="_x0000_s1069" style="position:absolute;margin-left:17.65pt;margin-top:149.15pt;width:85pt;height:28.35pt;z-index:2516582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DJcruzngIAAJcFAAAOAAAAAAAAAAAAAAAAAC4CAABkcnMv&#10;ZTJvRG9jLnhtbFBLAQItABQABgAIAAAAIQCAYCwn3QAAAAoBAAAPAAAAAAAAAAAAAAAAAPgEAABk&#10;cnMvZG93bnJldi54bWxQSwUGAAAAAAQABADzAAAAAgYAAAAA&#10;" fillcolor="white [3212]" stroked="f" strokeweight="2pt">
                <v:textbox inset="0,1mm,0">
                  <w:txbxContent>
                    <w:p w14:paraId="66FDD477" w14:textId="1FC1344D" w:rsidR="00125FD0" w:rsidRDefault="00CB5EA7" w:rsidP="00A715CF">
                      <w:pPr>
                        <w:pStyle w:val="NormalWeb"/>
                        <w:spacing w:before="0" w:beforeAutospacing="0" w:after="0" w:afterAutospacing="0"/>
                        <w:jc w:val="center"/>
                      </w:pPr>
                      <w:hyperlink w:anchor="_Relation:_Dokumentpart" w:history="1">
                        <w:r w:rsidR="00125FD0"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7</w:t>
                        </w:r>
                        <w:r w:rsidR="00125FD0" w:rsidRPr="00A715CF">
                          <w:rPr>
                            <w:rStyle w:val="Hyperlink"/>
                            <w:rFonts w:ascii="Trebuchet MS" w:hAnsi="Trebuchet MS" w:cstheme="minorBidi"/>
                            <w:kern w:val="24"/>
                            <w:sz w:val="16"/>
                            <w:szCs w:val="16"/>
                          </w:rPr>
                          <w:t xml:space="preserve">. </w:t>
                        </w:r>
                        <w:r w:rsidR="00125FD0"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658298" behindDoc="0" locked="0" layoutInCell="1" allowOverlap="1" wp14:anchorId="3E281090" wp14:editId="22103949">
                <wp:simplePos x="0" y="0"/>
                <wp:positionH relativeFrom="column">
                  <wp:posOffset>1303655</wp:posOffset>
                </wp:positionH>
                <wp:positionV relativeFrom="paragraph">
                  <wp:posOffset>2016760</wp:posOffset>
                </wp:positionV>
                <wp:extent cx="403270" cy="0"/>
                <wp:effectExtent l="0" t="19050" r="34925" b="19050"/>
                <wp:wrapNone/>
                <wp:docPr id="46"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EB81B" id="Lige forbindelse 62" o:spid="_x0000_s1026" style="position:absolute;z-index:251658298;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" strokecolor="white [3212]" strokeweight="2.25pt"/>
            </w:pict>
          </mc:Fallback>
        </mc:AlternateContent>
      </w:r>
      <w:r w:rsidRPr="00A715CF">
        <w:rPr>
          <w:noProof/>
          <w:lang w:eastAsia="da-DK"/>
        </w:rPr>
        <mc:AlternateContent>
          <mc:Choice Requires="wps">
            <w:drawing>
              <wp:anchor distT="0" distB="0" distL="114300" distR="114300" simplePos="0" relativeHeight="251658299" behindDoc="0" locked="0" layoutInCell="1" allowOverlap="1" wp14:anchorId="6372583F" wp14:editId="34B0419A">
                <wp:simplePos x="0" y="0"/>
                <wp:positionH relativeFrom="column">
                  <wp:posOffset>4944110</wp:posOffset>
                </wp:positionH>
                <wp:positionV relativeFrom="paragraph">
                  <wp:posOffset>1894205</wp:posOffset>
                </wp:positionV>
                <wp:extent cx="1080427" cy="360000"/>
                <wp:effectExtent l="0" t="0" r="5715" b="2540"/>
                <wp:wrapNone/>
                <wp:docPr id="47"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EB091" w14:textId="520025CB"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09D8A57D" w14:textId="6B3572B7"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372583F" id="_x0000_s1070" style="position:absolute;margin-left:389.3pt;margin-top:149.15pt;width:85.05pt;height:28.35pt;z-index:25165829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NunQIAAJc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ZuCzmbRNKo2UB4e&#10;HHHQTZm3fF3jl79lPjwwh58VBxBXRbjHQypoCgq9REkF7udH+miP3Y6vlDQ4pgX1P3bMCUrUN4Nz&#10;EGc6CakDKXGDdpOE2dnFFE3MTl8DtsUEl5HlSUStC2oQpQP9iptkFaPhEzMcYxY0DOJ16JYGbiIu&#10;VqtkhBNsWbg1T5ZH6Ehv7M/n9pU52zd9wHG5g2GQ2Ty1ckft0TZ6GljtAsg6xMcjm/0Fpz91UL+p&#10;4np5e09Wx326/AU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A35sNunQIAAJcFAAAOAAAAAAAAAAAAAAAAAC4CAABk&#10;cnMvZTJvRG9jLnhtbFBLAQItABQABgAIAAAAIQBhlNO84QAAAAsBAAAPAAAAAAAAAAAAAAAAAPcE&#10;AABkcnMvZG93bnJldi54bWxQSwUGAAAAAAQABADzAAAABQYAAAAA&#10;" fillcolor="white [3212]" stroked="f" strokeweight="2pt">
                <v:textbox inset="0,1mm,0">
                  <w:txbxContent>
                    <w:p w14:paraId="744EB091" w14:textId="520025CB" w:rsidR="00125FD0" w:rsidRPr="00A715CF" w:rsidRDefault="00125FD0" w:rsidP="00A715C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sidR="00710844">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09D8A57D" w14:textId="6B3572B7" w:rsidR="00125FD0" w:rsidRDefault="00125FD0" w:rsidP="00A715CF">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58300" behindDoc="0" locked="0" layoutInCell="1" allowOverlap="1" wp14:anchorId="68D18D2E" wp14:editId="4A220E8D">
                <wp:simplePos x="0" y="0"/>
                <wp:positionH relativeFrom="column">
                  <wp:posOffset>4542155</wp:posOffset>
                </wp:positionH>
                <wp:positionV relativeFrom="paragraph">
                  <wp:posOffset>2026285</wp:posOffset>
                </wp:positionV>
                <wp:extent cx="401519" cy="0"/>
                <wp:effectExtent l="0" t="19050" r="36830" b="19050"/>
                <wp:wrapNone/>
                <wp:docPr id="48"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B5D21" id="Lige forbindelse 76" o:spid="_x0000_s1026" style="position:absolute;z-index:251658300;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" strokecolor="white [3212]" strokeweight="2.25pt"/>
            </w:pict>
          </mc:Fallback>
        </mc:AlternateContent>
      </w:r>
      <w:r w:rsidRPr="00A715CF">
        <w:rPr>
          <w:noProof/>
          <w:lang w:eastAsia="da-DK"/>
        </w:rPr>
        <mc:AlternateContent>
          <mc:Choice Requires="wps">
            <w:drawing>
              <wp:anchor distT="0" distB="0" distL="114300" distR="114300" simplePos="0" relativeHeight="251658301" behindDoc="0" locked="0" layoutInCell="1" allowOverlap="1" wp14:anchorId="17952632" wp14:editId="4FE70004">
                <wp:simplePos x="0" y="0"/>
                <wp:positionH relativeFrom="column">
                  <wp:posOffset>1870075</wp:posOffset>
                </wp:positionH>
                <wp:positionV relativeFrom="paragraph">
                  <wp:posOffset>1500505</wp:posOffset>
                </wp:positionV>
                <wp:extent cx="1210734" cy="385275"/>
                <wp:effectExtent l="0" t="0" r="8890" b="0"/>
                <wp:wrapNone/>
                <wp:docPr id="60"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EEC46" w14:textId="3675024A" w:rsidR="00125FD0" w:rsidRPr="00A715CF" w:rsidRDefault="00CB5EA7" w:rsidP="00A715CF">
                            <w:pPr>
                              <w:pStyle w:val="NormalWeb"/>
                              <w:spacing w:before="0" w:beforeAutospacing="0" w:after="0" w:afterAutospacing="0"/>
                              <w:jc w:val="center"/>
                              <w:rPr>
                                <w:color w:val="FFFFFF" w:themeColor="background1"/>
                              </w:rPr>
                            </w:pPr>
                            <w:hyperlink w:anchor="_Dokumentegenskaber" w:history="1">
                              <w:r w:rsidR="00125FD0" w:rsidRPr="00A715CF">
                                <w:rPr>
                                  <w:rStyle w:val="Hyperlink"/>
                                  <w:rFonts w:ascii="Trebuchet MS" w:hAnsi="Trebuchet MS" w:cstheme="minorBidi"/>
                                  <w:color w:val="FFFFFF" w:themeColor="background1"/>
                                  <w:kern w:val="24"/>
                                  <w:sz w:val="16"/>
                                  <w:szCs w:val="16"/>
                                </w:rPr>
                                <w:t xml:space="preserve">03. </w:t>
                              </w:r>
                              <w:r w:rsidR="00125FD0"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7952632" id="Afrundet rektangel 59" o:spid="_x0000_s1071" style="position:absolute;margin-left:147.25pt;margin-top:118.15pt;width:95.35pt;height:30.35pt;z-index:25165830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VWkwIAAJY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yU/S29OqhVUuwfPPPQjFpy8bfDZ&#10;70SID8LjTOH04Z6I3/CjDXQlh0HirAb/85ie7LHV8ZazDme05OHHWnjFmflicQhooJNwek6sM7/X&#10;rpJwNp1NUGvX7TVg+xS4iZxMItlGsxe1h/YF18iSouGVsBJjllxGvz9cx35n4CKSarlMZjjATsQ7&#10;++QkgRPB1MnP2xfh3dDzEaflHvZzLObvur63JU8Ly3UE3aSROPA5UI/Dn/p5WFS0Xd6ek9VhnS5+&#10;AQ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AKZMVWkwIAAJYFAAAOAAAAAAAAAAAAAAAAAC4CAABkcnMvZTJvRG9j&#10;LnhtbFBLAQItABQABgAIAAAAIQD+sbVz4gAAAAsBAAAPAAAAAAAAAAAAAAAAAO0EAABkcnMvZG93&#10;bnJldi54bWxQSwUGAAAAAAQABADzAAAA/AUAAAAA&#10;" fillcolor="#005571 [2405]" stroked="f" strokeweight="2pt">
                <v:textbox inset="0,1mm,0">
                  <w:txbxContent>
                    <w:p w14:paraId="662EEC46" w14:textId="3675024A" w:rsidR="00125FD0" w:rsidRPr="00A715CF" w:rsidRDefault="00CB5EA7" w:rsidP="00A715CF">
                      <w:pPr>
                        <w:pStyle w:val="NormalWeb"/>
                        <w:spacing w:before="0" w:beforeAutospacing="0" w:after="0" w:afterAutospacing="0"/>
                        <w:jc w:val="center"/>
                        <w:rPr>
                          <w:color w:val="FFFFFF" w:themeColor="background1"/>
                        </w:rPr>
                      </w:pPr>
                      <w:hyperlink w:anchor="_Dokumentegenskaber" w:history="1">
                        <w:r w:rsidR="00125FD0" w:rsidRPr="00A715CF">
                          <w:rPr>
                            <w:rStyle w:val="Hyperlink"/>
                            <w:rFonts w:ascii="Trebuchet MS" w:hAnsi="Trebuchet MS" w:cstheme="minorBidi"/>
                            <w:color w:val="FFFFFF" w:themeColor="background1"/>
                            <w:kern w:val="24"/>
                            <w:sz w:val="16"/>
                            <w:szCs w:val="16"/>
                          </w:rPr>
                          <w:t xml:space="preserve">03. </w:t>
                        </w:r>
                        <w:r w:rsidR="00125FD0"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658302" behindDoc="0" locked="0" layoutInCell="1" allowOverlap="1" wp14:anchorId="6BF8679A" wp14:editId="33AB6A18">
                <wp:simplePos x="0" y="0"/>
                <wp:positionH relativeFrom="column">
                  <wp:posOffset>3166110</wp:posOffset>
                </wp:positionH>
                <wp:positionV relativeFrom="paragraph">
                  <wp:posOffset>1500505</wp:posOffset>
                </wp:positionV>
                <wp:extent cx="1210734" cy="385275"/>
                <wp:effectExtent l="0" t="0" r="8890" b="0"/>
                <wp:wrapNone/>
                <wp:docPr id="62"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A81506" w14:textId="3174182D" w:rsidR="00125FD0" w:rsidRPr="00A715CF" w:rsidRDefault="00125FD0" w:rsidP="00A715CF">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083B696A" w14:textId="579A2401" w:rsidR="00125FD0" w:rsidRPr="00A715CF" w:rsidRDefault="00125FD0" w:rsidP="00A715CF">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BF8679A" id="Afrundet rektangel 61" o:spid="_x0000_s1072" style="position:absolute;margin-left:249.3pt;margin-top:118.15pt;width:95.35pt;height:30.35pt;z-index:25165830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s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U/O6ckSbWCavfgmYd+xIKTtw3+&#10;9jsR4oPwOFM4fbgn4jc8tIGu5DBInNXgfx7Tkz22Or5y1uGMljz8WAuvODNfLA4BDXQSTs+Jdeb3&#10;2lUSzqazCWrtur0GbJ8CN5GTSSTbaPai9tC+4BpZUjR8ElZizJLL6PeX69jvDFxEUi2XyQwH2Il4&#10;Z5+cJHAimDr5efsivBt6PuK03MN+jsX8Xdf3tuRpYbmOoJs0Egc+B+px+FM/D4uKtsvbe7I6rNPF&#10;L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CdfAnslAIAAJYFAAAOAAAAAAAAAAAAAAAAAC4CAABkcnMvZTJvRG9j&#10;LnhtbFBLAQItABQABgAIAAAAIQAQBKoA4QAAAAsBAAAPAAAAAAAAAAAAAAAAAO4EAABkcnMvZG93&#10;bnJldi54bWxQSwUGAAAAAAQABADzAAAA/AUAAAAA&#10;" fillcolor="#005571 [2405]" stroked="f" strokeweight="2pt">
                <v:textbox inset="0,1mm,0">
                  <w:txbxContent>
                    <w:p w14:paraId="61A81506" w14:textId="3174182D" w:rsidR="00125FD0" w:rsidRPr="00A715CF" w:rsidRDefault="00125FD0" w:rsidP="00A715CF">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083B696A" w14:textId="579A2401" w:rsidR="00125FD0" w:rsidRPr="00A715CF" w:rsidRDefault="00125FD0" w:rsidP="00A715CF">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58304" behindDoc="0" locked="0" layoutInCell="1" allowOverlap="1" wp14:anchorId="25F73226" wp14:editId="174BA071">
                <wp:simplePos x="0" y="0"/>
                <wp:positionH relativeFrom="column">
                  <wp:posOffset>224155</wp:posOffset>
                </wp:positionH>
                <wp:positionV relativeFrom="paragraph">
                  <wp:posOffset>2392045</wp:posOffset>
                </wp:positionV>
                <wp:extent cx="926582" cy="215444"/>
                <wp:effectExtent l="0" t="0" r="0" b="0"/>
                <wp:wrapNone/>
                <wp:docPr id="68"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7B827" w14:textId="77777777" w:rsidR="00125FD0" w:rsidRDefault="00125FD0" w:rsidP="00A715CF">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25F73226" id="Tekstfelt 67" o:spid="_x0000_s1073" type="#_x0000_t202" style="position:absolute;margin-left:17.65pt;margin-top:188.35pt;width:72.95pt;height:16.95pt;z-index:25165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" filled="f" stroked="f" strokeweight="2pt">
                <v:textbox style="mso-fit-shape-to-text:t">
                  <w:txbxContent>
                    <w:p w14:paraId="7AB7B827" w14:textId="77777777" w:rsidR="00125FD0" w:rsidRDefault="00125FD0" w:rsidP="00A715CF">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658305" behindDoc="0" locked="0" layoutInCell="1" allowOverlap="1" wp14:anchorId="4B56D136" wp14:editId="5CA4ED5E">
                <wp:simplePos x="0" y="0"/>
                <wp:positionH relativeFrom="column">
                  <wp:posOffset>182245</wp:posOffset>
                </wp:positionH>
                <wp:positionV relativeFrom="paragraph">
                  <wp:posOffset>2403475</wp:posOffset>
                </wp:positionV>
                <wp:extent cx="97922" cy="138951"/>
                <wp:effectExtent l="0" t="0" r="16510" b="13970"/>
                <wp:wrapNone/>
                <wp:docPr id="6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7FF01CAE" id="Freeform 11" o:spid="_x0000_s1026" style="position:absolute;margin-left:14.35pt;margin-top:189.25pt;width:7.7pt;height:10.95pt;z-index:25165830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r w:rsidRPr="00A715CF">
        <w:rPr>
          <w:noProof/>
          <w:lang w:eastAsia="da-DK"/>
        </w:rPr>
        <mc:AlternateContent>
          <mc:Choice Requires="wps">
            <w:drawing>
              <wp:anchor distT="0" distB="0" distL="114300" distR="114300" simplePos="0" relativeHeight="251658306" behindDoc="0" locked="0" layoutInCell="1" allowOverlap="1" wp14:anchorId="3E330671" wp14:editId="468AE7FB">
                <wp:simplePos x="0" y="0"/>
                <wp:positionH relativeFrom="column">
                  <wp:posOffset>2917825</wp:posOffset>
                </wp:positionH>
                <wp:positionV relativeFrom="paragraph">
                  <wp:posOffset>948690</wp:posOffset>
                </wp:positionV>
                <wp:extent cx="188490" cy="267466"/>
                <wp:effectExtent l="0" t="0" r="21590" b="18415"/>
                <wp:wrapNone/>
                <wp:docPr id="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2AD8792F" id="Freeform 11" o:spid="_x0000_s1026" style="position:absolute;margin-left:229.75pt;margin-top:74.7pt;width:14.85pt;height:21.05pt;z-index:251658306;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p>
    <w:p w14:paraId="5CB6D0A7" w14:textId="77777777" w:rsidR="00A715CF" w:rsidRDefault="00A715CF" w:rsidP="00A715CF"/>
    <w:p w14:paraId="6C6F72C1" w14:textId="77777777" w:rsidR="00A715CF" w:rsidRDefault="00A715CF" w:rsidP="00A715CF"/>
    <w:p w14:paraId="14E3349C" w14:textId="7B5C14DB" w:rsidR="00C0720C" w:rsidRDefault="00C0720C" w:rsidP="00A715CF">
      <w:proofErr w:type="spellStart"/>
      <w:r>
        <w:t>DokumentID</w:t>
      </w:r>
      <w:proofErr w:type="spellEnd"/>
      <w:r>
        <w:t xml:space="preserve"> er den unikke identifikation af dokumentet i Sags- og dokumentindekset.</w:t>
      </w:r>
    </w:p>
    <w:p w14:paraId="6B660435" w14:textId="77777777" w:rsidR="00C0720C" w:rsidRPr="00A715CF" w:rsidRDefault="00C0720C" w:rsidP="00A715CF"/>
    <w:tbl>
      <w:tblPr>
        <w:tblStyle w:val="Tabel-Gitter"/>
        <w:tblW w:w="13609" w:type="dxa"/>
        <w:tblInd w:w="-5" w:type="dxa"/>
        <w:tblLayout w:type="fixed"/>
        <w:tblLook w:val="04A0" w:firstRow="1" w:lastRow="0" w:firstColumn="1" w:lastColumn="0" w:noHBand="0" w:noVBand="1"/>
      </w:tblPr>
      <w:tblGrid>
        <w:gridCol w:w="1843"/>
        <w:gridCol w:w="2552"/>
        <w:gridCol w:w="2693"/>
        <w:gridCol w:w="992"/>
        <w:gridCol w:w="1843"/>
        <w:gridCol w:w="1843"/>
        <w:gridCol w:w="1843"/>
      </w:tblGrid>
      <w:tr w:rsidR="00B70E1F" w:rsidRPr="006074BB" w14:paraId="46A5E2D7" w14:textId="0F6E181D" w:rsidTr="00B70E1F">
        <w:tc>
          <w:tcPr>
            <w:tcW w:w="9923" w:type="dxa"/>
            <w:gridSpan w:val="5"/>
            <w:shd w:val="clear" w:color="auto" w:fill="A6A6A6" w:themeFill="background1" w:themeFillShade="A6"/>
          </w:tcPr>
          <w:p w14:paraId="57467FE9" w14:textId="311EDED9" w:rsidR="00B70E1F" w:rsidRPr="00F07C47" w:rsidRDefault="00B70E1F" w:rsidP="00346430">
            <w:pPr>
              <w:spacing w:before="60" w:after="60"/>
              <w:rPr>
                <w:highlight w:val="yellow"/>
              </w:rPr>
            </w:pPr>
            <w:r w:rsidRPr="00EF19B8">
              <w:rPr>
                <w:rFonts w:ascii="Arial" w:hAnsi="Arial" w:cs="Arial"/>
                <w:sz w:val="16"/>
                <w:szCs w:val="16"/>
              </w:rPr>
              <w:t xml:space="preserve">XSD-struktur: </w:t>
            </w:r>
            <w:proofErr w:type="spellStart"/>
            <w:r w:rsidRPr="00EF19B8">
              <w:rPr>
                <w:rFonts w:ascii="Arial" w:hAnsi="Arial" w:cs="Arial"/>
                <w:sz w:val="16"/>
                <w:szCs w:val="16"/>
              </w:rPr>
              <w:t>DokumentIndeksType</w:t>
            </w:r>
            <w:proofErr w:type="spellEnd"/>
          </w:p>
        </w:tc>
        <w:tc>
          <w:tcPr>
            <w:tcW w:w="1843" w:type="dxa"/>
            <w:shd w:val="clear" w:color="auto" w:fill="A6A6A6" w:themeFill="background1" w:themeFillShade="A6"/>
          </w:tcPr>
          <w:p w14:paraId="1A74D9DB" w14:textId="77777777" w:rsidR="00B70E1F" w:rsidRPr="00EF19B8" w:rsidRDefault="00B70E1F" w:rsidP="00346430">
            <w:pPr>
              <w:spacing w:before="60" w:after="60"/>
              <w:rPr>
                <w:rFonts w:ascii="Arial" w:hAnsi="Arial" w:cs="Arial"/>
                <w:sz w:val="16"/>
                <w:szCs w:val="16"/>
              </w:rPr>
            </w:pPr>
          </w:p>
        </w:tc>
        <w:tc>
          <w:tcPr>
            <w:tcW w:w="1843" w:type="dxa"/>
            <w:shd w:val="clear" w:color="auto" w:fill="A6A6A6" w:themeFill="background1" w:themeFillShade="A6"/>
          </w:tcPr>
          <w:p w14:paraId="0D9FC73C" w14:textId="77777777" w:rsidR="00B70E1F" w:rsidRPr="00EF19B8" w:rsidRDefault="00B70E1F" w:rsidP="00346430">
            <w:pPr>
              <w:spacing w:before="60" w:after="60"/>
              <w:rPr>
                <w:rFonts w:ascii="Arial" w:hAnsi="Arial" w:cs="Arial"/>
                <w:sz w:val="16"/>
                <w:szCs w:val="16"/>
              </w:rPr>
            </w:pPr>
          </w:p>
        </w:tc>
      </w:tr>
      <w:tr w:rsidR="00B70E1F" w:rsidRPr="001B6366" w14:paraId="5F6373BC" w14:textId="2BB8E061" w:rsidTr="00B70E1F">
        <w:tc>
          <w:tcPr>
            <w:tcW w:w="1843" w:type="dxa"/>
            <w:shd w:val="clear" w:color="auto" w:fill="A6A6A6" w:themeFill="background1" w:themeFillShade="A6"/>
          </w:tcPr>
          <w:p w14:paraId="2DD169D2" w14:textId="0EA41F7C" w:rsidR="00B70E1F" w:rsidRPr="00202E1A" w:rsidRDefault="00B70E1F" w:rsidP="00202E1A">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shd w:val="clear" w:color="auto" w:fill="A6A6A6" w:themeFill="background1" w:themeFillShade="A6"/>
          </w:tcPr>
          <w:p w14:paraId="55D55F60" w14:textId="77777777" w:rsidR="00B70E1F" w:rsidRPr="00202E1A" w:rsidRDefault="00B70E1F" w:rsidP="00202E1A">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693" w:type="dxa"/>
            <w:shd w:val="clear" w:color="auto" w:fill="A6A6A6" w:themeFill="background1" w:themeFillShade="A6"/>
          </w:tcPr>
          <w:p w14:paraId="75B8D328" w14:textId="77777777" w:rsidR="00B70E1F" w:rsidRPr="00202E1A" w:rsidRDefault="00B70E1F" w:rsidP="00202E1A">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4E898FA1" w14:textId="77777777" w:rsidR="00B70E1F" w:rsidRPr="00202E1A" w:rsidRDefault="00B70E1F" w:rsidP="00202E1A">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0E57F520" w14:textId="77777777" w:rsidR="00B70E1F" w:rsidRPr="00202E1A" w:rsidRDefault="00B70E1F" w:rsidP="00202E1A">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495FF2BA" w14:textId="2CBBF994" w:rsidR="00B70E1F" w:rsidRPr="00202E1A" w:rsidRDefault="00D211FA" w:rsidP="00202E1A">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6E84B703" w14:textId="24818D37" w:rsidR="00B70E1F" w:rsidRPr="00202E1A" w:rsidRDefault="00D211FA" w:rsidP="00202E1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B70E1F" w14:paraId="3787413A" w14:textId="5DAD1A4A" w:rsidTr="00B70E1F">
        <w:tc>
          <w:tcPr>
            <w:tcW w:w="1843" w:type="dxa"/>
            <w:shd w:val="clear" w:color="auto" w:fill="B6DDE8" w:themeFill="accent5" w:themeFillTint="66"/>
          </w:tcPr>
          <w:p w14:paraId="055BEC76" w14:textId="77777777" w:rsidR="00B70E1F" w:rsidRPr="00454638" w:rsidRDefault="00B70E1F" w:rsidP="000E6601">
            <w:pPr>
              <w:spacing w:beforeLines="20" w:before="48" w:afterLines="20" w:after="48" w:line="240" w:lineRule="atLeast"/>
              <w:rPr>
                <w:sz w:val="18"/>
                <w:szCs w:val="18"/>
              </w:rPr>
            </w:pPr>
            <w:proofErr w:type="spellStart"/>
            <w:r w:rsidRPr="000E6601">
              <w:rPr>
                <w:rFonts w:cstheme="minorHAnsi"/>
                <w:sz w:val="18"/>
                <w:szCs w:val="18"/>
              </w:rPr>
              <w:t>UUIDIdentifikator</w:t>
            </w:r>
            <w:proofErr w:type="spellEnd"/>
          </w:p>
        </w:tc>
        <w:tc>
          <w:tcPr>
            <w:tcW w:w="2552" w:type="dxa"/>
            <w:shd w:val="clear" w:color="auto" w:fill="B6DDE8" w:themeFill="accent5" w:themeFillTint="66"/>
          </w:tcPr>
          <w:p w14:paraId="328B1354" w14:textId="77777777" w:rsidR="00B70E1F" w:rsidRPr="00454638" w:rsidRDefault="00B70E1F" w:rsidP="000E6601">
            <w:pPr>
              <w:spacing w:beforeLines="20" w:before="48" w:afterLines="20" w:after="48" w:line="240" w:lineRule="atLeast"/>
              <w:rPr>
                <w:sz w:val="18"/>
                <w:szCs w:val="18"/>
              </w:rPr>
            </w:pPr>
            <w:r w:rsidRPr="000E6601">
              <w:rPr>
                <w:rFonts w:cstheme="minorHAnsi"/>
                <w:sz w:val="18"/>
                <w:szCs w:val="18"/>
              </w:rPr>
              <w:t xml:space="preserve">Dokumentets unikke ID (identifikation) i Sags- og dokumentindekset. </w:t>
            </w:r>
            <w:proofErr w:type="spellStart"/>
            <w:r>
              <w:rPr>
                <w:rFonts w:cstheme="minorHAnsi"/>
                <w:sz w:val="18"/>
                <w:szCs w:val="18"/>
              </w:rPr>
              <w:t>UUID’et</w:t>
            </w:r>
            <w:proofErr w:type="spellEnd"/>
            <w:r>
              <w:rPr>
                <w:rFonts w:cstheme="minorHAnsi"/>
                <w:sz w:val="18"/>
                <w:szCs w:val="18"/>
              </w:rPr>
              <w:t xml:space="preserve"> genereres af afsendersystemet. Afsendersystemet kan godt have et andet ID, som anvendes som den primære nøgle i afsendersystemet, </w:t>
            </w:r>
            <w:r>
              <w:rPr>
                <w:rFonts w:cstheme="minorHAnsi"/>
                <w:sz w:val="18"/>
                <w:szCs w:val="18"/>
              </w:rPr>
              <w:lastRenderedPageBreak/>
              <w:t xml:space="preserve">men afsendersystemet skal stadig generere, lagre og anvende </w:t>
            </w:r>
            <w:proofErr w:type="spellStart"/>
            <w:r>
              <w:rPr>
                <w:rFonts w:cstheme="minorHAnsi"/>
                <w:sz w:val="18"/>
                <w:szCs w:val="18"/>
              </w:rPr>
              <w:t>UUID’et</w:t>
            </w:r>
            <w:proofErr w:type="spellEnd"/>
            <w:r>
              <w:rPr>
                <w:rFonts w:cstheme="minorHAnsi"/>
                <w:sz w:val="18"/>
                <w:szCs w:val="18"/>
              </w:rPr>
              <w:t xml:space="preserve"> i denne attribut i forbindelse med opdatering af dokumentet i Sags- og dokumentindekset.</w:t>
            </w:r>
          </w:p>
        </w:tc>
        <w:tc>
          <w:tcPr>
            <w:tcW w:w="2693" w:type="dxa"/>
            <w:shd w:val="clear" w:color="auto" w:fill="B6DDE8" w:themeFill="accent5" w:themeFillTint="66"/>
          </w:tcPr>
          <w:p w14:paraId="75D1BF88" w14:textId="5C67A483" w:rsidR="00B70E1F" w:rsidRDefault="00B70E1F" w:rsidP="000E6601">
            <w:pPr>
              <w:spacing w:beforeLines="20" w:before="48" w:afterLines="20" w:after="48" w:line="240" w:lineRule="atLeast"/>
              <w:rPr>
                <w:rFonts w:cstheme="minorHAnsi"/>
                <w:sz w:val="18"/>
                <w:szCs w:val="18"/>
              </w:rPr>
            </w:pPr>
            <w:r w:rsidRPr="001104C0">
              <w:rPr>
                <w:rFonts w:cstheme="minorHAnsi"/>
                <w:b/>
                <w:sz w:val="18"/>
                <w:szCs w:val="18"/>
              </w:rPr>
              <w:lastRenderedPageBreak/>
              <w:t>[</w:t>
            </w:r>
            <w:r>
              <w:rPr>
                <w:rFonts w:cstheme="minorHAnsi"/>
                <w:b/>
                <w:sz w:val="18"/>
                <w:szCs w:val="18"/>
              </w:rPr>
              <w:t>OB2</w:t>
            </w:r>
            <w:r w:rsidRPr="001104C0">
              <w:rPr>
                <w:rFonts w:cstheme="minorHAnsi"/>
                <w:b/>
                <w:sz w:val="18"/>
                <w:szCs w:val="18"/>
              </w:rPr>
              <w:t>]</w:t>
            </w:r>
            <w:r>
              <w:rPr>
                <w:rFonts w:cstheme="minorHAnsi"/>
                <w:sz w:val="18"/>
                <w:szCs w:val="18"/>
              </w:rPr>
              <w:t xml:space="preserve"> Altid obligatorisk ved import og opdatering.</w:t>
            </w:r>
          </w:p>
          <w:p w14:paraId="43AF8A0A" w14:textId="77777777" w:rsidR="00B70E1F" w:rsidRPr="00454638" w:rsidRDefault="00B70E1F" w:rsidP="000E6601">
            <w:pPr>
              <w:spacing w:before="40" w:after="40"/>
              <w:rPr>
                <w:rFonts w:cstheme="minorHAnsi"/>
                <w:sz w:val="18"/>
                <w:szCs w:val="18"/>
              </w:rPr>
            </w:pPr>
            <w:proofErr w:type="spellStart"/>
            <w:r>
              <w:rPr>
                <w:rFonts w:cstheme="minorHAnsi"/>
                <w:sz w:val="18"/>
                <w:szCs w:val="18"/>
              </w:rPr>
              <w:t>UUID’et</w:t>
            </w:r>
            <w:proofErr w:type="spellEnd"/>
            <w:r>
              <w:rPr>
                <w:rFonts w:cstheme="minorHAnsi"/>
                <w:sz w:val="18"/>
                <w:szCs w:val="18"/>
              </w:rPr>
              <w:t xml:space="preserve"> genereres af afsendersystemet.</w:t>
            </w:r>
          </w:p>
        </w:tc>
        <w:tc>
          <w:tcPr>
            <w:tcW w:w="992" w:type="dxa"/>
            <w:shd w:val="clear" w:color="auto" w:fill="B6DDE8" w:themeFill="accent5" w:themeFillTint="66"/>
          </w:tcPr>
          <w:p w14:paraId="404F8583" w14:textId="15BF6728" w:rsidR="00B70E1F" w:rsidRPr="00454638" w:rsidRDefault="00B70E1F" w:rsidP="000E6601">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45C1D14D" w14:textId="57C0DF54" w:rsidR="00B70E1F" w:rsidRPr="00454638" w:rsidRDefault="00B70E1F" w:rsidP="000E6601">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4551EA3C" w14:textId="77777777" w:rsidR="00B70E1F" w:rsidRDefault="00B70E1F" w:rsidP="000E6601">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4D67561" w14:textId="77777777" w:rsidR="00B70E1F" w:rsidRDefault="00B70E1F" w:rsidP="000E6601">
            <w:pPr>
              <w:spacing w:beforeLines="20" w:before="48" w:afterLines="20" w:after="48" w:line="240" w:lineRule="atLeast"/>
              <w:rPr>
                <w:rFonts w:cstheme="minorHAnsi"/>
                <w:sz w:val="18"/>
                <w:szCs w:val="18"/>
              </w:rPr>
            </w:pPr>
          </w:p>
        </w:tc>
      </w:tr>
    </w:tbl>
    <w:p w14:paraId="40A7B5B8" w14:textId="77777777" w:rsidR="00E8458D" w:rsidRDefault="00E8458D">
      <w:pPr>
        <w:rPr>
          <w:rFonts w:ascii="Arial" w:hAnsi="Arial" w:cs="Arial"/>
        </w:rPr>
      </w:pPr>
    </w:p>
    <w:p w14:paraId="1BD5DFDC" w14:textId="4E54834A" w:rsidR="00530532" w:rsidRDefault="00530532">
      <w:pPr>
        <w:rPr>
          <w:rFonts w:ascii="Arial" w:hAnsi="Arial" w:cs="Arial"/>
        </w:rPr>
      </w:pPr>
      <w:r>
        <w:rPr>
          <w:rFonts w:ascii="Arial" w:hAnsi="Arial" w:cs="Arial"/>
        </w:rPr>
        <w:br w:type="page"/>
      </w:r>
    </w:p>
    <w:p w14:paraId="2BE39DDC" w14:textId="00E50660" w:rsidR="006D56E2" w:rsidRDefault="006D56E2" w:rsidP="00262AEA">
      <w:pPr>
        <w:pStyle w:val="Overskrift2"/>
      </w:pPr>
      <w:bookmarkStart w:id="19" w:name="_Registrering"/>
      <w:bookmarkStart w:id="20" w:name="_Toc139930302"/>
      <w:bookmarkEnd w:id="19"/>
      <w:r>
        <w:lastRenderedPageBreak/>
        <w:t>Registrering</w:t>
      </w:r>
      <w:r w:rsidR="00530532">
        <w:t>sdata</w:t>
      </w:r>
      <w:bookmarkEnd w:id="20"/>
    </w:p>
    <w:p w14:paraId="55BFEE69" w14:textId="161B73DE" w:rsidR="00817E56" w:rsidRDefault="00817E56" w:rsidP="00817E56">
      <w:r w:rsidRPr="00A715CF">
        <w:rPr>
          <w:noProof/>
          <w:lang w:eastAsia="da-DK"/>
        </w:rPr>
        <mc:AlternateContent>
          <mc:Choice Requires="wps">
            <w:drawing>
              <wp:anchor distT="0" distB="0" distL="114300" distR="114300" simplePos="0" relativeHeight="251685191" behindDoc="0" locked="0" layoutInCell="1" allowOverlap="1" wp14:anchorId="71D8AFD0" wp14:editId="58FA54C1">
                <wp:simplePos x="0" y="0"/>
                <wp:positionH relativeFrom="column">
                  <wp:posOffset>4174131</wp:posOffset>
                </wp:positionH>
                <wp:positionV relativeFrom="paragraph">
                  <wp:posOffset>888227</wp:posOffset>
                </wp:positionV>
                <wp:extent cx="188490" cy="267466"/>
                <wp:effectExtent l="0" t="0" r="21590" b="18415"/>
                <wp:wrapNone/>
                <wp:docPr id="14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128326A3" id="Freeform 11" o:spid="_x0000_s1026" style="position:absolute;margin-left:328.65pt;margin-top:69.95pt;width:14.85pt;height:21.05pt;z-index:25168519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3F2A271C" wp14:editId="4F2B2567">
                <wp:extent cx="6286500" cy="2673505"/>
                <wp:effectExtent l="0" t="0" r="0" b="0"/>
                <wp:docPr id="116" name="Rektangel 116"/>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C1FDDB" id="Rektangel 116"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660615" behindDoc="0" locked="0" layoutInCell="1" allowOverlap="1" wp14:anchorId="4546BE27" wp14:editId="45F9C0EC">
                <wp:simplePos x="0" y="0"/>
                <wp:positionH relativeFrom="column">
                  <wp:posOffset>1784985</wp:posOffset>
                </wp:positionH>
                <wp:positionV relativeFrom="paragraph">
                  <wp:posOffset>635635</wp:posOffset>
                </wp:positionV>
                <wp:extent cx="2669822" cy="1851808"/>
                <wp:effectExtent l="0" t="0" r="0" b="0"/>
                <wp:wrapNone/>
                <wp:docPr id="117"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933B61" id="Afrundet rektangel 17" o:spid="_x0000_s1026" style="position:absolute;margin-left:140.55pt;margin-top:50.05pt;width:210.2pt;height:145.8pt;z-index:251660615;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661639" behindDoc="0" locked="0" layoutInCell="1" allowOverlap="1" wp14:anchorId="196B0703" wp14:editId="39F8B96F">
                <wp:simplePos x="0" y="0"/>
                <wp:positionH relativeFrom="column">
                  <wp:posOffset>1807845</wp:posOffset>
                </wp:positionH>
                <wp:positionV relativeFrom="paragraph">
                  <wp:posOffset>687070</wp:posOffset>
                </wp:positionV>
                <wp:extent cx="1436612" cy="261610"/>
                <wp:effectExtent l="0" t="0" r="0" b="0"/>
                <wp:wrapNone/>
                <wp:docPr id="118"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8FC229" w14:textId="77777777" w:rsidR="00817E56" w:rsidRDefault="00817E56" w:rsidP="00817E56">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196B0703" id="_x0000_s1074" type="#_x0000_t202" style="position:absolute;margin-left:142.35pt;margin-top:54.1pt;width:113.1pt;height:20.6pt;z-index:25166163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" filled="f" stroked="f" strokeweight="2pt">
                <v:textbox style="mso-fit-shape-to-text:t">
                  <w:txbxContent>
                    <w:p w14:paraId="0B8FC229" w14:textId="77777777" w:rsidR="00817E56" w:rsidRDefault="00817E56" w:rsidP="00817E56">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662663" behindDoc="0" locked="0" layoutInCell="1" allowOverlap="1" wp14:anchorId="15EEABC5" wp14:editId="0040733F">
                <wp:simplePos x="0" y="0"/>
                <wp:positionH relativeFrom="column">
                  <wp:posOffset>1870075</wp:posOffset>
                </wp:positionH>
                <wp:positionV relativeFrom="paragraph">
                  <wp:posOffset>1010920</wp:posOffset>
                </wp:positionV>
                <wp:extent cx="1210734" cy="385275"/>
                <wp:effectExtent l="0" t="0" r="8890" b="0"/>
                <wp:wrapNone/>
                <wp:docPr id="119"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4F104"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05CEF176"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5EEABC5" id="_x0000_s1075" style="position:absolute;margin-left:147.25pt;margin-top:79.6pt;width:95.35pt;height:30.35pt;z-index:2516626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BkKkZedAgAArQUAAA4AAAAAAAAAAAAAAAAALgIAAGRy&#10;cy9lMm9Eb2MueG1sUEsBAi0AFAAGAAgAAAAhAOhm6ADgAAAACwEAAA8AAAAAAAAAAAAAAAAA9wQA&#10;AGRycy9kb3ducmV2LnhtbFBLBQYAAAAABAAEAPMAAAAEBgAAAAA=&#10;" fillcolor="#b6dde8 [1304]" stroked="f" strokeweight="2pt">
                <v:textbox inset="0,1mm,0">
                  <w:txbxContent>
                    <w:p w14:paraId="2EF4F104"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05CEF176"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63687" behindDoc="0" locked="0" layoutInCell="1" allowOverlap="1" wp14:anchorId="4391E0B9" wp14:editId="4E66F2D2">
                <wp:simplePos x="0" y="0"/>
                <wp:positionH relativeFrom="column">
                  <wp:posOffset>3166110</wp:posOffset>
                </wp:positionH>
                <wp:positionV relativeFrom="paragraph">
                  <wp:posOffset>1010920</wp:posOffset>
                </wp:positionV>
                <wp:extent cx="1210734" cy="385275"/>
                <wp:effectExtent l="0" t="0" r="8890" b="0"/>
                <wp:wrapNone/>
                <wp:docPr id="120"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24069"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603DCCFE"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391E0B9" id="_x0000_s1076" style="position:absolute;margin-left:249.3pt;margin-top:79.6pt;width:95.35pt;height:30.35pt;z-index:2516636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" fillcolor="#d8d8d8 [2732]" stroked="f" strokeweight="2pt">
                <v:textbox inset="0,1mm,0">
                  <w:txbxContent>
                    <w:p w14:paraId="1D124069"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603DCCFE"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64711" behindDoc="0" locked="0" layoutInCell="1" allowOverlap="1" wp14:anchorId="5E7E53CE" wp14:editId="2F61E6CB">
                <wp:simplePos x="0" y="0"/>
                <wp:positionH relativeFrom="column">
                  <wp:posOffset>137160</wp:posOffset>
                </wp:positionH>
                <wp:positionV relativeFrom="paragraph">
                  <wp:posOffset>69850</wp:posOffset>
                </wp:positionV>
                <wp:extent cx="1794081" cy="461665"/>
                <wp:effectExtent l="0" t="0" r="0" b="0"/>
                <wp:wrapNone/>
                <wp:docPr id="121"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EF8DA" w14:textId="77777777" w:rsidR="00817E56" w:rsidRDefault="00817E56" w:rsidP="00817E56">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5E7E53CE" id="_x0000_s1077" type="#_x0000_t202" style="position:absolute;margin-left:10.8pt;margin-top:5.5pt;width:141.25pt;height:36.35pt;z-index:2516647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" filled="f" stroked="f" strokeweight="2pt">
                <v:textbox style="mso-fit-shape-to-text:t">
                  <w:txbxContent>
                    <w:p w14:paraId="6F5EF8DA" w14:textId="77777777" w:rsidR="00817E56" w:rsidRDefault="00817E56" w:rsidP="00817E56">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665735" behindDoc="0" locked="0" layoutInCell="1" allowOverlap="1" wp14:anchorId="59DFD53B" wp14:editId="7B043051">
                <wp:simplePos x="0" y="0"/>
                <wp:positionH relativeFrom="column">
                  <wp:posOffset>224155</wp:posOffset>
                </wp:positionH>
                <wp:positionV relativeFrom="paragraph">
                  <wp:posOffset>897255</wp:posOffset>
                </wp:positionV>
                <wp:extent cx="1079656" cy="360000"/>
                <wp:effectExtent l="0" t="0" r="6350" b="2540"/>
                <wp:wrapNone/>
                <wp:docPr id="122"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37127"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5D18C287"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9DFD53B" id="_x0000_s1078" style="position:absolute;margin-left:17.65pt;margin-top:70.65pt;width:85pt;height:28.35pt;z-index:25166573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Gng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WfTaBpVGygP&#10;a0ccdFPmLb+t8cvfMR/WzOFnxQHEVREe8JAKmoJCL1FSgfv5nj7aY7fjKyUNjmlB/Y8dc4IS9dXg&#10;HMSZTkLqQErcoN0k4Wx2PkUTs9PXgG0xwWVkeRJR64IaROlAv+AmWcVo+MQMx5gFDYN4HbqlgZuI&#10;i9UqGeEEWxbuzJPlETrSG/vzuX1hzvZNH3Bc7mEYZLZIrdxRe7SNngZWuwCyDvHxyGZ/welPHdRv&#10;qrheXt+T1XGfLn8B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Cqjg+GngIAAJcFAAAOAAAAAAAAAAAAAAAAAC4CAABkcnMv&#10;ZTJvRG9jLnhtbFBLAQItABQABgAIAAAAIQBbYXQu3QAAAAoBAAAPAAAAAAAAAAAAAAAAAPgEAABk&#10;cnMvZG93bnJldi54bWxQSwUGAAAAAAQABADzAAAAAgYAAAAA&#10;" fillcolor="white [3212]" stroked="f" strokeweight="2pt">
                <v:textbox inset="0,1mm,0">
                  <w:txbxContent>
                    <w:p w14:paraId="56037127"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5D18C287"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66759" behindDoc="0" locked="0" layoutInCell="1" allowOverlap="1" wp14:anchorId="6ABE853D" wp14:editId="2A0A7211">
                <wp:simplePos x="0" y="0"/>
                <wp:positionH relativeFrom="column">
                  <wp:posOffset>224155</wp:posOffset>
                </wp:positionH>
                <wp:positionV relativeFrom="paragraph">
                  <wp:posOffset>1399540</wp:posOffset>
                </wp:positionV>
                <wp:extent cx="1079656" cy="360000"/>
                <wp:effectExtent l="0" t="0" r="6350" b="2540"/>
                <wp:wrapNone/>
                <wp:docPr id="123"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2704D" w14:textId="77777777" w:rsidR="00817E56" w:rsidRDefault="00CB5EA7" w:rsidP="00817E56">
                            <w:pPr>
                              <w:pStyle w:val="NormalWeb"/>
                              <w:spacing w:before="0" w:beforeAutospacing="0" w:after="0" w:afterAutospacing="0"/>
                              <w:jc w:val="center"/>
                            </w:pPr>
                            <w:hyperlink w:anchor="_Relation:_Dokumentaktør"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6</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ABE853D" id="_x0000_s1079" style="position:absolute;margin-left:17.65pt;margin-top:110.2pt;width:85pt;height:28.35pt;z-index:25166675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4Ong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Wen0TSqNlAe&#10;1o446KbMW35b45e/Yz6smcPPigOIqyI84CEVNAWFXqKkAvfzPX20x27HV0oaHNOC+h875gQl6qvB&#10;OYgznYTUgZS4QbtJwtnsfIomZqevAdtigsvI8iSi1gU1iNKBfsFNsorR8IkZjjELGgbxOnRLAzcR&#10;F6tVMsIJtizcmSfLI3SkN/bnc/vCnO2bPuC43MMwyGyRWrmj9mgbPQ2sdgFkHeLjkc3+gtOfOqjf&#10;VHG9vL4nq+M+Xf4C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WgGODp4CAACXBQAADgAAAAAAAAAAAAAAAAAuAgAAZHJz&#10;L2Uyb0RvYy54bWxQSwECLQAUAAYACAAAACEA0Cv/gN4AAAAKAQAADwAAAAAAAAAAAAAAAAD4BAAA&#10;ZHJzL2Rvd25yZXYueG1sUEsFBgAAAAAEAAQA8wAAAAMGAAAAAA==&#10;" fillcolor="white [3212]" stroked="f" strokeweight="2pt">
                <v:textbox inset="0,1mm,0">
                  <w:txbxContent>
                    <w:p w14:paraId="7EB2704D" w14:textId="77777777" w:rsidR="00817E56" w:rsidRDefault="00CB5EA7" w:rsidP="00817E56">
                      <w:pPr>
                        <w:pStyle w:val="NormalWeb"/>
                        <w:spacing w:before="0" w:beforeAutospacing="0" w:after="0" w:afterAutospacing="0"/>
                        <w:jc w:val="center"/>
                      </w:pPr>
                      <w:hyperlink w:anchor="_Relation:_Dokumentaktør"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6</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667783" behindDoc="0" locked="0" layoutInCell="1" allowOverlap="1" wp14:anchorId="6DC6C825" wp14:editId="7DF928B3">
                <wp:simplePos x="0" y="0"/>
                <wp:positionH relativeFrom="column">
                  <wp:posOffset>4944110</wp:posOffset>
                </wp:positionH>
                <wp:positionV relativeFrom="paragraph">
                  <wp:posOffset>897255</wp:posOffset>
                </wp:positionV>
                <wp:extent cx="1080427" cy="360000"/>
                <wp:effectExtent l="0" t="0" r="5715" b="2540"/>
                <wp:wrapNone/>
                <wp:docPr id="124"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997BF"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59AF6A54"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DC6C825" id="_x0000_s1080" style="position:absolute;margin-left:389.3pt;margin-top:70.65pt;width:85.05pt;height:28.35pt;z-index:25166778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bTnQIAAJc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ZuCns2iaVRtoDw8&#10;OOKgmzJv+brGL3/LfHhgDj8rDiCuinCPh1TQFBR6iZIK3M+P9NEeux1fKWlwTAvqf+yYE5Sobwbn&#10;IM50ElIHUuIG7SYJs7OLKZqYnb4GbIsJLiPLk4haF9QgSgf6FTfJKkbDJ2Y4xixoGMTr0C0N3ERc&#10;rFbJCCfYsnBrniyP0JHe2J/P7Stztm/6gONyB8Mgs3lq5Y7ao230NLDaBZB1iI9HNvsLTn/qoH5T&#10;xfXy9p6sjvt0+Qs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pJX2050CAACXBQAADgAAAAAAAAAAAAAAAAAuAgAAZHJz&#10;L2Uyb0RvYy54bWxQSwECLQAUAAYACAAAACEAupWLtd8AAAALAQAADwAAAAAAAAAAAAAAAAD3BAAA&#10;ZHJzL2Rvd25yZXYueG1sUEsFBgAAAAAEAAQA8wAAAAMGAAAAAA==&#10;" fillcolor="white [3212]" stroked="f" strokeweight="2pt">
                <v:textbox inset="0,1mm,0">
                  <w:txbxContent>
                    <w:p w14:paraId="5F2997BF"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59AF6A54"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68807" behindDoc="0" locked="0" layoutInCell="1" allowOverlap="1" wp14:anchorId="5A9B6592" wp14:editId="16946656">
                <wp:simplePos x="0" y="0"/>
                <wp:positionH relativeFrom="column">
                  <wp:posOffset>4944110</wp:posOffset>
                </wp:positionH>
                <wp:positionV relativeFrom="paragraph">
                  <wp:posOffset>1399540</wp:posOffset>
                </wp:positionV>
                <wp:extent cx="1080427" cy="360000"/>
                <wp:effectExtent l="0" t="0" r="5715" b="2540"/>
                <wp:wrapNone/>
                <wp:docPr id="125"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68629"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01259C8E"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A9B6592" id="_x0000_s1081" style="position:absolute;margin-left:389.3pt;margin-top:110.2pt;width:85.05pt;height:28.35pt;z-index:25166880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FQad1ueAgAAlwUAAA4AAAAAAAAAAAAAAAAALgIAAGRy&#10;cy9lMm9Eb2MueG1sUEsBAi0AFAAGAAgAAAAhADHfABvfAAAACwEAAA8AAAAAAAAAAAAAAAAA+AQA&#10;AGRycy9kb3ducmV2LnhtbFBLBQYAAAAABAAEAPMAAAAEBgAAAAA=&#10;" fillcolor="white [3212]" stroked="f" strokeweight="2pt">
                <v:textbox inset="0,1mm,0">
                  <w:txbxContent>
                    <w:p w14:paraId="3E168629"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01259C8E"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69831" behindDoc="0" locked="0" layoutInCell="1" allowOverlap="1" wp14:anchorId="5626B1FB" wp14:editId="2586C1A0">
                <wp:simplePos x="0" y="0"/>
                <wp:positionH relativeFrom="column">
                  <wp:posOffset>1303655</wp:posOffset>
                </wp:positionH>
                <wp:positionV relativeFrom="paragraph">
                  <wp:posOffset>1014095</wp:posOffset>
                </wp:positionV>
                <wp:extent cx="403270" cy="0"/>
                <wp:effectExtent l="0" t="19050" r="34925" b="19050"/>
                <wp:wrapNone/>
                <wp:docPr id="12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12F65" id="Lige forbindelse 7" o:spid="_x0000_s1026" style="position:absolute;z-index:251669831;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670855" behindDoc="0" locked="0" layoutInCell="1" allowOverlap="1" wp14:anchorId="3DBEEFFE" wp14:editId="6109A715">
                <wp:simplePos x="0" y="0"/>
                <wp:positionH relativeFrom="column">
                  <wp:posOffset>1303655</wp:posOffset>
                </wp:positionH>
                <wp:positionV relativeFrom="paragraph">
                  <wp:posOffset>1522730</wp:posOffset>
                </wp:positionV>
                <wp:extent cx="403270" cy="0"/>
                <wp:effectExtent l="0" t="19050" r="34925" b="19050"/>
                <wp:wrapNone/>
                <wp:docPr id="12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2B5A8" id="Lige forbindelse 56" o:spid="_x0000_s1026" style="position:absolute;z-index:251670855;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671879" behindDoc="0" locked="0" layoutInCell="1" allowOverlap="1" wp14:anchorId="4A5BB93A" wp14:editId="3BDDD5CA">
                <wp:simplePos x="0" y="0"/>
                <wp:positionH relativeFrom="column">
                  <wp:posOffset>4542155</wp:posOffset>
                </wp:positionH>
                <wp:positionV relativeFrom="paragraph">
                  <wp:posOffset>1029970</wp:posOffset>
                </wp:positionV>
                <wp:extent cx="401519" cy="0"/>
                <wp:effectExtent l="0" t="19050" r="36830" b="19050"/>
                <wp:wrapNone/>
                <wp:docPr id="12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D54C2" id="Lige forbindelse 57" o:spid="_x0000_s1026" style="position:absolute;z-index:251671879;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672903" behindDoc="0" locked="0" layoutInCell="1" allowOverlap="1" wp14:anchorId="485F798E" wp14:editId="11C707E4">
                <wp:simplePos x="0" y="0"/>
                <wp:positionH relativeFrom="column">
                  <wp:posOffset>4542155</wp:posOffset>
                </wp:positionH>
                <wp:positionV relativeFrom="paragraph">
                  <wp:posOffset>1532255</wp:posOffset>
                </wp:positionV>
                <wp:extent cx="401519" cy="0"/>
                <wp:effectExtent l="0" t="19050" r="36830" b="19050"/>
                <wp:wrapNone/>
                <wp:docPr id="129"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D32B8" id="Lige forbindelse 58" o:spid="_x0000_s1026" style="position:absolute;z-index:251672903;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673927" behindDoc="0" locked="0" layoutInCell="1" allowOverlap="1" wp14:anchorId="1B867E5C" wp14:editId="11AA62AC">
                <wp:simplePos x="0" y="0"/>
                <wp:positionH relativeFrom="column">
                  <wp:posOffset>280035</wp:posOffset>
                </wp:positionH>
                <wp:positionV relativeFrom="paragraph">
                  <wp:posOffset>617855</wp:posOffset>
                </wp:positionV>
                <wp:extent cx="1023852" cy="215444"/>
                <wp:effectExtent l="0" t="0" r="0" b="0"/>
                <wp:wrapNone/>
                <wp:docPr id="130"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AA01B"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1B867E5C" id="_x0000_s1082" type="#_x0000_t202" style="position:absolute;margin-left:22.05pt;margin-top:48.65pt;width:80.6pt;height:16.95pt;z-index:2516739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PP20s8AEAAC8EAAAOAAAAAAAAAAAAAAAAAC4CAABkcnMvZTJv&#10;RG9jLnhtbFBLAQItABQABgAIAAAAIQASZyWb3QAAAAkBAAAPAAAAAAAAAAAAAAAAAEoEAABkcnMv&#10;ZG93bnJldi54bWxQSwUGAAAAAAQABADzAAAAVAUAAAAA&#10;" filled="f" stroked="f" strokeweight="2pt">
                <v:textbox style="mso-fit-shape-to-text:t">
                  <w:txbxContent>
                    <w:p w14:paraId="0DCAA01B"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674951" behindDoc="0" locked="0" layoutInCell="1" allowOverlap="1" wp14:anchorId="50980C64" wp14:editId="74204319">
                <wp:simplePos x="0" y="0"/>
                <wp:positionH relativeFrom="column">
                  <wp:posOffset>4935220</wp:posOffset>
                </wp:positionH>
                <wp:positionV relativeFrom="paragraph">
                  <wp:posOffset>617855</wp:posOffset>
                </wp:positionV>
                <wp:extent cx="1032228" cy="215444"/>
                <wp:effectExtent l="0" t="0" r="0" b="0"/>
                <wp:wrapNone/>
                <wp:docPr id="131"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97CA1"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0980C64" id="_x0000_s1083" type="#_x0000_t202" style="position:absolute;margin-left:388.6pt;margin-top:48.65pt;width:81.3pt;height:16.95pt;z-index:2516749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CnhvoI8AEAAC8EAAAOAAAAAAAAAAAAAAAAAC4CAABkcnMvZTJv&#10;RG9jLnhtbFBLAQItABQABgAIAAAAIQD2pxjM3QAAAAoBAAAPAAAAAAAAAAAAAAAAAEoEAABkcnMv&#10;ZG93bnJldi54bWxQSwUGAAAAAAQABADzAAAAVAUAAAAA&#10;" filled="f" stroked="f" strokeweight="2pt">
                <v:textbox style="mso-fit-shape-to-text:t">
                  <w:txbxContent>
                    <w:p w14:paraId="38197CA1"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675975" behindDoc="0" locked="0" layoutInCell="1" allowOverlap="1" wp14:anchorId="14BB1011" wp14:editId="67642AEC">
                <wp:simplePos x="0" y="0"/>
                <wp:positionH relativeFrom="column">
                  <wp:posOffset>3399155</wp:posOffset>
                </wp:positionH>
                <wp:positionV relativeFrom="paragraph">
                  <wp:posOffset>123190</wp:posOffset>
                </wp:positionV>
                <wp:extent cx="2798802" cy="215444"/>
                <wp:effectExtent l="0" t="0" r="0" b="0"/>
                <wp:wrapNone/>
                <wp:docPr id="132"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59C54" w14:textId="77777777" w:rsidR="00817E56" w:rsidRDefault="00817E56" w:rsidP="00817E56">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14BB1011" id="_x0000_s1084" type="#_x0000_t202" style="position:absolute;margin-left:267.65pt;margin-top:9.7pt;width:220.4pt;height:16.95pt;z-index:2516759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Lo7cEfwAQAALwQAAA4AAAAAAAAAAAAAAAAALgIAAGRycy9lMm9E&#10;b2MueG1sUEsBAi0AFAAGAAgAAAAhADZRX67cAAAACQEAAA8AAAAAAAAAAAAAAAAASgQAAGRycy9k&#10;b3ducmV2LnhtbFBLBQYAAAAABAAEAPMAAABTBQAAAAA=&#10;" filled="f" stroked="f" strokeweight="2pt">
                <v:textbox style="mso-fit-shape-to-text:t">
                  <w:txbxContent>
                    <w:p w14:paraId="53459C54" w14:textId="77777777" w:rsidR="00817E56" w:rsidRDefault="00817E56" w:rsidP="00817E56">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676999" behindDoc="0" locked="0" layoutInCell="1" allowOverlap="1" wp14:anchorId="08CF9C45" wp14:editId="1FAAB233">
                <wp:simplePos x="0" y="0"/>
                <wp:positionH relativeFrom="column">
                  <wp:posOffset>224155</wp:posOffset>
                </wp:positionH>
                <wp:positionV relativeFrom="paragraph">
                  <wp:posOffset>1894205</wp:posOffset>
                </wp:positionV>
                <wp:extent cx="1079656" cy="360000"/>
                <wp:effectExtent l="0" t="0" r="6350" b="2540"/>
                <wp:wrapNone/>
                <wp:docPr id="133"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30B85" w14:textId="77777777" w:rsidR="00817E56" w:rsidRDefault="00CB5EA7" w:rsidP="00817E56">
                            <w:pPr>
                              <w:pStyle w:val="NormalWeb"/>
                              <w:spacing w:before="0" w:beforeAutospacing="0" w:after="0" w:afterAutospacing="0"/>
                              <w:jc w:val="center"/>
                            </w:pPr>
                            <w:hyperlink w:anchor="_Relation:_Dokumentpart"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7</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8CF9C45" id="_x0000_s1085" style="position:absolute;margin-left:17.65pt;margin-top:149.15pt;width:85pt;height:28.35pt;z-index:25167699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D9ctZbngIAAJcFAAAOAAAAAAAAAAAAAAAAAC4CAABkcnMv&#10;ZTJvRG9jLnhtbFBLAQItABQABgAIAAAAIQCAYCwn3QAAAAoBAAAPAAAAAAAAAAAAAAAAAPgEAABk&#10;cnMvZG93bnJldi54bWxQSwUGAAAAAAQABADzAAAAAgYAAAAA&#10;" fillcolor="white [3212]" stroked="f" strokeweight="2pt">
                <v:textbox inset="0,1mm,0">
                  <w:txbxContent>
                    <w:p w14:paraId="65A30B85" w14:textId="77777777" w:rsidR="00817E56" w:rsidRDefault="00CB5EA7" w:rsidP="00817E56">
                      <w:pPr>
                        <w:pStyle w:val="NormalWeb"/>
                        <w:spacing w:before="0" w:beforeAutospacing="0" w:after="0" w:afterAutospacing="0"/>
                        <w:jc w:val="center"/>
                      </w:pPr>
                      <w:hyperlink w:anchor="_Relation:_Dokumentpart"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7</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678023" behindDoc="0" locked="0" layoutInCell="1" allowOverlap="1" wp14:anchorId="72830BAB" wp14:editId="2863815B">
                <wp:simplePos x="0" y="0"/>
                <wp:positionH relativeFrom="column">
                  <wp:posOffset>1303655</wp:posOffset>
                </wp:positionH>
                <wp:positionV relativeFrom="paragraph">
                  <wp:posOffset>2016760</wp:posOffset>
                </wp:positionV>
                <wp:extent cx="403270" cy="0"/>
                <wp:effectExtent l="0" t="19050" r="34925" b="19050"/>
                <wp:wrapNone/>
                <wp:docPr id="134"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5158A" id="Lige forbindelse 62" o:spid="_x0000_s1026" style="position:absolute;z-index:251678023;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679047" behindDoc="0" locked="0" layoutInCell="1" allowOverlap="1" wp14:anchorId="0C6638A2" wp14:editId="489757A6">
                <wp:simplePos x="0" y="0"/>
                <wp:positionH relativeFrom="column">
                  <wp:posOffset>4944110</wp:posOffset>
                </wp:positionH>
                <wp:positionV relativeFrom="paragraph">
                  <wp:posOffset>1894205</wp:posOffset>
                </wp:positionV>
                <wp:extent cx="1080427" cy="360000"/>
                <wp:effectExtent l="0" t="0" r="5715" b="2540"/>
                <wp:wrapNone/>
                <wp:docPr id="135"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042A2"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3A390A82"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C6638A2" id="_x0000_s1086" style="position:absolute;margin-left:389.3pt;margin-top:149.15pt;width:85.05pt;height:28.35pt;z-index:25167904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2AnQIAAJc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cFnafPHlUbKA8P&#10;jjjopsxbflPjl79lPjwwh58VBxBXRbjHQypoCgq9REkF7udH+miP3Y6vlDQ4pgX1P3bMCUrUN4Nz&#10;EGc6CakDKXGDdpOE2dn5FE3MTl8BtsUEl5HlSUStC2oQpQP9iptkHaPhEzMcYxY0DOJV6JYGbiIu&#10;1utkhBNsWbg1T5ZH6Ehv7M/n9pU52zd9wHG5g2GQ2SK1ckft0TZ6GljvAsg6xMcjm/0Fpz91UL+p&#10;4np5e09Wx326+gU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BTMk2AnQIAAJcFAAAOAAAAAAAAAAAAAAAAAC4CAABk&#10;cnMvZTJvRG9jLnhtbFBLAQItABQABgAIAAAAIQBhlNO84QAAAAsBAAAPAAAAAAAAAAAAAAAAAPcE&#10;AABkcnMvZG93bnJldi54bWxQSwUGAAAAAAQABADzAAAABQYAAAAA&#10;" fillcolor="white [3212]" stroked="f" strokeweight="2pt">
                <v:textbox inset="0,1mm,0">
                  <w:txbxContent>
                    <w:p w14:paraId="36F042A2"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3A390A82"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80071" behindDoc="0" locked="0" layoutInCell="1" allowOverlap="1" wp14:anchorId="710A4901" wp14:editId="329F9311">
                <wp:simplePos x="0" y="0"/>
                <wp:positionH relativeFrom="column">
                  <wp:posOffset>4542155</wp:posOffset>
                </wp:positionH>
                <wp:positionV relativeFrom="paragraph">
                  <wp:posOffset>2026285</wp:posOffset>
                </wp:positionV>
                <wp:extent cx="401519" cy="0"/>
                <wp:effectExtent l="0" t="19050" r="36830" b="19050"/>
                <wp:wrapNone/>
                <wp:docPr id="136"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64505" id="Lige forbindelse 76" o:spid="_x0000_s1026" style="position:absolute;z-index:251680071;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681095" behindDoc="0" locked="0" layoutInCell="1" allowOverlap="1" wp14:anchorId="2ED9B5A3" wp14:editId="711A0C79">
                <wp:simplePos x="0" y="0"/>
                <wp:positionH relativeFrom="column">
                  <wp:posOffset>1870075</wp:posOffset>
                </wp:positionH>
                <wp:positionV relativeFrom="paragraph">
                  <wp:posOffset>1500505</wp:posOffset>
                </wp:positionV>
                <wp:extent cx="1210734" cy="385275"/>
                <wp:effectExtent l="0" t="0" r="8890" b="0"/>
                <wp:wrapNone/>
                <wp:docPr id="137"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4D678" w14:textId="77777777" w:rsidR="00817E56" w:rsidRPr="00A715CF" w:rsidRDefault="00CB5EA7" w:rsidP="00817E56">
                            <w:pPr>
                              <w:pStyle w:val="NormalWeb"/>
                              <w:spacing w:before="0" w:beforeAutospacing="0" w:after="0" w:afterAutospacing="0"/>
                              <w:jc w:val="center"/>
                              <w:rPr>
                                <w:color w:val="FFFFFF" w:themeColor="background1"/>
                              </w:rPr>
                            </w:pPr>
                            <w:hyperlink w:anchor="_Dokumentegenskaber" w:history="1">
                              <w:r w:rsidR="00817E56" w:rsidRPr="00A715CF">
                                <w:rPr>
                                  <w:rStyle w:val="Hyperlink"/>
                                  <w:rFonts w:ascii="Trebuchet MS" w:hAnsi="Trebuchet MS" w:cstheme="minorBidi"/>
                                  <w:color w:val="FFFFFF" w:themeColor="background1"/>
                                  <w:kern w:val="24"/>
                                  <w:sz w:val="16"/>
                                  <w:szCs w:val="16"/>
                                </w:rPr>
                                <w:t xml:space="preserve">03. </w:t>
                              </w:r>
                              <w:r w:rsidR="00817E56"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ED9B5A3" id="_x0000_s1087" style="position:absolute;margin-left:147.25pt;margin-top:118.15pt;width:95.35pt;height:30.35pt;z-index:25168109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rWkw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U/T6akWkG1e/DMQz9iwcnbBn/7&#10;nQjxQXicKZw+3BPxGx7aQFdyGCTOavA/j+nJHlsdXznrcEZLHn6shVecmS8Wh4AGOgmn58Q683vt&#10;Kgln09kEtXbdXgO2T4GbyMkkkm00e1F7aF9wjSwpGj4JKzFmyWX0+8t17HcGLiKplstkhgPsRLyz&#10;T04SOBFMnfy8fRHeDT0fcVruYT/HYv6u63tb8rSwXEfQTRqJA58D9Tj8qZ+HRUXb5e09WR3W6eIX&#10;AA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DqMurWkwIAAJYFAAAOAAAAAAAAAAAAAAAAAC4CAABkcnMvZTJvRG9j&#10;LnhtbFBLAQItABQABgAIAAAAIQD+sbVz4gAAAAsBAAAPAAAAAAAAAAAAAAAAAO0EAABkcnMvZG93&#10;bnJldi54bWxQSwUGAAAAAAQABADzAAAA/AUAAAAA&#10;" fillcolor="#005571 [2405]" stroked="f" strokeweight="2pt">
                <v:textbox inset="0,1mm,0">
                  <w:txbxContent>
                    <w:p w14:paraId="0904D678" w14:textId="77777777" w:rsidR="00817E56" w:rsidRPr="00A715CF" w:rsidRDefault="00CB5EA7" w:rsidP="00817E56">
                      <w:pPr>
                        <w:pStyle w:val="NormalWeb"/>
                        <w:spacing w:before="0" w:beforeAutospacing="0" w:after="0" w:afterAutospacing="0"/>
                        <w:jc w:val="center"/>
                        <w:rPr>
                          <w:color w:val="FFFFFF" w:themeColor="background1"/>
                        </w:rPr>
                      </w:pPr>
                      <w:hyperlink w:anchor="_Dokumentegenskaber" w:history="1">
                        <w:r w:rsidR="00817E56" w:rsidRPr="00A715CF">
                          <w:rPr>
                            <w:rStyle w:val="Hyperlink"/>
                            <w:rFonts w:ascii="Trebuchet MS" w:hAnsi="Trebuchet MS" w:cstheme="minorBidi"/>
                            <w:color w:val="FFFFFF" w:themeColor="background1"/>
                            <w:kern w:val="24"/>
                            <w:sz w:val="16"/>
                            <w:szCs w:val="16"/>
                          </w:rPr>
                          <w:t xml:space="preserve">03. </w:t>
                        </w:r>
                        <w:r w:rsidR="00817E56"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682119" behindDoc="0" locked="0" layoutInCell="1" allowOverlap="1" wp14:anchorId="0F5D6B21" wp14:editId="0DE39D7E">
                <wp:simplePos x="0" y="0"/>
                <wp:positionH relativeFrom="column">
                  <wp:posOffset>3166110</wp:posOffset>
                </wp:positionH>
                <wp:positionV relativeFrom="paragraph">
                  <wp:posOffset>1500505</wp:posOffset>
                </wp:positionV>
                <wp:extent cx="1210734" cy="385275"/>
                <wp:effectExtent l="0" t="0" r="8890" b="0"/>
                <wp:wrapNone/>
                <wp:docPr id="138"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A987F" w14:textId="77777777" w:rsidR="00817E56" w:rsidRPr="00A715CF" w:rsidRDefault="00817E56" w:rsidP="00817E56">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2D93314" w14:textId="77777777" w:rsidR="00817E56" w:rsidRPr="00A715CF" w:rsidRDefault="00817E56" w:rsidP="00817E56">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F5D6B21" id="_x0000_s1088" style="position:absolute;margin-left:249.3pt;margin-top:118.15pt;width:95.35pt;height:30.35pt;z-index:2516821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ZslAIAAJY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gp+nlOSpFpDuXtwzMEwYt7K2wZ/&#10;+53w4UE4nCmcPtwT4RselYau4DBKnNXgfh7Tkz22Or5y1uGMFtz/2AinONNfDA4BDXQUTs+Jdeb2&#10;2nUUzmbzHLVm014Dtk+Gm8jKKJJt0HuxctC+4BpZUTR8EkZizILL4PaX6zDsDFxEUq1W0QwH2Ipw&#10;Z56sJHAimDr5uX8Rzo49H3Ba7mE/x2LxrusHW/I0sNoEqJo4Egc+R+px+GM/j4uKtsvbe7Q6rNPl&#10;L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B9KiZslAIAAJYFAAAOAAAAAAAAAAAAAAAAAC4CAABkcnMvZTJvRG9j&#10;LnhtbFBLAQItABQABgAIAAAAIQAQBKoA4QAAAAsBAAAPAAAAAAAAAAAAAAAAAO4EAABkcnMvZG93&#10;bnJldi54bWxQSwUGAAAAAAQABADzAAAA/AUAAAAA&#10;" fillcolor="#005571 [2405]" stroked="f" strokeweight="2pt">
                <v:textbox inset="0,1mm,0">
                  <w:txbxContent>
                    <w:p w14:paraId="519A987F" w14:textId="77777777" w:rsidR="00817E56" w:rsidRPr="00A715CF" w:rsidRDefault="00817E56" w:rsidP="00817E56">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2D93314" w14:textId="77777777" w:rsidR="00817E56" w:rsidRPr="00A715CF" w:rsidRDefault="00817E56" w:rsidP="00817E56">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83143" behindDoc="0" locked="0" layoutInCell="1" allowOverlap="1" wp14:anchorId="701DAFB4" wp14:editId="3DEA90CA">
                <wp:simplePos x="0" y="0"/>
                <wp:positionH relativeFrom="column">
                  <wp:posOffset>224155</wp:posOffset>
                </wp:positionH>
                <wp:positionV relativeFrom="paragraph">
                  <wp:posOffset>2392045</wp:posOffset>
                </wp:positionV>
                <wp:extent cx="926582" cy="215444"/>
                <wp:effectExtent l="0" t="0" r="0" b="0"/>
                <wp:wrapNone/>
                <wp:docPr id="139"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2158A" w14:textId="77777777" w:rsidR="00817E56" w:rsidRDefault="00817E56" w:rsidP="00817E56">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701DAFB4" id="_x0000_s1089" type="#_x0000_t202" style="position:absolute;margin-left:17.65pt;margin-top:188.35pt;width:72.95pt;height:16.95pt;z-index:251683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" filled="f" stroked="f" strokeweight="2pt">
                <v:textbox style="mso-fit-shape-to-text:t">
                  <w:txbxContent>
                    <w:p w14:paraId="1C22158A" w14:textId="77777777" w:rsidR="00817E56" w:rsidRDefault="00817E56" w:rsidP="00817E56">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684167" behindDoc="0" locked="0" layoutInCell="1" allowOverlap="1" wp14:anchorId="6AC16DB9" wp14:editId="08D37EE7">
                <wp:simplePos x="0" y="0"/>
                <wp:positionH relativeFrom="column">
                  <wp:posOffset>182245</wp:posOffset>
                </wp:positionH>
                <wp:positionV relativeFrom="paragraph">
                  <wp:posOffset>2403475</wp:posOffset>
                </wp:positionV>
                <wp:extent cx="97922" cy="138951"/>
                <wp:effectExtent l="0" t="0" r="16510" b="13970"/>
                <wp:wrapNone/>
                <wp:docPr id="1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603171A3" id="Freeform 11" o:spid="_x0000_s1026" style="position:absolute;margin-left:14.35pt;margin-top:189.25pt;width:7.7pt;height:10.95pt;z-index:25168416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2F8A8C8D" w14:textId="77777777" w:rsidR="00530532" w:rsidRDefault="00530532" w:rsidP="00530532"/>
    <w:p w14:paraId="16990C06" w14:textId="77777777" w:rsidR="00C0720C" w:rsidRDefault="00C0720C" w:rsidP="00530532"/>
    <w:p w14:paraId="086EFC67" w14:textId="5564AAF7" w:rsidR="00C0720C" w:rsidRDefault="00C0720C" w:rsidP="00530532">
      <w:r>
        <w:t>Registreringsdata er ”tekniske” oplysninger, som knyttes til hver registrering af data i Indekset.</w:t>
      </w:r>
    </w:p>
    <w:p w14:paraId="2CA2ADA9" w14:textId="77777777" w:rsidR="00530532" w:rsidRPr="00530532" w:rsidRDefault="00530532" w:rsidP="00530532"/>
    <w:tbl>
      <w:tblPr>
        <w:tblStyle w:val="Tabel-Gitter"/>
        <w:tblW w:w="13893" w:type="dxa"/>
        <w:tblInd w:w="-5" w:type="dxa"/>
        <w:tblLayout w:type="fixed"/>
        <w:tblLook w:val="04A0" w:firstRow="1" w:lastRow="0" w:firstColumn="1" w:lastColumn="0" w:noHBand="0" w:noVBand="1"/>
      </w:tblPr>
      <w:tblGrid>
        <w:gridCol w:w="1843"/>
        <w:gridCol w:w="2552"/>
        <w:gridCol w:w="2551"/>
        <w:gridCol w:w="992"/>
        <w:gridCol w:w="1985"/>
        <w:gridCol w:w="1985"/>
        <w:gridCol w:w="1985"/>
      </w:tblGrid>
      <w:tr w:rsidR="00E32D43" w:rsidRPr="006074BB" w14:paraId="70CB5EB1" w14:textId="6B4A3DC3" w:rsidTr="00E32D43">
        <w:tc>
          <w:tcPr>
            <w:tcW w:w="9923" w:type="dxa"/>
            <w:gridSpan w:val="5"/>
            <w:shd w:val="clear" w:color="auto" w:fill="A6A6A6" w:themeFill="background1" w:themeFillShade="A6"/>
          </w:tcPr>
          <w:p w14:paraId="114DCD58" w14:textId="42A438AB" w:rsidR="00E32D43" w:rsidRPr="00F07C47" w:rsidRDefault="00E32D43" w:rsidP="00346430">
            <w:pPr>
              <w:spacing w:before="60" w:after="60"/>
              <w:rPr>
                <w:highlight w:val="yellow"/>
              </w:rPr>
            </w:pPr>
            <w:r w:rsidRPr="00EF19B8">
              <w:rPr>
                <w:rFonts w:ascii="Arial" w:hAnsi="Arial" w:cs="Arial"/>
                <w:sz w:val="16"/>
                <w:szCs w:val="16"/>
              </w:rPr>
              <w:t xml:space="preserve">XSD-struktur: </w:t>
            </w:r>
            <w:proofErr w:type="spellStart"/>
            <w:r w:rsidRPr="00EF19B8">
              <w:rPr>
                <w:rFonts w:ascii="Arial" w:hAnsi="Arial" w:cs="Arial"/>
                <w:sz w:val="16"/>
                <w:szCs w:val="16"/>
              </w:rPr>
              <w:t>DokumentIndeksType</w:t>
            </w:r>
            <w:proofErr w:type="spellEnd"/>
            <w:r>
              <w:rPr>
                <w:rFonts w:ascii="Arial" w:hAnsi="Arial" w:cs="Arial"/>
                <w:sz w:val="16"/>
                <w:szCs w:val="16"/>
              </w:rPr>
              <w:t>/Registrering</w:t>
            </w:r>
          </w:p>
        </w:tc>
        <w:tc>
          <w:tcPr>
            <w:tcW w:w="1985" w:type="dxa"/>
            <w:shd w:val="clear" w:color="auto" w:fill="A6A6A6" w:themeFill="background1" w:themeFillShade="A6"/>
          </w:tcPr>
          <w:p w14:paraId="58937A1B" w14:textId="77777777" w:rsidR="00E32D43" w:rsidRPr="00EF19B8" w:rsidRDefault="00E32D43" w:rsidP="00346430">
            <w:pPr>
              <w:spacing w:before="60" w:after="60"/>
              <w:rPr>
                <w:rFonts w:ascii="Arial" w:hAnsi="Arial" w:cs="Arial"/>
                <w:sz w:val="16"/>
                <w:szCs w:val="16"/>
              </w:rPr>
            </w:pPr>
          </w:p>
        </w:tc>
        <w:tc>
          <w:tcPr>
            <w:tcW w:w="1985" w:type="dxa"/>
            <w:shd w:val="clear" w:color="auto" w:fill="A6A6A6" w:themeFill="background1" w:themeFillShade="A6"/>
          </w:tcPr>
          <w:p w14:paraId="1A3061AC" w14:textId="77777777" w:rsidR="00E32D43" w:rsidRPr="00EF19B8" w:rsidRDefault="00E32D43" w:rsidP="00346430">
            <w:pPr>
              <w:spacing w:before="60" w:after="60"/>
              <w:rPr>
                <w:rFonts w:ascii="Arial" w:hAnsi="Arial" w:cs="Arial"/>
                <w:sz w:val="16"/>
                <w:szCs w:val="16"/>
              </w:rPr>
            </w:pPr>
          </w:p>
        </w:tc>
      </w:tr>
      <w:tr w:rsidR="00E32D43" w:rsidRPr="001B6366" w14:paraId="5C139F3E" w14:textId="44D80095" w:rsidTr="00E32D43">
        <w:tc>
          <w:tcPr>
            <w:tcW w:w="1843" w:type="dxa"/>
            <w:shd w:val="clear" w:color="auto" w:fill="A6A6A6" w:themeFill="background1" w:themeFillShade="A6"/>
          </w:tcPr>
          <w:p w14:paraId="7D6A1C79" w14:textId="2384E39E"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shd w:val="clear" w:color="auto" w:fill="A6A6A6" w:themeFill="background1" w:themeFillShade="A6"/>
          </w:tcPr>
          <w:p w14:paraId="6AD34C49"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551" w:type="dxa"/>
            <w:shd w:val="clear" w:color="auto" w:fill="A6A6A6" w:themeFill="background1" w:themeFillShade="A6"/>
          </w:tcPr>
          <w:p w14:paraId="47226FF3"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0F2D989E"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6344A8FB"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2ECDC447" w14:textId="63172B25"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2D9B323E" w14:textId="0ADF0EEC"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rsidRPr="00454638" w14:paraId="7D171F55" w14:textId="3584BD01" w:rsidTr="00E32D43">
        <w:tc>
          <w:tcPr>
            <w:tcW w:w="1843" w:type="dxa"/>
            <w:shd w:val="clear" w:color="auto" w:fill="D9D9D9" w:themeFill="background1" w:themeFillShade="D9"/>
          </w:tcPr>
          <w:p w14:paraId="77D0E33D" w14:textId="77777777" w:rsidR="00E32D43" w:rsidRPr="00454638" w:rsidRDefault="00E32D43" w:rsidP="00E32D43">
            <w:pPr>
              <w:spacing w:beforeLines="20" w:before="48" w:afterLines="20" w:after="48" w:line="240" w:lineRule="atLeast"/>
              <w:rPr>
                <w:sz w:val="18"/>
                <w:szCs w:val="18"/>
              </w:rPr>
            </w:pPr>
            <w:r w:rsidRPr="000E6601">
              <w:rPr>
                <w:rFonts w:cstheme="minorHAnsi"/>
                <w:sz w:val="18"/>
                <w:szCs w:val="18"/>
              </w:rPr>
              <w:t>Tidspunkt</w:t>
            </w:r>
            <w:r w:rsidRPr="00454638">
              <w:rPr>
                <w:sz w:val="18"/>
                <w:szCs w:val="18"/>
              </w:rPr>
              <w:t xml:space="preserve"> </w:t>
            </w:r>
          </w:p>
        </w:tc>
        <w:tc>
          <w:tcPr>
            <w:tcW w:w="2552" w:type="dxa"/>
            <w:shd w:val="clear" w:color="auto" w:fill="D9D9D9" w:themeFill="background1" w:themeFillShade="D9"/>
          </w:tcPr>
          <w:p w14:paraId="23AA9392" w14:textId="0F1F0DDC" w:rsidR="00E32D43" w:rsidRDefault="00E32D43" w:rsidP="00E32D43">
            <w:pPr>
              <w:spacing w:beforeLines="20" w:before="48" w:afterLines="20" w:after="48" w:line="240" w:lineRule="atLeast"/>
              <w:rPr>
                <w:sz w:val="18"/>
                <w:szCs w:val="18"/>
              </w:rPr>
            </w:pPr>
            <w:r w:rsidRPr="000E6601">
              <w:rPr>
                <w:rFonts w:cstheme="minorHAnsi"/>
                <w:sz w:val="18"/>
                <w:szCs w:val="18"/>
              </w:rPr>
              <w:t>Tidspunktet</w:t>
            </w:r>
            <w:r>
              <w:rPr>
                <w:sz w:val="18"/>
                <w:szCs w:val="18"/>
              </w:rPr>
              <w:t xml:space="preserve"> for, hvornår registreringen (oprettelsen eller ændringen) blev foretaget i afsendersystemet. Modtagersystemer kan søge på dette tidspunkt for at finde ud af, hvad afsendersystemet vidste på et givent tidspunkt. </w:t>
            </w:r>
          </w:p>
          <w:p w14:paraId="61EC1DFB" w14:textId="77777777" w:rsidR="00E32D43" w:rsidRPr="00454638" w:rsidRDefault="00E32D43" w:rsidP="00E32D43">
            <w:pPr>
              <w:spacing w:beforeLines="20" w:before="48" w:afterLines="20" w:after="48" w:line="240" w:lineRule="atLeast"/>
              <w:rPr>
                <w:sz w:val="18"/>
                <w:szCs w:val="18"/>
              </w:rPr>
            </w:pPr>
            <w:r>
              <w:rPr>
                <w:sz w:val="18"/>
                <w:szCs w:val="18"/>
              </w:rPr>
              <w:t xml:space="preserve">Hvornår de </w:t>
            </w:r>
            <w:r w:rsidRPr="000E6601">
              <w:rPr>
                <w:rFonts w:cstheme="minorHAnsi"/>
                <w:sz w:val="18"/>
                <w:szCs w:val="18"/>
              </w:rPr>
              <w:t>registrerede</w:t>
            </w:r>
            <w:r>
              <w:rPr>
                <w:sz w:val="18"/>
                <w:szCs w:val="18"/>
              </w:rPr>
              <w:t xml:space="preserve"> data gælder fra og til håndteres via attributterne for virkning.</w:t>
            </w:r>
          </w:p>
        </w:tc>
        <w:tc>
          <w:tcPr>
            <w:tcW w:w="2551" w:type="dxa"/>
            <w:shd w:val="clear" w:color="auto" w:fill="D9D9D9" w:themeFill="background1" w:themeFillShade="D9"/>
          </w:tcPr>
          <w:p w14:paraId="3A470D23" w14:textId="35636359" w:rsidR="00E32D43" w:rsidRDefault="00E32D43" w:rsidP="00E32D43">
            <w:pPr>
              <w:spacing w:beforeLines="20" w:before="48" w:afterLines="20" w:after="48" w:line="240" w:lineRule="atLeast"/>
              <w:rPr>
                <w:rFonts w:cstheme="minorHAnsi"/>
                <w:sz w:val="18"/>
                <w:szCs w:val="18"/>
              </w:rPr>
            </w:pPr>
            <w:r w:rsidRPr="001104C0">
              <w:rPr>
                <w:rFonts w:cstheme="minorHAnsi"/>
                <w:b/>
                <w:sz w:val="18"/>
                <w:szCs w:val="18"/>
              </w:rPr>
              <w:t>[</w:t>
            </w:r>
            <w:r>
              <w:rPr>
                <w:rFonts w:cstheme="minorHAnsi"/>
                <w:b/>
                <w:sz w:val="18"/>
                <w:szCs w:val="18"/>
              </w:rPr>
              <w:t>OB2</w:t>
            </w:r>
            <w:r w:rsidRPr="001104C0">
              <w:rPr>
                <w:rFonts w:cstheme="minorHAnsi"/>
                <w:b/>
                <w:sz w:val="18"/>
                <w:szCs w:val="18"/>
              </w:rPr>
              <w:t>]</w:t>
            </w:r>
            <w:r>
              <w:rPr>
                <w:rFonts w:cstheme="minorHAnsi"/>
                <w:sz w:val="18"/>
                <w:szCs w:val="18"/>
              </w:rPr>
              <w:t xml:space="preserve"> Altid obligatorisk ved import og opdatering.</w:t>
            </w:r>
          </w:p>
          <w:p w14:paraId="52CFC138"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w:t>
            </w:r>
            <w:r w:rsidRPr="000E6601">
              <w:rPr>
                <w:rFonts w:cstheme="minorHAnsi"/>
                <w:sz w:val="18"/>
                <w:szCs w:val="18"/>
              </w:rPr>
              <w:t>angives</w:t>
            </w:r>
            <w:r>
              <w:rPr>
                <w:rFonts w:ascii="Arial" w:hAnsi="Arial" w:cs="Arial"/>
                <w:color w:val="000000"/>
                <w:sz w:val="18"/>
                <w:szCs w:val="18"/>
              </w:rPr>
              <w:t xml:space="preserve"> ud fra </w:t>
            </w:r>
            <w:r w:rsidRPr="004B2CCD">
              <w:rPr>
                <w:rFonts w:cstheme="minorHAnsi"/>
                <w:sz w:val="18"/>
                <w:szCs w:val="18"/>
              </w:rPr>
              <w:t>følgende format: ’</w:t>
            </w:r>
            <w:proofErr w:type="spellStart"/>
            <w:r w:rsidRPr="004B2CCD">
              <w:rPr>
                <w:rFonts w:cstheme="minorHAnsi"/>
                <w:sz w:val="18"/>
                <w:szCs w:val="18"/>
              </w:rPr>
              <w:t>YYYY-MM-DDThh:mm:</w:t>
            </w:r>
            <w:proofErr w:type="gramStart"/>
            <w:r w:rsidRPr="004B2CCD">
              <w:rPr>
                <w:rFonts w:cstheme="minorHAnsi"/>
                <w:sz w:val="18"/>
                <w:szCs w:val="18"/>
              </w:rPr>
              <w:t>ss.sssTZD</w:t>
            </w:r>
            <w:proofErr w:type="spellEnd"/>
            <w:proofErr w:type="gramEnd"/>
            <w:r w:rsidRPr="004B2CCD">
              <w:rPr>
                <w:rFonts w:cstheme="minorHAnsi"/>
                <w:sz w:val="18"/>
                <w:szCs w:val="18"/>
              </w:rPr>
              <w:t>’.</w:t>
            </w:r>
          </w:p>
        </w:tc>
        <w:tc>
          <w:tcPr>
            <w:tcW w:w="992" w:type="dxa"/>
            <w:shd w:val="clear" w:color="auto" w:fill="D9D9D9" w:themeFill="background1" w:themeFillShade="D9"/>
          </w:tcPr>
          <w:p w14:paraId="07346274"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Dato og </w:t>
            </w:r>
            <w:r w:rsidRPr="000E6601">
              <w:rPr>
                <w:rFonts w:cstheme="minorHAnsi"/>
                <w:sz w:val="18"/>
                <w:szCs w:val="18"/>
              </w:rPr>
              <w:t>tidspunkt</w:t>
            </w:r>
            <w:r>
              <w:rPr>
                <w:rFonts w:ascii="Arial" w:hAnsi="Arial" w:cs="Arial"/>
                <w:color w:val="000000"/>
                <w:sz w:val="18"/>
                <w:szCs w:val="18"/>
              </w:rPr>
              <w:t xml:space="preserve">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7FB1BF33"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0E6601">
              <w:rPr>
                <w:rFonts w:cstheme="minorHAnsi"/>
                <w:sz w:val="18"/>
                <w:szCs w:val="18"/>
              </w:rPr>
              <w:t>03</w:t>
            </w:r>
            <w:r w:rsidRPr="004B2CCD">
              <w:rPr>
                <w:rFonts w:ascii="Arial" w:hAnsi="Arial" w:cs="Arial"/>
                <w:color w:val="000000"/>
                <w:sz w:val="18"/>
                <w:szCs w:val="18"/>
              </w:rPr>
              <w:t>-23</w:t>
            </w:r>
          </w:p>
          <w:p w14:paraId="6100F72B" w14:textId="77777777" w:rsidR="00E32D43" w:rsidRPr="00454638"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449D131A"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40539233"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6605D421" w14:textId="6557FB5D" w:rsidTr="00E32D43">
        <w:tc>
          <w:tcPr>
            <w:tcW w:w="1843" w:type="dxa"/>
            <w:shd w:val="clear" w:color="auto" w:fill="D9D9D9" w:themeFill="background1" w:themeFillShade="D9"/>
          </w:tcPr>
          <w:p w14:paraId="7B1A0399" w14:textId="77777777" w:rsidR="00E32D43" w:rsidRPr="00454638" w:rsidRDefault="00E32D43" w:rsidP="00E32D43">
            <w:pPr>
              <w:spacing w:beforeLines="20" w:before="48" w:afterLines="20" w:after="48" w:line="240" w:lineRule="atLeast"/>
              <w:rPr>
                <w:sz w:val="18"/>
                <w:szCs w:val="18"/>
              </w:rPr>
            </w:pPr>
            <w:proofErr w:type="spellStart"/>
            <w:r w:rsidRPr="000E6601">
              <w:rPr>
                <w:rFonts w:cstheme="minorHAnsi"/>
                <w:sz w:val="18"/>
                <w:szCs w:val="18"/>
              </w:rPr>
              <w:lastRenderedPageBreak/>
              <w:t>StsTidspunkt</w:t>
            </w:r>
            <w:proofErr w:type="spellEnd"/>
            <w:r w:rsidRPr="00454638">
              <w:rPr>
                <w:sz w:val="18"/>
                <w:szCs w:val="18"/>
              </w:rPr>
              <w:t xml:space="preserve"> </w:t>
            </w:r>
          </w:p>
        </w:tc>
        <w:tc>
          <w:tcPr>
            <w:tcW w:w="2552" w:type="dxa"/>
            <w:shd w:val="clear" w:color="auto" w:fill="D9D9D9" w:themeFill="background1" w:themeFillShade="D9"/>
          </w:tcPr>
          <w:p w14:paraId="30091160" w14:textId="77777777" w:rsidR="00E32D43" w:rsidRDefault="00E32D43" w:rsidP="00E32D43">
            <w:pPr>
              <w:spacing w:beforeLines="20" w:before="48" w:afterLines="20" w:after="48" w:line="240" w:lineRule="atLeast"/>
              <w:rPr>
                <w:sz w:val="18"/>
                <w:szCs w:val="18"/>
              </w:rPr>
            </w:pPr>
            <w:r w:rsidRPr="00454638">
              <w:rPr>
                <w:sz w:val="18"/>
                <w:szCs w:val="18"/>
              </w:rPr>
              <w:t>Tidspunkt</w:t>
            </w:r>
            <w:r>
              <w:rPr>
                <w:sz w:val="18"/>
                <w:szCs w:val="18"/>
              </w:rPr>
              <w:t>et for,</w:t>
            </w:r>
            <w:r w:rsidRPr="00454638">
              <w:rPr>
                <w:sz w:val="18"/>
                <w:szCs w:val="18"/>
              </w:rPr>
              <w:t xml:space="preserve"> hvor</w:t>
            </w:r>
            <w:r>
              <w:rPr>
                <w:sz w:val="18"/>
                <w:szCs w:val="18"/>
              </w:rPr>
              <w:t xml:space="preserve">når registreringen </w:t>
            </w:r>
            <w:r w:rsidRPr="00454638">
              <w:rPr>
                <w:sz w:val="18"/>
                <w:szCs w:val="18"/>
              </w:rPr>
              <w:t>er modta</w:t>
            </w:r>
            <w:r>
              <w:rPr>
                <w:sz w:val="18"/>
                <w:szCs w:val="18"/>
              </w:rPr>
              <w:t xml:space="preserve">get i Sags- og Dokumentindekset. </w:t>
            </w:r>
          </w:p>
          <w:p w14:paraId="66EC4F0A" w14:textId="72548A5F" w:rsidR="00E32D43" w:rsidRPr="00454638" w:rsidRDefault="00E32D43" w:rsidP="00E32D43">
            <w:pPr>
              <w:spacing w:beforeLines="20" w:before="48" w:afterLines="20" w:after="48" w:line="240" w:lineRule="atLeast"/>
              <w:rPr>
                <w:sz w:val="18"/>
                <w:szCs w:val="18"/>
              </w:rPr>
            </w:pPr>
            <w:r>
              <w:rPr>
                <w:sz w:val="18"/>
                <w:szCs w:val="18"/>
              </w:rPr>
              <w:t xml:space="preserve">Modtagersystemer kan søge på dette tidspunkt for at finde ud af, hvad Sags- og dokumentindekset vidste på et givent </w:t>
            </w:r>
            <w:r w:rsidRPr="000E6601">
              <w:rPr>
                <w:rFonts w:cstheme="minorHAnsi"/>
                <w:sz w:val="18"/>
                <w:szCs w:val="18"/>
              </w:rPr>
              <w:t>tidspunkt</w:t>
            </w:r>
            <w:r>
              <w:rPr>
                <w:sz w:val="18"/>
                <w:szCs w:val="18"/>
              </w:rPr>
              <w:t>.</w:t>
            </w:r>
          </w:p>
        </w:tc>
        <w:tc>
          <w:tcPr>
            <w:tcW w:w="2551" w:type="dxa"/>
            <w:shd w:val="clear" w:color="auto" w:fill="D9D9D9" w:themeFill="background1" w:themeFillShade="D9"/>
          </w:tcPr>
          <w:p w14:paraId="12A11132" w14:textId="304D4A09" w:rsidR="00E32D43" w:rsidRPr="000E6601" w:rsidRDefault="00E32D43" w:rsidP="00E32D43">
            <w:pPr>
              <w:spacing w:beforeLines="20" w:before="48" w:afterLines="20" w:after="48" w:line="240" w:lineRule="atLeast"/>
              <w:rPr>
                <w:rFonts w:cstheme="minorHAnsi"/>
                <w:sz w:val="18"/>
                <w:szCs w:val="18"/>
              </w:rPr>
            </w:pPr>
            <w:r w:rsidRPr="000E6601">
              <w:rPr>
                <w:rFonts w:cstheme="minorHAnsi"/>
                <w:sz w:val="18"/>
                <w:szCs w:val="18"/>
              </w:rPr>
              <w:t>NB: Dette felt udfyldes ikke af afsendersystemet</w:t>
            </w:r>
            <w:r>
              <w:rPr>
                <w:rFonts w:cstheme="minorHAnsi"/>
                <w:sz w:val="18"/>
                <w:szCs w:val="18"/>
              </w:rPr>
              <w:t>,</w:t>
            </w:r>
            <w:r w:rsidRPr="000E6601">
              <w:rPr>
                <w:rFonts w:cstheme="minorHAnsi"/>
                <w:sz w:val="18"/>
                <w:szCs w:val="18"/>
              </w:rPr>
              <w:t xml:space="preserve"> men af Sags- og dokumentindekset selv. Det er muligt at hente dette tidspunkt ud ved opslag på en sag i indekset.</w:t>
            </w:r>
          </w:p>
          <w:p w14:paraId="481D677B" w14:textId="77777777" w:rsidR="00E32D43" w:rsidRPr="000E6601" w:rsidRDefault="00E32D43" w:rsidP="00E32D43">
            <w:pPr>
              <w:rPr>
                <w:rFonts w:cstheme="minorHAnsi"/>
                <w:sz w:val="18"/>
                <w:szCs w:val="18"/>
              </w:rPr>
            </w:pPr>
            <w:r>
              <w:rPr>
                <w:rFonts w:cstheme="minorHAnsi"/>
                <w:sz w:val="18"/>
                <w:szCs w:val="18"/>
              </w:rPr>
              <w:t>F</w:t>
            </w:r>
            <w:r w:rsidRPr="004B2CCD">
              <w:rPr>
                <w:rFonts w:cstheme="minorHAnsi"/>
                <w:sz w:val="18"/>
                <w:szCs w:val="18"/>
              </w:rPr>
              <w:t>ormat: ’</w:t>
            </w:r>
            <w:proofErr w:type="spellStart"/>
            <w:r w:rsidRPr="004B2CCD">
              <w:rPr>
                <w:rFonts w:cstheme="minorHAnsi"/>
                <w:sz w:val="18"/>
                <w:szCs w:val="18"/>
              </w:rPr>
              <w:t>YYYY-MM-DDThh:mm:</w:t>
            </w:r>
            <w:proofErr w:type="gramStart"/>
            <w:r w:rsidRPr="004B2CCD">
              <w:rPr>
                <w:rFonts w:cstheme="minorHAnsi"/>
                <w:sz w:val="18"/>
                <w:szCs w:val="18"/>
              </w:rPr>
              <w:t>ss.sssTZD</w:t>
            </w:r>
            <w:proofErr w:type="spellEnd"/>
            <w:proofErr w:type="gramEnd"/>
            <w:r w:rsidRPr="004B2CCD">
              <w:rPr>
                <w:rFonts w:cstheme="minorHAnsi"/>
                <w:sz w:val="18"/>
                <w:szCs w:val="18"/>
              </w:rPr>
              <w:t>’.</w:t>
            </w:r>
          </w:p>
        </w:tc>
        <w:tc>
          <w:tcPr>
            <w:tcW w:w="992" w:type="dxa"/>
            <w:shd w:val="clear" w:color="auto" w:fill="D9D9D9" w:themeFill="background1" w:themeFillShade="D9"/>
          </w:tcPr>
          <w:p w14:paraId="2B17BBFE"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Dato </w:t>
            </w:r>
            <w:r w:rsidRPr="000E6601">
              <w:rPr>
                <w:rFonts w:cstheme="minorHAnsi"/>
                <w:sz w:val="18"/>
                <w:szCs w:val="18"/>
              </w:rPr>
              <w:t>og</w:t>
            </w:r>
            <w:r>
              <w:rPr>
                <w:rFonts w:ascii="Arial" w:hAnsi="Arial" w:cs="Arial"/>
                <w:color w:val="000000"/>
                <w:sz w:val="18"/>
                <w:szCs w:val="18"/>
              </w:rPr>
              <w:t xml:space="preserve">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4893BEBD"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7092CBA" w14:textId="77777777" w:rsidR="00E32D43" w:rsidRPr="00454638"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67B8A039"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B5317DE"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614AD34F" w14:textId="5C3A9B26" w:rsidTr="00E32D43">
        <w:tc>
          <w:tcPr>
            <w:tcW w:w="1843" w:type="dxa"/>
            <w:shd w:val="clear" w:color="auto" w:fill="D9D9D9" w:themeFill="background1" w:themeFillShade="D9"/>
          </w:tcPr>
          <w:p w14:paraId="08A7D9CC" w14:textId="77777777" w:rsidR="00E32D43" w:rsidRPr="00454638" w:rsidRDefault="00E32D43" w:rsidP="00E32D43">
            <w:pPr>
              <w:spacing w:beforeLines="20" w:before="48" w:afterLines="20" w:after="48" w:line="240" w:lineRule="atLeast"/>
              <w:rPr>
                <w:sz w:val="18"/>
                <w:szCs w:val="18"/>
              </w:rPr>
            </w:pPr>
            <w:proofErr w:type="spellStart"/>
            <w:r w:rsidRPr="000E6601">
              <w:rPr>
                <w:rFonts w:cstheme="minorHAnsi"/>
                <w:sz w:val="18"/>
                <w:szCs w:val="18"/>
              </w:rPr>
              <w:t>LivscyklusKode</w:t>
            </w:r>
            <w:proofErr w:type="spellEnd"/>
          </w:p>
        </w:tc>
        <w:tc>
          <w:tcPr>
            <w:tcW w:w="2552" w:type="dxa"/>
            <w:shd w:val="clear" w:color="auto" w:fill="D9D9D9" w:themeFill="background1" w:themeFillShade="D9"/>
          </w:tcPr>
          <w:p w14:paraId="1FD16A69" w14:textId="77777777" w:rsidR="00E32D43" w:rsidRDefault="00E32D43" w:rsidP="00E32D43">
            <w:pPr>
              <w:spacing w:beforeLines="20" w:before="48" w:afterLines="20" w:after="48" w:line="240" w:lineRule="atLeast"/>
              <w:rPr>
                <w:sz w:val="18"/>
                <w:szCs w:val="18"/>
              </w:rPr>
            </w:pPr>
            <w:r w:rsidRPr="00454638">
              <w:rPr>
                <w:sz w:val="18"/>
                <w:szCs w:val="18"/>
              </w:rPr>
              <w:t xml:space="preserve">Objektets </w:t>
            </w:r>
            <w:r w:rsidRPr="003D2AC0">
              <w:rPr>
                <w:rFonts w:ascii="Arial" w:hAnsi="Arial" w:cs="Arial"/>
                <w:bCs/>
                <w:sz w:val="18"/>
                <w:szCs w:val="18"/>
              </w:rPr>
              <w:t>livscyklus</w:t>
            </w:r>
            <w:r>
              <w:rPr>
                <w:sz w:val="18"/>
                <w:szCs w:val="18"/>
              </w:rPr>
              <w:t xml:space="preserve"> beskriver sagens tekniske tilstand. </w:t>
            </w:r>
          </w:p>
          <w:p w14:paraId="5ED1EEA2" w14:textId="52D0EAA9" w:rsidR="00E32D43" w:rsidRPr="00D14F45" w:rsidRDefault="00E32D43" w:rsidP="00E32D43">
            <w:pPr>
              <w:spacing w:beforeLines="20" w:before="48" w:afterLines="20" w:after="48" w:line="240" w:lineRule="atLeast"/>
              <w:rPr>
                <w:rFonts w:cstheme="minorHAnsi"/>
                <w:sz w:val="18"/>
                <w:szCs w:val="18"/>
              </w:rPr>
            </w:pPr>
            <w:r>
              <w:rPr>
                <w:sz w:val="18"/>
                <w:szCs w:val="18"/>
              </w:rPr>
              <w:t>I snitfladen er der defineret følgende værdier:</w:t>
            </w:r>
          </w:p>
          <w:p w14:paraId="224B82DE" w14:textId="24818A86" w:rsidR="00E32D43" w:rsidRDefault="00E32D43" w:rsidP="00E32D43">
            <w:pPr>
              <w:pStyle w:val="Listeafsnit"/>
              <w:numPr>
                <w:ilvl w:val="0"/>
                <w:numId w:val="9"/>
              </w:numPr>
              <w:ind w:left="459" w:hanging="283"/>
            </w:pPr>
            <w:r w:rsidRPr="00091004">
              <w:rPr>
                <w:rFonts w:cstheme="minorHAnsi"/>
                <w:sz w:val="18"/>
                <w:szCs w:val="18"/>
              </w:rPr>
              <w:t>Importeret</w:t>
            </w:r>
            <w:r>
              <w:rPr>
                <w:rFonts w:cstheme="minorHAnsi"/>
                <w:sz w:val="18"/>
                <w:szCs w:val="18"/>
              </w:rPr>
              <w:t xml:space="preserve"> </w:t>
            </w:r>
          </w:p>
          <w:p w14:paraId="2A5B187D" w14:textId="50F7A3C0" w:rsidR="00E32D43" w:rsidRPr="00454638" w:rsidRDefault="00E32D43" w:rsidP="00E32D43">
            <w:pPr>
              <w:spacing w:beforeLines="20" w:before="48" w:afterLines="20" w:after="48" w:line="240" w:lineRule="atLeast"/>
              <w:rPr>
                <w:sz w:val="18"/>
                <w:szCs w:val="18"/>
              </w:rPr>
            </w:pPr>
          </w:p>
        </w:tc>
        <w:tc>
          <w:tcPr>
            <w:tcW w:w="2551" w:type="dxa"/>
            <w:shd w:val="clear" w:color="auto" w:fill="D9D9D9" w:themeFill="background1" w:themeFillShade="D9"/>
          </w:tcPr>
          <w:p w14:paraId="1D3CB098" w14:textId="61737EC0" w:rsidR="00E32D43" w:rsidRDefault="00E32D43" w:rsidP="00E32D43">
            <w:pPr>
              <w:spacing w:beforeLines="20" w:before="48" w:afterLines="20" w:after="48" w:line="240" w:lineRule="atLeast"/>
              <w:rPr>
                <w:rFonts w:cstheme="minorHAnsi"/>
                <w:sz w:val="18"/>
                <w:szCs w:val="18"/>
              </w:rPr>
            </w:pPr>
            <w:r w:rsidRPr="001104C0">
              <w:rPr>
                <w:rFonts w:cstheme="minorHAnsi"/>
                <w:b/>
                <w:sz w:val="18"/>
                <w:szCs w:val="18"/>
              </w:rPr>
              <w:t>[</w:t>
            </w:r>
            <w:r>
              <w:rPr>
                <w:rFonts w:cstheme="minorHAnsi"/>
                <w:b/>
                <w:sz w:val="18"/>
                <w:szCs w:val="18"/>
              </w:rPr>
              <w:t>OB1</w:t>
            </w:r>
            <w:r w:rsidRPr="001104C0">
              <w:rPr>
                <w:rFonts w:cstheme="minorHAnsi"/>
                <w:b/>
                <w:sz w:val="18"/>
                <w:szCs w:val="18"/>
              </w:rPr>
              <w:t>]</w:t>
            </w:r>
            <w:r>
              <w:rPr>
                <w:rFonts w:cstheme="minorHAnsi"/>
                <w:sz w:val="18"/>
                <w:szCs w:val="18"/>
              </w:rPr>
              <w:t xml:space="preserve"> Altid obligatorisk ved import.</w:t>
            </w:r>
          </w:p>
          <w:p w14:paraId="764896C8" w14:textId="77777777" w:rsidR="00E32D43" w:rsidRPr="00A648FF" w:rsidRDefault="00E32D43" w:rsidP="00E32D43">
            <w:pPr>
              <w:rPr>
                <w:rFonts w:cstheme="minorHAnsi"/>
                <w:sz w:val="18"/>
                <w:szCs w:val="18"/>
              </w:rPr>
            </w:pPr>
            <w:r>
              <w:rPr>
                <w:rFonts w:cstheme="minorHAnsi"/>
                <w:sz w:val="18"/>
                <w:szCs w:val="18"/>
              </w:rPr>
              <w:t>Udfyldes altid med ’Importeret’.</w:t>
            </w:r>
          </w:p>
          <w:p w14:paraId="09EBD9FB" w14:textId="3E83FF1A" w:rsidR="00E32D43" w:rsidRDefault="00E32D43" w:rsidP="00E32D43">
            <w:pPr>
              <w:spacing w:beforeLines="20" w:before="48" w:afterLines="20" w:after="48" w:line="240" w:lineRule="atLeast"/>
              <w:rPr>
                <w:rFonts w:cstheme="minorHAnsi"/>
                <w:sz w:val="18"/>
                <w:szCs w:val="18"/>
              </w:rPr>
            </w:pPr>
            <w:r w:rsidRPr="004A4A26">
              <w:rPr>
                <w:rFonts w:cstheme="minorHAnsi"/>
                <w:sz w:val="18"/>
                <w:szCs w:val="18"/>
              </w:rPr>
              <w:t xml:space="preserve">Værdilisten er defineret i </w:t>
            </w:r>
            <w:proofErr w:type="spellStart"/>
            <w:r w:rsidRPr="004A4A26">
              <w:rPr>
                <w:rFonts w:cstheme="minorHAnsi"/>
                <w:sz w:val="18"/>
                <w:szCs w:val="18"/>
              </w:rPr>
              <w:t>XSD’en</w:t>
            </w:r>
            <w:proofErr w:type="spellEnd"/>
            <w:r w:rsidRPr="004A4A26">
              <w:rPr>
                <w:rFonts w:cstheme="minorHAnsi"/>
                <w:sz w:val="18"/>
                <w:szCs w:val="18"/>
              </w:rPr>
              <w:t>.</w:t>
            </w:r>
          </w:p>
          <w:p w14:paraId="38161B18" w14:textId="5564B703" w:rsidR="00E32D43" w:rsidRPr="004A4A26" w:rsidRDefault="00E32D43" w:rsidP="00E32D43">
            <w:pPr>
              <w:spacing w:beforeLines="20" w:before="48" w:afterLines="20" w:after="48" w:line="240" w:lineRule="atLeast"/>
              <w:rPr>
                <w:rFonts w:cstheme="minorHAnsi"/>
                <w:sz w:val="18"/>
                <w:szCs w:val="18"/>
              </w:rPr>
            </w:pPr>
          </w:p>
        </w:tc>
        <w:tc>
          <w:tcPr>
            <w:tcW w:w="992" w:type="dxa"/>
            <w:shd w:val="clear" w:color="auto" w:fill="D9D9D9" w:themeFill="background1" w:themeFillShade="D9"/>
          </w:tcPr>
          <w:p w14:paraId="431A484D"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0E6601">
              <w:rPr>
                <w:rFonts w:cstheme="minorHAnsi"/>
                <w:sz w:val="18"/>
                <w:szCs w:val="18"/>
              </w:rPr>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roofErr w:type="spellStart"/>
            <w:r>
              <w:rPr>
                <w:rFonts w:ascii="Arial" w:hAnsi="Arial" w:cs="Arial"/>
                <w:color w:val="000000"/>
                <w:sz w:val="18"/>
                <w:szCs w:val="18"/>
              </w:rPr>
              <w:t>enumeration</w:t>
            </w:r>
            <w:proofErr w:type="spellEnd"/>
            <w:r>
              <w:rPr>
                <w:rFonts w:ascii="Arial" w:hAnsi="Arial" w:cs="Arial"/>
                <w:color w:val="000000"/>
                <w:sz w:val="18"/>
                <w:szCs w:val="18"/>
              </w:rPr>
              <w:t>)</w:t>
            </w:r>
          </w:p>
        </w:tc>
        <w:tc>
          <w:tcPr>
            <w:tcW w:w="1985" w:type="dxa"/>
            <w:shd w:val="clear" w:color="auto" w:fill="D9D9D9" w:themeFill="background1" w:themeFillShade="D9"/>
          </w:tcPr>
          <w:p w14:paraId="625490FB"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0E6601">
              <w:rPr>
                <w:rFonts w:cstheme="minorHAnsi"/>
                <w:sz w:val="18"/>
                <w:szCs w:val="18"/>
              </w:rPr>
              <w:t>Importeret</w:t>
            </w:r>
          </w:p>
        </w:tc>
        <w:tc>
          <w:tcPr>
            <w:tcW w:w="1985" w:type="dxa"/>
            <w:shd w:val="clear" w:color="auto" w:fill="D9D9D9" w:themeFill="background1" w:themeFillShade="D9"/>
          </w:tcPr>
          <w:p w14:paraId="74C100FD" w14:textId="77777777" w:rsidR="00E32D43" w:rsidRPr="000E6601" w:rsidRDefault="00E32D43" w:rsidP="00E32D43">
            <w:pPr>
              <w:spacing w:beforeLines="20" w:before="48" w:afterLines="20" w:after="48" w:line="240" w:lineRule="atLeast"/>
              <w:rPr>
                <w:rFonts w:cstheme="minorHAnsi"/>
                <w:sz w:val="18"/>
                <w:szCs w:val="18"/>
              </w:rPr>
            </w:pPr>
          </w:p>
        </w:tc>
        <w:tc>
          <w:tcPr>
            <w:tcW w:w="1985" w:type="dxa"/>
            <w:shd w:val="clear" w:color="auto" w:fill="D9D9D9" w:themeFill="background1" w:themeFillShade="D9"/>
          </w:tcPr>
          <w:p w14:paraId="4F5EE416" w14:textId="77777777" w:rsidR="00E32D43" w:rsidRPr="000E6601" w:rsidRDefault="00E32D43" w:rsidP="00E32D43">
            <w:pPr>
              <w:spacing w:beforeLines="20" w:before="48" w:afterLines="20" w:after="48" w:line="240" w:lineRule="atLeast"/>
              <w:rPr>
                <w:rFonts w:cstheme="minorHAnsi"/>
                <w:sz w:val="18"/>
                <w:szCs w:val="18"/>
              </w:rPr>
            </w:pPr>
          </w:p>
        </w:tc>
      </w:tr>
      <w:tr w:rsidR="00E32D43" w:rsidRPr="00FF4223" w14:paraId="483DDD18" w14:textId="0F66E260" w:rsidTr="00E32D43">
        <w:tc>
          <w:tcPr>
            <w:tcW w:w="1843" w:type="dxa"/>
            <w:shd w:val="clear" w:color="auto" w:fill="D9D9D9" w:themeFill="background1" w:themeFillShade="D9"/>
          </w:tcPr>
          <w:p w14:paraId="0E996DA5" w14:textId="77777777" w:rsidR="00E32D43" w:rsidRPr="00454638" w:rsidRDefault="00E32D43" w:rsidP="00E32D43">
            <w:pPr>
              <w:spacing w:beforeLines="20" w:before="48" w:afterLines="20" w:after="48" w:line="240" w:lineRule="atLeast"/>
              <w:rPr>
                <w:sz w:val="18"/>
                <w:szCs w:val="18"/>
              </w:rPr>
            </w:pPr>
            <w:proofErr w:type="spellStart"/>
            <w:r w:rsidRPr="00454638">
              <w:rPr>
                <w:sz w:val="18"/>
                <w:szCs w:val="18"/>
              </w:rPr>
              <w:t>B</w:t>
            </w:r>
            <w:r>
              <w:rPr>
                <w:sz w:val="18"/>
                <w:szCs w:val="18"/>
              </w:rPr>
              <w:t>rugerRef</w:t>
            </w:r>
            <w:proofErr w:type="spellEnd"/>
            <w:r w:rsidRPr="00454638">
              <w:rPr>
                <w:sz w:val="18"/>
                <w:szCs w:val="18"/>
              </w:rPr>
              <w:t xml:space="preserve"> </w:t>
            </w:r>
          </w:p>
        </w:tc>
        <w:tc>
          <w:tcPr>
            <w:tcW w:w="2552" w:type="dxa"/>
            <w:shd w:val="clear" w:color="auto" w:fill="D9D9D9" w:themeFill="background1" w:themeFillShade="D9"/>
          </w:tcPr>
          <w:p w14:paraId="2F1014A8" w14:textId="5C1E1B36" w:rsidR="00E32D43" w:rsidRPr="00454638" w:rsidRDefault="00E32D43" w:rsidP="00E32D43">
            <w:pPr>
              <w:spacing w:beforeLines="20" w:before="48" w:afterLines="20" w:after="48" w:line="240" w:lineRule="atLeast"/>
              <w:rPr>
                <w:sz w:val="18"/>
                <w:szCs w:val="18"/>
              </w:rPr>
            </w:pPr>
            <w:r w:rsidRPr="000E6601">
              <w:rPr>
                <w:rFonts w:cstheme="minorHAnsi"/>
                <w:sz w:val="18"/>
                <w:szCs w:val="18"/>
              </w:rPr>
              <w:t>Aktør</w:t>
            </w:r>
            <w:r w:rsidRPr="00454638">
              <w:rPr>
                <w:sz w:val="18"/>
                <w:szCs w:val="18"/>
              </w:rPr>
              <w:t xml:space="preserve"> </w:t>
            </w:r>
            <w:r>
              <w:rPr>
                <w:sz w:val="18"/>
                <w:szCs w:val="18"/>
              </w:rPr>
              <w:t xml:space="preserve">af typen bruger, </w:t>
            </w:r>
            <w:r w:rsidRPr="00454638">
              <w:rPr>
                <w:sz w:val="18"/>
                <w:szCs w:val="18"/>
              </w:rPr>
              <w:t xml:space="preserve">som </w:t>
            </w:r>
            <w:r>
              <w:rPr>
                <w:sz w:val="18"/>
                <w:szCs w:val="18"/>
              </w:rPr>
              <w:t>har foretaget registrering (oprettelsen eller ændringen af dokumentet) i afsendersystemet. Ofte vil det være en medarbejder (alm. bruger), men det kan også være afsendersystemet selv, der har foretaget ændringen, repræsenteret ved en systembruger, hvis fx afsendersystemet har foretaget en ny beregning af en ydelse.</w:t>
            </w:r>
            <w:r w:rsidRPr="00454638">
              <w:rPr>
                <w:sz w:val="18"/>
                <w:szCs w:val="18"/>
              </w:rPr>
              <w:t xml:space="preserve"> </w:t>
            </w:r>
          </w:p>
        </w:tc>
        <w:tc>
          <w:tcPr>
            <w:tcW w:w="2551" w:type="dxa"/>
            <w:shd w:val="clear" w:color="auto" w:fill="D9D9D9" w:themeFill="background1" w:themeFillShade="D9"/>
          </w:tcPr>
          <w:p w14:paraId="573E2D1C" w14:textId="43E36E34" w:rsidR="00E32D43" w:rsidRPr="001A22E1" w:rsidRDefault="00E32D43" w:rsidP="00E32D43">
            <w:pPr>
              <w:spacing w:beforeLines="20" w:before="48" w:afterLines="20" w:after="48" w:line="240" w:lineRule="atLeast"/>
              <w:rPr>
                <w:rFonts w:cstheme="minorHAnsi"/>
                <w:sz w:val="18"/>
                <w:szCs w:val="18"/>
              </w:rPr>
            </w:pPr>
            <w:r w:rsidRPr="001104C0">
              <w:rPr>
                <w:rFonts w:cstheme="minorHAnsi"/>
                <w:b/>
                <w:sz w:val="18"/>
                <w:szCs w:val="18"/>
              </w:rPr>
              <w:t>[</w:t>
            </w:r>
            <w:r>
              <w:rPr>
                <w:rFonts w:cstheme="minorHAnsi"/>
                <w:b/>
                <w:sz w:val="18"/>
                <w:szCs w:val="18"/>
              </w:rPr>
              <w:t>OB1</w:t>
            </w:r>
            <w:r w:rsidRPr="001104C0">
              <w:rPr>
                <w:rFonts w:cstheme="minorHAnsi"/>
                <w:b/>
                <w:sz w:val="18"/>
                <w:szCs w:val="18"/>
              </w:rPr>
              <w:t>]</w:t>
            </w:r>
            <w:r>
              <w:rPr>
                <w:rFonts w:cstheme="minorHAnsi"/>
                <w:sz w:val="18"/>
                <w:szCs w:val="18"/>
              </w:rPr>
              <w:t xml:space="preserve"> Altid obligatorisk ved import. Kan ikke efterfølgende ændres.</w:t>
            </w:r>
          </w:p>
          <w:p w14:paraId="753E7129" w14:textId="4748E983"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Hvis afsendersystemet har en integration til Fælleskommunalt </w:t>
            </w:r>
            <w:proofErr w:type="spellStart"/>
            <w:r>
              <w:rPr>
                <w:rFonts w:ascii="Arial" w:hAnsi="Arial" w:cs="Arial"/>
                <w:color w:val="000000"/>
                <w:sz w:val="18"/>
                <w:szCs w:val="18"/>
              </w:rPr>
              <w:t>OrganisationssystemFælleskommunalt</w:t>
            </w:r>
            <w:proofErr w:type="spellEnd"/>
            <w:r>
              <w:rPr>
                <w:rFonts w:ascii="Arial" w:hAnsi="Arial" w:cs="Arial"/>
                <w:color w:val="000000"/>
                <w:sz w:val="18"/>
                <w:szCs w:val="18"/>
              </w:rPr>
              <w:t xml:space="preserve"> </w:t>
            </w:r>
            <w:proofErr w:type="spellStart"/>
            <w:r>
              <w:rPr>
                <w:rFonts w:ascii="Arial" w:hAnsi="Arial" w:cs="Arial"/>
                <w:color w:val="000000"/>
                <w:sz w:val="18"/>
                <w:szCs w:val="18"/>
              </w:rPr>
              <w:t>Organisationsystem</w:t>
            </w:r>
            <w:proofErr w:type="spellEnd"/>
            <w:r>
              <w:rPr>
                <w:rFonts w:ascii="Arial" w:hAnsi="Arial" w:cs="Arial"/>
                <w:color w:val="000000"/>
                <w:sz w:val="18"/>
                <w:szCs w:val="18"/>
              </w:rPr>
              <w:t xml:space="preserve"> og den bruger, som har foretaget registreringen findes her, så skal afsendersystemet angive en UUID på den pågældende bruger i Fælleskommunalt Organisationssystem.</w:t>
            </w:r>
          </w:p>
          <w:p w14:paraId="3C98360B" w14:textId="6A33BBDB"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Hvis afsendersystemet IKKE har en integration til Fælleskommunalt Organisationssystem, så angives brugerreferencen som en URN med følgende struktur: </w:t>
            </w:r>
          </w:p>
          <w:p w14:paraId="4F58C4C0" w14:textId="77777777" w:rsidR="00E32D43" w:rsidRPr="000F1CDA" w:rsidRDefault="00E32D43" w:rsidP="00E32D43">
            <w:pPr>
              <w:rPr>
                <w:rFonts w:ascii="Arial" w:hAnsi="Arial" w:cs="Arial"/>
                <w:color w:val="000000"/>
                <w:sz w:val="18"/>
                <w:szCs w:val="18"/>
              </w:rPr>
            </w:pPr>
            <w:r w:rsidRPr="000F1CDA">
              <w:rPr>
                <w:rFonts w:ascii="Arial" w:hAnsi="Arial" w:cs="Arial"/>
                <w:color w:val="000000"/>
                <w:sz w:val="18"/>
                <w:szCs w:val="18"/>
              </w:rPr>
              <w:t>’</w:t>
            </w:r>
            <w:proofErr w:type="spellStart"/>
            <w:r w:rsidRPr="000F1CDA">
              <w:rPr>
                <w:rFonts w:ascii="Arial" w:hAnsi="Arial" w:cs="Arial"/>
                <w:color w:val="000000"/>
                <w:sz w:val="18"/>
                <w:szCs w:val="18"/>
              </w:rPr>
              <w:t>urn:oio</w:t>
            </w:r>
            <w:proofErr w:type="spellEnd"/>
            <w:r w:rsidRPr="000F1CDA">
              <w:rPr>
                <w:rFonts w:ascii="Arial" w:hAnsi="Arial" w:cs="Arial"/>
                <w:color w:val="000000"/>
                <w:sz w:val="18"/>
                <w:szCs w:val="18"/>
              </w:rPr>
              <w:t>:&lt;</w:t>
            </w:r>
            <w:proofErr w:type="spellStart"/>
            <w:r w:rsidRPr="000F1CDA">
              <w:rPr>
                <w:rFonts w:ascii="Arial" w:hAnsi="Arial" w:cs="Arial"/>
                <w:color w:val="000000"/>
                <w:sz w:val="18"/>
                <w:szCs w:val="18"/>
              </w:rPr>
              <w:t>org</w:t>
            </w:r>
            <w:proofErr w:type="spellEnd"/>
            <w:r w:rsidRPr="000F1CDA">
              <w:rPr>
                <w:rFonts w:ascii="Arial" w:hAnsi="Arial" w:cs="Arial"/>
                <w:color w:val="000000"/>
                <w:sz w:val="18"/>
                <w:szCs w:val="18"/>
              </w:rPr>
              <w:t>&gt;:&lt;</w:t>
            </w:r>
            <w:proofErr w:type="spellStart"/>
            <w:r w:rsidRPr="000F1CDA">
              <w:rPr>
                <w:rFonts w:ascii="Arial" w:hAnsi="Arial" w:cs="Arial"/>
                <w:color w:val="000000"/>
                <w:sz w:val="18"/>
                <w:szCs w:val="18"/>
              </w:rPr>
              <w:t>idtype</w:t>
            </w:r>
            <w:proofErr w:type="spellEnd"/>
            <w:r w:rsidRPr="000F1CDA">
              <w:rPr>
                <w:rFonts w:ascii="Arial" w:hAnsi="Arial" w:cs="Arial"/>
                <w:color w:val="000000"/>
                <w:sz w:val="18"/>
                <w:szCs w:val="18"/>
              </w:rPr>
              <w:t>&gt;:</w:t>
            </w:r>
            <w:proofErr w:type="spellStart"/>
            <w:r w:rsidRPr="000F1CDA">
              <w:rPr>
                <w:rFonts w:ascii="Arial" w:hAnsi="Arial" w:cs="Arial"/>
                <w:color w:val="000000"/>
                <w:sz w:val="18"/>
                <w:szCs w:val="18"/>
              </w:rPr>
              <w:t>xxxx</w:t>
            </w:r>
            <w:proofErr w:type="spellEnd"/>
            <w:r w:rsidRPr="000F1CDA">
              <w:rPr>
                <w:rFonts w:ascii="Arial" w:hAnsi="Arial" w:cs="Arial"/>
                <w:color w:val="000000"/>
                <w:sz w:val="18"/>
                <w:szCs w:val="18"/>
              </w:rPr>
              <w:t>’</w:t>
            </w:r>
          </w:p>
          <w:p w14:paraId="25763F4C" w14:textId="77777777" w:rsidR="00E32D43" w:rsidRDefault="00E32D43" w:rsidP="00E32D43">
            <w:pPr>
              <w:spacing w:beforeLines="20" w:before="48" w:afterLines="20" w:after="48" w:line="240" w:lineRule="atLeast"/>
              <w:rPr>
                <w:sz w:val="18"/>
                <w:szCs w:val="18"/>
              </w:rPr>
            </w:pPr>
          </w:p>
          <w:p w14:paraId="59E05F5E" w14:textId="5DBAB944" w:rsidR="00E32D43" w:rsidRDefault="00E32D43" w:rsidP="00E32D43">
            <w:pPr>
              <w:spacing w:beforeLines="20" w:before="48" w:afterLines="20" w:after="48" w:line="240" w:lineRule="atLeast"/>
              <w:rPr>
                <w:sz w:val="18"/>
                <w:szCs w:val="18"/>
              </w:rPr>
            </w:pPr>
            <w:r w:rsidRPr="00A648FF">
              <w:rPr>
                <w:sz w:val="18"/>
                <w:szCs w:val="18"/>
              </w:rPr>
              <w:lastRenderedPageBreak/>
              <w:t>Hvis ændringen er foretaget a</w:t>
            </w:r>
            <w:r>
              <w:rPr>
                <w:sz w:val="18"/>
                <w:szCs w:val="18"/>
              </w:rPr>
              <w:t xml:space="preserve">f afsendersystemet selv, angives IT-system som en URN med følgende struktur, hvor </w:t>
            </w:r>
            <w:proofErr w:type="spellStart"/>
            <w:r>
              <w:rPr>
                <w:sz w:val="18"/>
                <w:szCs w:val="18"/>
              </w:rPr>
              <w:t>uuid</w:t>
            </w:r>
            <w:proofErr w:type="spellEnd"/>
            <w:r>
              <w:rPr>
                <w:sz w:val="18"/>
                <w:szCs w:val="18"/>
              </w:rPr>
              <w:t xml:space="preserve"> er IT-system instansen fra administrationsmodulet: </w:t>
            </w:r>
          </w:p>
          <w:p w14:paraId="365E10A6" w14:textId="0FB77264" w:rsidR="00E32D43" w:rsidRPr="00375A55" w:rsidRDefault="00E32D43" w:rsidP="00E32D43">
            <w:pPr>
              <w:rPr>
                <w:rFonts w:ascii="Arial" w:hAnsi="Arial" w:cs="Arial"/>
                <w:color w:val="000000"/>
                <w:sz w:val="18"/>
                <w:szCs w:val="18"/>
                <w:lang w:val="en-US"/>
              </w:rPr>
            </w:pPr>
            <w:r w:rsidRPr="00A648FF">
              <w:rPr>
                <w:sz w:val="18"/>
                <w:szCs w:val="18"/>
                <w:lang w:val="en-US"/>
              </w:rPr>
              <w:t>’</w:t>
            </w:r>
            <w:proofErr w:type="spellStart"/>
            <w:proofErr w:type="gramStart"/>
            <w:r w:rsidRPr="00A648FF">
              <w:rPr>
                <w:sz w:val="18"/>
                <w:szCs w:val="18"/>
                <w:lang w:val="en-US"/>
              </w:rPr>
              <w:t>urn:oio</w:t>
            </w:r>
            <w:proofErr w:type="gramEnd"/>
            <w:r w:rsidRPr="00A648FF">
              <w:rPr>
                <w:sz w:val="18"/>
                <w:szCs w:val="18"/>
                <w:lang w:val="en-US"/>
              </w:rPr>
              <w:t>:it-system-uuid</w:t>
            </w:r>
            <w:proofErr w:type="spellEnd"/>
            <w:r w:rsidRPr="00A648FF">
              <w:rPr>
                <w:sz w:val="18"/>
                <w:szCs w:val="18"/>
                <w:lang w:val="en-US"/>
              </w:rPr>
              <w:t>:&lt;</w:t>
            </w:r>
            <w:proofErr w:type="spellStart"/>
            <w:r w:rsidRPr="00A648FF">
              <w:rPr>
                <w:sz w:val="18"/>
                <w:szCs w:val="18"/>
                <w:lang w:val="en-US"/>
              </w:rPr>
              <w:t>uuid</w:t>
            </w:r>
            <w:proofErr w:type="spellEnd"/>
            <w:r w:rsidRPr="00A648FF">
              <w:rPr>
                <w:sz w:val="18"/>
                <w:szCs w:val="18"/>
                <w:lang w:val="en-US"/>
              </w:rPr>
              <w:t>&gt;</w:t>
            </w:r>
            <w:r w:rsidRPr="00CC4F47">
              <w:rPr>
                <w:sz w:val="18"/>
                <w:szCs w:val="18"/>
                <w:lang w:val="en-US"/>
              </w:rPr>
              <w:t>’</w:t>
            </w:r>
            <w:r w:rsidRPr="00A648FF">
              <w:rPr>
                <w:sz w:val="18"/>
                <w:szCs w:val="18"/>
                <w:lang w:val="en-US"/>
              </w:rPr>
              <w:t>.</w:t>
            </w:r>
          </w:p>
        </w:tc>
        <w:tc>
          <w:tcPr>
            <w:tcW w:w="992" w:type="dxa"/>
            <w:shd w:val="clear" w:color="auto" w:fill="D9D9D9" w:themeFill="background1" w:themeFillShade="D9"/>
          </w:tcPr>
          <w:p w14:paraId="51B1832D" w14:textId="364DBD9D"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UUID eller URN (</w:t>
            </w:r>
            <w:proofErr w:type="spellStart"/>
            <w:r>
              <w:rPr>
                <w:rFonts w:ascii="Arial" w:hAnsi="Arial" w:cs="Arial"/>
                <w:color w:val="000000"/>
                <w:sz w:val="18"/>
                <w:szCs w:val="18"/>
              </w:rPr>
              <w:t>string</w:t>
            </w:r>
            <w:proofErr w:type="spellEnd"/>
            <w:r>
              <w:rPr>
                <w:rFonts w:ascii="Arial" w:hAnsi="Arial" w:cs="Arial"/>
                <w:color w:val="000000"/>
                <w:sz w:val="18"/>
                <w:szCs w:val="18"/>
              </w:rPr>
              <w:t>)</w:t>
            </w:r>
          </w:p>
        </w:tc>
        <w:tc>
          <w:tcPr>
            <w:tcW w:w="1985" w:type="dxa"/>
            <w:shd w:val="clear" w:color="auto" w:fill="D9D9D9" w:themeFill="background1" w:themeFillShade="D9"/>
          </w:tcPr>
          <w:p w14:paraId="2C51C6A5" w14:textId="73D8074E" w:rsidR="00E32D43" w:rsidRDefault="00E32D43" w:rsidP="00E32D43">
            <w:pPr>
              <w:spacing w:beforeLines="20" w:before="48" w:afterLines="20" w:after="48" w:line="240" w:lineRule="atLeast"/>
              <w:rPr>
                <w:rFonts w:ascii="Arial" w:hAnsi="Arial" w:cs="Arial"/>
                <w:color w:val="000000"/>
                <w:sz w:val="18"/>
                <w:szCs w:val="18"/>
              </w:rPr>
            </w:pPr>
            <w:proofErr w:type="spellStart"/>
            <w:r>
              <w:rPr>
                <w:rFonts w:ascii="Arial" w:hAnsi="Arial" w:cs="Arial"/>
                <w:color w:val="000000"/>
                <w:sz w:val="18"/>
                <w:szCs w:val="18"/>
              </w:rPr>
              <w:t>urn:oio:kmd:sag</w:t>
            </w:r>
            <w:proofErr w:type="spellEnd"/>
            <w:r w:rsidRPr="00AC2D3B">
              <w:rPr>
                <w:rFonts w:ascii="Arial" w:hAnsi="Arial" w:cs="Arial"/>
                <w:color w:val="000000"/>
                <w:sz w:val="18"/>
                <w:szCs w:val="18"/>
              </w:rPr>
              <w:t>:</w:t>
            </w:r>
            <w:r>
              <w:t xml:space="preserve"> </w:t>
            </w:r>
            <w:r w:rsidRPr="00D26B3D">
              <w:rPr>
                <w:rFonts w:ascii="Arial" w:hAnsi="Arial" w:cs="Arial"/>
                <w:color w:val="000000"/>
                <w:sz w:val="18"/>
                <w:szCs w:val="18"/>
              </w:rPr>
              <w:t>RACFID:WX</w:t>
            </w:r>
            <w:r>
              <w:rPr>
                <w:rFonts w:ascii="Arial" w:hAnsi="Arial" w:cs="Arial"/>
                <w:color w:val="000000"/>
                <w:sz w:val="18"/>
                <w:szCs w:val="18"/>
              </w:rPr>
              <w:t>-</w:t>
            </w:r>
            <w:r w:rsidRPr="00D26B3D">
              <w:rPr>
                <w:rFonts w:ascii="Arial" w:hAnsi="Arial" w:cs="Arial"/>
                <w:color w:val="000000"/>
                <w:sz w:val="18"/>
                <w:szCs w:val="18"/>
              </w:rPr>
              <w:t>YZABC</w:t>
            </w:r>
          </w:p>
          <w:p w14:paraId="467820AC" w14:textId="77777777" w:rsidR="00E32D43" w:rsidRDefault="00E32D43" w:rsidP="00E32D43">
            <w:pPr>
              <w:spacing w:beforeLines="20" w:before="48" w:afterLines="20" w:after="48" w:line="240" w:lineRule="atLeast"/>
              <w:rPr>
                <w:rFonts w:ascii="Arial" w:hAnsi="Arial" w:cs="Arial"/>
                <w:color w:val="000000"/>
                <w:sz w:val="18"/>
                <w:szCs w:val="18"/>
              </w:rPr>
            </w:pPr>
          </w:p>
          <w:p w14:paraId="36BDA37F" w14:textId="419D3146"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eller </w:t>
            </w:r>
          </w:p>
          <w:p w14:paraId="478C0178" w14:textId="77777777" w:rsidR="00E32D43" w:rsidRDefault="00E32D43" w:rsidP="00E32D43">
            <w:pPr>
              <w:spacing w:beforeLines="20" w:before="48" w:afterLines="20" w:after="48" w:line="240" w:lineRule="atLeast"/>
              <w:rPr>
                <w:rFonts w:ascii="Arial" w:hAnsi="Arial" w:cs="Arial"/>
                <w:color w:val="000000"/>
                <w:sz w:val="18"/>
                <w:szCs w:val="18"/>
              </w:rPr>
            </w:pPr>
          </w:p>
          <w:p w14:paraId="22022B25" w14:textId="4487E3FE" w:rsidR="00E32D43" w:rsidRPr="00FF4223" w:rsidRDefault="00E32D43" w:rsidP="00E32D43">
            <w:pPr>
              <w:spacing w:beforeLines="20" w:before="48" w:afterLines="20" w:after="48" w:line="240" w:lineRule="atLeast"/>
              <w:rPr>
                <w:rFonts w:ascii="Arial" w:hAnsi="Arial" w:cs="Arial"/>
                <w:color w:val="000000"/>
                <w:sz w:val="18"/>
                <w:szCs w:val="18"/>
              </w:rPr>
            </w:pPr>
            <w:r w:rsidRPr="000F1CDA">
              <w:rPr>
                <w:sz w:val="18"/>
                <w:szCs w:val="18"/>
              </w:rPr>
              <w:t>urn:oio:it-system-uuid:</w:t>
            </w:r>
            <w:r>
              <w:rPr>
                <w:rFonts w:cstheme="minorHAnsi"/>
                <w:sz w:val="18"/>
                <w:szCs w:val="18"/>
              </w:rPr>
              <w:t>1111aaaa-11aa-22bb-33cc-111111aaaaaa</w:t>
            </w:r>
          </w:p>
        </w:tc>
        <w:tc>
          <w:tcPr>
            <w:tcW w:w="1985" w:type="dxa"/>
            <w:shd w:val="clear" w:color="auto" w:fill="D9D9D9" w:themeFill="background1" w:themeFillShade="D9"/>
          </w:tcPr>
          <w:p w14:paraId="1AC0FA22"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90732E5"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3D555866" w14:textId="53682440" w:rsidTr="00E32D43">
        <w:tc>
          <w:tcPr>
            <w:tcW w:w="1843" w:type="dxa"/>
            <w:shd w:val="clear" w:color="auto" w:fill="D9D9D9" w:themeFill="background1" w:themeFillShade="D9"/>
          </w:tcPr>
          <w:p w14:paraId="0857B378" w14:textId="77777777" w:rsidR="00E32D43" w:rsidRPr="00454638" w:rsidRDefault="00E32D43" w:rsidP="00E32D43">
            <w:pPr>
              <w:spacing w:beforeLines="20" w:before="48" w:afterLines="20" w:after="48" w:line="240" w:lineRule="atLeast"/>
              <w:rPr>
                <w:sz w:val="18"/>
                <w:szCs w:val="18"/>
              </w:rPr>
            </w:pPr>
            <w:proofErr w:type="spellStart"/>
            <w:r w:rsidRPr="000E6601">
              <w:rPr>
                <w:rFonts w:cstheme="minorHAnsi"/>
                <w:sz w:val="18"/>
                <w:szCs w:val="18"/>
              </w:rPr>
              <w:t>NoteTekst</w:t>
            </w:r>
            <w:proofErr w:type="spellEnd"/>
            <w:r w:rsidRPr="00454638">
              <w:rPr>
                <w:sz w:val="18"/>
                <w:szCs w:val="18"/>
              </w:rPr>
              <w:t xml:space="preserve"> </w:t>
            </w:r>
          </w:p>
        </w:tc>
        <w:tc>
          <w:tcPr>
            <w:tcW w:w="2552" w:type="dxa"/>
            <w:shd w:val="clear" w:color="auto" w:fill="D9D9D9" w:themeFill="background1" w:themeFillShade="D9"/>
          </w:tcPr>
          <w:p w14:paraId="278CBC97" w14:textId="77777777" w:rsidR="00E32D43" w:rsidRPr="00454638" w:rsidRDefault="00E32D43" w:rsidP="00E32D43">
            <w:pPr>
              <w:spacing w:beforeLines="20" w:before="48" w:afterLines="20" w:after="48" w:line="240" w:lineRule="atLeast"/>
              <w:rPr>
                <w:sz w:val="18"/>
                <w:szCs w:val="18"/>
              </w:rPr>
            </w:pPr>
            <w:r w:rsidRPr="00454638">
              <w:rPr>
                <w:sz w:val="18"/>
                <w:szCs w:val="18"/>
              </w:rPr>
              <w:t>D</w:t>
            </w:r>
            <w:r>
              <w:rPr>
                <w:sz w:val="18"/>
                <w:szCs w:val="18"/>
              </w:rPr>
              <w:t>er kan kobles en n</w:t>
            </w:r>
            <w:r w:rsidRPr="00454638">
              <w:rPr>
                <w:sz w:val="18"/>
                <w:szCs w:val="18"/>
              </w:rPr>
              <w:t>ote til registreringen</w:t>
            </w:r>
            <w:r>
              <w:rPr>
                <w:sz w:val="18"/>
                <w:szCs w:val="18"/>
              </w:rPr>
              <w:t>.</w:t>
            </w:r>
          </w:p>
        </w:tc>
        <w:tc>
          <w:tcPr>
            <w:tcW w:w="2551" w:type="dxa"/>
            <w:shd w:val="clear" w:color="auto" w:fill="D9D9D9" w:themeFill="background1" w:themeFillShade="D9"/>
          </w:tcPr>
          <w:p w14:paraId="5D2BB6F5"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0E6601">
              <w:rPr>
                <w:rFonts w:cstheme="minorHAnsi"/>
                <w:sz w:val="18"/>
                <w:szCs w:val="18"/>
              </w:rPr>
              <w:t>obligatorisk</w:t>
            </w:r>
            <w:r>
              <w:rPr>
                <w:rFonts w:ascii="Arial" w:hAnsi="Arial" w:cs="Arial"/>
                <w:color w:val="000000"/>
                <w:sz w:val="18"/>
                <w:szCs w:val="18"/>
              </w:rPr>
              <w:t>.</w:t>
            </w:r>
          </w:p>
          <w:p w14:paraId="7116C77E" w14:textId="250B3FDB" w:rsidR="00E32D43" w:rsidRPr="00443580" w:rsidRDefault="00E32D43" w:rsidP="00E32D43">
            <w:pPr>
              <w:spacing w:beforeLines="20" w:before="48" w:afterLines="20" w:after="48" w:line="240" w:lineRule="atLeast"/>
              <w:rPr>
                <w:rFonts w:ascii="Arial" w:hAnsi="Arial" w:cs="Arial"/>
                <w:color w:val="000000"/>
                <w:sz w:val="18"/>
                <w:szCs w:val="18"/>
              </w:rPr>
            </w:pPr>
            <w:r w:rsidRPr="000E6601">
              <w:rPr>
                <w:rFonts w:cstheme="minorHAnsi"/>
                <w:sz w:val="18"/>
                <w:szCs w:val="18"/>
              </w:rPr>
              <w:t>Tekstformatet</w:t>
            </w:r>
            <w:r w:rsidRPr="007A448B">
              <w:rPr>
                <w:rFonts w:ascii="Arial" w:hAnsi="Arial" w:cs="Arial"/>
                <w:color w:val="000000"/>
                <w:sz w:val="18"/>
                <w:szCs w:val="18"/>
              </w:rPr>
              <w:t xml:space="preserve">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443580">
              <w:rPr>
                <w:rFonts w:ascii="Arial" w:hAnsi="Arial" w:cs="Arial"/>
                <w:color w:val="000000"/>
                <w:sz w:val="18"/>
                <w:szCs w:val="18"/>
              </w:rPr>
              <w:t>Linjeskift angives Windows-stil: ”</w:t>
            </w:r>
            <w:proofErr w:type="spellStart"/>
            <w:r w:rsidRPr="00443580">
              <w:rPr>
                <w:rFonts w:ascii="Arial" w:hAnsi="Arial" w:cs="Arial"/>
                <w:color w:val="000000"/>
                <w:sz w:val="18"/>
                <w:szCs w:val="18"/>
              </w:rPr>
              <w:t>carriage</w:t>
            </w:r>
            <w:proofErr w:type="spellEnd"/>
            <w:r w:rsidRPr="00443580">
              <w:rPr>
                <w:rFonts w:ascii="Arial" w:hAnsi="Arial" w:cs="Arial"/>
                <w:color w:val="000000"/>
                <w:sz w:val="18"/>
                <w:szCs w:val="18"/>
              </w:rPr>
              <w:t xml:space="preserve">-return </w:t>
            </w:r>
            <w:proofErr w:type="spellStart"/>
            <w:r w:rsidRPr="00443580">
              <w:rPr>
                <w:rFonts w:ascii="Arial" w:hAnsi="Arial" w:cs="Arial"/>
                <w:color w:val="000000"/>
                <w:sz w:val="18"/>
                <w:szCs w:val="18"/>
              </w:rPr>
              <w:t>followed</w:t>
            </w:r>
            <w:proofErr w:type="spellEnd"/>
            <w:r w:rsidRPr="00443580">
              <w:rPr>
                <w:rFonts w:ascii="Arial" w:hAnsi="Arial" w:cs="Arial"/>
                <w:color w:val="000000"/>
                <w:sz w:val="18"/>
                <w:szCs w:val="18"/>
              </w:rPr>
              <w:t xml:space="preserve"> by a </w:t>
            </w:r>
            <w:proofErr w:type="spellStart"/>
            <w:r w:rsidRPr="00443580">
              <w:rPr>
                <w:rFonts w:ascii="Arial" w:hAnsi="Arial" w:cs="Arial"/>
                <w:color w:val="000000"/>
                <w:sz w:val="18"/>
                <w:szCs w:val="18"/>
              </w:rPr>
              <w:t>newline</w:t>
            </w:r>
            <w:proofErr w:type="spellEnd"/>
            <w:r w:rsidRPr="00443580">
              <w:rPr>
                <w:rFonts w:ascii="Arial" w:hAnsi="Arial" w:cs="Arial"/>
                <w:color w:val="000000"/>
                <w:sz w:val="18"/>
                <w:szCs w:val="18"/>
              </w:rPr>
              <w:t xml:space="preserve"> (\r\n)”.</w:t>
            </w:r>
          </w:p>
        </w:tc>
        <w:tc>
          <w:tcPr>
            <w:tcW w:w="992" w:type="dxa"/>
            <w:shd w:val="clear" w:color="auto" w:fill="D9D9D9" w:themeFill="background1" w:themeFillShade="D9"/>
          </w:tcPr>
          <w:p w14:paraId="02FAD65E" w14:textId="77777777" w:rsidR="00E32D43" w:rsidRDefault="00E32D43" w:rsidP="00E32D43">
            <w:pPr>
              <w:spacing w:beforeLines="20" w:before="48" w:afterLines="20" w:after="48" w:line="240" w:lineRule="atLeast"/>
              <w:rPr>
                <w:rFonts w:ascii="Arial" w:hAnsi="Arial" w:cs="Arial"/>
                <w:color w:val="000000"/>
                <w:sz w:val="18"/>
                <w:szCs w:val="18"/>
              </w:rPr>
            </w:pPr>
            <w:r w:rsidRPr="000E6601">
              <w:rPr>
                <w:rFonts w:cstheme="minorHAnsi"/>
                <w:sz w:val="18"/>
                <w:szCs w:val="18"/>
              </w:rPr>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6BFE7F14" w14:textId="77777777" w:rsidR="00E32D43" w:rsidRDefault="00E32D43" w:rsidP="00E32D43">
            <w:pPr>
              <w:spacing w:beforeLines="20" w:before="48" w:afterLines="20" w:after="48" w:line="240" w:lineRule="atLeast"/>
              <w:rPr>
                <w:rFonts w:ascii="Arial" w:hAnsi="Arial" w:cs="Arial"/>
                <w:color w:val="000000"/>
                <w:sz w:val="18"/>
                <w:szCs w:val="18"/>
              </w:rPr>
            </w:pPr>
          </w:p>
          <w:p w14:paraId="11F01B98" w14:textId="1D5E258B"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435F6292" w14:textId="77777777" w:rsidR="00E32D43" w:rsidRPr="00454638" w:rsidRDefault="00E32D43" w:rsidP="00E32D43">
            <w:pPr>
              <w:rPr>
                <w:rFonts w:ascii="Arial" w:hAnsi="Arial" w:cs="Arial"/>
                <w:color w:val="000000"/>
                <w:sz w:val="18"/>
                <w:szCs w:val="18"/>
              </w:rPr>
            </w:pPr>
          </w:p>
        </w:tc>
        <w:tc>
          <w:tcPr>
            <w:tcW w:w="1985" w:type="dxa"/>
            <w:shd w:val="clear" w:color="auto" w:fill="D9D9D9" w:themeFill="background1" w:themeFillShade="D9"/>
          </w:tcPr>
          <w:p w14:paraId="5049E67E" w14:textId="77777777" w:rsidR="00E32D43" w:rsidRPr="00454638" w:rsidRDefault="00E32D43" w:rsidP="00E32D43">
            <w:pPr>
              <w:rPr>
                <w:rFonts w:ascii="Arial" w:hAnsi="Arial" w:cs="Arial"/>
                <w:color w:val="000000"/>
                <w:sz w:val="18"/>
                <w:szCs w:val="18"/>
              </w:rPr>
            </w:pPr>
          </w:p>
        </w:tc>
        <w:tc>
          <w:tcPr>
            <w:tcW w:w="1985" w:type="dxa"/>
            <w:shd w:val="clear" w:color="auto" w:fill="D9D9D9" w:themeFill="background1" w:themeFillShade="D9"/>
          </w:tcPr>
          <w:p w14:paraId="5D4398B8" w14:textId="77777777" w:rsidR="00E32D43" w:rsidRPr="00454638" w:rsidRDefault="00E32D43" w:rsidP="00E32D43">
            <w:pPr>
              <w:rPr>
                <w:rFonts w:ascii="Arial" w:hAnsi="Arial" w:cs="Arial"/>
                <w:color w:val="000000"/>
                <w:sz w:val="18"/>
                <w:szCs w:val="18"/>
              </w:rPr>
            </w:pPr>
          </w:p>
        </w:tc>
      </w:tr>
    </w:tbl>
    <w:p w14:paraId="4F6A8387" w14:textId="77777777" w:rsidR="006B6B60" w:rsidRDefault="006B6B60">
      <w:pPr>
        <w:rPr>
          <w:rFonts w:ascii="Arial" w:hAnsi="Arial" w:cs="Arial"/>
        </w:rPr>
      </w:pPr>
    </w:p>
    <w:p w14:paraId="6D61B1C9" w14:textId="16E53274" w:rsidR="00530532" w:rsidRDefault="00530532">
      <w:pPr>
        <w:rPr>
          <w:rFonts w:ascii="Arial" w:hAnsi="Arial" w:cs="Arial"/>
        </w:rPr>
      </w:pPr>
      <w:r>
        <w:rPr>
          <w:rFonts w:ascii="Arial" w:hAnsi="Arial" w:cs="Arial"/>
        </w:rPr>
        <w:br w:type="page"/>
      </w:r>
    </w:p>
    <w:p w14:paraId="3E6641BB" w14:textId="73F485C3" w:rsidR="00DB4FF3" w:rsidRDefault="00DB4FF3" w:rsidP="00262AEA">
      <w:pPr>
        <w:pStyle w:val="Overskrift2"/>
      </w:pPr>
      <w:bookmarkStart w:id="21" w:name="_Dokumentegenskaber"/>
      <w:bookmarkStart w:id="22" w:name="_Toc139930303"/>
      <w:bookmarkEnd w:id="21"/>
      <w:r>
        <w:lastRenderedPageBreak/>
        <w:t>Dokumentegenskaber</w:t>
      </w:r>
      <w:bookmarkEnd w:id="22"/>
    </w:p>
    <w:p w14:paraId="61CE5908" w14:textId="7CB3710C" w:rsidR="00817E56" w:rsidRDefault="00817E56" w:rsidP="00817E56">
      <w:r w:rsidRPr="00A715CF">
        <w:rPr>
          <w:noProof/>
          <w:lang w:eastAsia="da-DK"/>
        </w:rPr>
        <mc:AlternateContent>
          <mc:Choice Requires="wps">
            <w:drawing>
              <wp:anchor distT="0" distB="0" distL="114300" distR="114300" simplePos="0" relativeHeight="251711815" behindDoc="0" locked="0" layoutInCell="1" allowOverlap="1" wp14:anchorId="5B3C1CEF" wp14:editId="184CDC17">
                <wp:simplePos x="0" y="0"/>
                <wp:positionH relativeFrom="column">
                  <wp:posOffset>2878068</wp:posOffset>
                </wp:positionH>
                <wp:positionV relativeFrom="paragraph">
                  <wp:posOffset>1397111</wp:posOffset>
                </wp:positionV>
                <wp:extent cx="188490" cy="267466"/>
                <wp:effectExtent l="0" t="0" r="21590" b="18415"/>
                <wp:wrapNone/>
                <wp:docPr id="4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055053A9" id="Freeform 11" o:spid="_x0000_s1026" style="position:absolute;margin-left:226.6pt;margin-top:110pt;width:14.85pt;height:21.05pt;z-index:25171181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443A7DEB" wp14:editId="12FD7D6F">
                <wp:extent cx="6286500" cy="2673505"/>
                <wp:effectExtent l="0" t="0" r="0" b="0"/>
                <wp:docPr id="142" name="Rektangel 142"/>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7BA8D7" id="Rektangel 142"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687239" behindDoc="0" locked="0" layoutInCell="1" allowOverlap="1" wp14:anchorId="21C1D5BB" wp14:editId="24312893">
                <wp:simplePos x="0" y="0"/>
                <wp:positionH relativeFrom="column">
                  <wp:posOffset>1784985</wp:posOffset>
                </wp:positionH>
                <wp:positionV relativeFrom="paragraph">
                  <wp:posOffset>635635</wp:posOffset>
                </wp:positionV>
                <wp:extent cx="2669822" cy="1851808"/>
                <wp:effectExtent l="0" t="0" r="0" b="0"/>
                <wp:wrapNone/>
                <wp:docPr id="143"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BD71A2" id="Afrundet rektangel 17" o:spid="_x0000_s1026" style="position:absolute;margin-left:140.55pt;margin-top:50.05pt;width:210.2pt;height:145.8pt;z-index:251687239;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688263" behindDoc="0" locked="0" layoutInCell="1" allowOverlap="1" wp14:anchorId="0CEE4761" wp14:editId="2C34FBA7">
                <wp:simplePos x="0" y="0"/>
                <wp:positionH relativeFrom="column">
                  <wp:posOffset>1807845</wp:posOffset>
                </wp:positionH>
                <wp:positionV relativeFrom="paragraph">
                  <wp:posOffset>687070</wp:posOffset>
                </wp:positionV>
                <wp:extent cx="1436612" cy="261610"/>
                <wp:effectExtent l="0" t="0" r="0" b="0"/>
                <wp:wrapNone/>
                <wp:docPr id="144"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7D2F5" w14:textId="77777777" w:rsidR="00817E56" w:rsidRDefault="00817E56" w:rsidP="00817E56">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0CEE4761" id="_x0000_s1090" type="#_x0000_t202" style="position:absolute;margin-left:142.35pt;margin-top:54.1pt;width:113.1pt;height:20.6pt;z-index:25168826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BRWyTl7wEAAC0EAAAOAAAAAAAAAAAAAAAAAC4CAABkcnMvZTJv&#10;RG9jLnhtbFBLAQItABQABgAIAAAAIQCe09F53gAAAAsBAAAPAAAAAAAAAAAAAAAAAEkEAABkcnMv&#10;ZG93bnJldi54bWxQSwUGAAAAAAQABADzAAAAVAUAAAAA&#10;" filled="f" stroked="f" strokeweight="2pt">
                <v:textbox style="mso-fit-shape-to-text:t">
                  <w:txbxContent>
                    <w:p w14:paraId="1F87D2F5" w14:textId="77777777" w:rsidR="00817E56" w:rsidRDefault="00817E56" w:rsidP="00817E56">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689287" behindDoc="0" locked="0" layoutInCell="1" allowOverlap="1" wp14:anchorId="07A6FDFA" wp14:editId="2C6A1E2A">
                <wp:simplePos x="0" y="0"/>
                <wp:positionH relativeFrom="column">
                  <wp:posOffset>1870075</wp:posOffset>
                </wp:positionH>
                <wp:positionV relativeFrom="paragraph">
                  <wp:posOffset>1010920</wp:posOffset>
                </wp:positionV>
                <wp:extent cx="1210734" cy="385275"/>
                <wp:effectExtent l="0" t="0" r="8890" b="0"/>
                <wp:wrapNone/>
                <wp:docPr id="145"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FBA24"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5B74BDCF"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7A6FDFA" id="_x0000_s1091" style="position:absolute;margin-left:147.25pt;margin-top:79.6pt;width:95.35pt;height:30.35pt;z-index:251689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PsnAIAAK0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KelpbIWg2kC1X1ti&#10;IU2eM/ymwW64Zc6vmcVRw6HE9eHv8ZAKupLCIFFSg/3xnj7Y4wTgKyUdjm5J3fcts4IS9UXjbIQ5&#10;j8JxaAFK7KjdROFkfjZDrd62V4BdVeCCMjyKwdarUZQW2mfcLqsQDZ+Y5hizpNzb8XLl0yrB/cTF&#10;ahXNcK4N87f60fAAHggODf7UPzNrhlHwOER3MI43W7wZhmQbPDWsth5kEyflwOdAPe6E2M/D/gpL&#10;5/U9Wh227PInA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E+yD7JwCAACtBQAADgAAAAAAAAAAAAAAAAAuAgAAZHJz&#10;L2Uyb0RvYy54bWxQSwECLQAUAAYACAAAACEA6GboAOAAAAALAQAADwAAAAAAAAAAAAAAAAD2BAAA&#10;ZHJzL2Rvd25yZXYueG1sUEsFBgAAAAAEAAQA8wAAAAMGAAAAAA==&#10;" fillcolor="#b6dde8 [1304]" stroked="f" strokeweight="2pt">
                <v:textbox inset="0,1mm,0">
                  <w:txbxContent>
                    <w:p w14:paraId="085FBA24"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5B74BDCF"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90311" behindDoc="0" locked="0" layoutInCell="1" allowOverlap="1" wp14:anchorId="7E13E987" wp14:editId="5CF2C9B1">
                <wp:simplePos x="0" y="0"/>
                <wp:positionH relativeFrom="column">
                  <wp:posOffset>3166110</wp:posOffset>
                </wp:positionH>
                <wp:positionV relativeFrom="paragraph">
                  <wp:posOffset>1010920</wp:posOffset>
                </wp:positionV>
                <wp:extent cx="1210734" cy="385275"/>
                <wp:effectExtent l="0" t="0" r="8890" b="0"/>
                <wp:wrapNone/>
                <wp:docPr id="146"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FB9A45"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4F5A047C"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E13E987" id="_x0000_s1092" style="position:absolute;margin-left:249.3pt;margin-top:79.6pt;width:95.35pt;height:30.35pt;z-index:2516903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uY1xclwIAAJIFAAAOAAAAAAAAAAAAAAAAAC4CAABkcnMvZTJv&#10;RG9jLnhtbFBLAQItABQABgAIAAAAIQB9BvsS4QAAAAsBAAAPAAAAAAAAAAAAAAAAAPEEAABkcnMv&#10;ZG93bnJldi54bWxQSwUGAAAAAAQABADzAAAA/wUAAAAA&#10;" fillcolor="#d8d8d8 [2732]" stroked="f" strokeweight="2pt">
                <v:textbox inset="0,1mm,0">
                  <w:txbxContent>
                    <w:p w14:paraId="00FB9A45"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4F5A047C"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91335" behindDoc="0" locked="0" layoutInCell="1" allowOverlap="1" wp14:anchorId="693069A2" wp14:editId="01515FFF">
                <wp:simplePos x="0" y="0"/>
                <wp:positionH relativeFrom="column">
                  <wp:posOffset>137160</wp:posOffset>
                </wp:positionH>
                <wp:positionV relativeFrom="paragraph">
                  <wp:posOffset>69850</wp:posOffset>
                </wp:positionV>
                <wp:extent cx="1794081" cy="461665"/>
                <wp:effectExtent l="0" t="0" r="0" b="0"/>
                <wp:wrapNone/>
                <wp:docPr id="147"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B58E2" w14:textId="77777777" w:rsidR="00817E56" w:rsidRDefault="00817E56" w:rsidP="00817E56">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693069A2" id="_x0000_s1093" type="#_x0000_t202" style="position:absolute;margin-left:10.8pt;margin-top:5.5pt;width:141.25pt;height:36.35pt;z-index:2516913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" filled="f" stroked="f" strokeweight="2pt">
                <v:textbox style="mso-fit-shape-to-text:t">
                  <w:txbxContent>
                    <w:p w14:paraId="5ECB58E2" w14:textId="77777777" w:rsidR="00817E56" w:rsidRDefault="00817E56" w:rsidP="00817E56">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692359" behindDoc="0" locked="0" layoutInCell="1" allowOverlap="1" wp14:anchorId="29DC5B95" wp14:editId="05B22179">
                <wp:simplePos x="0" y="0"/>
                <wp:positionH relativeFrom="column">
                  <wp:posOffset>224155</wp:posOffset>
                </wp:positionH>
                <wp:positionV relativeFrom="paragraph">
                  <wp:posOffset>897255</wp:posOffset>
                </wp:positionV>
                <wp:extent cx="1079656" cy="360000"/>
                <wp:effectExtent l="0" t="0" r="6350" b="2540"/>
                <wp:wrapNone/>
                <wp:docPr id="148"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5DF91"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4D8E78CB"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9DC5B95" id="_x0000_s1094" style="position:absolute;margin-left:17.65pt;margin-top:70.65pt;width:85pt;height:28.35pt;z-index:25169235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nP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LPLaBpVGygP&#10;D4446KbMW35T45e/ZT48MIefFQcQV0W4x0MqaAoKvURJBe7ne/poj92Or5Q0OKYF9T92zAlK1FeD&#10;cxBnOgmpAylxg3aThLPziymamJ1eA7bFBJeR5UlErQtqEKUD/YKbZBWj4RMzHGMWNAziOnRLAzcR&#10;F6tVMsIJtizcmifLI3SkN/bnc/vCnO2bPuC43MEwyGyeWrmj9mgbPQ2sdgFkHeLjkc3+gtOfOqjf&#10;VHG9vL4nq+M+Xf4C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D5b3nPngIAAJcFAAAOAAAAAAAAAAAAAAAAAC4CAABkcnMv&#10;ZTJvRG9jLnhtbFBLAQItABQABgAIAAAAIQBbYXQu3QAAAAoBAAAPAAAAAAAAAAAAAAAAAPgEAABk&#10;cnMvZG93bnJldi54bWxQSwUGAAAAAAQABADzAAAAAgYAAAAA&#10;" fillcolor="white [3212]" stroked="f" strokeweight="2pt">
                <v:textbox inset="0,1mm,0">
                  <w:txbxContent>
                    <w:p w14:paraId="22F5DF91"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4D8E78CB"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93383" behindDoc="0" locked="0" layoutInCell="1" allowOverlap="1" wp14:anchorId="1DBAE2BB" wp14:editId="2598F1DF">
                <wp:simplePos x="0" y="0"/>
                <wp:positionH relativeFrom="column">
                  <wp:posOffset>224155</wp:posOffset>
                </wp:positionH>
                <wp:positionV relativeFrom="paragraph">
                  <wp:posOffset>1399540</wp:posOffset>
                </wp:positionV>
                <wp:extent cx="1079656" cy="360000"/>
                <wp:effectExtent l="0" t="0" r="6350" b="2540"/>
                <wp:wrapNone/>
                <wp:docPr id="149"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C6059" w14:textId="77777777" w:rsidR="00817E56" w:rsidRDefault="00CB5EA7" w:rsidP="00817E56">
                            <w:pPr>
                              <w:pStyle w:val="NormalWeb"/>
                              <w:spacing w:before="0" w:beforeAutospacing="0" w:after="0" w:afterAutospacing="0"/>
                              <w:jc w:val="center"/>
                            </w:pPr>
                            <w:hyperlink w:anchor="_Relation:_Dokumentaktør"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6</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DBAE2BB" id="_x0000_s1095" style="position:absolute;margin-left:17.65pt;margin-top:110.2pt;width:85pt;height:28.35pt;z-index:25169338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hHngIAAJc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SmoLPLaBpVGygP&#10;D4446KbMW35T45e/ZT48MIefFQcQV0W4x0MqaAoKvURJBe7ne/poj92Or5Q0OKYF9T92zAlK1FeD&#10;cxBnOgmpAylxg3aThLPziymamJ1eA7bFBJeR5UlErQtqEKUD/YKbZBWj4RMzHGMWNAziOnRLAzcR&#10;F6tVMsIJtizcmifLI3SkN/bnc/vCnO2bPuC43MEwyGyeWrmj9mgbPQ2sdgFkHeLjkc3+gtOfOqjf&#10;VHG9vL4nq+M+Xf4C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CeD4R54CAACXBQAADgAAAAAAAAAAAAAAAAAuAgAAZHJz&#10;L2Uyb0RvYy54bWxQSwECLQAUAAYACAAAACEA0Cv/gN4AAAAKAQAADwAAAAAAAAAAAAAAAAD4BAAA&#10;ZHJzL2Rvd25yZXYueG1sUEsFBgAAAAAEAAQA8wAAAAMGAAAAAA==&#10;" fillcolor="white [3212]" stroked="f" strokeweight="2pt">
                <v:textbox inset="0,1mm,0">
                  <w:txbxContent>
                    <w:p w14:paraId="035C6059" w14:textId="77777777" w:rsidR="00817E56" w:rsidRDefault="00CB5EA7" w:rsidP="00817E56">
                      <w:pPr>
                        <w:pStyle w:val="NormalWeb"/>
                        <w:spacing w:before="0" w:beforeAutospacing="0" w:after="0" w:afterAutospacing="0"/>
                        <w:jc w:val="center"/>
                      </w:pPr>
                      <w:hyperlink w:anchor="_Relation:_Dokumentaktør"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6</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694407" behindDoc="0" locked="0" layoutInCell="1" allowOverlap="1" wp14:anchorId="7783B03E" wp14:editId="120D33DF">
                <wp:simplePos x="0" y="0"/>
                <wp:positionH relativeFrom="column">
                  <wp:posOffset>4944110</wp:posOffset>
                </wp:positionH>
                <wp:positionV relativeFrom="paragraph">
                  <wp:posOffset>897255</wp:posOffset>
                </wp:positionV>
                <wp:extent cx="1080427" cy="360000"/>
                <wp:effectExtent l="0" t="0" r="5715" b="2540"/>
                <wp:wrapNone/>
                <wp:docPr id="150"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E100C"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5BDA6C75"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783B03E" id="_x0000_s1096" style="position:absolute;margin-left:389.3pt;margin-top:70.65pt;width:85.05pt;height:28.35pt;z-index:25169440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wEF4PZ0CAACXBQAADgAAAAAAAAAAAAAAAAAuAgAAZHJz&#10;L2Uyb0RvYy54bWxQSwECLQAUAAYACAAAACEAupWLtd8AAAALAQAADwAAAAAAAAAAAAAAAAD3BAAA&#10;ZHJzL2Rvd25yZXYueG1sUEsFBgAAAAAEAAQA8wAAAAMGAAAAAA==&#10;" fillcolor="white [3212]" stroked="f" strokeweight="2pt">
                <v:textbox inset="0,1mm,0">
                  <w:txbxContent>
                    <w:p w14:paraId="459E100C"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5BDA6C75"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95431" behindDoc="0" locked="0" layoutInCell="1" allowOverlap="1" wp14:anchorId="1F8BBF1E" wp14:editId="4F2F91DA">
                <wp:simplePos x="0" y="0"/>
                <wp:positionH relativeFrom="column">
                  <wp:posOffset>4944110</wp:posOffset>
                </wp:positionH>
                <wp:positionV relativeFrom="paragraph">
                  <wp:posOffset>1399540</wp:posOffset>
                </wp:positionV>
                <wp:extent cx="1080427" cy="360000"/>
                <wp:effectExtent l="0" t="0" r="5715" b="2540"/>
                <wp:wrapNone/>
                <wp:docPr id="151"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A3C21"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7111A83C"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F8BBF1E" id="_x0000_s1097" style="position:absolute;margin-left:389.3pt;margin-top:110.2pt;width:85.05pt;height:28.35pt;z-index:25169543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MM75tZ0CAACXBQAADgAAAAAAAAAAAAAAAAAuAgAAZHJz&#10;L2Uyb0RvYy54bWxQSwECLQAUAAYACAAAACEAMd8AG98AAAALAQAADwAAAAAAAAAAAAAAAAD3BAAA&#10;ZHJzL2Rvd25yZXYueG1sUEsFBgAAAAAEAAQA8wAAAAMGAAAAAA==&#10;" fillcolor="white [3212]" stroked="f" strokeweight="2pt">
                <v:textbox inset="0,1mm,0">
                  <w:txbxContent>
                    <w:p w14:paraId="6CEA3C21"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7111A83C"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696455" behindDoc="0" locked="0" layoutInCell="1" allowOverlap="1" wp14:anchorId="6EFB3B9F" wp14:editId="372B4463">
                <wp:simplePos x="0" y="0"/>
                <wp:positionH relativeFrom="column">
                  <wp:posOffset>1303655</wp:posOffset>
                </wp:positionH>
                <wp:positionV relativeFrom="paragraph">
                  <wp:posOffset>1014095</wp:posOffset>
                </wp:positionV>
                <wp:extent cx="403270" cy="0"/>
                <wp:effectExtent l="0" t="19050" r="34925" b="19050"/>
                <wp:wrapNone/>
                <wp:docPr id="152"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23869" id="Lige forbindelse 7" o:spid="_x0000_s1026" style="position:absolute;z-index:251696455;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697479" behindDoc="0" locked="0" layoutInCell="1" allowOverlap="1" wp14:anchorId="11EB6D19" wp14:editId="0FC5177A">
                <wp:simplePos x="0" y="0"/>
                <wp:positionH relativeFrom="column">
                  <wp:posOffset>1303655</wp:posOffset>
                </wp:positionH>
                <wp:positionV relativeFrom="paragraph">
                  <wp:posOffset>1522730</wp:posOffset>
                </wp:positionV>
                <wp:extent cx="403270" cy="0"/>
                <wp:effectExtent l="0" t="19050" r="34925" b="19050"/>
                <wp:wrapNone/>
                <wp:docPr id="153"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8318E" id="Lige forbindelse 56" o:spid="_x0000_s1026" style="position:absolute;z-index:251697479;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698503" behindDoc="0" locked="0" layoutInCell="1" allowOverlap="1" wp14:anchorId="17224A10" wp14:editId="197FF7C5">
                <wp:simplePos x="0" y="0"/>
                <wp:positionH relativeFrom="column">
                  <wp:posOffset>4542155</wp:posOffset>
                </wp:positionH>
                <wp:positionV relativeFrom="paragraph">
                  <wp:posOffset>1029970</wp:posOffset>
                </wp:positionV>
                <wp:extent cx="401519" cy="0"/>
                <wp:effectExtent l="0" t="19050" r="36830" b="19050"/>
                <wp:wrapNone/>
                <wp:docPr id="154"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B39DE" id="Lige forbindelse 57" o:spid="_x0000_s1026" style="position:absolute;z-index:251698503;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699527" behindDoc="0" locked="0" layoutInCell="1" allowOverlap="1" wp14:anchorId="5D50FDA2" wp14:editId="071F0B1E">
                <wp:simplePos x="0" y="0"/>
                <wp:positionH relativeFrom="column">
                  <wp:posOffset>4542155</wp:posOffset>
                </wp:positionH>
                <wp:positionV relativeFrom="paragraph">
                  <wp:posOffset>1532255</wp:posOffset>
                </wp:positionV>
                <wp:extent cx="401519" cy="0"/>
                <wp:effectExtent l="0" t="19050" r="36830" b="19050"/>
                <wp:wrapNone/>
                <wp:docPr id="155"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B8197" id="Lige forbindelse 58" o:spid="_x0000_s1026" style="position:absolute;z-index:251699527;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00551" behindDoc="0" locked="0" layoutInCell="1" allowOverlap="1" wp14:anchorId="4CFA3A84" wp14:editId="36A3B1C5">
                <wp:simplePos x="0" y="0"/>
                <wp:positionH relativeFrom="column">
                  <wp:posOffset>280035</wp:posOffset>
                </wp:positionH>
                <wp:positionV relativeFrom="paragraph">
                  <wp:posOffset>617855</wp:posOffset>
                </wp:positionV>
                <wp:extent cx="1023852" cy="215444"/>
                <wp:effectExtent l="0" t="0" r="0" b="0"/>
                <wp:wrapNone/>
                <wp:docPr id="156"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A9C32"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4CFA3A84" id="_x0000_s1098" type="#_x0000_t202" style="position:absolute;margin-left:22.05pt;margin-top:48.65pt;width:80.6pt;height:16.95pt;z-index:2517005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QtpLY8AEAAC8EAAAOAAAAAAAAAAAAAAAAAC4CAABkcnMvZTJv&#10;RG9jLnhtbFBLAQItABQABgAIAAAAIQASZyWb3QAAAAkBAAAPAAAAAAAAAAAAAAAAAEoEAABkcnMv&#10;ZG93bnJldi54bWxQSwUGAAAAAAQABADzAAAAVAUAAAAA&#10;" filled="f" stroked="f" strokeweight="2pt">
                <v:textbox style="mso-fit-shape-to-text:t">
                  <w:txbxContent>
                    <w:p w14:paraId="5B2A9C32"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01575" behindDoc="0" locked="0" layoutInCell="1" allowOverlap="1" wp14:anchorId="40E7A7E9" wp14:editId="12216B37">
                <wp:simplePos x="0" y="0"/>
                <wp:positionH relativeFrom="column">
                  <wp:posOffset>4935220</wp:posOffset>
                </wp:positionH>
                <wp:positionV relativeFrom="paragraph">
                  <wp:posOffset>617855</wp:posOffset>
                </wp:positionV>
                <wp:extent cx="1032228" cy="215444"/>
                <wp:effectExtent l="0" t="0" r="0" b="0"/>
                <wp:wrapNone/>
                <wp:docPr id="157"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ED6E1"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40E7A7E9" id="_x0000_s1099" type="#_x0000_t202" style="position:absolute;margin-left:388.6pt;margin-top:48.65pt;width:81.3pt;height:16.95pt;z-index:2517015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C4DwX88AEAAC8EAAAOAAAAAAAAAAAAAAAAAC4CAABkcnMvZTJv&#10;RG9jLnhtbFBLAQItABQABgAIAAAAIQD2pxjM3QAAAAoBAAAPAAAAAAAAAAAAAAAAAEoEAABkcnMv&#10;ZG93bnJldi54bWxQSwUGAAAAAAQABADzAAAAVAUAAAAA&#10;" filled="f" stroked="f" strokeweight="2pt">
                <v:textbox style="mso-fit-shape-to-text:t">
                  <w:txbxContent>
                    <w:p w14:paraId="68BED6E1" w14:textId="77777777" w:rsidR="00817E56" w:rsidRDefault="00817E56" w:rsidP="00817E56">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02599" behindDoc="0" locked="0" layoutInCell="1" allowOverlap="1" wp14:anchorId="271AE118" wp14:editId="4D3A0D77">
                <wp:simplePos x="0" y="0"/>
                <wp:positionH relativeFrom="column">
                  <wp:posOffset>3399155</wp:posOffset>
                </wp:positionH>
                <wp:positionV relativeFrom="paragraph">
                  <wp:posOffset>123190</wp:posOffset>
                </wp:positionV>
                <wp:extent cx="2798802" cy="215444"/>
                <wp:effectExtent l="0" t="0" r="0" b="0"/>
                <wp:wrapNone/>
                <wp:docPr id="158"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8DAF5" w14:textId="77777777" w:rsidR="00817E56" w:rsidRDefault="00817E56" w:rsidP="00817E56">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271AE118" id="_x0000_s1100" type="#_x0000_t202" style="position:absolute;margin-left:267.65pt;margin-top:9.7pt;width:220.4pt;height:16.95pt;z-index:2517025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OFN3LnwAQAALwQAAA4AAAAAAAAAAAAAAAAALgIAAGRycy9lMm9E&#10;b2MueG1sUEsBAi0AFAAGAAgAAAAhADZRX67cAAAACQEAAA8AAAAAAAAAAAAAAAAASgQAAGRycy9k&#10;b3ducmV2LnhtbFBLBQYAAAAABAAEAPMAAABTBQAAAAA=&#10;" filled="f" stroked="f" strokeweight="2pt">
                <v:textbox style="mso-fit-shape-to-text:t">
                  <w:txbxContent>
                    <w:p w14:paraId="3538DAF5" w14:textId="77777777" w:rsidR="00817E56" w:rsidRDefault="00817E56" w:rsidP="00817E56">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703623" behindDoc="0" locked="0" layoutInCell="1" allowOverlap="1" wp14:anchorId="47236D77" wp14:editId="352B42E7">
                <wp:simplePos x="0" y="0"/>
                <wp:positionH relativeFrom="column">
                  <wp:posOffset>224155</wp:posOffset>
                </wp:positionH>
                <wp:positionV relativeFrom="paragraph">
                  <wp:posOffset>1894205</wp:posOffset>
                </wp:positionV>
                <wp:extent cx="1079656" cy="360000"/>
                <wp:effectExtent l="0" t="0" r="6350" b="2540"/>
                <wp:wrapNone/>
                <wp:docPr id="159"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9B059" w14:textId="77777777" w:rsidR="00817E56" w:rsidRDefault="00CB5EA7" w:rsidP="00817E56">
                            <w:pPr>
                              <w:pStyle w:val="NormalWeb"/>
                              <w:spacing w:before="0" w:beforeAutospacing="0" w:after="0" w:afterAutospacing="0"/>
                              <w:jc w:val="center"/>
                            </w:pPr>
                            <w:hyperlink w:anchor="_Relation:_Dokumentpart"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7</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7236D77" id="_x0000_s1101" style="position:absolute;margin-left:17.65pt;margin-top:149.15pt;width:85pt;height:28.35pt;z-index:25170362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CfzHIqngIAAJcFAAAOAAAAAAAAAAAAAAAAAC4CAABkcnMv&#10;ZTJvRG9jLnhtbFBLAQItABQABgAIAAAAIQCAYCwn3QAAAAoBAAAPAAAAAAAAAAAAAAAAAPgEAABk&#10;cnMvZG93bnJldi54bWxQSwUGAAAAAAQABADzAAAAAgYAAAAA&#10;" fillcolor="white [3212]" stroked="f" strokeweight="2pt">
                <v:textbox inset="0,1mm,0">
                  <w:txbxContent>
                    <w:p w14:paraId="3F99B059" w14:textId="77777777" w:rsidR="00817E56" w:rsidRDefault="00CB5EA7" w:rsidP="00817E56">
                      <w:pPr>
                        <w:pStyle w:val="NormalWeb"/>
                        <w:spacing w:before="0" w:beforeAutospacing="0" w:after="0" w:afterAutospacing="0"/>
                        <w:jc w:val="center"/>
                      </w:pPr>
                      <w:hyperlink w:anchor="_Relation:_Dokumentpart" w:history="1">
                        <w:r w:rsidR="00817E56" w:rsidRPr="00A715CF">
                          <w:rPr>
                            <w:rStyle w:val="Hyperlink"/>
                            <w:rFonts w:ascii="Trebuchet MS" w:hAnsi="Trebuchet MS" w:cstheme="minorBidi"/>
                            <w:kern w:val="24"/>
                            <w:sz w:val="16"/>
                            <w:szCs w:val="16"/>
                          </w:rPr>
                          <w:t>0</w:t>
                        </w:r>
                        <w:r w:rsidR="00817E56">
                          <w:rPr>
                            <w:rStyle w:val="Hyperlink"/>
                            <w:rFonts w:ascii="Trebuchet MS" w:hAnsi="Trebuchet MS" w:cstheme="minorBidi"/>
                            <w:kern w:val="24"/>
                            <w:sz w:val="16"/>
                            <w:szCs w:val="16"/>
                          </w:rPr>
                          <w:t>7</w:t>
                        </w:r>
                        <w:r w:rsidR="00817E56" w:rsidRPr="00A715CF">
                          <w:rPr>
                            <w:rStyle w:val="Hyperlink"/>
                            <w:rFonts w:ascii="Trebuchet MS" w:hAnsi="Trebuchet MS" w:cstheme="minorBidi"/>
                            <w:kern w:val="24"/>
                            <w:sz w:val="16"/>
                            <w:szCs w:val="16"/>
                          </w:rPr>
                          <w:t xml:space="preserve">. </w:t>
                        </w:r>
                        <w:r w:rsidR="00817E56"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704647" behindDoc="0" locked="0" layoutInCell="1" allowOverlap="1" wp14:anchorId="57B25522" wp14:editId="6F78E28C">
                <wp:simplePos x="0" y="0"/>
                <wp:positionH relativeFrom="column">
                  <wp:posOffset>1303655</wp:posOffset>
                </wp:positionH>
                <wp:positionV relativeFrom="paragraph">
                  <wp:posOffset>2016760</wp:posOffset>
                </wp:positionV>
                <wp:extent cx="403270" cy="0"/>
                <wp:effectExtent l="0" t="19050" r="34925" b="19050"/>
                <wp:wrapNone/>
                <wp:docPr id="407"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49C27" id="Lige forbindelse 62" o:spid="_x0000_s1026" style="position:absolute;z-index:251704647;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705671" behindDoc="0" locked="0" layoutInCell="1" allowOverlap="1" wp14:anchorId="0B9815F7" wp14:editId="648F5701">
                <wp:simplePos x="0" y="0"/>
                <wp:positionH relativeFrom="column">
                  <wp:posOffset>4944110</wp:posOffset>
                </wp:positionH>
                <wp:positionV relativeFrom="paragraph">
                  <wp:posOffset>1894205</wp:posOffset>
                </wp:positionV>
                <wp:extent cx="1080427" cy="360000"/>
                <wp:effectExtent l="0" t="0" r="5715" b="2540"/>
                <wp:wrapNone/>
                <wp:docPr id="408"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6C017"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7FA3E754"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B9815F7" id="_x0000_s1102" style="position:absolute;margin-left:389.3pt;margin-top:149.15pt;width:85.05pt;height:28.35pt;z-index:25170567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Ym2fuJ4CAACXBQAADgAAAAAAAAAAAAAAAAAuAgAA&#10;ZHJzL2Uyb0RvYy54bWxQSwECLQAUAAYACAAAACEAYZTTvOEAAAALAQAADwAAAAAAAAAAAAAAAAD4&#10;BAAAZHJzL2Rvd25yZXYueG1sUEsFBgAAAAAEAAQA8wAAAAYGAAAAAA==&#10;" fillcolor="white [3212]" stroked="f" strokeweight="2pt">
                <v:textbox inset="0,1mm,0">
                  <w:txbxContent>
                    <w:p w14:paraId="0E26C017" w14:textId="77777777" w:rsidR="00817E56" w:rsidRPr="00A715CF" w:rsidRDefault="00817E56" w:rsidP="00817E56">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7FA3E754" w14:textId="77777777" w:rsidR="00817E56" w:rsidRDefault="00817E56" w:rsidP="00817E56">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06695" behindDoc="0" locked="0" layoutInCell="1" allowOverlap="1" wp14:anchorId="6A09BCFE" wp14:editId="12A4513D">
                <wp:simplePos x="0" y="0"/>
                <wp:positionH relativeFrom="column">
                  <wp:posOffset>4542155</wp:posOffset>
                </wp:positionH>
                <wp:positionV relativeFrom="paragraph">
                  <wp:posOffset>2026285</wp:posOffset>
                </wp:positionV>
                <wp:extent cx="401519" cy="0"/>
                <wp:effectExtent l="0" t="19050" r="36830" b="19050"/>
                <wp:wrapNone/>
                <wp:docPr id="409"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F88A8" id="Lige forbindelse 76" o:spid="_x0000_s1026" style="position:absolute;z-index:251706695;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07719" behindDoc="0" locked="0" layoutInCell="1" allowOverlap="1" wp14:anchorId="44CD5964" wp14:editId="14EB2F11">
                <wp:simplePos x="0" y="0"/>
                <wp:positionH relativeFrom="column">
                  <wp:posOffset>1870075</wp:posOffset>
                </wp:positionH>
                <wp:positionV relativeFrom="paragraph">
                  <wp:posOffset>1500505</wp:posOffset>
                </wp:positionV>
                <wp:extent cx="1210734" cy="385275"/>
                <wp:effectExtent l="0" t="0" r="8890" b="0"/>
                <wp:wrapNone/>
                <wp:docPr id="410"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9D8813" w14:textId="77777777" w:rsidR="00817E56" w:rsidRPr="00A715CF" w:rsidRDefault="00CB5EA7" w:rsidP="00817E56">
                            <w:pPr>
                              <w:pStyle w:val="NormalWeb"/>
                              <w:spacing w:before="0" w:beforeAutospacing="0" w:after="0" w:afterAutospacing="0"/>
                              <w:jc w:val="center"/>
                              <w:rPr>
                                <w:color w:val="FFFFFF" w:themeColor="background1"/>
                              </w:rPr>
                            </w:pPr>
                            <w:hyperlink w:anchor="_Dokumentegenskaber" w:history="1">
                              <w:r w:rsidR="00817E56" w:rsidRPr="00A715CF">
                                <w:rPr>
                                  <w:rStyle w:val="Hyperlink"/>
                                  <w:rFonts w:ascii="Trebuchet MS" w:hAnsi="Trebuchet MS" w:cstheme="minorBidi"/>
                                  <w:color w:val="FFFFFF" w:themeColor="background1"/>
                                  <w:kern w:val="24"/>
                                  <w:sz w:val="16"/>
                                  <w:szCs w:val="16"/>
                                </w:rPr>
                                <w:t xml:space="preserve">03. </w:t>
                              </w:r>
                              <w:r w:rsidR="00817E56"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4CD5964" id="_x0000_s1103" style="position:absolute;margin-left:147.25pt;margin-top:118.15pt;width:95.35pt;height:30.35pt;z-index:2517077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Prkw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zShJUq2g2j145qEfseDkbYO/&#10;/U6E+CA8zhROH+6J+A0PbaArOQwSZzX4n8f0ZI+tjq+cdTijJQ8/1sIrzswXi0NAA52E03Ninfm9&#10;dpWEs+lsglq7bq8B26fATeRkEsk2mr2oPbQvuEaWFA2fhJUYs+Qy+v3lOvY7AxeRVMtlMsMBdiLe&#10;2ScnCZwIpk5+3r4I74aejzgt97CfYzF/1/W9LXlaWK4j6CaNxIHPgXoc/tTPw6Ki7fL2nqwO63Tx&#10;Cw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DvQWPrkwIAAJYFAAAOAAAAAAAAAAAAAAAAAC4CAABkcnMvZTJvRG9j&#10;LnhtbFBLAQItABQABgAIAAAAIQD+sbVz4gAAAAsBAAAPAAAAAAAAAAAAAAAAAO0EAABkcnMvZG93&#10;bnJldi54bWxQSwUGAAAAAAQABADzAAAA/AUAAAAA&#10;" fillcolor="#005571 [2405]" stroked="f" strokeweight="2pt">
                <v:textbox inset="0,1mm,0">
                  <w:txbxContent>
                    <w:p w14:paraId="4E9D8813" w14:textId="77777777" w:rsidR="00817E56" w:rsidRPr="00A715CF" w:rsidRDefault="00CB5EA7" w:rsidP="00817E56">
                      <w:pPr>
                        <w:pStyle w:val="NormalWeb"/>
                        <w:spacing w:before="0" w:beforeAutospacing="0" w:after="0" w:afterAutospacing="0"/>
                        <w:jc w:val="center"/>
                        <w:rPr>
                          <w:color w:val="FFFFFF" w:themeColor="background1"/>
                        </w:rPr>
                      </w:pPr>
                      <w:hyperlink w:anchor="_Dokumentegenskaber" w:history="1">
                        <w:r w:rsidR="00817E56" w:rsidRPr="00A715CF">
                          <w:rPr>
                            <w:rStyle w:val="Hyperlink"/>
                            <w:rFonts w:ascii="Trebuchet MS" w:hAnsi="Trebuchet MS" w:cstheme="minorBidi"/>
                            <w:color w:val="FFFFFF" w:themeColor="background1"/>
                            <w:kern w:val="24"/>
                            <w:sz w:val="16"/>
                            <w:szCs w:val="16"/>
                          </w:rPr>
                          <w:t xml:space="preserve">03. </w:t>
                        </w:r>
                        <w:r w:rsidR="00817E56"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708743" behindDoc="0" locked="0" layoutInCell="1" allowOverlap="1" wp14:anchorId="1D795B92" wp14:editId="53BAB2F3">
                <wp:simplePos x="0" y="0"/>
                <wp:positionH relativeFrom="column">
                  <wp:posOffset>3166110</wp:posOffset>
                </wp:positionH>
                <wp:positionV relativeFrom="paragraph">
                  <wp:posOffset>1500505</wp:posOffset>
                </wp:positionV>
                <wp:extent cx="1210734" cy="385275"/>
                <wp:effectExtent l="0" t="0" r="8890" b="0"/>
                <wp:wrapNone/>
                <wp:docPr id="411"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94BC1" w14:textId="77777777" w:rsidR="00817E56" w:rsidRPr="00A715CF" w:rsidRDefault="00817E56" w:rsidP="00817E56">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5F3C01BB" w14:textId="77777777" w:rsidR="00817E56" w:rsidRPr="00A715CF" w:rsidRDefault="00817E56" w:rsidP="00817E56">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D795B92" id="_x0000_s1104" style="position:absolute;margin-left:249.3pt;margin-top:118.15pt;width:95.35pt;height:30.35pt;z-index:2517087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zX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XVCSpFpBtXvwzEM/YsHJ2wZ/&#10;+50I8UF4nCmcPtwT8Rse2kBXchgkzmrwP4/pyR5bHV8563BGSx5+rIVXnJkvFoeABjoJp+fEOvN7&#10;7SoJZ9PZBLV23V4Dtk+Bm8jJJJJtNHtRe2hfcI0sKRo+CSsxZsll9PvLdex3Bi4iqZbLZIYD7ES8&#10;s09OEjgRTJ38vH0R3g09H3Fa7mE/x2L+rut7W/K0sFxH0E0aiQOfA/U4/Kmfh0VF2+XtPVkd1uni&#10;F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DnMQzXlAIAAJYFAAAOAAAAAAAAAAAAAAAAAC4CAABkcnMvZTJvRG9j&#10;LnhtbFBLAQItABQABgAIAAAAIQAQBKoA4QAAAAsBAAAPAAAAAAAAAAAAAAAAAO4EAABkcnMvZG93&#10;bnJldi54bWxQSwUGAAAAAAQABADzAAAA/AUAAAAA&#10;" fillcolor="#005571 [2405]" stroked="f" strokeweight="2pt">
                <v:textbox inset="0,1mm,0">
                  <w:txbxContent>
                    <w:p w14:paraId="44D94BC1" w14:textId="77777777" w:rsidR="00817E56" w:rsidRPr="00A715CF" w:rsidRDefault="00817E56" w:rsidP="00817E56">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5F3C01BB" w14:textId="77777777" w:rsidR="00817E56" w:rsidRPr="00A715CF" w:rsidRDefault="00817E56" w:rsidP="00817E56">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09767" behindDoc="0" locked="0" layoutInCell="1" allowOverlap="1" wp14:anchorId="3C6FF5FC" wp14:editId="2E3C98FE">
                <wp:simplePos x="0" y="0"/>
                <wp:positionH relativeFrom="column">
                  <wp:posOffset>224155</wp:posOffset>
                </wp:positionH>
                <wp:positionV relativeFrom="paragraph">
                  <wp:posOffset>2392045</wp:posOffset>
                </wp:positionV>
                <wp:extent cx="926582" cy="215444"/>
                <wp:effectExtent l="0" t="0" r="0" b="0"/>
                <wp:wrapNone/>
                <wp:docPr id="412"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4CB27" w14:textId="77777777" w:rsidR="00817E56" w:rsidRDefault="00817E56" w:rsidP="00817E56">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3C6FF5FC" id="_x0000_s1105" type="#_x0000_t202" style="position:absolute;margin-left:17.65pt;margin-top:188.35pt;width:72.95pt;height:16.95pt;z-index:2517097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" filled="f" stroked="f" strokeweight="2pt">
                <v:textbox style="mso-fit-shape-to-text:t">
                  <w:txbxContent>
                    <w:p w14:paraId="5BD4CB27" w14:textId="77777777" w:rsidR="00817E56" w:rsidRDefault="00817E56" w:rsidP="00817E56">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710791" behindDoc="0" locked="0" layoutInCell="1" allowOverlap="1" wp14:anchorId="65C616F2" wp14:editId="5861F0D6">
                <wp:simplePos x="0" y="0"/>
                <wp:positionH relativeFrom="column">
                  <wp:posOffset>182245</wp:posOffset>
                </wp:positionH>
                <wp:positionV relativeFrom="paragraph">
                  <wp:posOffset>2403475</wp:posOffset>
                </wp:positionV>
                <wp:extent cx="97922" cy="138951"/>
                <wp:effectExtent l="0" t="0" r="16510" b="13970"/>
                <wp:wrapNone/>
                <wp:docPr id="4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0884C936" id="Freeform 11" o:spid="_x0000_s1026" style="position:absolute;margin-left:14.35pt;margin-top:189.25pt;width:7.7pt;height:10.95pt;z-index:25171079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09C1D223" w14:textId="77777777" w:rsidR="00530532" w:rsidRDefault="00530532" w:rsidP="00530532"/>
    <w:p w14:paraId="07AC0D46" w14:textId="77777777" w:rsidR="00530532" w:rsidRDefault="00530532" w:rsidP="00530532"/>
    <w:p w14:paraId="3C4F5563" w14:textId="77777777" w:rsidR="00C0720C" w:rsidRDefault="00C0720C" w:rsidP="00C0720C">
      <w:r>
        <w:t xml:space="preserve">Dokumentegenskaber beskriver de </w:t>
      </w:r>
      <w:proofErr w:type="spellStart"/>
      <w:r>
        <w:t>overordneede</w:t>
      </w:r>
      <w:proofErr w:type="spellEnd"/>
      <w:r>
        <w:t xml:space="preserve"> egenskaber for dokumentet, som fx dokumenttitel, version og brevdato.</w:t>
      </w:r>
    </w:p>
    <w:p w14:paraId="569564F8" w14:textId="77777777" w:rsidR="00C0720C" w:rsidRPr="00530532" w:rsidRDefault="00C0720C" w:rsidP="00530532"/>
    <w:tbl>
      <w:tblPr>
        <w:tblStyle w:val="Tabel-Gitter"/>
        <w:tblW w:w="13609" w:type="dxa"/>
        <w:tblInd w:w="-5" w:type="dxa"/>
        <w:tblLayout w:type="fixed"/>
        <w:tblLook w:val="04A0" w:firstRow="1" w:lastRow="0" w:firstColumn="1" w:lastColumn="0" w:noHBand="0" w:noVBand="1"/>
      </w:tblPr>
      <w:tblGrid>
        <w:gridCol w:w="1843"/>
        <w:gridCol w:w="2552"/>
        <w:gridCol w:w="2693"/>
        <w:gridCol w:w="992"/>
        <w:gridCol w:w="1843"/>
        <w:gridCol w:w="1843"/>
        <w:gridCol w:w="1843"/>
      </w:tblGrid>
      <w:tr w:rsidR="00E32D43" w:rsidRPr="006074BB" w14:paraId="726E6923" w14:textId="63959DBD" w:rsidTr="00E32D43">
        <w:tc>
          <w:tcPr>
            <w:tcW w:w="9923" w:type="dxa"/>
            <w:gridSpan w:val="5"/>
            <w:shd w:val="clear" w:color="auto" w:fill="A6A6A6" w:themeFill="background1" w:themeFillShade="A6"/>
          </w:tcPr>
          <w:p w14:paraId="50AC05FC" w14:textId="3E183B35" w:rsidR="00E32D43" w:rsidRPr="00F07C47" w:rsidRDefault="00E32D43" w:rsidP="00346430">
            <w:pPr>
              <w:spacing w:before="60" w:after="60"/>
              <w:rPr>
                <w:highlight w:val="yellow"/>
              </w:rPr>
            </w:pPr>
            <w:r w:rsidRPr="00EF19B8">
              <w:rPr>
                <w:rFonts w:ascii="Arial" w:hAnsi="Arial" w:cs="Arial"/>
                <w:sz w:val="16"/>
                <w:szCs w:val="16"/>
              </w:rPr>
              <w:t xml:space="preserve">XSD-struktur: </w:t>
            </w:r>
            <w:proofErr w:type="spellStart"/>
            <w:r w:rsidRPr="00EF19B8">
              <w:rPr>
                <w:rFonts w:ascii="Arial" w:hAnsi="Arial" w:cs="Arial"/>
                <w:sz w:val="16"/>
                <w:szCs w:val="16"/>
              </w:rPr>
              <w:t>DokumentIndeksType</w:t>
            </w:r>
            <w:proofErr w:type="spellEnd"/>
            <w:r>
              <w:rPr>
                <w:rFonts w:ascii="Arial" w:hAnsi="Arial" w:cs="Arial"/>
                <w:sz w:val="16"/>
                <w:szCs w:val="16"/>
              </w:rPr>
              <w:t>/Registrering/</w:t>
            </w:r>
            <w:proofErr w:type="spellStart"/>
            <w:r>
              <w:rPr>
                <w:rFonts w:ascii="Arial" w:hAnsi="Arial" w:cs="Arial"/>
                <w:sz w:val="16"/>
                <w:szCs w:val="16"/>
              </w:rPr>
              <w:t>AttributListe</w:t>
            </w:r>
            <w:proofErr w:type="spellEnd"/>
            <w:r>
              <w:rPr>
                <w:rFonts w:ascii="Arial" w:hAnsi="Arial" w:cs="Arial"/>
                <w:sz w:val="16"/>
                <w:szCs w:val="16"/>
              </w:rPr>
              <w:t>/Egenskaber</w:t>
            </w:r>
          </w:p>
        </w:tc>
        <w:tc>
          <w:tcPr>
            <w:tcW w:w="1843" w:type="dxa"/>
            <w:shd w:val="clear" w:color="auto" w:fill="A6A6A6" w:themeFill="background1" w:themeFillShade="A6"/>
          </w:tcPr>
          <w:p w14:paraId="09894923" w14:textId="77777777" w:rsidR="00E32D43" w:rsidRPr="00EF19B8" w:rsidRDefault="00E32D43" w:rsidP="00346430">
            <w:pPr>
              <w:spacing w:before="60" w:after="60"/>
              <w:rPr>
                <w:rFonts w:ascii="Arial" w:hAnsi="Arial" w:cs="Arial"/>
                <w:sz w:val="16"/>
                <w:szCs w:val="16"/>
              </w:rPr>
            </w:pPr>
          </w:p>
        </w:tc>
        <w:tc>
          <w:tcPr>
            <w:tcW w:w="1843" w:type="dxa"/>
            <w:shd w:val="clear" w:color="auto" w:fill="A6A6A6" w:themeFill="background1" w:themeFillShade="A6"/>
          </w:tcPr>
          <w:p w14:paraId="7DD15830" w14:textId="77777777" w:rsidR="00E32D43" w:rsidRPr="00EF19B8" w:rsidRDefault="00E32D43" w:rsidP="00346430">
            <w:pPr>
              <w:spacing w:before="60" w:after="60"/>
              <w:rPr>
                <w:rFonts w:ascii="Arial" w:hAnsi="Arial" w:cs="Arial"/>
                <w:sz w:val="16"/>
                <w:szCs w:val="16"/>
              </w:rPr>
            </w:pPr>
          </w:p>
        </w:tc>
      </w:tr>
      <w:tr w:rsidR="00E32D43" w:rsidRPr="001B6366" w14:paraId="447C720E" w14:textId="4C9734DA" w:rsidTr="00E32D43">
        <w:tc>
          <w:tcPr>
            <w:tcW w:w="1843" w:type="dxa"/>
            <w:shd w:val="clear" w:color="auto" w:fill="A6A6A6" w:themeFill="background1" w:themeFillShade="A6"/>
          </w:tcPr>
          <w:p w14:paraId="0D22A4C2" w14:textId="3A3C166B"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shd w:val="clear" w:color="auto" w:fill="A6A6A6" w:themeFill="background1" w:themeFillShade="A6"/>
          </w:tcPr>
          <w:p w14:paraId="05175FBA"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693" w:type="dxa"/>
            <w:shd w:val="clear" w:color="auto" w:fill="A6A6A6" w:themeFill="background1" w:themeFillShade="A6"/>
          </w:tcPr>
          <w:p w14:paraId="6CC00D5A"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1ECD2B09"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3FF8BD21"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4CE39CB8" w14:textId="02117C02"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5FD369EF" w14:textId="73CF096D"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64EF30A4" w14:textId="055C1337" w:rsidTr="00E32D43">
        <w:tc>
          <w:tcPr>
            <w:tcW w:w="1843" w:type="dxa"/>
            <w:shd w:val="clear" w:color="auto" w:fill="B6DDE8" w:themeFill="accent5" w:themeFillTint="66"/>
          </w:tcPr>
          <w:p w14:paraId="75305F78" w14:textId="77777777" w:rsidR="00E32D43" w:rsidRPr="00454638" w:rsidRDefault="00E32D43" w:rsidP="00E32D43">
            <w:pPr>
              <w:spacing w:beforeLines="20" w:before="48" w:afterLines="20" w:after="48" w:line="240" w:lineRule="atLeast"/>
              <w:rPr>
                <w:sz w:val="18"/>
                <w:szCs w:val="18"/>
              </w:rPr>
            </w:pPr>
            <w:proofErr w:type="spellStart"/>
            <w:r w:rsidRPr="000E6601">
              <w:rPr>
                <w:rFonts w:cstheme="minorHAnsi"/>
                <w:sz w:val="18"/>
                <w:szCs w:val="18"/>
              </w:rPr>
              <w:t>Brugervendtnøgle</w:t>
            </w:r>
            <w:proofErr w:type="spellEnd"/>
            <w:r w:rsidRPr="00454638">
              <w:rPr>
                <w:sz w:val="18"/>
                <w:szCs w:val="18"/>
              </w:rPr>
              <w:t xml:space="preserve"> </w:t>
            </w:r>
          </w:p>
        </w:tc>
        <w:tc>
          <w:tcPr>
            <w:tcW w:w="2552" w:type="dxa"/>
            <w:shd w:val="clear" w:color="auto" w:fill="B6DDE8" w:themeFill="accent5" w:themeFillTint="66"/>
          </w:tcPr>
          <w:p w14:paraId="5BCB7D5F" w14:textId="5F625771" w:rsidR="00E32D43" w:rsidRPr="00454638" w:rsidRDefault="00E32D43" w:rsidP="00E32D43">
            <w:pPr>
              <w:spacing w:beforeLines="20" w:before="48" w:afterLines="20" w:after="48" w:line="240" w:lineRule="atLeast"/>
              <w:rPr>
                <w:sz w:val="18"/>
                <w:szCs w:val="18"/>
              </w:rPr>
            </w:pPr>
            <w:r>
              <w:rPr>
                <w:sz w:val="18"/>
                <w:szCs w:val="18"/>
              </w:rPr>
              <w:t>Dokumentets</w:t>
            </w:r>
            <w:r w:rsidRPr="00454638">
              <w:rPr>
                <w:sz w:val="18"/>
                <w:szCs w:val="18"/>
              </w:rPr>
              <w:t xml:space="preserve"> brugervendte nøgle. </w:t>
            </w:r>
            <w:r>
              <w:rPr>
                <w:sz w:val="18"/>
                <w:szCs w:val="18"/>
              </w:rPr>
              <w:t>Det er typisk det dokumentnummer, som afsendersystemet har tildelt dokumentet og som brugeren kender som dokumentets ID/entydige reference.</w:t>
            </w:r>
          </w:p>
        </w:tc>
        <w:tc>
          <w:tcPr>
            <w:tcW w:w="2693" w:type="dxa"/>
            <w:shd w:val="clear" w:color="auto" w:fill="B6DDE8" w:themeFill="accent5" w:themeFillTint="66"/>
          </w:tcPr>
          <w:p w14:paraId="28958C3D" w14:textId="13CDC9CE" w:rsidR="00E32D43" w:rsidRDefault="00E32D43" w:rsidP="00E32D43">
            <w:pPr>
              <w:spacing w:beforeLines="20" w:before="48" w:afterLines="20" w:after="48" w:line="240" w:lineRule="atLeast"/>
              <w:rPr>
                <w:rFonts w:cstheme="minorHAnsi"/>
                <w:sz w:val="18"/>
                <w:szCs w:val="18"/>
              </w:rPr>
            </w:pPr>
            <w:r w:rsidRPr="00E33517">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gerne ændres men ikke fjernes, dvs. skal angives ved opdatering af egenskaber.</w:t>
            </w:r>
          </w:p>
          <w:p w14:paraId="19E12C49" w14:textId="5C4FAB76"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En brugervendt nøgle skal være unik inden for en objekttype inden for en kommune/myndighed. Det betyder fx, at to dokumenter i samme kommune ikke må have </w:t>
            </w:r>
            <w:proofErr w:type="gramStart"/>
            <w:r>
              <w:rPr>
                <w:rFonts w:cstheme="minorHAnsi"/>
                <w:sz w:val="18"/>
                <w:szCs w:val="18"/>
              </w:rPr>
              <w:t>samme</w:t>
            </w:r>
            <w:proofErr w:type="gramEnd"/>
            <w:r>
              <w:rPr>
                <w:rFonts w:cstheme="minorHAnsi"/>
                <w:sz w:val="18"/>
                <w:szCs w:val="18"/>
              </w:rPr>
              <w:t xml:space="preserve"> brugervendte nøgle, men at en sag og et dokument godt kan have samme brugervendte nøgle.</w:t>
            </w:r>
          </w:p>
          <w:p w14:paraId="0C31DB20" w14:textId="77777777" w:rsidR="00E32D43" w:rsidRPr="00454638"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lastRenderedPageBreak/>
              <w:t xml:space="preserve">Tekstformatet er UTF8. Teksten skal angives som en enkelt linje og må </w:t>
            </w:r>
            <w:r w:rsidRPr="000E6601">
              <w:rPr>
                <w:rFonts w:cstheme="minorHAnsi"/>
                <w:sz w:val="18"/>
                <w:szCs w:val="18"/>
              </w:rPr>
              <w:t>dermed</w:t>
            </w:r>
            <w:r w:rsidRPr="007A448B">
              <w:rPr>
                <w:rFonts w:ascii="Arial" w:hAnsi="Arial" w:cs="Arial"/>
                <w:color w:val="000000"/>
                <w:sz w:val="18"/>
                <w:szCs w:val="18"/>
              </w:rPr>
              <w:t xml:space="preserve"> ikke indeholde linjeskift eller andre tekstformateringstegn.</w:t>
            </w:r>
          </w:p>
        </w:tc>
        <w:tc>
          <w:tcPr>
            <w:tcW w:w="992" w:type="dxa"/>
            <w:shd w:val="clear" w:color="auto" w:fill="B6DDE8" w:themeFill="accent5" w:themeFillTint="66"/>
          </w:tcPr>
          <w:p w14:paraId="7CC7968F" w14:textId="21AFB04F" w:rsidR="00E32D43" w:rsidRDefault="00E32D43" w:rsidP="00E32D43">
            <w:pPr>
              <w:spacing w:beforeLines="20" w:before="48" w:afterLines="20" w:after="48" w:line="240" w:lineRule="atLeast"/>
              <w:rPr>
                <w:rFonts w:cstheme="minorHAnsi"/>
                <w:sz w:val="18"/>
                <w:szCs w:val="18"/>
              </w:rPr>
            </w:pPr>
            <w:r w:rsidRPr="00454638">
              <w:rPr>
                <w:rFonts w:cstheme="minorHAnsi"/>
                <w:sz w:val="18"/>
                <w:szCs w:val="18"/>
              </w:rPr>
              <w:lastRenderedPageBreak/>
              <w:t>Tekst (</w:t>
            </w:r>
            <w:proofErr w:type="spellStart"/>
            <w:r>
              <w:rPr>
                <w:rFonts w:cstheme="minorHAnsi"/>
                <w:sz w:val="18"/>
                <w:szCs w:val="18"/>
              </w:rPr>
              <w:t>string</w:t>
            </w:r>
            <w:proofErr w:type="spellEnd"/>
            <w:r w:rsidRPr="00454638">
              <w:rPr>
                <w:rFonts w:cstheme="minorHAnsi"/>
                <w:sz w:val="18"/>
                <w:szCs w:val="18"/>
              </w:rPr>
              <w:t>)</w:t>
            </w:r>
            <w:r>
              <w:rPr>
                <w:rFonts w:cstheme="minorHAnsi"/>
                <w:sz w:val="18"/>
                <w:szCs w:val="18"/>
              </w:rPr>
              <w:t xml:space="preserve"> </w:t>
            </w:r>
          </w:p>
          <w:p w14:paraId="0FE7F30C" w14:textId="77777777" w:rsidR="00E32D43" w:rsidRDefault="00E32D43" w:rsidP="00E32D43">
            <w:pPr>
              <w:spacing w:beforeLines="20" w:before="48" w:afterLines="20" w:after="48" w:line="240" w:lineRule="atLeast"/>
              <w:rPr>
                <w:rFonts w:cstheme="minorHAnsi"/>
                <w:sz w:val="18"/>
                <w:szCs w:val="18"/>
              </w:rPr>
            </w:pPr>
          </w:p>
          <w:p w14:paraId="6FB021BB" w14:textId="7177192B" w:rsidR="00E32D43" w:rsidRPr="0045463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530AEB3C" w14:textId="77777777" w:rsidR="00E32D43" w:rsidRPr="00454638" w:rsidRDefault="00E32D43" w:rsidP="00E32D43">
            <w:pPr>
              <w:spacing w:beforeLines="20" w:before="48" w:afterLines="20" w:after="48" w:line="240" w:lineRule="atLeast"/>
              <w:rPr>
                <w:rFonts w:cstheme="minorHAnsi"/>
                <w:sz w:val="18"/>
                <w:szCs w:val="18"/>
              </w:rPr>
            </w:pPr>
            <w:r>
              <w:rPr>
                <w:rFonts w:cstheme="minorHAnsi"/>
                <w:sz w:val="18"/>
                <w:szCs w:val="18"/>
              </w:rPr>
              <w:t>2015-03-743</w:t>
            </w:r>
          </w:p>
        </w:tc>
        <w:tc>
          <w:tcPr>
            <w:tcW w:w="1843" w:type="dxa"/>
            <w:shd w:val="clear" w:color="auto" w:fill="B6DDE8" w:themeFill="accent5" w:themeFillTint="66"/>
          </w:tcPr>
          <w:p w14:paraId="55694342"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859C679" w14:textId="77777777" w:rsidR="00E32D43" w:rsidRDefault="00E32D43" w:rsidP="00E32D43">
            <w:pPr>
              <w:spacing w:beforeLines="20" w:before="48" w:afterLines="20" w:after="48" w:line="240" w:lineRule="atLeast"/>
              <w:rPr>
                <w:rFonts w:cstheme="minorHAnsi"/>
                <w:sz w:val="18"/>
                <w:szCs w:val="18"/>
              </w:rPr>
            </w:pPr>
          </w:p>
        </w:tc>
      </w:tr>
      <w:tr w:rsidR="00E32D43" w14:paraId="1FF40FF3" w14:textId="6DEDAD38" w:rsidTr="00E32D43">
        <w:tc>
          <w:tcPr>
            <w:tcW w:w="1843" w:type="dxa"/>
            <w:shd w:val="clear" w:color="auto" w:fill="B6DDE8" w:themeFill="accent5" w:themeFillTint="66"/>
          </w:tcPr>
          <w:p w14:paraId="2573EDAA" w14:textId="7114AA3A" w:rsidR="00E32D43" w:rsidRPr="000E6601" w:rsidRDefault="00E32D43" w:rsidP="00E32D43">
            <w:pPr>
              <w:spacing w:beforeLines="20" w:before="48" w:afterLines="20" w:after="48" w:line="240" w:lineRule="atLeast"/>
              <w:rPr>
                <w:rFonts w:cstheme="minorHAnsi"/>
                <w:sz w:val="18"/>
                <w:szCs w:val="18"/>
              </w:rPr>
            </w:pPr>
            <w:r>
              <w:rPr>
                <w:rFonts w:cstheme="minorHAnsi"/>
                <w:sz w:val="18"/>
                <w:szCs w:val="18"/>
              </w:rPr>
              <w:t>Dokumentnummer</w:t>
            </w:r>
          </w:p>
        </w:tc>
        <w:tc>
          <w:tcPr>
            <w:tcW w:w="2552" w:type="dxa"/>
            <w:shd w:val="clear" w:color="auto" w:fill="B6DDE8" w:themeFill="accent5" w:themeFillTint="66"/>
          </w:tcPr>
          <w:p w14:paraId="6B715119" w14:textId="59F87A0D" w:rsidR="00E32D43" w:rsidRDefault="00E32D43" w:rsidP="00E32D43">
            <w:pPr>
              <w:spacing w:beforeLines="20" w:before="48" w:afterLines="20" w:after="48" w:line="240" w:lineRule="atLeast"/>
              <w:rPr>
                <w:sz w:val="18"/>
                <w:szCs w:val="18"/>
              </w:rPr>
            </w:pPr>
            <w:r>
              <w:rPr>
                <w:sz w:val="18"/>
                <w:szCs w:val="18"/>
              </w:rPr>
              <w:t>Dokumentets</w:t>
            </w:r>
            <w:r w:rsidRPr="00454638">
              <w:rPr>
                <w:sz w:val="18"/>
                <w:szCs w:val="18"/>
              </w:rPr>
              <w:t xml:space="preserve"> unikke nummer i </w:t>
            </w:r>
            <w:r>
              <w:rPr>
                <w:sz w:val="18"/>
                <w:szCs w:val="18"/>
              </w:rPr>
              <w:t>afsendersystemet, som anvendes til teknisk at identificere dokumentet. Dokumentnummeret kan være det samme som den brugervendte nøgle for dokumentet i attributten ’</w:t>
            </w:r>
            <w:proofErr w:type="spellStart"/>
            <w:r>
              <w:rPr>
                <w:sz w:val="18"/>
                <w:szCs w:val="18"/>
              </w:rPr>
              <w:t>Brugervendtnøgle</w:t>
            </w:r>
            <w:proofErr w:type="spellEnd"/>
            <w:r>
              <w:rPr>
                <w:sz w:val="18"/>
                <w:szCs w:val="18"/>
              </w:rPr>
              <w:t xml:space="preserve">’. Hvis afsendersystemet arbejder med </w:t>
            </w:r>
            <w:proofErr w:type="spellStart"/>
            <w:r>
              <w:rPr>
                <w:sz w:val="18"/>
                <w:szCs w:val="18"/>
              </w:rPr>
              <w:t>UUID’er</w:t>
            </w:r>
            <w:proofErr w:type="spellEnd"/>
            <w:r>
              <w:rPr>
                <w:sz w:val="18"/>
                <w:szCs w:val="18"/>
              </w:rPr>
              <w:t xml:space="preserve"> som det tekniske ID for dokumentet og dette UUID også bruges som dokumentets ID i Sags- og dokumentindekset i </w:t>
            </w:r>
            <w:proofErr w:type="spellStart"/>
            <w:r>
              <w:rPr>
                <w:sz w:val="18"/>
                <w:szCs w:val="18"/>
              </w:rPr>
              <w:t>attributen</w:t>
            </w:r>
            <w:proofErr w:type="spellEnd"/>
            <w:r>
              <w:rPr>
                <w:sz w:val="18"/>
                <w:szCs w:val="18"/>
              </w:rPr>
              <w:t xml:space="preserve"> ’</w:t>
            </w:r>
            <w:proofErr w:type="spellStart"/>
            <w:r>
              <w:rPr>
                <w:sz w:val="18"/>
                <w:szCs w:val="18"/>
              </w:rPr>
              <w:t>UUIDIdentifikator</w:t>
            </w:r>
            <w:proofErr w:type="spellEnd"/>
            <w:r>
              <w:rPr>
                <w:sz w:val="18"/>
                <w:szCs w:val="18"/>
              </w:rPr>
              <w:t>’, vil indholdet af de to attributter være ens.</w:t>
            </w:r>
          </w:p>
        </w:tc>
        <w:tc>
          <w:tcPr>
            <w:tcW w:w="2693" w:type="dxa"/>
            <w:shd w:val="clear" w:color="auto" w:fill="B6DDE8" w:themeFill="accent5" w:themeFillTint="66"/>
          </w:tcPr>
          <w:p w14:paraId="4DF366A0" w14:textId="64739401" w:rsidR="00E32D43" w:rsidRPr="00454638" w:rsidRDefault="00E32D43" w:rsidP="00E32D43">
            <w:pPr>
              <w:spacing w:beforeLines="20" w:before="48" w:afterLines="20" w:after="48" w:line="240" w:lineRule="atLeast"/>
              <w:rPr>
                <w:rFonts w:cstheme="minorHAnsi"/>
                <w:sz w:val="18"/>
                <w:szCs w:val="18"/>
              </w:rPr>
            </w:pPr>
            <w:r w:rsidRPr="00E33517">
              <w:rPr>
                <w:rFonts w:cstheme="minorHAnsi"/>
                <w:b/>
                <w:sz w:val="18"/>
                <w:szCs w:val="18"/>
              </w:rPr>
              <w:t>[OB1]</w:t>
            </w:r>
            <w:r>
              <w:rPr>
                <w:rFonts w:cstheme="minorHAnsi"/>
                <w:sz w:val="18"/>
                <w:szCs w:val="18"/>
              </w:rPr>
              <w:t xml:space="preserve"> </w:t>
            </w:r>
            <w:r w:rsidRPr="003D2AC0">
              <w:rPr>
                <w:sz w:val="18"/>
                <w:szCs w:val="18"/>
              </w:rPr>
              <w:t>Obligatorisk</w:t>
            </w:r>
            <w:r>
              <w:rPr>
                <w:rFonts w:cstheme="minorHAnsi"/>
                <w:sz w:val="18"/>
                <w:szCs w:val="18"/>
              </w:rPr>
              <w:t xml:space="preserve"> ved import – må gerne ændres men ikke fjernes, dvs. skal angives ved opdatering af egenskaber.</w:t>
            </w:r>
          </w:p>
          <w:p w14:paraId="0DB4DDFF" w14:textId="3378B0A2" w:rsidR="00E32D43" w:rsidRDefault="00E32D43" w:rsidP="00E32D43">
            <w:pPr>
              <w:rPr>
                <w:rFonts w:cstheme="minorHAnsi"/>
                <w:sz w:val="18"/>
                <w:szCs w:val="18"/>
              </w:rPr>
            </w:pPr>
            <w:r w:rsidRPr="00454638">
              <w:rPr>
                <w:rFonts w:cstheme="minorHAnsi"/>
                <w:sz w:val="18"/>
                <w:szCs w:val="18"/>
              </w:rPr>
              <w:t>Der er ikke noge</w:t>
            </w:r>
            <w:r>
              <w:rPr>
                <w:rFonts w:cstheme="minorHAnsi"/>
                <w:sz w:val="18"/>
                <w:szCs w:val="18"/>
              </w:rPr>
              <w:t>t standardiseret format for dokument</w:t>
            </w:r>
            <w:r w:rsidRPr="00454638">
              <w:rPr>
                <w:rFonts w:cstheme="minorHAnsi"/>
                <w:sz w:val="18"/>
                <w:szCs w:val="18"/>
              </w:rPr>
              <w:t xml:space="preserve">numre. Det enkelte </w:t>
            </w:r>
            <w:r>
              <w:rPr>
                <w:rFonts w:cstheme="minorHAnsi"/>
                <w:sz w:val="18"/>
                <w:szCs w:val="18"/>
              </w:rPr>
              <w:t>afsendersystem</w:t>
            </w:r>
            <w:r w:rsidRPr="00454638">
              <w:rPr>
                <w:rFonts w:cstheme="minorHAnsi"/>
                <w:sz w:val="18"/>
                <w:szCs w:val="18"/>
              </w:rPr>
              <w:t xml:space="preserve"> har sin e</w:t>
            </w:r>
            <w:r>
              <w:rPr>
                <w:rFonts w:cstheme="minorHAnsi"/>
                <w:sz w:val="18"/>
                <w:szCs w:val="18"/>
              </w:rPr>
              <w:t>gen logik for generering af dokument</w:t>
            </w:r>
            <w:r w:rsidRPr="00454638">
              <w:rPr>
                <w:rFonts w:cstheme="minorHAnsi"/>
                <w:sz w:val="18"/>
                <w:szCs w:val="18"/>
              </w:rPr>
              <w:t>nummer.</w:t>
            </w:r>
          </w:p>
          <w:p w14:paraId="75410AB7" w14:textId="6EB53941" w:rsidR="00E32D43" w:rsidRPr="00E33517" w:rsidRDefault="00E32D43" w:rsidP="00E32D43">
            <w:pPr>
              <w:spacing w:beforeLines="20" w:before="48" w:afterLines="20" w:after="48" w:line="240" w:lineRule="atLeast"/>
              <w:rPr>
                <w:rFonts w:cstheme="minorHAnsi"/>
                <w:b/>
                <w:sz w:val="18"/>
                <w:szCs w:val="18"/>
              </w:rPr>
            </w:pPr>
            <w:r w:rsidRPr="003D2AC0">
              <w:rPr>
                <w:sz w:val="18"/>
                <w:szCs w:val="18"/>
              </w:rPr>
              <w:t>Tekstformatet</w:t>
            </w:r>
            <w:r w:rsidRPr="00900FB0">
              <w:rPr>
                <w:rFonts w:ascii="Arial" w:hAnsi="Arial" w:cs="Arial"/>
                <w:color w:val="000000"/>
                <w:sz w:val="18"/>
                <w:szCs w:val="18"/>
              </w:rPr>
              <w:t xml:space="preserve"> er UTF8. Teksten skal angives som en enkelt linje og må dermed ikke indeholde linjeskift eller andre tekstformateringstegn.</w:t>
            </w:r>
          </w:p>
        </w:tc>
        <w:tc>
          <w:tcPr>
            <w:tcW w:w="992" w:type="dxa"/>
            <w:shd w:val="clear" w:color="auto" w:fill="B6DDE8" w:themeFill="accent5" w:themeFillTint="66"/>
          </w:tcPr>
          <w:p w14:paraId="3A4B3047" w14:textId="77777777" w:rsidR="00E32D43" w:rsidRDefault="00E32D43" w:rsidP="00E32D43">
            <w:pPr>
              <w:spacing w:beforeLines="20" w:before="48" w:afterLines="20" w:after="48" w:line="240" w:lineRule="atLeast"/>
              <w:rPr>
                <w:rFonts w:cstheme="minorHAnsi"/>
                <w:sz w:val="18"/>
                <w:szCs w:val="18"/>
              </w:rPr>
            </w:pPr>
            <w:r w:rsidRPr="00454638">
              <w:rPr>
                <w:rFonts w:cstheme="minorHAnsi"/>
                <w:sz w:val="18"/>
                <w:szCs w:val="18"/>
              </w:rPr>
              <w:t>Tekst (</w:t>
            </w:r>
            <w:proofErr w:type="spellStart"/>
            <w:r>
              <w:rPr>
                <w:rFonts w:cstheme="minorHAnsi"/>
                <w:sz w:val="18"/>
                <w:szCs w:val="18"/>
              </w:rPr>
              <w:t>string</w:t>
            </w:r>
            <w:proofErr w:type="spellEnd"/>
            <w:r w:rsidRPr="00454638">
              <w:rPr>
                <w:rFonts w:cstheme="minorHAnsi"/>
                <w:sz w:val="18"/>
                <w:szCs w:val="18"/>
              </w:rPr>
              <w:t>)</w:t>
            </w:r>
            <w:r>
              <w:rPr>
                <w:rFonts w:cstheme="minorHAnsi"/>
                <w:sz w:val="18"/>
                <w:szCs w:val="18"/>
              </w:rPr>
              <w:t xml:space="preserve"> </w:t>
            </w:r>
          </w:p>
          <w:p w14:paraId="7187DE58" w14:textId="77777777" w:rsidR="00E32D43" w:rsidRDefault="00E32D43" w:rsidP="00E32D43">
            <w:pPr>
              <w:spacing w:beforeLines="20" w:before="48" w:afterLines="20" w:after="48" w:line="240" w:lineRule="atLeast"/>
              <w:rPr>
                <w:rFonts w:cstheme="minorHAnsi"/>
                <w:sz w:val="18"/>
                <w:szCs w:val="18"/>
              </w:rPr>
            </w:pPr>
          </w:p>
          <w:p w14:paraId="5B44F834" w14:textId="0469CBE9" w:rsidR="00E32D43" w:rsidRPr="0045463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7FF2C81D"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41BA7A1"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21B30A8" w14:textId="77777777" w:rsidR="00E32D43" w:rsidRDefault="00E32D43" w:rsidP="00E32D43">
            <w:pPr>
              <w:spacing w:beforeLines="20" w:before="48" w:afterLines="20" w:after="48" w:line="240" w:lineRule="atLeast"/>
              <w:rPr>
                <w:rFonts w:cstheme="minorHAnsi"/>
                <w:sz w:val="18"/>
                <w:szCs w:val="18"/>
              </w:rPr>
            </w:pPr>
          </w:p>
        </w:tc>
      </w:tr>
      <w:tr w:rsidR="00E32D43" w14:paraId="68EDE44E" w14:textId="3A2F5680" w:rsidTr="00E32D43">
        <w:tc>
          <w:tcPr>
            <w:tcW w:w="1843" w:type="dxa"/>
            <w:shd w:val="clear" w:color="auto" w:fill="B6DDE8" w:themeFill="accent5" w:themeFillTint="66"/>
          </w:tcPr>
          <w:p w14:paraId="4729E73C" w14:textId="77777777" w:rsidR="00E32D43" w:rsidRPr="00454638" w:rsidRDefault="00E32D43" w:rsidP="00E32D43">
            <w:pPr>
              <w:spacing w:beforeLines="20" w:before="48" w:afterLines="20" w:after="48" w:line="240" w:lineRule="atLeast"/>
              <w:rPr>
                <w:sz w:val="18"/>
                <w:szCs w:val="18"/>
              </w:rPr>
            </w:pPr>
            <w:r w:rsidRPr="00454638">
              <w:rPr>
                <w:sz w:val="18"/>
                <w:szCs w:val="18"/>
              </w:rPr>
              <w:t xml:space="preserve">Titel </w:t>
            </w:r>
          </w:p>
        </w:tc>
        <w:tc>
          <w:tcPr>
            <w:tcW w:w="2552" w:type="dxa"/>
            <w:shd w:val="clear" w:color="auto" w:fill="B6DDE8" w:themeFill="accent5" w:themeFillTint="66"/>
          </w:tcPr>
          <w:p w14:paraId="2D98B29A" w14:textId="77777777" w:rsidR="00E32D43" w:rsidRDefault="00E32D43" w:rsidP="00E32D43">
            <w:pPr>
              <w:spacing w:beforeLines="20" w:before="48" w:afterLines="20" w:after="48" w:line="240" w:lineRule="atLeast"/>
              <w:rPr>
                <w:sz w:val="18"/>
                <w:szCs w:val="18"/>
              </w:rPr>
            </w:pPr>
            <w:r>
              <w:rPr>
                <w:sz w:val="18"/>
                <w:szCs w:val="18"/>
              </w:rPr>
              <w:t>Officiel dokumenttitel.</w:t>
            </w:r>
          </w:p>
          <w:p w14:paraId="56089490" w14:textId="337F30FE" w:rsidR="00E32D43" w:rsidRPr="00454638" w:rsidRDefault="00E32D43" w:rsidP="00E32D43">
            <w:pPr>
              <w:spacing w:beforeLines="20" w:before="48" w:afterLines="20" w:after="48" w:line="240" w:lineRule="atLeast"/>
              <w:rPr>
                <w:sz w:val="18"/>
                <w:szCs w:val="18"/>
              </w:rPr>
            </w:pPr>
            <w:r w:rsidRPr="00E53A98">
              <w:rPr>
                <w:sz w:val="18"/>
                <w:szCs w:val="18"/>
              </w:rPr>
              <w:t>Hvis dokumentet er undtaget fra offentligheden, skal denne titel-attribut udfyldes med en titel, som offentligheden gerne må se (anvendes ved åbne dagsordenpunkter). Titlen</w:t>
            </w:r>
            <w:r>
              <w:rPr>
                <w:sz w:val="18"/>
                <w:szCs w:val="18"/>
              </w:rPr>
              <w:t xml:space="preserve">, som offentligheden ikke må se, </w:t>
            </w:r>
            <w:r w:rsidRPr="00E53A98">
              <w:rPr>
                <w:sz w:val="18"/>
                <w:szCs w:val="18"/>
              </w:rPr>
              <w:t>registreres i attributten ’</w:t>
            </w:r>
            <w:proofErr w:type="spellStart"/>
            <w:r w:rsidRPr="00E53A98">
              <w:rPr>
                <w:sz w:val="18"/>
                <w:szCs w:val="18"/>
              </w:rPr>
              <w:t>TitelAlternativTekst</w:t>
            </w:r>
            <w:proofErr w:type="spellEnd"/>
            <w:r w:rsidRPr="00E53A98">
              <w:rPr>
                <w:sz w:val="18"/>
                <w:szCs w:val="18"/>
              </w:rPr>
              <w:t>’ (anvendes ved lukkede dagsordenpunkter).</w:t>
            </w:r>
          </w:p>
        </w:tc>
        <w:tc>
          <w:tcPr>
            <w:tcW w:w="2693" w:type="dxa"/>
            <w:shd w:val="clear" w:color="auto" w:fill="B6DDE8" w:themeFill="accent5" w:themeFillTint="66"/>
          </w:tcPr>
          <w:p w14:paraId="22383141" w14:textId="5909B259" w:rsidR="00E32D43" w:rsidRDefault="00E32D43" w:rsidP="00E32D43">
            <w:pPr>
              <w:spacing w:beforeLines="20" w:before="48" w:afterLines="20" w:after="48" w:line="240" w:lineRule="atLeast"/>
              <w:rPr>
                <w:rFonts w:cstheme="minorHAnsi"/>
                <w:sz w:val="18"/>
                <w:szCs w:val="18"/>
              </w:rPr>
            </w:pPr>
            <w:r w:rsidRPr="00E33517">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gerne ændres men ikke fjernes, dvs. skal angives ved opdatering af egenskaber.</w:t>
            </w:r>
          </w:p>
          <w:p w14:paraId="60C65564" w14:textId="77777777" w:rsidR="00E32D43" w:rsidRDefault="00E32D43" w:rsidP="00E32D43">
            <w:pPr>
              <w:spacing w:beforeLines="20" w:before="48" w:afterLines="20" w:after="48" w:line="240" w:lineRule="atLeast"/>
              <w:rPr>
                <w:sz w:val="18"/>
                <w:szCs w:val="18"/>
              </w:rPr>
            </w:pPr>
            <w:r>
              <w:rPr>
                <w:sz w:val="18"/>
                <w:szCs w:val="18"/>
              </w:rPr>
              <w:t>Vær opmærksom på, at dokumentet kan gives en anden titel specifik for relationen til en bestemt sag via attributten ’Dokumenttitel’ på klassen ’Journalpost’ på sagen.</w:t>
            </w:r>
          </w:p>
          <w:p w14:paraId="33C6C1CF" w14:textId="77777777" w:rsidR="00E32D43" w:rsidRPr="00454638"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010D7AB0" w14:textId="48AA6A4D" w:rsidR="00E32D43" w:rsidRDefault="00E32D43" w:rsidP="00E32D43">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sidRPr="00454638">
              <w:rPr>
                <w:rFonts w:cstheme="minorHAnsi"/>
                <w:sz w:val="18"/>
                <w:szCs w:val="18"/>
              </w:rPr>
              <w:t>)</w:t>
            </w:r>
            <w:r>
              <w:rPr>
                <w:rFonts w:cstheme="minorHAnsi"/>
                <w:sz w:val="18"/>
                <w:szCs w:val="18"/>
              </w:rPr>
              <w:t xml:space="preserve"> </w:t>
            </w:r>
          </w:p>
          <w:p w14:paraId="7D287359" w14:textId="77777777" w:rsidR="00E32D43" w:rsidRDefault="00E32D43" w:rsidP="00E32D43">
            <w:pPr>
              <w:spacing w:beforeLines="20" w:before="48" w:afterLines="20" w:after="48" w:line="240" w:lineRule="atLeast"/>
              <w:rPr>
                <w:rFonts w:cstheme="minorHAnsi"/>
                <w:sz w:val="18"/>
                <w:szCs w:val="18"/>
              </w:rPr>
            </w:pPr>
          </w:p>
          <w:p w14:paraId="6B05EBED" w14:textId="13DE0D21" w:rsidR="00E32D43" w:rsidRPr="0045463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5D38D91C" w14:textId="77777777" w:rsidR="00E32D43" w:rsidRPr="00454638" w:rsidRDefault="00E32D43" w:rsidP="00E32D43">
            <w:pPr>
              <w:rPr>
                <w:rFonts w:cstheme="minorHAnsi"/>
                <w:sz w:val="18"/>
                <w:szCs w:val="18"/>
              </w:rPr>
            </w:pPr>
          </w:p>
        </w:tc>
        <w:tc>
          <w:tcPr>
            <w:tcW w:w="1843" w:type="dxa"/>
            <w:shd w:val="clear" w:color="auto" w:fill="B6DDE8" w:themeFill="accent5" w:themeFillTint="66"/>
          </w:tcPr>
          <w:p w14:paraId="6E62DF16" w14:textId="77777777" w:rsidR="00E32D43" w:rsidRPr="00454638" w:rsidRDefault="00E32D43" w:rsidP="00E32D43">
            <w:pPr>
              <w:rPr>
                <w:rFonts w:cstheme="minorHAnsi"/>
                <w:sz w:val="18"/>
                <w:szCs w:val="18"/>
              </w:rPr>
            </w:pPr>
          </w:p>
        </w:tc>
        <w:tc>
          <w:tcPr>
            <w:tcW w:w="1843" w:type="dxa"/>
            <w:shd w:val="clear" w:color="auto" w:fill="B6DDE8" w:themeFill="accent5" w:themeFillTint="66"/>
          </w:tcPr>
          <w:p w14:paraId="45163E8C" w14:textId="77777777" w:rsidR="00E32D43" w:rsidRPr="00454638" w:rsidRDefault="00E32D43" w:rsidP="00E32D43">
            <w:pPr>
              <w:rPr>
                <w:rFonts w:cstheme="minorHAnsi"/>
                <w:sz w:val="18"/>
                <w:szCs w:val="18"/>
              </w:rPr>
            </w:pPr>
          </w:p>
        </w:tc>
      </w:tr>
      <w:tr w:rsidR="00E32D43" w14:paraId="41154845" w14:textId="4D44FE36" w:rsidTr="00E32D43">
        <w:tc>
          <w:tcPr>
            <w:tcW w:w="1843" w:type="dxa"/>
            <w:shd w:val="clear" w:color="auto" w:fill="B6DDE8" w:themeFill="accent5" w:themeFillTint="66"/>
          </w:tcPr>
          <w:p w14:paraId="095C7C13" w14:textId="77777777" w:rsidR="00E32D43" w:rsidRPr="00454638" w:rsidRDefault="00E32D43" w:rsidP="00E32D43">
            <w:pPr>
              <w:spacing w:beforeLines="20" w:before="48" w:afterLines="20" w:after="48" w:line="240" w:lineRule="atLeast"/>
              <w:rPr>
                <w:sz w:val="18"/>
                <w:szCs w:val="18"/>
              </w:rPr>
            </w:pPr>
            <w:r w:rsidRPr="00454638">
              <w:rPr>
                <w:sz w:val="18"/>
                <w:szCs w:val="18"/>
              </w:rPr>
              <w:lastRenderedPageBreak/>
              <w:t xml:space="preserve">Beskrivelse </w:t>
            </w:r>
          </w:p>
        </w:tc>
        <w:tc>
          <w:tcPr>
            <w:tcW w:w="2552" w:type="dxa"/>
            <w:shd w:val="clear" w:color="auto" w:fill="B6DDE8" w:themeFill="accent5" w:themeFillTint="66"/>
          </w:tcPr>
          <w:p w14:paraId="3C10A26B" w14:textId="77777777" w:rsidR="00E32D43" w:rsidRPr="00454638" w:rsidRDefault="00E32D43" w:rsidP="00E32D43">
            <w:pPr>
              <w:spacing w:beforeLines="20" w:before="48" w:afterLines="20" w:after="48" w:line="240" w:lineRule="atLeast"/>
              <w:rPr>
                <w:sz w:val="18"/>
                <w:szCs w:val="18"/>
              </w:rPr>
            </w:pPr>
            <w:r>
              <w:rPr>
                <w:sz w:val="18"/>
                <w:szCs w:val="18"/>
              </w:rPr>
              <w:t>Dokumentets</w:t>
            </w:r>
            <w:r w:rsidRPr="00454638">
              <w:rPr>
                <w:sz w:val="18"/>
                <w:szCs w:val="18"/>
              </w:rPr>
              <w:t xml:space="preserve"> beskrivelse. </w:t>
            </w:r>
            <w:r>
              <w:rPr>
                <w:sz w:val="18"/>
                <w:szCs w:val="18"/>
              </w:rPr>
              <w:t xml:space="preserve">Kort beskrivelse af det </w:t>
            </w:r>
            <w:r w:rsidRPr="000E6601">
              <w:rPr>
                <w:rFonts w:cstheme="minorHAnsi"/>
                <w:sz w:val="18"/>
                <w:szCs w:val="18"/>
              </w:rPr>
              <w:t>forretningsmæssige</w:t>
            </w:r>
            <w:r>
              <w:rPr>
                <w:sz w:val="18"/>
                <w:szCs w:val="18"/>
              </w:rPr>
              <w:t xml:space="preserve"> indhold af dokumentet.</w:t>
            </w:r>
          </w:p>
        </w:tc>
        <w:tc>
          <w:tcPr>
            <w:tcW w:w="2693" w:type="dxa"/>
            <w:shd w:val="clear" w:color="auto" w:fill="B6DDE8" w:themeFill="accent5" w:themeFillTint="66"/>
          </w:tcPr>
          <w:p w14:paraId="6533C194" w14:textId="77777777" w:rsidR="00E32D43" w:rsidRDefault="00E32D43" w:rsidP="00E32D43">
            <w:pPr>
              <w:spacing w:beforeLines="20" w:before="48" w:afterLines="20" w:after="48" w:line="240" w:lineRule="atLeast"/>
              <w:rPr>
                <w:rFonts w:cstheme="minorHAnsi"/>
                <w:sz w:val="18"/>
                <w:szCs w:val="18"/>
              </w:rPr>
            </w:pPr>
            <w:r w:rsidRPr="00454638">
              <w:rPr>
                <w:rFonts w:cstheme="minorHAnsi"/>
                <w:sz w:val="18"/>
                <w:szCs w:val="18"/>
              </w:rPr>
              <w:t>Ikke obligatorisk.</w:t>
            </w:r>
          </w:p>
          <w:p w14:paraId="0D963B63" w14:textId="2361B3C7" w:rsidR="00E32D43" w:rsidRPr="00DD3860"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sidRPr="000E6601">
              <w:rPr>
                <w:rFonts w:cstheme="minorHAnsi"/>
                <w:sz w:val="18"/>
                <w:szCs w:val="18"/>
              </w:rPr>
              <w:t>formatering</w:t>
            </w:r>
            <w:r>
              <w:rPr>
                <w:rFonts w:ascii="Arial" w:hAnsi="Arial" w:cs="Arial"/>
                <w:color w:val="000000"/>
                <w:sz w:val="18"/>
                <w:szCs w:val="18"/>
              </w:rPr>
              <w:t>. Ingen anden formatering er tilladt.</w:t>
            </w:r>
            <w:r w:rsidRPr="007A448B">
              <w:rPr>
                <w:rFonts w:ascii="Arial" w:hAnsi="Arial" w:cs="Arial"/>
                <w:color w:val="000000"/>
                <w:sz w:val="18"/>
                <w:szCs w:val="18"/>
              </w:rPr>
              <w:t xml:space="preserve"> </w:t>
            </w:r>
            <w:r w:rsidRPr="00DD3860">
              <w:rPr>
                <w:rFonts w:ascii="Arial" w:hAnsi="Arial" w:cs="Arial"/>
                <w:color w:val="000000"/>
                <w:sz w:val="18"/>
                <w:szCs w:val="18"/>
              </w:rPr>
              <w:t>Linjeskift angives Windows-stil: ”</w:t>
            </w:r>
            <w:proofErr w:type="spellStart"/>
            <w:r w:rsidRPr="00DD3860">
              <w:rPr>
                <w:rFonts w:ascii="Arial" w:hAnsi="Arial" w:cs="Arial"/>
                <w:color w:val="000000"/>
                <w:sz w:val="18"/>
                <w:szCs w:val="18"/>
              </w:rPr>
              <w:t>carriage</w:t>
            </w:r>
            <w:proofErr w:type="spellEnd"/>
            <w:r w:rsidRPr="00DD3860">
              <w:rPr>
                <w:rFonts w:ascii="Arial" w:hAnsi="Arial" w:cs="Arial"/>
                <w:color w:val="000000"/>
                <w:sz w:val="18"/>
                <w:szCs w:val="18"/>
              </w:rPr>
              <w:t xml:space="preserve">-return </w:t>
            </w:r>
            <w:proofErr w:type="spellStart"/>
            <w:r w:rsidRPr="00DD3860">
              <w:rPr>
                <w:rFonts w:ascii="Arial" w:hAnsi="Arial" w:cs="Arial"/>
                <w:color w:val="000000"/>
                <w:sz w:val="18"/>
                <w:szCs w:val="18"/>
              </w:rPr>
              <w:t>followed</w:t>
            </w:r>
            <w:proofErr w:type="spellEnd"/>
            <w:r w:rsidRPr="00DD3860">
              <w:rPr>
                <w:rFonts w:ascii="Arial" w:hAnsi="Arial" w:cs="Arial"/>
                <w:color w:val="000000"/>
                <w:sz w:val="18"/>
                <w:szCs w:val="18"/>
              </w:rPr>
              <w:t xml:space="preserve"> by a </w:t>
            </w:r>
            <w:proofErr w:type="spellStart"/>
            <w:r w:rsidRPr="00DD3860">
              <w:rPr>
                <w:rFonts w:ascii="Arial" w:hAnsi="Arial" w:cs="Arial"/>
                <w:color w:val="000000"/>
                <w:sz w:val="18"/>
                <w:szCs w:val="18"/>
              </w:rPr>
              <w:t>newline</w:t>
            </w:r>
            <w:proofErr w:type="spellEnd"/>
            <w:r w:rsidRPr="00DD3860">
              <w:rPr>
                <w:rFonts w:ascii="Arial" w:hAnsi="Arial" w:cs="Arial"/>
                <w:color w:val="000000"/>
                <w:sz w:val="18"/>
                <w:szCs w:val="18"/>
              </w:rPr>
              <w:t xml:space="preserve"> (\r\n)”.</w:t>
            </w:r>
          </w:p>
        </w:tc>
        <w:tc>
          <w:tcPr>
            <w:tcW w:w="992" w:type="dxa"/>
            <w:shd w:val="clear" w:color="auto" w:fill="B6DDE8" w:themeFill="accent5" w:themeFillTint="66"/>
          </w:tcPr>
          <w:p w14:paraId="1256F65F" w14:textId="745A4E0B" w:rsidR="00E32D43" w:rsidRDefault="00E32D43" w:rsidP="00E32D43">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2D364825" w14:textId="77777777" w:rsidR="00E32D43" w:rsidRDefault="00E32D43" w:rsidP="00E32D43">
            <w:pPr>
              <w:spacing w:beforeLines="20" w:before="48" w:afterLines="20" w:after="48" w:line="240" w:lineRule="atLeast"/>
              <w:rPr>
                <w:rFonts w:cstheme="minorHAnsi"/>
                <w:sz w:val="18"/>
                <w:szCs w:val="18"/>
              </w:rPr>
            </w:pPr>
          </w:p>
          <w:p w14:paraId="5770F8AA" w14:textId="32297DB0" w:rsidR="00E32D43" w:rsidRPr="0045463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4096 </w:t>
            </w:r>
            <w:r>
              <w:rPr>
                <w:rFonts w:ascii="Arial" w:hAnsi="Arial" w:cs="Arial"/>
                <w:color w:val="000000"/>
                <w:sz w:val="18"/>
                <w:szCs w:val="18"/>
              </w:rPr>
              <w:br/>
              <w:t>karakterer</w:t>
            </w:r>
          </w:p>
        </w:tc>
        <w:tc>
          <w:tcPr>
            <w:tcW w:w="1843" w:type="dxa"/>
            <w:shd w:val="clear" w:color="auto" w:fill="B6DDE8" w:themeFill="accent5" w:themeFillTint="66"/>
          </w:tcPr>
          <w:p w14:paraId="24007856" w14:textId="77777777" w:rsidR="00E32D43" w:rsidRPr="00454638" w:rsidRDefault="00E32D43" w:rsidP="00E32D43">
            <w:pPr>
              <w:rPr>
                <w:rFonts w:cstheme="minorHAnsi"/>
                <w:sz w:val="18"/>
                <w:szCs w:val="18"/>
              </w:rPr>
            </w:pPr>
          </w:p>
        </w:tc>
        <w:tc>
          <w:tcPr>
            <w:tcW w:w="1843" w:type="dxa"/>
            <w:shd w:val="clear" w:color="auto" w:fill="B6DDE8" w:themeFill="accent5" w:themeFillTint="66"/>
          </w:tcPr>
          <w:p w14:paraId="5223581A" w14:textId="77777777" w:rsidR="00E32D43" w:rsidRPr="00454638" w:rsidRDefault="00E32D43" w:rsidP="00E32D43">
            <w:pPr>
              <w:rPr>
                <w:rFonts w:cstheme="minorHAnsi"/>
                <w:sz w:val="18"/>
                <w:szCs w:val="18"/>
              </w:rPr>
            </w:pPr>
          </w:p>
        </w:tc>
        <w:tc>
          <w:tcPr>
            <w:tcW w:w="1843" w:type="dxa"/>
            <w:shd w:val="clear" w:color="auto" w:fill="B6DDE8" w:themeFill="accent5" w:themeFillTint="66"/>
          </w:tcPr>
          <w:p w14:paraId="6AD949D0" w14:textId="77777777" w:rsidR="00E32D43" w:rsidRPr="00454638" w:rsidRDefault="00E32D43" w:rsidP="00E32D43">
            <w:pPr>
              <w:rPr>
                <w:rFonts w:cstheme="minorHAnsi"/>
                <w:sz w:val="18"/>
                <w:szCs w:val="18"/>
              </w:rPr>
            </w:pPr>
          </w:p>
        </w:tc>
      </w:tr>
      <w:tr w:rsidR="00E32D43" w14:paraId="357E7F34" w14:textId="79395A6E" w:rsidTr="00E32D43">
        <w:tc>
          <w:tcPr>
            <w:tcW w:w="1843" w:type="dxa"/>
            <w:shd w:val="clear" w:color="auto" w:fill="B6DDE8" w:themeFill="accent5" w:themeFillTint="66"/>
          </w:tcPr>
          <w:p w14:paraId="68824E6A" w14:textId="77777777" w:rsidR="00E32D43" w:rsidRPr="00454638" w:rsidRDefault="00E32D43" w:rsidP="00E32D43">
            <w:pPr>
              <w:spacing w:beforeLines="20" w:before="48" w:afterLines="20" w:after="48" w:line="240" w:lineRule="atLeast"/>
              <w:rPr>
                <w:sz w:val="18"/>
                <w:szCs w:val="18"/>
              </w:rPr>
            </w:pPr>
            <w:proofErr w:type="spellStart"/>
            <w:r>
              <w:rPr>
                <w:sz w:val="18"/>
                <w:szCs w:val="18"/>
              </w:rPr>
              <w:t>BrevDato</w:t>
            </w:r>
            <w:proofErr w:type="spellEnd"/>
          </w:p>
        </w:tc>
        <w:tc>
          <w:tcPr>
            <w:tcW w:w="2552" w:type="dxa"/>
            <w:shd w:val="clear" w:color="auto" w:fill="B6DDE8" w:themeFill="accent5" w:themeFillTint="66"/>
          </w:tcPr>
          <w:p w14:paraId="6A07200E" w14:textId="640BF478" w:rsidR="00E32D43" w:rsidRDefault="00E32D43" w:rsidP="00E32D43">
            <w:pPr>
              <w:spacing w:beforeLines="20" w:before="48" w:afterLines="20" w:after="48" w:line="240" w:lineRule="atLeast"/>
              <w:rPr>
                <w:sz w:val="18"/>
                <w:szCs w:val="18"/>
              </w:rPr>
            </w:pPr>
            <w:r>
              <w:rPr>
                <w:sz w:val="18"/>
                <w:szCs w:val="18"/>
              </w:rPr>
              <w:t>Hvis der er tale om et brev, angives her datoen for afsendelse af brevet. Dvs. enten den dato hvor borgeren eller anden part har afsendt et brev til kommunen, eller hvor kommunen har afsendt et brev til borgeren eller anden part.</w:t>
            </w:r>
          </w:p>
        </w:tc>
        <w:tc>
          <w:tcPr>
            <w:tcW w:w="2693" w:type="dxa"/>
            <w:shd w:val="clear" w:color="auto" w:fill="B6DDE8" w:themeFill="accent5" w:themeFillTint="66"/>
          </w:tcPr>
          <w:p w14:paraId="609D3A08" w14:textId="39AE8E43" w:rsidR="00E32D43" w:rsidRDefault="00E32D43" w:rsidP="00E32D43">
            <w:pPr>
              <w:spacing w:beforeLines="20" w:before="48" w:afterLines="20" w:after="48" w:line="240" w:lineRule="atLeast"/>
              <w:rPr>
                <w:rFonts w:cstheme="minorHAnsi"/>
                <w:sz w:val="18"/>
                <w:szCs w:val="18"/>
              </w:rPr>
            </w:pPr>
            <w:r w:rsidRPr="000E6601">
              <w:rPr>
                <w:rFonts w:cstheme="minorHAnsi"/>
                <w:b/>
                <w:sz w:val="18"/>
                <w:szCs w:val="18"/>
              </w:rPr>
              <w:t>[OB4]</w:t>
            </w:r>
            <w:r w:rsidRPr="0031291F">
              <w:rPr>
                <w:rFonts w:cstheme="minorHAnsi"/>
                <w:sz w:val="18"/>
                <w:szCs w:val="18"/>
              </w:rPr>
              <w:t xml:space="preserve"> Obligatorisk, hvis attributten ’Type’ er udfyldt med værdien ’Brev, indgående’</w:t>
            </w:r>
            <w:r>
              <w:rPr>
                <w:rFonts w:cstheme="minorHAnsi"/>
                <w:sz w:val="18"/>
                <w:szCs w:val="18"/>
              </w:rPr>
              <w:t>.</w:t>
            </w:r>
          </w:p>
          <w:p w14:paraId="2E65BA57" w14:textId="026FFDF1"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Attributten er </w:t>
            </w:r>
            <w:r w:rsidRPr="00280CD5">
              <w:rPr>
                <w:rFonts w:cstheme="minorHAnsi"/>
                <w:b/>
                <w:sz w:val="18"/>
                <w:szCs w:val="18"/>
              </w:rPr>
              <w:t>ikke obligatorisk</w:t>
            </w:r>
            <w:r>
              <w:rPr>
                <w:rFonts w:cstheme="minorHAnsi"/>
                <w:b/>
                <w:sz w:val="18"/>
                <w:szCs w:val="18"/>
              </w:rPr>
              <w:t>,</w:t>
            </w:r>
            <w:r>
              <w:rPr>
                <w:rFonts w:cstheme="minorHAnsi"/>
                <w:sz w:val="18"/>
                <w:szCs w:val="18"/>
              </w:rPr>
              <w:t xml:space="preserve"> hvis der er tale om et udgående brev – dvs. hvis attributten ’Type’ er udfyldt med værdien </w:t>
            </w:r>
            <w:r w:rsidRPr="0031291F">
              <w:rPr>
                <w:rFonts w:cstheme="minorHAnsi"/>
                <w:sz w:val="18"/>
                <w:szCs w:val="18"/>
              </w:rPr>
              <w:t>’Brev, udgående’.</w:t>
            </w:r>
            <w:r>
              <w:rPr>
                <w:rFonts w:cstheme="minorHAnsi"/>
                <w:sz w:val="18"/>
                <w:szCs w:val="18"/>
              </w:rPr>
              <w:t xml:space="preserve"> Grunden til dette er, at på det tidspunkt, hvor det udgående brev oprettes af sagsbehandleren, og dermed bliver overført til Sags- og Dokumentindekset, vides det ikke nødvendigvis, hvornår brevet skal afsendes. Brevdatoen for et udgående brev er dog af høj vigtighed, så når brevet sendes, skal brevdatoen påføres dokumentet i Sags- og Dokumentindekset.</w:t>
            </w:r>
          </w:p>
          <w:p w14:paraId="0FAA5BBF" w14:textId="24D06B37" w:rsidR="00E32D43" w:rsidRPr="0031291F"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Datoen angives ud fra følgende format: ’</w:t>
            </w:r>
            <w:r w:rsidRPr="00B24475">
              <w:rPr>
                <w:rFonts w:ascii="Arial" w:hAnsi="Arial" w:cs="Arial"/>
                <w:color w:val="000000"/>
                <w:sz w:val="18"/>
                <w:szCs w:val="18"/>
              </w:rPr>
              <w:t>YYYY-MM-DD</w:t>
            </w:r>
            <w:r>
              <w:rPr>
                <w:rFonts w:ascii="Arial" w:hAnsi="Arial" w:cs="Arial"/>
                <w:color w:val="000000"/>
                <w:sz w:val="18"/>
                <w:szCs w:val="18"/>
              </w:rPr>
              <w:t xml:space="preserve">’ </w:t>
            </w:r>
          </w:p>
        </w:tc>
        <w:tc>
          <w:tcPr>
            <w:tcW w:w="992" w:type="dxa"/>
            <w:shd w:val="clear" w:color="auto" w:fill="B6DDE8" w:themeFill="accent5" w:themeFillTint="66"/>
          </w:tcPr>
          <w:p w14:paraId="158E7473" w14:textId="354D791E"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(Date)</w:t>
            </w:r>
          </w:p>
        </w:tc>
        <w:tc>
          <w:tcPr>
            <w:tcW w:w="1843" w:type="dxa"/>
            <w:shd w:val="clear" w:color="auto" w:fill="B6DDE8" w:themeFill="accent5" w:themeFillTint="66"/>
          </w:tcPr>
          <w:p w14:paraId="09F92148" w14:textId="006E5F8F" w:rsidR="00E32D43" w:rsidRPr="0031291F"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tc>
        <w:tc>
          <w:tcPr>
            <w:tcW w:w="1843" w:type="dxa"/>
            <w:shd w:val="clear" w:color="auto" w:fill="B6DDE8" w:themeFill="accent5" w:themeFillTint="66"/>
          </w:tcPr>
          <w:p w14:paraId="3EB70E59"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284F2F84"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14:paraId="58836CFA" w14:textId="2A0BFFF7" w:rsidTr="00E32D43">
        <w:tc>
          <w:tcPr>
            <w:tcW w:w="1843" w:type="dxa"/>
            <w:shd w:val="clear" w:color="auto" w:fill="B6DDE8" w:themeFill="accent5" w:themeFillTint="66"/>
          </w:tcPr>
          <w:p w14:paraId="50E2C2A2" w14:textId="77777777" w:rsidR="00E32D43" w:rsidRDefault="00E32D43" w:rsidP="00E32D43">
            <w:pPr>
              <w:spacing w:beforeLines="20" w:before="48" w:afterLines="20" w:after="48" w:line="240" w:lineRule="atLeast"/>
              <w:rPr>
                <w:sz w:val="18"/>
                <w:szCs w:val="18"/>
              </w:rPr>
            </w:pPr>
            <w:proofErr w:type="spellStart"/>
            <w:r w:rsidRPr="00657B9B">
              <w:rPr>
                <w:sz w:val="18"/>
                <w:szCs w:val="18"/>
              </w:rPr>
              <w:t>OffentlighedUndtaget</w:t>
            </w:r>
            <w:proofErr w:type="spellEnd"/>
            <w:r>
              <w:rPr>
                <w:sz w:val="18"/>
                <w:szCs w:val="18"/>
              </w:rPr>
              <w:t>/</w:t>
            </w:r>
          </w:p>
          <w:p w14:paraId="2651AB67" w14:textId="77777777" w:rsidR="00E32D43" w:rsidRPr="00454638" w:rsidRDefault="00E32D43" w:rsidP="00E32D43">
            <w:pPr>
              <w:pStyle w:val="Default"/>
              <w:rPr>
                <w:sz w:val="18"/>
                <w:szCs w:val="18"/>
              </w:rPr>
            </w:pPr>
            <w:proofErr w:type="spellStart"/>
            <w:r>
              <w:rPr>
                <w:sz w:val="18"/>
                <w:szCs w:val="18"/>
              </w:rPr>
              <w:t>OffentlighedUndtagetHjemmelTekst</w:t>
            </w:r>
            <w:proofErr w:type="spellEnd"/>
          </w:p>
        </w:tc>
        <w:tc>
          <w:tcPr>
            <w:tcW w:w="2552" w:type="dxa"/>
            <w:shd w:val="clear" w:color="auto" w:fill="B6DDE8" w:themeFill="accent5" w:themeFillTint="66"/>
          </w:tcPr>
          <w:p w14:paraId="5313FE3B" w14:textId="77777777" w:rsidR="00E32D43" w:rsidRDefault="00E32D43" w:rsidP="00E32D43">
            <w:pPr>
              <w:spacing w:beforeLines="20" w:before="48" w:afterLines="20" w:after="48" w:line="240" w:lineRule="atLeast"/>
              <w:rPr>
                <w:sz w:val="18"/>
                <w:szCs w:val="18"/>
              </w:rPr>
            </w:pPr>
            <w:r w:rsidRPr="00454638">
              <w:rPr>
                <w:sz w:val="18"/>
                <w:szCs w:val="18"/>
              </w:rPr>
              <w:t xml:space="preserve">Tekstuel </w:t>
            </w:r>
            <w:r w:rsidRPr="000E6601">
              <w:rPr>
                <w:sz w:val="18"/>
                <w:szCs w:val="18"/>
              </w:rPr>
              <w:t>henvisning</w:t>
            </w:r>
            <w:r w:rsidRPr="00454638">
              <w:rPr>
                <w:sz w:val="18"/>
                <w:szCs w:val="18"/>
              </w:rPr>
              <w:t xml:space="preserve"> til lovhjemmel</w:t>
            </w:r>
            <w:r>
              <w:rPr>
                <w:sz w:val="18"/>
                <w:szCs w:val="18"/>
              </w:rPr>
              <w:t xml:space="preserve"> (lov og §)</w:t>
            </w:r>
            <w:r w:rsidRPr="00454638">
              <w:rPr>
                <w:sz w:val="18"/>
                <w:szCs w:val="18"/>
              </w:rPr>
              <w:t xml:space="preserve">, der anvendes som grundlag for beslutning om undtagelse fra offentlighed. </w:t>
            </w:r>
          </w:p>
          <w:p w14:paraId="29490C2C" w14:textId="77777777" w:rsidR="00E32D43" w:rsidRDefault="00E32D43" w:rsidP="00E32D43">
            <w:pPr>
              <w:spacing w:beforeLines="20" w:before="48" w:afterLines="20" w:after="48" w:line="240" w:lineRule="atLeast"/>
              <w:rPr>
                <w:sz w:val="18"/>
                <w:szCs w:val="18"/>
              </w:rPr>
            </w:pPr>
          </w:p>
          <w:p w14:paraId="7264C295" w14:textId="77777777" w:rsidR="00E32D43" w:rsidRPr="00A648FF" w:rsidRDefault="00E32D43" w:rsidP="00E32D43">
            <w:pPr>
              <w:spacing w:beforeLines="20" w:before="48" w:afterLines="20" w:after="48" w:line="240" w:lineRule="atLeast"/>
              <w:rPr>
                <w:sz w:val="18"/>
                <w:szCs w:val="18"/>
              </w:rPr>
            </w:pPr>
            <w:r w:rsidRPr="00A648FF">
              <w:rPr>
                <w:sz w:val="18"/>
                <w:szCs w:val="18"/>
              </w:rPr>
              <w:lastRenderedPageBreak/>
              <w:t>Undtaget offentligheden betyder, at myndigheden indledningsvis har vurderet, at sagen forventeligt vil skulle undtages fra aktindsigt efter offentlighedsloven.</w:t>
            </w:r>
          </w:p>
          <w:p w14:paraId="26294D23" w14:textId="1E89BCBA" w:rsidR="00E32D43" w:rsidRPr="00454638" w:rsidRDefault="00E32D43" w:rsidP="00E32D43">
            <w:pPr>
              <w:spacing w:beforeLines="20" w:before="48" w:afterLines="20" w:after="48" w:line="240" w:lineRule="atLeast"/>
              <w:rPr>
                <w:sz w:val="18"/>
                <w:szCs w:val="18"/>
              </w:rPr>
            </w:pPr>
            <w:r w:rsidRPr="00A648FF">
              <w:rPr>
                <w:sz w:val="18"/>
                <w:szCs w:val="18"/>
              </w:rPr>
              <w:t>Offentlighed undtaget har ingen betydning i forhold til parters ret til aktindsigt jævnfør forvaltningsloven</w:t>
            </w:r>
            <w:r>
              <w:rPr>
                <w:sz w:val="18"/>
                <w:szCs w:val="18"/>
              </w:rPr>
              <w:t>.</w:t>
            </w:r>
          </w:p>
        </w:tc>
        <w:tc>
          <w:tcPr>
            <w:tcW w:w="2693" w:type="dxa"/>
            <w:shd w:val="clear" w:color="auto" w:fill="B6DDE8" w:themeFill="accent5" w:themeFillTint="66"/>
          </w:tcPr>
          <w:p w14:paraId="4D496CBE" w14:textId="38E98ABE" w:rsidR="00E32D43" w:rsidRDefault="00E32D43" w:rsidP="00E32D43">
            <w:pPr>
              <w:spacing w:beforeLines="20" w:before="48" w:afterLines="20" w:after="48" w:line="240" w:lineRule="atLeast"/>
              <w:rPr>
                <w:rFonts w:cstheme="minorHAnsi"/>
                <w:sz w:val="18"/>
                <w:szCs w:val="18"/>
              </w:rPr>
            </w:pPr>
            <w:r w:rsidRPr="00454638">
              <w:rPr>
                <w:rFonts w:cstheme="minorHAnsi"/>
                <w:sz w:val="18"/>
                <w:szCs w:val="18"/>
              </w:rPr>
              <w:lastRenderedPageBreak/>
              <w:t xml:space="preserve">Ikke </w:t>
            </w:r>
            <w:r w:rsidRPr="000E6601">
              <w:rPr>
                <w:sz w:val="18"/>
                <w:szCs w:val="18"/>
              </w:rPr>
              <w:t>obligatorisk</w:t>
            </w:r>
            <w:r w:rsidRPr="00454638">
              <w:rPr>
                <w:rFonts w:cstheme="minorHAnsi"/>
                <w:sz w:val="18"/>
                <w:szCs w:val="18"/>
              </w:rPr>
              <w:t>.</w:t>
            </w:r>
          </w:p>
          <w:p w14:paraId="3270EE90" w14:textId="7745ED1C"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Hvis dokumentet generelt er undtaget fra offentligheden, skal denne attribut udfyldes. Det vil samtidig sige, at hvis attributten er udfyldt, så er offentligheden undtaget. Hvis </w:t>
            </w:r>
            <w:r>
              <w:rPr>
                <w:rFonts w:cstheme="minorHAnsi"/>
                <w:sz w:val="18"/>
                <w:szCs w:val="18"/>
              </w:rPr>
              <w:lastRenderedPageBreak/>
              <w:t>dokumentet kun er undtaget offentligheden i forhold til en specifik sag, så udfyldes denne attribut ikke, men i stedet udfyldes attributten af samme navn på relationen ’Journalpost’ på sagen.</w:t>
            </w:r>
          </w:p>
          <w:p w14:paraId="1106B9BF" w14:textId="5ADC214C" w:rsidR="00E32D43" w:rsidRPr="00D5041F" w:rsidRDefault="00E32D43" w:rsidP="00E32D43">
            <w:pPr>
              <w:spacing w:beforeLines="20" w:before="48" w:afterLines="20" w:after="48" w:line="240" w:lineRule="atLeast"/>
              <w:rPr>
                <w:rFonts w:cstheme="minorHAnsi"/>
                <w:sz w:val="18"/>
                <w:szCs w:val="18"/>
              </w:rPr>
            </w:pPr>
            <w:r w:rsidRPr="00D5041F">
              <w:rPr>
                <w:rFonts w:cstheme="minorHAnsi"/>
                <w:sz w:val="18"/>
                <w:szCs w:val="18"/>
              </w:rPr>
              <w:t>For at sikre</w:t>
            </w:r>
            <w:r>
              <w:rPr>
                <w:rFonts w:cstheme="minorHAnsi"/>
                <w:sz w:val="18"/>
                <w:szCs w:val="18"/>
              </w:rPr>
              <w:t>,</w:t>
            </w:r>
            <w:r w:rsidRPr="00D5041F">
              <w:rPr>
                <w:rFonts w:cstheme="minorHAnsi"/>
                <w:sz w:val="18"/>
                <w:szCs w:val="18"/>
              </w:rPr>
              <w:t xml:space="preserve"> a</w:t>
            </w:r>
            <w:r>
              <w:rPr>
                <w:rFonts w:cstheme="minorHAnsi"/>
                <w:sz w:val="18"/>
                <w:szCs w:val="18"/>
              </w:rPr>
              <w:t>t hjemler registreres ensartet</w:t>
            </w:r>
            <w:r w:rsidRPr="00D5041F">
              <w:rPr>
                <w:rFonts w:cstheme="minorHAnsi"/>
                <w:sz w:val="18"/>
                <w:szCs w:val="18"/>
              </w:rPr>
              <w:t xml:space="preserve">, </w:t>
            </w:r>
            <w:r w:rsidRPr="000E6601">
              <w:rPr>
                <w:sz w:val="18"/>
                <w:szCs w:val="18"/>
              </w:rPr>
              <w:t>skal</w:t>
            </w:r>
            <w:r w:rsidRPr="00D5041F">
              <w:rPr>
                <w:rFonts w:cstheme="minorHAnsi"/>
                <w:sz w:val="18"/>
                <w:szCs w:val="18"/>
              </w:rPr>
              <w:t xml:space="preserve"> de angives efter </w:t>
            </w:r>
            <w:r>
              <w:rPr>
                <w:rFonts w:cstheme="minorHAnsi"/>
                <w:sz w:val="18"/>
                <w:szCs w:val="18"/>
              </w:rPr>
              <w:t>nedenstående konvention:</w:t>
            </w:r>
          </w:p>
          <w:p w14:paraId="79A8BEE4" w14:textId="07273434" w:rsidR="00E32D43" w:rsidRPr="00D5041F" w:rsidRDefault="00E32D43" w:rsidP="00E32D43">
            <w:pPr>
              <w:spacing w:beforeLines="20" w:before="48" w:afterLines="20" w:after="48" w:line="240" w:lineRule="atLeast"/>
              <w:rPr>
                <w:rFonts w:cstheme="minorHAnsi"/>
                <w:sz w:val="18"/>
                <w:szCs w:val="18"/>
              </w:rPr>
            </w:pPr>
            <w:r w:rsidRPr="00D5041F">
              <w:rPr>
                <w:rFonts w:cstheme="minorHAnsi"/>
                <w:sz w:val="18"/>
                <w:szCs w:val="18"/>
              </w:rPr>
              <w:t>[Retskildetype][</w:t>
            </w:r>
            <w:r w:rsidRPr="000E6601">
              <w:rPr>
                <w:sz w:val="18"/>
                <w:szCs w:val="18"/>
              </w:rPr>
              <w:t>Nummer</w:t>
            </w:r>
            <w:r w:rsidRPr="00D5041F">
              <w:rPr>
                <w:rFonts w:cstheme="minorHAnsi"/>
                <w:sz w:val="18"/>
                <w:szCs w:val="18"/>
              </w:rPr>
              <w:t>][År] [</w:t>
            </w:r>
            <w:proofErr w:type="spellStart"/>
            <w:r w:rsidRPr="00D5041F">
              <w:rPr>
                <w:rFonts w:cstheme="minorHAnsi"/>
                <w:sz w:val="18"/>
                <w:szCs w:val="18"/>
              </w:rPr>
              <w:t>RetskildeTitel</w:t>
            </w:r>
            <w:proofErr w:type="spellEnd"/>
            <w:r w:rsidRPr="00D5041F">
              <w:rPr>
                <w:rFonts w:cstheme="minorHAnsi"/>
                <w:sz w:val="18"/>
                <w:szCs w:val="18"/>
              </w:rPr>
              <w:t>] [(populærtitel i parentes, hvis den findes)] [Kapitel] [Paragraf] [St</w:t>
            </w:r>
            <w:r>
              <w:rPr>
                <w:rFonts w:cstheme="minorHAnsi"/>
                <w:sz w:val="18"/>
                <w:szCs w:val="18"/>
              </w:rPr>
              <w:t>k.] [Pkt.] [Litra]</w:t>
            </w:r>
          </w:p>
          <w:p w14:paraId="59B024AB" w14:textId="77777777" w:rsidR="00E32D43" w:rsidRPr="00D5041F" w:rsidRDefault="00E32D43" w:rsidP="00E32D43">
            <w:pPr>
              <w:spacing w:beforeLines="20" w:before="48" w:afterLines="20" w:after="48" w:line="240" w:lineRule="atLeast"/>
              <w:rPr>
                <w:rFonts w:cstheme="minorHAnsi"/>
                <w:sz w:val="18"/>
                <w:szCs w:val="18"/>
              </w:rPr>
            </w:pPr>
            <w:r w:rsidRPr="00D5041F">
              <w:rPr>
                <w:rFonts w:cstheme="minorHAnsi"/>
                <w:sz w:val="18"/>
                <w:szCs w:val="18"/>
              </w:rPr>
              <w:t>Kapitelhenvisning anvendes, hvis der</w:t>
            </w:r>
            <w:r>
              <w:rPr>
                <w:rFonts w:cstheme="minorHAnsi"/>
                <w:sz w:val="18"/>
                <w:szCs w:val="18"/>
              </w:rPr>
              <w:t xml:space="preserve"> </w:t>
            </w:r>
            <w:r w:rsidRPr="000E6601">
              <w:rPr>
                <w:sz w:val="18"/>
                <w:szCs w:val="18"/>
              </w:rPr>
              <w:t>henvises</w:t>
            </w:r>
            <w:r>
              <w:rPr>
                <w:rFonts w:cstheme="minorHAnsi"/>
                <w:sz w:val="18"/>
                <w:szCs w:val="18"/>
              </w:rPr>
              <w:t xml:space="preserve"> til et helt kapitel, e</w:t>
            </w:r>
            <w:r w:rsidRPr="00D5041F">
              <w:rPr>
                <w:rFonts w:cstheme="minorHAnsi"/>
                <w:sz w:val="18"/>
                <w:szCs w:val="18"/>
              </w:rPr>
              <w:t>llers henvises til den/de specifikke paragraffer.</w:t>
            </w:r>
          </w:p>
          <w:p w14:paraId="557B8711" w14:textId="77777777" w:rsidR="00E32D43" w:rsidRPr="00D5041F" w:rsidRDefault="00E32D43" w:rsidP="00E32D43">
            <w:pPr>
              <w:rPr>
                <w:rFonts w:cstheme="minorHAnsi"/>
                <w:sz w:val="18"/>
                <w:szCs w:val="18"/>
              </w:rPr>
            </w:pPr>
            <w:r w:rsidRPr="00D5041F">
              <w:rPr>
                <w:rFonts w:cstheme="minorHAnsi"/>
                <w:sz w:val="18"/>
                <w:szCs w:val="18"/>
              </w:rPr>
              <w:t>Paragrafhenvisning skrives med §.</w:t>
            </w:r>
          </w:p>
          <w:p w14:paraId="42E19315" w14:textId="060A54A9" w:rsidR="00E32D43" w:rsidRDefault="00E32D43" w:rsidP="00E32D43">
            <w:pPr>
              <w:rPr>
                <w:rFonts w:cstheme="minorHAnsi"/>
                <w:sz w:val="18"/>
                <w:szCs w:val="18"/>
              </w:rPr>
            </w:pPr>
            <w:r w:rsidRPr="00D5041F">
              <w:rPr>
                <w:rFonts w:cstheme="minorHAnsi"/>
                <w:sz w:val="18"/>
                <w:szCs w:val="18"/>
              </w:rPr>
              <w:t>Henvises der til flere paragraffer skrives §§ (fx §§ 2 – 4).</w:t>
            </w:r>
          </w:p>
          <w:p w14:paraId="01FC6647" w14:textId="62D45ED3" w:rsidR="00E32D43" w:rsidRPr="00454638" w:rsidRDefault="00E32D43" w:rsidP="00E32D43">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w:t>
            </w:r>
            <w:r w:rsidRPr="000E6601">
              <w:rPr>
                <w:sz w:val="18"/>
                <w:szCs w:val="18"/>
              </w:rPr>
              <w:t>angives</w:t>
            </w:r>
            <w:r w:rsidRPr="00900FB0">
              <w:rPr>
                <w:rFonts w:ascii="Arial" w:hAnsi="Arial" w:cs="Arial"/>
                <w:color w:val="000000"/>
                <w:sz w:val="18"/>
                <w:szCs w:val="18"/>
              </w:rPr>
              <w:t xml:space="preserve"> som en enkelt linje og må dermed ikke indeholde linjeskift eller andre tekstformateringstegn.</w:t>
            </w:r>
            <w:r>
              <w:rPr>
                <w:rFonts w:ascii="Arial" w:hAnsi="Arial" w:cs="Arial"/>
                <w:color w:val="000000"/>
                <w:sz w:val="18"/>
                <w:szCs w:val="18"/>
              </w:rPr>
              <w:t xml:space="preserve"> </w:t>
            </w:r>
          </w:p>
        </w:tc>
        <w:tc>
          <w:tcPr>
            <w:tcW w:w="992" w:type="dxa"/>
            <w:shd w:val="clear" w:color="auto" w:fill="B6DDE8" w:themeFill="accent5" w:themeFillTint="66"/>
          </w:tcPr>
          <w:p w14:paraId="4CBCF878" w14:textId="49123B27" w:rsidR="00E32D43" w:rsidRDefault="00E32D43" w:rsidP="00E32D43">
            <w:pPr>
              <w:spacing w:beforeLines="20" w:before="48" w:afterLines="20" w:after="48" w:line="240" w:lineRule="atLeast"/>
              <w:rPr>
                <w:rFonts w:cstheme="minorHAnsi"/>
                <w:sz w:val="18"/>
                <w:szCs w:val="18"/>
              </w:rPr>
            </w:pPr>
            <w:r w:rsidRPr="000E6601">
              <w:rPr>
                <w:sz w:val="18"/>
                <w:szCs w:val="18"/>
              </w:rPr>
              <w:lastRenderedPageBreak/>
              <w:t>Tekst</w:t>
            </w:r>
            <w:r w:rsidRPr="00454638">
              <w:rPr>
                <w:rFonts w:cstheme="minorHAnsi"/>
                <w:sz w:val="18"/>
                <w:szCs w:val="18"/>
              </w:rPr>
              <w:t xml:space="preserve"> (</w:t>
            </w:r>
            <w:proofErr w:type="spellStart"/>
            <w:r>
              <w:rPr>
                <w:rFonts w:cstheme="minorHAnsi"/>
                <w:sz w:val="18"/>
                <w:szCs w:val="18"/>
              </w:rPr>
              <w:t>string</w:t>
            </w:r>
            <w:proofErr w:type="spellEnd"/>
            <w:r w:rsidRPr="00454638">
              <w:rPr>
                <w:rFonts w:cstheme="minorHAnsi"/>
                <w:sz w:val="18"/>
                <w:szCs w:val="18"/>
              </w:rPr>
              <w:t>)</w:t>
            </w:r>
            <w:r>
              <w:rPr>
                <w:rFonts w:cstheme="minorHAnsi"/>
                <w:sz w:val="18"/>
                <w:szCs w:val="18"/>
              </w:rPr>
              <w:t xml:space="preserve"> </w:t>
            </w:r>
          </w:p>
          <w:p w14:paraId="0894EE09" w14:textId="77777777" w:rsidR="00E32D43" w:rsidRDefault="00E32D43" w:rsidP="00E32D43">
            <w:pPr>
              <w:spacing w:beforeLines="20" w:before="48" w:afterLines="20" w:after="48" w:line="240" w:lineRule="atLeast"/>
              <w:rPr>
                <w:rFonts w:cstheme="minorHAnsi"/>
                <w:sz w:val="18"/>
                <w:szCs w:val="18"/>
              </w:rPr>
            </w:pPr>
          </w:p>
          <w:p w14:paraId="4AEC6B7D" w14:textId="2A996953" w:rsidR="00E32D43" w:rsidRPr="0045463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B6DDE8" w:themeFill="accent5" w:themeFillTint="66"/>
          </w:tcPr>
          <w:p w14:paraId="6AE46F01" w14:textId="78E10742" w:rsidR="00E32D43" w:rsidRPr="00454638" w:rsidRDefault="00E32D43" w:rsidP="00E32D43">
            <w:pPr>
              <w:spacing w:beforeLines="20" w:before="48" w:afterLines="20" w:after="48" w:line="240" w:lineRule="atLeast"/>
              <w:rPr>
                <w:rFonts w:cstheme="minorHAnsi"/>
                <w:sz w:val="18"/>
                <w:szCs w:val="18"/>
              </w:rPr>
            </w:pPr>
            <w:r w:rsidRPr="00D5041F">
              <w:rPr>
                <w:rFonts w:cstheme="minorHAnsi"/>
                <w:sz w:val="18"/>
                <w:szCs w:val="18"/>
              </w:rPr>
              <w:t xml:space="preserve">LBK </w:t>
            </w:r>
            <w:r w:rsidRPr="000E6601">
              <w:rPr>
                <w:sz w:val="18"/>
                <w:szCs w:val="18"/>
              </w:rPr>
              <w:t>om</w:t>
            </w:r>
            <w:r w:rsidRPr="00D5041F">
              <w:rPr>
                <w:rFonts w:cstheme="minorHAnsi"/>
                <w:sz w:val="18"/>
                <w:szCs w:val="18"/>
              </w:rPr>
              <w:t xml:space="preserve"> varmeforsyning (Varmeforsyningsloven) § 4, Stk. 2</w:t>
            </w:r>
          </w:p>
        </w:tc>
        <w:tc>
          <w:tcPr>
            <w:tcW w:w="1843" w:type="dxa"/>
            <w:shd w:val="clear" w:color="auto" w:fill="B6DDE8" w:themeFill="accent5" w:themeFillTint="66"/>
          </w:tcPr>
          <w:p w14:paraId="0FE467DD" w14:textId="77777777" w:rsidR="00E32D43" w:rsidRPr="00D5041F"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9676572" w14:textId="77777777" w:rsidR="00E32D43" w:rsidRPr="00D5041F" w:rsidRDefault="00E32D43" w:rsidP="00E32D43">
            <w:pPr>
              <w:spacing w:beforeLines="20" w:before="48" w:afterLines="20" w:after="48" w:line="240" w:lineRule="atLeast"/>
              <w:rPr>
                <w:rFonts w:cstheme="minorHAnsi"/>
                <w:sz w:val="18"/>
                <w:szCs w:val="18"/>
              </w:rPr>
            </w:pPr>
          </w:p>
        </w:tc>
      </w:tr>
      <w:tr w:rsidR="00E32D43" w14:paraId="69882A5F" w14:textId="28116521" w:rsidTr="00E32D43">
        <w:tc>
          <w:tcPr>
            <w:tcW w:w="1843" w:type="dxa"/>
            <w:shd w:val="clear" w:color="auto" w:fill="B6DDE8" w:themeFill="accent5" w:themeFillTint="66"/>
          </w:tcPr>
          <w:p w14:paraId="44F89726" w14:textId="77777777" w:rsidR="00E32D43" w:rsidRPr="00454638" w:rsidRDefault="00E32D43" w:rsidP="00E32D43">
            <w:pPr>
              <w:spacing w:beforeLines="20" w:before="48" w:afterLines="20" w:after="48" w:line="240" w:lineRule="atLeast"/>
              <w:rPr>
                <w:sz w:val="18"/>
                <w:szCs w:val="18"/>
              </w:rPr>
            </w:pPr>
            <w:proofErr w:type="spellStart"/>
            <w:r w:rsidRPr="00657B9B">
              <w:rPr>
                <w:sz w:val="18"/>
                <w:szCs w:val="18"/>
              </w:rPr>
              <w:t>OffentlighedUndtaget</w:t>
            </w:r>
            <w:proofErr w:type="spellEnd"/>
            <w:r>
              <w:rPr>
                <w:sz w:val="18"/>
                <w:szCs w:val="18"/>
              </w:rPr>
              <w:t>/</w:t>
            </w:r>
            <w:r>
              <w:rPr>
                <w:sz w:val="18"/>
                <w:szCs w:val="18"/>
              </w:rPr>
              <w:br/>
            </w:r>
            <w:proofErr w:type="spellStart"/>
            <w:r>
              <w:rPr>
                <w:sz w:val="18"/>
                <w:szCs w:val="18"/>
              </w:rPr>
              <w:t>TitelAlternativTekst</w:t>
            </w:r>
            <w:proofErr w:type="spellEnd"/>
            <w:r w:rsidRPr="00454638">
              <w:rPr>
                <w:sz w:val="18"/>
                <w:szCs w:val="18"/>
              </w:rPr>
              <w:t xml:space="preserve"> </w:t>
            </w:r>
          </w:p>
        </w:tc>
        <w:tc>
          <w:tcPr>
            <w:tcW w:w="2552" w:type="dxa"/>
            <w:shd w:val="clear" w:color="auto" w:fill="B6DDE8" w:themeFill="accent5" w:themeFillTint="66"/>
          </w:tcPr>
          <w:p w14:paraId="0FCB6EF7" w14:textId="77777777" w:rsidR="00E32D43" w:rsidRPr="00454638" w:rsidRDefault="00E32D43" w:rsidP="00E32D43">
            <w:pPr>
              <w:spacing w:beforeLines="20" w:before="48" w:afterLines="20" w:after="48" w:line="240" w:lineRule="atLeast"/>
              <w:rPr>
                <w:sz w:val="18"/>
                <w:szCs w:val="18"/>
              </w:rPr>
            </w:pPr>
            <w:r w:rsidRPr="002E0100">
              <w:rPr>
                <w:sz w:val="18"/>
                <w:szCs w:val="18"/>
              </w:rPr>
              <w:t xml:space="preserve">Alternativ titel for sagen. </w:t>
            </w:r>
            <w:r>
              <w:rPr>
                <w:sz w:val="18"/>
                <w:szCs w:val="18"/>
              </w:rPr>
              <w:t>Denne titel angives kun, hvis dokumentet er undtaget fra offentligheden. I denne attribut skrives den dokumenttitel, som offentligheden ikke må se, hvorimod den titel, som offentligheden gerne må se skrives i attributten ’Titel’.</w:t>
            </w:r>
          </w:p>
        </w:tc>
        <w:tc>
          <w:tcPr>
            <w:tcW w:w="2693" w:type="dxa"/>
            <w:shd w:val="clear" w:color="auto" w:fill="B6DDE8" w:themeFill="accent5" w:themeFillTint="66"/>
          </w:tcPr>
          <w:p w14:paraId="0A6CAB43" w14:textId="77777777" w:rsidR="00E32D43" w:rsidRDefault="00E32D43" w:rsidP="00E32D43">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w:t>
            </w:r>
            <w:r w:rsidRPr="000E6601">
              <w:rPr>
                <w:sz w:val="18"/>
                <w:szCs w:val="18"/>
              </w:rPr>
              <w:t>attributten</w:t>
            </w:r>
            <w:r>
              <w:rPr>
                <w:rFonts w:cstheme="minorHAnsi"/>
                <w:sz w:val="18"/>
                <w:szCs w:val="18"/>
              </w:rPr>
              <w:t xml:space="preserve"> ’</w:t>
            </w:r>
            <w:proofErr w:type="spellStart"/>
            <w:r>
              <w:rPr>
                <w:rFonts w:cstheme="minorHAnsi"/>
                <w:sz w:val="18"/>
                <w:szCs w:val="18"/>
              </w:rPr>
              <w:t>OffentlighedUndtaget</w:t>
            </w:r>
            <w:r w:rsidRPr="002E0100">
              <w:rPr>
                <w:rFonts w:cstheme="minorHAnsi"/>
                <w:sz w:val="18"/>
                <w:szCs w:val="18"/>
              </w:rPr>
              <w:t>HjemmelTekst</w:t>
            </w:r>
            <w:proofErr w:type="spellEnd"/>
            <w:r>
              <w:rPr>
                <w:rFonts w:cstheme="minorHAnsi"/>
                <w:sz w:val="18"/>
                <w:szCs w:val="18"/>
              </w:rPr>
              <w:t>’ er udfyldt,</w:t>
            </w:r>
            <w:r w:rsidRPr="00454638">
              <w:rPr>
                <w:rFonts w:cstheme="minorHAnsi"/>
                <w:sz w:val="18"/>
                <w:szCs w:val="18"/>
              </w:rPr>
              <w:t xml:space="preserve"> er denne attribut obligatorisk – ellers må den ikke udfyldes.</w:t>
            </w:r>
          </w:p>
          <w:p w14:paraId="05F2DF4B" w14:textId="77777777" w:rsidR="00E32D43" w:rsidRPr="00454638"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Teksten skal angives som en enkelt linje og må dermed ikke indeholde </w:t>
            </w:r>
            <w:r w:rsidRPr="000E6601">
              <w:rPr>
                <w:sz w:val="18"/>
                <w:szCs w:val="18"/>
              </w:rPr>
              <w:t>linjeskift</w:t>
            </w:r>
            <w:r w:rsidRPr="007A448B">
              <w:rPr>
                <w:rFonts w:ascii="Arial" w:hAnsi="Arial" w:cs="Arial"/>
                <w:color w:val="000000"/>
                <w:sz w:val="18"/>
                <w:szCs w:val="18"/>
              </w:rPr>
              <w:t xml:space="preserve"> eller andre tekstformateringstegn.</w:t>
            </w:r>
          </w:p>
        </w:tc>
        <w:tc>
          <w:tcPr>
            <w:tcW w:w="992" w:type="dxa"/>
            <w:shd w:val="clear" w:color="auto" w:fill="B6DDE8" w:themeFill="accent5" w:themeFillTint="66"/>
          </w:tcPr>
          <w:p w14:paraId="5A6A4FE5" w14:textId="6AD5C090" w:rsidR="00E32D43" w:rsidRDefault="00E32D43" w:rsidP="00E32D43">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sidRPr="00454638">
              <w:rPr>
                <w:rFonts w:cstheme="minorHAnsi"/>
                <w:sz w:val="18"/>
                <w:szCs w:val="18"/>
              </w:rPr>
              <w:t>)</w:t>
            </w:r>
            <w:r>
              <w:rPr>
                <w:rFonts w:cstheme="minorHAnsi"/>
                <w:sz w:val="18"/>
                <w:szCs w:val="18"/>
              </w:rPr>
              <w:t xml:space="preserve"> </w:t>
            </w:r>
          </w:p>
          <w:p w14:paraId="3B87F91E" w14:textId="77777777" w:rsidR="00E32D43" w:rsidRDefault="00E32D43" w:rsidP="00E32D43">
            <w:pPr>
              <w:spacing w:beforeLines="20" w:before="48" w:afterLines="20" w:after="48" w:line="240" w:lineRule="atLeast"/>
              <w:rPr>
                <w:rFonts w:cstheme="minorHAnsi"/>
                <w:sz w:val="18"/>
                <w:szCs w:val="18"/>
              </w:rPr>
            </w:pPr>
          </w:p>
          <w:p w14:paraId="516CEB54" w14:textId="6A6CCBDD" w:rsidR="00E32D43" w:rsidRPr="0045463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5A8CE05D" w14:textId="77777777" w:rsidR="00E32D43" w:rsidRPr="00454638"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410C512" w14:textId="77777777" w:rsidR="00E32D43" w:rsidRPr="00454638"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E615830" w14:textId="77777777" w:rsidR="00E32D43" w:rsidRPr="00454638" w:rsidRDefault="00E32D43" w:rsidP="00E32D43">
            <w:pPr>
              <w:spacing w:beforeLines="20" w:before="48" w:afterLines="20" w:after="48" w:line="240" w:lineRule="atLeast"/>
              <w:rPr>
                <w:rFonts w:cstheme="minorHAnsi"/>
                <w:sz w:val="18"/>
                <w:szCs w:val="18"/>
              </w:rPr>
            </w:pPr>
          </w:p>
        </w:tc>
      </w:tr>
      <w:tr w:rsidR="00E32D43" w14:paraId="6590B8C3" w14:textId="3D911897" w:rsidTr="00E32D43">
        <w:tc>
          <w:tcPr>
            <w:tcW w:w="1843" w:type="dxa"/>
            <w:shd w:val="clear" w:color="auto" w:fill="B6DDE8" w:themeFill="accent5" w:themeFillTint="66"/>
          </w:tcPr>
          <w:p w14:paraId="27CE6F81" w14:textId="77777777" w:rsidR="00E32D43" w:rsidRPr="00657B9B" w:rsidRDefault="00E32D43" w:rsidP="00E32D43">
            <w:pPr>
              <w:spacing w:beforeLines="20" w:before="48" w:afterLines="20" w:after="48" w:line="240" w:lineRule="atLeast"/>
              <w:rPr>
                <w:sz w:val="18"/>
                <w:szCs w:val="18"/>
              </w:rPr>
            </w:pPr>
            <w:proofErr w:type="spellStart"/>
            <w:r>
              <w:rPr>
                <w:sz w:val="18"/>
                <w:szCs w:val="18"/>
              </w:rPr>
              <w:lastRenderedPageBreak/>
              <w:t>VersionIdentifikator</w:t>
            </w:r>
            <w:proofErr w:type="spellEnd"/>
          </w:p>
        </w:tc>
        <w:tc>
          <w:tcPr>
            <w:tcW w:w="2552" w:type="dxa"/>
            <w:shd w:val="clear" w:color="auto" w:fill="B6DDE8" w:themeFill="accent5" w:themeFillTint="66"/>
          </w:tcPr>
          <w:p w14:paraId="35987E68" w14:textId="77777777" w:rsidR="00E32D43" w:rsidRPr="002E0100" w:rsidRDefault="00E32D43" w:rsidP="00E32D43">
            <w:pPr>
              <w:spacing w:beforeLines="20" w:before="48" w:afterLines="20" w:after="48" w:line="240" w:lineRule="atLeast"/>
              <w:rPr>
                <w:sz w:val="18"/>
                <w:szCs w:val="18"/>
              </w:rPr>
            </w:pPr>
            <w:r>
              <w:rPr>
                <w:sz w:val="18"/>
                <w:szCs w:val="18"/>
              </w:rPr>
              <w:t>Dokumentets versionsnummer. Hvis dokumentet fx er version ’2.11’, så indsættes ’2’ i denne attribut, mens ’11’ indsættes i attributten ’</w:t>
            </w:r>
            <w:proofErr w:type="spellStart"/>
            <w:r>
              <w:rPr>
                <w:sz w:val="18"/>
                <w:szCs w:val="18"/>
              </w:rPr>
              <w:t>UnderversionIndikator</w:t>
            </w:r>
            <w:proofErr w:type="spellEnd"/>
            <w:r>
              <w:rPr>
                <w:sz w:val="18"/>
                <w:szCs w:val="18"/>
              </w:rPr>
              <w:t>’.</w:t>
            </w:r>
          </w:p>
        </w:tc>
        <w:tc>
          <w:tcPr>
            <w:tcW w:w="2693" w:type="dxa"/>
            <w:shd w:val="clear" w:color="auto" w:fill="B6DDE8" w:themeFill="accent5" w:themeFillTint="66"/>
          </w:tcPr>
          <w:p w14:paraId="36362DC1" w14:textId="77777777" w:rsidR="00E32D43" w:rsidRDefault="00E32D43" w:rsidP="00E32D43">
            <w:pPr>
              <w:spacing w:beforeLines="20" w:before="48" w:afterLines="20" w:after="48" w:line="240" w:lineRule="atLeast"/>
              <w:rPr>
                <w:rFonts w:cstheme="minorHAnsi"/>
                <w:sz w:val="18"/>
                <w:szCs w:val="18"/>
              </w:rPr>
            </w:pPr>
            <w:r w:rsidRPr="007D10FF">
              <w:rPr>
                <w:rFonts w:cstheme="minorHAnsi"/>
                <w:sz w:val="18"/>
                <w:szCs w:val="18"/>
              </w:rPr>
              <w:t xml:space="preserve">Ikke </w:t>
            </w:r>
            <w:r w:rsidRPr="00724799">
              <w:rPr>
                <w:sz w:val="18"/>
                <w:szCs w:val="18"/>
              </w:rPr>
              <w:t>obligatorisk</w:t>
            </w:r>
            <w:r w:rsidRPr="007D10FF">
              <w:rPr>
                <w:rFonts w:cstheme="minorHAnsi"/>
                <w:sz w:val="18"/>
                <w:szCs w:val="18"/>
              </w:rPr>
              <w:t>.</w:t>
            </w:r>
          </w:p>
          <w:p w14:paraId="57861403" w14:textId="77777777" w:rsidR="00E32D43" w:rsidRPr="007D10FF" w:rsidRDefault="00E32D43" w:rsidP="00E32D43">
            <w:pPr>
              <w:rPr>
                <w:rFonts w:cstheme="minorHAnsi"/>
                <w:sz w:val="18"/>
                <w:szCs w:val="18"/>
              </w:rPr>
            </w:pPr>
            <w:r>
              <w:rPr>
                <w:rFonts w:cstheme="minorHAnsi"/>
                <w:sz w:val="18"/>
                <w:szCs w:val="18"/>
              </w:rPr>
              <w:t>Udfyldes med et heltal.</w:t>
            </w:r>
          </w:p>
        </w:tc>
        <w:tc>
          <w:tcPr>
            <w:tcW w:w="992" w:type="dxa"/>
            <w:shd w:val="clear" w:color="auto" w:fill="B6DDE8" w:themeFill="accent5" w:themeFillTint="66"/>
          </w:tcPr>
          <w:p w14:paraId="4DBA9B32" w14:textId="171DAFC4" w:rsidR="00E32D43" w:rsidRDefault="00E32D43" w:rsidP="00E32D43">
            <w:pPr>
              <w:spacing w:beforeLines="20" w:before="48" w:afterLines="20" w:after="48" w:line="240" w:lineRule="atLeast"/>
              <w:rPr>
                <w:rFonts w:cstheme="minorHAnsi"/>
                <w:sz w:val="18"/>
                <w:szCs w:val="18"/>
              </w:rPr>
            </w:pPr>
            <w:r>
              <w:rPr>
                <w:rFonts w:cstheme="minorHAnsi"/>
                <w:sz w:val="18"/>
                <w:szCs w:val="18"/>
              </w:rPr>
              <w:t>Heltal</w:t>
            </w:r>
            <w:r>
              <w:rPr>
                <w:rFonts w:cstheme="minorHAnsi"/>
                <w:sz w:val="18"/>
                <w:szCs w:val="18"/>
              </w:rPr>
              <w:br/>
              <w:t>(</w:t>
            </w:r>
            <w:proofErr w:type="spellStart"/>
            <w:r>
              <w:rPr>
                <w:rFonts w:cstheme="minorHAnsi"/>
                <w:sz w:val="18"/>
                <w:szCs w:val="18"/>
              </w:rPr>
              <w:t>integer</w:t>
            </w:r>
            <w:proofErr w:type="spellEnd"/>
            <w:r>
              <w:rPr>
                <w:rFonts w:cstheme="minorHAnsi"/>
                <w:sz w:val="18"/>
                <w:szCs w:val="18"/>
              </w:rPr>
              <w:t>)</w:t>
            </w:r>
          </w:p>
        </w:tc>
        <w:tc>
          <w:tcPr>
            <w:tcW w:w="1843" w:type="dxa"/>
            <w:shd w:val="clear" w:color="auto" w:fill="B6DDE8" w:themeFill="accent5" w:themeFillTint="66"/>
          </w:tcPr>
          <w:p w14:paraId="0AE09A6B" w14:textId="77777777" w:rsidR="00E32D43" w:rsidRPr="00454638" w:rsidRDefault="00E32D43" w:rsidP="00E32D43">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0C3D180C"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269206B" w14:textId="77777777" w:rsidR="00E32D43" w:rsidRDefault="00E32D43" w:rsidP="00E32D43">
            <w:pPr>
              <w:spacing w:beforeLines="20" w:before="48" w:afterLines="20" w:after="48" w:line="240" w:lineRule="atLeast"/>
              <w:rPr>
                <w:rFonts w:cstheme="minorHAnsi"/>
                <w:sz w:val="18"/>
                <w:szCs w:val="18"/>
              </w:rPr>
            </w:pPr>
          </w:p>
        </w:tc>
      </w:tr>
      <w:tr w:rsidR="00E32D43" w14:paraId="039ED606" w14:textId="0DCFEE9C" w:rsidTr="00E32D43">
        <w:tc>
          <w:tcPr>
            <w:tcW w:w="1843" w:type="dxa"/>
            <w:shd w:val="clear" w:color="auto" w:fill="B6DDE8" w:themeFill="accent5" w:themeFillTint="66"/>
          </w:tcPr>
          <w:p w14:paraId="7C0CEC06" w14:textId="6A3579D3" w:rsidR="00E32D43" w:rsidRDefault="00E32D43" w:rsidP="00E32D43">
            <w:pPr>
              <w:spacing w:beforeLines="20" w:before="48" w:afterLines="20" w:after="48" w:line="240" w:lineRule="atLeast"/>
              <w:rPr>
                <w:sz w:val="18"/>
                <w:szCs w:val="18"/>
              </w:rPr>
            </w:pPr>
            <w:proofErr w:type="spellStart"/>
            <w:r>
              <w:rPr>
                <w:sz w:val="18"/>
                <w:szCs w:val="18"/>
              </w:rPr>
              <w:t>UnderversionIdentifikator</w:t>
            </w:r>
            <w:proofErr w:type="spellEnd"/>
          </w:p>
        </w:tc>
        <w:tc>
          <w:tcPr>
            <w:tcW w:w="2552" w:type="dxa"/>
            <w:shd w:val="clear" w:color="auto" w:fill="B6DDE8" w:themeFill="accent5" w:themeFillTint="66"/>
          </w:tcPr>
          <w:p w14:paraId="16C7A48F" w14:textId="6887AF57" w:rsidR="00E32D43" w:rsidRPr="002E0100" w:rsidRDefault="00E32D43" w:rsidP="00E32D43">
            <w:pPr>
              <w:spacing w:beforeLines="20" w:before="48" w:afterLines="20" w:after="48" w:line="240" w:lineRule="atLeast"/>
              <w:rPr>
                <w:sz w:val="18"/>
                <w:szCs w:val="18"/>
              </w:rPr>
            </w:pPr>
            <w:r>
              <w:rPr>
                <w:sz w:val="18"/>
                <w:szCs w:val="18"/>
              </w:rPr>
              <w:t>Dokumentets underversionsnummer. Hvis dokumentet fx er version ’2.11’, indsættes ’2’ i attributten ’</w:t>
            </w:r>
            <w:proofErr w:type="spellStart"/>
            <w:r>
              <w:rPr>
                <w:sz w:val="18"/>
                <w:szCs w:val="18"/>
              </w:rPr>
              <w:t>VersionIndikator</w:t>
            </w:r>
            <w:proofErr w:type="spellEnd"/>
            <w:r>
              <w:rPr>
                <w:sz w:val="18"/>
                <w:szCs w:val="18"/>
              </w:rPr>
              <w:t>’, mens ’11’ indsættes i denne attribut.</w:t>
            </w:r>
          </w:p>
        </w:tc>
        <w:tc>
          <w:tcPr>
            <w:tcW w:w="2693" w:type="dxa"/>
            <w:shd w:val="clear" w:color="auto" w:fill="B6DDE8" w:themeFill="accent5" w:themeFillTint="66"/>
          </w:tcPr>
          <w:p w14:paraId="0400B787" w14:textId="77777777" w:rsidR="00E32D43" w:rsidRDefault="00E32D43" w:rsidP="00E32D43">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w:t>
            </w:r>
            <w:r w:rsidRPr="00724799">
              <w:rPr>
                <w:sz w:val="18"/>
                <w:szCs w:val="18"/>
              </w:rPr>
              <w:t>attributten</w:t>
            </w:r>
            <w:r>
              <w:rPr>
                <w:rFonts w:cstheme="minorHAnsi"/>
                <w:sz w:val="18"/>
                <w:szCs w:val="18"/>
              </w:rPr>
              <w:t xml:space="preserve"> ’</w:t>
            </w:r>
            <w:proofErr w:type="spellStart"/>
            <w:r>
              <w:rPr>
                <w:rFonts w:cstheme="minorHAnsi"/>
                <w:sz w:val="18"/>
                <w:szCs w:val="18"/>
              </w:rPr>
              <w:t>VersionIndikator</w:t>
            </w:r>
            <w:proofErr w:type="spellEnd"/>
            <w:r>
              <w:rPr>
                <w:rFonts w:cstheme="minorHAnsi"/>
                <w:sz w:val="18"/>
                <w:szCs w:val="18"/>
              </w:rPr>
              <w:t>’ er udfyldt,</w:t>
            </w:r>
            <w:r w:rsidRPr="00454638">
              <w:rPr>
                <w:rFonts w:cstheme="minorHAnsi"/>
                <w:sz w:val="18"/>
                <w:szCs w:val="18"/>
              </w:rPr>
              <w:t xml:space="preserve"> er denne attribut obligatorisk – ellers må den ikke udfyldes.</w:t>
            </w:r>
          </w:p>
          <w:p w14:paraId="2A8D64A6" w14:textId="77777777" w:rsidR="00E32D43" w:rsidRPr="001E0D68" w:rsidRDefault="00E32D43" w:rsidP="00E32D43">
            <w:pPr>
              <w:rPr>
                <w:rFonts w:cstheme="minorHAnsi"/>
                <w:b/>
                <w:sz w:val="18"/>
                <w:szCs w:val="18"/>
              </w:rPr>
            </w:pPr>
            <w:r>
              <w:rPr>
                <w:rFonts w:cstheme="minorHAnsi"/>
                <w:sz w:val="18"/>
                <w:szCs w:val="18"/>
              </w:rPr>
              <w:t>Udfyldes med et heltal.</w:t>
            </w:r>
          </w:p>
        </w:tc>
        <w:tc>
          <w:tcPr>
            <w:tcW w:w="992" w:type="dxa"/>
            <w:shd w:val="clear" w:color="auto" w:fill="B6DDE8" w:themeFill="accent5" w:themeFillTint="66"/>
          </w:tcPr>
          <w:p w14:paraId="0D5B0D66" w14:textId="59E1D2C7" w:rsidR="00E32D43" w:rsidRDefault="00E32D43" w:rsidP="00E32D43">
            <w:pPr>
              <w:spacing w:beforeLines="20" w:before="48" w:afterLines="20" w:after="48" w:line="240" w:lineRule="atLeast"/>
              <w:rPr>
                <w:rFonts w:cstheme="minorHAnsi"/>
                <w:sz w:val="18"/>
                <w:szCs w:val="18"/>
              </w:rPr>
            </w:pPr>
            <w:r>
              <w:rPr>
                <w:rFonts w:cstheme="minorHAnsi"/>
                <w:sz w:val="18"/>
                <w:szCs w:val="18"/>
              </w:rPr>
              <w:t>Heltal</w:t>
            </w:r>
            <w:r>
              <w:rPr>
                <w:rFonts w:cstheme="minorHAnsi"/>
                <w:sz w:val="18"/>
                <w:szCs w:val="18"/>
              </w:rPr>
              <w:br/>
              <w:t>(</w:t>
            </w:r>
            <w:proofErr w:type="spellStart"/>
            <w:r>
              <w:rPr>
                <w:rFonts w:cstheme="minorHAnsi"/>
                <w:sz w:val="18"/>
                <w:szCs w:val="18"/>
              </w:rPr>
              <w:t>integer</w:t>
            </w:r>
            <w:proofErr w:type="spellEnd"/>
            <w:r>
              <w:rPr>
                <w:rFonts w:cstheme="minorHAnsi"/>
                <w:sz w:val="18"/>
                <w:szCs w:val="18"/>
              </w:rPr>
              <w:t>)</w:t>
            </w:r>
          </w:p>
        </w:tc>
        <w:tc>
          <w:tcPr>
            <w:tcW w:w="1843" w:type="dxa"/>
            <w:shd w:val="clear" w:color="auto" w:fill="B6DDE8" w:themeFill="accent5" w:themeFillTint="66"/>
          </w:tcPr>
          <w:p w14:paraId="791DB467" w14:textId="77777777" w:rsidR="00E32D43" w:rsidRPr="00454638" w:rsidRDefault="00E32D43" w:rsidP="00E32D43">
            <w:pPr>
              <w:spacing w:beforeLines="20" w:before="48" w:afterLines="20" w:after="48" w:line="240" w:lineRule="atLeast"/>
              <w:rPr>
                <w:rFonts w:cstheme="minorHAnsi"/>
                <w:sz w:val="18"/>
                <w:szCs w:val="18"/>
              </w:rPr>
            </w:pPr>
            <w:r>
              <w:rPr>
                <w:rFonts w:cstheme="minorHAnsi"/>
                <w:sz w:val="18"/>
                <w:szCs w:val="18"/>
              </w:rPr>
              <w:t>11</w:t>
            </w:r>
          </w:p>
        </w:tc>
        <w:tc>
          <w:tcPr>
            <w:tcW w:w="1843" w:type="dxa"/>
            <w:shd w:val="clear" w:color="auto" w:fill="B6DDE8" w:themeFill="accent5" w:themeFillTint="66"/>
          </w:tcPr>
          <w:p w14:paraId="0AF0790D"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D018247" w14:textId="77777777" w:rsidR="00E32D43" w:rsidRDefault="00E32D43" w:rsidP="00E32D43">
            <w:pPr>
              <w:spacing w:beforeLines="20" w:before="48" w:afterLines="20" w:after="48" w:line="240" w:lineRule="atLeast"/>
              <w:rPr>
                <w:rFonts w:cstheme="minorHAnsi"/>
                <w:sz w:val="18"/>
                <w:szCs w:val="18"/>
              </w:rPr>
            </w:pPr>
          </w:p>
        </w:tc>
      </w:tr>
      <w:tr w:rsidR="00E32D43" w14:paraId="6BCBE9AF" w14:textId="462A98EC" w:rsidTr="00E32D43">
        <w:tc>
          <w:tcPr>
            <w:tcW w:w="1843" w:type="dxa"/>
            <w:shd w:val="clear" w:color="auto" w:fill="B6DDE8" w:themeFill="accent5" w:themeFillTint="66"/>
          </w:tcPr>
          <w:p w14:paraId="7F85485E" w14:textId="0A6076F5" w:rsidR="00E32D43" w:rsidRDefault="00E32D43" w:rsidP="00E32D43">
            <w:pPr>
              <w:spacing w:beforeLines="20" w:before="48" w:afterLines="20" w:after="48" w:line="240" w:lineRule="atLeast"/>
              <w:rPr>
                <w:sz w:val="18"/>
                <w:szCs w:val="18"/>
              </w:rPr>
            </w:pPr>
            <w:r w:rsidRPr="00454638">
              <w:rPr>
                <w:sz w:val="18"/>
                <w:szCs w:val="18"/>
              </w:rPr>
              <w:t xml:space="preserve">Kassationskode </w:t>
            </w:r>
          </w:p>
        </w:tc>
        <w:tc>
          <w:tcPr>
            <w:tcW w:w="2552" w:type="dxa"/>
            <w:shd w:val="clear" w:color="auto" w:fill="B6DDE8" w:themeFill="accent5" w:themeFillTint="66"/>
          </w:tcPr>
          <w:p w14:paraId="37363416" w14:textId="31C0566B" w:rsidR="00E32D43" w:rsidRPr="002E0100" w:rsidRDefault="00E32D43" w:rsidP="00E32D43">
            <w:pPr>
              <w:spacing w:beforeLines="20" w:before="48" w:afterLines="20" w:after="48" w:line="240" w:lineRule="atLeast"/>
              <w:rPr>
                <w:sz w:val="18"/>
                <w:szCs w:val="18"/>
              </w:rPr>
            </w:pPr>
            <w:r w:rsidRPr="00454638">
              <w:rPr>
                <w:sz w:val="18"/>
                <w:szCs w:val="18"/>
              </w:rPr>
              <w:t>Kassationskode, der styrer varighed</w:t>
            </w:r>
            <w:r>
              <w:rPr>
                <w:sz w:val="18"/>
                <w:szCs w:val="18"/>
              </w:rPr>
              <w:t xml:space="preserve"> angivet i år fra sagen afsluttes, og indtil den må og bør kasseres</w:t>
            </w:r>
            <w:r w:rsidRPr="00454638">
              <w:rPr>
                <w:sz w:val="18"/>
                <w:szCs w:val="18"/>
              </w:rPr>
              <w:t xml:space="preserve">. </w:t>
            </w:r>
          </w:p>
        </w:tc>
        <w:tc>
          <w:tcPr>
            <w:tcW w:w="2693" w:type="dxa"/>
            <w:shd w:val="clear" w:color="auto" w:fill="B6DDE8" w:themeFill="accent5" w:themeFillTint="66"/>
          </w:tcPr>
          <w:p w14:paraId="3579063C" w14:textId="77777777" w:rsidR="00E32D43" w:rsidRPr="00454638" w:rsidRDefault="00E32D43" w:rsidP="00E32D43">
            <w:pPr>
              <w:spacing w:beforeLines="20" w:before="48" w:afterLines="20" w:after="48" w:line="240" w:lineRule="atLeast"/>
              <w:rPr>
                <w:rFonts w:cstheme="minorHAnsi"/>
                <w:sz w:val="18"/>
                <w:szCs w:val="18"/>
              </w:rPr>
            </w:pPr>
            <w:r w:rsidRPr="00454638">
              <w:rPr>
                <w:rFonts w:cstheme="minorHAnsi"/>
                <w:sz w:val="18"/>
                <w:szCs w:val="18"/>
              </w:rPr>
              <w:t xml:space="preserve">Ikke </w:t>
            </w:r>
            <w:r w:rsidRPr="00724799">
              <w:rPr>
                <w:sz w:val="18"/>
                <w:szCs w:val="18"/>
              </w:rPr>
              <w:t>obligatorisk</w:t>
            </w:r>
            <w:r w:rsidRPr="00454638">
              <w:rPr>
                <w:rFonts w:cstheme="minorHAnsi"/>
                <w:sz w:val="18"/>
                <w:szCs w:val="18"/>
              </w:rPr>
              <w:t>.</w:t>
            </w:r>
          </w:p>
          <w:p w14:paraId="7EF10841" w14:textId="77777777" w:rsidR="00E32D43" w:rsidRDefault="00E32D43" w:rsidP="00E32D43">
            <w:pPr>
              <w:rPr>
                <w:rFonts w:ascii="Arial" w:hAnsi="Arial" w:cs="Arial"/>
                <w:color w:val="000000"/>
                <w:sz w:val="18"/>
                <w:szCs w:val="18"/>
              </w:rPr>
            </w:pPr>
            <w:r w:rsidRPr="00F44D2C">
              <w:rPr>
                <w:rFonts w:ascii="Arial" w:hAnsi="Arial" w:cs="Arial"/>
                <w:color w:val="000000"/>
                <w:sz w:val="18"/>
                <w:szCs w:val="18"/>
              </w:rPr>
              <w:t xml:space="preserve">Der kan angives en af følgende værdier: </w:t>
            </w:r>
          </w:p>
          <w:p w14:paraId="7FD6AB5B" w14:textId="77777777" w:rsidR="00E32D43" w:rsidRPr="005C16F8" w:rsidRDefault="00E32D43" w:rsidP="00E32D43">
            <w:pPr>
              <w:pStyle w:val="Listeafsnit"/>
              <w:numPr>
                <w:ilvl w:val="0"/>
                <w:numId w:val="10"/>
              </w:numPr>
              <w:rPr>
                <w:rFonts w:ascii="Arial" w:hAnsi="Arial" w:cs="Arial"/>
                <w:color w:val="000000"/>
                <w:sz w:val="18"/>
                <w:szCs w:val="18"/>
              </w:rPr>
            </w:pPr>
            <w:r w:rsidRPr="005C16F8">
              <w:rPr>
                <w:rFonts w:ascii="Arial" w:hAnsi="Arial" w:cs="Arial"/>
                <w:color w:val="000000"/>
                <w:sz w:val="18"/>
                <w:szCs w:val="18"/>
              </w:rPr>
              <w:t>B</w:t>
            </w:r>
          </w:p>
          <w:p w14:paraId="6978CB1A" w14:textId="77777777" w:rsidR="00E32D43" w:rsidRDefault="00E32D43" w:rsidP="00E32D43">
            <w:pPr>
              <w:pStyle w:val="Listeafsnit"/>
              <w:numPr>
                <w:ilvl w:val="0"/>
                <w:numId w:val="10"/>
              </w:numPr>
              <w:rPr>
                <w:rFonts w:ascii="Arial" w:hAnsi="Arial" w:cs="Arial"/>
                <w:color w:val="000000"/>
                <w:sz w:val="18"/>
                <w:szCs w:val="18"/>
              </w:rPr>
            </w:pPr>
            <w:r>
              <w:rPr>
                <w:rFonts w:ascii="Arial" w:hAnsi="Arial" w:cs="Arial"/>
                <w:color w:val="000000"/>
                <w:sz w:val="18"/>
                <w:szCs w:val="18"/>
              </w:rPr>
              <w:t>K</w:t>
            </w:r>
          </w:p>
          <w:p w14:paraId="6B4005A9" w14:textId="77777777" w:rsidR="00E32D43" w:rsidRPr="005C16F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Værdierne er forklaret nærmere </w:t>
            </w:r>
            <w:r w:rsidRPr="00724799">
              <w:rPr>
                <w:sz w:val="18"/>
                <w:szCs w:val="18"/>
              </w:rPr>
              <w:t>nedenfor</w:t>
            </w:r>
            <w:r>
              <w:rPr>
                <w:rFonts w:ascii="Arial" w:hAnsi="Arial" w:cs="Arial"/>
                <w:color w:val="000000"/>
                <w:sz w:val="18"/>
                <w:szCs w:val="18"/>
              </w:rPr>
              <w:t>:</w:t>
            </w:r>
          </w:p>
          <w:p w14:paraId="122612C4" w14:textId="77777777" w:rsidR="00E32D43" w:rsidRDefault="00E32D43" w:rsidP="00E32D43">
            <w:pPr>
              <w:pStyle w:val="Listeafsnit"/>
              <w:numPr>
                <w:ilvl w:val="0"/>
                <w:numId w:val="10"/>
              </w:numPr>
              <w:rPr>
                <w:rFonts w:ascii="Arial" w:hAnsi="Arial" w:cs="Arial"/>
                <w:color w:val="000000"/>
                <w:sz w:val="18"/>
                <w:szCs w:val="18"/>
              </w:rPr>
            </w:pPr>
            <w:r w:rsidRPr="005C16F8">
              <w:rPr>
                <w:rFonts w:ascii="Arial" w:hAnsi="Arial" w:cs="Arial"/>
                <w:b/>
                <w:color w:val="000000"/>
                <w:sz w:val="18"/>
                <w:szCs w:val="18"/>
              </w:rPr>
              <w:t>B</w:t>
            </w:r>
            <w:r>
              <w:rPr>
                <w:rFonts w:ascii="Arial" w:hAnsi="Arial" w:cs="Arial"/>
                <w:color w:val="000000"/>
                <w:sz w:val="18"/>
                <w:szCs w:val="18"/>
              </w:rPr>
              <w:br/>
              <w:t>Bevares</w:t>
            </w:r>
          </w:p>
          <w:p w14:paraId="59AAB21B" w14:textId="761D7B8C" w:rsidR="00E32D43" w:rsidRDefault="00E32D43" w:rsidP="00E32D43">
            <w:pPr>
              <w:pStyle w:val="Listeafsnit"/>
              <w:numPr>
                <w:ilvl w:val="0"/>
                <w:numId w:val="10"/>
              </w:numPr>
              <w:rPr>
                <w:rFonts w:ascii="Arial" w:hAnsi="Arial" w:cs="Arial"/>
                <w:color w:val="000000"/>
                <w:sz w:val="18"/>
                <w:szCs w:val="18"/>
              </w:rPr>
            </w:pPr>
            <w:r w:rsidRPr="005C16F8">
              <w:rPr>
                <w:rFonts w:ascii="Arial" w:hAnsi="Arial" w:cs="Arial"/>
                <w:b/>
                <w:color w:val="000000"/>
                <w:sz w:val="18"/>
                <w:szCs w:val="18"/>
              </w:rPr>
              <w:t>K</w:t>
            </w:r>
            <w:r>
              <w:rPr>
                <w:rFonts w:ascii="Arial" w:hAnsi="Arial" w:cs="Arial"/>
                <w:color w:val="000000"/>
                <w:sz w:val="18"/>
                <w:szCs w:val="18"/>
              </w:rPr>
              <w:br/>
            </w:r>
            <w:r w:rsidRPr="00AD1AA9">
              <w:rPr>
                <w:bCs/>
                <w:sz w:val="18"/>
              </w:rPr>
              <w:t>Kan kasseres efter afslutning</w:t>
            </w:r>
            <w:r>
              <w:rPr>
                <w:bCs/>
                <w:sz w:val="18"/>
              </w:rPr>
              <w:t>. Kommunen kan dog vælge at opbevare objektet i en given periode efter afslutning.</w:t>
            </w:r>
          </w:p>
          <w:p w14:paraId="1E18D64A" w14:textId="1B5CD9EB" w:rsidR="00E32D43" w:rsidRPr="00310623" w:rsidRDefault="00E32D43" w:rsidP="00E32D43">
            <w:pPr>
              <w:spacing w:after="40"/>
              <w:rPr>
                <w:rFonts w:cstheme="minorHAnsi"/>
                <w:b/>
                <w:sz w:val="18"/>
                <w:szCs w:val="18"/>
              </w:rPr>
            </w:pPr>
          </w:p>
        </w:tc>
        <w:tc>
          <w:tcPr>
            <w:tcW w:w="992" w:type="dxa"/>
            <w:shd w:val="clear" w:color="auto" w:fill="B6DDE8" w:themeFill="accent5" w:themeFillTint="66"/>
          </w:tcPr>
          <w:p w14:paraId="39E18955" w14:textId="6B989E3A" w:rsidR="00E32D43" w:rsidRDefault="00E32D43" w:rsidP="00E32D43">
            <w:pPr>
              <w:spacing w:beforeLines="20" w:before="48" w:afterLines="20" w:after="48" w:line="240" w:lineRule="atLeast"/>
              <w:rPr>
                <w:rFonts w:cstheme="minorHAnsi"/>
                <w:sz w:val="18"/>
                <w:szCs w:val="18"/>
              </w:rPr>
            </w:pPr>
            <w:r w:rsidRPr="00724799">
              <w:rPr>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1C5E616A" w14:textId="6A8FE509" w:rsidR="00E32D43" w:rsidRPr="00454638" w:rsidRDefault="00E32D43" w:rsidP="00E32D43">
            <w:pPr>
              <w:spacing w:beforeLines="20" w:before="48" w:afterLines="20" w:after="48" w:line="240" w:lineRule="atLeast"/>
              <w:rPr>
                <w:rFonts w:cstheme="minorHAnsi"/>
                <w:sz w:val="18"/>
                <w:szCs w:val="18"/>
              </w:rPr>
            </w:pPr>
            <w:r>
              <w:rPr>
                <w:rFonts w:cstheme="minorHAnsi"/>
                <w:sz w:val="18"/>
                <w:szCs w:val="18"/>
              </w:rPr>
              <w:t>1111aaaa-11aa-22bb-33cc-111111aaaaaaB</w:t>
            </w:r>
          </w:p>
        </w:tc>
        <w:tc>
          <w:tcPr>
            <w:tcW w:w="1843" w:type="dxa"/>
            <w:shd w:val="clear" w:color="auto" w:fill="B6DDE8" w:themeFill="accent5" w:themeFillTint="66"/>
          </w:tcPr>
          <w:p w14:paraId="404F5FA7"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B3975DD" w14:textId="77777777" w:rsidR="00E32D43" w:rsidRDefault="00E32D43" w:rsidP="00E32D43">
            <w:pPr>
              <w:spacing w:beforeLines="20" w:before="48" w:afterLines="20" w:after="48" w:line="240" w:lineRule="atLeast"/>
              <w:rPr>
                <w:rFonts w:cstheme="minorHAnsi"/>
                <w:sz w:val="18"/>
                <w:szCs w:val="18"/>
              </w:rPr>
            </w:pPr>
          </w:p>
        </w:tc>
      </w:tr>
      <w:tr w:rsidR="00E32D43" w14:paraId="51E8B39D" w14:textId="3CB0523F" w:rsidTr="00E32D43">
        <w:tc>
          <w:tcPr>
            <w:tcW w:w="1843" w:type="dxa"/>
            <w:shd w:val="clear" w:color="auto" w:fill="B6DDE8" w:themeFill="accent5" w:themeFillTint="66"/>
          </w:tcPr>
          <w:p w14:paraId="61E6B1C0" w14:textId="0CC53EF9" w:rsidR="00E32D43" w:rsidRDefault="00E32D43" w:rsidP="00E32D43">
            <w:pPr>
              <w:spacing w:beforeLines="20" w:before="48" w:afterLines="20" w:after="48" w:line="240" w:lineRule="atLeast"/>
              <w:rPr>
                <w:sz w:val="18"/>
                <w:szCs w:val="18"/>
              </w:rPr>
            </w:pPr>
            <w:proofErr w:type="spellStart"/>
            <w:r w:rsidRPr="00724799">
              <w:rPr>
                <w:rFonts w:cstheme="minorHAnsi"/>
                <w:sz w:val="18"/>
                <w:szCs w:val="18"/>
              </w:rPr>
              <w:t>Foelsomhed</w:t>
            </w:r>
            <w:proofErr w:type="spellEnd"/>
          </w:p>
        </w:tc>
        <w:tc>
          <w:tcPr>
            <w:tcW w:w="2552" w:type="dxa"/>
            <w:shd w:val="clear" w:color="auto" w:fill="B6DDE8" w:themeFill="accent5" w:themeFillTint="66"/>
          </w:tcPr>
          <w:p w14:paraId="6A3DF474" w14:textId="77777777" w:rsidR="00E32D43" w:rsidRDefault="00E32D43" w:rsidP="00E32D43">
            <w:pPr>
              <w:spacing w:beforeLines="20" w:before="48" w:afterLines="20" w:after="48" w:line="240" w:lineRule="atLeast"/>
              <w:rPr>
                <w:sz w:val="18"/>
                <w:szCs w:val="18"/>
              </w:rPr>
            </w:pPr>
            <w:r w:rsidRPr="00724799">
              <w:rPr>
                <w:rFonts w:cstheme="minorHAnsi"/>
                <w:sz w:val="18"/>
                <w:szCs w:val="18"/>
              </w:rPr>
              <w:t>Dokumentets</w:t>
            </w:r>
            <w:r>
              <w:rPr>
                <w:sz w:val="18"/>
                <w:szCs w:val="18"/>
              </w:rPr>
              <w:t xml:space="preserve"> </w:t>
            </w:r>
            <w:proofErr w:type="spellStart"/>
            <w:r>
              <w:rPr>
                <w:sz w:val="18"/>
                <w:szCs w:val="18"/>
              </w:rPr>
              <w:t>følsomshedsniveau</w:t>
            </w:r>
            <w:proofErr w:type="spellEnd"/>
            <w:r>
              <w:rPr>
                <w:sz w:val="18"/>
                <w:szCs w:val="18"/>
              </w:rPr>
              <w:t xml:space="preserve">. Det angives her, om der er tale om følsomme data eller ej efter en fast 4-trinsskala. Et dokuments følsomhed anvendes bl.a. til dataafgrænsning i modtagersystemerne. Dette er også grunden til, at attributten er obligatorisk. Fx vil nogle brugere i SAPA have adgang til sager og dokumenter inden </w:t>
            </w:r>
            <w:r>
              <w:rPr>
                <w:sz w:val="18"/>
                <w:szCs w:val="18"/>
              </w:rPr>
              <w:lastRenderedPageBreak/>
              <w:t xml:space="preserve">for et bestemt KLE-emne på følsomhedsniveau 2 og inden for et andet KLE-emne til niveau 3. </w:t>
            </w:r>
            <w:proofErr w:type="spellStart"/>
            <w:r>
              <w:rPr>
                <w:sz w:val="18"/>
                <w:szCs w:val="18"/>
              </w:rPr>
              <w:t>Følsomhedniveauerne</w:t>
            </w:r>
            <w:proofErr w:type="spellEnd"/>
            <w:r>
              <w:rPr>
                <w:sz w:val="18"/>
                <w:szCs w:val="18"/>
              </w:rPr>
              <w:t xml:space="preserve"> anvendes således, at hvis en bruger har adgang til niveau 3, så må vedkommende også se sager med følsomhed på niveau 2 og 1, men altså ikke niveau 4. </w:t>
            </w:r>
          </w:p>
          <w:p w14:paraId="65D800F2" w14:textId="77777777" w:rsidR="00E32D43" w:rsidRPr="002E0100" w:rsidRDefault="00E32D43" w:rsidP="00E32D43">
            <w:pPr>
              <w:spacing w:beforeLines="20" w:before="48" w:afterLines="20" w:after="48" w:line="240" w:lineRule="atLeast"/>
              <w:rPr>
                <w:sz w:val="18"/>
                <w:szCs w:val="18"/>
              </w:rPr>
            </w:pPr>
            <w:r>
              <w:rPr>
                <w:sz w:val="18"/>
                <w:szCs w:val="18"/>
              </w:rPr>
              <w:t xml:space="preserve">Dataafgrænsningen på følsomhed for dokumenter </w:t>
            </w:r>
            <w:proofErr w:type="gramStart"/>
            <w:r>
              <w:rPr>
                <w:sz w:val="18"/>
                <w:szCs w:val="18"/>
              </w:rPr>
              <w:t>fungere</w:t>
            </w:r>
            <w:proofErr w:type="gramEnd"/>
            <w:r>
              <w:rPr>
                <w:sz w:val="18"/>
                <w:szCs w:val="18"/>
              </w:rPr>
              <w:t xml:space="preserve"> således, at brugeren både skal </w:t>
            </w:r>
            <w:r w:rsidRPr="00724799">
              <w:rPr>
                <w:rFonts w:cstheme="minorHAnsi"/>
                <w:sz w:val="18"/>
                <w:szCs w:val="18"/>
              </w:rPr>
              <w:t>have</w:t>
            </w:r>
            <w:r>
              <w:rPr>
                <w:sz w:val="18"/>
                <w:szCs w:val="18"/>
              </w:rPr>
              <w:t xml:space="preserve"> opfylde sagens og dokumentets følsomhedsniveau for at få lov til at se dokumentet. </w:t>
            </w:r>
          </w:p>
        </w:tc>
        <w:tc>
          <w:tcPr>
            <w:tcW w:w="2693" w:type="dxa"/>
            <w:shd w:val="clear" w:color="auto" w:fill="B6DDE8" w:themeFill="accent5" w:themeFillTint="66"/>
          </w:tcPr>
          <w:p w14:paraId="38FAB7D7" w14:textId="0B65D4A5" w:rsidR="00E32D43" w:rsidRDefault="00E32D43" w:rsidP="00E32D43">
            <w:pPr>
              <w:spacing w:beforeLines="20" w:before="48" w:afterLines="20" w:after="48" w:line="240" w:lineRule="atLeast"/>
              <w:rPr>
                <w:rFonts w:cstheme="minorHAnsi"/>
                <w:sz w:val="18"/>
                <w:szCs w:val="18"/>
              </w:rPr>
            </w:pPr>
            <w:r w:rsidRPr="00D451B0">
              <w:rPr>
                <w:rFonts w:cstheme="minorHAnsi"/>
                <w:b/>
                <w:sz w:val="18"/>
                <w:szCs w:val="18"/>
              </w:rPr>
              <w:lastRenderedPageBreak/>
              <w:t>[OB1]</w:t>
            </w:r>
            <w:r w:rsidRPr="00454638">
              <w:rPr>
                <w:rFonts w:cstheme="minorHAnsi"/>
                <w:sz w:val="18"/>
                <w:szCs w:val="18"/>
              </w:rPr>
              <w:t xml:space="preserve"> Obligatorisk</w:t>
            </w:r>
            <w:r>
              <w:rPr>
                <w:rFonts w:cstheme="minorHAnsi"/>
                <w:sz w:val="18"/>
                <w:szCs w:val="18"/>
              </w:rPr>
              <w:t xml:space="preserve"> ved import – må ikke fjernes men gerne ændres</w:t>
            </w:r>
            <w:r w:rsidRPr="00454638">
              <w:rPr>
                <w:rFonts w:cstheme="minorHAnsi"/>
                <w:sz w:val="18"/>
                <w:szCs w:val="18"/>
              </w:rPr>
              <w:t>.</w:t>
            </w:r>
          </w:p>
          <w:p w14:paraId="056B8CB9" w14:textId="77777777" w:rsidR="00E32D43" w:rsidRDefault="00E32D43" w:rsidP="00E32D43">
            <w:pPr>
              <w:spacing w:beforeLines="20" w:before="48" w:afterLines="20" w:after="48" w:line="240" w:lineRule="atLeast"/>
              <w:rPr>
                <w:rFonts w:ascii="Arial" w:hAnsi="Arial" w:cs="Arial"/>
                <w:color w:val="000000"/>
                <w:sz w:val="18"/>
                <w:szCs w:val="18"/>
              </w:rPr>
            </w:pPr>
            <w:r w:rsidRPr="00F44D2C">
              <w:rPr>
                <w:rFonts w:ascii="Arial" w:hAnsi="Arial" w:cs="Arial"/>
                <w:color w:val="000000"/>
                <w:sz w:val="18"/>
                <w:szCs w:val="18"/>
              </w:rPr>
              <w:t xml:space="preserve">Der kan angives </w:t>
            </w:r>
            <w:r w:rsidRPr="00724799">
              <w:rPr>
                <w:rFonts w:cstheme="minorHAnsi"/>
                <w:sz w:val="18"/>
                <w:szCs w:val="18"/>
              </w:rPr>
              <w:t>en</w:t>
            </w:r>
            <w:r w:rsidRPr="00F44D2C">
              <w:rPr>
                <w:rFonts w:ascii="Arial" w:hAnsi="Arial" w:cs="Arial"/>
                <w:color w:val="000000"/>
                <w:sz w:val="18"/>
                <w:szCs w:val="18"/>
              </w:rPr>
              <w:t xml:space="preserve"> af følgende værdier: </w:t>
            </w:r>
          </w:p>
          <w:p w14:paraId="0A0251FA" w14:textId="77777777" w:rsidR="00E32D43" w:rsidRPr="007A4EA2" w:rsidRDefault="00E32D43" w:rsidP="00E32D43">
            <w:pPr>
              <w:pStyle w:val="Listeafsnit"/>
              <w:numPr>
                <w:ilvl w:val="0"/>
                <w:numId w:val="10"/>
              </w:numPr>
              <w:rPr>
                <w:rFonts w:ascii="Arial" w:hAnsi="Arial" w:cs="Arial"/>
                <w:color w:val="000000"/>
                <w:sz w:val="18"/>
                <w:szCs w:val="18"/>
              </w:rPr>
            </w:pPr>
            <w:r w:rsidRPr="007A4EA2">
              <w:rPr>
                <w:rFonts w:cstheme="minorHAnsi"/>
                <w:sz w:val="18"/>
                <w:szCs w:val="18"/>
              </w:rPr>
              <w:t>IKKE_FORTROLIGE_DATA</w:t>
            </w:r>
            <w:r w:rsidRPr="007A4EA2">
              <w:rPr>
                <w:rFonts w:ascii="Arial" w:hAnsi="Arial" w:cs="Arial"/>
                <w:color w:val="000000"/>
                <w:sz w:val="18"/>
                <w:szCs w:val="18"/>
              </w:rPr>
              <w:t xml:space="preserve"> </w:t>
            </w:r>
          </w:p>
          <w:p w14:paraId="160FA336" w14:textId="77777777" w:rsidR="00E32D43" w:rsidRPr="007A4EA2" w:rsidRDefault="00E32D43" w:rsidP="00E32D43">
            <w:pPr>
              <w:pStyle w:val="Listeafsnit"/>
              <w:numPr>
                <w:ilvl w:val="0"/>
                <w:numId w:val="10"/>
              </w:numPr>
              <w:rPr>
                <w:rFonts w:ascii="Arial" w:hAnsi="Arial" w:cs="Arial"/>
                <w:color w:val="000000"/>
                <w:sz w:val="18"/>
                <w:szCs w:val="18"/>
              </w:rPr>
            </w:pPr>
            <w:r w:rsidRPr="007A4EA2">
              <w:rPr>
                <w:rFonts w:cstheme="minorHAnsi"/>
                <w:sz w:val="18"/>
                <w:szCs w:val="18"/>
              </w:rPr>
              <w:t>FORTROLIGE_PERSONOPLYSNINGER</w:t>
            </w:r>
          </w:p>
          <w:p w14:paraId="70F51BB7" w14:textId="77777777" w:rsidR="00E32D43" w:rsidRPr="007A4EA2" w:rsidRDefault="00E32D43" w:rsidP="00E32D43">
            <w:pPr>
              <w:pStyle w:val="Listeafsnit"/>
              <w:numPr>
                <w:ilvl w:val="0"/>
                <w:numId w:val="10"/>
              </w:numPr>
              <w:rPr>
                <w:rFonts w:ascii="Arial" w:hAnsi="Arial" w:cs="Arial"/>
                <w:color w:val="000000"/>
                <w:sz w:val="18"/>
                <w:szCs w:val="18"/>
              </w:rPr>
            </w:pPr>
            <w:r w:rsidRPr="007A4EA2">
              <w:rPr>
                <w:rFonts w:cstheme="minorHAnsi"/>
                <w:sz w:val="18"/>
                <w:szCs w:val="18"/>
              </w:rPr>
              <w:t>FOELSOMME_PERSONOPLYSNINGER</w:t>
            </w:r>
          </w:p>
          <w:p w14:paraId="0635382A" w14:textId="77777777" w:rsidR="00E32D43" w:rsidRPr="007A4EA2" w:rsidRDefault="00E32D43" w:rsidP="00E32D43">
            <w:pPr>
              <w:pStyle w:val="Listeafsnit"/>
              <w:numPr>
                <w:ilvl w:val="0"/>
                <w:numId w:val="10"/>
              </w:numPr>
              <w:rPr>
                <w:rFonts w:ascii="Arial" w:hAnsi="Arial" w:cs="Arial"/>
                <w:color w:val="000000"/>
                <w:sz w:val="18"/>
                <w:szCs w:val="18"/>
              </w:rPr>
            </w:pPr>
            <w:r w:rsidRPr="007A4EA2">
              <w:rPr>
                <w:rFonts w:cstheme="minorHAnsi"/>
                <w:sz w:val="18"/>
                <w:szCs w:val="18"/>
              </w:rPr>
              <w:t>VIP_SAGER</w:t>
            </w:r>
          </w:p>
          <w:p w14:paraId="42B86053" w14:textId="77777777" w:rsidR="00E32D43" w:rsidRPr="00454638" w:rsidRDefault="00E32D43" w:rsidP="00E32D43">
            <w:pPr>
              <w:spacing w:beforeLines="20" w:before="48" w:afterLines="20" w:after="48" w:line="240" w:lineRule="atLeast"/>
              <w:rPr>
                <w:rFonts w:cstheme="minorHAnsi"/>
                <w:sz w:val="18"/>
                <w:szCs w:val="18"/>
              </w:rPr>
            </w:pPr>
            <w:r w:rsidRPr="00F44D2C">
              <w:rPr>
                <w:rFonts w:ascii="Arial" w:hAnsi="Arial" w:cs="Arial"/>
                <w:color w:val="000000"/>
                <w:sz w:val="18"/>
                <w:szCs w:val="18"/>
              </w:rPr>
              <w:lastRenderedPageBreak/>
              <w:t xml:space="preserve">Værdilisten er defineret i </w:t>
            </w:r>
            <w:proofErr w:type="spellStart"/>
            <w:r w:rsidRPr="00F44D2C">
              <w:rPr>
                <w:rFonts w:ascii="Arial" w:hAnsi="Arial" w:cs="Arial"/>
                <w:color w:val="000000"/>
                <w:sz w:val="18"/>
                <w:szCs w:val="18"/>
              </w:rPr>
              <w:t>XSD’en</w:t>
            </w:r>
            <w:proofErr w:type="spellEnd"/>
            <w:r w:rsidRPr="00F44D2C">
              <w:rPr>
                <w:rFonts w:ascii="Arial" w:hAnsi="Arial" w:cs="Arial"/>
                <w:color w:val="000000"/>
                <w:sz w:val="18"/>
                <w:szCs w:val="18"/>
              </w:rPr>
              <w:t>.</w:t>
            </w:r>
            <w:r>
              <w:rPr>
                <w:rFonts w:ascii="Arial" w:hAnsi="Arial" w:cs="Arial"/>
                <w:color w:val="000000"/>
                <w:sz w:val="18"/>
                <w:szCs w:val="18"/>
              </w:rPr>
              <w:t xml:space="preserve"> Værdierne er forklaret nærmere nedenfor:</w:t>
            </w:r>
          </w:p>
          <w:p w14:paraId="36542B6A" w14:textId="77777777" w:rsidR="00E32D43" w:rsidRDefault="00E32D43" w:rsidP="00E32D43">
            <w:pPr>
              <w:rPr>
                <w:rFonts w:cstheme="minorHAnsi"/>
                <w:sz w:val="18"/>
                <w:szCs w:val="18"/>
              </w:rPr>
            </w:pPr>
          </w:p>
          <w:p w14:paraId="5612647D" w14:textId="77777777" w:rsidR="00E32D43" w:rsidRDefault="00E32D43" w:rsidP="00E32D43">
            <w:pPr>
              <w:pStyle w:val="Listeafsnit"/>
              <w:numPr>
                <w:ilvl w:val="0"/>
                <w:numId w:val="7"/>
              </w:numPr>
              <w:ind w:left="318" w:hanging="261"/>
              <w:rPr>
                <w:rFonts w:cstheme="minorHAnsi"/>
                <w:sz w:val="18"/>
                <w:szCs w:val="18"/>
              </w:rPr>
            </w:pPr>
            <w:r>
              <w:rPr>
                <w:rFonts w:cstheme="minorHAnsi"/>
                <w:b/>
                <w:sz w:val="18"/>
                <w:szCs w:val="18"/>
              </w:rPr>
              <w:t>Ikke fortrolige data</w:t>
            </w:r>
            <w:r>
              <w:rPr>
                <w:rFonts w:cstheme="minorHAnsi"/>
                <w:b/>
                <w:sz w:val="18"/>
                <w:szCs w:val="18"/>
              </w:rPr>
              <w:br/>
            </w:r>
            <w:r w:rsidRPr="002E56DE">
              <w:rPr>
                <w:rFonts w:cstheme="minorHAnsi"/>
                <w:sz w:val="18"/>
                <w:szCs w:val="18"/>
              </w:rPr>
              <w:t>(offentlige data).</w:t>
            </w:r>
            <w:r>
              <w:rPr>
                <w:rFonts w:cstheme="minorHAnsi"/>
                <w:sz w:val="18"/>
                <w:szCs w:val="18"/>
              </w:rPr>
              <w:t xml:space="preserve"> </w:t>
            </w:r>
            <w:r>
              <w:rPr>
                <w:rFonts w:cstheme="minorHAnsi"/>
                <w:sz w:val="18"/>
                <w:szCs w:val="18"/>
              </w:rPr>
              <w:br/>
            </w:r>
            <w:r w:rsidRPr="002E56DE">
              <w:rPr>
                <w:rFonts w:cstheme="minorHAnsi"/>
                <w:sz w:val="18"/>
                <w:szCs w:val="18"/>
              </w:rPr>
              <w:t>Eksempler: navn, adresse, fødselsdato, stilling, arbejdstelefon.</w:t>
            </w:r>
          </w:p>
          <w:p w14:paraId="1AA5E73B" w14:textId="77777777" w:rsidR="00E32D43" w:rsidRDefault="00E32D43" w:rsidP="00E32D43">
            <w:pPr>
              <w:pStyle w:val="Listeafsnit"/>
              <w:ind w:left="318" w:hanging="261"/>
              <w:rPr>
                <w:rFonts w:cstheme="minorHAnsi"/>
                <w:sz w:val="18"/>
                <w:szCs w:val="18"/>
              </w:rPr>
            </w:pPr>
          </w:p>
          <w:p w14:paraId="69A47169" w14:textId="77777777" w:rsidR="00E32D43" w:rsidRPr="002E56DE" w:rsidRDefault="00E32D43" w:rsidP="00E32D43">
            <w:pPr>
              <w:pStyle w:val="Listeafsnit"/>
              <w:numPr>
                <w:ilvl w:val="0"/>
                <w:numId w:val="7"/>
              </w:numPr>
              <w:ind w:left="318" w:hanging="261"/>
              <w:rPr>
                <w:rFonts w:cstheme="minorHAnsi"/>
                <w:sz w:val="18"/>
                <w:szCs w:val="18"/>
              </w:rPr>
            </w:pPr>
            <w:r>
              <w:rPr>
                <w:rFonts w:cstheme="minorHAnsi"/>
                <w:b/>
                <w:sz w:val="18"/>
                <w:szCs w:val="18"/>
              </w:rPr>
              <w:t xml:space="preserve">Fortrolige </w:t>
            </w:r>
            <w:r>
              <w:rPr>
                <w:rFonts w:cstheme="minorHAnsi"/>
                <w:b/>
                <w:sz w:val="18"/>
                <w:szCs w:val="18"/>
              </w:rPr>
              <w:br/>
              <w:t>personoplysninger</w:t>
            </w:r>
            <w:r w:rsidRPr="002E56DE">
              <w:rPr>
                <w:rFonts w:cstheme="minorHAnsi"/>
                <w:sz w:val="18"/>
                <w:szCs w:val="18"/>
              </w:rPr>
              <w:t xml:space="preserve"> </w:t>
            </w:r>
            <w:r>
              <w:rPr>
                <w:rFonts w:cstheme="minorHAnsi"/>
                <w:sz w:val="18"/>
                <w:szCs w:val="18"/>
              </w:rPr>
              <w:br/>
            </w:r>
            <w:r w:rsidRPr="002E56DE">
              <w:rPr>
                <w:rFonts w:cstheme="minorHAnsi"/>
                <w:sz w:val="18"/>
                <w:szCs w:val="18"/>
              </w:rPr>
              <w:t>(persondatalovens §6) eller Fortrolige forretningsdata.</w:t>
            </w:r>
            <w:r>
              <w:rPr>
                <w:rFonts w:cstheme="minorHAnsi"/>
                <w:sz w:val="18"/>
                <w:szCs w:val="18"/>
              </w:rPr>
              <w:br/>
            </w:r>
            <w:r w:rsidRPr="002E56DE">
              <w:rPr>
                <w:rFonts w:cstheme="minorHAnsi"/>
                <w:i/>
                <w:sz w:val="18"/>
                <w:szCs w:val="18"/>
              </w:rPr>
              <w:t>Eksempler:</w:t>
            </w:r>
          </w:p>
          <w:p w14:paraId="649FC513" w14:textId="77777777" w:rsidR="00E32D43" w:rsidRDefault="00E32D43" w:rsidP="00E32D43">
            <w:pPr>
              <w:pStyle w:val="Listeafsnit"/>
              <w:numPr>
                <w:ilvl w:val="1"/>
                <w:numId w:val="7"/>
              </w:numPr>
              <w:ind w:left="601" w:hanging="261"/>
              <w:rPr>
                <w:rFonts w:cstheme="minorHAnsi"/>
                <w:sz w:val="18"/>
                <w:szCs w:val="18"/>
              </w:rPr>
            </w:pPr>
            <w:r w:rsidRPr="002E56DE">
              <w:rPr>
                <w:rFonts w:cstheme="minorHAnsi"/>
                <w:sz w:val="18"/>
                <w:szCs w:val="18"/>
              </w:rPr>
              <w:t xml:space="preserve">Personoplysninger: Private oplysninger om </w:t>
            </w:r>
            <w:proofErr w:type="gramStart"/>
            <w:r w:rsidRPr="002E56DE">
              <w:rPr>
                <w:rFonts w:cstheme="minorHAnsi"/>
                <w:sz w:val="18"/>
                <w:szCs w:val="18"/>
              </w:rPr>
              <w:t>eksempelvis</w:t>
            </w:r>
            <w:proofErr w:type="gramEnd"/>
            <w:r w:rsidRPr="002E56DE">
              <w:rPr>
                <w:rFonts w:cstheme="minorHAnsi"/>
                <w:sz w:val="18"/>
                <w:szCs w:val="18"/>
              </w:rPr>
              <w:t xml:space="preserve"> økonomi, hemmelig adresse, skatteforhold, gæld, sygedage, </w:t>
            </w:r>
            <w:proofErr w:type="spellStart"/>
            <w:r w:rsidRPr="002E56DE">
              <w:rPr>
                <w:rFonts w:cstheme="minorHAnsi"/>
                <w:sz w:val="18"/>
                <w:szCs w:val="18"/>
              </w:rPr>
              <w:t>tjenestelige</w:t>
            </w:r>
            <w:proofErr w:type="spellEnd"/>
            <w:r w:rsidRPr="002E56DE">
              <w:rPr>
                <w:rFonts w:cstheme="minorHAnsi"/>
                <w:sz w:val="18"/>
                <w:szCs w:val="18"/>
              </w:rPr>
              <w:t xml:space="preserve"> forhold og familieforhold</w:t>
            </w:r>
          </w:p>
          <w:p w14:paraId="60585460" w14:textId="77777777" w:rsidR="00E32D43" w:rsidRDefault="00E32D43" w:rsidP="00E32D43">
            <w:pPr>
              <w:pStyle w:val="Listeafsnit"/>
              <w:numPr>
                <w:ilvl w:val="1"/>
                <w:numId w:val="7"/>
              </w:numPr>
              <w:ind w:left="601" w:hanging="261"/>
              <w:rPr>
                <w:rFonts w:cstheme="minorHAnsi"/>
                <w:sz w:val="18"/>
                <w:szCs w:val="18"/>
              </w:rPr>
            </w:pPr>
            <w:r w:rsidRPr="002E56DE">
              <w:rPr>
                <w:rFonts w:cstheme="minorHAnsi"/>
                <w:sz w:val="18"/>
                <w:szCs w:val="18"/>
              </w:rPr>
              <w:t>Fortrolige forretningsdata: Agenda til et lukket møde, Energioplysninger, budgetforslag, Udbud(tilbudsevaluering)</w:t>
            </w:r>
          </w:p>
          <w:p w14:paraId="37A9C4FC" w14:textId="77777777" w:rsidR="00E32D43" w:rsidRPr="002E56DE" w:rsidRDefault="00E32D43" w:rsidP="00E32D43">
            <w:pPr>
              <w:ind w:left="318" w:hanging="261"/>
              <w:rPr>
                <w:rFonts w:cstheme="minorHAnsi"/>
                <w:sz w:val="18"/>
                <w:szCs w:val="18"/>
              </w:rPr>
            </w:pPr>
          </w:p>
          <w:p w14:paraId="06F6D6C9" w14:textId="77777777" w:rsidR="00E32D43" w:rsidRDefault="00E32D43" w:rsidP="00E32D43">
            <w:pPr>
              <w:pStyle w:val="Listeafsnit"/>
              <w:numPr>
                <w:ilvl w:val="0"/>
                <w:numId w:val="7"/>
              </w:numPr>
              <w:ind w:left="318" w:hanging="261"/>
              <w:rPr>
                <w:rFonts w:cstheme="minorHAnsi"/>
                <w:sz w:val="18"/>
                <w:szCs w:val="18"/>
              </w:rPr>
            </w:pPr>
            <w:r>
              <w:rPr>
                <w:rFonts w:cstheme="minorHAnsi"/>
                <w:b/>
                <w:sz w:val="18"/>
                <w:szCs w:val="18"/>
              </w:rPr>
              <w:t xml:space="preserve">Følsomme </w:t>
            </w:r>
            <w:r>
              <w:rPr>
                <w:rFonts w:cstheme="minorHAnsi"/>
                <w:b/>
                <w:sz w:val="18"/>
                <w:szCs w:val="18"/>
              </w:rPr>
              <w:br/>
              <w:t>personoplysninger</w:t>
            </w:r>
            <w:r>
              <w:rPr>
                <w:rFonts w:cstheme="minorHAnsi"/>
                <w:sz w:val="18"/>
                <w:szCs w:val="18"/>
              </w:rPr>
              <w:t xml:space="preserve"> </w:t>
            </w:r>
            <w:r>
              <w:rPr>
                <w:rFonts w:cstheme="minorHAnsi"/>
                <w:sz w:val="18"/>
                <w:szCs w:val="18"/>
              </w:rPr>
              <w:br/>
            </w:r>
            <w:r w:rsidRPr="002E56DE">
              <w:rPr>
                <w:rFonts w:cstheme="minorHAnsi"/>
                <w:sz w:val="18"/>
                <w:szCs w:val="18"/>
              </w:rPr>
              <w:t>(persondatalovens §7 og §8) eller Følsomme forretningsdata.</w:t>
            </w:r>
            <w:r>
              <w:rPr>
                <w:rFonts w:cstheme="minorHAnsi"/>
                <w:sz w:val="18"/>
                <w:szCs w:val="18"/>
              </w:rPr>
              <w:br/>
            </w:r>
            <w:r w:rsidRPr="002E56DE">
              <w:rPr>
                <w:rFonts w:cstheme="minorHAnsi"/>
                <w:i/>
                <w:sz w:val="18"/>
                <w:szCs w:val="18"/>
              </w:rPr>
              <w:t>Eksempler:</w:t>
            </w:r>
            <w:r w:rsidRPr="002E56DE">
              <w:rPr>
                <w:rFonts w:cstheme="minorHAnsi"/>
                <w:sz w:val="18"/>
                <w:szCs w:val="18"/>
              </w:rPr>
              <w:t xml:space="preserve">   </w:t>
            </w:r>
          </w:p>
          <w:p w14:paraId="469A8B53" w14:textId="77777777" w:rsidR="00E32D43" w:rsidRDefault="00E32D43" w:rsidP="00E32D43">
            <w:pPr>
              <w:pStyle w:val="Listeafsnit"/>
              <w:numPr>
                <w:ilvl w:val="1"/>
                <w:numId w:val="7"/>
              </w:numPr>
              <w:ind w:left="601" w:hanging="261"/>
              <w:rPr>
                <w:rFonts w:cstheme="minorHAnsi"/>
                <w:sz w:val="18"/>
                <w:szCs w:val="18"/>
              </w:rPr>
            </w:pPr>
            <w:r w:rsidRPr="002E56DE">
              <w:rPr>
                <w:rFonts w:cstheme="minorHAnsi"/>
                <w:sz w:val="18"/>
                <w:szCs w:val="18"/>
              </w:rPr>
              <w:t xml:space="preserve">Følsomme personoplysninger: racemæssig / etnisk baggrund, politisk, religiøs, eller filosofisk overbevisning, fagforeningsforhold, seksuelle forhold, helbredsmæssige forhold. </w:t>
            </w:r>
            <w:r w:rsidRPr="002E56DE">
              <w:rPr>
                <w:rFonts w:cstheme="minorHAnsi"/>
                <w:sz w:val="18"/>
                <w:szCs w:val="18"/>
              </w:rPr>
              <w:lastRenderedPageBreak/>
              <w:t>Strafbare forhold, væsentlige sociale problemer, andre rent private forhold.</w:t>
            </w:r>
          </w:p>
          <w:p w14:paraId="31DFD2BC" w14:textId="77777777" w:rsidR="00E32D43" w:rsidRDefault="00E32D43" w:rsidP="00E32D43">
            <w:pPr>
              <w:pStyle w:val="Listeafsnit"/>
              <w:numPr>
                <w:ilvl w:val="1"/>
                <w:numId w:val="7"/>
              </w:numPr>
              <w:ind w:left="601" w:hanging="261"/>
              <w:rPr>
                <w:rFonts w:cstheme="minorHAnsi"/>
                <w:sz w:val="18"/>
                <w:szCs w:val="18"/>
              </w:rPr>
            </w:pPr>
            <w:r w:rsidRPr="002E56DE">
              <w:rPr>
                <w:rFonts w:cstheme="minorHAnsi"/>
                <w:sz w:val="18"/>
                <w:szCs w:val="18"/>
              </w:rPr>
              <w:t>Følsomme forretningsdata: Forarbejde til lov, Oplysninger undtaget for aktindsigt.</w:t>
            </w:r>
          </w:p>
          <w:p w14:paraId="72A43921" w14:textId="77777777" w:rsidR="00E32D43" w:rsidRPr="002E56DE" w:rsidRDefault="00E32D43" w:rsidP="00E32D43">
            <w:pPr>
              <w:ind w:left="318" w:hanging="261"/>
              <w:rPr>
                <w:rFonts w:cstheme="minorHAnsi"/>
                <w:sz w:val="18"/>
                <w:szCs w:val="18"/>
              </w:rPr>
            </w:pPr>
          </w:p>
          <w:p w14:paraId="2130A818" w14:textId="77777777" w:rsidR="00E32D43" w:rsidRDefault="00E32D43" w:rsidP="00E32D43">
            <w:pPr>
              <w:pStyle w:val="Listeafsnit"/>
              <w:numPr>
                <w:ilvl w:val="0"/>
                <w:numId w:val="7"/>
              </w:numPr>
              <w:ind w:left="318" w:hanging="261"/>
              <w:rPr>
                <w:rFonts w:cstheme="minorHAnsi"/>
                <w:sz w:val="18"/>
                <w:szCs w:val="18"/>
              </w:rPr>
            </w:pPr>
            <w:proofErr w:type="gramStart"/>
            <w:r>
              <w:rPr>
                <w:rFonts w:cstheme="minorHAnsi"/>
                <w:b/>
                <w:sz w:val="18"/>
                <w:szCs w:val="18"/>
              </w:rPr>
              <w:t>VIP sager</w:t>
            </w:r>
            <w:proofErr w:type="gramEnd"/>
            <w:r w:rsidRPr="002E56DE">
              <w:rPr>
                <w:rFonts w:cstheme="minorHAnsi"/>
                <w:sz w:val="18"/>
                <w:szCs w:val="18"/>
              </w:rPr>
              <w:t xml:space="preserve"> </w:t>
            </w:r>
            <w:r>
              <w:rPr>
                <w:rFonts w:cstheme="minorHAnsi"/>
                <w:sz w:val="18"/>
                <w:szCs w:val="18"/>
              </w:rPr>
              <w:br/>
            </w:r>
            <w:r w:rsidRPr="002E56DE">
              <w:rPr>
                <w:rFonts w:cstheme="minorHAnsi"/>
                <w:sz w:val="18"/>
                <w:szCs w:val="18"/>
              </w:rPr>
              <w:t>(VIP-sager, Kritiske forretningsdata)</w:t>
            </w:r>
            <w:r>
              <w:rPr>
                <w:rFonts w:cstheme="minorHAnsi"/>
                <w:sz w:val="18"/>
                <w:szCs w:val="18"/>
              </w:rPr>
              <w:t xml:space="preserve"> </w:t>
            </w:r>
            <w:r>
              <w:rPr>
                <w:rFonts w:cstheme="minorHAnsi"/>
                <w:sz w:val="18"/>
                <w:szCs w:val="18"/>
              </w:rPr>
              <w:br/>
            </w:r>
            <w:r w:rsidRPr="002E56DE">
              <w:rPr>
                <w:rFonts w:cstheme="minorHAnsi"/>
                <w:i/>
                <w:sz w:val="18"/>
                <w:szCs w:val="18"/>
              </w:rPr>
              <w:t>Eksempler:</w:t>
            </w:r>
          </w:p>
          <w:p w14:paraId="62AD52FE" w14:textId="77777777" w:rsidR="00E32D43" w:rsidRDefault="00E32D43" w:rsidP="00E32D43">
            <w:pPr>
              <w:pStyle w:val="Listeafsnit"/>
              <w:numPr>
                <w:ilvl w:val="1"/>
                <w:numId w:val="7"/>
              </w:numPr>
              <w:ind w:left="601" w:hanging="261"/>
              <w:rPr>
                <w:rFonts w:cstheme="minorHAnsi"/>
                <w:sz w:val="18"/>
                <w:szCs w:val="18"/>
              </w:rPr>
            </w:pPr>
            <w:proofErr w:type="gramStart"/>
            <w:r w:rsidRPr="002E56DE">
              <w:rPr>
                <w:rFonts w:cstheme="minorHAnsi"/>
                <w:sz w:val="18"/>
                <w:szCs w:val="18"/>
              </w:rPr>
              <w:t>VIP sager</w:t>
            </w:r>
            <w:proofErr w:type="gramEnd"/>
            <w:r w:rsidRPr="002E56DE">
              <w:rPr>
                <w:rFonts w:cstheme="minorHAnsi"/>
                <w:sz w:val="18"/>
                <w:szCs w:val="18"/>
              </w:rPr>
              <w:t>: De kongelige, politikere etc</w:t>
            </w:r>
            <w:r>
              <w:rPr>
                <w:rFonts w:cstheme="minorHAnsi"/>
                <w:sz w:val="18"/>
                <w:szCs w:val="18"/>
              </w:rPr>
              <w:t>.</w:t>
            </w:r>
          </w:p>
          <w:p w14:paraId="2E55D5E8" w14:textId="77777777" w:rsidR="00E32D43" w:rsidRPr="00644437" w:rsidRDefault="00E32D43" w:rsidP="00E32D43">
            <w:pPr>
              <w:pStyle w:val="Listeafsnit"/>
              <w:numPr>
                <w:ilvl w:val="1"/>
                <w:numId w:val="7"/>
              </w:numPr>
              <w:spacing w:after="40"/>
              <w:ind w:left="601" w:hanging="261"/>
              <w:rPr>
                <w:rFonts w:cstheme="minorHAnsi"/>
                <w:sz w:val="18"/>
                <w:szCs w:val="18"/>
              </w:rPr>
            </w:pPr>
            <w:r w:rsidRPr="002E56DE">
              <w:rPr>
                <w:rFonts w:cstheme="minorHAnsi"/>
                <w:sz w:val="18"/>
                <w:szCs w:val="18"/>
              </w:rPr>
              <w:t>Kritiske forretningsdata: Forsvarets bygninger</w:t>
            </w:r>
            <w:r>
              <w:rPr>
                <w:rFonts w:cstheme="minorHAnsi"/>
                <w:sz w:val="18"/>
                <w:szCs w:val="18"/>
              </w:rPr>
              <w:t>.</w:t>
            </w:r>
          </w:p>
        </w:tc>
        <w:tc>
          <w:tcPr>
            <w:tcW w:w="992" w:type="dxa"/>
            <w:shd w:val="clear" w:color="auto" w:fill="B6DDE8" w:themeFill="accent5" w:themeFillTint="66"/>
          </w:tcPr>
          <w:p w14:paraId="2DFBF3E2" w14:textId="77777777" w:rsidR="00E32D43" w:rsidRDefault="00E32D43" w:rsidP="00E32D43">
            <w:pPr>
              <w:spacing w:beforeLines="20" w:before="48" w:afterLines="20" w:after="48" w:line="240" w:lineRule="atLeast"/>
              <w:rPr>
                <w:rFonts w:cstheme="minorHAnsi"/>
                <w:sz w:val="18"/>
                <w:szCs w:val="18"/>
              </w:rPr>
            </w:pPr>
            <w:r w:rsidRPr="00724799">
              <w:rPr>
                <w:sz w:val="18"/>
                <w:szCs w:val="18"/>
              </w:rPr>
              <w:lastRenderedPageBreak/>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roofErr w:type="spellStart"/>
            <w:r>
              <w:rPr>
                <w:rFonts w:ascii="Arial" w:hAnsi="Arial" w:cs="Arial"/>
                <w:color w:val="000000"/>
                <w:sz w:val="18"/>
                <w:szCs w:val="18"/>
              </w:rPr>
              <w:t>enumeration</w:t>
            </w:r>
            <w:proofErr w:type="spellEnd"/>
            <w:r>
              <w:rPr>
                <w:rFonts w:ascii="Arial" w:hAnsi="Arial" w:cs="Arial"/>
                <w:color w:val="000000"/>
                <w:sz w:val="18"/>
                <w:szCs w:val="18"/>
              </w:rPr>
              <w:t>)</w:t>
            </w:r>
          </w:p>
        </w:tc>
        <w:tc>
          <w:tcPr>
            <w:tcW w:w="1843" w:type="dxa"/>
            <w:shd w:val="clear" w:color="auto" w:fill="B6DDE8" w:themeFill="accent5" w:themeFillTint="66"/>
          </w:tcPr>
          <w:p w14:paraId="684B3128" w14:textId="77777777" w:rsidR="00E32D43" w:rsidRPr="00280CD5" w:rsidRDefault="00E32D43" w:rsidP="00E32D43">
            <w:pPr>
              <w:rPr>
                <w:rFonts w:ascii="Arial" w:hAnsi="Arial" w:cs="Arial"/>
                <w:color w:val="000000"/>
                <w:sz w:val="18"/>
                <w:szCs w:val="18"/>
              </w:rPr>
            </w:pPr>
            <w:r w:rsidRPr="00280CD5">
              <w:rPr>
                <w:rFonts w:cstheme="minorHAnsi"/>
                <w:sz w:val="18"/>
                <w:szCs w:val="18"/>
              </w:rPr>
              <w:t>FOELSOMME_PERSONOPLYSNINGER</w:t>
            </w:r>
          </w:p>
          <w:p w14:paraId="35C7ED55" w14:textId="77777777" w:rsidR="00E32D43" w:rsidRPr="00454638" w:rsidRDefault="00E32D43" w:rsidP="00E32D43">
            <w:pPr>
              <w:rPr>
                <w:rFonts w:cstheme="minorHAnsi"/>
                <w:sz w:val="18"/>
                <w:szCs w:val="18"/>
              </w:rPr>
            </w:pPr>
          </w:p>
        </w:tc>
        <w:tc>
          <w:tcPr>
            <w:tcW w:w="1843" w:type="dxa"/>
            <w:shd w:val="clear" w:color="auto" w:fill="B6DDE8" w:themeFill="accent5" w:themeFillTint="66"/>
          </w:tcPr>
          <w:p w14:paraId="117B280E" w14:textId="77777777" w:rsidR="00E32D43" w:rsidRPr="00280CD5" w:rsidRDefault="00E32D43" w:rsidP="00E32D43">
            <w:pPr>
              <w:rPr>
                <w:rFonts w:cstheme="minorHAnsi"/>
                <w:sz w:val="18"/>
                <w:szCs w:val="18"/>
              </w:rPr>
            </w:pPr>
          </w:p>
        </w:tc>
        <w:tc>
          <w:tcPr>
            <w:tcW w:w="1843" w:type="dxa"/>
            <w:shd w:val="clear" w:color="auto" w:fill="B6DDE8" w:themeFill="accent5" w:themeFillTint="66"/>
          </w:tcPr>
          <w:p w14:paraId="5350097C" w14:textId="77777777" w:rsidR="00E32D43" w:rsidRPr="00280CD5" w:rsidRDefault="00E32D43" w:rsidP="00E32D43">
            <w:pPr>
              <w:rPr>
                <w:rFonts w:cstheme="minorHAnsi"/>
                <w:sz w:val="18"/>
                <w:szCs w:val="18"/>
              </w:rPr>
            </w:pPr>
          </w:p>
        </w:tc>
      </w:tr>
      <w:tr w:rsidR="00E32D43" w14:paraId="09A58A1E" w14:textId="6585F4D1" w:rsidTr="00E32D43">
        <w:tc>
          <w:tcPr>
            <w:tcW w:w="1843" w:type="dxa"/>
            <w:shd w:val="clear" w:color="auto" w:fill="B6DDE8" w:themeFill="accent5" w:themeFillTint="66"/>
          </w:tcPr>
          <w:p w14:paraId="673F70CA" w14:textId="77777777" w:rsidR="00E32D43" w:rsidRDefault="00E32D43" w:rsidP="00E32D43">
            <w:pPr>
              <w:spacing w:beforeLines="20" w:before="48" w:afterLines="20" w:after="48" w:line="240" w:lineRule="atLeast"/>
              <w:rPr>
                <w:sz w:val="18"/>
                <w:szCs w:val="18"/>
              </w:rPr>
            </w:pPr>
            <w:r>
              <w:rPr>
                <w:sz w:val="18"/>
                <w:szCs w:val="18"/>
              </w:rPr>
              <w:lastRenderedPageBreak/>
              <w:t>Type</w:t>
            </w:r>
          </w:p>
        </w:tc>
        <w:tc>
          <w:tcPr>
            <w:tcW w:w="2552" w:type="dxa"/>
            <w:shd w:val="clear" w:color="auto" w:fill="B6DDE8" w:themeFill="accent5" w:themeFillTint="66"/>
          </w:tcPr>
          <w:p w14:paraId="07D6DEA9" w14:textId="723B8E59" w:rsidR="00E32D43" w:rsidRPr="002E0100" w:rsidRDefault="00E32D43" w:rsidP="00E32D43">
            <w:pPr>
              <w:spacing w:beforeLines="20" w:before="48" w:afterLines="20" w:after="48" w:line="240" w:lineRule="atLeast"/>
              <w:rPr>
                <w:sz w:val="18"/>
                <w:szCs w:val="18"/>
              </w:rPr>
            </w:pPr>
            <w:r>
              <w:rPr>
                <w:sz w:val="18"/>
                <w:szCs w:val="18"/>
              </w:rPr>
              <w:t>Hvilken type dokument er der tale om. Er det et internt eller eksternt notat, eller er det et brev?</w:t>
            </w:r>
          </w:p>
        </w:tc>
        <w:tc>
          <w:tcPr>
            <w:tcW w:w="2693" w:type="dxa"/>
            <w:shd w:val="clear" w:color="auto" w:fill="B6DDE8" w:themeFill="accent5" w:themeFillTint="66"/>
          </w:tcPr>
          <w:p w14:paraId="09AA8B1C" w14:textId="44921937" w:rsidR="00E32D43" w:rsidRDefault="00E32D43" w:rsidP="00E32D43">
            <w:pPr>
              <w:spacing w:beforeLines="20" w:before="48" w:afterLines="20" w:after="48" w:line="240" w:lineRule="atLeast"/>
              <w:rPr>
                <w:rFonts w:cstheme="minorHAnsi"/>
                <w:sz w:val="18"/>
                <w:szCs w:val="18"/>
              </w:rPr>
            </w:pPr>
            <w:r w:rsidRPr="00E33517">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gerne ændres men ikke fjernes, dvs. skal angives ved opdatering af egenskaber, også selv om den ikke ændres.</w:t>
            </w:r>
          </w:p>
          <w:p w14:paraId="6EA7597B" w14:textId="77777777" w:rsidR="00E32D43" w:rsidRDefault="00E32D43" w:rsidP="00E32D43">
            <w:pPr>
              <w:spacing w:beforeLines="20" w:before="48" w:afterLines="20" w:after="48" w:line="240" w:lineRule="atLeast"/>
              <w:rPr>
                <w:rFonts w:ascii="Arial" w:hAnsi="Arial" w:cs="Arial"/>
                <w:color w:val="000000"/>
                <w:sz w:val="18"/>
                <w:szCs w:val="18"/>
              </w:rPr>
            </w:pPr>
            <w:r w:rsidRPr="00F44D2C">
              <w:rPr>
                <w:rFonts w:ascii="Arial" w:hAnsi="Arial" w:cs="Arial"/>
                <w:color w:val="000000"/>
                <w:sz w:val="18"/>
                <w:szCs w:val="18"/>
              </w:rPr>
              <w:t xml:space="preserve">Der kan </w:t>
            </w:r>
            <w:r w:rsidRPr="00724799">
              <w:rPr>
                <w:sz w:val="18"/>
                <w:szCs w:val="18"/>
              </w:rPr>
              <w:t>angives</w:t>
            </w:r>
            <w:r w:rsidRPr="00F44D2C">
              <w:rPr>
                <w:rFonts w:ascii="Arial" w:hAnsi="Arial" w:cs="Arial"/>
                <w:color w:val="000000"/>
                <w:sz w:val="18"/>
                <w:szCs w:val="18"/>
              </w:rPr>
              <w:t xml:space="preserve"> </w:t>
            </w:r>
            <w:r w:rsidRPr="00724799">
              <w:rPr>
                <w:rFonts w:cstheme="minorHAnsi"/>
                <w:sz w:val="18"/>
                <w:szCs w:val="18"/>
              </w:rPr>
              <w:t>en</w:t>
            </w:r>
            <w:r w:rsidRPr="00F44D2C">
              <w:rPr>
                <w:rFonts w:ascii="Arial" w:hAnsi="Arial" w:cs="Arial"/>
                <w:color w:val="000000"/>
                <w:sz w:val="18"/>
                <w:szCs w:val="18"/>
              </w:rPr>
              <w:t xml:space="preserve"> af følgende værdier: </w:t>
            </w:r>
          </w:p>
          <w:p w14:paraId="736F7F93" w14:textId="77777777" w:rsidR="00E32D43" w:rsidRPr="00AF7CA7" w:rsidRDefault="00E32D43" w:rsidP="00E32D43">
            <w:pPr>
              <w:pStyle w:val="Listeafsnit"/>
              <w:numPr>
                <w:ilvl w:val="0"/>
                <w:numId w:val="11"/>
              </w:numPr>
              <w:rPr>
                <w:rFonts w:cstheme="minorHAnsi"/>
                <w:sz w:val="18"/>
                <w:szCs w:val="18"/>
              </w:rPr>
            </w:pPr>
            <w:r w:rsidRPr="00AF7CA7">
              <w:rPr>
                <w:rFonts w:cstheme="minorHAnsi"/>
                <w:sz w:val="18"/>
                <w:szCs w:val="18"/>
              </w:rPr>
              <w:t xml:space="preserve">Brev, </w:t>
            </w:r>
            <w:proofErr w:type="spellStart"/>
            <w:r w:rsidRPr="00AF7CA7">
              <w:rPr>
                <w:rFonts w:cstheme="minorHAnsi"/>
                <w:sz w:val="18"/>
                <w:szCs w:val="18"/>
              </w:rPr>
              <w:t>indgaaende</w:t>
            </w:r>
            <w:proofErr w:type="spellEnd"/>
          </w:p>
          <w:p w14:paraId="177E1481" w14:textId="77777777" w:rsidR="00E32D43" w:rsidRPr="00AF7CA7" w:rsidRDefault="00E32D43" w:rsidP="00E32D43">
            <w:pPr>
              <w:pStyle w:val="Listeafsnit"/>
              <w:numPr>
                <w:ilvl w:val="0"/>
                <w:numId w:val="11"/>
              </w:numPr>
              <w:rPr>
                <w:rFonts w:cstheme="minorHAnsi"/>
                <w:sz w:val="18"/>
                <w:szCs w:val="18"/>
              </w:rPr>
            </w:pPr>
            <w:r w:rsidRPr="00AF7CA7">
              <w:rPr>
                <w:rFonts w:cstheme="minorHAnsi"/>
                <w:sz w:val="18"/>
                <w:szCs w:val="18"/>
              </w:rPr>
              <w:t xml:space="preserve">Brev, </w:t>
            </w:r>
            <w:proofErr w:type="spellStart"/>
            <w:r w:rsidRPr="00AF7CA7">
              <w:rPr>
                <w:rFonts w:cstheme="minorHAnsi"/>
                <w:sz w:val="18"/>
                <w:szCs w:val="18"/>
              </w:rPr>
              <w:t>udgaaende</w:t>
            </w:r>
            <w:proofErr w:type="spellEnd"/>
          </w:p>
          <w:p w14:paraId="5AE55421" w14:textId="77777777" w:rsidR="00E32D43" w:rsidRPr="00AF7CA7" w:rsidRDefault="00E32D43" w:rsidP="00E32D43">
            <w:pPr>
              <w:pStyle w:val="Listeafsnit"/>
              <w:numPr>
                <w:ilvl w:val="0"/>
                <w:numId w:val="11"/>
              </w:numPr>
              <w:rPr>
                <w:rFonts w:cstheme="minorHAnsi"/>
                <w:sz w:val="18"/>
                <w:szCs w:val="18"/>
              </w:rPr>
            </w:pPr>
            <w:r w:rsidRPr="00AF7CA7">
              <w:rPr>
                <w:rFonts w:cstheme="minorHAnsi"/>
                <w:sz w:val="18"/>
                <w:szCs w:val="18"/>
              </w:rPr>
              <w:t xml:space="preserve">Dagsorden </w:t>
            </w:r>
          </w:p>
          <w:p w14:paraId="2AD969D4" w14:textId="77777777" w:rsidR="00E32D43" w:rsidRPr="00AF7CA7" w:rsidRDefault="00E32D43" w:rsidP="00E32D43">
            <w:pPr>
              <w:pStyle w:val="Listeafsnit"/>
              <w:numPr>
                <w:ilvl w:val="0"/>
                <w:numId w:val="11"/>
              </w:numPr>
              <w:rPr>
                <w:rFonts w:cstheme="minorHAnsi"/>
                <w:sz w:val="18"/>
                <w:szCs w:val="18"/>
              </w:rPr>
            </w:pPr>
            <w:r w:rsidRPr="00AF7CA7">
              <w:rPr>
                <w:rFonts w:cstheme="minorHAnsi"/>
                <w:sz w:val="18"/>
                <w:szCs w:val="18"/>
              </w:rPr>
              <w:t>Eksternt Notat</w:t>
            </w:r>
          </w:p>
          <w:p w14:paraId="71BDBCCF" w14:textId="77777777" w:rsidR="00E32D43" w:rsidRPr="00AF7CA7" w:rsidRDefault="00E32D43" w:rsidP="00E32D43">
            <w:pPr>
              <w:pStyle w:val="Listeafsnit"/>
              <w:numPr>
                <w:ilvl w:val="0"/>
                <w:numId w:val="11"/>
              </w:numPr>
              <w:rPr>
                <w:rFonts w:cstheme="minorHAnsi"/>
                <w:sz w:val="18"/>
                <w:szCs w:val="18"/>
              </w:rPr>
            </w:pPr>
            <w:r w:rsidRPr="00AF7CA7">
              <w:rPr>
                <w:rFonts w:cstheme="minorHAnsi"/>
                <w:sz w:val="18"/>
                <w:szCs w:val="18"/>
              </w:rPr>
              <w:t>Faktura</w:t>
            </w:r>
          </w:p>
          <w:p w14:paraId="17014664" w14:textId="77777777" w:rsidR="00E32D43" w:rsidRPr="00AF7CA7" w:rsidRDefault="00E32D43" w:rsidP="00E32D43">
            <w:pPr>
              <w:pStyle w:val="Listeafsnit"/>
              <w:numPr>
                <w:ilvl w:val="0"/>
                <w:numId w:val="11"/>
              </w:numPr>
              <w:rPr>
                <w:rFonts w:cstheme="minorHAnsi"/>
                <w:sz w:val="18"/>
                <w:szCs w:val="18"/>
              </w:rPr>
            </w:pPr>
            <w:r w:rsidRPr="00AF7CA7">
              <w:rPr>
                <w:rFonts w:cstheme="minorHAnsi"/>
                <w:sz w:val="18"/>
                <w:szCs w:val="18"/>
              </w:rPr>
              <w:t>Internt Notat</w:t>
            </w:r>
          </w:p>
          <w:p w14:paraId="26F6211A" w14:textId="7FBB8ABF" w:rsidR="00E32D43" w:rsidRDefault="00E32D43" w:rsidP="00E32D43">
            <w:pPr>
              <w:pStyle w:val="Listeafsnit"/>
              <w:numPr>
                <w:ilvl w:val="0"/>
                <w:numId w:val="11"/>
              </w:numPr>
              <w:rPr>
                <w:rFonts w:cstheme="minorHAnsi"/>
                <w:sz w:val="18"/>
                <w:szCs w:val="18"/>
              </w:rPr>
            </w:pPr>
            <w:r w:rsidRPr="00AF7CA7">
              <w:rPr>
                <w:rFonts w:cstheme="minorHAnsi"/>
                <w:sz w:val="18"/>
                <w:szCs w:val="18"/>
              </w:rPr>
              <w:t>Rapport</w:t>
            </w:r>
          </w:p>
          <w:p w14:paraId="168BDC98" w14:textId="29F95F89" w:rsidR="00E32D43" w:rsidRPr="00B07AA3" w:rsidRDefault="00E32D43" w:rsidP="00E32D43">
            <w:pPr>
              <w:pStyle w:val="Listeafsnit"/>
              <w:numPr>
                <w:ilvl w:val="0"/>
                <w:numId w:val="11"/>
              </w:numPr>
              <w:rPr>
                <w:rFonts w:cstheme="minorHAnsi"/>
                <w:sz w:val="18"/>
                <w:szCs w:val="18"/>
              </w:rPr>
            </w:pPr>
            <w:r w:rsidRPr="00B07AA3">
              <w:rPr>
                <w:rFonts w:cstheme="minorHAnsi"/>
                <w:sz w:val="18"/>
                <w:szCs w:val="18"/>
              </w:rPr>
              <w:t>Plan (* OBS – se nedenfor)</w:t>
            </w:r>
          </w:p>
          <w:p w14:paraId="58C6C82E" w14:textId="5AA1D177" w:rsidR="00E32D43" w:rsidRPr="00AF7CA7" w:rsidRDefault="00E32D43" w:rsidP="00E32D43">
            <w:pPr>
              <w:pStyle w:val="Listeafsnit"/>
              <w:numPr>
                <w:ilvl w:val="0"/>
                <w:numId w:val="11"/>
              </w:numPr>
              <w:rPr>
                <w:rFonts w:cstheme="minorHAnsi"/>
                <w:sz w:val="18"/>
                <w:szCs w:val="18"/>
              </w:rPr>
            </w:pPr>
            <w:r w:rsidRPr="00B07AA3">
              <w:rPr>
                <w:rFonts w:cstheme="minorHAnsi"/>
                <w:sz w:val="18"/>
                <w:szCs w:val="18"/>
              </w:rPr>
              <w:t>Andet (* OBS – se nedenfor)</w:t>
            </w:r>
          </w:p>
          <w:p w14:paraId="71D0CF9C" w14:textId="77777777" w:rsidR="00E32D43" w:rsidRDefault="00E32D43" w:rsidP="00E32D43">
            <w:pPr>
              <w:spacing w:beforeLines="20" w:before="48" w:afterLines="20" w:after="48" w:line="240" w:lineRule="atLeast"/>
              <w:rPr>
                <w:rFonts w:ascii="Arial" w:hAnsi="Arial" w:cs="Arial"/>
                <w:color w:val="000000"/>
                <w:sz w:val="18"/>
                <w:szCs w:val="18"/>
              </w:rPr>
            </w:pPr>
            <w:r w:rsidRPr="00F44D2C">
              <w:rPr>
                <w:rFonts w:ascii="Arial" w:hAnsi="Arial" w:cs="Arial"/>
                <w:color w:val="000000"/>
                <w:sz w:val="18"/>
                <w:szCs w:val="18"/>
              </w:rPr>
              <w:t xml:space="preserve">Værdilisten er defineret i </w:t>
            </w:r>
            <w:proofErr w:type="spellStart"/>
            <w:r w:rsidRPr="00724799">
              <w:rPr>
                <w:sz w:val="18"/>
                <w:szCs w:val="18"/>
              </w:rPr>
              <w:t>XSD’en</w:t>
            </w:r>
            <w:proofErr w:type="spellEnd"/>
            <w:r w:rsidRPr="00F44D2C">
              <w:rPr>
                <w:rFonts w:ascii="Arial" w:hAnsi="Arial" w:cs="Arial"/>
                <w:color w:val="000000"/>
                <w:sz w:val="18"/>
                <w:szCs w:val="18"/>
              </w:rPr>
              <w:t>.</w:t>
            </w:r>
          </w:p>
          <w:p w14:paraId="24C4A24A" w14:textId="710AB50E"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Værdien ’Brev’, som også er tilladt i </w:t>
            </w:r>
            <w:proofErr w:type="spellStart"/>
            <w:r>
              <w:rPr>
                <w:rFonts w:ascii="Arial" w:hAnsi="Arial" w:cs="Arial"/>
                <w:color w:val="000000"/>
                <w:sz w:val="18"/>
                <w:szCs w:val="18"/>
              </w:rPr>
              <w:t>XSD’en</w:t>
            </w:r>
            <w:proofErr w:type="spellEnd"/>
            <w:r>
              <w:rPr>
                <w:rFonts w:ascii="Arial" w:hAnsi="Arial" w:cs="Arial"/>
                <w:color w:val="000000"/>
                <w:sz w:val="18"/>
                <w:szCs w:val="18"/>
              </w:rPr>
              <w:t xml:space="preserve">, må ikke anvendes. I stedet bruges ’Brev, </w:t>
            </w:r>
            <w:proofErr w:type="spellStart"/>
            <w:r>
              <w:rPr>
                <w:rFonts w:ascii="Arial" w:hAnsi="Arial" w:cs="Arial"/>
                <w:color w:val="000000"/>
                <w:sz w:val="18"/>
                <w:szCs w:val="18"/>
              </w:rPr>
              <w:lastRenderedPageBreak/>
              <w:t>indgaande</w:t>
            </w:r>
            <w:proofErr w:type="spellEnd"/>
            <w:r>
              <w:rPr>
                <w:rFonts w:ascii="Arial" w:hAnsi="Arial" w:cs="Arial"/>
                <w:color w:val="000000"/>
                <w:sz w:val="18"/>
                <w:szCs w:val="18"/>
              </w:rPr>
              <w:t xml:space="preserve">’ eller ’Brev, </w:t>
            </w:r>
            <w:proofErr w:type="spellStart"/>
            <w:r>
              <w:rPr>
                <w:rFonts w:ascii="Arial" w:hAnsi="Arial" w:cs="Arial"/>
                <w:color w:val="000000"/>
                <w:sz w:val="18"/>
                <w:szCs w:val="18"/>
              </w:rPr>
              <w:t>udgaaende</w:t>
            </w:r>
            <w:proofErr w:type="spellEnd"/>
            <w:r>
              <w:rPr>
                <w:rFonts w:ascii="Arial" w:hAnsi="Arial" w:cs="Arial"/>
                <w:color w:val="000000"/>
                <w:sz w:val="18"/>
                <w:szCs w:val="18"/>
              </w:rPr>
              <w:t>’.</w:t>
            </w:r>
          </w:p>
          <w:p w14:paraId="4B60B3D1" w14:textId="7173A98D" w:rsidR="00E32D43" w:rsidRPr="00AF7CA7" w:rsidRDefault="00E32D43" w:rsidP="00E32D43">
            <w:pPr>
              <w:spacing w:beforeLines="20" w:before="48" w:afterLines="20" w:after="48" w:line="240" w:lineRule="atLeast"/>
              <w:rPr>
                <w:rFonts w:cstheme="minorHAnsi"/>
                <w:sz w:val="18"/>
                <w:szCs w:val="18"/>
              </w:rPr>
            </w:pPr>
            <w:r w:rsidRPr="0087382D">
              <w:rPr>
                <w:rFonts w:cstheme="minorHAnsi"/>
                <w:sz w:val="18"/>
                <w:szCs w:val="18"/>
              </w:rPr>
              <w:t>* Dokumenter med typerne ’Plan’ og ’Andet’ returneres ikke i læseoperationer i version 5 og tidligere. Dokumenter med disse typer vil blive filtreret fra i servicesvaret.</w:t>
            </w:r>
          </w:p>
        </w:tc>
        <w:tc>
          <w:tcPr>
            <w:tcW w:w="992" w:type="dxa"/>
            <w:shd w:val="clear" w:color="auto" w:fill="B6DDE8" w:themeFill="accent5" w:themeFillTint="66"/>
          </w:tcPr>
          <w:p w14:paraId="57DF3CCE"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lastRenderedPageBreak/>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roofErr w:type="spellStart"/>
            <w:r>
              <w:rPr>
                <w:rFonts w:ascii="Arial" w:hAnsi="Arial" w:cs="Arial"/>
                <w:color w:val="000000"/>
                <w:sz w:val="18"/>
                <w:szCs w:val="18"/>
              </w:rPr>
              <w:t>enumeration</w:t>
            </w:r>
            <w:proofErr w:type="spellEnd"/>
            <w:r>
              <w:rPr>
                <w:rFonts w:ascii="Arial" w:hAnsi="Arial" w:cs="Arial"/>
                <w:color w:val="000000"/>
                <w:sz w:val="18"/>
                <w:szCs w:val="18"/>
              </w:rPr>
              <w:t>)</w:t>
            </w:r>
          </w:p>
        </w:tc>
        <w:tc>
          <w:tcPr>
            <w:tcW w:w="1843" w:type="dxa"/>
            <w:shd w:val="clear" w:color="auto" w:fill="B6DDE8" w:themeFill="accent5" w:themeFillTint="66"/>
          </w:tcPr>
          <w:p w14:paraId="2A2C898C" w14:textId="77777777" w:rsidR="00E32D43" w:rsidRPr="00C5690A" w:rsidRDefault="00E32D43" w:rsidP="00E32D43">
            <w:pPr>
              <w:spacing w:beforeLines="20" w:before="48" w:afterLines="20" w:after="48" w:line="240" w:lineRule="atLeast"/>
              <w:rPr>
                <w:rFonts w:cstheme="minorHAnsi"/>
                <w:sz w:val="18"/>
                <w:szCs w:val="18"/>
              </w:rPr>
            </w:pPr>
            <w:r w:rsidRPr="00C5690A">
              <w:rPr>
                <w:rFonts w:cstheme="minorHAnsi"/>
                <w:sz w:val="18"/>
                <w:szCs w:val="18"/>
              </w:rPr>
              <w:t xml:space="preserve">Brev, </w:t>
            </w:r>
            <w:r w:rsidRPr="00724799">
              <w:rPr>
                <w:sz w:val="18"/>
                <w:szCs w:val="18"/>
              </w:rPr>
              <w:t>indgående</w:t>
            </w:r>
          </w:p>
        </w:tc>
        <w:tc>
          <w:tcPr>
            <w:tcW w:w="1843" w:type="dxa"/>
            <w:shd w:val="clear" w:color="auto" w:fill="B6DDE8" w:themeFill="accent5" w:themeFillTint="66"/>
          </w:tcPr>
          <w:p w14:paraId="4A083511" w14:textId="77777777" w:rsidR="00E32D43" w:rsidRPr="00C5690A"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F0DDF33" w14:textId="77777777" w:rsidR="00E32D43" w:rsidRPr="00C5690A" w:rsidRDefault="00E32D43" w:rsidP="00E32D43">
            <w:pPr>
              <w:spacing w:beforeLines="20" w:before="48" w:afterLines="20" w:after="48" w:line="240" w:lineRule="atLeast"/>
              <w:rPr>
                <w:rFonts w:cstheme="minorHAnsi"/>
                <w:sz w:val="18"/>
                <w:szCs w:val="18"/>
              </w:rPr>
            </w:pPr>
          </w:p>
        </w:tc>
      </w:tr>
      <w:tr w:rsidR="00E32D43" w:rsidRPr="00454638" w14:paraId="52BF6D5D" w14:textId="11B7F434" w:rsidTr="00E32D43">
        <w:tc>
          <w:tcPr>
            <w:tcW w:w="1843" w:type="dxa"/>
            <w:shd w:val="clear" w:color="auto" w:fill="D9D9D9" w:themeFill="background1" w:themeFillShade="D9"/>
          </w:tcPr>
          <w:p w14:paraId="2EB0549A" w14:textId="77777777" w:rsidR="00E32D43" w:rsidRPr="00454638" w:rsidRDefault="00E32D43" w:rsidP="00E32D43">
            <w:pPr>
              <w:spacing w:beforeLines="20" w:before="48" w:afterLines="20" w:after="48" w:line="240" w:lineRule="atLeast"/>
              <w:rPr>
                <w:sz w:val="18"/>
                <w:szCs w:val="18"/>
              </w:rPr>
            </w:pPr>
            <w:r>
              <w:rPr>
                <w:sz w:val="18"/>
                <w:szCs w:val="18"/>
              </w:rPr>
              <w:t>Virkning/</w:t>
            </w:r>
            <w:r>
              <w:rPr>
                <w:sz w:val="18"/>
                <w:szCs w:val="18"/>
              </w:rPr>
              <w:br/>
            </w:r>
            <w:proofErr w:type="spellStart"/>
            <w:r w:rsidRPr="00724799">
              <w:rPr>
                <w:rFonts w:ascii="Arial" w:hAnsi="Arial" w:cs="Arial"/>
                <w:color w:val="000000"/>
                <w:sz w:val="18"/>
                <w:szCs w:val="18"/>
              </w:rPr>
              <w:t>FraTidspunkt</w:t>
            </w:r>
            <w:proofErr w:type="spellEnd"/>
          </w:p>
        </w:tc>
        <w:tc>
          <w:tcPr>
            <w:tcW w:w="2552" w:type="dxa"/>
            <w:shd w:val="clear" w:color="auto" w:fill="D9D9D9" w:themeFill="background1" w:themeFillShade="D9"/>
          </w:tcPr>
          <w:p w14:paraId="3DAA5829" w14:textId="35F25E34" w:rsidR="00E32D43" w:rsidRPr="00454638" w:rsidRDefault="00E32D43" w:rsidP="00E32D43">
            <w:pPr>
              <w:spacing w:beforeLines="20" w:before="48" w:afterLines="20" w:after="48" w:line="240" w:lineRule="atLeast"/>
              <w:rPr>
                <w:sz w:val="18"/>
                <w:szCs w:val="18"/>
              </w:rPr>
            </w:pPr>
            <w:r>
              <w:rPr>
                <w:sz w:val="18"/>
                <w:szCs w:val="18"/>
              </w:rPr>
              <w:t>Tidspunkt, hvor de registrerede dokumentegenskaber gælder fra/har virkning fra.</w:t>
            </w:r>
          </w:p>
        </w:tc>
        <w:tc>
          <w:tcPr>
            <w:tcW w:w="2693" w:type="dxa"/>
            <w:shd w:val="clear" w:color="auto" w:fill="D9D9D9" w:themeFill="background1" w:themeFillShade="D9"/>
          </w:tcPr>
          <w:p w14:paraId="168ED216" w14:textId="2E14CC4E"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w:t>
            </w:r>
            <w:r w:rsidRPr="00724799">
              <w:rPr>
                <w:sz w:val="18"/>
                <w:szCs w:val="18"/>
              </w:rPr>
              <w:t>indeholder</w:t>
            </w:r>
            <w:r>
              <w:rPr>
                <w:rFonts w:ascii="Arial" w:hAnsi="Arial" w:cs="Arial"/>
                <w:color w:val="000000"/>
                <w:sz w:val="18"/>
                <w:szCs w:val="18"/>
              </w:rPr>
              <w:t xml:space="preserve"> dokumentegenskabsattributter, dvs. hvis en eller flere af ovenstående attributter under overskriften ’Dokumentegenskaber’ er udfyldt.</w:t>
            </w:r>
          </w:p>
          <w:p w14:paraId="001E572F"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27035A9A"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Dato og </w:t>
            </w:r>
            <w:r w:rsidRPr="00724799">
              <w:rPr>
                <w:sz w:val="18"/>
                <w:szCs w:val="18"/>
              </w:rPr>
              <w:t>tidspunkt</w:t>
            </w:r>
            <w:r>
              <w:rPr>
                <w:rFonts w:ascii="Arial" w:hAnsi="Arial" w:cs="Arial"/>
                <w:color w:val="000000"/>
                <w:sz w:val="18"/>
                <w:szCs w:val="18"/>
              </w:rPr>
              <w:t xml:space="preserve">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46B78616"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99FCE71" w14:textId="77777777" w:rsidR="00E32D43" w:rsidRPr="00454638"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451DB238"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592017BA"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71F0C4D3" w14:textId="15CCDAA5" w:rsidTr="00E32D43">
        <w:tc>
          <w:tcPr>
            <w:tcW w:w="1843" w:type="dxa"/>
            <w:shd w:val="clear" w:color="auto" w:fill="D9D9D9" w:themeFill="background1" w:themeFillShade="D9"/>
          </w:tcPr>
          <w:p w14:paraId="14D357FD" w14:textId="77777777" w:rsidR="00E32D43" w:rsidRPr="00454638"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TilTidspunkt</w:t>
            </w:r>
            <w:proofErr w:type="spellEnd"/>
          </w:p>
        </w:tc>
        <w:tc>
          <w:tcPr>
            <w:tcW w:w="2552" w:type="dxa"/>
            <w:shd w:val="clear" w:color="auto" w:fill="D9D9D9" w:themeFill="background1" w:themeFillShade="D9"/>
          </w:tcPr>
          <w:p w14:paraId="0AE3382A" w14:textId="521F7867" w:rsidR="00E32D43" w:rsidRPr="00454638"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Tidspunkt</w:t>
            </w:r>
            <w:r>
              <w:rPr>
                <w:rFonts w:ascii="Arial" w:hAnsi="Arial" w:cs="Arial"/>
                <w:color w:val="000000"/>
                <w:sz w:val="18"/>
                <w:szCs w:val="18"/>
              </w:rPr>
              <w:t>,</w:t>
            </w:r>
            <w:r>
              <w:rPr>
                <w:sz w:val="18"/>
                <w:szCs w:val="18"/>
              </w:rPr>
              <w:t xml:space="preserve"> hvor de registrerede dokumentegenskaber gælder til/har virkning til.</w:t>
            </w:r>
          </w:p>
        </w:tc>
        <w:tc>
          <w:tcPr>
            <w:tcW w:w="2693" w:type="dxa"/>
            <w:shd w:val="clear" w:color="auto" w:fill="D9D9D9" w:themeFill="background1" w:themeFillShade="D9"/>
          </w:tcPr>
          <w:p w14:paraId="58E6ABEE" w14:textId="6EEE96E3"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w:t>
            </w:r>
            <w:proofErr w:type="spellStart"/>
            <w:r>
              <w:rPr>
                <w:rFonts w:ascii="Arial" w:hAnsi="Arial" w:cs="Arial"/>
                <w:color w:val="000000"/>
                <w:sz w:val="18"/>
                <w:szCs w:val="18"/>
              </w:rPr>
              <w:t>registeringen</w:t>
            </w:r>
            <w:proofErr w:type="spellEnd"/>
            <w:r>
              <w:rPr>
                <w:rFonts w:ascii="Arial" w:hAnsi="Arial" w:cs="Arial"/>
                <w:color w:val="000000"/>
                <w:sz w:val="18"/>
                <w:szCs w:val="18"/>
              </w:rPr>
              <w:t xml:space="preserve"> indeholder dokumentegenskabsattributter, dvs. hvis en eller flere af ovenstående attributter under overskriften ’Dokumentegenskaber’ er udfyldt.</w:t>
            </w:r>
          </w:p>
          <w:p w14:paraId="245EBCED" w14:textId="6EFFBC8D"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6182A66A"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6C3713EF"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1804B974" w14:textId="7E38CA74"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084B53E9"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4CDED109" w14:textId="77777777" w:rsidR="00E32D43"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p w14:paraId="1B061360" w14:textId="77777777" w:rsidR="00E32D43" w:rsidRDefault="00E32D43" w:rsidP="00E32D43">
            <w:pPr>
              <w:rPr>
                <w:rFonts w:ascii="Arial" w:hAnsi="Arial" w:cs="Arial"/>
                <w:color w:val="000000"/>
                <w:sz w:val="18"/>
                <w:szCs w:val="18"/>
              </w:rPr>
            </w:pPr>
          </w:p>
          <w:p w14:paraId="5321F9D4" w14:textId="77777777" w:rsidR="00E32D43" w:rsidRPr="00084D51" w:rsidRDefault="00E32D43" w:rsidP="00E32D43">
            <w:pPr>
              <w:rPr>
                <w:rFonts w:ascii="Arial" w:hAnsi="Arial" w:cs="Arial"/>
                <w:i/>
                <w:color w:val="000000"/>
                <w:sz w:val="18"/>
                <w:szCs w:val="18"/>
              </w:rPr>
            </w:pPr>
            <w:r w:rsidRPr="00084D51">
              <w:rPr>
                <w:rFonts w:ascii="Arial" w:hAnsi="Arial" w:cs="Arial"/>
                <w:i/>
                <w:color w:val="000000"/>
                <w:sz w:val="18"/>
                <w:szCs w:val="18"/>
              </w:rPr>
              <w:t>eller</w:t>
            </w:r>
          </w:p>
          <w:p w14:paraId="597A1D72" w14:textId="77777777" w:rsidR="00E32D43" w:rsidRDefault="00E32D43" w:rsidP="00E32D43">
            <w:pPr>
              <w:rPr>
                <w:rFonts w:ascii="Arial" w:hAnsi="Arial" w:cs="Arial"/>
                <w:color w:val="000000"/>
                <w:sz w:val="18"/>
                <w:szCs w:val="18"/>
              </w:rPr>
            </w:pPr>
          </w:p>
          <w:p w14:paraId="3CC879AD" w14:textId="63F16F25" w:rsidR="00E32D43" w:rsidRPr="00454638" w:rsidRDefault="00E32D43" w:rsidP="00E32D43">
            <w:pPr>
              <w:rPr>
                <w:rFonts w:ascii="Arial" w:hAnsi="Arial" w:cs="Arial"/>
                <w:color w:val="000000"/>
                <w:sz w:val="18"/>
                <w:szCs w:val="18"/>
              </w:rPr>
            </w:pPr>
            <w:r>
              <w:rPr>
                <w:rFonts w:ascii="Arial" w:hAnsi="Arial" w:cs="Arial"/>
                <w:color w:val="000000"/>
                <w:sz w:val="18"/>
                <w:szCs w:val="18"/>
              </w:rPr>
              <w:t>true</w:t>
            </w:r>
          </w:p>
        </w:tc>
        <w:tc>
          <w:tcPr>
            <w:tcW w:w="1843" w:type="dxa"/>
            <w:shd w:val="clear" w:color="auto" w:fill="D9D9D9" w:themeFill="background1" w:themeFillShade="D9"/>
          </w:tcPr>
          <w:p w14:paraId="0E11CCB9"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6EECB90A"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68CBBD68" w14:textId="2E7C160A" w:rsidTr="00E32D43">
        <w:tc>
          <w:tcPr>
            <w:tcW w:w="1843" w:type="dxa"/>
            <w:shd w:val="clear" w:color="auto" w:fill="D9D9D9" w:themeFill="background1" w:themeFillShade="D9"/>
          </w:tcPr>
          <w:p w14:paraId="3CBBD0D5"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0C4750BA" w14:textId="77777777" w:rsidR="00E32D43" w:rsidRPr="00454638" w:rsidRDefault="00E32D43" w:rsidP="00E32D43">
            <w:pPr>
              <w:pStyle w:val="Default"/>
              <w:rPr>
                <w:sz w:val="18"/>
                <w:szCs w:val="18"/>
              </w:rPr>
            </w:pPr>
            <w:proofErr w:type="spellStart"/>
            <w:r>
              <w:rPr>
                <w:sz w:val="18"/>
                <w:szCs w:val="18"/>
              </w:rPr>
              <w:t>Aktoe</w:t>
            </w:r>
            <w:r w:rsidRPr="00454638">
              <w:rPr>
                <w:sz w:val="18"/>
                <w:szCs w:val="18"/>
              </w:rPr>
              <w:t>rRef</w:t>
            </w:r>
            <w:proofErr w:type="spellEnd"/>
          </w:p>
        </w:tc>
        <w:tc>
          <w:tcPr>
            <w:tcW w:w="2552" w:type="dxa"/>
            <w:shd w:val="clear" w:color="auto" w:fill="D9D9D9" w:themeFill="background1" w:themeFillShade="D9"/>
          </w:tcPr>
          <w:p w14:paraId="213D71AB"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4D3E7B45" w14:textId="77777777" w:rsidR="00E32D43" w:rsidRDefault="00E32D43" w:rsidP="00E32D4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10BF136" w14:textId="77777777" w:rsidR="00E32D43" w:rsidRDefault="00E32D43" w:rsidP="00E32D43">
            <w:pPr>
              <w:spacing w:beforeLines="20" w:before="48" w:afterLines="20" w:after="48" w:line="240" w:lineRule="atLeast"/>
              <w:rPr>
                <w:sz w:val="18"/>
                <w:szCs w:val="18"/>
              </w:rPr>
            </w:pPr>
          </w:p>
          <w:p w14:paraId="26F09EC7" w14:textId="59BEDA2C" w:rsidR="00E32D43" w:rsidRPr="00454638" w:rsidRDefault="00E32D43" w:rsidP="00E32D43">
            <w:pPr>
              <w:spacing w:beforeLines="20" w:before="48" w:afterLines="20" w:after="48" w:line="240" w:lineRule="atLeast"/>
              <w:rPr>
                <w:sz w:val="18"/>
                <w:szCs w:val="18"/>
              </w:rPr>
            </w:pPr>
          </w:p>
        </w:tc>
        <w:tc>
          <w:tcPr>
            <w:tcW w:w="2693" w:type="dxa"/>
            <w:shd w:val="clear" w:color="auto" w:fill="D9D9D9" w:themeFill="background1" w:themeFillShade="D9"/>
          </w:tcPr>
          <w:p w14:paraId="16D478DD" w14:textId="77777777" w:rsidR="00E32D43" w:rsidRDefault="00E32D43" w:rsidP="00E32D4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02D8016" w14:textId="4C550322" w:rsidR="00E32D43" w:rsidRDefault="00E32D43" w:rsidP="00E32D4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C97C8FA" w14:textId="746601FF" w:rsidR="00E32D43" w:rsidRDefault="00E32D43" w:rsidP="00E32D4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0605D167"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283F00D6" w14:textId="77777777" w:rsidR="00E32D43" w:rsidRDefault="00E32D43" w:rsidP="00E32D43">
            <w:pPr>
              <w:spacing w:beforeLines="20" w:before="48" w:afterLines="20" w:after="48" w:line="240" w:lineRule="atLeast"/>
              <w:rPr>
                <w:sz w:val="18"/>
                <w:szCs w:val="18"/>
              </w:rPr>
            </w:pPr>
          </w:p>
          <w:p w14:paraId="140FCFDC" w14:textId="77777777" w:rsidR="00E32D43" w:rsidRDefault="00E32D43" w:rsidP="00E32D4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3DA5F4A7"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22A77A52" w14:textId="77777777" w:rsidR="00E32D43" w:rsidRDefault="00E32D43" w:rsidP="00E32D43">
            <w:pPr>
              <w:spacing w:beforeLines="20" w:before="48" w:afterLines="20" w:after="48" w:line="240" w:lineRule="atLeast"/>
              <w:rPr>
                <w:sz w:val="18"/>
                <w:szCs w:val="18"/>
                <w:lang w:val="en-US"/>
              </w:rPr>
            </w:pPr>
          </w:p>
          <w:p w14:paraId="0980C0C7" w14:textId="2B750228" w:rsidR="00E32D43" w:rsidRPr="00375A55" w:rsidRDefault="00E32D43" w:rsidP="00E32D43">
            <w:pPr>
              <w:spacing w:beforeLines="20" w:before="48" w:afterLines="20" w:after="48" w:line="240" w:lineRule="atLeast"/>
              <w:rPr>
                <w:rFonts w:ascii="Arial" w:hAnsi="Arial" w:cs="Arial"/>
                <w:color w:val="000000"/>
                <w:sz w:val="18"/>
                <w:szCs w:val="18"/>
                <w:lang w:val="en-US"/>
              </w:rPr>
            </w:pPr>
          </w:p>
        </w:tc>
        <w:tc>
          <w:tcPr>
            <w:tcW w:w="992" w:type="dxa"/>
            <w:shd w:val="clear" w:color="auto" w:fill="D9D9D9" w:themeFill="background1" w:themeFillShade="D9"/>
          </w:tcPr>
          <w:p w14:paraId="2B70447F" w14:textId="42E08050"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365F63CE"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0484B66C" w14:textId="77777777" w:rsidR="00E32D43" w:rsidRDefault="00E32D43" w:rsidP="00E32D43">
            <w:pPr>
              <w:spacing w:beforeLines="20" w:before="48" w:afterLines="20" w:after="48"/>
              <w:rPr>
                <w:color w:val="000000"/>
                <w:sz w:val="18"/>
                <w:szCs w:val="18"/>
              </w:rPr>
            </w:pPr>
          </w:p>
          <w:p w14:paraId="725705E1" w14:textId="77777777" w:rsidR="00E32D43" w:rsidRDefault="00E32D43" w:rsidP="00E32D43">
            <w:pPr>
              <w:spacing w:beforeLines="20" w:before="48" w:afterLines="20" w:after="48"/>
              <w:rPr>
                <w:i/>
                <w:iCs/>
                <w:color w:val="000000"/>
                <w:sz w:val="18"/>
                <w:szCs w:val="18"/>
              </w:rPr>
            </w:pPr>
            <w:r>
              <w:rPr>
                <w:i/>
                <w:iCs/>
                <w:color w:val="000000"/>
                <w:sz w:val="18"/>
                <w:szCs w:val="18"/>
              </w:rPr>
              <w:t>eller</w:t>
            </w:r>
          </w:p>
          <w:p w14:paraId="0F896EDE" w14:textId="77777777" w:rsidR="00E32D43" w:rsidRDefault="00E32D43" w:rsidP="00E32D43">
            <w:pPr>
              <w:spacing w:beforeLines="20" w:before="48" w:afterLines="20" w:after="48" w:line="240" w:lineRule="atLeast"/>
              <w:rPr>
                <w:color w:val="000000"/>
                <w:sz w:val="18"/>
                <w:szCs w:val="18"/>
              </w:rPr>
            </w:pPr>
          </w:p>
          <w:p w14:paraId="266F044E" w14:textId="77777777" w:rsidR="00E32D43" w:rsidRDefault="00E32D43" w:rsidP="00E32D43">
            <w:pPr>
              <w:spacing w:beforeLines="20" w:before="48" w:afterLines="20" w:after="48" w:line="240" w:lineRule="atLeast"/>
              <w:rPr>
                <w:color w:val="000000"/>
                <w:sz w:val="18"/>
                <w:szCs w:val="18"/>
              </w:rPr>
            </w:pPr>
            <w:r>
              <w:rPr>
                <w:color w:val="000000"/>
                <w:sz w:val="18"/>
                <w:szCs w:val="18"/>
              </w:rPr>
              <w:t>urn:oio:kmd:sag:administrativenhed:LOSID:012345678</w:t>
            </w:r>
          </w:p>
          <w:p w14:paraId="0C04ED05" w14:textId="77777777" w:rsidR="00E32D43" w:rsidRDefault="00E32D43" w:rsidP="00E32D43">
            <w:pPr>
              <w:spacing w:beforeLines="20" w:before="48" w:afterLines="20" w:after="48" w:line="240" w:lineRule="atLeast"/>
              <w:rPr>
                <w:color w:val="000000"/>
                <w:sz w:val="18"/>
                <w:szCs w:val="18"/>
              </w:rPr>
            </w:pPr>
          </w:p>
          <w:p w14:paraId="340593A3"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eller </w:t>
            </w:r>
          </w:p>
          <w:p w14:paraId="54FD9E3E" w14:textId="77777777" w:rsidR="00E32D43" w:rsidRDefault="00E32D43" w:rsidP="00E32D43">
            <w:pPr>
              <w:spacing w:beforeLines="20" w:before="48" w:afterLines="20" w:after="48" w:line="240" w:lineRule="atLeast"/>
              <w:rPr>
                <w:color w:val="000000"/>
                <w:sz w:val="18"/>
                <w:szCs w:val="18"/>
              </w:rPr>
            </w:pPr>
          </w:p>
          <w:p w14:paraId="0D008A71" w14:textId="63CEECD0"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724B672F"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9663A66" w14:textId="77777777" w:rsidR="00E32D43" w:rsidRDefault="00E32D43" w:rsidP="00E32D43">
            <w:pPr>
              <w:spacing w:beforeLines="20" w:before="48" w:afterLines="20" w:after="48" w:line="240" w:lineRule="atLeast"/>
              <w:rPr>
                <w:color w:val="000000"/>
                <w:sz w:val="18"/>
                <w:szCs w:val="18"/>
              </w:rPr>
            </w:pPr>
          </w:p>
        </w:tc>
      </w:tr>
      <w:tr w:rsidR="00E32D43" w:rsidRPr="00454638" w14:paraId="395838E7" w14:textId="1E94EA4B" w:rsidTr="00E32D43">
        <w:tc>
          <w:tcPr>
            <w:tcW w:w="1843" w:type="dxa"/>
            <w:shd w:val="clear" w:color="auto" w:fill="D9D9D9" w:themeFill="background1" w:themeFillShade="D9"/>
          </w:tcPr>
          <w:p w14:paraId="6B2E2D00"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65813A41" w14:textId="7E22386C" w:rsidR="00E32D43" w:rsidRPr="00454638" w:rsidRDefault="00E32D43" w:rsidP="00E32D43">
            <w:pPr>
              <w:pStyle w:val="Default"/>
              <w:rPr>
                <w:sz w:val="18"/>
                <w:szCs w:val="18"/>
              </w:rPr>
            </w:pPr>
            <w:proofErr w:type="spellStart"/>
            <w:r>
              <w:rPr>
                <w:sz w:val="18"/>
                <w:szCs w:val="18"/>
              </w:rPr>
              <w:t>AktoerTypeKode</w:t>
            </w:r>
            <w:proofErr w:type="spellEnd"/>
            <w:r w:rsidRPr="00454638">
              <w:rPr>
                <w:sz w:val="18"/>
                <w:szCs w:val="18"/>
              </w:rPr>
              <w:t xml:space="preserve"> </w:t>
            </w:r>
          </w:p>
        </w:tc>
        <w:tc>
          <w:tcPr>
            <w:tcW w:w="2552" w:type="dxa"/>
            <w:shd w:val="clear" w:color="auto" w:fill="D9D9D9" w:themeFill="background1" w:themeFillShade="D9"/>
          </w:tcPr>
          <w:p w14:paraId="29A4C720" w14:textId="260E3E81" w:rsidR="00E32D43" w:rsidRPr="00454638" w:rsidRDefault="00E32D43" w:rsidP="00E32D43">
            <w:pPr>
              <w:spacing w:beforeLines="20" w:before="48" w:afterLines="20" w:after="48" w:line="240" w:lineRule="atLeast"/>
              <w:rPr>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71C61914"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57BCF60C"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073805DA"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0B45275C"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77039982" w14:textId="77777777" w:rsidR="00E32D43" w:rsidRDefault="00E32D43" w:rsidP="00E32D43">
            <w:pPr>
              <w:pStyle w:val="Listeafsnit"/>
              <w:ind w:left="360"/>
              <w:rPr>
                <w:color w:val="000000"/>
                <w:sz w:val="18"/>
                <w:szCs w:val="18"/>
              </w:rPr>
            </w:pPr>
          </w:p>
          <w:p w14:paraId="60250D0E" w14:textId="77777777" w:rsidR="00E32D43" w:rsidRDefault="00E32D43" w:rsidP="00E32D43">
            <w:pPr>
              <w:spacing w:beforeLines="20" w:before="48" w:afterLines="20" w:after="48" w:line="240" w:lineRule="atLeast"/>
              <w:rPr>
                <w:color w:val="000000"/>
                <w:sz w:val="18"/>
                <w:szCs w:val="18"/>
              </w:rPr>
            </w:pPr>
            <w:r>
              <w:rPr>
                <w:color w:val="000000"/>
                <w:sz w:val="18"/>
                <w:szCs w:val="18"/>
              </w:rPr>
              <w:lastRenderedPageBreak/>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6D42C782" w14:textId="4EF5C6E7"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35ECBE43" w14:textId="45DC7AA9"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564BE9E1" w14:textId="7945BF4D" w:rsidR="00E32D43" w:rsidRPr="00454638" w:rsidRDefault="00E32D43" w:rsidP="00E32D43">
            <w:pPr>
              <w:rPr>
                <w:rFonts w:ascii="Arial" w:hAnsi="Arial" w:cs="Arial"/>
                <w:color w:val="000000"/>
                <w:sz w:val="18"/>
                <w:szCs w:val="18"/>
              </w:rPr>
            </w:pPr>
            <w:r>
              <w:rPr>
                <w:color w:val="000000"/>
                <w:sz w:val="18"/>
                <w:szCs w:val="18"/>
              </w:rPr>
              <w:t>Bruger</w:t>
            </w:r>
          </w:p>
        </w:tc>
        <w:tc>
          <w:tcPr>
            <w:tcW w:w="1843" w:type="dxa"/>
            <w:shd w:val="clear" w:color="auto" w:fill="D9D9D9" w:themeFill="background1" w:themeFillShade="D9"/>
          </w:tcPr>
          <w:p w14:paraId="6D928075" w14:textId="77777777" w:rsidR="00E32D43" w:rsidRDefault="00E32D43" w:rsidP="00E32D43">
            <w:pPr>
              <w:rPr>
                <w:color w:val="000000"/>
                <w:sz w:val="18"/>
                <w:szCs w:val="18"/>
              </w:rPr>
            </w:pPr>
          </w:p>
        </w:tc>
        <w:tc>
          <w:tcPr>
            <w:tcW w:w="1843" w:type="dxa"/>
            <w:shd w:val="clear" w:color="auto" w:fill="D9D9D9" w:themeFill="background1" w:themeFillShade="D9"/>
          </w:tcPr>
          <w:p w14:paraId="51ECFC50" w14:textId="77777777" w:rsidR="00E32D43" w:rsidRDefault="00E32D43" w:rsidP="00E32D43">
            <w:pPr>
              <w:rPr>
                <w:color w:val="000000"/>
                <w:sz w:val="18"/>
                <w:szCs w:val="18"/>
              </w:rPr>
            </w:pPr>
          </w:p>
        </w:tc>
      </w:tr>
      <w:tr w:rsidR="00E32D43" w:rsidRPr="00454638" w14:paraId="4BE6A29B" w14:textId="6E119B2A" w:rsidTr="00E32D43">
        <w:tc>
          <w:tcPr>
            <w:tcW w:w="1843" w:type="dxa"/>
            <w:shd w:val="clear" w:color="auto" w:fill="D9D9D9" w:themeFill="background1" w:themeFillShade="D9"/>
          </w:tcPr>
          <w:p w14:paraId="088BB96F"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73557DAF" w14:textId="77777777" w:rsidR="00E32D43" w:rsidRPr="00454638" w:rsidRDefault="00E32D43" w:rsidP="00E32D43">
            <w:pPr>
              <w:pStyle w:val="Default"/>
              <w:rPr>
                <w:sz w:val="18"/>
                <w:szCs w:val="18"/>
              </w:rPr>
            </w:pPr>
            <w:r>
              <w:rPr>
                <w:sz w:val="18"/>
                <w:szCs w:val="18"/>
              </w:rPr>
              <w:t>Notetekst</w:t>
            </w:r>
          </w:p>
        </w:tc>
        <w:tc>
          <w:tcPr>
            <w:tcW w:w="2552" w:type="dxa"/>
            <w:shd w:val="clear" w:color="auto" w:fill="D9D9D9" w:themeFill="background1" w:themeFillShade="D9"/>
          </w:tcPr>
          <w:p w14:paraId="31C3A2C7" w14:textId="01918D40" w:rsidR="00E32D43" w:rsidRPr="00454638" w:rsidRDefault="00E32D43" w:rsidP="00E32D43">
            <w:pPr>
              <w:spacing w:beforeLines="20" w:before="48" w:afterLines="20" w:after="48" w:line="240" w:lineRule="atLeast"/>
              <w:rPr>
                <w:sz w:val="18"/>
                <w:szCs w:val="18"/>
              </w:rPr>
            </w:pPr>
            <w:r w:rsidRPr="00454638">
              <w:rPr>
                <w:sz w:val="18"/>
                <w:szCs w:val="18"/>
              </w:rPr>
              <w:t>D</w:t>
            </w:r>
            <w:r>
              <w:rPr>
                <w:sz w:val="18"/>
                <w:szCs w:val="18"/>
              </w:rPr>
              <w:t xml:space="preserve">er kan </w:t>
            </w:r>
            <w:r w:rsidRPr="00724799">
              <w:rPr>
                <w:rFonts w:ascii="Arial" w:hAnsi="Arial" w:cs="Arial"/>
                <w:color w:val="000000"/>
                <w:sz w:val="18"/>
                <w:szCs w:val="18"/>
              </w:rPr>
              <w:t>kobles</w:t>
            </w:r>
            <w:r>
              <w:rPr>
                <w:sz w:val="18"/>
                <w:szCs w:val="18"/>
              </w:rPr>
              <w:t xml:space="preserve"> en n</w:t>
            </w:r>
            <w:r w:rsidRPr="00454638">
              <w:rPr>
                <w:sz w:val="18"/>
                <w:szCs w:val="18"/>
              </w:rPr>
              <w:t xml:space="preserve">ote til </w:t>
            </w:r>
            <w:r>
              <w:rPr>
                <w:sz w:val="18"/>
                <w:szCs w:val="18"/>
              </w:rPr>
              <w:t>virkningen af ovenstående dokumentegenskaber, som fx kan beskrive, på hvilken baggrund attributterne er ændret, eller hvorfor dokumentegenskaberne har virkning fra et bestemt tidspunkt</w:t>
            </w:r>
            <w:r w:rsidRPr="00454638">
              <w:rPr>
                <w:sz w:val="18"/>
                <w:szCs w:val="18"/>
              </w:rPr>
              <w:t>.</w:t>
            </w:r>
          </w:p>
        </w:tc>
        <w:tc>
          <w:tcPr>
            <w:tcW w:w="2693" w:type="dxa"/>
            <w:shd w:val="clear" w:color="auto" w:fill="D9D9D9" w:themeFill="background1" w:themeFillShade="D9"/>
          </w:tcPr>
          <w:p w14:paraId="39487E0A"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2D1825FE" w14:textId="3FC9CCA5" w:rsidR="00E32D43" w:rsidRPr="00A23FD8" w:rsidRDefault="00E32D43" w:rsidP="00E32D43">
            <w:pPr>
              <w:spacing w:beforeLines="20" w:before="48" w:afterLines="20" w:after="48" w:line="240" w:lineRule="atLeast"/>
              <w:rPr>
                <w:rFonts w:ascii="Arial" w:hAnsi="Arial" w:cs="Arial"/>
                <w:color w:val="000000"/>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A23FD8">
              <w:rPr>
                <w:rFonts w:ascii="Arial" w:hAnsi="Arial" w:cs="Arial"/>
                <w:color w:val="000000"/>
                <w:sz w:val="18"/>
                <w:szCs w:val="18"/>
              </w:rPr>
              <w:t>Linjeskift angives Windows-stil: ”</w:t>
            </w:r>
            <w:proofErr w:type="spellStart"/>
            <w:r w:rsidRPr="00A23FD8">
              <w:rPr>
                <w:rFonts w:ascii="Arial" w:hAnsi="Arial" w:cs="Arial"/>
                <w:color w:val="000000"/>
                <w:sz w:val="18"/>
                <w:szCs w:val="18"/>
              </w:rPr>
              <w:t>carriage</w:t>
            </w:r>
            <w:proofErr w:type="spellEnd"/>
            <w:r w:rsidRPr="00A23FD8">
              <w:rPr>
                <w:rFonts w:ascii="Arial" w:hAnsi="Arial" w:cs="Arial"/>
                <w:color w:val="000000"/>
                <w:sz w:val="18"/>
                <w:szCs w:val="18"/>
              </w:rPr>
              <w:t xml:space="preserve">-return </w:t>
            </w:r>
            <w:proofErr w:type="spellStart"/>
            <w:r w:rsidRPr="00A23FD8">
              <w:rPr>
                <w:rFonts w:ascii="Arial" w:hAnsi="Arial" w:cs="Arial"/>
                <w:color w:val="000000"/>
                <w:sz w:val="18"/>
                <w:szCs w:val="18"/>
              </w:rPr>
              <w:t>followed</w:t>
            </w:r>
            <w:proofErr w:type="spellEnd"/>
            <w:r w:rsidRPr="00A23FD8">
              <w:rPr>
                <w:rFonts w:ascii="Arial" w:hAnsi="Arial" w:cs="Arial"/>
                <w:color w:val="000000"/>
                <w:sz w:val="18"/>
                <w:szCs w:val="18"/>
              </w:rPr>
              <w:t xml:space="preserve"> by a </w:t>
            </w:r>
            <w:proofErr w:type="spellStart"/>
            <w:r w:rsidRPr="00A23FD8">
              <w:rPr>
                <w:rFonts w:ascii="Arial" w:hAnsi="Arial" w:cs="Arial"/>
                <w:color w:val="000000"/>
                <w:sz w:val="18"/>
                <w:szCs w:val="18"/>
              </w:rPr>
              <w:t>newline</w:t>
            </w:r>
            <w:proofErr w:type="spellEnd"/>
            <w:r w:rsidRPr="00A23FD8">
              <w:rPr>
                <w:rFonts w:ascii="Arial" w:hAnsi="Arial" w:cs="Arial"/>
                <w:color w:val="000000"/>
                <w:sz w:val="18"/>
                <w:szCs w:val="18"/>
              </w:rPr>
              <w:t xml:space="preserve"> (\r\n)”.</w:t>
            </w:r>
          </w:p>
        </w:tc>
        <w:tc>
          <w:tcPr>
            <w:tcW w:w="992" w:type="dxa"/>
            <w:shd w:val="clear" w:color="auto" w:fill="D9D9D9" w:themeFill="background1" w:themeFillShade="D9"/>
          </w:tcPr>
          <w:p w14:paraId="3FD3190B"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207482C8" w14:textId="77777777" w:rsidR="00E32D43" w:rsidRDefault="00E32D43" w:rsidP="00E32D43">
            <w:pPr>
              <w:spacing w:beforeLines="20" w:before="48" w:afterLines="20" w:after="48" w:line="240" w:lineRule="atLeast"/>
              <w:rPr>
                <w:rFonts w:ascii="Arial" w:hAnsi="Arial" w:cs="Arial"/>
                <w:color w:val="000000"/>
                <w:sz w:val="18"/>
                <w:szCs w:val="18"/>
              </w:rPr>
            </w:pPr>
          </w:p>
          <w:p w14:paraId="12764B61" w14:textId="30C9E695"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5F36945D" w14:textId="77777777" w:rsidR="00E32D43" w:rsidRPr="00454638" w:rsidRDefault="00E32D43" w:rsidP="00E32D43">
            <w:pPr>
              <w:rPr>
                <w:rFonts w:ascii="Arial" w:hAnsi="Arial" w:cs="Arial"/>
                <w:color w:val="000000"/>
                <w:sz w:val="18"/>
                <w:szCs w:val="18"/>
              </w:rPr>
            </w:pPr>
          </w:p>
        </w:tc>
        <w:tc>
          <w:tcPr>
            <w:tcW w:w="1843" w:type="dxa"/>
            <w:shd w:val="clear" w:color="auto" w:fill="D9D9D9" w:themeFill="background1" w:themeFillShade="D9"/>
          </w:tcPr>
          <w:p w14:paraId="3DF7DE87" w14:textId="77777777" w:rsidR="00E32D43" w:rsidRPr="00454638" w:rsidRDefault="00E32D43" w:rsidP="00E32D43">
            <w:pPr>
              <w:rPr>
                <w:rFonts w:ascii="Arial" w:hAnsi="Arial" w:cs="Arial"/>
                <w:color w:val="000000"/>
                <w:sz w:val="18"/>
                <w:szCs w:val="18"/>
              </w:rPr>
            </w:pPr>
          </w:p>
        </w:tc>
        <w:tc>
          <w:tcPr>
            <w:tcW w:w="1843" w:type="dxa"/>
            <w:shd w:val="clear" w:color="auto" w:fill="D9D9D9" w:themeFill="background1" w:themeFillShade="D9"/>
          </w:tcPr>
          <w:p w14:paraId="347A95F7" w14:textId="77777777" w:rsidR="00E32D43" w:rsidRPr="00454638" w:rsidRDefault="00E32D43" w:rsidP="00E32D43">
            <w:pPr>
              <w:rPr>
                <w:rFonts w:ascii="Arial" w:hAnsi="Arial" w:cs="Arial"/>
                <w:color w:val="000000"/>
                <w:sz w:val="18"/>
                <w:szCs w:val="18"/>
              </w:rPr>
            </w:pPr>
          </w:p>
        </w:tc>
      </w:tr>
    </w:tbl>
    <w:p w14:paraId="491550C2" w14:textId="77777777" w:rsidR="006B6B60" w:rsidRDefault="006B6B60">
      <w:pPr>
        <w:rPr>
          <w:rFonts w:ascii="Arial" w:hAnsi="Arial" w:cs="Arial"/>
        </w:rPr>
      </w:pPr>
    </w:p>
    <w:p w14:paraId="7827F0F6" w14:textId="11345C2F" w:rsidR="00530532" w:rsidRDefault="00530532">
      <w:pPr>
        <w:rPr>
          <w:rFonts w:ascii="Arial" w:hAnsi="Arial" w:cs="Arial"/>
        </w:rPr>
      </w:pPr>
      <w:r>
        <w:rPr>
          <w:rFonts w:ascii="Arial" w:hAnsi="Arial" w:cs="Arial"/>
        </w:rPr>
        <w:br w:type="page"/>
      </w:r>
    </w:p>
    <w:p w14:paraId="06BC7A16" w14:textId="162A8473" w:rsidR="00DB4FF3" w:rsidRDefault="00530532" w:rsidP="00262AEA">
      <w:pPr>
        <w:pStyle w:val="Overskrift2"/>
      </w:pPr>
      <w:bookmarkStart w:id="23" w:name="_Fremdrift"/>
      <w:bookmarkStart w:id="24" w:name="_Toc139930304"/>
      <w:bookmarkEnd w:id="23"/>
      <w:r>
        <w:lastRenderedPageBreak/>
        <w:t>Tilstand</w:t>
      </w:r>
      <w:bookmarkEnd w:id="24"/>
    </w:p>
    <w:p w14:paraId="633157D2" w14:textId="3752DC7D" w:rsidR="004009F9" w:rsidRDefault="004009F9" w:rsidP="004009F9">
      <w:r w:rsidRPr="00A715CF">
        <w:rPr>
          <w:noProof/>
          <w:lang w:eastAsia="da-DK"/>
        </w:rPr>
        <mc:AlternateContent>
          <mc:Choice Requires="wps">
            <w:drawing>
              <wp:anchor distT="0" distB="0" distL="114300" distR="114300" simplePos="0" relativeHeight="251738439" behindDoc="0" locked="0" layoutInCell="1" allowOverlap="1" wp14:anchorId="51ACA226" wp14:editId="5230902F">
                <wp:simplePos x="0" y="0"/>
                <wp:positionH relativeFrom="column">
                  <wp:posOffset>4197985</wp:posOffset>
                </wp:positionH>
                <wp:positionV relativeFrom="paragraph">
                  <wp:posOffset>1401915</wp:posOffset>
                </wp:positionV>
                <wp:extent cx="188490" cy="267466"/>
                <wp:effectExtent l="0" t="0" r="21590" b="18415"/>
                <wp:wrapNone/>
                <wp:docPr id="44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E02294" id="Freeform 11" o:spid="_x0000_s1026" style="position:absolute;margin-left:330.55pt;margin-top:110.4pt;width:14.85pt;height:21.05pt;z-index:251738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7702F6A4" wp14:editId="47BCEC3C">
                <wp:extent cx="6286500" cy="2673505"/>
                <wp:effectExtent l="0" t="0" r="0" b="0"/>
                <wp:docPr id="415" name="Rektangel 415"/>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8FD0CE" id="Rektangel 415"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713863" behindDoc="0" locked="0" layoutInCell="1" allowOverlap="1" wp14:anchorId="35BFA0F9" wp14:editId="138F4EDF">
                <wp:simplePos x="0" y="0"/>
                <wp:positionH relativeFrom="column">
                  <wp:posOffset>1784985</wp:posOffset>
                </wp:positionH>
                <wp:positionV relativeFrom="paragraph">
                  <wp:posOffset>635635</wp:posOffset>
                </wp:positionV>
                <wp:extent cx="2669822" cy="1851808"/>
                <wp:effectExtent l="0" t="0" r="0" b="0"/>
                <wp:wrapNone/>
                <wp:docPr id="416"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503DF3" id="Afrundet rektangel 17" o:spid="_x0000_s1026" style="position:absolute;margin-left:140.55pt;margin-top:50.05pt;width:210.2pt;height:145.8pt;z-index:251713863;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714887" behindDoc="0" locked="0" layoutInCell="1" allowOverlap="1" wp14:anchorId="7BD16F64" wp14:editId="2CAB39E1">
                <wp:simplePos x="0" y="0"/>
                <wp:positionH relativeFrom="column">
                  <wp:posOffset>1807845</wp:posOffset>
                </wp:positionH>
                <wp:positionV relativeFrom="paragraph">
                  <wp:posOffset>687070</wp:posOffset>
                </wp:positionV>
                <wp:extent cx="1436612" cy="261610"/>
                <wp:effectExtent l="0" t="0" r="0" b="0"/>
                <wp:wrapNone/>
                <wp:docPr id="418"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8E3C0" w14:textId="77777777" w:rsidR="004009F9" w:rsidRDefault="004009F9" w:rsidP="004009F9">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7BD16F64" id="_x0000_s1106" type="#_x0000_t202" style="position:absolute;margin-left:142.35pt;margin-top:54.1pt;width:113.1pt;height:20.6pt;z-index:25171488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CiDckX7wEAAC0EAAAOAAAAAAAAAAAAAAAAAC4CAABkcnMvZTJv&#10;RG9jLnhtbFBLAQItABQABgAIAAAAIQCe09F53gAAAAsBAAAPAAAAAAAAAAAAAAAAAEkEAABkcnMv&#10;ZG93bnJldi54bWxQSwUGAAAAAAQABADzAAAAVAUAAAAA&#10;" filled="f" stroked="f" strokeweight="2pt">
                <v:textbox style="mso-fit-shape-to-text:t">
                  <w:txbxContent>
                    <w:p w14:paraId="19F8E3C0" w14:textId="77777777" w:rsidR="004009F9" w:rsidRDefault="004009F9" w:rsidP="004009F9">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715911" behindDoc="0" locked="0" layoutInCell="1" allowOverlap="1" wp14:anchorId="3FD82B9A" wp14:editId="630D9BFE">
                <wp:simplePos x="0" y="0"/>
                <wp:positionH relativeFrom="column">
                  <wp:posOffset>1870075</wp:posOffset>
                </wp:positionH>
                <wp:positionV relativeFrom="paragraph">
                  <wp:posOffset>1010920</wp:posOffset>
                </wp:positionV>
                <wp:extent cx="1210734" cy="385275"/>
                <wp:effectExtent l="0" t="0" r="8890" b="0"/>
                <wp:wrapNone/>
                <wp:docPr id="419"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2184E"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628B3330"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FD82B9A" id="_x0000_s1107" style="position:absolute;margin-left:147.25pt;margin-top:79.6pt;width:95.35pt;height:30.35pt;z-index:2517159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oMmwIAAK0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Kel5NA2qDVT7tSUW&#10;0uQ5w28a7IZb5vyaWRw1HEpcH/4eD6mgKykMEiU12B/v6YM9TgC+UtLh6JbUfd8yKyhRXzTORpjz&#10;KByHFqDEjtpNFE7mZzPU6m17BdhVBS4ow6MYbL0aRWmhfcbtsgrR8IlpjjFLyr0dL1c+rRLcT1ys&#10;VtEM59owf6sfDQ/ggeDQ4E/9M7NmGAWPQ3QH43izxZthSLbBU8Nq60E2cVIOfA7U406I/Tzsr7B0&#10;Xt+j1WHLLn8C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BOl5oMmwIAAK0FAAAOAAAAAAAAAAAAAAAAAC4CAABkcnMv&#10;ZTJvRG9jLnhtbFBLAQItABQABgAIAAAAIQDoZugA4AAAAAsBAAAPAAAAAAAAAAAAAAAAAPUEAABk&#10;cnMvZG93bnJldi54bWxQSwUGAAAAAAQABADzAAAAAgYAAAAA&#10;" fillcolor="#b6dde8 [1304]" stroked="f" strokeweight="2pt">
                <v:textbox inset="0,1mm,0">
                  <w:txbxContent>
                    <w:p w14:paraId="21A2184E"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628B3330"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16935" behindDoc="0" locked="0" layoutInCell="1" allowOverlap="1" wp14:anchorId="1C265271" wp14:editId="05357380">
                <wp:simplePos x="0" y="0"/>
                <wp:positionH relativeFrom="column">
                  <wp:posOffset>3166110</wp:posOffset>
                </wp:positionH>
                <wp:positionV relativeFrom="paragraph">
                  <wp:posOffset>1010920</wp:posOffset>
                </wp:positionV>
                <wp:extent cx="1210734" cy="385275"/>
                <wp:effectExtent l="0" t="0" r="8890" b="0"/>
                <wp:wrapNone/>
                <wp:docPr id="420"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70113"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221105EE"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C265271" id="_x0000_s1108" style="position:absolute;margin-left:249.3pt;margin-top:79.6pt;width:95.35pt;height:30.35pt;z-index:25171693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AzGEW8lwIAAJIFAAAOAAAAAAAAAAAAAAAAAC4CAABkcnMvZTJv&#10;RG9jLnhtbFBLAQItABQABgAIAAAAIQB9BvsS4QAAAAsBAAAPAAAAAAAAAAAAAAAAAPEEAABkcnMv&#10;ZG93bnJldi54bWxQSwUGAAAAAAQABADzAAAA/wUAAAAA&#10;" fillcolor="#d8d8d8 [2732]" stroked="f" strokeweight="2pt">
                <v:textbox inset="0,1mm,0">
                  <w:txbxContent>
                    <w:p w14:paraId="1E970113"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221105EE"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17959" behindDoc="0" locked="0" layoutInCell="1" allowOverlap="1" wp14:anchorId="6E9C9CAF" wp14:editId="0933E5B5">
                <wp:simplePos x="0" y="0"/>
                <wp:positionH relativeFrom="column">
                  <wp:posOffset>137160</wp:posOffset>
                </wp:positionH>
                <wp:positionV relativeFrom="paragraph">
                  <wp:posOffset>69850</wp:posOffset>
                </wp:positionV>
                <wp:extent cx="1794081" cy="461665"/>
                <wp:effectExtent l="0" t="0" r="0" b="0"/>
                <wp:wrapNone/>
                <wp:docPr id="421"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2FF61" w14:textId="77777777" w:rsidR="004009F9" w:rsidRDefault="004009F9" w:rsidP="004009F9">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6E9C9CAF" id="_x0000_s1109" type="#_x0000_t202" style="position:absolute;margin-left:10.8pt;margin-top:5.5pt;width:141.25pt;height:36.35pt;z-index:2517179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" filled="f" stroked="f" strokeweight="2pt">
                <v:textbox style="mso-fit-shape-to-text:t">
                  <w:txbxContent>
                    <w:p w14:paraId="3492FF61" w14:textId="77777777" w:rsidR="004009F9" w:rsidRDefault="004009F9" w:rsidP="004009F9">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718983" behindDoc="0" locked="0" layoutInCell="1" allowOverlap="1" wp14:anchorId="26FFF53F" wp14:editId="447036F8">
                <wp:simplePos x="0" y="0"/>
                <wp:positionH relativeFrom="column">
                  <wp:posOffset>224155</wp:posOffset>
                </wp:positionH>
                <wp:positionV relativeFrom="paragraph">
                  <wp:posOffset>897255</wp:posOffset>
                </wp:positionV>
                <wp:extent cx="1079656" cy="360000"/>
                <wp:effectExtent l="0" t="0" r="6350" b="2540"/>
                <wp:wrapNone/>
                <wp:docPr id="422"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97C7C"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56F94B75"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6FFF53F" id="_x0000_s1110" style="position:absolute;margin-left:17.65pt;margin-top:70.65pt;width:85pt;height:28.35pt;z-index:25171898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LmmfOngIAAJcFAAAOAAAAAAAAAAAAAAAAAC4CAABkcnMv&#10;ZTJvRG9jLnhtbFBLAQItABQABgAIAAAAIQBbYXQu3QAAAAoBAAAPAAAAAAAAAAAAAAAAAPgEAABk&#10;cnMvZG93bnJldi54bWxQSwUGAAAAAAQABADzAAAAAgYAAAAA&#10;" fillcolor="white [3212]" stroked="f" strokeweight="2pt">
                <v:textbox inset="0,1mm,0">
                  <w:txbxContent>
                    <w:p w14:paraId="10097C7C"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56F94B75"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20007" behindDoc="0" locked="0" layoutInCell="1" allowOverlap="1" wp14:anchorId="1FF9B411" wp14:editId="497DC033">
                <wp:simplePos x="0" y="0"/>
                <wp:positionH relativeFrom="column">
                  <wp:posOffset>224155</wp:posOffset>
                </wp:positionH>
                <wp:positionV relativeFrom="paragraph">
                  <wp:posOffset>1399540</wp:posOffset>
                </wp:positionV>
                <wp:extent cx="1079656" cy="360000"/>
                <wp:effectExtent l="0" t="0" r="6350" b="2540"/>
                <wp:wrapNone/>
                <wp:docPr id="423"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0CB51" w14:textId="77777777" w:rsidR="004009F9" w:rsidRDefault="00CB5EA7" w:rsidP="004009F9">
                            <w:pPr>
                              <w:pStyle w:val="NormalWeb"/>
                              <w:spacing w:before="0" w:beforeAutospacing="0" w:after="0" w:afterAutospacing="0"/>
                              <w:jc w:val="center"/>
                            </w:pPr>
                            <w:hyperlink w:anchor="_Relation:_Dokumentaktør" w:history="1">
                              <w:r w:rsidR="004009F9" w:rsidRPr="00A715CF">
                                <w:rPr>
                                  <w:rStyle w:val="Hyperlink"/>
                                  <w:rFonts w:ascii="Trebuchet MS" w:hAnsi="Trebuchet MS" w:cstheme="minorBidi"/>
                                  <w:kern w:val="24"/>
                                  <w:sz w:val="16"/>
                                  <w:szCs w:val="16"/>
                                </w:rPr>
                                <w:t>0</w:t>
                              </w:r>
                              <w:r w:rsidR="004009F9">
                                <w:rPr>
                                  <w:rStyle w:val="Hyperlink"/>
                                  <w:rFonts w:ascii="Trebuchet MS" w:hAnsi="Trebuchet MS" w:cstheme="minorBidi"/>
                                  <w:kern w:val="24"/>
                                  <w:sz w:val="16"/>
                                  <w:szCs w:val="16"/>
                                </w:rPr>
                                <w:t>6</w:t>
                              </w:r>
                              <w:r w:rsidR="004009F9" w:rsidRPr="00A715CF">
                                <w:rPr>
                                  <w:rStyle w:val="Hyperlink"/>
                                  <w:rFonts w:ascii="Trebuchet MS" w:hAnsi="Trebuchet MS" w:cstheme="minorBidi"/>
                                  <w:kern w:val="24"/>
                                  <w:sz w:val="16"/>
                                  <w:szCs w:val="16"/>
                                </w:rPr>
                                <w:t xml:space="preserve">. </w:t>
                              </w:r>
                              <w:r w:rsidR="004009F9"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FF9B411" id="_x0000_s1111" style="position:absolute;margin-left:17.65pt;margin-top:110.2pt;width:85pt;height:28.35pt;z-index:25172000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ZGng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S9m0TSqNlAe&#10;1o446KbMW35b45e/Yz6smcPPigOIqyI84CEVNAWFXqKkAvfzPX20x27HV0oaHNOC+h875gQl6qvB&#10;OYgznYTUgZS4QbtJwtnsfIomZqevAdtigsvI8iSi1gU1iNKBfsFNsorR8IkZjjELGgbxOnRLAzcR&#10;F6tVMsIJtizcmSfLI3SkN/bnc/vCnO2bPuC43MMwyGyRWrmj9mgbPQ2sdgFkHeLjkc3+gtOfOqjf&#10;VHG9vL4nq+M+Xf4C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uxXmRp4CAACXBQAADgAAAAAAAAAAAAAAAAAuAgAAZHJz&#10;L2Uyb0RvYy54bWxQSwECLQAUAAYACAAAACEA0Cv/gN4AAAAKAQAADwAAAAAAAAAAAAAAAAD4BAAA&#10;ZHJzL2Rvd25yZXYueG1sUEsFBgAAAAAEAAQA8wAAAAMGAAAAAA==&#10;" fillcolor="white [3212]" stroked="f" strokeweight="2pt">
                <v:textbox inset="0,1mm,0">
                  <w:txbxContent>
                    <w:p w14:paraId="41B0CB51" w14:textId="77777777" w:rsidR="004009F9" w:rsidRDefault="00CB5EA7" w:rsidP="004009F9">
                      <w:pPr>
                        <w:pStyle w:val="NormalWeb"/>
                        <w:spacing w:before="0" w:beforeAutospacing="0" w:after="0" w:afterAutospacing="0"/>
                        <w:jc w:val="center"/>
                      </w:pPr>
                      <w:hyperlink w:anchor="_Relation:_Dokumentaktør" w:history="1">
                        <w:r w:rsidR="004009F9" w:rsidRPr="00A715CF">
                          <w:rPr>
                            <w:rStyle w:val="Hyperlink"/>
                            <w:rFonts w:ascii="Trebuchet MS" w:hAnsi="Trebuchet MS" w:cstheme="minorBidi"/>
                            <w:kern w:val="24"/>
                            <w:sz w:val="16"/>
                            <w:szCs w:val="16"/>
                          </w:rPr>
                          <w:t>0</w:t>
                        </w:r>
                        <w:r w:rsidR="004009F9">
                          <w:rPr>
                            <w:rStyle w:val="Hyperlink"/>
                            <w:rFonts w:ascii="Trebuchet MS" w:hAnsi="Trebuchet MS" w:cstheme="minorBidi"/>
                            <w:kern w:val="24"/>
                            <w:sz w:val="16"/>
                            <w:szCs w:val="16"/>
                          </w:rPr>
                          <w:t>6</w:t>
                        </w:r>
                        <w:r w:rsidR="004009F9" w:rsidRPr="00A715CF">
                          <w:rPr>
                            <w:rStyle w:val="Hyperlink"/>
                            <w:rFonts w:ascii="Trebuchet MS" w:hAnsi="Trebuchet MS" w:cstheme="minorBidi"/>
                            <w:kern w:val="24"/>
                            <w:sz w:val="16"/>
                            <w:szCs w:val="16"/>
                          </w:rPr>
                          <w:t xml:space="preserve">. </w:t>
                        </w:r>
                        <w:r w:rsidR="004009F9"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721031" behindDoc="0" locked="0" layoutInCell="1" allowOverlap="1" wp14:anchorId="78433E10" wp14:editId="46B0EE56">
                <wp:simplePos x="0" y="0"/>
                <wp:positionH relativeFrom="column">
                  <wp:posOffset>4944110</wp:posOffset>
                </wp:positionH>
                <wp:positionV relativeFrom="paragraph">
                  <wp:posOffset>897255</wp:posOffset>
                </wp:positionV>
                <wp:extent cx="1080427" cy="360000"/>
                <wp:effectExtent l="0" t="0" r="5715" b="2540"/>
                <wp:wrapNone/>
                <wp:docPr id="426"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E6E73"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3CFFFD61"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8433E10" id="_x0000_s1112" style="position:absolute;margin-left:389.3pt;margin-top:70.65pt;width:85.05pt;height:28.35pt;z-index:25172103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Ea0C9SeAgAAlwUAAA4AAAAAAAAAAAAAAAAALgIAAGRy&#10;cy9lMm9Eb2MueG1sUEsBAi0AFAAGAAgAAAAhALqVi7XfAAAACwEAAA8AAAAAAAAAAAAAAAAA+AQA&#10;AGRycy9kb3ducmV2LnhtbFBLBQYAAAAABAAEAPMAAAAEBgAAAAA=&#10;" fillcolor="white [3212]" stroked="f" strokeweight="2pt">
                <v:textbox inset="0,1mm,0">
                  <w:txbxContent>
                    <w:p w14:paraId="349E6E73"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3CFFFD61"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22055" behindDoc="0" locked="0" layoutInCell="1" allowOverlap="1" wp14:anchorId="0CB44345" wp14:editId="7A85625D">
                <wp:simplePos x="0" y="0"/>
                <wp:positionH relativeFrom="column">
                  <wp:posOffset>4944110</wp:posOffset>
                </wp:positionH>
                <wp:positionV relativeFrom="paragraph">
                  <wp:posOffset>1399540</wp:posOffset>
                </wp:positionV>
                <wp:extent cx="1080427" cy="360000"/>
                <wp:effectExtent l="0" t="0" r="5715" b="2540"/>
                <wp:wrapNone/>
                <wp:docPr id="427"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0BAB4"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18D75F2A"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CB44345" id="_x0000_s1113" style="position:absolute;margin-left:389.3pt;margin-top:110.2pt;width:85.05pt;height:28.35pt;z-index:25172205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pcnQ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ip6kb9SUq2h3j94&#10;4qGfsuD4rcIvf8dCfGAePysOIK6K+BUPqaGtKAwSJQ34n+/pkz12O75S0uKYVjT82DIvKNFfLM5B&#10;muks5A6kxI/adRZOTs/naGK35hqwLWa4jBzPImp91KMoPZgX3CSrFA2fmOUYs6JxFK9jvzRwE3Gx&#10;WmUjnGDH4p19cjxBJ3pTfz53L8y7oekjjss9jIPMFrmVe2oPtsnTwmobQaqYHg9sDhec/txBw6ZK&#10;6+X1PVsd9unyFwA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tjuKXJ0CAACXBQAADgAAAAAAAAAAAAAAAAAuAgAAZHJz&#10;L2Uyb0RvYy54bWxQSwECLQAUAAYACAAAACEAMd8AG98AAAALAQAADwAAAAAAAAAAAAAAAAD3BAAA&#10;ZHJzL2Rvd25yZXYueG1sUEsFBgAAAAAEAAQA8wAAAAMGAAAAAA==&#10;" fillcolor="white [3212]" stroked="f" strokeweight="2pt">
                <v:textbox inset="0,1mm,0">
                  <w:txbxContent>
                    <w:p w14:paraId="2C10BAB4"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18D75F2A"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23079" behindDoc="0" locked="0" layoutInCell="1" allowOverlap="1" wp14:anchorId="6A1B81BE" wp14:editId="3C4D4EE2">
                <wp:simplePos x="0" y="0"/>
                <wp:positionH relativeFrom="column">
                  <wp:posOffset>1303655</wp:posOffset>
                </wp:positionH>
                <wp:positionV relativeFrom="paragraph">
                  <wp:posOffset>1014095</wp:posOffset>
                </wp:positionV>
                <wp:extent cx="403270" cy="0"/>
                <wp:effectExtent l="0" t="19050" r="34925" b="19050"/>
                <wp:wrapNone/>
                <wp:docPr id="428"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9735F" id="Lige forbindelse 7" o:spid="_x0000_s1026" style="position:absolute;z-index:251723079;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724103" behindDoc="0" locked="0" layoutInCell="1" allowOverlap="1" wp14:anchorId="7CD80D6A" wp14:editId="07878922">
                <wp:simplePos x="0" y="0"/>
                <wp:positionH relativeFrom="column">
                  <wp:posOffset>1303655</wp:posOffset>
                </wp:positionH>
                <wp:positionV relativeFrom="paragraph">
                  <wp:posOffset>1522730</wp:posOffset>
                </wp:positionV>
                <wp:extent cx="403270" cy="0"/>
                <wp:effectExtent l="0" t="19050" r="34925" b="19050"/>
                <wp:wrapNone/>
                <wp:docPr id="429"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61DCE" id="Lige forbindelse 56" o:spid="_x0000_s1026" style="position:absolute;z-index:251724103;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725127" behindDoc="0" locked="0" layoutInCell="1" allowOverlap="1" wp14:anchorId="75A486EF" wp14:editId="43D977C2">
                <wp:simplePos x="0" y="0"/>
                <wp:positionH relativeFrom="column">
                  <wp:posOffset>4542155</wp:posOffset>
                </wp:positionH>
                <wp:positionV relativeFrom="paragraph">
                  <wp:posOffset>1029970</wp:posOffset>
                </wp:positionV>
                <wp:extent cx="401519" cy="0"/>
                <wp:effectExtent l="0" t="19050" r="36830" b="19050"/>
                <wp:wrapNone/>
                <wp:docPr id="430"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EDBA9" id="Lige forbindelse 57" o:spid="_x0000_s1026" style="position:absolute;z-index:251725127;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726151" behindDoc="0" locked="0" layoutInCell="1" allowOverlap="1" wp14:anchorId="08D42DEA" wp14:editId="4EF214B7">
                <wp:simplePos x="0" y="0"/>
                <wp:positionH relativeFrom="column">
                  <wp:posOffset>4542155</wp:posOffset>
                </wp:positionH>
                <wp:positionV relativeFrom="paragraph">
                  <wp:posOffset>1532255</wp:posOffset>
                </wp:positionV>
                <wp:extent cx="401519" cy="0"/>
                <wp:effectExtent l="0" t="19050" r="36830" b="19050"/>
                <wp:wrapNone/>
                <wp:docPr id="431"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0CF21" id="Lige forbindelse 58" o:spid="_x0000_s1026" style="position:absolute;z-index:251726151;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27175" behindDoc="0" locked="0" layoutInCell="1" allowOverlap="1" wp14:anchorId="38119EDA" wp14:editId="1707DA07">
                <wp:simplePos x="0" y="0"/>
                <wp:positionH relativeFrom="column">
                  <wp:posOffset>280035</wp:posOffset>
                </wp:positionH>
                <wp:positionV relativeFrom="paragraph">
                  <wp:posOffset>617855</wp:posOffset>
                </wp:positionV>
                <wp:extent cx="1023852" cy="215444"/>
                <wp:effectExtent l="0" t="0" r="0" b="0"/>
                <wp:wrapNone/>
                <wp:docPr id="432"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D160E" w14:textId="77777777" w:rsidR="004009F9" w:rsidRDefault="004009F9" w:rsidP="004009F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8119EDA" id="_x0000_s1114" type="#_x0000_t202" style="position:absolute;margin-left:22.05pt;margin-top:48.65pt;width:80.6pt;height:16.95pt;z-index:2517271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MtFtv3vAQAALwQAAA4AAAAAAAAAAAAAAAAALgIAAGRycy9lMm9E&#10;b2MueG1sUEsBAi0AFAAGAAgAAAAhABJnJZvdAAAACQEAAA8AAAAAAAAAAAAAAAAASQQAAGRycy9k&#10;b3ducmV2LnhtbFBLBQYAAAAABAAEAPMAAABTBQAAAAA=&#10;" filled="f" stroked="f" strokeweight="2pt">
                <v:textbox style="mso-fit-shape-to-text:t">
                  <w:txbxContent>
                    <w:p w14:paraId="266D160E" w14:textId="77777777" w:rsidR="004009F9" w:rsidRDefault="004009F9" w:rsidP="004009F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28199" behindDoc="0" locked="0" layoutInCell="1" allowOverlap="1" wp14:anchorId="2344074D" wp14:editId="03D8D6C4">
                <wp:simplePos x="0" y="0"/>
                <wp:positionH relativeFrom="column">
                  <wp:posOffset>4935220</wp:posOffset>
                </wp:positionH>
                <wp:positionV relativeFrom="paragraph">
                  <wp:posOffset>617855</wp:posOffset>
                </wp:positionV>
                <wp:extent cx="1032228" cy="215444"/>
                <wp:effectExtent l="0" t="0" r="0" b="0"/>
                <wp:wrapNone/>
                <wp:docPr id="433"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48BFA" w14:textId="77777777" w:rsidR="004009F9" w:rsidRDefault="004009F9" w:rsidP="004009F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2344074D" id="_x0000_s1115" type="#_x0000_t202" style="position:absolute;margin-left:388.6pt;margin-top:48.65pt;width:81.3pt;height:16.95pt;z-index:2517281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Cj/CHZ8AEAAC8EAAAOAAAAAAAAAAAAAAAAAC4CAABkcnMvZTJv&#10;RG9jLnhtbFBLAQItABQABgAIAAAAIQD2pxjM3QAAAAoBAAAPAAAAAAAAAAAAAAAAAEoEAABkcnMv&#10;ZG93bnJldi54bWxQSwUGAAAAAAQABADzAAAAVAUAAAAA&#10;" filled="f" stroked="f" strokeweight="2pt">
                <v:textbox style="mso-fit-shape-to-text:t">
                  <w:txbxContent>
                    <w:p w14:paraId="45E48BFA" w14:textId="77777777" w:rsidR="004009F9" w:rsidRDefault="004009F9" w:rsidP="004009F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29223" behindDoc="0" locked="0" layoutInCell="1" allowOverlap="1" wp14:anchorId="30B3BCC0" wp14:editId="7A5CD748">
                <wp:simplePos x="0" y="0"/>
                <wp:positionH relativeFrom="column">
                  <wp:posOffset>3399155</wp:posOffset>
                </wp:positionH>
                <wp:positionV relativeFrom="paragraph">
                  <wp:posOffset>123190</wp:posOffset>
                </wp:positionV>
                <wp:extent cx="2798802" cy="215444"/>
                <wp:effectExtent l="0" t="0" r="0" b="0"/>
                <wp:wrapNone/>
                <wp:docPr id="434"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20E7F" w14:textId="77777777" w:rsidR="004009F9" w:rsidRDefault="004009F9" w:rsidP="004009F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30B3BCC0" id="_x0000_s1116" type="#_x0000_t202" style="position:absolute;margin-left:267.65pt;margin-top:9.7pt;width:220.4pt;height:16.95pt;z-index:2517292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s/lFBO8BAAAvBAAADgAAAAAAAAAAAAAAAAAuAgAAZHJzL2Uyb0Rv&#10;Yy54bWxQSwECLQAUAAYACAAAACEANlFfrtwAAAAJAQAADwAAAAAAAAAAAAAAAABJBAAAZHJzL2Rv&#10;d25yZXYueG1sUEsFBgAAAAAEAAQA8wAAAFIFAAAAAA==&#10;" filled="f" stroked="f" strokeweight="2pt">
                <v:textbox style="mso-fit-shape-to-text:t">
                  <w:txbxContent>
                    <w:p w14:paraId="45320E7F" w14:textId="77777777" w:rsidR="004009F9" w:rsidRDefault="004009F9" w:rsidP="004009F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730247" behindDoc="0" locked="0" layoutInCell="1" allowOverlap="1" wp14:anchorId="56BBD493" wp14:editId="7ED6E922">
                <wp:simplePos x="0" y="0"/>
                <wp:positionH relativeFrom="column">
                  <wp:posOffset>224155</wp:posOffset>
                </wp:positionH>
                <wp:positionV relativeFrom="paragraph">
                  <wp:posOffset>1894205</wp:posOffset>
                </wp:positionV>
                <wp:extent cx="1079656" cy="360000"/>
                <wp:effectExtent l="0" t="0" r="6350" b="2540"/>
                <wp:wrapNone/>
                <wp:docPr id="435"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980E7" w14:textId="77777777" w:rsidR="004009F9" w:rsidRDefault="00CB5EA7" w:rsidP="004009F9">
                            <w:pPr>
                              <w:pStyle w:val="NormalWeb"/>
                              <w:spacing w:before="0" w:beforeAutospacing="0" w:after="0" w:afterAutospacing="0"/>
                              <w:jc w:val="center"/>
                            </w:pPr>
                            <w:hyperlink w:anchor="_Relation:_Dokumentpart" w:history="1">
                              <w:r w:rsidR="004009F9" w:rsidRPr="00A715CF">
                                <w:rPr>
                                  <w:rStyle w:val="Hyperlink"/>
                                  <w:rFonts w:ascii="Trebuchet MS" w:hAnsi="Trebuchet MS" w:cstheme="minorBidi"/>
                                  <w:kern w:val="24"/>
                                  <w:sz w:val="16"/>
                                  <w:szCs w:val="16"/>
                                </w:rPr>
                                <w:t>0</w:t>
                              </w:r>
                              <w:r w:rsidR="004009F9">
                                <w:rPr>
                                  <w:rStyle w:val="Hyperlink"/>
                                  <w:rFonts w:ascii="Trebuchet MS" w:hAnsi="Trebuchet MS" w:cstheme="minorBidi"/>
                                  <w:kern w:val="24"/>
                                  <w:sz w:val="16"/>
                                  <w:szCs w:val="16"/>
                                </w:rPr>
                                <w:t>7</w:t>
                              </w:r>
                              <w:r w:rsidR="004009F9" w:rsidRPr="00A715CF">
                                <w:rPr>
                                  <w:rStyle w:val="Hyperlink"/>
                                  <w:rFonts w:ascii="Trebuchet MS" w:hAnsi="Trebuchet MS" w:cstheme="minorBidi"/>
                                  <w:kern w:val="24"/>
                                  <w:sz w:val="16"/>
                                  <w:szCs w:val="16"/>
                                </w:rPr>
                                <w:t xml:space="preserve">. </w:t>
                              </w:r>
                              <w:r w:rsidR="004009F9"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6BBD493" id="_x0000_s1117" style="position:absolute;margin-left:17.65pt;margin-top:149.15pt;width:85pt;height:28.35pt;z-index:25173024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a0nQIAAJc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" fillcolor="white [3212]" stroked="f" strokeweight="2pt">
                <v:textbox inset="0,1mm,0">
                  <w:txbxContent>
                    <w:p w14:paraId="6C0980E7" w14:textId="77777777" w:rsidR="004009F9" w:rsidRDefault="00CB5EA7" w:rsidP="004009F9">
                      <w:pPr>
                        <w:pStyle w:val="NormalWeb"/>
                        <w:spacing w:before="0" w:beforeAutospacing="0" w:after="0" w:afterAutospacing="0"/>
                        <w:jc w:val="center"/>
                      </w:pPr>
                      <w:hyperlink w:anchor="_Relation:_Dokumentpart" w:history="1">
                        <w:r w:rsidR="004009F9" w:rsidRPr="00A715CF">
                          <w:rPr>
                            <w:rStyle w:val="Hyperlink"/>
                            <w:rFonts w:ascii="Trebuchet MS" w:hAnsi="Trebuchet MS" w:cstheme="minorBidi"/>
                            <w:kern w:val="24"/>
                            <w:sz w:val="16"/>
                            <w:szCs w:val="16"/>
                          </w:rPr>
                          <w:t>0</w:t>
                        </w:r>
                        <w:r w:rsidR="004009F9">
                          <w:rPr>
                            <w:rStyle w:val="Hyperlink"/>
                            <w:rFonts w:ascii="Trebuchet MS" w:hAnsi="Trebuchet MS" w:cstheme="minorBidi"/>
                            <w:kern w:val="24"/>
                            <w:sz w:val="16"/>
                            <w:szCs w:val="16"/>
                          </w:rPr>
                          <w:t>7</w:t>
                        </w:r>
                        <w:r w:rsidR="004009F9" w:rsidRPr="00A715CF">
                          <w:rPr>
                            <w:rStyle w:val="Hyperlink"/>
                            <w:rFonts w:ascii="Trebuchet MS" w:hAnsi="Trebuchet MS" w:cstheme="minorBidi"/>
                            <w:kern w:val="24"/>
                            <w:sz w:val="16"/>
                            <w:szCs w:val="16"/>
                          </w:rPr>
                          <w:t xml:space="preserve">. </w:t>
                        </w:r>
                        <w:r w:rsidR="004009F9"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731271" behindDoc="0" locked="0" layoutInCell="1" allowOverlap="1" wp14:anchorId="15BAC679" wp14:editId="395CD305">
                <wp:simplePos x="0" y="0"/>
                <wp:positionH relativeFrom="column">
                  <wp:posOffset>1303655</wp:posOffset>
                </wp:positionH>
                <wp:positionV relativeFrom="paragraph">
                  <wp:posOffset>2016760</wp:posOffset>
                </wp:positionV>
                <wp:extent cx="403270" cy="0"/>
                <wp:effectExtent l="0" t="19050" r="34925" b="19050"/>
                <wp:wrapNone/>
                <wp:docPr id="436"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9AE99" id="Lige forbindelse 62" o:spid="_x0000_s1026" style="position:absolute;z-index:25173127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732295" behindDoc="0" locked="0" layoutInCell="1" allowOverlap="1" wp14:anchorId="39183019" wp14:editId="6FF9FB48">
                <wp:simplePos x="0" y="0"/>
                <wp:positionH relativeFrom="column">
                  <wp:posOffset>4944110</wp:posOffset>
                </wp:positionH>
                <wp:positionV relativeFrom="paragraph">
                  <wp:posOffset>1894205</wp:posOffset>
                </wp:positionV>
                <wp:extent cx="1080427" cy="360000"/>
                <wp:effectExtent l="0" t="0" r="5715" b="2540"/>
                <wp:wrapNone/>
                <wp:docPr id="437"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BA79D"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1FBA0B0D"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9183019" id="_x0000_s1118" style="position:absolute;margin-left:389.3pt;margin-top:149.15pt;width:85.05pt;height:28.35pt;z-index:25173229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smngIAAJc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SmoJ+n0TSqNlAe&#10;1o446KbMW35b45e/Yz6smcPPigOIqyI84CEVNAWFXqKkAvfzPX20x27HV0oaHNOC+h875gQl6qvB&#10;OYgznYTUgZS4QbtJwuzsYoomZqdXgG0xwWVkeRJR64IaROlAv+AmWcZo+MQMx5gFDYO4Ct3SwE3E&#10;xXKZjHCCLQt35snyCB3pjf353L4wZ/umDzgu9zAMMpunVu6oPdpGTwPLXQBZh/h4ZLO/4PSnDuo3&#10;VVwvr+/J6rhPF7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1vKrJp4CAACXBQAADgAAAAAAAAAAAAAAAAAuAgAA&#10;ZHJzL2Uyb0RvYy54bWxQSwECLQAUAAYACAAAACEAYZTTvOEAAAALAQAADwAAAAAAAAAAAAAAAAD4&#10;BAAAZHJzL2Rvd25yZXYueG1sUEsFBgAAAAAEAAQA8wAAAAYGAAAAAA==&#10;" fillcolor="white [3212]" stroked="f" strokeweight="2pt">
                <v:textbox inset="0,1mm,0">
                  <w:txbxContent>
                    <w:p w14:paraId="62DBA79D" w14:textId="77777777" w:rsidR="004009F9" w:rsidRPr="00A715CF" w:rsidRDefault="004009F9" w:rsidP="004009F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1FBA0B0D" w14:textId="77777777" w:rsidR="004009F9" w:rsidRDefault="004009F9" w:rsidP="004009F9">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33319" behindDoc="0" locked="0" layoutInCell="1" allowOverlap="1" wp14:anchorId="6429EEF1" wp14:editId="37C08212">
                <wp:simplePos x="0" y="0"/>
                <wp:positionH relativeFrom="column">
                  <wp:posOffset>4542155</wp:posOffset>
                </wp:positionH>
                <wp:positionV relativeFrom="paragraph">
                  <wp:posOffset>2026285</wp:posOffset>
                </wp:positionV>
                <wp:extent cx="401519" cy="0"/>
                <wp:effectExtent l="0" t="19050" r="36830" b="19050"/>
                <wp:wrapNone/>
                <wp:docPr id="438"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25244" id="Lige forbindelse 76" o:spid="_x0000_s1026" style="position:absolute;z-index:251733319;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34343" behindDoc="0" locked="0" layoutInCell="1" allowOverlap="1" wp14:anchorId="6F4AC34E" wp14:editId="22336E37">
                <wp:simplePos x="0" y="0"/>
                <wp:positionH relativeFrom="column">
                  <wp:posOffset>1870075</wp:posOffset>
                </wp:positionH>
                <wp:positionV relativeFrom="paragraph">
                  <wp:posOffset>1500505</wp:posOffset>
                </wp:positionV>
                <wp:extent cx="1210734" cy="385275"/>
                <wp:effectExtent l="0" t="0" r="8890" b="0"/>
                <wp:wrapNone/>
                <wp:docPr id="439"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5B2F4" w14:textId="77777777" w:rsidR="004009F9" w:rsidRPr="00A715CF" w:rsidRDefault="00CB5EA7" w:rsidP="004009F9">
                            <w:pPr>
                              <w:pStyle w:val="NormalWeb"/>
                              <w:spacing w:before="0" w:beforeAutospacing="0" w:after="0" w:afterAutospacing="0"/>
                              <w:jc w:val="center"/>
                              <w:rPr>
                                <w:color w:val="FFFFFF" w:themeColor="background1"/>
                              </w:rPr>
                            </w:pPr>
                            <w:hyperlink w:anchor="_Dokumentegenskaber" w:history="1">
                              <w:r w:rsidR="004009F9" w:rsidRPr="00A715CF">
                                <w:rPr>
                                  <w:rStyle w:val="Hyperlink"/>
                                  <w:rFonts w:ascii="Trebuchet MS" w:hAnsi="Trebuchet MS" w:cstheme="minorBidi"/>
                                  <w:color w:val="FFFFFF" w:themeColor="background1"/>
                                  <w:kern w:val="24"/>
                                  <w:sz w:val="16"/>
                                  <w:szCs w:val="16"/>
                                </w:rPr>
                                <w:t xml:space="preserve">03. </w:t>
                              </w:r>
                              <w:r w:rsidR="004009F9"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F4AC34E" id="_x0000_s1119" style="position:absolute;margin-left:147.25pt;margin-top:118.15pt;width:95.35pt;height:30.35pt;z-index:2517343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sjp6C5QCAACWBQAADgAAAAAAAAAAAAAAAAAuAgAAZHJzL2Uyb0Rv&#10;Yy54bWxQSwECLQAUAAYACAAAACEA/rG1c+IAAAALAQAADwAAAAAAAAAAAAAAAADuBAAAZHJzL2Rv&#10;d25yZXYueG1sUEsFBgAAAAAEAAQA8wAAAP0FAAAAAA==&#10;" fillcolor="#005571 [2405]" stroked="f" strokeweight="2pt">
                <v:textbox inset="0,1mm,0">
                  <w:txbxContent>
                    <w:p w14:paraId="18C5B2F4" w14:textId="77777777" w:rsidR="004009F9" w:rsidRPr="00A715CF" w:rsidRDefault="00CB5EA7" w:rsidP="004009F9">
                      <w:pPr>
                        <w:pStyle w:val="NormalWeb"/>
                        <w:spacing w:before="0" w:beforeAutospacing="0" w:after="0" w:afterAutospacing="0"/>
                        <w:jc w:val="center"/>
                        <w:rPr>
                          <w:color w:val="FFFFFF" w:themeColor="background1"/>
                        </w:rPr>
                      </w:pPr>
                      <w:hyperlink w:anchor="_Dokumentegenskaber" w:history="1">
                        <w:r w:rsidR="004009F9" w:rsidRPr="00A715CF">
                          <w:rPr>
                            <w:rStyle w:val="Hyperlink"/>
                            <w:rFonts w:ascii="Trebuchet MS" w:hAnsi="Trebuchet MS" w:cstheme="minorBidi"/>
                            <w:color w:val="FFFFFF" w:themeColor="background1"/>
                            <w:kern w:val="24"/>
                            <w:sz w:val="16"/>
                            <w:szCs w:val="16"/>
                          </w:rPr>
                          <w:t xml:space="preserve">03. </w:t>
                        </w:r>
                        <w:r w:rsidR="004009F9"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735367" behindDoc="0" locked="0" layoutInCell="1" allowOverlap="1" wp14:anchorId="2A17F698" wp14:editId="745BEB0D">
                <wp:simplePos x="0" y="0"/>
                <wp:positionH relativeFrom="column">
                  <wp:posOffset>3166110</wp:posOffset>
                </wp:positionH>
                <wp:positionV relativeFrom="paragraph">
                  <wp:posOffset>1500505</wp:posOffset>
                </wp:positionV>
                <wp:extent cx="1210734" cy="385275"/>
                <wp:effectExtent l="0" t="0" r="8890" b="0"/>
                <wp:wrapNone/>
                <wp:docPr id="440"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15DF85" w14:textId="77777777" w:rsidR="004009F9" w:rsidRPr="00A715CF" w:rsidRDefault="004009F9" w:rsidP="004009F9">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32C9369" w14:textId="77777777" w:rsidR="004009F9" w:rsidRPr="00A715CF" w:rsidRDefault="004009F9" w:rsidP="004009F9">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A17F698" id="_x0000_s1120" style="position:absolute;margin-left:249.3pt;margin-top:118.15pt;width:95.35pt;height:30.35pt;z-index:2517353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MlAIAAJY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cn55zNKklRrKHYrxxz0I+atvK3x&#10;t98JH1bC4Uzh9OGeCA94lBranMMgcVaB+3lMT/bY6vjKWYszmnP/YyOc4kx/NTgENNBROD0n1pnb&#10;a9dROJvOJqg1m+YasH0y3ERWRpFsg96LpYPmBdfIkqLhkzASY+ZcBre/XId+Z+Aikmq5jGY4wFaE&#10;O/NkJYETwdTJz92LcHbo+YDTcg/7ORbzd13f25KngeUmQFnHkTjwOVCPwx/7eVhUtF3e3qPVYZ0u&#10;fgE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BQ+ijMlAIAAJYFAAAOAAAAAAAAAAAAAAAAAC4CAABkcnMvZTJvRG9j&#10;LnhtbFBLAQItABQABgAIAAAAIQAQBKoA4QAAAAsBAAAPAAAAAAAAAAAAAAAAAO4EAABkcnMvZG93&#10;bnJldi54bWxQSwUGAAAAAAQABADzAAAA/AUAAAAA&#10;" fillcolor="#005571 [2405]" stroked="f" strokeweight="2pt">
                <v:textbox inset="0,1mm,0">
                  <w:txbxContent>
                    <w:p w14:paraId="0515DF85" w14:textId="77777777" w:rsidR="004009F9" w:rsidRPr="00A715CF" w:rsidRDefault="004009F9" w:rsidP="004009F9">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32C9369" w14:textId="77777777" w:rsidR="004009F9" w:rsidRPr="00A715CF" w:rsidRDefault="004009F9" w:rsidP="004009F9">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36391" behindDoc="0" locked="0" layoutInCell="1" allowOverlap="1" wp14:anchorId="055536A8" wp14:editId="311E71EC">
                <wp:simplePos x="0" y="0"/>
                <wp:positionH relativeFrom="column">
                  <wp:posOffset>224155</wp:posOffset>
                </wp:positionH>
                <wp:positionV relativeFrom="paragraph">
                  <wp:posOffset>2392045</wp:posOffset>
                </wp:positionV>
                <wp:extent cx="926582" cy="215444"/>
                <wp:effectExtent l="0" t="0" r="0" b="0"/>
                <wp:wrapNone/>
                <wp:docPr id="441"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0D8A0" w14:textId="77777777" w:rsidR="004009F9" w:rsidRDefault="004009F9" w:rsidP="004009F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055536A8" id="_x0000_s1121" type="#_x0000_t202" style="position:absolute;margin-left:17.65pt;margin-top:188.35pt;width:72.95pt;height:16.95pt;z-index:2517363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" filled="f" stroked="f" strokeweight="2pt">
                <v:textbox style="mso-fit-shape-to-text:t">
                  <w:txbxContent>
                    <w:p w14:paraId="7430D8A0" w14:textId="77777777" w:rsidR="004009F9" w:rsidRDefault="004009F9" w:rsidP="004009F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737415" behindDoc="0" locked="0" layoutInCell="1" allowOverlap="1" wp14:anchorId="7805289F" wp14:editId="16CFB545">
                <wp:simplePos x="0" y="0"/>
                <wp:positionH relativeFrom="column">
                  <wp:posOffset>182245</wp:posOffset>
                </wp:positionH>
                <wp:positionV relativeFrom="paragraph">
                  <wp:posOffset>2403475</wp:posOffset>
                </wp:positionV>
                <wp:extent cx="97922" cy="138951"/>
                <wp:effectExtent l="0" t="0" r="16510" b="13970"/>
                <wp:wrapNone/>
                <wp:docPr id="44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0277EBF1" id="Freeform 11" o:spid="_x0000_s1026" style="position:absolute;margin-left:14.35pt;margin-top:189.25pt;width:7.7pt;height:10.95pt;z-index:25173741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2F983D3B" w14:textId="77777777" w:rsidR="00530532" w:rsidRDefault="00530532" w:rsidP="00530532"/>
    <w:p w14:paraId="7A08EF88" w14:textId="77777777" w:rsidR="00C0720C" w:rsidRDefault="00C0720C" w:rsidP="00C0720C">
      <w:r>
        <w:t>Tilstand, også kaldet fremdrift, er et udtryk for dokumentets status. Tilstanden har sin egen virkning.</w:t>
      </w:r>
    </w:p>
    <w:p w14:paraId="69B90530" w14:textId="77777777" w:rsidR="00C0720C" w:rsidRPr="00530532" w:rsidRDefault="00C0720C" w:rsidP="00530532"/>
    <w:tbl>
      <w:tblPr>
        <w:tblStyle w:val="Tabel-Gitter"/>
        <w:tblW w:w="13609" w:type="dxa"/>
        <w:tblInd w:w="-5" w:type="dxa"/>
        <w:tblLayout w:type="fixed"/>
        <w:tblLook w:val="04A0" w:firstRow="1" w:lastRow="0" w:firstColumn="1" w:lastColumn="0" w:noHBand="0" w:noVBand="1"/>
      </w:tblPr>
      <w:tblGrid>
        <w:gridCol w:w="1843"/>
        <w:gridCol w:w="2410"/>
        <w:gridCol w:w="2835"/>
        <w:gridCol w:w="992"/>
        <w:gridCol w:w="1843"/>
        <w:gridCol w:w="1843"/>
        <w:gridCol w:w="1843"/>
      </w:tblGrid>
      <w:tr w:rsidR="00E32D43" w:rsidRPr="006074BB" w14:paraId="74726989" w14:textId="2F002BDF" w:rsidTr="00E32D43">
        <w:tc>
          <w:tcPr>
            <w:tcW w:w="9923" w:type="dxa"/>
            <w:gridSpan w:val="5"/>
            <w:shd w:val="clear" w:color="auto" w:fill="A6A6A6" w:themeFill="background1" w:themeFillShade="A6"/>
          </w:tcPr>
          <w:p w14:paraId="6A6D0C01" w14:textId="7E13321B" w:rsidR="00E32D43" w:rsidRPr="00F07C47" w:rsidRDefault="00E32D43" w:rsidP="00346430">
            <w:pPr>
              <w:spacing w:before="60" w:after="60"/>
              <w:rPr>
                <w:highlight w:val="yellow"/>
              </w:rPr>
            </w:pPr>
            <w:r w:rsidRPr="00EF19B8">
              <w:rPr>
                <w:rFonts w:ascii="Arial" w:hAnsi="Arial" w:cs="Arial"/>
                <w:sz w:val="16"/>
                <w:szCs w:val="16"/>
              </w:rPr>
              <w:t xml:space="preserve">XSD-struktur: </w:t>
            </w:r>
            <w:proofErr w:type="spellStart"/>
            <w:r w:rsidRPr="00EF19B8">
              <w:rPr>
                <w:rFonts w:ascii="Arial" w:hAnsi="Arial" w:cs="Arial"/>
                <w:sz w:val="16"/>
                <w:szCs w:val="16"/>
              </w:rPr>
              <w:t>DokumentIndeksType</w:t>
            </w:r>
            <w:proofErr w:type="spellEnd"/>
            <w:r>
              <w:rPr>
                <w:rFonts w:ascii="Arial" w:hAnsi="Arial" w:cs="Arial"/>
                <w:sz w:val="16"/>
                <w:szCs w:val="16"/>
              </w:rPr>
              <w:t>/Registrering/</w:t>
            </w:r>
            <w:proofErr w:type="spellStart"/>
            <w:r>
              <w:rPr>
                <w:rFonts w:ascii="Arial" w:hAnsi="Arial" w:cs="Arial"/>
                <w:sz w:val="16"/>
                <w:szCs w:val="16"/>
              </w:rPr>
              <w:t>TilstandListe</w:t>
            </w:r>
            <w:proofErr w:type="spellEnd"/>
            <w:r>
              <w:rPr>
                <w:rFonts w:ascii="Arial" w:hAnsi="Arial" w:cs="Arial"/>
                <w:sz w:val="16"/>
                <w:szCs w:val="16"/>
              </w:rPr>
              <w:t>/Fremdrift</w:t>
            </w:r>
          </w:p>
        </w:tc>
        <w:tc>
          <w:tcPr>
            <w:tcW w:w="1843" w:type="dxa"/>
            <w:shd w:val="clear" w:color="auto" w:fill="A6A6A6" w:themeFill="background1" w:themeFillShade="A6"/>
          </w:tcPr>
          <w:p w14:paraId="77E03096" w14:textId="77777777" w:rsidR="00E32D43" w:rsidRPr="00EF19B8" w:rsidRDefault="00E32D43" w:rsidP="00346430">
            <w:pPr>
              <w:spacing w:before="60" w:after="60"/>
              <w:rPr>
                <w:rFonts w:ascii="Arial" w:hAnsi="Arial" w:cs="Arial"/>
                <w:sz w:val="16"/>
                <w:szCs w:val="16"/>
              </w:rPr>
            </w:pPr>
          </w:p>
        </w:tc>
        <w:tc>
          <w:tcPr>
            <w:tcW w:w="1843" w:type="dxa"/>
            <w:shd w:val="clear" w:color="auto" w:fill="A6A6A6" w:themeFill="background1" w:themeFillShade="A6"/>
          </w:tcPr>
          <w:p w14:paraId="349FC49B" w14:textId="77777777" w:rsidR="00E32D43" w:rsidRPr="00EF19B8" w:rsidRDefault="00E32D43" w:rsidP="00346430">
            <w:pPr>
              <w:spacing w:before="60" w:after="60"/>
              <w:rPr>
                <w:rFonts w:ascii="Arial" w:hAnsi="Arial" w:cs="Arial"/>
                <w:sz w:val="16"/>
                <w:szCs w:val="16"/>
              </w:rPr>
            </w:pPr>
          </w:p>
        </w:tc>
      </w:tr>
      <w:tr w:rsidR="00E32D43" w:rsidRPr="001B6366" w14:paraId="5012BE41" w14:textId="6CAE5A4D" w:rsidTr="00E32D43">
        <w:tc>
          <w:tcPr>
            <w:tcW w:w="1843" w:type="dxa"/>
            <w:shd w:val="clear" w:color="auto" w:fill="A6A6A6" w:themeFill="background1" w:themeFillShade="A6"/>
          </w:tcPr>
          <w:p w14:paraId="69B0EE8C" w14:textId="3B9AEEF0"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shd w:val="clear" w:color="auto" w:fill="A6A6A6" w:themeFill="background1" w:themeFillShade="A6"/>
          </w:tcPr>
          <w:p w14:paraId="43BC5830"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2B8FEF6C"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4BE0CEBC"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0A67ED99"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555A34C3" w14:textId="77C1044E"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77CB38CD" w14:textId="42CF2AAF"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2328443B" w14:textId="71652B01" w:rsidTr="00E32D43">
        <w:tc>
          <w:tcPr>
            <w:tcW w:w="1843" w:type="dxa"/>
            <w:shd w:val="clear" w:color="auto" w:fill="B6DDE8" w:themeFill="accent5" w:themeFillTint="66"/>
          </w:tcPr>
          <w:p w14:paraId="7A199BE0" w14:textId="77777777" w:rsidR="00E32D43" w:rsidRPr="00454638" w:rsidRDefault="00E32D43" w:rsidP="00E32D43">
            <w:pPr>
              <w:spacing w:beforeLines="20" w:before="48" w:afterLines="20" w:after="48" w:line="240" w:lineRule="atLeast"/>
              <w:rPr>
                <w:sz w:val="18"/>
                <w:szCs w:val="18"/>
              </w:rPr>
            </w:pPr>
            <w:proofErr w:type="spellStart"/>
            <w:r w:rsidRPr="00724799">
              <w:rPr>
                <w:rFonts w:ascii="Arial" w:hAnsi="Arial" w:cs="Arial"/>
                <w:color w:val="000000"/>
                <w:sz w:val="18"/>
                <w:szCs w:val="18"/>
              </w:rPr>
              <w:t>FremdriftStatusKode</w:t>
            </w:r>
            <w:proofErr w:type="spellEnd"/>
          </w:p>
        </w:tc>
        <w:tc>
          <w:tcPr>
            <w:tcW w:w="2410" w:type="dxa"/>
            <w:shd w:val="clear" w:color="auto" w:fill="B6DDE8" w:themeFill="accent5" w:themeFillTint="66"/>
          </w:tcPr>
          <w:p w14:paraId="437DDF87" w14:textId="3AE4BE98" w:rsidR="00E32D43" w:rsidRPr="00454638"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Dokumentets</w:t>
            </w:r>
            <w:r w:rsidRPr="00454638">
              <w:rPr>
                <w:sz w:val="18"/>
                <w:szCs w:val="18"/>
              </w:rPr>
              <w:t xml:space="preserve"> tilstand i </w:t>
            </w:r>
            <w:proofErr w:type="gramStart"/>
            <w:r w:rsidRPr="00454638">
              <w:rPr>
                <w:sz w:val="18"/>
                <w:szCs w:val="18"/>
              </w:rPr>
              <w:t>OIO standard</w:t>
            </w:r>
            <w:proofErr w:type="gramEnd"/>
            <w:r w:rsidRPr="00454638">
              <w:rPr>
                <w:sz w:val="18"/>
                <w:szCs w:val="18"/>
              </w:rPr>
              <w:t>. Bemærk</w:t>
            </w:r>
            <w:r>
              <w:rPr>
                <w:sz w:val="18"/>
                <w:szCs w:val="18"/>
              </w:rPr>
              <w:t>,</w:t>
            </w:r>
            <w:r w:rsidRPr="00454638">
              <w:rPr>
                <w:sz w:val="18"/>
                <w:szCs w:val="18"/>
              </w:rPr>
              <w:t xml:space="preserve"> at Fremdrift er </w:t>
            </w:r>
            <w:r>
              <w:rPr>
                <w:sz w:val="18"/>
                <w:szCs w:val="18"/>
              </w:rPr>
              <w:t>dokumentets</w:t>
            </w:r>
            <w:r w:rsidRPr="00454638">
              <w:rPr>
                <w:sz w:val="18"/>
                <w:szCs w:val="18"/>
              </w:rPr>
              <w:t xml:space="preserve"> Tilstand og dermed har virkning. </w:t>
            </w:r>
          </w:p>
        </w:tc>
        <w:tc>
          <w:tcPr>
            <w:tcW w:w="2835" w:type="dxa"/>
            <w:shd w:val="clear" w:color="auto" w:fill="B6DDE8" w:themeFill="accent5" w:themeFillTint="66"/>
          </w:tcPr>
          <w:p w14:paraId="4EF52153" w14:textId="33DE3896" w:rsidR="00E32D43" w:rsidRPr="00454638" w:rsidRDefault="00E32D43" w:rsidP="00E32D43">
            <w:pPr>
              <w:spacing w:beforeLines="20" w:before="48" w:afterLines="20" w:after="48" w:line="240" w:lineRule="atLeast"/>
              <w:rPr>
                <w:rFonts w:cstheme="minorHAnsi"/>
                <w:sz w:val="18"/>
                <w:szCs w:val="18"/>
              </w:rPr>
            </w:pPr>
            <w:r w:rsidRPr="00C974A7">
              <w:rPr>
                <w:rFonts w:cstheme="minorHAnsi"/>
                <w:b/>
                <w:sz w:val="18"/>
                <w:szCs w:val="18"/>
              </w:rPr>
              <w:t>[OB1]</w:t>
            </w:r>
            <w:r>
              <w:rPr>
                <w:rFonts w:cstheme="minorHAnsi"/>
                <w:sz w:val="18"/>
                <w:szCs w:val="18"/>
              </w:rPr>
              <w:t xml:space="preserve"> </w:t>
            </w:r>
            <w:r w:rsidRPr="00724799">
              <w:rPr>
                <w:rFonts w:ascii="Arial" w:hAnsi="Arial" w:cs="Arial"/>
                <w:color w:val="000000"/>
                <w:sz w:val="18"/>
                <w:szCs w:val="18"/>
              </w:rPr>
              <w:t>Obligatorisk</w:t>
            </w:r>
            <w:r>
              <w:rPr>
                <w:rFonts w:cstheme="minorHAnsi"/>
                <w:sz w:val="18"/>
                <w:szCs w:val="18"/>
              </w:rPr>
              <w:t xml:space="preserve"> ved import – må ikke fjernes men gerne ændres</w:t>
            </w:r>
            <w:r w:rsidRPr="00454638">
              <w:rPr>
                <w:rFonts w:cstheme="minorHAnsi"/>
                <w:sz w:val="18"/>
                <w:szCs w:val="18"/>
              </w:rPr>
              <w:t>.</w:t>
            </w:r>
          </w:p>
          <w:p w14:paraId="2D0C3A7B" w14:textId="77777777" w:rsidR="00E32D43" w:rsidRDefault="00E32D43" w:rsidP="00E32D43">
            <w:pPr>
              <w:spacing w:beforeLines="20" w:before="48" w:afterLines="20" w:after="48" w:line="240" w:lineRule="atLeast"/>
              <w:rPr>
                <w:rFonts w:cstheme="minorHAnsi"/>
                <w:sz w:val="18"/>
                <w:szCs w:val="18"/>
              </w:rPr>
            </w:pPr>
            <w:r w:rsidRPr="00454638">
              <w:rPr>
                <w:rFonts w:cstheme="minorHAnsi"/>
                <w:sz w:val="18"/>
                <w:szCs w:val="18"/>
              </w:rPr>
              <w:t xml:space="preserve">Der kan angives en af følgende værdier: </w:t>
            </w:r>
          </w:p>
          <w:p w14:paraId="492C458B" w14:textId="77777777" w:rsidR="00E32D43" w:rsidRDefault="00E32D43" w:rsidP="00E32D43">
            <w:pPr>
              <w:pStyle w:val="Listeafsnit"/>
              <w:numPr>
                <w:ilvl w:val="0"/>
                <w:numId w:val="9"/>
              </w:numPr>
              <w:ind w:left="459" w:hanging="283"/>
              <w:rPr>
                <w:rFonts w:cstheme="minorHAnsi"/>
                <w:sz w:val="18"/>
                <w:szCs w:val="18"/>
              </w:rPr>
            </w:pPr>
            <w:r>
              <w:rPr>
                <w:rFonts w:cstheme="minorHAnsi"/>
                <w:sz w:val="18"/>
                <w:szCs w:val="18"/>
              </w:rPr>
              <w:t>Modtaget</w:t>
            </w:r>
          </w:p>
          <w:p w14:paraId="4274BC90" w14:textId="77777777" w:rsidR="00E32D43" w:rsidRDefault="00E32D43" w:rsidP="00E32D43">
            <w:pPr>
              <w:pStyle w:val="Listeafsnit"/>
              <w:numPr>
                <w:ilvl w:val="0"/>
                <w:numId w:val="9"/>
              </w:numPr>
              <w:ind w:left="459" w:hanging="283"/>
              <w:rPr>
                <w:rFonts w:cstheme="minorHAnsi"/>
                <w:sz w:val="18"/>
                <w:szCs w:val="18"/>
              </w:rPr>
            </w:pPr>
            <w:r>
              <w:rPr>
                <w:rFonts w:cstheme="minorHAnsi"/>
                <w:sz w:val="18"/>
                <w:szCs w:val="18"/>
              </w:rPr>
              <w:t>Fordelt</w:t>
            </w:r>
          </w:p>
          <w:p w14:paraId="1372BCB4" w14:textId="77777777" w:rsidR="00E32D43" w:rsidRDefault="00E32D43" w:rsidP="00E32D43">
            <w:pPr>
              <w:pStyle w:val="Listeafsnit"/>
              <w:numPr>
                <w:ilvl w:val="0"/>
                <w:numId w:val="9"/>
              </w:numPr>
              <w:ind w:left="459" w:hanging="283"/>
              <w:rPr>
                <w:rFonts w:cstheme="minorHAnsi"/>
                <w:sz w:val="18"/>
                <w:szCs w:val="18"/>
              </w:rPr>
            </w:pPr>
            <w:r>
              <w:rPr>
                <w:rFonts w:cstheme="minorHAnsi"/>
                <w:sz w:val="18"/>
                <w:szCs w:val="18"/>
              </w:rPr>
              <w:t>Underudarbejdelse</w:t>
            </w:r>
          </w:p>
          <w:p w14:paraId="33BDF772" w14:textId="77777777" w:rsidR="00E32D43" w:rsidRDefault="00E32D43" w:rsidP="00E32D43">
            <w:pPr>
              <w:pStyle w:val="Listeafsnit"/>
              <w:numPr>
                <w:ilvl w:val="0"/>
                <w:numId w:val="9"/>
              </w:numPr>
              <w:ind w:left="459" w:hanging="283"/>
              <w:rPr>
                <w:rFonts w:cstheme="minorHAnsi"/>
                <w:sz w:val="18"/>
                <w:szCs w:val="18"/>
              </w:rPr>
            </w:pPr>
            <w:proofErr w:type="spellStart"/>
            <w:r>
              <w:rPr>
                <w:rFonts w:cstheme="minorHAnsi"/>
                <w:sz w:val="18"/>
                <w:szCs w:val="18"/>
              </w:rPr>
              <w:t>Underreview</w:t>
            </w:r>
            <w:proofErr w:type="spellEnd"/>
          </w:p>
          <w:p w14:paraId="19CA90C8" w14:textId="77777777" w:rsidR="00E32D43" w:rsidRDefault="00E32D43" w:rsidP="00E32D43">
            <w:pPr>
              <w:pStyle w:val="Listeafsnit"/>
              <w:numPr>
                <w:ilvl w:val="0"/>
                <w:numId w:val="9"/>
              </w:numPr>
              <w:ind w:left="459" w:hanging="283"/>
              <w:rPr>
                <w:rFonts w:cstheme="minorHAnsi"/>
                <w:sz w:val="18"/>
                <w:szCs w:val="18"/>
              </w:rPr>
            </w:pPr>
            <w:r>
              <w:rPr>
                <w:rFonts w:cstheme="minorHAnsi"/>
                <w:sz w:val="18"/>
                <w:szCs w:val="18"/>
              </w:rPr>
              <w:t>Publiceret</w:t>
            </w:r>
          </w:p>
          <w:p w14:paraId="0B20FD42" w14:textId="77777777" w:rsidR="00E32D43" w:rsidRDefault="00E32D43" w:rsidP="00E32D43">
            <w:pPr>
              <w:pStyle w:val="Listeafsnit"/>
              <w:numPr>
                <w:ilvl w:val="0"/>
                <w:numId w:val="9"/>
              </w:numPr>
              <w:ind w:left="459" w:hanging="283"/>
              <w:rPr>
                <w:rFonts w:cstheme="minorHAnsi"/>
                <w:sz w:val="18"/>
                <w:szCs w:val="18"/>
              </w:rPr>
            </w:pPr>
            <w:r>
              <w:rPr>
                <w:rFonts w:cstheme="minorHAnsi"/>
                <w:sz w:val="18"/>
                <w:szCs w:val="18"/>
              </w:rPr>
              <w:t>Endeligt</w:t>
            </w:r>
          </w:p>
          <w:p w14:paraId="0BA09416" w14:textId="77777777" w:rsidR="00E32D43" w:rsidRPr="00091004" w:rsidRDefault="00E32D43" w:rsidP="00E32D43">
            <w:pPr>
              <w:pStyle w:val="Listeafsnit"/>
              <w:numPr>
                <w:ilvl w:val="0"/>
                <w:numId w:val="9"/>
              </w:numPr>
              <w:ind w:left="459" w:hanging="283"/>
              <w:rPr>
                <w:rFonts w:cstheme="minorHAnsi"/>
                <w:sz w:val="18"/>
                <w:szCs w:val="18"/>
              </w:rPr>
            </w:pPr>
            <w:r>
              <w:rPr>
                <w:rFonts w:cstheme="minorHAnsi"/>
                <w:sz w:val="18"/>
                <w:szCs w:val="18"/>
              </w:rPr>
              <w:t>Afleveret</w:t>
            </w:r>
          </w:p>
          <w:p w14:paraId="357E3E6B" w14:textId="77777777" w:rsidR="00E32D43" w:rsidRDefault="00E32D43" w:rsidP="00E32D43">
            <w:pPr>
              <w:spacing w:beforeLines="20" w:before="48" w:afterLines="20" w:after="48" w:line="240" w:lineRule="atLeast"/>
              <w:rPr>
                <w:rFonts w:cstheme="minorHAnsi"/>
                <w:sz w:val="18"/>
                <w:szCs w:val="18"/>
              </w:rPr>
            </w:pPr>
            <w:r w:rsidRPr="00454638">
              <w:rPr>
                <w:rFonts w:cstheme="minorHAnsi"/>
                <w:sz w:val="18"/>
                <w:szCs w:val="18"/>
              </w:rPr>
              <w:t xml:space="preserve">Værdilisten er </w:t>
            </w:r>
            <w:r w:rsidRPr="00724799">
              <w:rPr>
                <w:rFonts w:ascii="Arial" w:hAnsi="Arial" w:cs="Arial"/>
                <w:color w:val="000000"/>
                <w:sz w:val="18"/>
                <w:szCs w:val="18"/>
              </w:rPr>
              <w:t>defineret</w:t>
            </w:r>
            <w:r w:rsidRPr="00454638">
              <w:rPr>
                <w:rFonts w:cstheme="minorHAnsi"/>
                <w:sz w:val="18"/>
                <w:szCs w:val="18"/>
              </w:rPr>
              <w:t xml:space="preserve"> i </w:t>
            </w:r>
            <w:proofErr w:type="spellStart"/>
            <w:r w:rsidRPr="00454638">
              <w:rPr>
                <w:rFonts w:cstheme="minorHAnsi"/>
                <w:sz w:val="18"/>
                <w:szCs w:val="18"/>
              </w:rPr>
              <w:t>XSD’en</w:t>
            </w:r>
            <w:proofErr w:type="spellEnd"/>
            <w:r w:rsidRPr="00454638">
              <w:rPr>
                <w:rFonts w:cstheme="minorHAnsi"/>
                <w:sz w:val="18"/>
                <w:szCs w:val="18"/>
              </w:rPr>
              <w:t>.</w:t>
            </w:r>
          </w:p>
          <w:p w14:paraId="2A5DD1EE" w14:textId="16F58784" w:rsidR="00E32D43" w:rsidRPr="00454638"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C4B6B4E" w14:textId="77777777" w:rsidR="00E32D43" w:rsidRPr="00454638"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roofErr w:type="spellStart"/>
            <w:r>
              <w:rPr>
                <w:rFonts w:ascii="Arial" w:hAnsi="Arial" w:cs="Arial"/>
                <w:color w:val="000000"/>
                <w:sz w:val="18"/>
                <w:szCs w:val="18"/>
              </w:rPr>
              <w:t>enumeration</w:t>
            </w:r>
            <w:proofErr w:type="spellEnd"/>
            <w:r>
              <w:rPr>
                <w:rFonts w:ascii="Arial" w:hAnsi="Arial" w:cs="Arial"/>
                <w:color w:val="000000"/>
                <w:sz w:val="18"/>
                <w:szCs w:val="18"/>
              </w:rPr>
              <w:t>)</w:t>
            </w:r>
          </w:p>
        </w:tc>
        <w:tc>
          <w:tcPr>
            <w:tcW w:w="1843" w:type="dxa"/>
            <w:shd w:val="clear" w:color="auto" w:fill="B6DDE8" w:themeFill="accent5" w:themeFillTint="66"/>
          </w:tcPr>
          <w:p w14:paraId="246072FE" w14:textId="77777777" w:rsidR="00E32D43" w:rsidRPr="00454638"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Publiceret</w:t>
            </w:r>
          </w:p>
        </w:tc>
        <w:tc>
          <w:tcPr>
            <w:tcW w:w="1843" w:type="dxa"/>
            <w:shd w:val="clear" w:color="auto" w:fill="B6DDE8" w:themeFill="accent5" w:themeFillTint="66"/>
          </w:tcPr>
          <w:p w14:paraId="2517C61B" w14:textId="77777777" w:rsidR="00E32D43" w:rsidRPr="00724799"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512FB920" w14:textId="77777777" w:rsidR="00E32D43" w:rsidRPr="00724799"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475B216B" w14:textId="2BC2C7AA" w:rsidTr="00E32D43">
        <w:tc>
          <w:tcPr>
            <w:tcW w:w="1843" w:type="dxa"/>
            <w:shd w:val="clear" w:color="auto" w:fill="D9D9D9" w:themeFill="background1" w:themeFillShade="D9"/>
          </w:tcPr>
          <w:p w14:paraId="5ACE499F" w14:textId="77777777" w:rsidR="00E32D43" w:rsidRPr="00454638" w:rsidRDefault="00E32D43" w:rsidP="00E32D43">
            <w:pPr>
              <w:spacing w:beforeLines="20" w:before="48" w:afterLines="20" w:after="48" w:line="240" w:lineRule="atLeast"/>
              <w:rPr>
                <w:sz w:val="18"/>
                <w:szCs w:val="18"/>
              </w:rPr>
            </w:pPr>
            <w:r>
              <w:rPr>
                <w:sz w:val="18"/>
                <w:szCs w:val="18"/>
              </w:rPr>
              <w:lastRenderedPageBreak/>
              <w:t>Virkning/</w:t>
            </w:r>
            <w:r>
              <w:rPr>
                <w:sz w:val="18"/>
                <w:szCs w:val="18"/>
              </w:rPr>
              <w:br/>
            </w:r>
            <w:proofErr w:type="spellStart"/>
            <w:r>
              <w:rPr>
                <w:sz w:val="18"/>
                <w:szCs w:val="18"/>
              </w:rPr>
              <w:t>FraTidspunkt</w:t>
            </w:r>
            <w:proofErr w:type="spellEnd"/>
          </w:p>
        </w:tc>
        <w:tc>
          <w:tcPr>
            <w:tcW w:w="2410" w:type="dxa"/>
            <w:shd w:val="clear" w:color="auto" w:fill="D9D9D9" w:themeFill="background1" w:themeFillShade="D9"/>
          </w:tcPr>
          <w:p w14:paraId="36EB4FD3" w14:textId="47E48560" w:rsidR="00E32D43" w:rsidRPr="00454638"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Tidspunkt</w:t>
            </w:r>
            <w:r>
              <w:rPr>
                <w:sz w:val="18"/>
                <w:szCs w:val="18"/>
              </w:rPr>
              <w:t>, hvor dokumentets tilstand gælder fra/har virkning fra.</w:t>
            </w:r>
          </w:p>
        </w:tc>
        <w:tc>
          <w:tcPr>
            <w:tcW w:w="2835" w:type="dxa"/>
            <w:shd w:val="clear" w:color="auto" w:fill="D9D9D9" w:themeFill="background1" w:themeFillShade="D9"/>
          </w:tcPr>
          <w:p w14:paraId="5B064B25" w14:textId="49CDECDD"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attributten ’</w:t>
            </w:r>
            <w:proofErr w:type="spellStart"/>
            <w:r>
              <w:rPr>
                <w:rFonts w:ascii="Arial" w:hAnsi="Arial" w:cs="Arial"/>
                <w:color w:val="000000"/>
                <w:sz w:val="18"/>
                <w:szCs w:val="18"/>
              </w:rPr>
              <w:t>FremdriftStatusKode</w:t>
            </w:r>
            <w:proofErr w:type="spellEnd"/>
            <w:r>
              <w:rPr>
                <w:rFonts w:ascii="Arial" w:hAnsi="Arial" w:cs="Arial"/>
                <w:color w:val="000000"/>
                <w:sz w:val="18"/>
                <w:szCs w:val="18"/>
              </w:rPr>
              <w:t xml:space="preserve"> er udfyldt i registreringen.</w:t>
            </w:r>
          </w:p>
          <w:p w14:paraId="1B7DB7C4"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40FF8E34"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26FF3CFB"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28D325BA" w14:textId="77777777" w:rsidR="00E32D43" w:rsidRPr="00454638"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2CCA05B2"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6A729A06"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0ADBF25F" w14:textId="113DC039" w:rsidTr="00E32D43">
        <w:tc>
          <w:tcPr>
            <w:tcW w:w="1843" w:type="dxa"/>
            <w:shd w:val="clear" w:color="auto" w:fill="D9D9D9" w:themeFill="background1" w:themeFillShade="D9"/>
          </w:tcPr>
          <w:p w14:paraId="0E1DDF57" w14:textId="77777777" w:rsidR="00E32D43" w:rsidRPr="00454638"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TilTidspunkt</w:t>
            </w:r>
            <w:proofErr w:type="spellEnd"/>
          </w:p>
        </w:tc>
        <w:tc>
          <w:tcPr>
            <w:tcW w:w="2410" w:type="dxa"/>
            <w:shd w:val="clear" w:color="auto" w:fill="D9D9D9" w:themeFill="background1" w:themeFillShade="D9"/>
          </w:tcPr>
          <w:p w14:paraId="2B0DBB70" w14:textId="24DD8566" w:rsidR="00E32D43" w:rsidRPr="00454638"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Tidspunkt</w:t>
            </w:r>
            <w:r>
              <w:rPr>
                <w:sz w:val="18"/>
                <w:szCs w:val="18"/>
              </w:rPr>
              <w:t>, hvor dokumentets tilstand gælder til/har virkning til.</w:t>
            </w:r>
          </w:p>
        </w:tc>
        <w:tc>
          <w:tcPr>
            <w:tcW w:w="2835" w:type="dxa"/>
            <w:shd w:val="clear" w:color="auto" w:fill="D9D9D9" w:themeFill="background1" w:themeFillShade="D9"/>
          </w:tcPr>
          <w:p w14:paraId="4E0D3924" w14:textId="41C5B44B"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attributten ’</w:t>
            </w:r>
            <w:proofErr w:type="spellStart"/>
            <w:r>
              <w:rPr>
                <w:rFonts w:ascii="Arial" w:hAnsi="Arial" w:cs="Arial"/>
                <w:color w:val="000000"/>
                <w:sz w:val="18"/>
                <w:szCs w:val="18"/>
              </w:rPr>
              <w:t>FremdriftStatusKode</w:t>
            </w:r>
            <w:proofErr w:type="spellEnd"/>
            <w:r>
              <w:rPr>
                <w:rFonts w:ascii="Arial" w:hAnsi="Arial" w:cs="Arial"/>
                <w:color w:val="000000"/>
                <w:sz w:val="18"/>
                <w:szCs w:val="18"/>
              </w:rPr>
              <w:t xml:space="preserve"> er udfyldt i registreringen.</w:t>
            </w:r>
          </w:p>
          <w:p w14:paraId="6C55F770" w14:textId="615370F8"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390269F7"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2CA80053"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44213097" w14:textId="3D38585D"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083F7A80"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2F97D10" w14:textId="064B3002" w:rsidR="00E32D43"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T14:54:23.234+01.00</w:t>
            </w:r>
          </w:p>
          <w:p w14:paraId="0D7D765A" w14:textId="77777777" w:rsidR="00E32D43" w:rsidRDefault="00E32D43" w:rsidP="00E32D43">
            <w:pPr>
              <w:spacing w:beforeLines="20" w:before="48" w:afterLines="20" w:after="48" w:line="240" w:lineRule="atLeast"/>
              <w:rPr>
                <w:rFonts w:ascii="Arial" w:hAnsi="Arial" w:cs="Arial"/>
                <w:color w:val="000000"/>
                <w:sz w:val="18"/>
                <w:szCs w:val="18"/>
              </w:rPr>
            </w:pPr>
          </w:p>
          <w:p w14:paraId="213201F6" w14:textId="20FC737A" w:rsidR="00E32D43" w:rsidRPr="00C93E52" w:rsidRDefault="00E32D43" w:rsidP="00E32D43">
            <w:pPr>
              <w:spacing w:beforeLines="20" w:before="48" w:afterLines="20" w:after="48" w:line="240" w:lineRule="atLeast"/>
              <w:rPr>
                <w:rFonts w:ascii="Arial" w:hAnsi="Arial" w:cs="Arial"/>
                <w:i/>
                <w:color w:val="000000"/>
                <w:sz w:val="18"/>
                <w:szCs w:val="18"/>
              </w:rPr>
            </w:pPr>
            <w:r w:rsidRPr="00C93E52">
              <w:rPr>
                <w:rFonts w:ascii="Arial" w:hAnsi="Arial" w:cs="Arial"/>
                <w:i/>
                <w:color w:val="000000"/>
                <w:sz w:val="18"/>
                <w:szCs w:val="18"/>
              </w:rPr>
              <w:t>eller</w:t>
            </w:r>
          </w:p>
          <w:p w14:paraId="1681F4BD" w14:textId="77777777" w:rsidR="00E32D43" w:rsidRDefault="00E32D43" w:rsidP="00E32D43">
            <w:pPr>
              <w:spacing w:beforeLines="20" w:before="48" w:afterLines="20" w:after="48" w:line="240" w:lineRule="atLeast"/>
              <w:rPr>
                <w:rFonts w:ascii="Arial" w:hAnsi="Arial" w:cs="Arial"/>
                <w:color w:val="000000"/>
                <w:sz w:val="18"/>
                <w:szCs w:val="18"/>
              </w:rPr>
            </w:pPr>
          </w:p>
          <w:p w14:paraId="4851F2C9" w14:textId="5921CEE8"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true</w:t>
            </w:r>
          </w:p>
        </w:tc>
        <w:tc>
          <w:tcPr>
            <w:tcW w:w="1843" w:type="dxa"/>
            <w:shd w:val="clear" w:color="auto" w:fill="D9D9D9" w:themeFill="background1" w:themeFillShade="D9"/>
          </w:tcPr>
          <w:p w14:paraId="5D15053F"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904071A"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rsidRPr="00454638" w14:paraId="52C694E6" w14:textId="5F0C32A5" w:rsidTr="00E32D43">
        <w:tc>
          <w:tcPr>
            <w:tcW w:w="1843" w:type="dxa"/>
            <w:shd w:val="clear" w:color="auto" w:fill="D9D9D9" w:themeFill="background1" w:themeFillShade="D9"/>
          </w:tcPr>
          <w:p w14:paraId="32EDE8D3" w14:textId="1296BD3F" w:rsidR="00E32D43" w:rsidRDefault="00E32D43" w:rsidP="00E32D43">
            <w:pPr>
              <w:spacing w:beforeLines="20" w:before="48" w:afterLines="20" w:after="48" w:line="240" w:lineRule="atLeast"/>
              <w:rPr>
                <w:sz w:val="18"/>
                <w:szCs w:val="18"/>
              </w:rPr>
            </w:pPr>
            <w:r>
              <w:rPr>
                <w:sz w:val="18"/>
                <w:szCs w:val="18"/>
              </w:rPr>
              <w:t>Virkning/</w:t>
            </w:r>
          </w:p>
          <w:p w14:paraId="6C09B6F9" w14:textId="77777777" w:rsidR="00E32D43" w:rsidRPr="00454638" w:rsidRDefault="00E32D43" w:rsidP="00E32D43">
            <w:pPr>
              <w:pStyle w:val="Default"/>
              <w:rPr>
                <w:sz w:val="18"/>
                <w:szCs w:val="18"/>
              </w:rPr>
            </w:pPr>
            <w:proofErr w:type="spellStart"/>
            <w:r>
              <w:rPr>
                <w:sz w:val="18"/>
                <w:szCs w:val="18"/>
              </w:rPr>
              <w:t>Aktoe</w:t>
            </w:r>
            <w:r w:rsidRPr="00454638">
              <w:rPr>
                <w:sz w:val="18"/>
                <w:szCs w:val="18"/>
              </w:rPr>
              <w:t>rRef</w:t>
            </w:r>
            <w:proofErr w:type="spellEnd"/>
          </w:p>
        </w:tc>
        <w:tc>
          <w:tcPr>
            <w:tcW w:w="2410" w:type="dxa"/>
            <w:shd w:val="clear" w:color="auto" w:fill="D9D9D9" w:themeFill="background1" w:themeFillShade="D9"/>
          </w:tcPr>
          <w:p w14:paraId="16935921"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DCEF6F2" w14:textId="77777777" w:rsidR="00E32D43" w:rsidRDefault="00E32D43" w:rsidP="00E32D4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7E45EFA" w14:textId="77777777" w:rsidR="00E32D43" w:rsidRDefault="00E32D43" w:rsidP="00E32D43">
            <w:pPr>
              <w:spacing w:beforeLines="20" w:before="48" w:afterLines="20" w:after="48" w:line="240" w:lineRule="atLeast"/>
              <w:rPr>
                <w:sz w:val="18"/>
                <w:szCs w:val="18"/>
              </w:rPr>
            </w:pPr>
          </w:p>
          <w:p w14:paraId="4BBD63DF" w14:textId="360DADA6" w:rsidR="00E32D43" w:rsidRPr="00454638" w:rsidRDefault="00E32D43" w:rsidP="00E32D43">
            <w:pPr>
              <w:spacing w:beforeLines="20" w:before="48" w:afterLines="20" w:after="48" w:line="240" w:lineRule="atLeast"/>
              <w:rPr>
                <w:sz w:val="18"/>
                <w:szCs w:val="18"/>
              </w:rPr>
            </w:pPr>
          </w:p>
        </w:tc>
        <w:tc>
          <w:tcPr>
            <w:tcW w:w="2835" w:type="dxa"/>
            <w:shd w:val="clear" w:color="auto" w:fill="D9D9D9" w:themeFill="background1" w:themeFillShade="D9"/>
          </w:tcPr>
          <w:p w14:paraId="55653351" w14:textId="77777777" w:rsidR="00E32D43" w:rsidRDefault="00E32D43" w:rsidP="00E32D43">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266E8E15" w14:textId="04E23BFF" w:rsidR="00E32D43" w:rsidRDefault="00E32D43" w:rsidP="00E32D4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7A4D856E" w14:textId="76245DD4" w:rsidR="00E32D43" w:rsidRDefault="00E32D43" w:rsidP="00E32D43">
            <w:pPr>
              <w:spacing w:beforeLines="20" w:before="48" w:afterLines="20" w:after="48" w:line="240" w:lineRule="atLeast"/>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0B04C9F2"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51C3FB7D" w14:textId="77777777" w:rsidR="00E32D43" w:rsidRDefault="00E32D43" w:rsidP="00E32D43">
            <w:pPr>
              <w:spacing w:beforeLines="20" w:before="48" w:afterLines="20" w:after="48" w:line="240" w:lineRule="atLeast"/>
              <w:rPr>
                <w:sz w:val="18"/>
                <w:szCs w:val="18"/>
              </w:rPr>
            </w:pPr>
          </w:p>
          <w:p w14:paraId="6693DB8D" w14:textId="77777777" w:rsidR="00E32D43" w:rsidRDefault="00E32D43" w:rsidP="00E32D4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515A94B3"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1B07871F" w14:textId="77777777" w:rsidR="00E32D43" w:rsidRDefault="00E32D43" w:rsidP="00E32D43">
            <w:pPr>
              <w:spacing w:beforeLines="20" w:before="48" w:afterLines="20" w:after="48" w:line="240" w:lineRule="atLeast"/>
              <w:rPr>
                <w:sz w:val="18"/>
                <w:szCs w:val="18"/>
                <w:lang w:val="en-US"/>
              </w:rPr>
            </w:pPr>
          </w:p>
          <w:p w14:paraId="30B033B3" w14:textId="6EA0068E" w:rsidR="00E32D43" w:rsidRPr="00375A55" w:rsidRDefault="00E32D43" w:rsidP="00E32D43">
            <w:pPr>
              <w:spacing w:beforeLines="20" w:before="48" w:afterLines="20" w:after="48" w:line="240" w:lineRule="atLeast"/>
              <w:rPr>
                <w:rFonts w:ascii="Arial" w:hAnsi="Arial" w:cs="Arial"/>
                <w:color w:val="000000"/>
                <w:sz w:val="18"/>
                <w:szCs w:val="18"/>
                <w:lang w:val="en-US"/>
              </w:rPr>
            </w:pPr>
          </w:p>
        </w:tc>
        <w:tc>
          <w:tcPr>
            <w:tcW w:w="992" w:type="dxa"/>
            <w:shd w:val="clear" w:color="auto" w:fill="D9D9D9" w:themeFill="background1" w:themeFillShade="D9"/>
          </w:tcPr>
          <w:p w14:paraId="72BC361D" w14:textId="0C285D11"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3B040A2E"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250753F7" w14:textId="77777777" w:rsidR="00E32D43" w:rsidRDefault="00E32D43" w:rsidP="00E32D43">
            <w:pPr>
              <w:spacing w:beforeLines="20" w:before="48" w:afterLines="20" w:after="48"/>
              <w:rPr>
                <w:color w:val="000000"/>
                <w:sz w:val="18"/>
                <w:szCs w:val="18"/>
              </w:rPr>
            </w:pPr>
          </w:p>
          <w:p w14:paraId="252CE8A0" w14:textId="77777777" w:rsidR="00E32D43" w:rsidRDefault="00E32D43" w:rsidP="00E32D43">
            <w:pPr>
              <w:spacing w:beforeLines="20" w:before="48" w:afterLines="20" w:after="48"/>
              <w:rPr>
                <w:i/>
                <w:iCs/>
                <w:color w:val="000000"/>
                <w:sz w:val="18"/>
                <w:szCs w:val="18"/>
              </w:rPr>
            </w:pPr>
            <w:r>
              <w:rPr>
                <w:i/>
                <w:iCs/>
                <w:color w:val="000000"/>
                <w:sz w:val="18"/>
                <w:szCs w:val="18"/>
              </w:rPr>
              <w:t>eller</w:t>
            </w:r>
          </w:p>
          <w:p w14:paraId="46E4F6F3" w14:textId="77777777" w:rsidR="00E32D43" w:rsidRDefault="00E32D43" w:rsidP="00E32D43">
            <w:pPr>
              <w:spacing w:beforeLines="20" w:before="48" w:afterLines="20" w:after="48" w:line="240" w:lineRule="atLeast"/>
              <w:rPr>
                <w:color w:val="000000"/>
                <w:sz w:val="18"/>
                <w:szCs w:val="18"/>
              </w:rPr>
            </w:pPr>
          </w:p>
          <w:p w14:paraId="58E2A44A" w14:textId="77777777" w:rsidR="00E32D43" w:rsidRDefault="00E32D43" w:rsidP="00E32D43">
            <w:pPr>
              <w:spacing w:beforeLines="20" w:before="48" w:afterLines="20" w:after="48" w:line="240" w:lineRule="atLeast"/>
              <w:rPr>
                <w:color w:val="000000"/>
                <w:sz w:val="18"/>
                <w:szCs w:val="18"/>
              </w:rPr>
            </w:pPr>
            <w:r>
              <w:rPr>
                <w:color w:val="000000"/>
                <w:sz w:val="18"/>
                <w:szCs w:val="18"/>
              </w:rPr>
              <w:t>urn:oio:kmd:sag:administrativenhed:LOSID:012345678</w:t>
            </w:r>
          </w:p>
          <w:p w14:paraId="09C586D3" w14:textId="77777777" w:rsidR="00E32D43" w:rsidRDefault="00E32D43" w:rsidP="00E32D43">
            <w:pPr>
              <w:spacing w:beforeLines="20" w:before="48" w:afterLines="20" w:after="48" w:line="240" w:lineRule="atLeast"/>
              <w:rPr>
                <w:color w:val="000000"/>
                <w:sz w:val="18"/>
                <w:szCs w:val="18"/>
              </w:rPr>
            </w:pPr>
          </w:p>
          <w:p w14:paraId="79D1FB41" w14:textId="77777777" w:rsidR="00E32D43" w:rsidRDefault="00E32D43" w:rsidP="00E32D43">
            <w:pPr>
              <w:spacing w:beforeLines="20" w:before="48" w:afterLines="20" w:after="48" w:line="240" w:lineRule="atLeast"/>
              <w:rPr>
                <w:color w:val="000000"/>
                <w:sz w:val="18"/>
                <w:szCs w:val="18"/>
              </w:rPr>
            </w:pPr>
            <w:r>
              <w:rPr>
                <w:color w:val="000000"/>
                <w:sz w:val="18"/>
                <w:szCs w:val="18"/>
              </w:rPr>
              <w:lastRenderedPageBreak/>
              <w:t xml:space="preserve">eller </w:t>
            </w:r>
          </w:p>
          <w:p w14:paraId="07A0EC12" w14:textId="77777777" w:rsidR="00E32D43" w:rsidRDefault="00E32D43" w:rsidP="00E32D43">
            <w:pPr>
              <w:spacing w:beforeLines="20" w:before="48" w:afterLines="20" w:after="48" w:line="240" w:lineRule="atLeast"/>
              <w:rPr>
                <w:color w:val="000000"/>
                <w:sz w:val="18"/>
                <w:szCs w:val="18"/>
              </w:rPr>
            </w:pPr>
          </w:p>
          <w:p w14:paraId="3974D971" w14:textId="1428C31F"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5074F786"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1FFD8FA" w14:textId="77777777" w:rsidR="00E32D43" w:rsidRDefault="00E32D43" w:rsidP="00E32D43">
            <w:pPr>
              <w:spacing w:beforeLines="20" w:before="48" w:afterLines="20" w:after="48" w:line="240" w:lineRule="atLeast"/>
              <w:rPr>
                <w:color w:val="000000"/>
                <w:sz w:val="18"/>
                <w:szCs w:val="18"/>
              </w:rPr>
            </w:pPr>
          </w:p>
        </w:tc>
      </w:tr>
      <w:tr w:rsidR="00E32D43" w:rsidRPr="00454638" w14:paraId="7FD413F5" w14:textId="5580CA0E" w:rsidTr="00E32D43">
        <w:tc>
          <w:tcPr>
            <w:tcW w:w="1843" w:type="dxa"/>
            <w:shd w:val="clear" w:color="auto" w:fill="D9D9D9" w:themeFill="background1" w:themeFillShade="D9"/>
          </w:tcPr>
          <w:p w14:paraId="274B1505"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06723604" w14:textId="06B910E1" w:rsidR="00E32D43" w:rsidRPr="00454638" w:rsidRDefault="00E32D43" w:rsidP="00E32D43">
            <w:pPr>
              <w:pStyle w:val="Default"/>
              <w:rPr>
                <w:sz w:val="18"/>
                <w:szCs w:val="18"/>
              </w:rPr>
            </w:pPr>
            <w:proofErr w:type="spellStart"/>
            <w:r>
              <w:rPr>
                <w:sz w:val="18"/>
                <w:szCs w:val="18"/>
              </w:rPr>
              <w:t>AktoerTypeKode</w:t>
            </w:r>
            <w:proofErr w:type="spellEnd"/>
            <w:r w:rsidRPr="00454638">
              <w:rPr>
                <w:sz w:val="18"/>
                <w:szCs w:val="18"/>
              </w:rPr>
              <w:t xml:space="preserve"> </w:t>
            </w:r>
          </w:p>
        </w:tc>
        <w:tc>
          <w:tcPr>
            <w:tcW w:w="2410" w:type="dxa"/>
            <w:shd w:val="clear" w:color="auto" w:fill="D9D9D9" w:themeFill="background1" w:themeFillShade="D9"/>
          </w:tcPr>
          <w:p w14:paraId="668ED8B8" w14:textId="54227A0E" w:rsidR="00E32D43" w:rsidRPr="00454638" w:rsidRDefault="00E32D43" w:rsidP="00E32D43">
            <w:pPr>
              <w:spacing w:beforeLines="20" w:before="48" w:afterLines="20" w:after="48" w:line="240" w:lineRule="atLeast"/>
              <w:rPr>
                <w:sz w:val="18"/>
                <w:szCs w:val="18"/>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667A6C87"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1A269B0"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EBD34F7"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4BA5D221"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337B1E98" w14:textId="77777777" w:rsidR="00E32D43" w:rsidRDefault="00E32D43" w:rsidP="00E32D43">
            <w:pPr>
              <w:pStyle w:val="Listeafsnit"/>
              <w:ind w:left="360"/>
              <w:rPr>
                <w:color w:val="000000"/>
                <w:sz w:val="18"/>
                <w:szCs w:val="18"/>
              </w:rPr>
            </w:pPr>
          </w:p>
          <w:p w14:paraId="1551888F"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3347C09E" w14:textId="55FE8DD8"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62B5333B" w14:textId="21948E3B"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5C7B435C" w14:textId="5B214373" w:rsidR="00E32D43" w:rsidRPr="00454638" w:rsidRDefault="00E32D43" w:rsidP="00E32D43">
            <w:pPr>
              <w:spacing w:beforeLines="20" w:before="48" w:afterLines="20" w:after="48" w:line="240" w:lineRule="atLeast"/>
              <w:rPr>
                <w:rFonts w:ascii="Arial" w:hAnsi="Arial" w:cs="Arial"/>
                <w:color w:val="000000"/>
                <w:sz w:val="18"/>
                <w:szCs w:val="18"/>
              </w:rPr>
            </w:pPr>
            <w:r>
              <w:rPr>
                <w:color w:val="000000"/>
                <w:sz w:val="18"/>
                <w:szCs w:val="18"/>
              </w:rPr>
              <w:t>Bruger</w:t>
            </w:r>
          </w:p>
        </w:tc>
        <w:tc>
          <w:tcPr>
            <w:tcW w:w="1843" w:type="dxa"/>
            <w:shd w:val="clear" w:color="auto" w:fill="D9D9D9" w:themeFill="background1" w:themeFillShade="D9"/>
          </w:tcPr>
          <w:p w14:paraId="466C5756"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8D463B0" w14:textId="77777777" w:rsidR="00E32D43" w:rsidRDefault="00E32D43" w:rsidP="00E32D43">
            <w:pPr>
              <w:spacing w:beforeLines="20" w:before="48" w:afterLines="20" w:after="48" w:line="240" w:lineRule="atLeast"/>
              <w:rPr>
                <w:color w:val="000000"/>
                <w:sz w:val="18"/>
                <w:szCs w:val="18"/>
              </w:rPr>
            </w:pPr>
          </w:p>
        </w:tc>
      </w:tr>
      <w:tr w:rsidR="00E32D43" w:rsidRPr="00454638" w14:paraId="6B5B60D5" w14:textId="49BCC42C" w:rsidTr="00E32D43">
        <w:tc>
          <w:tcPr>
            <w:tcW w:w="1843" w:type="dxa"/>
            <w:shd w:val="clear" w:color="auto" w:fill="D9D9D9" w:themeFill="background1" w:themeFillShade="D9"/>
          </w:tcPr>
          <w:p w14:paraId="060EA1A8"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7A5C630C" w14:textId="77777777" w:rsidR="00E32D43" w:rsidRPr="00454638" w:rsidRDefault="00E32D43" w:rsidP="00E32D43">
            <w:pPr>
              <w:pStyle w:val="Default"/>
              <w:rPr>
                <w:sz w:val="18"/>
                <w:szCs w:val="18"/>
              </w:rPr>
            </w:pPr>
            <w:r>
              <w:rPr>
                <w:sz w:val="18"/>
                <w:szCs w:val="18"/>
              </w:rPr>
              <w:t>Notetekst</w:t>
            </w:r>
          </w:p>
        </w:tc>
        <w:tc>
          <w:tcPr>
            <w:tcW w:w="2410" w:type="dxa"/>
            <w:shd w:val="clear" w:color="auto" w:fill="D9D9D9" w:themeFill="background1" w:themeFillShade="D9"/>
          </w:tcPr>
          <w:p w14:paraId="4550CC54" w14:textId="23CC4629" w:rsidR="00E32D43" w:rsidRPr="00454638" w:rsidRDefault="00E32D43" w:rsidP="00E32D43">
            <w:pPr>
              <w:spacing w:beforeLines="20" w:before="48" w:afterLines="20" w:after="48" w:line="240" w:lineRule="atLeast"/>
              <w:rPr>
                <w:sz w:val="18"/>
                <w:szCs w:val="18"/>
              </w:rPr>
            </w:pPr>
            <w:r w:rsidRPr="00454638">
              <w:rPr>
                <w:sz w:val="18"/>
                <w:szCs w:val="18"/>
              </w:rPr>
              <w:t>D</w:t>
            </w:r>
            <w:r>
              <w:rPr>
                <w:sz w:val="18"/>
                <w:szCs w:val="18"/>
              </w:rPr>
              <w:t xml:space="preserve">er kan kobles </w:t>
            </w:r>
            <w:r w:rsidRPr="00724799">
              <w:rPr>
                <w:rFonts w:ascii="Arial" w:hAnsi="Arial" w:cs="Arial"/>
                <w:color w:val="000000"/>
                <w:sz w:val="18"/>
                <w:szCs w:val="18"/>
              </w:rPr>
              <w:t>en</w:t>
            </w:r>
            <w:r>
              <w:rPr>
                <w:sz w:val="18"/>
                <w:szCs w:val="18"/>
              </w:rPr>
              <w:t xml:space="preserve"> n</w:t>
            </w:r>
            <w:r w:rsidRPr="00454638">
              <w:rPr>
                <w:sz w:val="18"/>
                <w:szCs w:val="18"/>
              </w:rPr>
              <w:t xml:space="preserve">ote til </w:t>
            </w:r>
            <w:r>
              <w:rPr>
                <w:sz w:val="18"/>
                <w:szCs w:val="18"/>
              </w:rPr>
              <w:t xml:space="preserve">virkningen af ovenstående dokumenttilstand, som fx kan beskrive, på hvilken baggrund dokumenttilstanden er ændret, eller hvorfor dokumenttilstanden har </w:t>
            </w:r>
            <w:r>
              <w:rPr>
                <w:sz w:val="18"/>
                <w:szCs w:val="18"/>
              </w:rPr>
              <w:lastRenderedPageBreak/>
              <w:t>virkning fra et bestemt tidspunkt</w:t>
            </w:r>
            <w:r w:rsidRPr="00454638">
              <w:rPr>
                <w:sz w:val="18"/>
                <w:szCs w:val="18"/>
              </w:rPr>
              <w:t>.</w:t>
            </w:r>
          </w:p>
        </w:tc>
        <w:tc>
          <w:tcPr>
            <w:tcW w:w="2835" w:type="dxa"/>
            <w:shd w:val="clear" w:color="auto" w:fill="D9D9D9" w:themeFill="background1" w:themeFillShade="D9"/>
          </w:tcPr>
          <w:p w14:paraId="47BB8DDA"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Ikke obligatorisk.</w:t>
            </w:r>
          </w:p>
          <w:p w14:paraId="013DCE26" w14:textId="4DE1BDA9" w:rsidR="00E32D43" w:rsidRPr="00D84936" w:rsidRDefault="00E32D43" w:rsidP="00E32D43">
            <w:pPr>
              <w:spacing w:beforeLines="20" w:before="48" w:afterLines="20" w:after="48" w:line="240" w:lineRule="atLeast"/>
              <w:rPr>
                <w:rFonts w:ascii="Arial" w:hAnsi="Arial" w:cs="Arial"/>
                <w:color w:val="000000"/>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 xml:space="preserve">Linjeskift angives </w:t>
            </w:r>
            <w:r w:rsidRPr="00D84936">
              <w:rPr>
                <w:rFonts w:ascii="Arial" w:hAnsi="Arial" w:cs="Arial"/>
                <w:color w:val="000000"/>
                <w:sz w:val="18"/>
                <w:szCs w:val="18"/>
              </w:rPr>
              <w:lastRenderedPageBreak/>
              <w:t>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992" w:type="dxa"/>
            <w:shd w:val="clear" w:color="auto" w:fill="D9D9D9" w:themeFill="background1" w:themeFillShade="D9"/>
          </w:tcPr>
          <w:p w14:paraId="4C9FB73F"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2645D2EA" w14:textId="77777777" w:rsidR="00E32D43" w:rsidRDefault="00E32D43" w:rsidP="00E32D43">
            <w:pPr>
              <w:spacing w:beforeLines="20" w:before="48" w:afterLines="20" w:after="48" w:line="240" w:lineRule="atLeast"/>
              <w:rPr>
                <w:rFonts w:ascii="Arial" w:hAnsi="Arial" w:cs="Arial"/>
                <w:color w:val="000000"/>
                <w:sz w:val="18"/>
                <w:szCs w:val="18"/>
              </w:rPr>
            </w:pPr>
          </w:p>
          <w:p w14:paraId="3B1A3523" w14:textId="5FB92B7B"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Op til 1024 </w:t>
            </w:r>
            <w:r>
              <w:rPr>
                <w:rFonts w:ascii="Arial" w:hAnsi="Arial" w:cs="Arial"/>
                <w:color w:val="000000"/>
                <w:sz w:val="18"/>
                <w:szCs w:val="18"/>
              </w:rPr>
              <w:br/>
            </w:r>
            <w:r>
              <w:rPr>
                <w:rFonts w:ascii="Arial" w:hAnsi="Arial" w:cs="Arial"/>
                <w:color w:val="000000"/>
                <w:sz w:val="18"/>
                <w:szCs w:val="18"/>
              </w:rPr>
              <w:lastRenderedPageBreak/>
              <w:t>karakterer</w:t>
            </w:r>
          </w:p>
        </w:tc>
        <w:tc>
          <w:tcPr>
            <w:tcW w:w="1843" w:type="dxa"/>
            <w:shd w:val="clear" w:color="auto" w:fill="D9D9D9" w:themeFill="background1" w:themeFillShade="D9"/>
          </w:tcPr>
          <w:p w14:paraId="7775556E" w14:textId="77777777" w:rsidR="00E32D43" w:rsidRPr="00454638" w:rsidRDefault="00E32D43" w:rsidP="00E32D43">
            <w:pPr>
              <w:rPr>
                <w:rFonts w:ascii="Arial" w:hAnsi="Arial" w:cs="Arial"/>
                <w:color w:val="000000"/>
                <w:sz w:val="18"/>
                <w:szCs w:val="18"/>
              </w:rPr>
            </w:pPr>
          </w:p>
        </w:tc>
        <w:tc>
          <w:tcPr>
            <w:tcW w:w="1843" w:type="dxa"/>
            <w:shd w:val="clear" w:color="auto" w:fill="D9D9D9" w:themeFill="background1" w:themeFillShade="D9"/>
          </w:tcPr>
          <w:p w14:paraId="37388B17" w14:textId="77777777" w:rsidR="00E32D43" w:rsidRPr="00454638" w:rsidRDefault="00E32D43" w:rsidP="00E32D43">
            <w:pPr>
              <w:rPr>
                <w:rFonts w:ascii="Arial" w:hAnsi="Arial" w:cs="Arial"/>
                <w:color w:val="000000"/>
                <w:sz w:val="18"/>
                <w:szCs w:val="18"/>
              </w:rPr>
            </w:pPr>
          </w:p>
        </w:tc>
        <w:tc>
          <w:tcPr>
            <w:tcW w:w="1843" w:type="dxa"/>
            <w:shd w:val="clear" w:color="auto" w:fill="D9D9D9" w:themeFill="background1" w:themeFillShade="D9"/>
          </w:tcPr>
          <w:p w14:paraId="69BEBAE0" w14:textId="77777777" w:rsidR="00E32D43" w:rsidRPr="00454638" w:rsidRDefault="00E32D43" w:rsidP="00E32D43">
            <w:pPr>
              <w:rPr>
                <w:rFonts w:ascii="Arial" w:hAnsi="Arial" w:cs="Arial"/>
                <w:color w:val="000000"/>
                <w:sz w:val="18"/>
                <w:szCs w:val="18"/>
              </w:rPr>
            </w:pPr>
          </w:p>
        </w:tc>
      </w:tr>
    </w:tbl>
    <w:p w14:paraId="6338D93D" w14:textId="77777777" w:rsidR="006B6B60" w:rsidRDefault="006B6B60">
      <w:pPr>
        <w:rPr>
          <w:rFonts w:ascii="Arial" w:hAnsi="Arial" w:cs="Arial"/>
        </w:rPr>
      </w:pPr>
    </w:p>
    <w:p w14:paraId="5F907E09" w14:textId="0FC32E9F" w:rsidR="00530532" w:rsidRDefault="00530532">
      <w:pPr>
        <w:rPr>
          <w:rFonts w:ascii="Arial" w:hAnsi="Arial" w:cs="Arial"/>
        </w:rPr>
      </w:pPr>
      <w:r>
        <w:rPr>
          <w:rFonts w:ascii="Arial" w:hAnsi="Arial" w:cs="Arial"/>
        </w:rPr>
        <w:br w:type="page"/>
      </w:r>
    </w:p>
    <w:p w14:paraId="44539918" w14:textId="5796FD2B" w:rsidR="00923A8E" w:rsidRDefault="00923A8E">
      <w:pPr>
        <w:rPr>
          <w:rFonts w:ascii="Arial" w:hAnsi="Arial" w:cs="Arial"/>
        </w:rPr>
      </w:pPr>
      <w:bookmarkStart w:id="25" w:name="_Dokumentvariant"/>
      <w:bookmarkEnd w:id="25"/>
    </w:p>
    <w:p w14:paraId="27928817" w14:textId="6130FF1B" w:rsidR="006B6B60" w:rsidRDefault="00DB4FF3" w:rsidP="00262AEA">
      <w:pPr>
        <w:pStyle w:val="Overskrift2"/>
      </w:pPr>
      <w:bookmarkStart w:id="26" w:name="_Relation:_Dokumentrelation"/>
      <w:bookmarkStart w:id="27" w:name="_Toc139930305"/>
      <w:bookmarkEnd w:id="26"/>
      <w:r>
        <w:t>Relation: Dokumentrelation</w:t>
      </w:r>
      <w:bookmarkEnd w:id="27"/>
    </w:p>
    <w:p w14:paraId="30E41B14" w14:textId="6B4A25F9" w:rsidR="00262AEA" w:rsidRDefault="00262AEA" w:rsidP="00262AEA">
      <w:r w:rsidRPr="00A715CF">
        <w:rPr>
          <w:noProof/>
          <w:lang w:eastAsia="da-DK"/>
        </w:rPr>
        <mc:AlternateContent>
          <mc:Choice Requires="wps">
            <w:drawing>
              <wp:anchor distT="0" distB="0" distL="114300" distR="114300" simplePos="0" relativeHeight="251765063" behindDoc="0" locked="0" layoutInCell="1" allowOverlap="1" wp14:anchorId="710B5F77" wp14:editId="0CFF0FAC">
                <wp:simplePos x="0" y="0"/>
                <wp:positionH relativeFrom="column">
                  <wp:posOffset>1115750</wp:posOffset>
                </wp:positionH>
                <wp:positionV relativeFrom="paragraph">
                  <wp:posOffset>773762</wp:posOffset>
                </wp:positionV>
                <wp:extent cx="188490" cy="267466"/>
                <wp:effectExtent l="0" t="0" r="21590" b="18415"/>
                <wp:wrapNone/>
                <wp:docPr id="46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1CF89AF8" id="Freeform 11" o:spid="_x0000_s1026" style="position:absolute;margin-left:87.85pt;margin-top:60.95pt;width:14.85pt;height:21.05pt;z-index:25176506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39EF9047" wp14:editId="367ECE9B">
                <wp:extent cx="6286500" cy="2673505"/>
                <wp:effectExtent l="0" t="0" r="0" b="0"/>
                <wp:docPr id="444" name="Rektangel 444"/>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F2332A" id="Rektangel 444"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740487" behindDoc="0" locked="0" layoutInCell="1" allowOverlap="1" wp14:anchorId="39C8EFD8" wp14:editId="6CA5FBA5">
                <wp:simplePos x="0" y="0"/>
                <wp:positionH relativeFrom="column">
                  <wp:posOffset>1784985</wp:posOffset>
                </wp:positionH>
                <wp:positionV relativeFrom="paragraph">
                  <wp:posOffset>635635</wp:posOffset>
                </wp:positionV>
                <wp:extent cx="2669822" cy="1851808"/>
                <wp:effectExtent l="0" t="0" r="0" b="0"/>
                <wp:wrapNone/>
                <wp:docPr id="445"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370C51" id="Afrundet rektangel 17" o:spid="_x0000_s1026" style="position:absolute;margin-left:140.55pt;margin-top:50.05pt;width:210.2pt;height:145.8pt;z-index:25174048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741511" behindDoc="0" locked="0" layoutInCell="1" allowOverlap="1" wp14:anchorId="36B3E267" wp14:editId="2E014DD4">
                <wp:simplePos x="0" y="0"/>
                <wp:positionH relativeFrom="column">
                  <wp:posOffset>1807845</wp:posOffset>
                </wp:positionH>
                <wp:positionV relativeFrom="paragraph">
                  <wp:posOffset>687070</wp:posOffset>
                </wp:positionV>
                <wp:extent cx="1436612" cy="261610"/>
                <wp:effectExtent l="0" t="0" r="0" b="0"/>
                <wp:wrapNone/>
                <wp:docPr id="446"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8ACAA" w14:textId="77777777" w:rsidR="00262AEA" w:rsidRDefault="00262AEA" w:rsidP="00262AEA">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36B3E267" id="_x0000_s1122" type="#_x0000_t202" style="position:absolute;margin-left:142.35pt;margin-top:54.1pt;width:113.1pt;height:20.6pt;z-index:2517415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CGELsi7wEAAC0EAAAOAAAAAAAAAAAAAAAAAC4CAABkcnMvZTJv&#10;RG9jLnhtbFBLAQItABQABgAIAAAAIQCe09F53gAAAAsBAAAPAAAAAAAAAAAAAAAAAEkEAABkcnMv&#10;ZG93bnJldi54bWxQSwUGAAAAAAQABADzAAAAVAUAAAAA&#10;" filled="f" stroked="f" strokeweight="2pt">
                <v:textbox style="mso-fit-shape-to-text:t">
                  <w:txbxContent>
                    <w:p w14:paraId="3318ACAA" w14:textId="77777777" w:rsidR="00262AEA" w:rsidRDefault="00262AEA" w:rsidP="00262AEA">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742535" behindDoc="0" locked="0" layoutInCell="1" allowOverlap="1" wp14:anchorId="031391A4" wp14:editId="20C6E8F7">
                <wp:simplePos x="0" y="0"/>
                <wp:positionH relativeFrom="column">
                  <wp:posOffset>1870075</wp:posOffset>
                </wp:positionH>
                <wp:positionV relativeFrom="paragraph">
                  <wp:posOffset>1010920</wp:posOffset>
                </wp:positionV>
                <wp:extent cx="1210734" cy="385275"/>
                <wp:effectExtent l="0" t="0" r="8890" b="0"/>
                <wp:wrapNone/>
                <wp:docPr id="447"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422E1"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613AFA1D"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31391A4" id="_x0000_s1123" style="position:absolute;margin-left:147.25pt;margin-top:79.6pt;width:95.35pt;height:30.35pt;z-index:25174253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EvkEzGdAgAArQUAAA4AAAAAAAAAAAAAAAAALgIAAGRy&#10;cy9lMm9Eb2MueG1sUEsBAi0AFAAGAAgAAAAhAOhm6ADgAAAACwEAAA8AAAAAAAAAAAAAAAAA9wQA&#10;AGRycy9kb3ducmV2LnhtbFBLBQYAAAAABAAEAPMAAAAEBgAAAAA=&#10;" fillcolor="#b6dde8 [1304]" stroked="f" strokeweight="2pt">
                <v:textbox inset="0,1mm,0">
                  <w:txbxContent>
                    <w:p w14:paraId="4D8422E1"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613AFA1D"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43559" behindDoc="0" locked="0" layoutInCell="1" allowOverlap="1" wp14:anchorId="09E421E7" wp14:editId="0FF5610E">
                <wp:simplePos x="0" y="0"/>
                <wp:positionH relativeFrom="column">
                  <wp:posOffset>3166110</wp:posOffset>
                </wp:positionH>
                <wp:positionV relativeFrom="paragraph">
                  <wp:posOffset>1010920</wp:posOffset>
                </wp:positionV>
                <wp:extent cx="1210734" cy="385275"/>
                <wp:effectExtent l="0" t="0" r="8890" b="0"/>
                <wp:wrapNone/>
                <wp:docPr id="448"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C06DD"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5F303CD3"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9E421E7" id="_x0000_s1124" style="position:absolute;margin-left:249.3pt;margin-top:79.6pt;width:95.35pt;height:30.35pt;z-index:25174355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CpA28HlwIAAJIFAAAOAAAAAAAAAAAAAAAAAC4CAABkcnMvZTJv&#10;RG9jLnhtbFBLAQItABQABgAIAAAAIQB9BvsS4QAAAAsBAAAPAAAAAAAAAAAAAAAAAPEEAABkcnMv&#10;ZG93bnJldi54bWxQSwUGAAAAAAQABADzAAAA/wUAAAAA&#10;" fillcolor="#d8d8d8 [2732]" stroked="f" strokeweight="2pt">
                <v:textbox inset="0,1mm,0">
                  <w:txbxContent>
                    <w:p w14:paraId="65CC06DD"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5F303CD3"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44583" behindDoc="0" locked="0" layoutInCell="1" allowOverlap="1" wp14:anchorId="53990A29" wp14:editId="3127A9F3">
                <wp:simplePos x="0" y="0"/>
                <wp:positionH relativeFrom="column">
                  <wp:posOffset>137160</wp:posOffset>
                </wp:positionH>
                <wp:positionV relativeFrom="paragraph">
                  <wp:posOffset>69850</wp:posOffset>
                </wp:positionV>
                <wp:extent cx="1794081" cy="461665"/>
                <wp:effectExtent l="0" t="0" r="0" b="0"/>
                <wp:wrapNone/>
                <wp:docPr id="449"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F70DF" w14:textId="77777777" w:rsidR="00262AEA" w:rsidRDefault="00262AEA" w:rsidP="00262AEA">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53990A29" id="_x0000_s1125" type="#_x0000_t202" style="position:absolute;margin-left:10.8pt;margin-top:5.5pt;width:141.25pt;height:36.35pt;z-index:25174458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" filled="f" stroked="f" strokeweight="2pt">
                <v:textbox style="mso-fit-shape-to-text:t">
                  <w:txbxContent>
                    <w:p w14:paraId="35FF70DF" w14:textId="77777777" w:rsidR="00262AEA" w:rsidRDefault="00262AEA" w:rsidP="00262AEA">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745607" behindDoc="0" locked="0" layoutInCell="1" allowOverlap="1" wp14:anchorId="59AFAE0F" wp14:editId="43B56D09">
                <wp:simplePos x="0" y="0"/>
                <wp:positionH relativeFrom="column">
                  <wp:posOffset>224155</wp:posOffset>
                </wp:positionH>
                <wp:positionV relativeFrom="paragraph">
                  <wp:posOffset>897255</wp:posOffset>
                </wp:positionV>
                <wp:extent cx="1079656" cy="360000"/>
                <wp:effectExtent l="0" t="0" r="6350" b="2540"/>
                <wp:wrapNone/>
                <wp:docPr id="450"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937A0"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13B7F149"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9AFAE0F" id="_x0000_s1126" style="position:absolute;margin-left:17.65pt;margin-top:70.65pt;width:85pt;height:28.35pt;z-index:25174560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fU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kH67lG3gfLw&#10;4IiDbsy85Tc1fvpb5sMDc/hdcQJxV4R7PKSCpqDQS5RU4H6+p4/22O74SkmDc1pQ/2PHnKBEfTU4&#10;CHGok5BakBI3aDdJODu/mKKJ2ek1YF9McBtZnkTUuqAGUTrQL7hKVjEaPjHDMWZBwyCuQ7c1cBVx&#10;sVolIxxhy8KtebI8Qkd+Y4M+ty/M2b7rA87LHQyTzOaplztuj7bR08BqF0DWIT4e2ewvOP6phfpV&#10;FffL63uyOi7U5S8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AegAfUngIAAJgFAAAOAAAAAAAAAAAAAAAAAC4CAABkcnMv&#10;ZTJvRG9jLnhtbFBLAQItABQABgAIAAAAIQBbYXQu3QAAAAoBAAAPAAAAAAAAAAAAAAAAAPgEAABk&#10;cnMvZG93bnJldi54bWxQSwUGAAAAAAQABADzAAAAAgYAAAAA&#10;" fillcolor="white [3212]" stroked="f" strokeweight="2pt">
                <v:textbox inset="0,1mm,0">
                  <w:txbxContent>
                    <w:p w14:paraId="625937A0"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13B7F149"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46631" behindDoc="0" locked="0" layoutInCell="1" allowOverlap="1" wp14:anchorId="2224C837" wp14:editId="7821A691">
                <wp:simplePos x="0" y="0"/>
                <wp:positionH relativeFrom="column">
                  <wp:posOffset>224155</wp:posOffset>
                </wp:positionH>
                <wp:positionV relativeFrom="paragraph">
                  <wp:posOffset>1399540</wp:posOffset>
                </wp:positionV>
                <wp:extent cx="1079656" cy="360000"/>
                <wp:effectExtent l="0" t="0" r="6350" b="2540"/>
                <wp:wrapNone/>
                <wp:docPr id="451"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4D9BC" w14:textId="77777777" w:rsidR="00262AEA" w:rsidRDefault="00CB5EA7" w:rsidP="00262AEA">
                            <w:pPr>
                              <w:pStyle w:val="NormalWeb"/>
                              <w:spacing w:before="0" w:beforeAutospacing="0" w:after="0" w:afterAutospacing="0"/>
                              <w:jc w:val="center"/>
                            </w:pPr>
                            <w:hyperlink w:anchor="_Relation:_Dokumentaktør" w:history="1">
                              <w:r w:rsidR="00262AEA" w:rsidRPr="00A715CF">
                                <w:rPr>
                                  <w:rStyle w:val="Hyperlink"/>
                                  <w:rFonts w:ascii="Trebuchet MS" w:hAnsi="Trebuchet MS" w:cstheme="minorBidi"/>
                                  <w:kern w:val="24"/>
                                  <w:sz w:val="16"/>
                                  <w:szCs w:val="16"/>
                                </w:rPr>
                                <w:t>0</w:t>
                              </w:r>
                              <w:r w:rsidR="00262AEA">
                                <w:rPr>
                                  <w:rStyle w:val="Hyperlink"/>
                                  <w:rFonts w:ascii="Trebuchet MS" w:hAnsi="Trebuchet MS" w:cstheme="minorBidi"/>
                                  <w:kern w:val="24"/>
                                  <w:sz w:val="16"/>
                                  <w:szCs w:val="16"/>
                                </w:rPr>
                                <w:t>6</w:t>
                              </w:r>
                              <w:r w:rsidR="00262AEA" w:rsidRPr="00A715CF">
                                <w:rPr>
                                  <w:rStyle w:val="Hyperlink"/>
                                  <w:rFonts w:ascii="Trebuchet MS" w:hAnsi="Trebuchet MS" w:cstheme="minorBidi"/>
                                  <w:kern w:val="24"/>
                                  <w:sz w:val="16"/>
                                  <w:szCs w:val="16"/>
                                </w:rPr>
                                <w:t xml:space="preserve">. </w:t>
                              </w:r>
                              <w:r w:rsidR="00262AEA"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224C837" id="_x0000_s1127" style="position:absolute;margin-left:17.65pt;margin-top:110.2pt;width:85pt;height:28.35pt;z-index:25174663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ZcnQ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" fillcolor="white [3212]" stroked="f" strokeweight="2pt">
                <v:textbox inset="0,1mm,0">
                  <w:txbxContent>
                    <w:p w14:paraId="0C34D9BC" w14:textId="77777777" w:rsidR="00262AEA" w:rsidRDefault="00CB5EA7" w:rsidP="00262AEA">
                      <w:pPr>
                        <w:pStyle w:val="NormalWeb"/>
                        <w:spacing w:before="0" w:beforeAutospacing="0" w:after="0" w:afterAutospacing="0"/>
                        <w:jc w:val="center"/>
                      </w:pPr>
                      <w:hyperlink w:anchor="_Relation:_Dokumentaktør" w:history="1">
                        <w:r w:rsidR="00262AEA" w:rsidRPr="00A715CF">
                          <w:rPr>
                            <w:rStyle w:val="Hyperlink"/>
                            <w:rFonts w:ascii="Trebuchet MS" w:hAnsi="Trebuchet MS" w:cstheme="minorBidi"/>
                            <w:kern w:val="24"/>
                            <w:sz w:val="16"/>
                            <w:szCs w:val="16"/>
                          </w:rPr>
                          <w:t>0</w:t>
                        </w:r>
                        <w:r w:rsidR="00262AEA">
                          <w:rPr>
                            <w:rStyle w:val="Hyperlink"/>
                            <w:rFonts w:ascii="Trebuchet MS" w:hAnsi="Trebuchet MS" w:cstheme="minorBidi"/>
                            <w:kern w:val="24"/>
                            <w:sz w:val="16"/>
                            <w:szCs w:val="16"/>
                          </w:rPr>
                          <w:t>6</w:t>
                        </w:r>
                        <w:r w:rsidR="00262AEA" w:rsidRPr="00A715CF">
                          <w:rPr>
                            <w:rStyle w:val="Hyperlink"/>
                            <w:rFonts w:ascii="Trebuchet MS" w:hAnsi="Trebuchet MS" w:cstheme="minorBidi"/>
                            <w:kern w:val="24"/>
                            <w:sz w:val="16"/>
                            <w:szCs w:val="16"/>
                          </w:rPr>
                          <w:t xml:space="preserve">. </w:t>
                        </w:r>
                        <w:r w:rsidR="00262AEA"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747655" behindDoc="0" locked="0" layoutInCell="1" allowOverlap="1" wp14:anchorId="3DFFF88B" wp14:editId="1FEECDAE">
                <wp:simplePos x="0" y="0"/>
                <wp:positionH relativeFrom="column">
                  <wp:posOffset>4944110</wp:posOffset>
                </wp:positionH>
                <wp:positionV relativeFrom="paragraph">
                  <wp:posOffset>897255</wp:posOffset>
                </wp:positionV>
                <wp:extent cx="1080427" cy="360000"/>
                <wp:effectExtent l="0" t="0" r="5715" b="2540"/>
                <wp:wrapNone/>
                <wp:docPr id="452"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AF65B"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0459A6D4"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DFFF88B" id="_x0000_s1128" style="position:absolute;margin-left:389.3pt;margin-top:70.65pt;width:85.05pt;height:28.35pt;z-index:25174765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XB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lIfzJNt0q2h3j94&#10;4qEfs+D4rcJPf8dCfGAevytOIO6K+BUPqaGtKAwSJQ34n+/pkz22O75S0uKcVjT82DIvKNFfLA5C&#10;Guos5BakxI/adRZOTs/naGK35hqwL2a4jRzPImp91KMoPZgXXCWrFA2fmOUYs6JxFK9jvzVwFXGx&#10;WmUjHGHH4p19cjxBJ35Tgz53L8y7oesjzss9jJPMFrmXe24PtsnTwmobQaqYHg9sDhcc/9xCw6pK&#10;++X1PVsdFuryFwA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S2jFwZ0CAACYBQAADgAAAAAAAAAAAAAAAAAuAgAAZHJz&#10;L2Uyb0RvYy54bWxQSwECLQAUAAYACAAAACEAupWLtd8AAAALAQAADwAAAAAAAAAAAAAAAAD3BAAA&#10;ZHJzL2Rvd25yZXYueG1sUEsFBgAAAAAEAAQA8wAAAAMGAAAAAA==&#10;" fillcolor="white [3212]" stroked="f" strokeweight="2pt">
                <v:textbox inset="0,1mm,0">
                  <w:txbxContent>
                    <w:p w14:paraId="0BCAF65B"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0459A6D4"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48679" behindDoc="0" locked="0" layoutInCell="1" allowOverlap="1" wp14:anchorId="2755563E" wp14:editId="0FDA4DAF">
                <wp:simplePos x="0" y="0"/>
                <wp:positionH relativeFrom="column">
                  <wp:posOffset>4944110</wp:posOffset>
                </wp:positionH>
                <wp:positionV relativeFrom="paragraph">
                  <wp:posOffset>1399540</wp:posOffset>
                </wp:positionV>
                <wp:extent cx="1080427" cy="360000"/>
                <wp:effectExtent l="0" t="0" r="5715" b="2540"/>
                <wp:wrapNone/>
                <wp:docPr id="453"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DBF74"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5E567551"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755563E" id="_x0000_s1129" style="position:absolute;margin-left:389.3pt;margin-top:110.2pt;width:85.05pt;height:28.35pt;z-index:25174867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RJ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lIfHCfbpFtDvX/w&#10;xEM/ZsHxW4Wf/o6F+MA8flecQNwV8SseUkNbURgkShrwP9/TJ3tsd3ylpMU5rWj4sWVeUKK/WByE&#10;NNRZyC1IiR+16yycnJ7P0cRuzTVgX8xwGzmeRdT6qEdRejAvuEpWKRo+McsxZkXjKF7HfmvgKuJi&#10;tcpGOMKOxTv75HiCTvymBn3uXph3Q9dHnJd7GCeZLXIv99webJOnhdU2glQxPR7YHC44/rmFhlWV&#10;9svre7Y6LNTlLwA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u+dESZ0CAACYBQAADgAAAAAAAAAAAAAAAAAuAgAAZHJz&#10;L2Uyb0RvYy54bWxQSwECLQAUAAYACAAAACEAMd8AG98AAAALAQAADwAAAAAAAAAAAAAAAAD3BAAA&#10;ZHJzL2Rvd25yZXYueG1sUEsFBgAAAAAEAAQA8wAAAAMGAAAAAA==&#10;" fillcolor="white [3212]" stroked="f" strokeweight="2pt">
                <v:textbox inset="0,1mm,0">
                  <w:txbxContent>
                    <w:p w14:paraId="056DBF74"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5E567551"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49703" behindDoc="0" locked="0" layoutInCell="1" allowOverlap="1" wp14:anchorId="44E2FF27" wp14:editId="53634712">
                <wp:simplePos x="0" y="0"/>
                <wp:positionH relativeFrom="column">
                  <wp:posOffset>1303655</wp:posOffset>
                </wp:positionH>
                <wp:positionV relativeFrom="paragraph">
                  <wp:posOffset>1014095</wp:posOffset>
                </wp:positionV>
                <wp:extent cx="403270" cy="0"/>
                <wp:effectExtent l="0" t="19050" r="34925" b="19050"/>
                <wp:wrapNone/>
                <wp:docPr id="454"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3C4FB" id="Lige forbindelse 7" o:spid="_x0000_s1026" style="position:absolute;z-index:25174970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750727" behindDoc="0" locked="0" layoutInCell="1" allowOverlap="1" wp14:anchorId="22AA5775" wp14:editId="7BE9D5C7">
                <wp:simplePos x="0" y="0"/>
                <wp:positionH relativeFrom="column">
                  <wp:posOffset>1303655</wp:posOffset>
                </wp:positionH>
                <wp:positionV relativeFrom="paragraph">
                  <wp:posOffset>1522730</wp:posOffset>
                </wp:positionV>
                <wp:extent cx="403270" cy="0"/>
                <wp:effectExtent l="0" t="19050" r="34925" b="19050"/>
                <wp:wrapNone/>
                <wp:docPr id="455"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AB7DE" id="Lige forbindelse 56" o:spid="_x0000_s1026" style="position:absolute;z-index:25175072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751751" behindDoc="0" locked="0" layoutInCell="1" allowOverlap="1" wp14:anchorId="54BB2EEC" wp14:editId="2C0408D9">
                <wp:simplePos x="0" y="0"/>
                <wp:positionH relativeFrom="column">
                  <wp:posOffset>4542155</wp:posOffset>
                </wp:positionH>
                <wp:positionV relativeFrom="paragraph">
                  <wp:posOffset>1029970</wp:posOffset>
                </wp:positionV>
                <wp:extent cx="401519" cy="0"/>
                <wp:effectExtent l="0" t="19050" r="36830" b="19050"/>
                <wp:wrapNone/>
                <wp:docPr id="456"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0682B" id="Lige forbindelse 57" o:spid="_x0000_s1026" style="position:absolute;z-index:25175175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752775" behindDoc="0" locked="0" layoutInCell="1" allowOverlap="1" wp14:anchorId="31D44300" wp14:editId="371B2C7E">
                <wp:simplePos x="0" y="0"/>
                <wp:positionH relativeFrom="column">
                  <wp:posOffset>4542155</wp:posOffset>
                </wp:positionH>
                <wp:positionV relativeFrom="paragraph">
                  <wp:posOffset>1532255</wp:posOffset>
                </wp:positionV>
                <wp:extent cx="401519" cy="0"/>
                <wp:effectExtent l="0" t="19050" r="36830" b="19050"/>
                <wp:wrapNone/>
                <wp:docPr id="457"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7F95E" id="Lige forbindelse 58" o:spid="_x0000_s1026" style="position:absolute;z-index:25175277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53799" behindDoc="0" locked="0" layoutInCell="1" allowOverlap="1" wp14:anchorId="2886C148" wp14:editId="54B1A306">
                <wp:simplePos x="0" y="0"/>
                <wp:positionH relativeFrom="column">
                  <wp:posOffset>280035</wp:posOffset>
                </wp:positionH>
                <wp:positionV relativeFrom="paragraph">
                  <wp:posOffset>617855</wp:posOffset>
                </wp:positionV>
                <wp:extent cx="1023852" cy="215444"/>
                <wp:effectExtent l="0" t="0" r="0" b="0"/>
                <wp:wrapNone/>
                <wp:docPr id="458"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DB3BD" w14:textId="77777777" w:rsidR="00262AEA" w:rsidRDefault="00262AEA" w:rsidP="00262AE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2886C148" id="_x0000_s1130" type="#_x0000_t202" style="position:absolute;margin-left:22.05pt;margin-top:48.65pt;width:80.6pt;height:16.95pt;z-index:2517537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4R7gEAADA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" filled="f" stroked="f" strokeweight="2pt">
                <v:textbox style="mso-fit-shape-to-text:t">
                  <w:txbxContent>
                    <w:p w14:paraId="5E8DB3BD" w14:textId="77777777" w:rsidR="00262AEA" w:rsidRDefault="00262AEA" w:rsidP="00262AE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54823" behindDoc="0" locked="0" layoutInCell="1" allowOverlap="1" wp14:anchorId="3DC7FC0A" wp14:editId="3C1CE3D3">
                <wp:simplePos x="0" y="0"/>
                <wp:positionH relativeFrom="column">
                  <wp:posOffset>4935220</wp:posOffset>
                </wp:positionH>
                <wp:positionV relativeFrom="paragraph">
                  <wp:posOffset>617855</wp:posOffset>
                </wp:positionV>
                <wp:extent cx="1032228" cy="215444"/>
                <wp:effectExtent l="0" t="0" r="0" b="0"/>
                <wp:wrapNone/>
                <wp:docPr id="459"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F5573" w14:textId="77777777" w:rsidR="00262AEA" w:rsidRDefault="00262AEA" w:rsidP="00262AE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DC7FC0A" id="_x0000_s1131" type="#_x0000_t202" style="position:absolute;margin-left:388.6pt;margin-top:48.65pt;width:81.3pt;height:16.95pt;z-index:2517548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Ck7IivvAQAAMAQAAA4AAAAAAAAAAAAAAAAALgIAAGRycy9lMm9E&#10;b2MueG1sUEsBAi0AFAAGAAgAAAAhAPanGMzdAAAACgEAAA8AAAAAAAAAAAAAAAAASQQAAGRycy9k&#10;b3ducmV2LnhtbFBLBQYAAAAABAAEAPMAAABTBQAAAAA=&#10;" filled="f" stroked="f" strokeweight="2pt">
                <v:textbox style="mso-fit-shape-to-text:t">
                  <w:txbxContent>
                    <w:p w14:paraId="7E8F5573" w14:textId="77777777" w:rsidR="00262AEA" w:rsidRDefault="00262AEA" w:rsidP="00262AEA">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55847" behindDoc="0" locked="0" layoutInCell="1" allowOverlap="1" wp14:anchorId="3B5CE77A" wp14:editId="7628F448">
                <wp:simplePos x="0" y="0"/>
                <wp:positionH relativeFrom="column">
                  <wp:posOffset>3399155</wp:posOffset>
                </wp:positionH>
                <wp:positionV relativeFrom="paragraph">
                  <wp:posOffset>123190</wp:posOffset>
                </wp:positionV>
                <wp:extent cx="2798802" cy="215444"/>
                <wp:effectExtent l="0" t="0" r="0" b="0"/>
                <wp:wrapNone/>
                <wp:docPr id="460"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D08D4" w14:textId="77777777" w:rsidR="00262AEA" w:rsidRDefault="00262AEA" w:rsidP="00262AEA">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3B5CE77A" id="_x0000_s1132" type="#_x0000_t202" style="position:absolute;margin-left:267.65pt;margin-top:9.7pt;width:220.4pt;height:16.95pt;z-index:2517558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DaLe6L8QEAADAEAAAOAAAAAAAAAAAAAAAAAC4CAABkcnMvZTJv&#10;RG9jLnhtbFBLAQItABQABgAIAAAAIQA2UV+u3AAAAAkBAAAPAAAAAAAAAAAAAAAAAEsEAABkcnMv&#10;ZG93bnJldi54bWxQSwUGAAAAAAQABADzAAAAVAUAAAAA&#10;" filled="f" stroked="f" strokeweight="2pt">
                <v:textbox style="mso-fit-shape-to-text:t">
                  <w:txbxContent>
                    <w:p w14:paraId="0ECD08D4" w14:textId="77777777" w:rsidR="00262AEA" w:rsidRDefault="00262AEA" w:rsidP="00262AEA">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756871" behindDoc="0" locked="0" layoutInCell="1" allowOverlap="1" wp14:anchorId="1C305A81" wp14:editId="060CD385">
                <wp:simplePos x="0" y="0"/>
                <wp:positionH relativeFrom="column">
                  <wp:posOffset>224155</wp:posOffset>
                </wp:positionH>
                <wp:positionV relativeFrom="paragraph">
                  <wp:posOffset>1894205</wp:posOffset>
                </wp:positionV>
                <wp:extent cx="1079656" cy="360000"/>
                <wp:effectExtent l="0" t="0" r="6350" b="2540"/>
                <wp:wrapNone/>
                <wp:docPr id="461"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B2AC9" w14:textId="77777777" w:rsidR="00262AEA" w:rsidRDefault="00CB5EA7" w:rsidP="00262AEA">
                            <w:pPr>
                              <w:pStyle w:val="NormalWeb"/>
                              <w:spacing w:before="0" w:beforeAutospacing="0" w:after="0" w:afterAutospacing="0"/>
                              <w:jc w:val="center"/>
                            </w:pPr>
                            <w:hyperlink w:anchor="_Relation:_Dokumentpart" w:history="1">
                              <w:r w:rsidR="00262AEA" w:rsidRPr="00A715CF">
                                <w:rPr>
                                  <w:rStyle w:val="Hyperlink"/>
                                  <w:rFonts w:ascii="Trebuchet MS" w:hAnsi="Trebuchet MS" w:cstheme="minorBidi"/>
                                  <w:kern w:val="24"/>
                                  <w:sz w:val="16"/>
                                  <w:szCs w:val="16"/>
                                </w:rPr>
                                <w:t>0</w:t>
                              </w:r>
                              <w:r w:rsidR="00262AEA">
                                <w:rPr>
                                  <w:rStyle w:val="Hyperlink"/>
                                  <w:rFonts w:ascii="Trebuchet MS" w:hAnsi="Trebuchet MS" w:cstheme="minorBidi"/>
                                  <w:kern w:val="24"/>
                                  <w:sz w:val="16"/>
                                  <w:szCs w:val="16"/>
                                </w:rPr>
                                <w:t>7</w:t>
                              </w:r>
                              <w:r w:rsidR="00262AEA" w:rsidRPr="00A715CF">
                                <w:rPr>
                                  <w:rStyle w:val="Hyperlink"/>
                                  <w:rFonts w:ascii="Trebuchet MS" w:hAnsi="Trebuchet MS" w:cstheme="minorBidi"/>
                                  <w:kern w:val="24"/>
                                  <w:sz w:val="16"/>
                                  <w:szCs w:val="16"/>
                                </w:rPr>
                                <w:t xml:space="preserve">. </w:t>
                              </w:r>
                              <w:r w:rsidR="00262AEA"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C305A81" id="_x0000_s1133" style="position:absolute;margin-left:17.65pt;margin-top:149.15pt;width:85pt;height:28.35pt;z-index:25175687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HZnQ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" fillcolor="white [3212]" stroked="f" strokeweight="2pt">
                <v:textbox inset="0,1mm,0">
                  <w:txbxContent>
                    <w:p w14:paraId="0ABB2AC9" w14:textId="77777777" w:rsidR="00262AEA" w:rsidRDefault="00CB5EA7" w:rsidP="00262AEA">
                      <w:pPr>
                        <w:pStyle w:val="NormalWeb"/>
                        <w:spacing w:before="0" w:beforeAutospacing="0" w:after="0" w:afterAutospacing="0"/>
                        <w:jc w:val="center"/>
                      </w:pPr>
                      <w:hyperlink w:anchor="_Relation:_Dokumentpart" w:history="1">
                        <w:r w:rsidR="00262AEA" w:rsidRPr="00A715CF">
                          <w:rPr>
                            <w:rStyle w:val="Hyperlink"/>
                            <w:rFonts w:ascii="Trebuchet MS" w:hAnsi="Trebuchet MS" w:cstheme="minorBidi"/>
                            <w:kern w:val="24"/>
                            <w:sz w:val="16"/>
                            <w:szCs w:val="16"/>
                          </w:rPr>
                          <w:t>0</w:t>
                        </w:r>
                        <w:r w:rsidR="00262AEA">
                          <w:rPr>
                            <w:rStyle w:val="Hyperlink"/>
                            <w:rFonts w:ascii="Trebuchet MS" w:hAnsi="Trebuchet MS" w:cstheme="minorBidi"/>
                            <w:kern w:val="24"/>
                            <w:sz w:val="16"/>
                            <w:szCs w:val="16"/>
                          </w:rPr>
                          <w:t>7</w:t>
                        </w:r>
                        <w:r w:rsidR="00262AEA" w:rsidRPr="00A715CF">
                          <w:rPr>
                            <w:rStyle w:val="Hyperlink"/>
                            <w:rFonts w:ascii="Trebuchet MS" w:hAnsi="Trebuchet MS" w:cstheme="minorBidi"/>
                            <w:kern w:val="24"/>
                            <w:sz w:val="16"/>
                            <w:szCs w:val="16"/>
                          </w:rPr>
                          <w:t xml:space="preserve">. </w:t>
                        </w:r>
                        <w:r w:rsidR="00262AEA"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757895" behindDoc="0" locked="0" layoutInCell="1" allowOverlap="1" wp14:anchorId="351B41D3" wp14:editId="71B91171">
                <wp:simplePos x="0" y="0"/>
                <wp:positionH relativeFrom="column">
                  <wp:posOffset>1303655</wp:posOffset>
                </wp:positionH>
                <wp:positionV relativeFrom="paragraph">
                  <wp:posOffset>2016760</wp:posOffset>
                </wp:positionV>
                <wp:extent cx="403270" cy="0"/>
                <wp:effectExtent l="0" t="19050" r="34925" b="19050"/>
                <wp:wrapNone/>
                <wp:docPr id="462"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2DDEB" id="Lige forbindelse 62" o:spid="_x0000_s1026" style="position:absolute;z-index:25175789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758919" behindDoc="0" locked="0" layoutInCell="1" allowOverlap="1" wp14:anchorId="63DF1B6D" wp14:editId="012C1CB6">
                <wp:simplePos x="0" y="0"/>
                <wp:positionH relativeFrom="column">
                  <wp:posOffset>4944110</wp:posOffset>
                </wp:positionH>
                <wp:positionV relativeFrom="paragraph">
                  <wp:posOffset>1894205</wp:posOffset>
                </wp:positionV>
                <wp:extent cx="1080427" cy="360000"/>
                <wp:effectExtent l="0" t="0" r="5715" b="2540"/>
                <wp:wrapNone/>
                <wp:docPr id="463"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6B84"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32EC8F2E"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3DF1B6D" id="_x0000_s1134" style="position:absolute;margin-left:389.3pt;margin-top:149.15pt;width:85.05pt;height:28.35pt;z-index:25175891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2UnA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" fillcolor="white [3212]" stroked="f" strokeweight="2pt">
                <v:textbox inset="0,1mm,0">
                  <w:txbxContent>
                    <w:p w14:paraId="449F6B84" w14:textId="77777777" w:rsidR="00262AEA" w:rsidRPr="00A715CF" w:rsidRDefault="00262AEA" w:rsidP="00262AEA">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32EC8F2E" w14:textId="77777777" w:rsidR="00262AEA" w:rsidRDefault="00262AEA" w:rsidP="00262AEA">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59943" behindDoc="0" locked="0" layoutInCell="1" allowOverlap="1" wp14:anchorId="14562C1D" wp14:editId="48E71EA4">
                <wp:simplePos x="0" y="0"/>
                <wp:positionH relativeFrom="column">
                  <wp:posOffset>4542155</wp:posOffset>
                </wp:positionH>
                <wp:positionV relativeFrom="paragraph">
                  <wp:posOffset>2026285</wp:posOffset>
                </wp:positionV>
                <wp:extent cx="401519" cy="0"/>
                <wp:effectExtent l="0" t="19050" r="36830" b="19050"/>
                <wp:wrapNone/>
                <wp:docPr id="464"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8C9ED" id="Lige forbindelse 76" o:spid="_x0000_s1026" style="position:absolute;z-index:25175994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60967" behindDoc="0" locked="0" layoutInCell="1" allowOverlap="1" wp14:anchorId="658F5134" wp14:editId="462B3552">
                <wp:simplePos x="0" y="0"/>
                <wp:positionH relativeFrom="column">
                  <wp:posOffset>1870075</wp:posOffset>
                </wp:positionH>
                <wp:positionV relativeFrom="paragraph">
                  <wp:posOffset>1500505</wp:posOffset>
                </wp:positionV>
                <wp:extent cx="1210734" cy="385275"/>
                <wp:effectExtent l="0" t="0" r="8890" b="0"/>
                <wp:wrapNone/>
                <wp:docPr id="465"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FF645" w14:textId="77777777" w:rsidR="00262AEA" w:rsidRPr="00A715CF" w:rsidRDefault="00CB5EA7" w:rsidP="00262AEA">
                            <w:pPr>
                              <w:pStyle w:val="NormalWeb"/>
                              <w:spacing w:before="0" w:beforeAutospacing="0" w:after="0" w:afterAutospacing="0"/>
                              <w:jc w:val="center"/>
                              <w:rPr>
                                <w:color w:val="FFFFFF" w:themeColor="background1"/>
                              </w:rPr>
                            </w:pPr>
                            <w:hyperlink w:anchor="_Dokumentegenskaber" w:history="1">
                              <w:r w:rsidR="00262AEA" w:rsidRPr="00A715CF">
                                <w:rPr>
                                  <w:rStyle w:val="Hyperlink"/>
                                  <w:rFonts w:ascii="Trebuchet MS" w:hAnsi="Trebuchet MS" w:cstheme="minorBidi"/>
                                  <w:color w:val="FFFFFF" w:themeColor="background1"/>
                                  <w:kern w:val="24"/>
                                  <w:sz w:val="16"/>
                                  <w:szCs w:val="16"/>
                                </w:rPr>
                                <w:t xml:space="preserve">03. </w:t>
                              </w:r>
                              <w:r w:rsidR="00262AEA"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58F5134" id="_x0000_s1135" style="position:absolute;margin-left:147.25pt;margin-top:118.15pt;width:95.35pt;height:30.35pt;z-index:2517609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VulAIAAJc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cEmSD9TlqRbQ7FbOeagnzFv5W2N&#10;//1O+LASDocKxw8XRXjAo9TQ5hwGibMK3M9jerLHXsdXzloc0pz7HxvhFGf6q8EpoImOwuk50c7c&#10;XruOwtl0NkGt2TTXgP2T4SqyMopkG/ReLB00L7hHlhQNn4SRGDPnMrj95Tr0SwM3kVTLZTTDCbYi&#10;3JknKwmcGKZWfu5ehLND0wccl3vYD7KYv2v73pY8DSw3Aco6zsSBz4F7nP7Y0MOmovXy9h6tDvt0&#10;8Qs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l6z1bpQCAACXBQAADgAAAAAAAAAAAAAAAAAuAgAAZHJzL2Uyb0Rv&#10;Yy54bWxQSwECLQAUAAYACAAAACEA/rG1c+IAAAALAQAADwAAAAAAAAAAAAAAAADuBAAAZHJzL2Rv&#10;d25yZXYueG1sUEsFBgAAAAAEAAQA8wAAAP0FAAAAAA==&#10;" fillcolor="#005571 [2405]" stroked="f" strokeweight="2pt">
                <v:textbox inset="0,1mm,0">
                  <w:txbxContent>
                    <w:p w14:paraId="2FDFF645" w14:textId="77777777" w:rsidR="00262AEA" w:rsidRPr="00A715CF" w:rsidRDefault="00CB5EA7" w:rsidP="00262AEA">
                      <w:pPr>
                        <w:pStyle w:val="NormalWeb"/>
                        <w:spacing w:before="0" w:beforeAutospacing="0" w:after="0" w:afterAutospacing="0"/>
                        <w:jc w:val="center"/>
                        <w:rPr>
                          <w:color w:val="FFFFFF" w:themeColor="background1"/>
                        </w:rPr>
                      </w:pPr>
                      <w:hyperlink w:anchor="_Dokumentegenskaber" w:history="1">
                        <w:r w:rsidR="00262AEA" w:rsidRPr="00A715CF">
                          <w:rPr>
                            <w:rStyle w:val="Hyperlink"/>
                            <w:rFonts w:ascii="Trebuchet MS" w:hAnsi="Trebuchet MS" w:cstheme="minorBidi"/>
                            <w:color w:val="FFFFFF" w:themeColor="background1"/>
                            <w:kern w:val="24"/>
                            <w:sz w:val="16"/>
                            <w:szCs w:val="16"/>
                          </w:rPr>
                          <w:t xml:space="preserve">03. </w:t>
                        </w:r>
                        <w:r w:rsidR="00262AEA"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761991" behindDoc="0" locked="0" layoutInCell="1" allowOverlap="1" wp14:anchorId="02A9672E" wp14:editId="37E801C4">
                <wp:simplePos x="0" y="0"/>
                <wp:positionH relativeFrom="column">
                  <wp:posOffset>3166110</wp:posOffset>
                </wp:positionH>
                <wp:positionV relativeFrom="paragraph">
                  <wp:posOffset>1500505</wp:posOffset>
                </wp:positionV>
                <wp:extent cx="1210734" cy="385275"/>
                <wp:effectExtent l="0" t="0" r="8890" b="0"/>
                <wp:wrapNone/>
                <wp:docPr id="466"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CA846" w14:textId="77777777" w:rsidR="00262AEA" w:rsidRPr="00A715CF" w:rsidRDefault="00262AEA" w:rsidP="00262AEA">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129072FA" w14:textId="77777777" w:rsidR="00262AEA" w:rsidRPr="00A715CF" w:rsidRDefault="00262AEA" w:rsidP="00262AEA">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2A9672E" id="_x0000_s1136" style="position:absolute;margin-left:249.3pt;margin-top:118.15pt;width:95.35pt;height:30.35pt;z-index:25176199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Nv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RSqWdCuodg+eeehnLDh52+B/&#10;vxMhPgiPQ4Xjh4sifsNDG+hKDoPEWQ3+5zE92WOv4ytnHQ5pycOPtfCKM/PF4hTQRCfh9JxoZ36v&#10;XSXhbDqboNau22vA/ilwFTmZRLKNZi9qD+0L7pElRcMnYSXGLLmMfn+5jv3SwE0k1XKZzHCCnYh3&#10;9slJAieGqZWfty/Cu6HpI47LPewHWczftX1vS54WlusIukkzceBz4B6nPzX0sKlovby9J6vDPl38&#10;Ag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JqvE2+TAgAAlwUAAA4AAAAAAAAAAAAAAAAALgIAAGRycy9lMm9Eb2Mu&#10;eG1sUEsBAi0AFAAGAAgAAAAhABAEqgDhAAAACwEAAA8AAAAAAAAAAAAAAAAA7QQAAGRycy9kb3du&#10;cmV2LnhtbFBLBQYAAAAABAAEAPMAAAD7BQAAAAA=&#10;" fillcolor="#005571 [2405]" stroked="f" strokeweight="2pt">
                <v:textbox inset="0,1mm,0">
                  <w:txbxContent>
                    <w:p w14:paraId="5ABCA846" w14:textId="77777777" w:rsidR="00262AEA" w:rsidRPr="00A715CF" w:rsidRDefault="00262AEA" w:rsidP="00262AEA">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129072FA" w14:textId="77777777" w:rsidR="00262AEA" w:rsidRPr="00A715CF" w:rsidRDefault="00262AEA" w:rsidP="00262AEA">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63015" behindDoc="0" locked="0" layoutInCell="1" allowOverlap="1" wp14:anchorId="5A987C91" wp14:editId="26EFB8A5">
                <wp:simplePos x="0" y="0"/>
                <wp:positionH relativeFrom="column">
                  <wp:posOffset>224155</wp:posOffset>
                </wp:positionH>
                <wp:positionV relativeFrom="paragraph">
                  <wp:posOffset>2392045</wp:posOffset>
                </wp:positionV>
                <wp:extent cx="926582" cy="215444"/>
                <wp:effectExtent l="0" t="0" r="0" b="0"/>
                <wp:wrapNone/>
                <wp:docPr id="467"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7144B" w14:textId="77777777" w:rsidR="00262AEA" w:rsidRDefault="00262AEA" w:rsidP="00262AEA">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5A987C91" id="_x0000_s1137" type="#_x0000_t202" style="position:absolute;margin-left:17.65pt;margin-top:188.35pt;width:72.95pt;height:16.95pt;z-index:251763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" filled="f" stroked="f" strokeweight="2pt">
                <v:textbox style="mso-fit-shape-to-text:t">
                  <w:txbxContent>
                    <w:p w14:paraId="3757144B" w14:textId="77777777" w:rsidR="00262AEA" w:rsidRDefault="00262AEA" w:rsidP="00262AEA">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764039" behindDoc="0" locked="0" layoutInCell="1" allowOverlap="1" wp14:anchorId="558B4FFB" wp14:editId="5039A218">
                <wp:simplePos x="0" y="0"/>
                <wp:positionH relativeFrom="column">
                  <wp:posOffset>182245</wp:posOffset>
                </wp:positionH>
                <wp:positionV relativeFrom="paragraph">
                  <wp:posOffset>2403475</wp:posOffset>
                </wp:positionV>
                <wp:extent cx="97922" cy="138951"/>
                <wp:effectExtent l="0" t="0" r="16510" b="13970"/>
                <wp:wrapNone/>
                <wp:docPr id="46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77E15F55" id="Freeform 11" o:spid="_x0000_s1026" style="position:absolute;margin-left:14.35pt;margin-top:189.25pt;width:7.7pt;height:10.95pt;z-index:25176403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01076540" w14:textId="77777777" w:rsidR="00923A8E" w:rsidRDefault="00923A8E" w:rsidP="00923A8E"/>
    <w:p w14:paraId="7B547543" w14:textId="77777777" w:rsidR="00923A8E" w:rsidRPr="00923A8E" w:rsidRDefault="00923A8E" w:rsidP="00923A8E"/>
    <w:p w14:paraId="2FB7ABA4" w14:textId="7C83F1EF" w:rsidR="00DB4FF3" w:rsidRDefault="006B6B60" w:rsidP="00ED7169">
      <w:r>
        <w:t xml:space="preserve">En Dokumentrelation er en relation mellem to dokumenter. </w:t>
      </w:r>
      <w:r w:rsidRPr="003D3A97">
        <w:t xml:space="preserve">Relationer til </w:t>
      </w:r>
      <w:r>
        <w:t>andre dokumenter</w:t>
      </w:r>
      <w:r w:rsidR="00ED7169">
        <w:t xml:space="preserve"> kan oprettes med é</w:t>
      </w:r>
      <w:r w:rsidRPr="003D3A97">
        <w:t xml:space="preserve">n af </w:t>
      </w:r>
      <w:r w:rsidR="00991D0D">
        <w:t>seks</w:t>
      </w:r>
      <w:r w:rsidRPr="003D3A97">
        <w:t xml:space="preserve"> roller. </w:t>
      </w:r>
      <w:r w:rsidR="00ED7169">
        <w:br/>
      </w:r>
    </w:p>
    <w:p w14:paraId="291E9027" w14:textId="0593C67D" w:rsidR="00DB4FF3" w:rsidRPr="00ED7169" w:rsidRDefault="00CB5EA7" w:rsidP="00ED7169">
      <w:pPr>
        <w:pStyle w:val="Listeafsnit"/>
        <w:numPr>
          <w:ilvl w:val="0"/>
          <w:numId w:val="27"/>
        </w:numPr>
      </w:pPr>
      <w:hyperlink w:anchor="_Besvarelser" w:history="1">
        <w:r w:rsidR="00DB4FF3" w:rsidRPr="00ED7169">
          <w:t>Besvarelser</w:t>
        </w:r>
      </w:hyperlink>
    </w:p>
    <w:p w14:paraId="58803245" w14:textId="776722DA" w:rsidR="00DB4FF3" w:rsidRPr="00ED7169" w:rsidRDefault="00CB5EA7" w:rsidP="00ED7169">
      <w:pPr>
        <w:pStyle w:val="Listeafsnit"/>
        <w:numPr>
          <w:ilvl w:val="0"/>
          <w:numId w:val="27"/>
        </w:numPr>
      </w:pPr>
      <w:hyperlink w:anchor="_Udgangspunkter" w:history="1">
        <w:r w:rsidR="00DB4FF3" w:rsidRPr="00ED7169">
          <w:t>Udgangspunkter</w:t>
        </w:r>
      </w:hyperlink>
    </w:p>
    <w:p w14:paraId="34977F02" w14:textId="6C67200A" w:rsidR="00DB4FF3" w:rsidRPr="00ED7169" w:rsidRDefault="00CB5EA7" w:rsidP="00ED7169">
      <w:pPr>
        <w:pStyle w:val="Listeafsnit"/>
        <w:numPr>
          <w:ilvl w:val="0"/>
          <w:numId w:val="27"/>
        </w:numPr>
      </w:pPr>
      <w:hyperlink w:anchor="_NyRevision" w:history="1">
        <w:proofErr w:type="spellStart"/>
        <w:r w:rsidR="00DB4FF3" w:rsidRPr="00ED7169">
          <w:t>NyRevision</w:t>
        </w:r>
        <w:proofErr w:type="spellEnd"/>
      </w:hyperlink>
    </w:p>
    <w:p w14:paraId="5357F8A1" w14:textId="4B4375D7" w:rsidR="00DB4FF3" w:rsidRPr="00ED7169" w:rsidRDefault="00CB5EA7" w:rsidP="00ED7169">
      <w:pPr>
        <w:pStyle w:val="Listeafsnit"/>
        <w:numPr>
          <w:ilvl w:val="0"/>
          <w:numId w:val="27"/>
        </w:numPr>
      </w:pPr>
      <w:hyperlink w:anchor="_Kommentarer" w:history="1">
        <w:r w:rsidR="00DB4FF3" w:rsidRPr="00ED7169">
          <w:t>Kommentarer</w:t>
        </w:r>
      </w:hyperlink>
    </w:p>
    <w:p w14:paraId="6137F661" w14:textId="25C82B66" w:rsidR="00DB4FF3" w:rsidRPr="00ED7169" w:rsidRDefault="00CB5EA7" w:rsidP="00ED7169">
      <w:pPr>
        <w:pStyle w:val="Listeafsnit"/>
        <w:numPr>
          <w:ilvl w:val="0"/>
          <w:numId w:val="27"/>
        </w:numPr>
      </w:pPr>
      <w:hyperlink w:anchor="_Bilag" w:history="1">
        <w:r w:rsidR="00DB4FF3" w:rsidRPr="00ED7169">
          <w:t>Bilag</w:t>
        </w:r>
      </w:hyperlink>
    </w:p>
    <w:p w14:paraId="396772B5" w14:textId="0E6D11F2" w:rsidR="00DB4FF3" w:rsidRPr="00ED7169" w:rsidRDefault="00CB5EA7" w:rsidP="00ED7169">
      <w:pPr>
        <w:pStyle w:val="Listeafsnit"/>
        <w:numPr>
          <w:ilvl w:val="0"/>
          <w:numId w:val="27"/>
        </w:numPr>
      </w:pPr>
      <w:hyperlink w:anchor="_Andre_dokumenter" w:history="1">
        <w:r w:rsidR="00DB4FF3" w:rsidRPr="00ED7169">
          <w:t>Andre dokumenter</w:t>
        </w:r>
      </w:hyperlink>
    </w:p>
    <w:p w14:paraId="148CE58A" w14:textId="77777777" w:rsidR="00DB4FF3" w:rsidRPr="00ED7169" w:rsidRDefault="00DB4FF3" w:rsidP="00ED7169"/>
    <w:p w14:paraId="254B828D" w14:textId="34407D95" w:rsidR="006B6B60" w:rsidRPr="00ED7169" w:rsidRDefault="006B6B60" w:rsidP="00ED7169">
      <w:r w:rsidRPr="00ED7169">
        <w:t xml:space="preserve">Nedenfor er reglerne for oprettelse af dokumentrelationer specificeret for hver rolle.  </w:t>
      </w:r>
    </w:p>
    <w:p w14:paraId="728A8BCA" w14:textId="4148E1E2" w:rsidR="001E1494" w:rsidRPr="00ED7169" w:rsidRDefault="001E1494" w:rsidP="00ED7169"/>
    <w:p w14:paraId="2741E06D" w14:textId="35EDF550" w:rsidR="006B6B60" w:rsidRPr="006667E4" w:rsidRDefault="006667E4" w:rsidP="00262AEA">
      <w:pPr>
        <w:pStyle w:val="Overskrift3"/>
      </w:pPr>
      <w:bookmarkStart w:id="28" w:name="_Besvarelser"/>
      <w:bookmarkEnd w:id="28"/>
      <w:r>
        <w:t>Besvarelser</w:t>
      </w:r>
    </w:p>
    <w:tbl>
      <w:tblPr>
        <w:tblStyle w:val="Tabel-Gitter"/>
        <w:tblW w:w="13609" w:type="dxa"/>
        <w:tblInd w:w="-5" w:type="dxa"/>
        <w:tblLayout w:type="fixed"/>
        <w:tblLook w:val="04A0" w:firstRow="1" w:lastRow="0" w:firstColumn="1" w:lastColumn="0" w:noHBand="0" w:noVBand="1"/>
      </w:tblPr>
      <w:tblGrid>
        <w:gridCol w:w="1843"/>
        <w:gridCol w:w="870"/>
        <w:gridCol w:w="1276"/>
        <w:gridCol w:w="406"/>
        <w:gridCol w:w="2693"/>
        <w:gridCol w:w="992"/>
        <w:gridCol w:w="1843"/>
        <w:gridCol w:w="1843"/>
        <w:gridCol w:w="1843"/>
      </w:tblGrid>
      <w:tr w:rsidR="00E32D43" w:rsidRPr="006667E4" w14:paraId="632D1E84" w14:textId="6769913C" w:rsidTr="00E32D43">
        <w:tc>
          <w:tcPr>
            <w:tcW w:w="2713" w:type="dxa"/>
            <w:gridSpan w:val="2"/>
            <w:tcBorders>
              <w:bottom w:val="single" w:sz="18" w:space="0" w:color="auto"/>
            </w:tcBorders>
            <w:shd w:val="clear" w:color="auto" w:fill="215868" w:themeFill="accent5" w:themeFillShade="80"/>
          </w:tcPr>
          <w:p w14:paraId="3AEBE5B0" w14:textId="77777777" w:rsidR="00E32D43" w:rsidRPr="006667E4" w:rsidRDefault="00E32D43" w:rsidP="006667E4">
            <w:pPr>
              <w:rPr>
                <w:rFonts w:cstheme="minorHAnsi"/>
                <w:b/>
                <w:color w:val="FFFFFF" w:themeColor="background1"/>
                <w:sz w:val="18"/>
                <w:szCs w:val="18"/>
              </w:rPr>
            </w:pPr>
            <w:r w:rsidRPr="006667E4">
              <w:rPr>
                <w:rFonts w:cstheme="minorHAnsi"/>
                <w:color w:val="FFFFFF" w:themeColor="background1"/>
                <w:sz w:val="16"/>
                <w:szCs w:val="18"/>
              </w:rPr>
              <w:t xml:space="preserve">Relationens rolle </w:t>
            </w:r>
            <w:proofErr w:type="spellStart"/>
            <w:r w:rsidRPr="006667E4">
              <w:rPr>
                <w:rFonts w:cstheme="minorHAnsi"/>
                <w:color w:val="FFFFFF" w:themeColor="background1"/>
                <w:sz w:val="16"/>
                <w:szCs w:val="18"/>
              </w:rPr>
              <w:t>ifht</w:t>
            </w:r>
            <w:proofErr w:type="spellEnd"/>
            <w:r w:rsidRPr="006667E4">
              <w:rPr>
                <w:rFonts w:cstheme="minorHAnsi"/>
                <w:color w:val="FFFFFF" w:themeColor="background1"/>
                <w:sz w:val="16"/>
                <w:szCs w:val="18"/>
              </w:rPr>
              <w:t xml:space="preserve">. dokumentet: </w:t>
            </w:r>
            <w:r w:rsidRPr="006667E4">
              <w:rPr>
                <w:rFonts w:cstheme="minorHAnsi"/>
                <w:color w:val="FFFFFF" w:themeColor="background1"/>
                <w:sz w:val="16"/>
                <w:szCs w:val="18"/>
              </w:rPr>
              <w:br/>
            </w:r>
            <w:r w:rsidRPr="006667E4">
              <w:rPr>
                <w:rFonts w:cstheme="minorHAnsi"/>
                <w:b/>
                <w:color w:val="FFFFFF" w:themeColor="background1"/>
                <w:sz w:val="18"/>
                <w:szCs w:val="18"/>
              </w:rPr>
              <w:t>Besvarelser</w:t>
            </w:r>
          </w:p>
        </w:tc>
        <w:tc>
          <w:tcPr>
            <w:tcW w:w="1276" w:type="dxa"/>
            <w:tcBorders>
              <w:bottom w:val="single" w:sz="18" w:space="0" w:color="auto"/>
            </w:tcBorders>
            <w:shd w:val="clear" w:color="auto" w:fill="215868" w:themeFill="accent5" w:themeFillShade="80"/>
          </w:tcPr>
          <w:p w14:paraId="06D760D1" w14:textId="77777777" w:rsidR="00E32D43" w:rsidRPr="006667E4" w:rsidRDefault="00E32D43" w:rsidP="006667E4">
            <w:pPr>
              <w:rPr>
                <w:rFonts w:cstheme="minorHAnsi"/>
                <w:b/>
                <w:color w:val="FFFFFF" w:themeColor="background1"/>
                <w:sz w:val="18"/>
                <w:szCs w:val="18"/>
                <w:highlight w:val="yellow"/>
              </w:rPr>
            </w:pPr>
            <w:r w:rsidRPr="006667E4">
              <w:rPr>
                <w:rFonts w:cstheme="minorHAnsi"/>
                <w:color w:val="FFFFFF" w:themeColor="background1"/>
                <w:sz w:val="16"/>
                <w:szCs w:val="18"/>
              </w:rPr>
              <w:t>Forekomster:</w:t>
            </w:r>
            <w:r w:rsidRPr="006667E4">
              <w:rPr>
                <w:rFonts w:cstheme="minorHAnsi"/>
                <w:b/>
                <w:color w:val="FFFFFF" w:themeColor="background1"/>
                <w:sz w:val="16"/>
                <w:szCs w:val="18"/>
              </w:rPr>
              <w:t xml:space="preserve"> </w:t>
            </w:r>
            <w:r w:rsidRPr="006667E4">
              <w:rPr>
                <w:rFonts w:cstheme="minorHAnsi"/>
                <w:b/>
                <w:color w:val="FFFFFF" w:themeColor="background1"/>
                <w:sz w:val="18"/>
                <w:szCs w:val="18"/>
              </w:rPr>
              <w:br/>
            </w:r>
            <w:proofErr w:type="gramStart"/>
            <w:r w:rsidRPr="006667E4">
              <w:rPr>
                <w:rFonts w:cstheme="minorHAnsi"/>
                <w:b/>
                <w:color w:val="FFFFFF" w:themeColor="background1"/>
                <w:sz w:val="18"/>
                <w:szCs w:val="18"/>
              </w:rPr>
              <w:t>0..</w:t>
            </w:r>
            <w:proofErr w:type="gramEnd"/>
            <w:r w:rsidRPr="006667E4">
              <w:rPr>
                <w:rFonts w:cstheme="minorHAnsi"/>
                <w:b/>
                <w:color w:val="FFFFFF" w:themeColor="background1"/>
                <w:sz w:val="18"/>
                <w:szCs w:val="18"/>
              </w:rPr>
              <w:t>*</w:t>
            </w:r>
          </w:p>
        </w:tc>
        <w:tc>
          <w:tcPr>
            <w:tcW w:w="4091" w:type="dxa"/>
            <w:gridSpan w:val="3"/>
            <w:tcBorders>
              <w:bottom w:val="single" w:sz="18" w:space="0" w:color="auto"/>
            </w:tcBorders>
            <w:shd w:val="clear" w:color="auto" w:fill="215868" w:themeFill="accent5" w:themeFillShade="80"/>
          </w:tcPr>
          <w:p w14:paraId="01DBAA3E" w14:textId="7FB83290"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 xml:space="preserve">Et dokument </w:t>
            </w:r>
            <w:r w:rsidRPr="006667E4">
              <w:rPr>
                <w:rFonts w:cstheme="minorHAnsi"/>
                <w:b/>
                <w:color w:val="FFFFFF" w:themeColor="background1"/>
                <w:sz w:val="18"/>
                <w:szCs w:val="18"/>
              </w:rPr>
              <w:t>KAN</w:t>
            </w:r>
            <w:r w:rsidRPr="006667E4">
              <w:rPr>
                <w:rFonts w:cstheme="minorHAnsi"/>
                <w:color w:val="FFFFFF" w:themeColor="background1"/>
                <w:sz w:val="18"/>
                <w:szCs w:val="18"/>
              </w:rPr>
              <w:t xml:space="preserve"> have et vilkårligt antal relationer til dokumenter med rollen ’Besvarelser’. Relationen beskriver dokumenter, der besvarer dette dokument.</w:t>
            </w:r>
          </w:p>
        </w:tc>
        <w:tc>
          <w:tcPr>
            <w:tcW w:w="1843" w:type="dxa"/>
            <w:tcBorders>
              <w:bottom w:val="single" w:sz="18" w:space="0" w:color="auto"/>
            </w:tcBorders>
            <w:shd w:val="clear" w:color="auto" w:fill="215868" w:themeFill="accent5" w:themeFillShade="80"/>
          </w:tcPr>
          <w:p w14:paraId="01B04AAA" w14:textId="1BEA6FAC"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049D7EB7" w14:textId="77777777" w:rsidR="00E32D43" w:rsidRPr="006667E4" w:rsidRDefault="00E32D43" w:rsidP="006667E4">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57F59B1D" w14:textId="77777777" w:rsidR="00E32D43" w:rsidRPr="006667E4" w:rsidRDefault="00E32D43" w:rsidP="006667E4">
            <w:pPr>
              <w:rPr>
                <w:rFonts w:cstheme="minorHAnsi"/>
                <w:color w:val="FFFFFF" w:themeColor="background1"/>
                <w:sz w:val="18"/>
                <w:szCs w:val="18"/>
              </w:rPr>
            </w:pPr>
          </w:p>
        </w:tc>
      </w:tr>
      <w:tr w:rsidR="00E32D43" w:rsidRPr="006074BB" w14:paraId="1B0159F9" w14:textId="315F279D" w:rsidTr="00E32D43">
        <w:tc>
          <w:tcPr>
            <w:tcW w:w="9923" w:type="dxa"/>
            <w:gridSpan w:val="7"/>
            <w:shd w:val="clear" w:color="auto" w:fill="A6A6A6" w:themeFill="background1" w:themeFillShade="A6"/>
          </w:tcPr>
          <w:p w14:paraId="60042B63" w14:textId="47DA6144" w:rsidR="00E32D43" w:rsidRPr="00F07C47" w:rsidRDefault="00E32D43" w:rsidP="006667E4">
            <w:pPr>
              <w:spacing w:before="60" w:after="60"/>
              <w:rPr>
                <w:highlight w:val="yellow"/>
              </w:rPr>
            </w:pPr>
            <w:r w:rsidRPr="00BC521D">
              <w:rPr>
                <w:rFonts w:ascii="Arial" w:hAnsi="Arial" w:cs="Arial"/>
                <w:sz w:val="16"/>
                <w:szCs w:val="16"/>
              </w:rPr>
              <w:lastRenderedPageBreak/>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/Dokumentrelation</w:t>
            </w:r>
          </w:p>
        </w:tc>
        <w:tc>
          <w:tcPr>
            <w:tcW w:w="1843" w:type="dxa"/>
            <w:shd w:val="clear" w:color="auto" w:fill="A6A6A6" w:themeFill="background1" w:themeFillShade="A6"/>
          </w:tcPr>
          <w:p w14:paraId="6FE370D4" w14:textId="77777777" w:rsidR="00E32D43" w:rsidRPr="00BC521D" w:rsidRDefault="00E32D43" w:rsidP="006667E4">
            <w:pPr>
              <w:spacing w:before="60" w:after="60"/>
              <w:rPr>
                <w:rFonts w:ascii="Arial" w:hAnsi="Arial" w:cs="Arial"/>
                <w:sz w:val="16"/>
                <w:szCs w:val="16"/>
              </w:rPr>
            </w:pPr>
          </w:p>
        </w:tc>
        <w:tc>
          <w:tcPr>
            <w:tcW w:w="1843" w:type="dxa"/>
            <w:shd w:val="clear" w:color="auto" w:fill="A6A6A6" w:themeFill="background1" w:themeFillShade="A6"/>
          </w:tcPr>
          <w:p w14:paraId="2A7F8F79" w14:textId="77777777" w:rsidR="00E32D43" w:rsidRPr="00BC521D" w:rsidRDefault="00E32D43" w:rsidP="006667E4">
            <w:pPr>
              <w:spacing w:before="60" w:after="60"/>
              <w:rPr>
                <w:rFonts w:ascii="Arial" w:hAnsi="Arial" w:cs="Arial"/>
                <w:sz w:val="16"/>
                <w:szCs w:val="16"/>
              </w:rPr>
            </w:pPr>
          </w:p>
        </w:tc>
      </w:tr>
      <w:tr w:rsidR="00E32D43" w:rsidRPr="001B6366" w14:paraId="6DB72DA7" w14:textId="37E100C9" w:rsidTr="00E32D43">
        <w:tc>
          <w:tcPr>
            <w:tcW w:w="1843" w:type="dxa"/>
            <w:shd w:val="clear" w:color="auto" w:fill="A6A6A6" w:themeFill="background1" w:themeFillShade="A6"/>
          </w:tcPr>
          <w:p w14:paraId="1DE56A3E" w14:textId="4B88DD3E"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gridSpan w:val="3"/>
            <w:shd w:val="clear" w:color="auto" w:fill="A6A6A6" w:themeFill="background1" w:themeFillShade="A6"/>
          </w:tcPr>
          <w:p w14:paraId="05299CA0"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693" w:type="dxa"/>
            <w:shd w:val="clear" w:color="auto" w:fill="A6A6A6" w:themeFill="background1" w:themeFillShade="A6"/>
          </w:tcPr>
          <w:p w14:paraId="286A6045"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13FC0F1C"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47DC690F"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4F8E1F66" w14:textId="32B5B2CF"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4DE7E228" w14:textId="7F99794D"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3F508D1A" w14:textId="1C220A76" w:rsidTr="00E32D43">
        <w:tc>
          <w:tcPr>
            <w:tcW w:w="1843" w:type="dxa"/>
            <w:shd w:val="clear" w:color="auto" w:fill="B6DDE8" w:themeFill="accent5" w:themeFillTint="66"/>
          </w:tcPr>
          <w:p w14:paraId="1E02CDB4"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6C9A3EBD"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Denne </w:t>
            </w:r>
            <w:r w:rsidRPr="00724799">
              <w:rPr>
                <w:rFonts w:ascii="Arial" w:hAnsi="Arial" w:cs="Arial"/>
                <w:color w:val="000000"/>
                <w:sz w:val="18"/>
                <w:szCs w:val="18"/>
              </w:rPr>
              <w:t>specifikation</w:t>
            </w:r>
            <w:r>
              <w:rPr>
                <w:rFonts w:cstheme="minorHAnsi"/>
                <w:sz w:val="18"/>
                <w:szCs w:val="18"/>
              </w:rPr>
              <w:t xml:space="preserve"> af en dokumentrelation gælder for rollen ’Besvarelser’. </w:t>
            </w:r>
          </w:p>
        </w:tc>
        <w:tc>
          <w:tcPr>
            <w:tcW w:w="2693" w:type="dxa"/>
            <w:shd w:val="clear" w:color="auto" w:fill="B6DDE8" w:themeFill="accent5" w:themeFillTint="66"/>
          </w:tcPr>
          <w:p w14:paraId="65CECE01" w14:textId="7EDE9D41"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24799">
              <w:rPr>
                <w:rFonts w:ascii="Arial" w:hAnsi="Arial" w:cs="Arial"/>
                <w:color w:val="000000"/>
                <w:sz w:val="18"/>
                <w:szCs w:val="18"/>
              </w:rPr>
              <w:t>Obligatorisk</w:t>
            </w:r>
            <w:r>
              <w:rPr>
                <w:rFonts w:cstheme="minorHAnsi"/>
                <w:sz w:val="18"/>
                <w:szCs w:val="18"/>
              </w:rPr>
              <w:t xml:space="preserve"> ved tilføjelse eller ændring af en dokumentrelation.</w:t>
            </w:r>
          </w:p>
          <w:p w14:paraId="741DD1A6" w14:textId="067226D0"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Rollen på en relation kan ikke ændres, da den </w:t>
            </w:r>
            <w:r w:rsidRPr="00724799">
              <w:rPr>
                <w:rFonts w:ascii="Arial" w:hAnsi="Arial" w:cs="Arial"/>
                <w:color w:val="000000"/>
                <w:sz w:val="18"/>
                <w:szCs w:val="18"/>
              </w:rPr>
              <w:t>indgå</w:t>
            </w:r>
            <w:r>
              <w:rPr>
                <w:rFonts w:ascii="Arial" w:hAnsi="Arial" w:cs="Arial"/>
                <w:color w:val="000000"/>
                <w:sz w:val="18"/>
                <w:szCs w:val="18"/>
              </w:rPr>
              <w:t>r</w:t>
            </w:r>
            <w:r>
              <w:rPr>
                <w:rFonts w:cstheme="minorHAnsi"/>
                <w:sz w:val="18"/>
                <w:szCs w:val="18"/>
              </w:rPr>
              <w:t xml:space="preserve"> som en del af relationens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7465DC62" w14:textId="4B95FB39"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2C48208" w14:textId="77777777"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47BD2C12" w14:textId="7956F66E"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07DD8329"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60F81580"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2025B3D4" w14:textId="2635CFC1" w:rsidTr="00E32D43">
        <w:tc>
          <w:tcPr>
            <w:tcW w:w="1843" w:type="dxa"/>
            <w:shd w:val="clear" w:color="auto" w:fill="B6DDE8" w:themeFill="accent5" w:themeFillTint="66"/>
          </w:tcPr>
          <w:p w14:paraId="1041F1C5" w14:textId="77777777"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Type</w:t>
            </w:r>
          </w:p>
        </w:tc>
        <w:tc>
          <w:tcPr>
            <w:tcW w:w="2552" w:type="dxa"/>
            <w:gridSpan w:val="3"/>
            <w:shd w:val="clear" w:color="auto" w:fill="B6DDE8" w:themeFill="accent5" w:themeFillTint="66"/>
          </w:tcPr>
          <w:p w14:paraId="4CE4C571" w14:textId="77777777" w:rsidR="00E32D43" w:rsidRPr="004C15BC" w:rsidRDefault="00E32D43" w:rsidP="00E32D43">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7F7766B3" w14:textId="77777777"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24799">
              <w:rPr>
                <w:rFonts w:ascii="Arial" w:hAnsi="Arial" w:cs="Arial"/>
                <w:color w:val="000000"/>
                <w:sz w:val="18"/>
                <w:szCs w:val="18"/>
              </w:rPr>
              <w:t>Obligatorisk</w:t>
            </w:r>
            <w:r>
              <w:rPr>
                <w:rFonts w:cstheme="minorHAnsi"/>
                <w:sz w:val="18"/>
                <w:szCs w:val="18"/>
              </w:rPr>
              <w:t xml:space="preserve"> ved tilføjelse eller ændring af en dokumentrelation.</w:t>
            </w:r>
          </w:p>
          <w:p w14:paraId="2FF93265" w14:textId="433E087A"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For </w:t>
            </w:r>
            <w:r w:rsidRPr="00724799">
              <w:rPr>
                <w:rFonts w:ascii="Arial" w:hAnsi="Arial" w:cs="Arial"/>
                <w:color w:val="000000"/>
                <w:sz w:val="18"/>
                <w:szCs w:val="18"/>
              </w:rPr>
              <w:t>dokumentrelationer</w:t>
            </w:r>
            <w:r>
              <w:rPr>
                <w:rFonts w:cstheme="minorHAnsi"/>
                <w:sz w:val="18"/>
                <w:szCs w:val="18"/>
              </w:rPr>
              <w:t xml:space="preserve"> findes der kun en type, hvilket er ’Dokument’.</w:t>
            </w:r>
          </w:p>
          <w:p w14:paraId="22ABDB63" w14:textId="2EEFB414"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60C3045"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0CA48F9A" w14:textId="64B72DCB"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0A795C67"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796FEA0A"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11F3EF34" w14:textId="40A83FE3" w:rsidTr="00E32D43">
        <w:tc>
          <w:tcPr>
            <w:tcW w:w="1843" w:type="dxa"/>
            <w:shd w:val="clear" w:color="auto" w:fill="B6DDE8" w:themeFill="accent5" w:themeFillTint="66"/>
          </w:tcPr>
          <w:p w14:paraId="61709E49" w14:textId="77777777" w:rsidR="00E32D43" w:rsidRDefault="00E32D43" w:rsidP="00E32D43">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552" w:type="dxa"/>
            <w:gridSpan w:val="3"/>
            <w:shd w:val="clear" w:color="auto" w:fill="B6DDE8" w:themeFill="accent5" w:themeFillTint="66"/>
          </w:tcPr>
          <w:p w14:paraId="3875414B" w14:textId="1FE6F20E"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UUID på det </w:t>
            </w:r>
            <w:r w:rsidRPr="00724799">
              <w:rPr>
                <w:rFonts w:ascii="Arial" w:hAnsi="Arial" w:cs="Arial"/>
                <w:color w:val="000000"/>
                <w:sz w:val="18"/>
                <w:szCs w:val="18"/>
              </w:rPr>
              <w:t>dokument</w:t>
            </w:r>
            <w:r>
              <w:rPr>
                <w:rFonts w:cstheme="minorHAnsi"/>
                <w:sz w:val="18"/>
                <w:szCs w:val="18"/>
              </w:rPr>
              <w:t xml:space="preserve"> i Fælleskommunalt Sags- og Dokumentindeks, som er en besvarelse på dette dokument.</w:t>
            </w:r>
          </w:p>
        </w:tc>
        <w:tc>
          <w:tcPr>
            <w:tcW w:w="2693" w:type="dxa"/>
            <w:shd w:val="clear" w:color="auto" w:fill="B6DDE8" w:themeFill="accent5" w:themeFillTint="66"/>
          </w:tcPr>
          <w:p w14:paraId="6C22796E" w14:textId="241BD7CB" w:rsidR="00E32D43" w:rsidRDefault="00E32D43" w:rsidP="00E32D43">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Obligatorisk ved tilføjelse eller ændring af en dokumentrelation.</w:t>
            </w:r>
          </w:p>
          <w:p w14:paraId="0556ADDF" w14:textId="79E0BD60" w:rsidR="00E32D43" w:rsidRDefault="00E32D43" w:rsidP="00E32D43">
            <w:pPr>
              <w:spacing w:beforeLines="20" w:before="48" w:afterLines="20" w:after="48" w:line="240" w:lineRule="atLeast"/>
              <w:rPr>
                <w:rFonts w:cstheme="minorHAnsi"/>
                <w:sz w:val="18"/>
                <w:szCs w:val="18"/>
              </w:rPr>
            </w:pPr>
            <w:r>
              <w:rPr>
                <w:rFonts w:cstheme="minorHAnsi"/>
                <w:sz w:val="18"/>
                <w:szCs w:val="18"/>
              </w:rPr>
              <w:t>Der må kun refereres til dokumenter, som eksisterer i Fælleskommunalt Sags- og Dokumentindeks. Dermed har afsender også et ansvar for at fjerne relationer, når et dokument slettes fra indekset.</w:t>
            </w:r>
          </w:p>
        </w:tc>
        <w:tc>
          <w:tcPr>
            <w:tcW w:w="992" w:type="dxa"/>
            <w:shd w:val="clear" w:color="auto" w:fill="B6DDE8" w:themeFill="accent5" w:themeFillTint="66"/>
          </w:tcPr>
          <w:p w14:paraId="0C6EEC02" w14:textId="4186B5B4"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1660BC35" w14:textId="77777777" w:rsidR="00E32D43" w:rsidRDefault="00E32D43" w:rsidP="00E32D43">
            <w:pPr>
              <w:spacing w:beforeLines="20" w:before="48" w:afterLines="20" w:after="48" w:line="240" w:lineRule="atLeast"/>
              <w:rPr>
                <w:rFonts w:cstheme="minorHAnsi"/>
                <w:sz w:val="18"/>
                <w:szCs w:val="18"/>
              </w:rPr>
            </w:pPr>
          </w:p>
          <w:p w14:paraId="6958EC65" w14:textId="1820E891"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371DB3A" w14:textId="4CD9477C"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5064DE7A"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11A7B95D"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5226CEC1" w14:textId="2AAD2BA8" w:rsidTr="00E32D43">
        <w:tc>
          <w:tcPr>
            <w:tcW w:w="1843" w:type="dxa"/>
            <w:shd w:val="clear" w:color="auto" w:fill="B6DDE8" w:themeFill="accent5" w:themeFillTint="66"/>
          </w:tcPr>
          <w:p w14:paraId="562C5B08"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7EAD2422" w14:textId="13F6D72E"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dokumentrelation) og re</w:t>
            </w:r>
            <w:r>
              <w:rPr>
                <w:rFonts w:cstheme="minorHAnsi"/>
                <w:sz w:val="18"/>
                <w:szCs w:val="18"/>
              </w:rPr>
              <w:lastRenderedPageBreak/>
              <w:t>lationens rolle til unikt at udpege en specifik relation – fx ’dokumentrelation-besvarelser-1’. Denne sammensatte nøgle skal fx anvendes ved opdatering af en relation.</w:t>
            </w:r>
          </w:p>
        </w:tc>
        <w:tc>
          <w:tcPr>
            <w:tcW w:w="2693" w:type="dxa"/>
            <w:shd w:val="clear" w:color="auto" w:fill="B6DDE8" w:themeFill="accent5" w:themeFillTint="66"/>
          </w:tcPr>
          <w:p w14:paraId="35300389" w14:textId="32EA579E" w:rsidR="00E32D43" w:rsidRDefault="00E32D43" w:rsidP="00E32D43">
            <w:pPr>
              <w:spacing w:beforeLines="20" w:before="48" w:afterLines="20" w:after="48" w:line="240" w:lineRule="atLeast"/>
              <w:rPr>
                <w:rFonts w:cstheme="minorHAnsi"/>
                <w:sz w:val="18"/>
                <w:szCs w:val="18"/>
              </w:rPr>
            </w:pPr>
            <w:r w:rsidRPr="000A77ED">
              <w:rPr>
                <w:rFonts w:cstheme="minorHAnsi"/>
                <w:b/>
                <w:sz w:val="18"/>
                <w:szCs w:val="18"/>
              </w:rPr>
              <w:lastRenderedPageBreak/>
              <w:t>[OB3]</w:t>
            </w:r>
            <w:r w:rsidRPr="000A77ED">
              <w:rPr>
                <w:rFonts w:cstheme="minorHAnsi"/>
                <w:sz w:val="18"/>
                <w:szCs w:val="18"/>
              </w:rPr>
              <w:t xml:space="preserve"> </w:t>
            </w:r>
            <w:r w:rsidRPr="00724799">
              <w:rPr>
                <w:rFonts w:ascii="Arial" w:hAnsi="Arial" w:cs="Arial"/>
                <w:color w:val="000000"/>
                <w:sz w:val="18"/>
                <w:szCs w:val="18"/>
              </w:rPr>
              <w:t>Obligatorisk</w:t>
            </w:r>
            <w:r w:rsidRPr="000A77ED">
              <w:rPr>
                <w:rFonts w:cstheme="minorHAnsi"/>
                <w:sz w:val="18"/>
                <w:szCs w:val="18"/>
              </w:rPr>
              <w:t xml:space="preserve"> ved tilføjelse eller ændring af en </w:t>
            </w:r>
            <w:r>
              <w:rPr>
                <w:rFonts w:cstheme="minorHAnsi"/>
                <w:sz w:val="18"/>
                <w:szCs w:val="18"/>
              </w:rPr>
              <w:t>dokumentrelation.</w:t>
            </w:r>
          </w:p>
          <w:p w14:paraId="468AACBE" w14:textId="77EC412B"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992" w:type="dxa"/>
            <w:shd w:val="clear" w:color="auto" w:fill="B6DDE8" w:themeFill="accent5" w:themeFillTint="66"/>
          </w:tcPr>
          <w:p w14:paraId="2A6A5835"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w:t>
            </w:r>
          </w:p>
          <w:p w14:paraId="4CC6B6BB" w14:textId="77777777" w:rsidR="00E32D43" w:rsidRDefault="00E32D43" w:rsidP="00E32D43">
            <w:pPr>
              <w:spacing w:beforeLines="20" w:before="48" w:afterLines="20" w:after="48" w:line="240" w:lineRule="atLeast"/>
              <w:rPr>
                <w:rFonts w:cstheme="minorHAnsi"/>
                <w:sz w:val="18"/>
                <w:szCs w:val="18"/>
              </w:rPr>
            </w:pPr>
          </w:p>
          <w:p w14:paraId="5111D4C8" w14:textId="306D6D69"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341CDBBE" w14:textId="29141C1E" w:rsidR="00E32D43" w:rsidRDefault="00E32D43" w:rsidP="00E32D43">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48F5348C"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07085CD" w14:textId="77777777" w:rsidR="00E32D43" w:rsidRDefault="00E32D43" w:rsidP="00E32D43">
            <w:pPr>
              <w:spacing w:beforeLines="20" w:before="48" w:afterLines="20" w:after="48" w:line="240" w:lineRule="atLeast"/>
              <w:rPr>
                <w:rFonts w:cstheme="minorHAnsi"/>
                <w:sz w:val="18"/>
                <w:szCs w:val="18"/>
              </w:rPr>
            </w:pPr>
          </w:p>
        </w:tc>
      </w:tr>
      <w:tr w:rsidR="00E32D43" w14:paraId="5510FC23" w14:textId="112D9A2D" w:rsidTr="00E32D43">
        <w:tc>
          <w:tcPr>
            <w:tcW w:w="1843" w:type="dxa"/>
            <w:shd w:val="clear" w:color="auto" w:fill="D9D9D9" w:themeFill="background1" w:themeFillShade="D9"/>
          </w:tcPr>
          <w:p w14:paraId="35D6ADF0"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07DB9247" w14:textId="2CEA22FF"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724799">
              <w:rPr>
                <w:rFonts w:ascii="Arial" w:hAnsi="Arial" w:cs="Arial"/>
                <w:color w:val="000000"/>
                <w:sz w:val="18"/>
                <w:szCs w:val="18"/>
              </w:rPr>
              <w:t>Tidspunkt</w:t>
            </w:r>
            <w:r>
              <w:rPr>
                <w:rFonts w:ascii="Arial" w:hAnsi="Arial" w:cs="Arial"/>
                <w:color w:val="000000"/>
                <w:sz w:val="18"/>
                <w:szCs w:val="18"/>
              </w:rPr>
              <w:t>,</w:t>
            </w:r>
            <w:r>
              <w:rPr>
                <w:sz w:val="18"/>
                <w:szCs w:val="18"/>
              </w:rPr>
              <w:t xml:space="preserve"> hvor relationen til et andet dokument gælder fra/har virkning fra.</w:t>
            </w:r>
          </w:p>
        </w:tc>
        <w:tc>
          <w:tcPr>
            <w:tcW w:w="2693" w:type="dxa"/>
            <w:shd w:val="clear" w:color="auto" w:fill="D9D9D9" w:themeFill="background1" w:themeFillShade="D9"/>
          </w:tcPr>
          <w:p w14:paraId="0D876937"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dokumentrelation tilføjes eller ændres. </w:t>
            </w:r>
          </w:p>
          <w:p w14:paraId="1EDC1808" w14:textId="77777777" w:rsidR="00E32D43" w:rsidRDefault="00E32D43" w:rsidP="00E32D43">
            <w:pPr>
              <w:rPr>
                <w:rFonts w:ascii="Arial" w:hAnsi="Arial" w:cs="Arial"/>
                <w:color w:val="000000"/>
                <w:sz w:val="18"/>
                <w:szCs w:val="18"/>
              </w:rPr>
            </w:pPr>
          </w:p>
          <w:p w14:paraId="7C92B575"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23483F71" w14:textId="0E735690"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25B6A84C"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B6321B5" w14:textId="77777777" w:rsidR="00E32D43" w:rsidRDefault="00E32D43" w:rsidP="00E32D4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3B68158C"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1D8060D4"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14:paraId="5395449F" w14:textId="5EA87E9C" w:rsidTr="00E32D43">
        <w:tc>
          <w:tcPr>
            <w:tcW w:w="1843" w:type="dxa"/>
            <w:shd w:val="clear" w:color="auto" w:fill="D9D9D9" w:themeFill="background1" w:themeFillShade="D9"/>
          </w:tcPr>
          <w:p w14:paraId="07A5AD66"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79F9DDFE" w14:textId="5502A7F2"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sz w:val="18"/>
                <w:szCs w:val="18"/>
              </w:rPr>
              <w:t>Tidspunkt, hvor relationen til et andet dokument gælder til/har virkning til.</w:t>
            </w:r>
          </w:p>
        </w:tc>
        <w:tc>
          <w:tcPr>
            <w:tcW w:w="2693" w:type="dxa"/>
            <w:shd w:val="clear" w:color="auto" w:fill="D9D9D9" w:themeFill="background1" w:themeFillShade="D9"/>
          </w:tcPr>
          <w:p w14:paraId="332F5A60" w14:textId="38F2C880" w:rsidR="00E32D43" w:rsidRDefault="00E32D43" w:rsidP="00E32D43">
            <w:pPr>
              <w:spacing w:beforeLines="20" w:before="48" w:afterLines="20" w:after="48" w:line="240" w:lineRule="atLeast"/>
              <w:rPr>
                <w:rFonts w:ascii="Arial" w:hAnsi="Arial" w:cs="Arial"/>
                <w:color w:val="000000"/>
                <w:sz w:val="18"/>
                <w:szCs w:val="18"/>
              </w:rPr>
            </w:pPr>
            <w:r w:rsidRPr="00724799">
              <w:rPr>
                <w:rFonts w:ascii="Arial" w:hAnsi="Arial" w:cs="Arial"/>
                <w:b/>
                <w:color w:val="000000"/>
                <w:sz w:val="18"/>
                <w:szCs w:val="18"/>
              </w:rPr>
              <w:t xml:space="preserve">[OB5] </w:t>
            </w:r>
            <w:r>
              <w:rPr>
                <w:rFonts w:ascii="Arial" w:hAnsi="Arial" w:cs="Arial"/>
                <w:color w:val="000000"/>
                <w:sz w:val="18"/>
                <w:szCs w:val="18"/>
              </w:rPr>
              <w:t xml:space="preserve">Obligatorisk, hvis en dokumentrelation tilføjes eller ændres. </w:t>
            </w:r>
          </w:p>
          <w:p w14:paraId="3AAAEE0B"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fra, eller der kan angives uendelig. </w:t>
            </w:r>
          </w:p>
          <w:p w14:paraId="4A7AEC52"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68C8D4D6" w14:textId="77777777" w:rsidR="00E32D43" w:rsidRPr="00776F91"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7B9A07C8" w14:textId="52660A9E"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4CF5A1FC" w14:textId="77777777" w:rsidR="00E32D43" w:rsidRPr="004B2CCD" w:rsidRDefault="00E32D43" w:rsidP="00E32D43">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065422B5" w14:textId="77777777" w:rsidR="00E32D43"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p w14:paraId="64C42B48" w14:textId="77777777" w:rsidR="00E32D43" w:rsidRDefault="00E32D43" w:rsidP="00E32D43">
            <w:pPr>
              <w:rPr>
                <w:rFonts w:ascii="Arial" w:hAnsi="Arial" w:cs="Arial"/>
                <w:color w:val="000000"/>
                <w:sz w:val="18"/>
                <w:szCs w:val="18"/>
              </w:rPr>
            </w:pPr>
          </w:p>
          <w:p w14:paraId="54BD4578" w14:textId="77777777" w:rsidR="00E32D43" w:rsidRPr="00084D51" w:rsidRDefault="00E32D43" w:rsidP="00E32D43">
            <w:pPr>
              <w:rPr>
                <w:rFonts w:ascii="Arial" w:hAnsi="Arial" w:cs="Arial"/>
                <w:i/>
                <w:color w:val="000000"/>
                <w:sz w:val="18"/>
                <w:szCs w:val="18"/>
              </w:rPr>
            </w:pPr>
            <w:r w:rsidRPr="00084D51">
              <w:rPr>
                <w:rFonts w:ascii="Arial" w:hAnsi="Arial" w:cs="Arial"/>
                <w:i/>
                <w:color w:val="000000"/>
                <w:sz w:val="18"/>
                <w:szCs w:val="18"/>
              </w:rPr>
              <w:t>eller</w:t>
            </w:r>
          </w:p>
          <w:p w14:paraId="7C1EDE0A" w14:textId="77777777" w:rsidR="00E32D43" w:rsidRDefault="00E32D43" w:rsidP="00E32D43">
            <w:pPr>
              <w:rPr>
                <w:rFonts w:ascii="Arial" w:hAnsi="Arial" w:cs="Arial"/>
                <w:color w:val="000000"/>
                <w:sz w:val="18"/>
                <w:szCs w:val="18"/>
              </w:rPr>
            </w:pPr>
          </w:p>
          <w:p w14:paraId="5F296F07" w14:textId="6447B6ED"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75723794" w14:textId="77777777" w:rsidR="00E32D43" w:rsidRPr="004B2CCD" w:rsidRDefault="00E32D43" w:rsidP="00E32D43">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010E0C34" w14:textId="77777777" w:rsidR="00E32D43" w:rsidRPr="004B2CCD" w:rsidRDefault="00E32D43" w:rsidP="00E32D43">
            <w:pPr>
              <w:spacing w:beforeLines="20" w:before="48" w:afterLines="20" w:after="48"/>
              <w:rPr>
                <w:rFonts w:ascii="Arial" w:hAnsi="Arial" w:cs="Arial"/>
                <w:color w:val="000000"/>
                <w:sz w:val="18"/>
                <w:szCs w:val="18"/>
              </w:rPr>
            </w:pPr>
          </w:p>
        </w:tc>
      </w:tr>
      <w:tr w:rsidR="00E32D43" w14:paraId="2F8EE7D6" w14:textId="5E53814A" w:rsidTr="00E32D43">
        <w:tc>
          <w:tcPr>
            <w:tcW w:w="1843" w:type="dxa"/>
            <w:shd w:val="clear" w:color="auto" w:fill="D9D9D9" w:themeFill="background1" w:themeFillShade="D9"/>
          </w:tcPr>
          <w:p w14:paraId="207662E0" w14:textId="77777777" w:rsidR="00E32D43" w:rsidRDefault="00E32D43" w:rsidP="00E32D43">
            <w:pPr>
              <w:spacing w:beforeLines="20" w:before="48" w:afterLines="20" w:after="48" w:line="240" w:lineRule="atLeast"/>
              <w:rPr>
                <w:sz w:val="18"/>
                <w:szCs w:val="18"/>
              </w:rPr>
            </w:pPr>
            <w:r>
              <w:rPr>
                <w:sz w:val="18"/>
                <w:szCs w:val="18"/>
              </w:rPr>
              <w:t>Virkning/</w:t>
            </w:r>
          </w:p>
          <w:p w14:paraId="78BC006A" w14:textId="77777777" w:rsidR="00E32D43" w:rsidRPr="00454638" w:rsidRDefault="00E32D43" w:rsidP="00E32D43">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01611196"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03EC4D43" w14:textId="77777777" w:rsidR="00E32D43" w:rsidRDefault="00E32D43" w:rsidP="00E32D43">
            <w:pPr>
              <w:spacing w:beforeLines="20" w:before="48" w:afterLines="20" w:after="48" w:line="240" w:lineRule="atLeast"/>
              <w:rPr>
                <w:sz w:val="18"/>
                <w:szCs w:val="18"/>
              </w:rPr>
            </w:pPr>
            <w:r>
              <w:rPr>
                <w:color w:val="000000"/>
                <w:sz w:val="18"/>
                <w:szCs w:val="18"/>
              </w:rPr>
              <w:lastRenderedPageBreak/>
              <w:t>Ofte vil det være en medarbejder (alm. bruger), men det kan også være mastersystemet selv, der har foretaget ændringen, hvis fx mastersystemet har foretaget en ny beregning af en ydelse.</w:t>
            </w:r>
          </w:p>
          <w:p w14:paraId="1B5CA570" w14:textId="77777777" w:rsidR="00E32D43" w:rsidRDefault="00E32D43" w:rsidP="00E32D43">
            <w:pPr>
              <w:spacing w:beforeLines="20" w:before="48" w:afterLines="20" w:after="48" w:line="240" w:lineRule="atLeast"/>
              <w:rPr>
                <w:sz w:val="18"/>
                <w:szCs w:val="18"/>
              </w:rPr>
            </w:pPr>
          </w:p>
          <w:p w14:paraId="5F68E8ED" w14:textId="623D15F6" w:rsidR="00E32D43" w:rsidRPr="00454638" w:rsidRDefault="00E32D43" w:rsidP="00E32D43">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1E93DCF2" w14:textId="77777777" w:rsidR="00E32D43" w:rsidRDefault="00E32D43" w:rsidP="00E32D43">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298FF334" w14:textId="2683D810" w:rsidR="00E32D43" w:rsidRDefault="00E32D43" w:rsidP="00E32D43">
            <w:pPr>
              <w:spacing w:beforeLines="20" w:before="48" w:afterLines="20" w:after="48" w:line="240" w:lineRule="atLeast"/>
              <w:rPr>
                <w:color w:val="000000"/>
                <w:sz w:val="18"/>
                <w:szCs w:val="18"/>
              </w:rPr>
            </w:pPr>
            <w:r>
              <w:rPr>
                <w:color w:val="000000"/>
                <w:sz w:val="18"/>
                <w:szCs w:val="18"/>
              </w:rPr>
              <w:t xml:space="preserve">Hvis mastersystemets bruger er oprettet i Fælleskommunalt </w:t>
            </w:r>
            <w:r>
              <w:rPr>
                <w:color w:val="000000"/>
                <w:sz w:val="18"/>
                <w:szCs w:val="18"/>
              </w:rPr>
              <w:lastRenderedPageBreak/>
              <w:t>Organisationssystem skal mastersystemet angive en UUID på den pågældende bruger i Fælleskommunalt Organisationssystem.</w:t>
            </w:r>
          </w:p>
          <w:p w14:paraId="1271C9B7" w14:textId="2B04AEBD" w:rsidR="00E32D43" w:rsidRDefault="00E32D43" w:rsidP="00E32D4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32543152"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62F4E756" w14:textId="77777777" w:rsidR="00E32D43" w:rsidRDefault="00E32D43" w:rsidP="00E32D43">
            <w:pPr>
              <w:spacing w:beforeLines="20" w:before="48" w:afterLines="20" w:after="48" w:line="240" w:lineRule="atLeast"/>
              <w:rPr>
                <w:sz w:val="18"/>
                <w:szCs w:val="18"/>
              </w:rPr>
            </w:pPr>
          </w:p>
          <w:p w14:paraId="685BB232" w14:textId="77777777" w:rsidR="00E32D43" w:rsidRDefault="00E32D43" w:rsidP="00E32D4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20D00DD8"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68AFDD99" w14:textId="77777777" w:rsidR="00E32D43" w:rsidRDefault="00E32D43" w:rsidP="00E32D43">
            <w:pPr>
              <w:spacing w:beforeLines="20" w:before="48" w:afterLines="20" w:after="48" w:line="240" w:lineRule="atLeast"/>
              <w:rPr>
                <w:sz w:val="18"/>
                <w:szCs w:val="18"/>
                <w:lang w:val="en-US"/>
              </w:rPr>
            </w:pPr>
          </w:p>
          <w:p w14:paraId="58BF8143" w14:textId="7250C68A" w:rsidR="00E32D43" w:rsidRPr="00375A55" w:rsidRDefault="00E32D43" w:rsidP="00E32D4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45CEC407" w14:textId="1FDDA0E8" w:rsidR="00E32D43" w:rsidRDefault="00E32D43" w:rsidP="00E32D43">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039EA3F2"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78041CB4" w14:textId="77777777" w:rsidR="00E32D43" w:rsidRDefault="00E32D43" w:rsidP="00E32D43">
            <w:pPr>
              <w:spacing w:beforeLines="20" w:before="48" w:afterLines="20" w:after="48"/>
              <w:rPr>
                <w:color w:val="000000"/>
                <w:sz w:val="18"/>
                <w:szCs w:val="18"/>
              </w:rPr>
            </w:pPr>
          </w:p>
          <w:p w14:paraId="50CE2285" w14:textId="77777777" w:rsidR="00E32D43" w:rsidRDefault="00E32D43" w:rsidP="00E32D43">
            <w:pPr>
              <w:spacing w:beforeLines="20" w:before="48" w:afterLines="20" w:after="48"/>
              <w:rPr>
                <w:i/>
                <w:iCs/>
                <w:color w:val="000000"/>
                <w:sz w:val="18"/>
                <w:szCs w:val="18"/>
              </w:rPr>
            </w:pPr>
            <w:r>
              <w:rPr>
                <w:i/>
                <w:iCs/>
                <w:color w:val="000000"/>
                <w:sz w:val="18"/>
                <w:szCs w:val="18"/>
              </w:rPr>
              <w:lastRenderedPageBreak/>
              <w:t>eller</w:t>
            </w:r>
          </w:p>
          <w:p w14:paraId="0F0F2F59" w14:textId="77777777" w:rsidR="00E32D43" w:rsidRDefault="00E32D43" w:rsidP="00E32D43">
            <w:pPr>
              <w:spacing w:beforeLines="20" w:before="48" w:afterLines="20" w:after="48" w:line="240" w:lineRule="atLeast"/>
              <w:rPr>
                <w:color w:val="000000"/>
                <w:sz w:val="18"/>
                <w:szCs w:val="18"/>
              </w:rPr>
            </w:pPr>
          </w:p>
          <w:p w14:paraId="54981371" w14:textId="77777777" w:rsidR="00E32D43" w:rsidRDefault="00E32D43" w:rsidP="00E32D43">
            <w:pPr>
              <w:spacing w:beforeLines="20" w:before="48" w:afterLines="20" w:after="48" w:line="240" w:lineRule="atLeast"/>
              <w:rPr>
                <w:color w:val="000000"/>
                <w:sz w:val="18"/>
                <w:szCs w:val="18"/>
              </w:rPr>
            </w:pPr>
            <w:r>
              <w:rPr>
                <w:color w:val="000000"/>
                <w:sz w:val="18"/>
                <w:szCs w:val="18"/>
              </w:rPr>
              <w:t>urn:oio:kmd:sag:administrativenhed:LOSID:012345678</w:t>
            </w:r>
          </w:p>
          <w:p w14:paraId="692EB309" w14:textId="77777777" w:rsidR="00E32D43" w:rsidRDefault="00E32D43" w:rsidP="00E32D43">
            <w:pPr>
              <w:spacing w:beforeLines="20" w:before="48" w:afterLines="20" w:after="48" w:line="240" w:lineRule="atLeast"/>
              <w:rPr>
                <w:color w:val="000000"/>
                <w:sz w:val="18"/>
                <w:szCs w:val="18"/>
              </w:rPr>
            </w:pPr>
          </w:p>
          <w:p w14:paraId="3F974A12"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eller </w:t>
            </w:r>
          </w:p>
          <w:p w14:paraId="2A015A4D" w14:textId="77777777" w:rsidR="00E32D43" w:rsidRDefault="00E32D43" w:rsidP="00E32D43">
            <w:pPr>
              <w:spacing w:beforeLines="20" w:before="48" w:afterLines="20" w:after="48" w:line="240" w:lineRule="atLeast"/>
              <w:rPr>
                <w:color w:val="000000"/>
                <w:sz w:val="18"/>
                <w:szCs w:val="18"/>
              </w:rPr>
            </w:pPr>
          </w:p>
          <w:p w14:paraId="28430E78" w14:textId="3F73A489" w:rsidR="00E32D43" w:rsidRDefault="00E32D43" w:rsidP="00E32D4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2853BD9E"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493E85C" w14:textId="77777777" w:rsidR="00E32D43" w:rsidRDefault="00E32D43" w:rsidP="00E32D43">
            <w:pPr>
              <w:spacing w:beforeLines="20" w:before="48" w:afterLines="20" w:after="48" w:line="240" w:lineRule="atLeast"/>
              <w:rPr>
                <w:color w:val="000000"/>
                <w:sz w:val="18"/>
                <w:szCs w:val="18"/>
              </w:rPr>
            </w:pPr>
          </w:p>
        </w:tc>
      </w:tr>
      <w:tr w:rsidR="00E32D43" w14:paraId="649D5E02" w14:textId="6CE05D51" w:rsidTr="00E32D43">
        <w:tc>
          <w:tcPr>
            <w:tcW w:w="1843" w:type="dxa"/>
            <w:shd w:val="clear" w:color="auto" w:fill="D9D9D9" w:themeFill="background1" w:themeFillShade="D9"/>
          </w:tcPr>
          <w:p w14:paraId="1860D935"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56797F46" w14:textId="2E41993C" w:rsidR="00E32D43" w:rsidRPr="00454638" w:rsidRDefault="00E32D43" w:rsidP="00E32D43">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0E14830A" w14:textId="271D81A4"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037D6003"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BD902E4"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F50E0AF"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6CC87D27"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62762A5E" w14:textId="77777777" w:rsidR="00E32D43" w:rsidRDefault="00E32D43" w:rsidP="00E32D43">
            <w:pPr>
              <w:pStyle w:val="Listeafsnit"/>
              <w:ind w:left="360"/>
              <w:rPr>
                <w:color w:val="000000"/>
                <w:sz w:val="18"/>
                <w:szCs w:val="18"/>
              </w:rPr>
            </w:pPr>
          </w:p>
          <w:p w14:paraId="6A4432E2"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544FD845" w14:textId="10A782CD" w:rsidR="00E32D43" w:rsidRDefault="00E32D43" w:rsidP="00E32D4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1628BF89" w14:textId="0551B96F" w:rsidR="00E32D43" w:rsidRDefault="00E32D43" w:rsidP="00E32D43">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3448B6E6" w14:textId="17C801AE" w:rsidR="00E32D43" w:rsidRDefault="00E32D43" w:rsidP="00E32D43">
            <w:pPr>
              <w:rPr>
                <w:rFonts w:cstheme="minorHAnsi"/>
                <w:sz w:val="18"/>
                <w:szCs w:val="18"/>
              </w:rPr>
            </w:pPr>
            <w:r>
              <w:rPr>
                <w:color w:val="000000"/>
                <w:sz w:val="18"/>
                <w:szCs w:val="18"/>
              </w:rPr>
              <w:t>Bruger</w:t>
            </w:r>
          </w:p>
        </w:tc>
        <w:tc>
          <w:tcPr>
            <w:tcW w:w="1843" w:type="dxa"/>
            <w:shd w:val="clear" w:color="auto" w:fill="D9D9D9" w:themeFill="background1" w:themeFillShade="D9"/>
          </w:tcPr>
          <w:p w14:paraId="3C6831E6" w14:textId="77777777" w:rsidR="00E32D43" w:rsidRDefault="00E32D43" w:rsidP="00E32D43">
            <w:pPr>
              <w:rPr>
                <w:color w:val="000000"/>
                <w:sz w:val="18"/>
                <w:szCs w:val="18"/>
              </w:rPr>
            </w:pPr>
          </w:p>
        </w:tc>
        <w:tc>
          <w:tcPr>
            <w:tcW w:w="1843" w:type="dxa"/>
            <w:shd w:val="clear" w:color="auto" w:fill="D9D9D9" w:themeFill="background1" w:themeFillShade="D9"/>
          </w:tcPr>
          <w:p w14:paraId="7668CD61" w14:textId="77777777" w:rsidR="00E32D43" w:rsidRDefault="00E32D43" w:rsidP="00E32D43">
            <w:pPr>
              <w:rPr>
                <w:color w:val="000000"/>
                <w:sz w:val="18"/>
                <w:szCs w:val="18"/>
              </w:rPr>
            </w:pPr>
          </w:p>
        </w:tc>
      </w:tr>
      <w:tr w:rsidR="00E32D43" w14:paraId="6BF7C9D8" w14:textId="310BB1D8" w:rsidTr="00E32D43">
        <w:tc>
          <w:tcPr>
            <w:tcW w:w="1843" w:type="dxa"/>
            <w:shd w:val="clear" w:color="auto" w:fill="D9D9D9" w:themeFill="background1" w:themeFillShade="D9"/>
          </w:tcPr>
          <w:p w14:paraId="042C655F" w14:textId="77777777" w:rsidR="00E32D43" w:rsidRDefault="00E32D43" w:rsidP="00E32D43">
            <w:pPr>
              <w:spacing w:beforeLines="20" w:before="48" w:afterLines="20" w:after="48" w:line="240" w:lineRule="atLeast"/>
              <w:rPr>
                <w:sz w:val="18"/>
                <w:szCs w:val="18"/>
              </w:rPr>
            </w:pPr>
            <w:r>
              <w:rPr>
                <w:sz w:val="18"/>
                <w:szCs w:val="18"/>
              </w:rPr>
              <w:lastRenderedPageBreak/>
              <w:t>Virkning/</w:t>
            </w:r>
          </w:p>
          <w:p w14:paraId="36399D8B" w14:textId="77777777" w:rsidR="00E32D43" w:rsidRPr="00454638" w:rsidRDefault="00E32D43" w:rsidP="00E32D43">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5B5DA188"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et dokument,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320AB58D"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5FE39F36" w14:textId="4A343AA0" w:rsidR="00E32D43" w:rsidRPr="006868CA"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6868CA">
              <w:rPr>
                <w:rFonts w:ascii="Arial" w:hAnsi="Arial" w:cs="Arial"/>
                <w:color w:val="000000"/>
                <w:sz w:val="18"/>
                <w:szCs w:val="18"/>
              </w:rPr>
              <w:t>Linjeskift angives Windows-stil: ”</w:t>
            </w:r>
            <w:proofErr w:type="spellStart"/>
            <w:r w:rsidRPr="006868CA">
              <w:rPr>
                <w:rFonts w:ascii="Arial" w:hAnsi="Arial" w:cs="Arial"/>
                <w:color w:val="000000"/>
                <w:sz w:val="18"/>
                <w:szCs w:val="18"/>
              </w:rPr>
              <w:t>carriage</w:t>
            </w:r>
            <w:proofErr w:type="spellEnd"/>
            <w:r w:rsidRPr="006868CA">
              <w:rPr>
                <w:rFonts w:ascii="Arial" w:hAnsi="Arial" w:cs="Arial"/>
                <w:color w:val="000000"/>
                <w:sz w:val="18"/>
                <w:szCs w:val="18"/>
              </w:rPr>
              <w:t xml:space="preserve">-return </w:t>
            </w:r>
            <w:proofErr w:type="spellStart"/>
            <w:r w:rsidRPr="006868CA">
              <w:rPr>
                <w:rFonts w:ascii="Arial" w:hAnsi="Arial" w:cs="Arial"/>
                <w:color w:val="000000"/>
                <w:sz w:val="18"/>
                <w:szCs w:val="18"/>
              </w:rPr>
              <w:t>followed</w:t>
            </w:r>
            <w:proofErr w:type="spellEnd"/>
            <w:r w:rsidRPr="006868CA">
              <w:rPr>
                <w:rFonts w:ascii="Arial" w:hAnsi="Arial" w:cs="Arial"/>
                <w:color w:val="000000"/>
                <w:sz w:val="18"/>
                <w:szCs w:val="18"/>
              </w:rPr>
              <w:t xml:space="preserve"> by a </w:t>
            </w:r>
            <w:proofErr w:type="spellStart"/>
            <w:r w:rsidRPr="006868CA">
              <w:rPr>
                <w:rFonts w:ascii="Arial" w:hAnsi="Arial" w:cs="Arial"/>
                <w:color w:val="000000"/>
                <w:sz w:val="18"/>
                <w:szCs w:val="18"/>
              </w:rPr>
              <w:t>newline</w:t>
            </w:r>
            <w:proofErr w:type="spellEnd"/>
            <w:r w:rsidRPr="006868CA">
              <w:rPr>
                <w:rFonts w:ascii="Arial" w:hAnsi="Arial" w:cs="Arial"/>
                <w:color w:val="000000"/>
                <w:sz w:val="18"/>
                <w:szCs w:val="18"/>
              </w:rPr>
              <w:t xml:space="preserve"> (\r\n)”.</w:t>
            </w:r>
          </w:p>
        </w:tc>
        <w:tc>
          <w:tcPr>
            <w:tcW w:w="992" w:type="dxa"/>
            <w:shd w:val="clear" w:color="auto" w:fill="D9D9D9" w:themeFill="background1" w:themeFillShade="D9"/>
          </w:tcPr>
          <w:p w14:paraId="6DE299BB"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29309299" w14:textId="77777777" w:rsidR="00E32D43" w:rsidRDefault="00E32D43" w:rsidP="00E32D43">
            <w:pPr>
              <w:spacing w:beforeLines="20" w:before="48" w:afterLines="20" w:after="48" w:line="240" w:lineRule="atLeast"/>
              <w:rPr>
                <w:rFonts w:ascii="Arial" w:hAnsi="Arial" w:cs="Arial"/>
                <w:color w:val="000000"/>
                <w:sz w:val="18"/>
                <w:szCs w:val="18"/>
              </w:rPr>
            </w:pPr>
          </w:p>
          <w:p w14:paraId="3A5FD547" w14:textId="4774AE34"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0985C589" w14:textId="77777777" w:rsidR="00E32D43" w:rsidRDefault="00E32D43" w:rsidP="00E32D43">
            <w:pPr>
              <w:rPr>
                <w:rFonts w:cstheme="minorHAnsi"/>
                <w:sz w:val="18"/>
                <w:szCs w:val="18"/>
              </w:rPr>
            </w:pPr>
          </w:p>
        </w:tc>
        <w:tc>
          <w:tcPr>
            <w:tcW w:w="1843" w:type="dxa"/>
            <w:shd w:val="clear" w:color="auto" w:fill="D9D9D9" w:themeFill="background1" w:themeFillShade="D9"/>
          </w:tcPr>
          <w:p w14:paraId="5DEE69B6" w14:textId="77777777" w:rsidR="00E32D43" w:rsidRDefault="00E32D43" w:rsidP="00E32D43">
            <w:pPr>
              <w:rPr>
                <w:rFonts w:cstheme="minorHAnsi"/>
                <w:sz w:val="18"/>
                <w:szCs w:val="18"/>
              </w:rPr>
            </w:pPr>
          </w:p>
        </w:tc>
        <w:tc>
          <w:tcPr>
            <w:tcW w:w="1843" w:type="dxa"/>
            <w:shd w:val="clear" w:color="auto" w:fill="D9D9D9" w:themeFill="background1" w:themeFillShade="D9"/>
          </w:tcPr>
          <w:p w14:paraId="28B27E91" w14:textId="77777777" w:rsidR="00E32D43" w:rsidRDefault="00E32D43" w:rsidP="00E32D43">
            <w:pPr>
              <w:rPr>
                <w:rFonts w:cstheme="minorHAnsi"/>
                <w:sz w:val="18"/>
                <w:szCs w:val="18"/>
              </w:rPr>
            </w:pPr>
          </w:p>
        </w:tc>
      </w:tr>
    </w:tbl>
    <w:p w14:paraId="067B1547" w14:textId="77777777" w:rsidR="006B6B60" w:rsidRDefault="006B6B60" w:rsidP="006B6B60">
      <w:pPr>
        <w:ind w:right="-1873"/>
        <w:rPr>
          <w:rFonts w:ascii="Arial" w:hAnsi="Arial" w:cs="Arial"/>
        </w:rPr>
      </w:pPr>
    </w:p>
    <w:p w14:paraId="21A6EA00" w14:textId="19C9DE3D" w:rsidR="006B6B60" w:rsidRDefault="006667E4" w:rsidP="00262AEA">
      <w:pPr>
        <w:pStyle w:val="Overskrift3"/>
      </w:pPr>
      <w:bookmarkStart w:id="29" w:name="_Udgangspunkter"/>
      <w:bookmarkEnd w:id="29"/>
      <w:r>
        <w:t>Udgangspunkter</w:t>
      </w:r>
    </w:p>
    <w:tbl>
      <w:tblPr>
        <w:tblStyle w:val="Tabel-Gitter"/>
        <w:tblW w:w="13609" w:type="dxa"/>
        <w:tblInd w:w="-5" w:type="dxa"/>
        <w:tblLayout w:type="fixed"/>
        <w:tblLook w:val="04A0" w:firstRow="1" w:lastRow="0" w:firstColumn="1" w:lastColumn="0" w:noHBand="0" w:noVBand="1"/>
      </w:tblPr>
      <w:tblGrid>
        <w:gridCol w:w="1843"/>
        <w:gridCol w:w="869"/>
        <w:gridCol w:w="1276"/>
        <w:gridCol w:w="407"/>
        <w:gridCol w:w="2693"/>
        <w:gridCol w:w="992"/>
        <w:gridCol w:w="1843"/>
        <w:gridCol w:w="1843"/>
        <w:gridCol w:w="1843"/>
      </w:tblGrid>
      <w:tr w:rsidR="00E32D43" w:rsidRPr="006667E4" w14:paraId="6A427A8C" w14:textId="02182351" w:rsidTr="00E32D43">
        <w:tc>
          <w:tcPr>
            <w:tcW w:w="2712" w:type="dxa"/>
            <w:gridSpan w:val="2"/>
            <w:tcBorders>
              <w:bottom w:val="single" w:sz="18" w:space="0" w:color="auto"/>
            </w:tcBorders>
            <w:shd w:val="clear" w:color="auto" w:fill="215868" w:themeFill="accent5" w:themeFillShade="80"/>
          </w:tcPr>
          <w:p w14:paraId="0E48F90E" w14:textId="77777777" w:rsidR="00E32D43" w:rsidRPr="006667E4" w:rsidRDefault="00E32D43" w:rsidP="006667E4">
            <w:pPr>
              <w:rPr>
                <w:rFonts w:cstheme="minorHAnsi"/>
                <w:b/>
                <w:color w:val="FFFFFF" w:themeColor="background1"/>
                <w:sz w:val="18"/>
                <w:szCs w:val="18"/>
              </w:rPr>
            </w:pPr>
            <w:r w:rsidRPr="006667E4">
              <w:rPr>
                <w:rFonts w:cstheme="minorHAnsi"/>
                <w:color w:val="FFFFFF" w:themeColor="background1"/>
                <w:sz w:val="16"/>
                <w:szCs w:val="18"/>
              </w:rPr>
              <w:t xml:space="preserve">Relationens rolle </w:t>
            </w:r>
            <w:proofErr w:type="spellStart"/>
            <w:r w:rsidRPr="006667E4">
              <w:rPr>
                <w:rFonts w:cstheme="minorHAnsi"/>
                <w:color w:val="FFFFFF" w:themeColor="background1"/>
                <w:sz w:val="16"/>
                <w:szCs w:val="18"/>
              </w:rPr>
              <w:t>ifht</w:t>
            </w:r>
            <w:proofErr w:type="spellEnd"/>
            <w:r w:rsidRPr="006667E4">
              <w:rPr>
                <w:rFonts w:cstheme="minorHAnsi"/>
                <w:color w:val="FFFFFF" w:themeColor="background1"/>
                <w:sz w:val="16"/>
                <w:szCs w:val="18"/>
              </w:rPr>
              <w:t xml:space="preserve">. dokumentet: </w:t>
            </w:r>
            <w:r w:rsidRPr="006667E4">
              <w:rPr>
                <w:rFonts w:cstheme="minorHAnsi"/>
                <w:color w:val="FFFFFF" w:themeColor="background1"/>
                <w:sz w:val="16"/>
                <w:szCs w:val="18"/>
              </w:rPr>
              <w:br/>
            </w:r>
            <w:r w:rsidRPr="006667E4">
              <w:rPr>
                <w:rFonts w:cstheme="minorHAnsi"/>
                <w:b/>
                <w:color w:val="FFFFFF" w:themeColor="background1"/>
                <w:sz w:val="18"/>
                <w:szCs w:val="18"/>
              </w:rPr>
              <w:t>Udgangspunkter</w:t>
            </w:r>
          </w:p>
        </w:tc>
        <w:tc>
          <w:tcPr>
            <w:tcW w:w="1276" w:type="dxa"/>
            <w:tcBorders>
              <w:bottom w:val="single" w:sz="18" w:space="0" w:color="auto"/>
            </w:tcBorders>
            <w:shd w:val="clear" w:color="auto" w:fill="215868" w:themeFill="accent5" w:themeFillShade="80"/>
          </w:tcPr>
          <w:p w14:paraId="20875006" w14:textId="77777777" w:rsidR="00E32D43" w:rsidRPr="006667E4" w:rsidRDefault="00E32D43" w:rsidP="006667E4">
            <w:pPr>
              <w:rPr>
                <w:rFonts w:cstheme="minorHAnsi"/>
                <w:b/>
                <w:color w:val="FFFFFF" w:themeColor="background1"/>
                <w:sz w:val="18"/>
                <w:szCs w:val="18"/>
                <w:highlight w:val="yellow"/>
              </w:rPr>
            </w:pPr>
            <w:r w:rsidRPr="006667E4">
              <w:rPr>
                <w:rFonts w:cstheme="minorHAnsi"/>
                <w:color w:val="FFFFFF" w:themeColor="background1"/>
                <w:sz w:val="16"/>
                <w:szCs w:val="18"/>
              </w:rPr>
              <w:t>Forekomster:</w:t>
            </w:r>
            <w:r w:rsidRPr="006667E4">
              <w:rPr>
                <w:rFonts w:cstheme="minorHAnsi"/>
                <w:b/>
                <w:color w:val="FFFFFF" w:themeColor="background1"/>
                <w:sz w:val="16"/>
                <w:szCs w:val="18"/>
              </w:rPr>
              <w:t xml:space="preserve"> </w:t>
            </w:r>
            <w:r w:rsidRPr="006667E4">
              <w:rPr>
                <w:rFonts w:cstheme="minorHAnsi"/>
                <w:b/>
                <w:color w:val="FFFFFF" w:themeColor="background1"/>
                <w:sz w:val="18"/>
                <w:szCs w:val="18"/>
              </w:rPr>
              <w:br/>
            </w:r>
            <w:proofErr w:type="gramStart"/>
            <w:r w:rsidRPr="006667E4">
              <w:rPr>
                <w:rFonts w:cstheme="minorHAnsi"/>
                <w:b/>
                <w:color w:val="FFFFFF" w:themeColor="background1"/>
                <w:sz w:val="18"/>
                <w:szCs w:val="18"/>
              </w:rPr>
              <w:t>0..</w:t>
            </w:r>
            <w:proofErr w:type="gramEnd"/>
            <w:r w:rsidRPr="006667E4">
              <w:rPr>
                <w:rFonts w:cstheme="minorHAnsi"/>
                <w:b/>
                <w:color w:val="FFFFFF" w:themeColor="background1"/>
                <w:sz w:val="18"/>
                <w:szCs w:val="18"/>
              </w:rPr>
              <w:t>*</w:t>
            </w:r>
          </w:p>
        </w:tc>
        <w:tc>
          <w:tcPr>
            <w:tcW w:w="4092" w:type="dxa"/>
            <w:gridSpan w:val="3"/>
            <w:tcBorders>
              <w:bottom w:val="single" w:sz="18" w:space="0" w:color="auto"/>
            </w:tcBorders>
            <w:shd w:val="clear" w:color="auto" w:fill="215868" w:themeFill="accent5" w:themeFillShade="80"/>
          </w:tcPr>
          <w:p w14:paraId="30CD4200" w14:textId="74F01331"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 xml:space="preserve">Et dokument </w:t>
            </w:r>
            <w:r w:rsidRPr="006667E4">
              <w:rPr>
                <w:rFonts w:cstheme="minorHAnsi"/>
                <w:b/>
                <w:color w:val="FFFFFF" w:themeColor="background1"/>
                <w:sz w:val="18"/>
                <w:szCs w:val="18"/>
              </w:rPr>
              <w:t>KAN</w:t>
            </w:r>
            <w:r w:rsidRPr="006667E4">
              <w:rPr>
                <w:rFonts w:cstheme="minorHAnsi"/>
                <w:color w:val="FFFFFF" w:themeColor="background1"/>
                <w:sz w:val="18"/>
                <w:szCs w:val="18"/>
              </w:rPr>
              <w:t xml:space="preserve"> have et vilkårligt antal relationer til dokumenter med rollen ’Udgangspunkter’. Relationen beskriver dokumenter, der er udgangspunkt for dette dokument.</w:t>
            </w:r>
          </w:p>
        </w:tc>
        <w:tc>
          <w:tcPr>
            <w:tcW w:w="1843" w:type="dxa"/>
            <w:tcBorders>
              <w:bottom w:val="single" w:sz="18" w:space="0" w:color="auto"/>
            </w:tcBorders>
            <w:shd w:val="clear" w:color="auto" w:fill="215868" w:themeFill="accent5" w:themeFillShade="80"/>
          </w:tcPr>
          <w:p w14:paraId="18F42BD6" w14:textId="179443CE"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3C7CD638" w14:textId="77777777" w:rsidR="00E32D43" w:rsidRPr="006667E4" w:rsidRDefault="00E32D43" w:rsidP="006667E4">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730F9145" w14:textId="77777777" w:rsidR="00E32D43" w:rsidRPr="006667E4" w:rsidRDefault="00E32D43" w:rsidP="006667E4">
            <w:pPr>
              <w:rPr>
                <w:rFonts w:cstheme="minorHAnsi"/>
                <w:color w:val="FFFFFF" w:themeColor="background1"/>
                <w:sz w:val="18"/>
                <w:szCs w:val="18"/>
              </w:rPr>
            </w:pPr>
          </w:p>
        </w:tc>
      </w:tr>
      <w:tr w:rsidR="00E32D43" w:rsidRPr="006074BB" w14:paraId="0DD4329A" w14:textId="1D990A89" w:rsidTr="00E32D43">
        <w:tc>
          <w:tcPr>
            <w:tcW w:w="9923" w:type="dxa"/>
            <w:gridSpan w:val="7"/>
            <w:shd w:val="clear" w:color="auto" w:fill="A6A6A6" w:themeFill="background1" w:themeFillShade="A6"/>
          </w:tcPr>
          <w:p w14:paraId="7D10F000" w14:textId="2F357653" w:rsidR="00E32D43" w:rsidRPr="00F07C47" w:rsidRDefault="00E32D43" w:rsidP="006667E4">
            <w:pPr>
              <w:spacing w:before="60" w:after="60"/>
              <w:rPr>
                <w:highlight w:val="yellow"/>
              </w:rPr>
            </w:pPr>
            <w:r w:rsidRPr="00BC521D">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/Dokumentrelation</w:t>
            </w:r>
          </w:p>
        </w:tc>
        <w:tc>
          <w:tcPr>
            <w:tcW w:w="1843" w:type="dxa"/>
            <w:shd w:val="clear" w:color="auto" w:fill="A6A6A6" w:themeFill="background1" w:themeFillShade="A6"/>
          </w:tcPr>
          <w:p w14:paraId="3EE997B5" w14:textId="77777777" w:rsidR="00E32D43" w:rsidRPr="00BC521D" w:rsidRDefault="00E32D43" w:rsidP="006667E4">
            <w:pPr>
              <w:spacing w:before="60" w:after="60"/>
              <w:rPr>
                <w:rFonts w:ascii="Arial" w:hAnsi="Arial" w:cs="Arial"/>
                <w:sz w:val="16"/>
                <w:szCs w:val="16"/>
              </w:rPr>
            </w:pPr>
          </w:p>
        </w:tc>
        <w:tc>
          <w:tcPr>
            <w:tcW w:w="1843" w:type="dxa"/>
            <w:shd w:val="clear" w:color="auto" w:fill="A6A6A6" w:themeFill="background1" w:themeFillShade="A6"/>
          </w:tcPr>
          <w:p w14:paraId="1335F154" w14:textId="77777777" w:rsidR="00E32D43" w:rsidRPr="00BC521D" w:rsidRDefault="00E32D43" w:rsidP="006667E4">
            <w:pPr>
              <w:spacing w:before="60" w:after="60"/>
              <w:rPr>
                <w:rFonts w:ascii="Arial" w:hAnsi="Arial" w:cs="Arial"/>
                <w:sz w:val="16"/>
                <w:szCs w:val="16"/>
              </w:rPr>
            </w:pPr>
          </w:p>
        </w:tc>
      </w:tr>
      <w:tr w:rsidR="00E32D43" w:rsidRPr="001B6366" w14:paraId="12B8452D" w14:textId="0DE4BC2D" w:rsidTr="00E32D43">
        <w:tc>
          <w:tcPr>
            <w:tcW w:w="1843" w:type="dxa"/>
            <w:shd w:val="clear" w:color="auto" w:fill="A6A6A6" w:themeFill="background1" w:themeFillShade="A6"/>
          </w:tcPr>
          <w:p w14:paraId="20A60880" w14:textId="7AABBCF8"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gridSpan w:val="3"/>
            <w:shd w:val="clear" w:color="auto" w:fill="A6A6A6" w:themeFill="background1" w:themeFillShade="A6"/>
          </w:tcPr>
          <w:p w14:paraId="1CA0E614"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693" w:type="dxa"/>
            <w:shd w:val="clear" w:color="auto" w:fill="A6A6A6" w:themeFill="background1" w:themeFillShade="A6"/>
          </w:tcPr>
          <w:p w14:paraId="63A73CFE"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21DBD12A"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08F3F986"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780D36DC" w14:textId="735E3C0A"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1B13BF06" w14:textId="013244A5"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785C5FFA" w14:textId="578ACBF7" w:rsidTr="00E32D43">
        <w:tc>
          <w:tcPr>
            <w:tcW w:w="1843" w:type="dxa"/>
            <w:shd w:val="clear" w:color="auto" w:fill="B6DDE8" w:themeFill="accent5" w:themeFillTint="66"/>
          </w:tcPr>
          <w:p w14:paraId="1C716881"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45C2EACA" w14:textId="77777777"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Denne</w:t>
            </w:r>
            <w:r>
              <w:rPr>
                <w:rFonts w:cstheme="minorHAnsi"/>
                <w:sz w:val="18"/>
                <w:szCs w:val="18"/>
              </w:rPr>
              <w:t xml:space="preserve"> specifikation af en dokumentrelation gælder for rollen ’Udgangspunkter’. </w:t>
            </w:r>
          </w:p>
        </w:tc>
        <w:tc>
          <w:tcPr>
            <w:tcW w:w="2693" w:type="dxa"/>
            <w:shd w:val="clear" w:color="auto" w:fill="B6DDE8" w:themeFill="accent5" w:themeFillTint="66"/>
          </w:tcPr>
          <w:p w14:paraId="32C3E7D5" w14:textId="24BE8E6E"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24799">
              <w:rPr>
                <w:rFonts w:ascii="Arial" w:hAnsi="Arial" w:cs="Arial"/>
                <w:color w:val="000000"/>
                <w:sz w:val="18"/>
                <w:szCs w:val="18"/>
              </w:rPr>
              <w:t>Obligatorisk</w:t>
            </w:r>
            <w:r>
              <w:rPr>
                <w:rFonts w:cstheme="minorHAnsi"/>
                <w:sz w:val="18"/>
                <w:szCs w:val="18"/>
              </w:rPr>
              <w:t xml:space="preserve"> ved tilføjelse eller ændring af en dokumentrelation.</w:t>
            </w:r>
          </w:p>
          <w:p w14:paraId="61B61DA0" w14:textId="69074A0B"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229B5F97" w14:textId="77777777"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3DAEDCE0" w14:textId="25B17463"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0E1042E5"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02BFA2DE"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397D98E7" w14:textId="0F9DC27B" w:rsidTr="00E32D43">
        <w:tc>
          <w:tcPr>
            <w:tcW w:w="1843" w:type="dxa"/>
            <w:shd w:val="clear" w:color="auto" w:fill="B6DDE8" w:themeFill="accent5" w:themeFillTint="66"/>
          </w:tcPr>
          <w:p w14:paraId="0ADAFB86" w14:textId="77777777"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Type</w:t>
            </w:r>
          </w:p>
        </w:tc>
        <w:tc>
          <w:tcPr>
            <w:tcW w:w="2552" w:type="dxa"/>
            <w:gridSpan w:val="3"/>
            <w:shd w:val="clear" w:color="auto" w:fill="B6DDE8" w:themeFill="accent5" w:themeFillTint="66"/>
          </w:tcPr>
          <w:p w14:paraId="0DF00758" w14:textId="77777777" w:rsidR="00E32D43" w:rsidRPr="004C15BC" w:rsidRDefault="00E32D43" w:rsidP="00E32D43">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w:t>
            </w:r>
            <w:r w:rsidRPr="00724799">
              <w:rPr>
                <w:rFonts w:ascii="Arial" w:hAnsi="Arial" w:cs="Arial"/>
                <w:color w:val="000000"/>
                <w:sz w:val="18"/>
                <w:szCs w:val="18"/>
              </w:rPr>
              <w:t>typen</w:t>
            </w:r>
            <w:r w:rsidRPr="00473487">
              <w:rPr>
                <w:rFonts w:cstheme="minorHAnsi"/>
                <w:sz w:val="18"/>
                <w:szCs w:val="18"/>
              </w:rPr>
              <w:t xml:space="preserve"> af relationen.</w:t>
            </w:r>
          </w:p>
        </w:tc>
        <w:tc>
          <w:tcPr>
            <w:tcW w:w="2693" w:type="dxa"/>
            <w:shd w:val="clear" w:color="auto" w:fill="B6DDE8" w:themeFill="accent5" w:themeFillTint="66"/>
          </w:tcPr>
          <w:p w14:paraId="4C566F45" w14:textId="77777777"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24799">
              <w:rPr>
                <w:rFonts w:ascii="Arial" w:hAnsi="Arial" w:cs="Arial"/>
                <w:color w:val="000000"/>
                <w:sz w:val="18"/>
                <w:szCs w:val="18"/>
              </w:rPr>
              <w:t>Obligatorisk</w:t>
            </w:r>
            <w:r>
              <w:rPr>
                <w:rFonts w:cstheme="minorHAnsi"/>
                <w:sz w:val="18"/>
                <w:szCs w:val="18"/>
              </w:rPr>
              <w:t xml:space="preserve"> ved tilføjelse eller ændring af en dokumentrelation.</w:t>
            </w:r>
          </w:p>
          <w:p w14:paraId="5F718198"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For dokumentrelationer findes der kun en type, hvilket er en ’Dokument’.</w:t>
            </w:r>
          </w:p>
          <w:p w14:paraId="2AF77BAA" w14:textId="3619FE6C"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734FFB2D"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5E63E60E" w14:textId="6F4B0FCE"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099E716C"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323AA72D"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72E66C51" w14:textId="21EF5E36" w:rsidTr="00E32D43">
        <w:tc>
          <w:tcPr>
            <w:tcW w:w="1843" w:type="dxa"/>
            <w:shd w:val="clear" w:color="auto" w:fill="B6DDE8" w:themeFill="accent5" w:themeFillTint="66"/>
          </w:tcPr>
          <w:p w14:paraId="225FAC63" w14:textId="77777777" w:rsidR="00E32D43" w:rsidRDefault="00E32D43" w:rsidP="00E32D43">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552" w:type="dxa"/>
            <w:gridSpan w:val="3"/>
            <w:shd w:val="clear" w:color="auto" w:fill="B6DDE8" w:themeFill="accent5" w:themeFillTint="66"/>
          </w:tcPr>
          <w:p w14:paraId="4B651CF8" w14:textId="171E588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UUID på det </w:t>
            </w:r>
            <w:r w:rsidRPr="00724799">
              <w:rPr>
                <w:rFonts w:ascii="Arial" w:hAnsi="Arial" w:cs="Arial"/>
                <w:color w:val="000000"/>
                <w:sz w:val="18"/>
                <w:szCs w:val="18"/>
              </w:rPr>
              <w:t>dokument</w:t>
            </w:r>
            <w:r>
              <w:rPr>
                <w:rFonts w:cstheme="minorHAnsi"/>
                <w:sz w:val="18"/>
                <w:szCs w:val="18"/>
              </w:rPr>
              <w:t xml:space="preserve"> i Fælleskommunalt Sags- og Dokumentindeks, som dokumentet knyttes til.</w:t>
            </w:r>
          </w:p>
        </w:tc>
        <w:tc>
          <w:tcPr>
            <w:tcW w:w="2693" w:type="dxa"/>
            <w:shd w:val="clear" w:color="auto" w:fill="B6DDE8" w:themeFill="accent5" w:themeFillTint="66"/>
          </w:tcPr>
          <w:p w14:paraId="732A7185" w14:textId="77777777" w:rsidR="00E32D43" w:rsidRDefault="00E32D43" w:rsidP="00E32D43">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Obligatorisk ved </w:t>
            </w:r>
            <w:r w:rsidRPr="00724799">
              <w:rPr>
                <w:rFonts w:ascii="Arial" w:hAnsi="Arial" w:cs="Arial"/>
                <w:color w:val="000000"/>
                <w:sz w:val="18"/>
                <w:szCs w:val="18"/>
              </w:rPr>
              <w:t>tilføjelse</w:t>
            </w:r>
            <w:r>
              <w:rPr>
                <w:rFonts w:cstheme="minorHAnsi"/>
                <w:sz w:val="18"/>
                <w:szCs w:val="18"/>
              </w:rPr>
              <w:t xml:space="preserve"> eller ændring af en dokumentrelation.</w:t>
            </w:r>
          </w:p>
          <w:p w14:paraId="3E51FFF1" w14:textId="77777777" w:rsidR="00E32D43" w:rsidRDefault="00E32D43" w:rsidP="00E32D43">
            <w:pPr>
              <w:rPr>
                <w:rFonts w:cstheme="minorHAnsi"/>
                <w:sz w:val="18"/>
                <w:szCs w:val="18"/>
              </w:rPr>
            </w:pPr>
          </w:p>
          <w:p w14:paraId="0115291E" w14:textId="0236F596" w:rsidR="00E32D43" w:rsidRDefault="00E32D43" w:rsidP="00E32D43">
            <w:pPr>
              <w:spacing w:beforeLines="20" w:before="48" w:afterLines="20" w:after="48" w:line="240" w:lineRule="atLeast"/>
              <w:rPr>
                <w:rFonts w:cstheme="minorHAnsi"/>
                <w:sz w:val="18"/>
                <w:szCs w:val="18"/>
              </w:rPr>
            </w:pPr>
            <w:r>
              <w:rPr>
                <w:rFonts w:cstheme="minorHAnsi"/>
                <w:sz w:val="18"/>
                <w:szCs w:val="18"/>
              </w:rPr>
              <w:t>Der må kun refereres til dokumenter, som eksisterer i Fælleskommunalt Sags- og Doku</w:t>
            </w:r>
            <w:r>
              <w:rPr>
                <w:rFonts w:cstheme="minorHAnsi"/>
                <w:sz w:val="18"/>
                <w:szCs w:val="18"/>
              </w:rPr>
              <w:lastRenderedPageBreak/>
              <w:t>mentindeks. Dermed har afsender også et ansvar for at fjerne relationer, når et dokument slettes fra indekset.</w:t>
            </w:r>
          </w:p>
        </w:tc>
        <w:tc>
          <w:tcPr>
            <w:tcW w:w="992" w:type="dxa"/>
            <w:shd w:val="clear" w:color="auto" w:fill="B6DDE8" w:themeFill="accent5" w:themeFillTint="66"/>
          </w:tcPr>
          <w:p w14:paraId="3E786125" w14:textId="59C10120"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lastRenderedPageBreak/>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2B33A953" w14:textId="77777777" w:rsidR="00E32D43" w:rsidRDefault="00E32D43" w:rsidP="00E32D43">
            <w:pPr>
              <w:spacing w:beforeLines="20" w:before="48" w:afterLines="20" w:after="48" w:line="240" w:lineRule="atLeast"/>
              <w:rPr>
                <w:rFonts w:cstheme="minorHAnsi"/>
                <w:sz w:val="18"/>
                <w:szCs w:val="18"/>
              </w:rPr>
            </w:pPr>
          </w:p>
          <w:p w14:paraId="23D72144" w14:textId="77F3A9AB"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0F23FE7B" w14:textId="0F90E32F" w:rsidR="00E32D43" w:rsidRDefault="00E32D43" w:rsidP="00E32D43">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6ED50FAA"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6FDF669" w14:textId="77777777" w:rsidR="00E32D43" w:rsidRDefault="00E32D43" w:rsidP="00E32D43">
            <w:pPr>
              <w:spacing w:beforeLines="20" w:before="48" w:afterLines="20" w:after="48" w:line="240" w:lineRule="atLeast"/>
              <w:rPr>
                <w:rFonts w:cstheme="minorHAnsi"/>
                <w:sz w:val="18"/>
                <w:szCs w:val="18"/>
              </w:rPr>
            </w:pPr>
          </w:p>
        </w:tc>
      </w:tr>
      <w:tr w:rsidR="00E32D43" w14:paraId="30947E75" w14:textId="4E72CF56" w:rsidTr="00E32D43">
        <w:tc>
          <w:tcPr>
            <w:tcW w:w="1843" w:type="dxa"/>
            <w:shd w:val="clear" w:color="auto" w:fill="B6DDE8" w:themeFill="accent5" w:themeFillTint="66"/>
          </w:tcPr>
          <w:p w14:paraId="0CD64764"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137D8F0A" w14:textId="703C41BD"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dokumentrelation) og relationens rolle til unikt at udpege en specifik relation – fx ’dokumentrelation-besvarelser-1’. Denne sammensatte nøgle skal fx </w:t>
            </w:r>
            <w:r w:rsidRPr="00724799">
              <w:rPr>
                <w:rFonts w:ascii="Arial" w:hAnsi="Arial" w:cs="Arial"/>
                <w:color w:val="000000"/>
                <w:sz w:val="18"/>
                <w:szCs w:val="18"/>
              </w:rPr>
              <w:t>anvendes</w:t>
            </w:r>
            <w:r>
              <w:rPr>
                <w:rFonts w:cstheme="minorHAnsi"/>
                <w:sz w:val="18"/>
                <w:szCs w:val="18"/>
              </w:rPr>
              <w:t xml:space="preserve"> ved opdatering af en relation.</w:t>
            </w:r>
          </w:p>
        </w:tc>
        <w:tc>
          <w:tcPr>
            <w:tcW w:w="2693" w:type="dxa"/>
            <w:shd w:val="clear" w:color="auto" w:fill="B6DDE8" w:themeFill="accent5" w:themeFillTint="66"/>
          </w:tcPr>
          <w:p w14:paraId="562C7DFB" w14:textId="249957D5" w:rsidR="00E32D43" w:rsidRDefault="00E32D43" w:rsidP="00E32D43">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ændring af en </w:t>
            </w:r>
            <w:r>
              <w:rPr>
                <w:rFonts w:cstheme="minorHAnsi"/>
                <w:sz w:val="18"/>
                <w:szCs w:val="18"/>
              </w:rPr>
              <w:t>dokumentrelation.</w:t>
            </w:r>
          </w:p>
          <w:p w14:paraId="3AF9BD18" w14:textId="371A322D"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w:t>
            </w:r>
            <w:proofErr w:type="spellStart"/>
            <w:proofErr w:type="gramStart"/>
            <w:r>
              <w:rPr>
                <w:rFonts w:cstheme="minorHAnsi"/>
                <w:sz w:val="18"/>
                <w:szCs w:val="18"/>
              </w:rPr>
              <w:t>rolle.Indeksværdien</w:t>
            </w:r>
            <w:proofErr w:type="spellEnd"/>
            <w:proofErr w:type="gramEnd"/>
            <w:r>
              <w:rPr>
                <w:rFonts w:cstheme="minorHAnsi"/>
                <w:sz w:val="18"/>
                <w:szCs w:val="18"/>
              </w:rPr>
              <w:t xml:space="preserve">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992" w:type="dxa"/>
            <w:shd w:val="clear" w:color="auto" w:fill="B6DDE8" w:themeFill="accent5" w:themeFillTint="66"/>
          </w:tcPr>
          <w:p w14:paraId="4BCDB363" w14:textId="3F74CED1" w:rsidR="00E32D43" w:rsidRDefault="00E32D43" w:rsidP="00E32D43">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w:t>
            </w:r>
          </w:p>
          <w:p w14:paraId="2D67C0B2" w14:textId="77777777" w:rsidR="00E32D43" w:rsidRDefault="00E32D43" w:rsidP="00E32D43">
            <w:pPr>
              <w:spacing w:beforeLines="20" w:before="48" w:afterLines="20" w:after="48" w:line="240" w:lineRule="atLeast"/>
              <w:rPr>
                <w:rFonts w:cstheme="minorHAnsi"/>
                <w:sz w:val="18"/>
                <w:szCs w:val="18"/>
              </w:rPr>
            </w:pPr>
          </w:p>
          <w:p w14:paraId="19D82860" w14:textId="00583D71"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14919882" w14:textId="09237DC2" w:rsidR="00E32D43" w:rsidRDefault="00E32D43" w:rsidP="00E32D43">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332B9213"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588F062" w14:textId="77777777" w:rsidR="00E32D43" w:rsidRDefault="00E32D43" w:rsidP="00E32D43">
            <w:pPr>
              <w:spacing w:beforeLines="20" w:before="48" w:afterLines="20" w:after="48" w:line="240" w:lineRule="atLeast"/>
              <w:rPr>
                <w:rFonts w:cstheme="minorHAnsi"/>
                <w:sz w:val="18"/>
                <w:szCs w:val="18"/>
              </w:rPr>
            </w:pPr>
          </w:p>
        </w:tc>
      </w:tr>
      <w:tr w:rsidR="00E32D43" w14:paraId="4C04610D" w14:textId="77EA94D1" w:rsidTr="00E32D43">
        <w:tc>
          <w:tcPr>
            <w:tcW w:w="1843" w:type="dxa"/>
            <w:shd w:val="clear" w:color="auto" w:fill="D9D9D9" w:themeFill="background1" w:themeFillShade="D9"/>
          </w:tcPr>
          <w:p w14:paraId="4BC41011"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3BA9338B" w14:textId="427848B1"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724799">
              <w:rPr>
                <w:rFonts w:ascii="Arial" w:hAnsi="Arial" w:cs="Arial"/>
                <w:color w:val="000000"/>
                <w:sz w:val="18"/>
                <w:szCs w:val="18"/>
              </w:rPr>
              <w:t>relationen</w:t>
            </w:r>
            <w:r>
              <w:rPr>
                <w:sz w:val="18"/>
                <w:szCs w:val="18"/>
              </w:rPr>
              <w:t xml:space="preserve"> til et andet dokument gælder fra/har virkning fra.</w:t>
            </w:r>
          </w:p>
        </w:tc>
        <w:tc>
          <w:tcPr>
            <w:tcW w:w="2693" w:type="dxa"/>
            <w:shd w:val="clear" w:color="auto" w:fill="D9D9D9" w:themeFill="background1" w:themeFillShade="D9"/>
          </w:tcPr>
          <w:p w14:paraId="4479439F" w14:textId="127C37E0"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dokumentrelation tilføjes eller ændres. </w:t>
            </w:r>
          </w:p>
          <w:p w14:paraId="7B2412FC"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31F940CA"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423746F2"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5DA98947" w14:textId="77777777" w:rsidR="00E32D43" w:rsidRDefault="00E32D43" w:rsidP="00E32D4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16F64E56"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7D5C2051"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14:paraId="156B0E16" w14:textId="324A5795" w:rsidTr="00E32D43">
        <w:tc>
          <w:tcPr>
            <w:tcW w:w="1843" w:type="dxa"/>
            <w:shd w:val="clear" w:color="auto" w:fill="D9D9D9" w:themeFill="background1" w:themeFillShade="D9"/>
          </w:tcPr>
          <w:p w14:paraId="5F0C1E04"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6EE867AD" w14:textId="1B89909C"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724799">
              <w:rPr>
                <w:rFonts w:ascii="Arial" w:hAnsi="Arial" w:cs="Arial"/>
                <w:color w:val="000000"/>
                <w:sz w:val="18"/>
                <w:szCs w:val="18"/>
              </w:rPr>
              <w:t>Tidspunkt</w:t>
            </w:r>
            <w:r>
              <w:rPr>
                <w:rFonts w:ascii="Arial" w:hAnsi="Arial" w:cs="Arial"/>
                <w:color w:val="000000"/>
                <w:sz w:val="18"/>
                <w:szCs w:val="18"/>
              </w:rPr>
              <w:t>,</w:t>
            </w:r>
            <w:r>
              <w:rPr>
                <w:sz w:val="18"/>
                <w:szCs w:val="18"/>
              </w:rPr>
              <w:t xml:space="preserve"> hvor relationen til et andet dokument gælder til/har virkning til.</w:t>
            </w:r>
          </w:p>
        </w:tc>
        <w:tc>
          <w:tcPr>
            <w:tcW w:w="2693" w:type="dxa"/>
            <w:shd w:val="clear" w:color="auto" w:fill="D9D9D9" w:themeFill="background1" w:themeFillShade="D9"/>
          </w:tcPr>
          <w:p w14:paraId="3EF372EB" w14:textId="7243C2C8"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dokumentrelation tilføjes eller ændres. </w:t>
            </w:r>
          </w:p>
          <w:p w14:paraId="1C8C78BD"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fra, eller der kan angives uendelig. </w:t>
            </w:r>
          </w:p>
          <w:p w14:paraId="5400BC8E"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3B4E81E2"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4DD97CF7" w14:textId="64A7CF82"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11B1A7A8" w14:textId="77777777" w:rsidR="00E32D43" w:rsidRPr="004B2CCD" w:rsidRDefault="00E32D43" w:rsidP="00E32D43">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677995B2" w14:textId="77777777" w:rsidR="00E32D43"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p w14:paraId="3E70BA4F" w14:textId="77777777" w:rsidR="00E32D43" w:rsidRDefault="00E32D43" w:rsidP="00E32D43">
            <w:pPr>
              <w:rPr>
                <w:rFonts w:ascii="Arial" w:hAnsi="Arial" w:cs="Arial"/>
                <w:color w:val="000000"/>
                <w:sz w:val="18"/>
                <w:szCs w:val="18"/>
              </w:rPr>
            </w:pPr>
          </w:p>
          <w:p w14:paraId="05A85114" w14:textId="77777777" w:rsidR="00E32D43" w:rsidRPr="00084D51" w:rsidRDefault="00E32D43" w:rsidP="00E32D43">
            <w:pPr>
              <w:rPr>
                <w:rFonts w:ascii="Arial" w:hAnsi="Arial" w:cs="Arial"/>
                <w:i/>
                <w:color w:val="000000"/>
                <w:sz w:val="18"/>
                <w:szCs w:val="18"/>
              </w:rPr>
            </w:pPr>
            <w:r w:rsidRPr="00084D51">
              <w:rPr>
                <w:rFonts w:ascii="Arial" w:hAnsi="Arial" w:cs="Arial"/>
                <w:i/>
                <w:color w:val="000000"/>
                <w:sz w:val="18"/>
                <w:szCs w:val="18"/>
              </w:rPr>
              <w:t>eller</w:t>
            </w:r>
          </w:p>
          <w:p w14:paraId="253B20B8" w14:textId="77777777" w:rsidR="00E32D43" w:rsidRDefault="00E32D43" w:rsidP="00E32D43">
            <w:pPr>
              <w:rPr>
                <w:rFonts w:ascii="Arial" w:hAnsi="Arial" w:cs="Arial"/>
                <w:color w:val="000000"/>
                <w:sz w:val="18"/>
                <w:szCs w:val="18"/>
              </w:rPr>
            </w:pPr>
          </w:p>
          <w:p w14:paraId="2B9BDC9C" w14:textId="7F2F074E"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270E26EB" w14:textId="77777777" w:rsidR="00E32D43" w:rsidRPr="004B2CCD" w:rsidRDefault="00E32D43" w:rsidP="00E32D43">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690ECB10" w14:textId="77777777" w:rsidR="00E32D43" w:rsidRPr="004B2CCD" w:rsidRDefault="00E32D43" w:rsidP="00E32D43">
            <w:pPr>
              <w:spacing w:beforeLines="20" w:before="48" w:afterLines="20" w:after="48"/>
              <w:rPr>
                <w:rFonts w:ascii="Arial" w:hAnsi="Arial" w:cs="Arial"/>
                <w:color w:val="000000"/>
                <w:sz w:val="18"/>
                <w:szCs w:val="18"/>
              </w:rPr>
            </w:pPr>
          </w:p>
        </w:tc>
      </w:tr>
      <w:tr w:rsidR="00E32D43" w14:paraId="6312222D" w14:textId="1139AE33" w:rsidTr="00E32D43">
        <w:tc>
          <w:tcPr>
            <w:tcW w:w="1843" w:type="dxa"/>
            <w:shd w:val="clear" w:color="auto" w:fill="D9D9D9" w:themeFill="background1" w:themeFillShade="D9"/>
          </w:tcPr>
          <w:p w14:paraId="47082B6C" w14:textId="77777777" w:rsidR="00E32D43" w:rsidRDefault="00E32D43" w:rsidP="00E32D43">
            <w:pPr>
              <w:spacing w:beforeLines="20" w:before="48" w:afterLines="20" w:after="48" w:line="240" w:lineRule="atLeast"/>
              <w:rPr>
                <w:sz w:val="18"/>
                <w:szCs w:val="18"/>
              </w:rPr>
            </w:pPr>
            <w:r>
              <w:rPr>
                <w:sz w:val="18"/>
                <w:szCs w:val="18"/>
              </w:rPr>
              <w:t>Virkning/</w:t>
            </w:r>
          </w:p>
          <w:p w14:paraId="1F76A860" w14:textId="77777777" w:rsidR="00E32D43" w:rsidRPr="00454638" w:rsidRDefault="00E32D43" w:rsidP="00E32D43">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0FA16219"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D3D0DFB" w14:textId="77777777" w:rsidR="00E32D43" w:rsidRDefault="00E32D43" w:rsidP="00E32D4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6A4E3929" w14:textId="77777777" w:rsidR="00E32D43" w:rsidRDefault="00E32D43" w:rsidP="00E32D43">
            <w:pPr>
              <w:spacing w:beforeLines="20" w:before="48" w:afterLines="20" w:after="48" w:line="240" w:lineRule="atLeast"/>
              <w:rPr>
                <w:sz w:val="18"/>
                <w:szCs w:val="18"/>
              </w:rPr>
            </w:pPr>
          </w:p>
          <w:p w14:paraId="2626320F" w14:textId="1C446759" w:rsidR="00E32D43" w:rsidRPr="00454638" w:rsidRDefault="00E32D43" w:rsidP="00E32D43">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27A44DFE" w14:textId="77777777" w:rsidR="00E32D43" w:rsidRDefault="00E32D43" w:rsidP="00E32D4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6550D5EC" w14:textId="3F0A41F8" w:rsidR="00E32D43" w:rsidRDefault="00E32D43" w:rsidP="00E32D4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692BB7F7" w14:textId="079191BA" w:rsidR="00E32D43" w:rsidRDefault="00E32D43" w:rsidP="00E32D4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D3D7AE3"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4AA02F7B" w14:textId="77777777" w:rsidR="00E32D43" w:rsidRDefault="00E32D43" w:rsidP="00E32D43">
            <w:pPr>
              <w:spacing w:beforeLines="20" w:before="48" w:afterLines="20" w:after="48" w:line="240" w:lineRule="atLeast"/>
              <w:rPr>
                <w:sz w:val="18"/>
                <w:szCs w:val="18"/>
              </w:rPr>
            </w:pPr>
          </w:p>
          <w:p w14:paraId="7E4A536D" w14:textId="77777777" w:rsidR="00E32D43" w:rsidRDefault="00E32D43" w:rsidP="00E32D4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046F8353"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450DAB0B" w14:textId="77777777" w:rsidR="00E32D43" w:rsidRDefault="00E32D43" w:rsidP="00E32D43">
            <w:pPr>
              <w:spacing w:beforeLines="20" w:before="48" w:afterLines="20" w:after="48" w:line="240" w:lineRule="atLeast"/>
              <w:rPr>
                <w:sz w:val="18"/>
                <w:szCs w:val="18"/>
                <w:lang w:val="en-US"/>
              </w:rPr>
            </w:pPr>
          </w:p>
          <w:p w14:paraId="4F15EB58" w14:textId="0924AA75" w:rsidR="00E32D43" w:rsidRPr="00375A55" w:rsidRDefault="00E32D43" w:rsidP="00E32D4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16F28043" w14:textId="5EABFF7A" w:rsidR="00E32D43" w:rsidRDefault="00E32D43" w:rsidP="00E32D43">
            <w:pPr>
              <w:spacing w:beforeLines="20" w:before="48" w:afterLines="20" w:after="48" w:line="240" w:lineRule="atLeast"/>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28B5FE3C"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68E707FB" w14:textId="77777777" w:rsidR="00E32D43" w:rsidRDefault="00E32D43" w:rsidP="00E32D43">
            <w:pPr>
              <w:spacing w:beforeLines="20" w:before="48" w:afterLines="20" w:after="48"/>
              <w:rPr>
                <w:color w:val="000000"/>
                <w:sz w:val="18"/>
                <w:szCs w:val="18"/>
              </w:rPr>
            </w:pPr>
          </w:p>
          <w:p w14:paraId="022A0D44" w14:textId="77777777" w:rsidR="00E32D43" w:rsidRDefault="00E32D43" w:rsidP="00E32D43">
            <w:pPr>
              <w:spacing w:beforeLines="20" w:before="48" w:afterLines="20" w:after="48"/>
              <w:rPr>
                <w:i/>
                <w:iCs/>
                <w:color w:val="000000"/>
                <w:sz w:val="18"/>
                <w:szCs w:val="18"/>
              </w:rPr>
            </w:pPr>
            <w:r>
              <w:rPr>
                <w:i/>
                <w:iCs/>
                <w:color w:val="000000"/>
                <w:sz w:val="18"/>
                <w:szCs w:val="18"/>
              </w:rPr>
              <w:t>eller</w:t>
            </w:r>
          </w:p>
          <w:p w14:paraId="224B9E74" w14:textId="77777777" w:rsidR="00E32D43" w:rsidRDefault="00E32D43" w:rsidP="00E32D43">
            <w:pPr>
              <w:spacing w:beforeLines="20" w:before="48" w:afterLines="20" w:after="48" w:line="240" w:lineRule="atLeast"/>
              <w:rPr>
                <w:color w:val="000000"/>
                <w:sz w:val="18"/>
                <w:szCs w:val="18"/>
              </w:rPr>
            </w:pPr>
          </w:p>
          <w:p w14:paraId="4A0A9D30" w14:textId="77777777" w:rsidR="00E32D43" w:rsidRDefault="00E32D43" w:rsidP="00E32D43">
            <w:pPr>
              <w:spacing w:beforeLines="20" w:before="48" w:afterLines="20" w:after="48" w:line="240" w:lineRule="atLeast"/>
              <w:rPr>
                <w:color w:val="000000"/>
                <w:sz w:val="18"/>
                <w:szCs w:val="18"/>
              </w:rPr>
            </w:pPr>
            <w:r>
              <w:rPr>
                <w:color w:val="000000"/>
                <w:sz w:val="18"/>
                <w:szCs w:val="18"/>
              </w:rPr>
              <w:t>urn:oio:kmd:sag:administrativenhed:LOSID:012345678</w:t>
            </w:r>
          </w:p>
          <w:p w14:paraId="143D0B23" w14:textId="77777777" w:rsidR="00E32D43" w:rsidRDefault="00E32D43" w:rsidP="00E32D43">
            <w:pPr>
              <w:spacing w:beforeLines="20" w:before="48" w:afterLines="20" w:after="48" w:line="240" w:lineRule="atLeast"/>
              <w:rPr>
                <w:color w:val="000000"/>
                <w:sz w:val="18"/>
                <w:szCs w:val="18"/>
              </w:rPr>
            </w:pPr>
          </w:p>
          <w:p w14:paraId="04E1093F"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eller </w:t>
            </w:r>
          </w:p>
          <w:p w14:paraId="482C6CF5" w14:textId="77777777" w:rsidR="00E32D43" w:rsidRDefault="00E32D43" w:rsidP="00E32D43">
            <w:pPr>
              <w:spacing w:beforeLines="20" w:before="48" w:afterLines="20" w:after="48" w:line="240" w:lineRule="atLeast"/>
              <w:rPr>
                <w:color w:val="000000"/>
                <w:sz w:val="18"/>
                <w:szCs w:val="18"/>
              </w:rPr>
            </w:pPr>
          </w:p>
          <w:p w14:paraId="702F5664" w14:textId="4FFF9F62" w:rsidR="00E32D43" w:rsidRDefault="00E32D43" w:rsidP="00E32D4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5C1146C9"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CDC975E" w14:textId="77777777" w:rsidR="00E32D43" w:rsidRDefault="00E32D43" w:rsidP="00E32D43">
            <w:pPr>
              <w:spacing w:beforeLines="20" w:before="48" w:afterLines="20" w:after="48" w:line="240" w:lineRule="atLeast"/>
              <w:rPr>
                <w:color w:val="000000"/>
                <w:sz w:val="18"/>
                <w:szCs w:val="18"/>
              </w:rPr>
            </w:pPr>
          </w:p>
        </w:tc>
      </w:tr>
      <w:tr w:rsidR="00E32D43" w14:paraId="1B2B76B3" w14:textId="7885D2D5" w:rsidTr="00E32D43">
        <w:tc>
          <w:tcPr>
            <w:tcW w:w="1843" w:type="dxa"/>
            <w:shd w:val="clear" w:color="auto" w:fill="D9D9D9" w:themeFill="background1" w:themeFillShade="D9"/>
          </w:tcPr>
          <w:p w14:paraId="49B60F42"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68743AEE" w14:textId="57908236" w:rsidR="00E32D43" w:rsidRPr="00454638" w:rsidRDefault="00E32D43" w:rsidP="00E32D43">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4E05A223" w14:textId="32CDA542"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20EB35DB"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A7DE726"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B199FC7"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3113829D"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lastRenderedPageBreak/>
              <w:t>ItSystem</w:t>
            </w:r>
            <w:proofErr w:type="spellEnd"/>
          </w:p>
          <w:p w14:paraId="54869B66" w14:textId="77777777" w:rsidR="00E32D43" w:rsidRDefault="00E32D43" w:rsidP="00E32D43">
            <w:pPr>
              <w:pStyle w:val="Listeafsnit"/>
              <w:ind w:left="360"/>
              <w:rPr>
                <w:color w:val="000000"/>
                <w:sz w:val="18"/>
                <w:szCs w:val="18"/>
              </w:rPr>
            </w:pPr>
          </w:p>
          <w:p w14:paraId="4B047424"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4F8C9EFA" w14:textId="76961FC0" w:rsidR="00E32D43" w:rsidRDefault="00E32D43" w:rsidP="00E32D4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60BBC5A5" w14:textId="784CFC23" w:rsidR="00E32D43" w:rsidRDefault="00E32D43" w:rsidP="00E32D43">
            <w:pPr>
              <w:spacing w:beforeLines="20" w:before="48" w:afterLines="20" w:after="48" w:line="240" w:lineRule="atLeast"/>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1E9A2934" w14:textId="3C71C06E" w:rsidR="00E32D43" w:rsidRDefault="00E32D43" w:rsidP="00E32D43">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37655C5E"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0F637AE" w14:textId="77777777" w:rsidR="00E32D43" w:rsidRDefault="00E32D43" w:rsidP="00E32D43">
            <w:pPr>
              <w:spacing w:beforeLines="20" w:before="48" w:afterLines="20" w:after="48" w:line="240" w:lineRule="atLeast"/>
              <w:rPr>
                <w:color w:val="000000"/>
                <w:sz w:val="18"/>
                <w:szCs w:val="18"/>
              </w:rPr>
            </w:pPr>
          </w:p>
        </w:tc>
      </w:tr>
      <w:tr w:rsidR="00E32D43" w14:paraId="63DF6D49" w14:textId="6546DF14" w:rsidTr="00E32D43">
        <w:tc>
          <w:tcPr>
            <w:tcW w:w="1843" w:type="dxa"/>
            <w:shd w:val="clear" w:color="auto" w:fill="D9D9D9" w:themeFill="background1" w:themeFillShade="D9"/>
          </w:tcPr>
          <w:p w14:paraId="6D757D74" w14:textId="77777777" w:rsidR="00E32D43" w:rsidRDefault="00E32D43" w:rsidP="00E32D43">
            <w:pPr>
              <w:spacing w:beforeLines="20" w:before="48" w:afterLines="20" w:after="48" w:line="240" w:lineRule="atLeast"/>
              <w:rPr>
                <w:sz w:val="18"/>
                <w:szCs w:val="18"/>
              </w:rPr>
            </w:pPr>
            <w:r w:rsidRPr="00724799">
              <w:rPr>
                <w:rFonts w:ascii="Arial" w:hAnsi="Arial" w:cs="Arial"/>
                <w:color w:val="000000"/>
                <w:sz w:val="18"/>
                <w:szCs w:val="18"/>
              </w:rPr>
              <w:t>Virkning</w:t>
            </w:r>
            <w:r>
              <w:rPr>
                <w:sz w:val="18"/>
                <w:szCs w:val="18"/>
              </w:rPr>
              <w:t>/</w:t>
            </w:r>
          </w:p>
          <w:p w14:paraId="4F5AAF78" w14:textId="77777777" w:rsidR="00E32D43" w:rsidRPr="00454638" w:rsidRDefault="00E32D43" w:rsidP="00E32D43">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650A70D3"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w:t>
            </w:r>
            <w:r w:rsidRPr="00724799">
              <w:rPr>
                <w:rFonts w:ascii="Arial" w:hAnsi="Arial" w:cs="Arial"/>
                <w:color w:val="000000"/>
                <w:sz w:val="18"/>
                <w:szCs w:val="18"/>
              </w:rPr>
              <w:t>kan</w:t>
            </w:r>
            <w:r>
              <w:rPr>
                <w:sz w:val="18"/>
                <w:szCs w:val="18"/>
              </w:rPr>
              <w:t xml:space="preserve"> kobles en n</w:t>
            </w:r>
            <w:r w:rsidRPr="00454638">
              <w:rPr>
                <w:sz w:val="18"/>
                <w:szCs w:val="18"/>
              </w:rPr>
              <w:t xml:space="preserve">ote til </w:t>
            </w:r>
            <w:r>
              <w:rPr>
                <w:sz w:val="18"/>
                <w:szCs w:val="18"/>
              </w:rPr>
              <w:t>virkningen af ovenstående relation til et dokument,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5C972D83"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2EB9D2C8" w14:textId="07A3BBCD" w:rsidR="00E32D43" w:rsidRPr="00D84936"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Linjeskift angives 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992" w:type="dxa"/>
            <w:shd w:val="clear" w:color="auto" w:fill="D9D9D9" w:themeFill="background1" w:themeFillShade="D9"/>
          </w:tcPr>
          <w:p w14:paraId="624BEAB0"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15774E10" w14:textId="77777777" w:rsidR="00E32D43" w:rsidRDefault="00E32D43" w:rsidP="00E32D43">
            <w:pPr>
              <w:spacing w:beforeLines="20" w:before="48" w:afterLines="20" w:after="48" w:line="240" w:lineRule="atLeast"/>
              <w:rPr>
                <w:rFonts w:ascii="Arial" w:hAnsi="Arial" w:cs="Arial"/>
                <w:color w:val="000000"/>
                <w:sz w:val="18"/>
                <w:szCs w:val="18"/>
              </w:rPr>
            </w:pPr>
          </w:p>
          <w:p w14:paraId="29D8147B" w14:textId="1CFA7369"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619673A5" w14:textId="77777777" w:rsidR="00E32D43" w:rsidRDefault="00E32D43" w:rsidP="00E32D43">
            <w:pPr>
              <w:rPr>
                <w:rFonts w:cstheme="minorHAnsi"/>
                <w:sz w:val="18"/>
                <w:szCs w:val="18"/>
              </w:rPr>
            </w:pPr>
          </w:p>
        </w:tc>
        <w:tc>
          <w:tcPr>
            <w:tcW w:w="1843" w:type="dxa"/>
            <w:shd w:val="clear" w:color="auto" w:fill="D9D9D9" w:themeFill="background1" w:themeFillShade="D9"/>
          </w:tcPr>
          <w:p w14:paraId="49E1EAB2" w14:textId="77777777" w:rsidR="00E32D43" w:rsidRDefault="00E32D43" w:rsidP="00E32D43">
            <w:pPr>
              <w:rPr>
                <w:rFonts w:cstheme="minorHAnsi"/>
                <w:sz w:val="18"/>
                <w:szCs w:val="18"/>
              </w:rPr>
            </w:pPr>
          </w:p>
        </w:tc>
        <w:tc>
          <w:tcPr>
            <w:tcW w:w="1843" w:type="dxa"/>
            <w:shd w:val="clear" w:color="auto" w:fill="D9D9D9" w:themeFill="background1" w:themeFillShade="D9"/>
          </w:tcPr>
          <w:p w14:paraId="6AE8DEE0" w14:textId="77777777" w:rsidR="00E32D43" w:rsidRDefault="00E32D43" w:rsidP="00E32D43">
            <w:pPr>
              <w:rPr>
                <w:rFonts w:cstheme="minorHAnsi"/>
                <w:sz w:val="18"/>
                <w:szCs w:val="18"/>
              </w:rPr>
            </w:pPr>
          </w:p>
        </w:tc>
      </w:tr>
    </w:tbl>
    <w:p w14:paraId="1B6BB69A" w14:textId="77777777" w:rsidR="006B6B60" w:rsidRDefault="006B6B60" w:rsidP="006B6B60">
      <w:pPr>
        <w:ind w:right="-1873"/>
        <w:rPr>
          <w:rFonts w:ascii="Arial" w:hAnsi="Arial" w:cs="Arial"/>
        </w:rPr>
      </w:pPr>
    </w:p>
    <w:p w14:paraId="375B17DF" w14:textId="594A3A81" w:rsidR="006B6B60" w:rsidRDefault="006667E4" w:rsidP="00262AEA">
      <w:pPr>
        <w:pStyle w:val="Overskrift3"/>
      </w:pPr>
      <w:bookmarkStart w:id="30" w:name="_NyRevision"/>
      <w:bookmarkEnd w:id="30"/>
      <w:proofErr w:type="spellStart"/>
      <w:r>
        <w:t>NyRevision</w:t>
      </w:r>
      <w:proofErr w:type="spellEnd"/>
    </w:p>
    <w:tbl>
      <w:tblPr>
        <w:tblStyle w:val="Tabel-Gitter"/>
        <w:tblW w:w="13609" w:type="dxa"/>
        <w:tblInd w:w="-5" w:type="dxa"/>
        <w:tblLayout w:type="fixed"/>
        <w:tblLook w:val="04A0" w:firstRow="1" w:lastRow="0" w:firstColumn="1" w:lastColumn="0" w:noHBand="0" w:noVBand="1"/>
      </w:tblPr>
      <w:tblGrid>
        <w:gridCol w:w="1843"/>
        <w:gridCol w:w="872"/>
        <w:gridCol w:w="1276"/>
        <w:gridCol w:w="262"/>
        <w:gridCol w:w="2835"/>
        <w:gridCol w:w="992"/>
        <w:gridCol w:w="1843"/>
        <w:gridCol w:w="1843"/>
        <w:gridCol w:w="1843"/>
      </w:tblGrid>
      <w:tr w:rsidR="00E32D43" w:rsidRPr="006667E4" w14:paraId="79EAAFAA" w14:textId="37564BDF" w:rsidTr="00E32D43">
        <w:tc>
          <w:tcPr>
            <w:tcW w:w="2715" w:type="dxa"/>
            <w:gridSpan w:val="2"/>
            <w:tcBorders>
              <w:bottom w:val="single" w:sz="18" w:space="0" w:color="auto"/>
            </w:tcBorders>
            <w:shd w:val="clear" w:color="auto" w:fill="215868" w:themeFill="accent5" w:themeFillShade="80"/>
          </w:tcPr>
          <w:p w14:paraId="387A6108" w14:textId="77777777" w:rsidR="00E32D43" w:rsidRPr="006667E4" w:rsidRDefault="00E32D43" w:rsidP="006667E4">
            <w:pPr>
              <w:rPr>
                <w:rFonts w:cstheme="minorHAnsi"/>
                <w:b/>
                <w:color w:val="FFFFFF" w:themeColor="background1"/>
                <w:sz w:val="18"/>
                <w:szCs w:val="18"/>
              </w:rPr>
            </w:pPr>
            <w:r w:rsidRPr="006667E4">
              <w:rPr>
                <w:rFonts w:cstheme="minorHAnsi"/>
                <w:color w:val="FFFFFF" w:themeColor="background1"/>
                <w:sz w:val="16"/>
                <w:szCs w:val="18"/>
              </w:rPr>
              <w:t xml:space="preserve">Relationens rolle </w:t>
            </w:r>
            <w:proofErr w:type="spellStart"/>
            <w:r w:rsidRPr="006667E4">
              <w:rPr>
                <w:rFonts w:cstheme="minorHAnsi"/>
                <w:color w:val="FFFFFF" w:themeColor="background1"/>
                <w:sz w:val="16"/>
                <w:szCs w:val="18"/>
              </w:rPr>
              <w:t>ifht</w:t>
            </w:r>
            <w:proofErr w:type="spellEnd"/>
            <w:r w:rsidRPr="006667E4">
              <w:rPr>
                <w:rFonts w:cstheme="minorHAnsi"/>
                <w:color w:val="FFFFFF" w:themeColor="background1"/>
                <w:sz w:val="16"/>
                <w:szCs w:val="18"/>
              </w:rPr>
              <w:t xml:space="preserve">. dokumentet: </w:t>
            </w:r>
            <w:r w:rsidRPr="006667E4">
              <w:rPr>
                <w:rFonts w:cstheme="minorHAnsi"/>
                <w:color w:val="FFFFFF" w:themeColor="background1"/>
                <w:sz w:val="16"/>
                <w:szCs w:val="18"/>
              </w:rPr>
              <w:br/>
            </w:r>
            <w:proofErr w:type="spellStart"/>
            <w:r w:rsidRPr="006667E4">
              <w:rPr>
                <w:rFonts w:cstheme="minorHAnsi"/>
                <w:b/>
                <w:color w:val="FFFFFF" w:themeColor="background1"/>
                <w:sz w:val="18"/>
                <w:szCs w:val="18"/>
              </w:rPr>
              <w:t>NyRevision</w:t>
            </w:r>
            <w:proofErr w:type="spellEnd"/>
          </w:p>
        </w:tc>
        <w:tc>
          <w:tcPr>
            <w:tcW w:w="1276" w:type="dxa"/>
            <w:tcBorders>
              <w:bottom w:val="single" w:sz="18" w:space="0" w:color="auto"/>
            </w:tcBorders>
            <w:shd w:val="clear" w:color="auto" w:fill="215868" w:themeFill="accent5" w:themeFillShade="80"/>
          </w:tcPr>
          <w:p w14:paraId="49E94806" w14:textId="77777777" w:rsidR="00E32D43" w:rsidRPr="006667E4" w:rsidRDefault="00E32D43" w:rsidP="006667E4">
            <w:pPr>
              <w:rPr>
                <w:rFonts w:cstheme="minorHAnsi"/>
                <w:b/>
                <w:color w:val="FFFFFF" w:themeColor="background1"/>
                <w:sz w:val="18"/>
                <w:szCs w:val="18"/>
                <w:highlight w:val="yellow"/>
              </w:rPr>
            </w:pPr>
            <w:r w:rsidRPr="006667E4">
              <w:rPr>
                <w:rFonts w:cstheme="minorHAnsi"/>
                <w:color w:val="FFFFFF" w:themeColor="background1"/>
                <w:sz w:val="16"/>
                <w:szCs w:val="18"/>
              </w:rPr>
              <w:t>Forekomster:</w:t>
            </w:r>
            <w:r w:rsidRPr="006667E4">
              <w:rPr>
                <w:rFonts w:cstheme="minorHAnsi"/>
                <w:b/>
                <w:color w:val="FFFFFF" w:themeColor="background1"/>
                <w:sz w:val="16"/>
                <w:szCs w:val="18"/>
              </w:rPr>
              <w:t xml:space="preserve"> </w:t>
            </w:r>
            <w:r w:rsidRPr="006667E4">
              <w:rPr>
                <w:rFonts w:cstheme="minorHAnsi"/>
                <w:b/>
                <w:color w:val="FFFFFF" w:themeColor="background1"/>
                <w:sz w:val="18"/>
                <w:szCs w:val="18"/>
              </w:rPr>
              <w:br/>
            </w:r>
            <w:proofErr w:type="gramStart"/>
            <w:r w:rsidRPr="006667E4">
              <w:rPr>
                <w:rFonts w:cstheme="minorHAnsi"/>
                <w:b/>
                <w:color w:val="FFFFFF" w:themeColor="background1"/>
                <w:sz w:val="18"/>
                <w:szCs w:val="18"/>
              </w:rPr>
              <w:t>0..</w:t>
            </w:r>
            <w:proofErr w:type="gramEnd"/>
            <w:r w:rsidRPr="006667E4">
              <w:rPr>
                <w:rFonts w:cstheme="minorHAnsi"/>
                <w:b/>
                <w:color w:val="FFFFFF" w:themeColor="background1"/>
                <w:sz w:val="18"/>
                <w:szCs w:val="18"/>
              </w:rPr>
              <w:t>1</w:t>
            </w:r>
          </w:p>
        </w:tc>
        <w:tc>
          <w:tcPr>
            <w:tcW w:w="4089" w:type="dxa"/>
            <w:gridSpan w:val="3"/>
            <w:tcBorders>
              <w:bottom w:val="single" w:sz="18" w:space="0" w:color="auto"/>
            </w:tcBorders>
            <w:shd w:val="clear" w:color="auto" w:fill="215868" w:themeFill="accent5" w:themeFillShade="80"/>
          </w:tcPr>
          <w:p w14:paraId="76281D00" w14:textId="289D71BA"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 xml:space="preserve">Et dokument </w:t>
            </w:r>
            <w:r w:rsidRPr="006667E4">
              <w:rPr>
                <w:rFonts w:cstheme="minorHAnsi"/>
                <w:b/>
                <w:color w:val="FFFFFF" w:themeColor="background1"/>
                <w:sz w:val="18"/>
                <w:szCs w:val="18"/>
              </w:rPr>
              <w:t>KAN</w:t>
            </w:r>
            <w:r w:rsidRPr="006667E4">
              <w:rPr>
                <w:rFonts w:cstheme="minorHAnsi"/>
                <w:color w:val="FFFFFF" w:themeColor="background1"/>
                <w:sz w:val="18"/>
                <w:szCs w:val="18"/>
              </w:rPr>
              <w:t xml:space="preserve"> have </w:t>
            </w:r>
            <w:r w:rsidRPr="006667E4">
              <w:rPr>
                <w:rFonts w:cstheme="minorHAnsi"/>
                <w:b/>
                <w:color w:val="FFFFFF" w:themeColor="background1"/>
                <w:sz w:val="18"/>
                <w:szCs w:val="18"/>
              </w:rPr>
              <w:t>1</w:t>
            </w:r>
            <w:r w:rsidRPr="006667E4">
              <w:rPr>
                <w:rFonts w:cstheme="minorHAnsi"/>
                <w:color w:val="FFFFFF" w:themeColor="background1"/>
                <w:sz w:val="18"/>
                <w:szCs w:val="18"/>
              </w:rPr>
              <w:t xml:space="preserve"> relation til et andet dokument med rollen ’</w:t>
            </w:r>
            <w:proofErr w:type="spellStart"/>
            <w:r w:rsidRPr="006667E4">
              <w:rPr>
                <w:rFonts w:cstheme="minorHAnsi"/>
                <w:color w:val="FFFFFF" w:themeColor="background1"/>
                <w:sz w:val="18"/>
                <w:szCs w:val="18"/>
              </w:rPr>
              <w:t>NyRevision</w:t>
            </w:r>
            <w:proofErr w:type="spellEnd"/>
            <w:r w:rsidRPr="006667E4">
              <w:rPr>
                <w:rFonts w:cstheme="minorHAnsi"/>
                <w:color w:val="FFFFFF" w:themeColor="background1"/>
                <w:sz w:val="18"/>
                <w:szCs w:val="18"/>
              </w:rPr>
              <w:t>’. Relationen beskriver det dokument, der er en ny revision af dette dokument.</w:t>
            </w:r>
          </w:p>
        </w:tc>
        <w:tc>
          <w:tcPr>
            <w:tcW w:w="1843" w:type="dxa"/>
            <w:tcBorders>
              <w:bottom w:val="single" w:sz="18" w:space="0" w:color="auto"/>
            </w:tcBorders>
            <w:shd w:val="clear" w:color="auto" w:fill="215868" w:themeFill="accent5" w:themeFillShade="80"/>
          </w:tcPr>
          <w:p w14:paraId="719EF35A" w14:textId="322D0330"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064B9473" w14:textId="77777777" w:rsidR="00E32D43" w:rsidRPr="006667E4" w:rsidRDefault="00E32D43" w:rsidP="006667E4">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04A96B47" w14:textId="77777777" w:rsidR="00E32D43" w:rsidRPr="006667E4" w:rsidRDefault="00E32D43" w:rsidP="006667E4">
            <w:pPr>
              <w:rPr>
                <w:rFonts w:cstheme="minorHAnsi"/>
                <w:color w:val="FFFFFF" w:themeColor="background1"/>
                <w:sz w:val="18"/>
                <w:szCs w:val="18"/>
              </w:rPr>
            </w:pPr>
          </w:p>
        </w:tc>
      </w:tr>
      <w:tr w:rsidR="00E32D43" w:rsidRPr="006074BB" w14:paraId="320B1379" w14:textId="07665C6E" w:rsidTr="00E32D43">
        <w:tc>
          <w:tcPr>
            <w:tcW w:w="9923" w:type="dxa"/>
            <w:gridSpan w:val="7"/>
            <w:shd w:val="clear" w:color="auto" w:fill="A6A6A6" w:themeFill="background1" w:themeFillShade="A6"/>
          </w:tcPr>
          <w:p w14:paraId="189BF4CD" w14:textId="4B54A377" w:rsidR="00E32D43" w:rsidRPr="00F07C47" w:rsidRDefault="00E32D43" w:rsidP="00BC521D">
            <w:pPr>
              <w:spacing w:before="60" w:after="60"/>
              <w:rPr>
                <w:highlight w:val="yellow"/>
              </w:rPr>
            </w:pPr>
            <w:r w:rsidRPr="00BC521D">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/Dokumentrelation</w:t>
            </w:r>
          </w:p>
        </w:tc>
        <w:tc>
          <w:tcPr>
            <w:tcW w:w="1843" w:type="dxa"/>
            <w:shd w:val="clear" w:color="auto" w:fill="A6A6A6" w:themeFill="background1" w:themeFillShade="A6"/>
          </w:tcPr>
          <w:p w14:paraId="6C660990" w14:textId="77777777" w:rsidR="00E32D43" w:rsidRPr="00BC521D" w:rsidRDefault="00E32D43" w:rsidP="00BC521D">
            <w:pPr>
              <w:spacing w:before="60" w:after="60"/>
              <w:rPr>
                <w:rFonts w:ascii="Arial" w:hAnsi="Arial" w:cs="Arial"/>
                <w:sz w:val="16"/>
                <w:szCs w:val="16"/>
              </w:rPr>
            </w:pPr>
          </w:p>
        </w:tc>
        <w:tc>
          <w:tcPr>
            <w:tcW w:w="1843" w:type="dxa"/>
            <w:shd w:val="clear" w:color="auto" w:fill="A6A6A6" w:themeFill="background1" w:themeFillShade="A6"/>
          </w:tcPr>
          <w:p w14:paraId="7CF49896" w14:textId="77777777" w:rsidR="00E32D43" w:rsidRPr="00BC521D" w:rsidRDefault="00E32D43" w:rsidP="00BC521D">
            <w:pPr>
              <w:spacing w:before="60" w:after="60"/>
              <w:rPr>
                <w:rFonts w:ascii="Arial" w:hAnsi="Arial" w:cs="Arial"/>
                <w:sz w:val="16"/>
                <w:szCs w:val="16"/>
              </w:rPr>
            </w:pPr>
          </w:p>
        </w:tc>
      </w:tr>
      <w:tr w:rsidR="00E32D43" w:rsidRPr="001B6366" w14:paraId="11EB4E3D" w14:textId="405FDD15" w:rsidTr="00E32D43">
        <w:tc>
          <w:tcPr>
            <w:tcW w:w="1843" w:type="dxa"/>
            <w:shd w:val="clear" w:color="auto" w:fill="A6A6A6" w:themeFill="background1" w:themeFillShade="A6"/>
          </w:tcPr>
          <w:p w14:paraId="6DF6C8DE" w14:textId="4A4A74B9"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2F84EA87"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19261CE1"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662EA36D"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26407593"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443C0B4B" w14:textId="5C0228E3"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38B14D1D" w14:textId="59E77583"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408922AB" w14:textId="19A4D285" w:rsidTr="00E32D43">
        <w:tc>
          <w:tcPr>
            <w:tcW w:w="1843" w:type="dxa"/>
            <w:shd w:val="clear" w:color="auto" w:fill="B6DDE8" w:themeFill="accent5" w:themeFillTint="66"/>
          </w:tcPr>
          <w:p w14:paraId="2E98DB19"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391A17BD" w14:textId="77777777"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Denne</w:t>
            </w:r>
            <w:r>
              <w:rPr>
                <w:rFonts w:cstheme="minorHAnsi"/>
                <w:sz w:val="18"/>
                <w:szCs w:val="18"/>
              </w:rPr>
              <w:t xml:space="preserve"> specifikation af en dokumentrelation gælder for rollen ’</w:t>
            </w:r>
            <w:proofErr w:type="spellStart"/>
            <w:r>
              <w:rPr>
                <w:rFonts w:cstheme="minorHAnsi"/>
                <w:sz w:val="18"/>
                <w:szCs w:val="18"/>
              </w:rPr>
              <w:t>NyRevision</w:t>
            </w:r>
            <w:proofErr w:type="spellEnd"/>
            <w:r>
              <w:rPr>
                <w:rFonts w:cstheme="minorHAnsi"/>
                <w:sz w:val="18"/>
                <w:szCs w:val="18"/>
              </w:rPr>
              <w:t xml:space="preserve">’. </w:t>
            </w:r>
          </w:p>
        </w:tc>
        <w:tc>
          <w:tcPr>
            <w:tcW w:w="2835" w:type="dxa"/>
            <w:shd w:val="clear" w:color="auto" w:fill="B6DDE8" w:themeFill="accent5" w:themeFillTint="66"/>
          </w:tcPr>
          <w:p w14:paraId="27384469" w14:textId="430DBBD2"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24799">
              <w:rPr>
                <w:rFonts w:ascii="Arial" w:hAnsi="Arial" w:cs="Arial"/>
                <w:color w:val="000000"/>
                <w:sz w:val="18"/>
                <w:szCs w:val="18"/>
              </w:rPr>
              <w:t>Obligatorisk</w:t>
            </w:r>
            <w:r>
              <w:rPr>
                <w:rFonts w:cstheme="minorHAnsi"/>
                <w:sz w:val="18"/>
                <w:szCs w:val="18"/>
              </w:rPr>
              <w:t xml:space="preserve"> ved tilføjelse eller ændring af en dokumentrelation.</w:t>
            </w:r>
          </w:p>
          <w:p w14:paraId="5E5ADD1F" w14:textId="2414936F"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390D7657" w14:textId="06A040E1"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5481C8C9"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1200B76A" w14:textId="1FDB0631"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0F97BC01"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632CE98B"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7DDFBFED" w14:textId="57A4087B" w:rsidTr="00E32D43">
        <w:tc>
          <w:tcPr>
            <w:tcW w:w="1843" w:type="dxa"/>
            <w:shd w:val="clear" w:color="auto" w:fill="B6DDE8" w:themeFill="accent5" w:themeFillTint="66"/>
          </w:tcPr>
          <w:p w14:paraId="6803C6B2" w14:textId="77777777"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lastRenderedPageBreak/>
              <w:t>Type</w:t>
            </w:r>
          </w:p>
        </w:tc>
        <w:tc>
          <w:tcPr>
            <w:tcW w:w="2410" w:type="dxa"/>
            <w:gridSpan w:val="3"/>
            <w:shd w:val="clear" w:color="auto" w:fill="B6DDE8" w:themeFill="accent5" w:themeFillTint="66"/>
          </w:tcPr>
          <w:p w14:paraId="73EA8CED" w14:textId="77777777" w:rsidR="00E32D43" w:rsidRPr="004C15BC" w:rsidRDefault="00E32D43" w:rsidP="00E32D43">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w:t>
            </w:r>
            <w:r w:rsidRPr="00724799">
              <w:rPr>
                <w:rFonts w:ascii="Arial" w:hAnsi="Arial" w:cs="Arial"/>
                <w:color w:val="000000"/>
                <w:sz w:val="18"/>
                <w:szCs w:val="18"/>
              </w:rPr>
              <w:t>typen</w:t>
            </w:r>
            <w:r w:rsidRPr="00473487">
              <w:rPr>
                <w:rFonts w:cstheme="minorHAnsi"/>
                <w:sz w:val="18"/>
                <w:szCs w:val="18"/>
              </w:rPr>
              <w:t xml:space="preserve"> af relationen.</w:t>
            </w:r>
          </w:p>
        </w:tc>
        <w:tc>
          <w:tcPr>
            <w:tcW w:w="2835" w:type="dxa"/>
            <w:shd w:val="clear" w:color="auto" w:fill="B6DDE8" w:themeFill="accent5" w:themeFillTint="66"/>
          </w:tcPr>
          <w:p w14:paraId="082D6061" w14:textId="77777777"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24799">
              <w:rPr>
                <w:rFonts w:ascii="Arial" w:hAnsi="Arial" w:cs="Arial"/>
                <w:color w:val="000000"/>
                <w:sz w:val="18"/>
                <w:szCs w:val="18"/>
              </w:rPr>
              <w:t>Obligatorisk</w:t>
            </w:r>
            <w:r>
              <w:rPr>
                <w:rFonts w:cstheme="minorHAnsi"/>
                <w:sz w:val="18"/>
                <w:szCs w:val="18"/>
              </w:rPr>
              <w:t xml:space="preserve"> ved tilføjelse eller ændring af en dokumentrelation.</w:t>
            </w:r>
          </w:p>
          <w:p w14:paraId="0DDF0F99"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For </w:t>
            </w:r>
            <w:r w:rsidRPr="00724799">
              <w:rPr>
                <w:rFonts w:ascii="Arial" w:hAnsi="Arial" w:cs="Arial"/>
                <w:color w:val="000000"/>
                <w:sz w:val="18"/>
                <w:szCs w:val="18"/>
              </w:rPr>
              <w:t>dokumentrelationer</w:t>
            </w:r>
            <w:r>
              <w:rPr>
                <w:rFonts w:cstheme="minorHAnsi"/>
                <w:sz w:val="18"/>
                <w:szCs w:val="18"/>
              </w:rPr>
              <w:t xml:space="preserve"> findes der kun en type, hvilket er en ’Dokument’.</w:t>
            </w:r>
          </w:p>
          <w:p w14:paraId="4FD71B84" w14:textId="15F841EA"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A476C3A"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710F954E" w14:textId="1D453802"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6A2E71AA"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4AE63F5C"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303511CC" w14:textId="760CE670" w:rsidTr="00E32D43">
        <w:tc>
          <w:tcPr>
            <w:tcW w:w="1843" w:type="dxa"/>
            <w:shd w:val="clear" w:color="auto" w:fill="B6DDE8" w:themeFill="accent5" w:themeFillTint="66"/>
          </w:tcPr>
          <w:p w14:paraId="0BD2EB33" w14:textId="77777777" w:rsidR="00E32D43" w:rsidRDefault="00E32D43" w:rsidP="00E32D43">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410" w:type="dxa"/>
            <w:gridSpan w:val="3"/>
            <w:shd w:val="clear" w:color="auto" w:fill="B6DDE8" w:themeFill="accent5" w:themeFillTint="66"/>
          </w:tcPr>
          <w:p w14:paraId="3595BFFF" w14:textId="769053C0"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UUID på det </w:t>
            </w:r>
            <w:r w:rsidRPr="00724799">
              <w:rPr>
                <w:rFonts w:ascii="Arial" w:hAnsi="Arial" w:cs="Arial"/>
                <w:color w:val="000000"/>
                <w:sz w:val="18"/>
                <w:szCs w:val="18"/>
              </w:rPr>
              <w:t>dokument</w:t>
            </w:r>
            <w:r>
              <w:rPr>
                <w:rFonts w:cstheme="minorHAnsi"/>
                <w:sz w:val="18"/>
                <w:szCs w:val="18"/>
              </w:rPr>
              <w:t xml:space="preserve"> i Fælleskommunalt Sags- og Dokumentindeks, som dokumentet knyttes til.</w:t>
            </w:r>
          </w:p>
        </w:tc>
        <w:tc>
          <w:tcPr>
            <w:tcW w:w="2835" w:type="dxa"/>
            <w:shd w:val="clear" w:color="auto" w:fill="B6DDE8" w:themeFill="accent5" w:themeFillTint="66"/>
          </w:tcPr>
          <w:p w14:paraId="3DD83C79" w14:textId="5C735D8E" w:rsidR="00E32D43" w:rsidRDefault="00E32D43" w:rsidP="00E32D43">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Obligatorisk ved </w:t>
            </w:r>
            <w:r w:rsidRPr="00724799">
              <w:rPr>
                <w:rFonts w:ascii="Arial" w:hAnsi="Arial" w:cs="Arial"/>
                <w:color w:val="000000"/>
                <w:sz w:val="18"/>
                <w:szCs w:val="18"/>
              </w:rPr>
              <w:t>tilføjelse</w:t>
            </w:r>
            <w:r>
              <w:rPr>
                <w:rFonts w:cstheme="minorHAnsi"/>
                <w:sz w:val="18"/>
                <w:szCs w:val="18"/>
              </w:rPr>
              <w:t xml:space="preserve"> eller ændring af en dokumentrelation.</w:t>
            </w:r>
          </w:p>
          <w:p w14:paraId="4CF36384" w14:textId="19E9DC05"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Der må kun refereres til dokumenter, som </w:t>
            </w:r>
            <w:r w:rsidRPr="00724799">
              <w:rPr>
                <w:rFonts w:ascii="Arial" w:hAnsi="Arial" w:cs="Arial"/>
                <w:color w:val="000000"/>
                <w:sz w:val="18"/>
                <w:szCs w:val="18"/>
              </w:rPr>
              <w:t>eksisterer</w:t>
            </w:r>
            <w:r>
              <w:rPr>
                <w:rFonts w:cstheme="minorHAnsi"/>
                <w:sz w:val="18"/>
                <w:szCs w:val="18"/>
              </w:rPr>
              <w:t xml:space="preserve"> i Fælleskommunalt Sags- og Dokumentindeks. Dermed har afsender også et ansvar for at fjerne relationer, når et dokument slettes fra indekset.</w:t>
            </w:r>
          </w:p>
        </w:tc>
        <w:tc>
          <w:tcPr>
            <w:tcW w:w="992" w:type="dxa"/>
            <w:shd w:val="clear" w:color="auto" w:fill="B6DDE8" w:themeFill="accent5" w:themeFillTint="66"/>
          </w:tcPr>
          <w:p w14:paraId="01A99B20" w14:textId="6309F1AD"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 xml:space="preserve">) </w:t>
            </w:r>
          </w:p>
          <w:p w14:paraId="62B0D451" w14:textId="77777777" w:rsidR="00E32D43" w:rsidRDefault="00E32D43" w:rsidP="00E32D43">
            <w:pPr>
              <w:spacing w:beforeLines="20" w:before="48" w:afterLines="20" w:after="48" w:line="240" w:lineRule="atLeast"/>
              <w:rPr>
                <w:rFonts w:cstheme="minorHAnsi"/>
                <w:sz w:val="18"/>
                <w:szCs w:val="18"/>
              </w:rPr>
            </w:pPr>
          </w:p>
          <w:p w14:paraId="303D9C8A" w14:textId="34CE2263"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46AB2EF4" w14:textId="03827248" w:rsidR="00E32D43" w:rsidRDefault="00E32D43" w:rsidP="00E32D43">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3E866B83"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7F14907" w14:textId="77777777" w:rsidR="00E32D43" w:rsidRDefault="00E32D43" w:rsidP="00E32D43">
            <w:pPr>
              <w:spacing w:beforeLines="20" w:before="48" w:afterLines="20" w:after="48" w:line="240" w:lineRule="atLeast"/>
              <w:rPr>
                <w:rFonts w:cstheme="minorHAnsi"/>
                <w:sz w:val="18"/>
                <w:szCs w:val="18"/>
              </w:rPr>
            </w:pPr>
          </w:p>
        </w:tc>
      </w:tr>
      <w:tr w:rsidR="00E32D43" w14:paraId="32723EF0" w14:textId="3218EC53" w:rsidTr="00E32D43">
        <w:tc>
          <w:tcPr>
            <w:tcW w:w="1843" w:type="dxa"/>
            <w:shd w:val="clear" w:color="auto" w:fill="B6DDE8" w:themeFill="accent5" w:themeFillTint="66"/>
          </w:tcPr>
          <w:p w14:paraId="7EF879B3"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1D61C9E1" w14:textId="34B74DE5"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dokumentrelation) og relationens rolle til unikt at udpege en specifik relation – fx ’dokumentrelation-besvarelser-1’. Denne sammensatte nøgle skal fx anvendes ved opdatering af en relation.</w:t>
            </w:r>
          </w:p>
        </w:tc>
        <w:tc>
          <w:tcPr>
            <w:tcW w:w="2835" w:type="dxa"/>
            <w:shd w:val="clear" w:color="auto" w:fill="B6DDE8" w:themeFill="accent5" w:themeFillTint="66"/>
          </w:tcPr>
          <w:p w14:paraId="4B8A8E56"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MÅ IKKE UDFYLDES.</w:t>
            </w:r>
          </w:p>
          <w:p w14:paraId="1D834BAA" w14:textId="4468DD2B" w:rsidR="00E32D43" w:rsidRDefault="00E32D43" w:rsidP="00E32D43">
            <w:pPr>
              <w:spacing w:beforeLines="20" w:before="48" w:afterLines="20" w:after="48" w:line="240" w:lineRule="atLeast"/>
              <w:rPr>
                <w:rFonts w:cstheme="minorHAnsi"/>
                <w:sz w:val="18"/>
                <w:szCs w:val="18"/>
              </w:rPr>
            </w:pPr>
            <w:r>
              <w:rPr>
                <w:rFonts w:cstheme="minorHAnsi"/>
                <w:sz w:val="18"/>
                <w:szCs w:val="18"/>
              </w:rPr>
              <w:t>For rollen ’</w:t>
            </w:r>
            <w:proofErr w:type="spellStart"/>
            <w:r>
              <w:rPr>
                <w:rFonts w:cstheme="minorHAnsi"/>
                <w:sz w:val="18"/>
                <w:szCs w:val="18"/>
              </w:rPr>
              <w:t>NyRevision</w:t>
            </w:r>
            <w:proofErr w:type="spellEnd"/>
            <w:r>
              <w:rPr>
                <w:rFonts w:cstheme="minorHAnsi"/>
                <w:sz w:val="18"/>
                <w:szCs w:val="18"/>
              </w:rPr>
              <w:t>’ giver det ikke mening at angive et indeks, da der kun må være en dokumentrelation med denne rolle.</w:t>
            </w:r>
          </w:p>
        </w:tc>
        <w:tc>
          <w:tcPr>
            <w:tcW w:w="992" w:type="dxa"/>
            <w:shd w:val="clear" w:color="auto" w:fill="B6DDE8" w:themeFill="accent5" w:themeFillTint="66"/>
          </w:tcPr>
          <w:p w14:paraId="7585E088" w14:textId="06AB7004" w:rsidR="00E32D43" w:rsidRDefault="00E32D43" w:rsidP="00E32D43">
            <w:pPr>
              <w:spacing w:beforeLines="20" w:before="48" w:afterLines="20" w:after="48" w:line="240" w:lineRule="atLeast"/>
              <w:rPr>
                <w:rFonts w:cstheme="minorHAnsi"/>
                <w:sz w:val="18"/>
                <w:szCs w:val="18"/>
              </w:rPr>
            </w:pPr>
            <w:r w:rsidRPr="00724799">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2C03C1C3" w14:textId="77777777" w:rsidR="00E32D43" w:rsidRDefault="00E32D43" w:rsidP="00E32D43">
            <w:pPr>
              <w:spacing w:beforeLines="20" w:before="48" w:afterLines="20" w:after="48" w:line="240" w:lineRule="atLeast"/>
              <w:rPr>
                <w:rFonts w:cstheme="minorHAnsi"/>
                <w:sz w:val="18"/>
                <w:szCs w:val="18"/>
              </w:rPr>
            </w:pPr>
          </w:p>
          <w:p w14:paraId="50FA8B1A" w14:textId="272D0F29"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36B75630" w14:textId="1AE76C5D" w:rsidR="00E32D43" w:rsidRDefault="00E32D43" w:rsidP="00E32D43">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7BE99E08"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12EF7FC" w14:textId="77777777" w:rsidR="00E32D43" w:rsidRDefault="00E32D43" w:rsidP="00E32D43">
            <w:pPr>
              <w:spacing w:beforeLines="20" w:before="48" w:afterLines="20" w:after="48" w:line="240" w:lineRule="atLeast"/>
              <w:rPr>
                <w:rFonts w:cstheme="minorHAnsi"/>
                <w:sz w:val="18"/>
                <w:szCs w:val="18"/>
              </w:rPr>
            </w:pPr>
          </w:p>
        </w:tc>
      </w:tr>
      <w:tr w:rsidR="00E32D43" w14:paraId="520B908D" w14:textId="08623F26" w:rsidTr="00E32D43">
        <w:tc>
          <w:tcPr>
            <w:tcW w:w="1843" w:type="dxa"/>
            <w:shd w:val="clear" w:color="auto" w:fill="D9D9D9" w:themeFill="background1" w:themeFillShade="D9"/>
          </w:tcPr>
          <w:p w14:paraId="63E54C4F"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6EAD6BB5" w14:textId="3AB3DF30"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sz w:val="18"/>
                <w:szCs w:val="18"/>
              </w:rPr>
              <w:t>Tidspunkt, hvor relationen til et andet dokument gælder fra/har virkning fra.</w:t>
            </w:r>
          </w:p>
        </w:tc>
        <w:tc>
          <w:tcPr>
            <w:tcW w:w="2835" w:type="dxa"/>
            <w:shd w:val="clear" w:color="auto" w:fill="D9D9D9" w:themeFill="background1" w:themeFillShade="D9"/>
          </w:tcPr>
          <w:p w14:paraId="2CC999E5" w14:textId="35DA8AE1"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dokumentrelation tilføjes eller ændres. </w:t>
            </w:r>
          </w:p>
          <w:p w14:paraId="4D219E63"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w:t>
            </w:r>
            <w:r>
              <w:rPr>
                <w:rFonts w:ascii="Arial" w:hAnsi="Arial" w:cs="Arial"/>
                <w:color w:val="000000"/>
                <w:sz w:val="18"/>
                <w:szCs w:val="18"/>
              </w:rPr>
              <w:lastRenderedPageBreak/>
              <w:t>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1DC61EA6" w14:textId="5A67CE75"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5492823F"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39B90B8" w14:textId="77777777" w:rsidR="00E32D43" w:rsidRDefault="00E32D43" w:rsidP="00E32D4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E726889"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3C1D383F"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14:paraId="17520300" w14:textId="14C4D99E" w:rsidTr="00E32D43">
        <w:tc>
          <w:tcPr>
            <w:tcW w:w="1843" w:type="dxa"/>
            <w:shd w:val="clear" w:color="auto" w:fill="D9D9D9" w:themeFill="background1" w:themeFillShade="D9"/>
          </w:tcPr>
          <w:p w14:paraId="20B5436C"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724799">
              <w:rPr>
                <w:rFonts w:ascii="Arial" w:hAnsi="Arial" w:cs="Arial"/>
                <w:color w:val="000000"/>
                <w:sz w:val="18"/>
                <w:szCs w:val="18"/>
              </w:rPr>
              <w:t>Virkning</w:t>
            </w:r>
            <w:r>
              <w:rPr>
                <w:sz w:val="18"/>
                <w:szCs w:val="18"/>
              </w:rPr>
              <w:t>/</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64E843AC" w14:textId="21861A44"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724799">
              <w:rPr>
                <w:rFonts w:ascii="Arial" w:hAnsi="Arial" w:cs="Arial"/>
                <w:color w:val="000000"/>
                <w:sz w:val="18"/>
                <w:szCs w:val="18"/>
              </w:rPr>
              <w:t>Tidspunkt</w:t>
            </w:r>
            <w:r>
              <w:rPr>
                <w:rFonts w:ascii="Arial" w:hAnsi="Arial" w:cs="Arial"/>
                <w:color w:val="000000"/>
                <w:sz w:val="18"/>
                <w:szCs w:val="18"/>
              </w:rPr>
              <w:t>,</w:t>
            </w:r>
            <w:r>
              <w:rPr>
                <w:sz w:val="18"/>
                <w:szCs w:val="18"/>
              </w:rPr>
              <w:t xml:space="preserve"> hvor relationen til et andet dokument gælder til/har virkning til.</w:t>
            </w:r>
          </w:p>
        </w:tc>
        <w:tc>
          <w:tcPr>
            <w:tcW w:w="2835" w:type="dxa"/>
            <w:shd w:val="clear" w:color="auto" w:fill="D9D9D9" w:themeFill="background1" w:themeFillShade="D9"/>
          </w:tcPr>
          <w:p w14:paraId="6A243E3A" w14:textId="7BC11E49"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dokumentrelation tilføjes eller ændres. </w:t>
            </w:r>
          </w:p>
          <w:p w14:paraId="0B743720"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fra, eller der kan angives uendelig. </w:t>
            </w:r>
          </w:p>
          <w:p w14:paraId="04738A5D"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5F8FCD0D"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2ABA5F90" w14:textId="1F03A5B8"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2ED5ABA8" w14:textId="77777777" w:rsidR="00E32D43" w:rsidRPr="004B2CCD" w:rsidRDefault="00E32D43" w:rsidP="00E32D43">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56271802" w14:textId="77777777" w:rsidR="00E32D43"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p w14:paraId="34D0E59C" w14:textId="77777777" w:rsidR="00E32D43" w:rsidRDefault="00E32D43" w:rsidP="00E32D43">
            <w:pPr>
              <w:rPr>
                <w:rFonts w:ascii="Arial" w:hAnsi="Arial" w:cs="Arial"/>
                <w:color w:val="000000"/>
                <w:sz w:val="18"/>
                <w:szCs w:val="18"/>
              </w:rPr>
            </w:pPr>
          </w:p>
          <w:p w14:paraId="4D056631" w14:textId="77777777" w:rsidR="00E32D43" w:rsidRPr="00084D51" w:rsidRDefault="00E32D43" w:rsidP="00E32D43">
            <w:pPr>
              <w:rPr>
                <w:rFonts w:ascii="Arial" w:hAnsi="Arial" w:cs="Arial"/>
                <w:i/>
                <w:color w:val="000000"/>
                <w:sz w:val="18"/>
                <w:szCs w:val="18"/>
              </w:rPr>
            </w:pPr>
            <w:r w:rsidRPr="00084D51">
              <w:rPr>
                <w:rFonts w:ascii="Arial" w:hAnsi="Arial" w:cs="Arial"/>
                <w:i/>
                <w:color w:val="000000"/>
                <w:sz w:val="18"/>
                <w:szCs w:val="18"/>
              </w:rPr>
              <w:t>eller</w:t>
            </w:r>
          </w:p>
          <w:p w14:paraId="632E3B71" w14:textId="77777777" w:rsidR="00E32D43" w:rsidRDefault="00E32D43" w:rsidP="00E32D43">
            <w:pPr>
              <w:rPr>
                <w:rFonts w:ascii="Arial" w:hAnsi="Arial" w:cs="Arial"/>
                <w:color w:val="000000"/>
                <w:sz w:val="18"/>
                <w:szCs w:val="18"/>
              </w:rPr>
            </w:pPr>
          </w:p>
          <w:p w14:paraId="4AF0EA1C" w14:textId="05F99E48"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2301A6B1" w14:textId="77777777" w:rsidR="00E32D43" w:rsidRPr="004B2CCD" w:rsidRDefault="00E32D43" w:rsidP="00E32D43">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5EDD4083" w14:textId="77777777" w:rsidR="00E32D43" w:rsidRPr="004B2CCD" w:rsidRDefault="00E32D43" w:rsidP="00E32D43">
            <w:pPr>
              <w:spacing w:beforeLines="20" w:before="48" w:afterLines="20" w:after="48"/>
              <w:rPr>
                <w:rFonts w:ascii="Arial" w:hAnsi="Arial" w:cs="Arial"/>
                <w:color w:val="000000"/>
                <w:sz w:val="18"/>
                <w:szCs w:val="18"/>
              </w:rPr>
            </w:pPr>
          </w:p>
        </w:tc>
      </w:tr>
      <w:tr w:rsidR="00E32D43" w14:paraId="4116FF05" w14:textId="3E8AC5C5" w:rsidTr="00E32D43">
        <w:tc>
          <w:tcPr>
            <w:tcW w:w="1843" w:type="dxa"/>
            <w:shd w:val="clear" w:color="auto" w:fill="D9D9D9" w:themeFill="background1" w:themeFillShade="D9"/>
          </w:tcPr>
          <w:p w14:paraId="4049CDC6" w14:textId="77777777" w:rsidR="00E32D43" w:rsidRDefault="00E32D43" w:rsidP="00E32D43">
            <w:pPr>
              <w:spacing w:beforeLines="20" w:before="48" w:afterLines="20" w:after="48" w:line="240" w:lineRule="atLeast"/>
              <w:rPr>
                <w:sz w:val="18"/>
                <w:szCs w:val="18"/>
              </w:rPr>
            </w:pPr>
            <w:r w:rsidRPr="00F64FD2">
              <w:rPr>
                <w:rFonts w:ascii="Arial" w:hAnsi="Arial" w:cs="Arial"/>
                <w:color w:val="000000"/>
                <w:sz w:val="18"/>
                <w:szCs w:val="18"/>
              </w:rPr>
              <w:t>Virkning</w:t>
            </w:r>
            <w:r>
              <w:rPr>
                <w:sz w:val="18"/>
                <w:szCs w:val="18"/>
              </w:rPr>
              <w:t>/</w:t>
            </w:r>
          </w:p>
          <w:p w14:paraId="6A67F64D" w14:textId="77777777" w:rsidR="00E32D43" w:rsidRPr="00454638" w:rsidRDefault="00E32D43" w:rsidP="00E32D43">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4BEC15B5"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B099CEB" w14:textId="77777777" w:rsidR="00E32D43" w:rsidRDefault="00E32D43" w:rsidP="00E32D4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AD5A6E1" w14:textId="77777777" w:rsidR="00E32D43" w:rsidRDefault="00E32D43" w:rsidP="00E32D43">
            <w:pPr>
              <w:spacing w:beforeLines="20" w:before="48" w:afterLines="20" w:after="48" w:line="240" w:lineRule="atLeast"/>
              <w:rPr>
                <w:sz w:val="18"/>
                <w:szCs w:val="18"/>
              </w:rPr>
            </w:pPr>
          </w:p>
          <w:p w14:paraId="3160CBDA" w14:textId="047493EF" w:rsidR="00E32D43" w:rsidRPr="00454638" w:rsidRDefault="00E32D43" w:rsidP="00E32D4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111E8E24" w14:textId="77777777" w:rsidR="00E32D43" w:rsidRDefault="00E32D43" w:rsidP="00E32D4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C3FAE7A" w14:textId="16552109" w:rsidR="00E32D43" w:rsidRDefault="00E32D43" w:rsidP="00E32D4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2156F64" w14:textId="5AE1186E" w:rsidR="00E32D43" w:rsidRDefault="00E32D43" w:rsidP="00E32D4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5B5F0679"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6788442B" w14:textId="77777777" w:rsidR="00E32D43" w:rsidRDefault="00E32D43" w:rsidP="00E32D43">
            <w:pPr>
              <w:spacing w:beforeLines="20" w:before="48" w:afterLines="20" w:after="48" w:line="240" w:lineRule="atLeast"/>
              <w:rPr>
                <w:sz w:val="18"/>
                <w:szCs w:val="18"/>
              </w:rPr>
            </w:pPr>
          </w:p>
          <w:p w14:paraId="71AC1B41" w14:textId="77777777" w:rsidR="00E32D43" w:rsidRDefault="00E32D43" w:rsidP="00E32D43">
            <w:pPr>
              <w:spacing w:beforeLines="20" w:before="48" w:afterLines="20" w:after="48" w:line="240" w:lineRule="atLeast"/>
              <w:rPr>
                <w:sz w:val="18"/>
                <w:szCs w:val="18"/>
              </w:rPr>
            </w:pPr>
            <w:r>
              <w:rPr>
                <w:color w:val="000000"/>
                <w:sz w:val="18"/>
                <w:szCs w:val="18"/>
              </w:rPr>
              <w:lastRenderedPageBreak/>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729E938E"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488FB408" w14:textId="77777777" w:rsidR="00E32D43" w:rsidRDefault="00E32D43" w:rsidP="00E32D43">
            <w:pPr>
              <w:spacing w:beforeLines="20" w:before="48" w:afterLines="20" w:after="48" w:line="240" w:lineRule="atLeast"/>
              <w:rPr>
                <w:sz w:val="18"/>
                <w:szCs w:val="18"/>
                <w:lang w:val="en-US"/>
              </w:rPr>
            </w:pPr>
          </w:p>
          <w:p w14:paraId="4B822750" w14:textId="35B23E3A" w:rsidR="00E32D43" w:rsidRPr="00375A55" w:rsidRDefault="00E32D43" w:rsidP="00E32D43">
            <w:pPr>
              <w:spacing w:beforeLines="20" w:before="48" w:afterLines="20" w:after="48" w:line="240" w:lineRule="atLeast"/>
              <w:rPr>
                <w:rFonts w:ascii="Arial" w:hAnsi="Arial" w:cs="Arial"/>
                <w:color w:val="000000"/>
                <w:sz w:val="18"/>
                <w:szCs w:val="18"/>
                <w:lang w:val="en-US"/>
              </w:rPr>
            </w:pPr>
          </w:p>
        </w:tc>
        <w:tc>
          <w:tcPr>
            <w:tcW w:w="992" w:type="dxa"/>
            <w:shd w:val="clear" w:color="auto" w:fill="D9D9D9" w:themeFill="background1" w:themeFillShade="D9"/>
          </w:tcPr>
          <w:p w14:paraId="5B2AF3AA" w14:textId="1209F9B0" w:rsidR="00E32D43" w:rsidRDefault="00E32D43" w:rsidP="00E32D43">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6E6039B3"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7C927DA9" w14:textId="77777777" w:rsidR="00E32D43" w:rsidRDefault="00E32D43" w:rsidP="00E32D43">
            <w:pPr>
              <w:spacing w:beforeLines="20" w:before="48" w:afterLines="20" w:after="48"/>
              <w:rPr>
                <w:color w:val="000000"/>
                <w:sz w:val="18"/>
                <w:szCs w:val="18"/>
              </w:rPr>
            </w:pPr>
          </w:p>
          <w:p w14:paraId="1AEBC37E" w14:textId="77777777" w:rsidR="00E32D43" w:rsidRDefault="00E32D43" w:rsidP="00E32D43">
            <w:pPr>
              <w:spacing w:beforeLines="20" w:before="48" w:afterLines="20" w:after="48"/>
              <w:rPr>
                <w:i/>
                <w:iCs/>
                <w:color w:val="000000"/>
                <w:sz w:val="18"/>
                <w:szCs w:val="18"/>
              </w:rPr>
            </w:pPr>
            <w:r>
              <w:rPr>
                <w:i/>
                <w:iCs/>
                <w:color w:val="000000"/>
                <w:sz w:val="18"/>
                <w:szCs w:val="18"/>
              </w:rPr>
              <w:t>eller</w:t>
            </w:r>
          </w:p>
          <w:p w14:paraId="61B77F6E" w14:textId="77777777" w:rsidR="00E32D43" w:rsidRDefault="00E32D43" w:rsidP="00E32D43">
            <w:pPr>
              <w:spacing w:beforeLines="20" w:before="48" w:afterLines="20" w:after="48" w:line="240" w:lineRule="atLeast"/>
              <w:rPr>
                <w:color w:val="000000"/>
                <w:sz w:val="18"/>
                <w:szCs w:val="18"/>
              </w:rPr>
            </w:pPr>
          </w:p>
          <w:p w14:paraId="57A083D0" w14:textId="77777777" w:rsidR="00E32D43" w:rsidRDefault="00E32D43" w:rsidP="00E32D43">
            <w:pPr>
              <w:spacing w:beforeLines="20" w:before="48" w:afterLines="20" w:after="48" w:line="240" w:lineRule="atLeast"/>
              <w:rPr>
                <w:color w:val="000000"/>
                <w:sz w:val="18"/>
                <w:szCs w:val="18"/>
              </w:rPr>
            </w:pPr>
            <w:r>
              <w:rPr>
                <w:color w:val="000000"/>
                <w:sz w:val="18"/>
                <w:szCs w:val="18"/>
              </w:rPr>
              <w:t>urn:oio:kmd:sag:administrativenhed:LOSID:012345678</w:t>
            </w:r>
          </w:p>
          <w:p w14:paraId="43EDAF22" w14:textId="77777777" w:rsidR="00E32D43" w:rsidRDefault="00E32D43" w:rsidP="00E32D43">
            <w:pPr>
              <w:spacing w:beforeLines="20" w:before="48" w:afterLines="20" w:after="48" w:line="240" w:lineRule="atLeast"/>
              <w:rPr>
                <w:color w:val="000000"/>
                <w:sz w:val="18"/>
                <w:szCs w:val="18"/>
              </w:rPr>
            </w:pPr>
          </w:p>
          <w:p w14:paraId="10648CC3"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eller </w:t>
            </w:r>
          </w:p>
          <w:p w14:paraId="7C78CD68" w14:textId="77777777" w:rsidR="00E32D43" w:rsidRDefault="00E32D43" w:rsidP="00E32D43">
            <w:pPr>
              <w:spacing w:beforeLines="20" w:before="48" w:afterLines="20" w:after="48" w:line="240" w:lineRule="atLeast"/>
              <w:rPr>
                <w:color w:val="000000"/>
                <w:sz w:val="18"/>
                <w:szCs w:val="18"/>
              </w:rPr>
            </w:pPr>
          </w:p>
          <w:p w14:paraId="19D2A52A" w14:textId="29B64A73" w:rsidR="00E32D43" w:rsidRDefault="00E32D43" w:rsidP="00E32D43">
            <w:pPr>
              <w:spacing w:beforeLines="20" w:before="48" w:afterLines="20" w:after="48" w:line="240" w:lineRule="atLeast"/>
              <w:rPr>
                <w:rFonts w:cstheme="minorHAnsi"/>
                <w:sz w:val="18"/>
                <w:szCs w:val="18"/>
              </w:rPr>
            </w:pPr>
            <w:r>
              <w:rPr>
                <w:color w:val="000000"/>
                <w:sz w:val="18"/>
                <w:szCs w:val="18"/>
              </w:rPr>
              <w:t>urn:oio:it-system-uuid:1111aaaa-</w:t>
            </w:r>
            <w:r>
              <w:rPr>
                <w:color w:val="000000"/>
                <w:sz w:val="18"/>
                <w:szCs w:val="18"/>
              </w:rPr>
              <w:lastRenderedPageBreak/>
              <w:t>11aa-22bb-33cc-111111aaaaaa</w:t>
            </w:r>
          </w:p>
        </w:tc>
        <w:tc>
          <w:tcPr>
            <w:tcW w:w="1843" w:type="dxa"/>
            <w:shd w:val="clear" w:color="auto" w:fill="D9D9D9" w:themeFill="background1" w:themeFillShade="D9"/>
          </w:tcPr>
          <w:p w14:paraId="15D7B46D"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CD1E0F8" w14:textId="77777777" w:rsidR="00E32D43" w:rsidRDefault="00E32D43" w:rsidP="00E32D43">
            <w:pPr>
              <w:spacing w:beforeLines="20" w:before="48" w:afterLines="20" w:after="48" w:line="240" w:lineRule="atLeast"/>
              <w:rPr>
                <w:color w:val="000000"/>
                <w:sz w:val="18"/>
                <w:szCs w:val="18"/>
              </w:rPr>
            </w:pPr>
          </w:p>
        </w:tc>
      </w:tr>
      <w:tr w:rsidR="00E32D43" w14:paraId="58F66AB1" w14:textId="5867A3DC" w:rsidTr="00E32D43">
        <w:tc>
          <w:tcPr>
            <w:tcW w:w="1843" w:type="dxa"/>
            <w:shd w:val="clear" w:color="auto" w:fill="D9D9D9" w:themeFill="background1" w:themeFillShade="D9"/>
          </w:tcPr>
          <w:p w14:paraId="2A423696" w14:textId="77777777" w:rsidR="00E32D43" w:rsidRDefault="00E32D43" w:rsidP="00E32D43">
            <w:pPr>
              <w:spacing w:beforeLines="20" w:before="48" w:afterLines="20" w:after="48" w:line="240" w:lineRule="atLeast"/>
              <w:rPr>
                <w:sz w:val="18"/>
                <w:szCs w:val="18"/>
              </w:rPr>
            </w:pPr>
            <w:r w:rsidRPr="00F64FD2">
              <w:rPr>
                <w:rFonts w:ascii="Arial" w:hAnsi="Arial" w:cs="Arial"/>
                <w:color w:val="000000"/>
                <w:sz w:val="18"/>
                <w:szCs w:val="18"/>
              </w:rPr>
              <w:t>Virkning</w:t>
            </w:r>
            <w:r>
              <w:rPr>
                <w:sz w:val="18"/>
                <w:szCs w:val="18"/>
              </w:rPr>
              <w:t>/</w:t>
            </w:r>
          </w:p>
          <w:p w14:paraId="4934F52E" w14:textId="49776B33" w:rsidR="00E32D43" w:rsidRPr="00454638" w:rsidRDefault="00E32D43" w:rsidP="00E32D43">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0FAEB3A4" w14:textId="76400216"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4D01745C"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4BD9C65D"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7C9BA88F"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7A9E80CA"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2DBFB58D" w14:textId="77777777" w:rsidR="00E32D43" w:rsidRDefault="00E32D43" w:rsidP="00E32D43">
            <w:pPr>
              <w:pStyle w:val="Listeafsnit"/>
              <w:ind w:left="360"/>
              <w:rPr>
                <w:color w:val="000000"/>
                <w:sz w:val="18"/>
                <w:szCs w:val="18"/>
              </w:rPr>
            </w:pPr>
          </w:p>
          <w:p w14:paraId="2EA4B8EB"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4D260033" w14:textId="4EF55CB6" w:rsidR="00E32D43" w:rsidRDefault="00E32D43" w:rsidP="00E32D4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45E27A3F" w14:textId="35F2A43C" w:rsidR="00E32D43" w:rsidRDefault="00E32D43" w:rsidP="00E32D43">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1C7894F0" w14:textId="38935DC6" w:rsidR="00E32D43" w:rsidRDefault="00E32D43" w:rsidP="00E32D43">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2C06CF79"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1B061DBE" w14:textId="77777777" w:rsidR="00E32D43" w:rsidRDefault="00E32D43" w:rsidP="00E32D43">
            <w:pPr>
              <w:spacing w:beforeLines="20" w:before="48" w:afterLines="20" w:after="48" w:line="240" w:lineRule="atLeast"/>
              <w:rPr>
                <w:color w:val="000000"/>
                <w:sz w:val="18"/>
                <w:szCs w:val="18"/>
              </w:rPr>
            </w:pPr>
          </w:p>
        </w:tc>
      </w:tr>
      <w:tr w:rsidR="00E32D43" w14:paraId="4AE5C0E6" w14:textId="0C547830" w:rsidTr="00E32D43">
        <w:tc>
          <w:tcPr>
            <w:tcW w:w="1843" w:type="dxa"/>
            <w:shd w:val="clear" w:color="auto" w:fill="D9D9D9" w:themeFill="background1" w:themeFillShade="D9"/>
          </w:tcPr>
          <w:p w14:paraId="0067E84A" w14:textId="77777777" w:rsidR="00E32D43" w:rsidRDefault="00E32D43" w:rsidP="00E32D43">
            <w:pPr>
              <w:spacing w:beforeLines="20" w:before="48" w:afterLines="20" w:after="48" w:line="240" w:lineRule="atLeast"/>
              <w:rPr>
                <w:sz w:val="18"/>
                <w:szCs w:val="18"/>
              </w:rPr>
            </w:pPr>
            <w:r w:rsidRPr="00F64FD2">
              <w:rPr>
                <w:rFonts w:ascii="Arial" w:hAnsi="Arial" w:cs="Arial"/>
                <w:color w:val="000000"/>
                <w:sz w:val="18"/>
                <w:szCs w:val="18"/>
              </w:rPr>
              <w:t>Virkning</w:t>
            </w:r>
            <w:r>
              <w:rPr>
                <w:sz w:val="18"/>
                <w:szCs w:val="18"/>
              </w:rPr>
              <w:t>/</w:t>
            </w:r>
          </w:p>
          <w:p w14:paraId="2D470626" w14:textId="77777777" w:rsidR="00E32D43" w:rsidRPr="00454638" w:rsidRDefault="00E32D43" w:rsidP="00E32D43">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18C39A2E"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F64FD2">
              <w:rPr>
                <w:rFonts w:ascii="Arial" w:hAnsi="Arial" w:cs="Arial"/>
                <w:color w:val="000000"/>
                <w:sz w:val="18"/>
                <w:szCs w:val="18"/>
              </w:rPr>
              <w:t>kobles</w:t>
            </w:r>
            <w:r>
              <w:rPr>
                <w:sz w:val="18"/>
                <w:szCs w:val="18"/>
              </w:rPr>
              <w:t xml:space="preserve"> en n</w:t>
            </w:r>
            <w:r w:rsidRPr="00454638">
              <w:rPr>
                <w:sz w:val="18"/>
                <w:szCs w:val="18"/>
              </w:rPr>
              <w:t xml:space="preserve">ote til </w:t>
            </w:r>
            <w:r>
              <w:rPr>
                <w:sz w:val="18"/>
                <w:szCs w:val="18"/>
              </w:rPr>
              <w:t>virkningen af ovenstående relation til et dokument,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22FE8552"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194D4D85" w14:textId="527E620D" w:rsidR="00E32D43" w:rsidRPr="00443580"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443580">
              <w:rPr>
                <w:rFonts w:ascii="Arial" w:hAnsi="Arial" w:cs="Arial"/>
                <w:color w:val="000000"/>
                <w:sz w:val="18"/>
                <w:szCs w:val="18"/>
              </w:rPr>
              <w:t>Linjeskift angives Windows-stil: ”</w:t>
            </w:r>
            <w:proofErr w:type="spellStart"/>
            <w:r w:rsidRPr="00443580">
              <w:rPr>
                <w:rFonts w:ascii="Arial" w:hAnsi="Arial" w:cs="Arial"/>
                <w:color w:val="000000"/>
                <w:sz w:val="18"/>
                <w:szCs w:val="18"/>
              </w:rPr>
              <w:t>carriage</w:t>
            </w:r>
            <w:proofErr w:type="spellEnd"/>
            <w:r w:rsidRPr="00443580">
              <w:rPr>
                <w:rFonts w:ascii="Arial" w:hAnsi="Arial" w:cs="Arial"/>
                <w:color w:val="000000"/>
                <w:sz w:val="18"/>
                <w:szCs w:val="18"/>
              </w:rPr>
              <w:t xml:space="preserve">-return </w:t>
            </w:r>
            <w:proofErr w:type="spellStart"/>
            <w:r w:rsidRPr="00443580">
              <w:rPr>
                <w:rFonts w:ascii="Arial" w:hAnsi="Arial" w:cs="Arial"/>
                <w:color w:val="000000"/>
                <w:sz w:val="18"/>
                <w:szCs w:val="18"/>
              </w:rPr>
              <w:t>followed</w:t>
            </w:r>
            <w:proofErr w:type="spellEnd"/>
            <w:r w:rsidRPr="00443580">
              <w:rPr>
                <w:rFonts w:ascii="Arial" w:hAnsi="Arial" w:cs="Arial"/>
                <w:color w:val="000000"/>
                <w:sz w:val="18"/>
                <w:szCs w:val="18"/>
              </w:rPr>
              <w:t xml:space="preserve"> by a </w:t>
            </w:r>
            <w:proofErr w:type="spellStart"/>
            <w:r w:rsidRPr="00443580">
              <w:rPr>
                <w:rFonts w:ascii="Arial" w:hAnsi="Arial" w:cs="Arial"/>
                <w:color w:val="000000"/>
                <w:sz w:val="18"/>
                <w:szCs w:val="18"/>
              </w:rPr>
              <w:t>newline</w:t>
            </w:r>
            <w:proofErr w:type="spellEnd"/>
            <w:r w:rsidRPr="00443580">
              <w:rPr>
                <w:rFonts w:ascii="Arial" w:hAnsi="Arial" w:cs="Arial"/>
                <w:color w:val="000000"/>
                <w:sz w:val="18"/>
                <w:szCs w:val="18"/>
              </w:rPr>
              <w:t xml:space="preserve"> (\r\n)”.</w:t>
            </w:r>
          </w:p>
        </w:tc>
        <w:tc>
          <w:tcPr>
            <w:tcW w:w="992" w:type="dxa"/>
            <w:shd w:val="clear" w:color="auto" w:fill="D9D9D9" w:themeFill="background1" w:themeFillShade="D9"/>
          </w:tcPr>
          <w:p w14:paraId="4F2A5471"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25F64FF7" w14:textId="77777777" w:rsidR="00E32D43" w:rsidRDefault="00E32D43" w:rsidP="00E32D43">
            <w:pPr>
              <w:spacing w:beforeLines="20" w:before="48" w:afterLines="20" w:after="48" w:line="240" w:lineRule="atLeast"/>
              <w:rPr>
                <w:rFonts w:ascii="Arial" w:hAnsi="Arial" w:cs="Arial"/>
                <w:color w:val="000000"/>
                <w:sz w:val="18"/>
                <w:szCs w:val="18"/>
              </w:rPr>
            </w:pPr>
          </w:p>
          <w:p w14:paraId="45A399AB" w14:textId="75667332"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304B115C" w14:textId="77777777" w:rsidR="00E32D43" w:rsidRDefault="00E32D43" w:rsidP="00E32D43">
            <w:pPr>
              <w:rPr>
                <w:rFonts w:cstheme="minorHAnsi"/>
                <w:sz w:val="18"/>
                <w:szCs w:val="18"/>
              </w:rPr>
            </w:pPr>
          </w:p>
        </w:tc>
        <w:tc>
          <w:tcPr>
            <w:tcW w:w="1843" w:type="dxa"/>
            <w:shd w:val="clear" w:color="auto" w:fill="D9D9D9" w:themeFill="background1" w:themeFillShade="D9"/>
          </w:tcPr>
          <w:p w14:paraId="49E3DF72" w14:textId="77777777" w:rsidR="00E32D43" w:rsidRDefault="00E32D43" w:rsidP="00E32D43">
            <w:pPr>
              <w:rPr>
                <w:rFonts w:cstheme="minorHAnsi"/>
                <w:sz w:val="18"/>
                <w:szCs w:val="18"/>
              </w:rPr>
            </w:pPr>
          </w:p>
        </w:tc>
        <w:tc>
          <w:tcPr>
            <w:tcW w:w="1843" w:type="dxa"/>
            <w:shd w:val="clear" w:color="auto" w:fill="D9D9D9" w:themeFill="background1" w:themeFillShade="D9"/>
          </w:tcPr>
          <w:p w14:paraId="1F937A38" w14:textId="77777777" w:rsidR="00E32D43" w:rsidRDefault="00E32D43" w:rsidP="00E32D43">
            <w:pPr>
              <w:rPr>
                <w:rFonts w:cstheme="minorHAnsi"/>
                <w:sz w:val="18"/>
                <w:szCs w:val="18"/>
              </w:rPr>
            </w:pPr>
          </w:p>
        </w:tc>
      </w:tr>
    </w:tbl>
    <w:p w14:paraId="3CAF9F2D" w14:textId="77777777" w:rsidR="006B6B60" w:rsidRDefault="006B6B60" w:rsidP="006B6B60">
      <w:pPr>
        <w:ind w:right="-1873"/>
        <w:rPr>
          <w:rFonts w:ascii="Arial" w:hAnsi="Arial" w:cs="Arial"/>
        </w:rPr>
      </w:pPr>
    </w:p>
    <w:p w14:paraId="009C7FAC" w14:textId="7DD3F821" w:rsidR="006B6B60" w:rsidRDefault="006667E4" w:rsidP="00262AEA">
      <w:pPr>
        <w:pStyle w:val="Overskrift3"/>
      </w:pPr>
      <w:bookmarkStart w:id="31" w:name="_Kommentarer"/>
      <w:bookmarkEnd w:id="31"/>
      <w:r>
        <w:lastRenderedPageBreak/>
        <w:t>Kommentarer</w:t>
      </w:r>
    </w:p>
    <w:tbl>
      <w:tblPr>
        <w:tblStyle w:val="Tabel-Gitter"/>
        <w:tblW w:w="13609" w:type="dxa"/>
        <w:tblInd w:w="-5" w:type="dxa"/>
        <w:tblLayout w:type="fixed"/>
        <w:tblLook w:val="04A0" w:firstRow="1" w:lastRow="0" w:firstColumn="1" w:lastColumn="0" w:noHBand="0" w:noVBand="1"/>
      </w:tblPr>
      <w:tblGrid>
        <w:gridCol w:w="1843"/>
        <w:gridCol w:w="872"/>
        <w:gridCol w:w="1276"/>
        <w:gridCol w:w="262"/>
        <w:gridCol w:w="2835"/>
        <w:gridCol w:w="992"/>
        <w:gridCol w:w="1843"/>
        <w:gridCol w:w="1843"/>
        <w:gridCol w:w="1843"/>
      </w:tblGrid>
      <w:tr w:rsidR="00E32D43" w:rsidRPr="006667E4" w14:paraId="65093F89" w14:textId="506186D5" w:rsidTr="00E32D43">
        <w:tc>
          <w:tcPr>
            <w:tcW w:w="2715" w:type="dxa"/>
            <w:gridSpan w:val="2"/>
            <w:tcBorders>
              <w:bottom w:val="single" w:sz="18" w:space="0" w:color="auto"/>
            </w:tcBorders>
            <w:shd w:val="clear" w:color="auto" w:fill="215868" w:themeFill="accent5" w:themeFillShade="80"/>
          </w:tcPr>
          <w:p w14:paraId="74DE0E5D" w14:textId="77777777" w:rsidR="00E32D43" w:rsidRPr="006667E4" w:rsidRDefault="00E32D43" w:rsidP="006667E4">
            <w:pPr>
              <w:rPr>
                <w:rFonts w:cstheme="minorHAnsi"/>
                <w:b/>
                <w:color w:val="FFFFFF" w:themeColor="background1"/>
                <w:sz w:val="18"/>
                <w:szCs w:val="18"/>
              </w:rPr>
            </w:pPr>
            <w:r w:rsidRPr="006667E4">
              <w:rPr>
                <w:rFonts w:cstheme="minorHAnsi"/>
                <w:color w:val="FFFFFF" w:themeColor="background1"/>
                <w:sz w:val="16"/>
                <w:szCs w:val="18"/>
              </w:rPr>
              <w:t xml:space="preserve">Relationens rolle </w:t>
            </w:r>
            <w:proofErr w:type="spellStart"/>
            <w:r w:rsidRPr="006667E4">
              <w:rPr>
                <w:rFonts w:cstheme="minorHAnsi"/>
                <w:color w:val="FFFFFF" w:themeColor="background1"/>
                <w:sz w:val="16"/>
                <w:szCs w:val="18"/>
              </w:rPr>
              <w:t>ifht</w:t>
            </w:r>
            <w:proofErr w:type="spellEnd"/>
            <w:r w:rsidRPr="006667E4">
              <w:rPr>
                <w:rFonts w:cstheme="minorHAnsi"/>
                <w:color w:val="FFFFFF" w:themeColor="background1"/>
                <w:sz w:val="16"/>
                <w:szCs w:val="18"/>
              </w:rPr>
              <w:t xml:space="preserve">. dokumentet: </w:t>
            </w:r>
            <w:r w:rsidRPr="006667E4">
              <w:rPr>
                <w:rFonts w:cstheme="minorHAnsi"/>
                <w:color w:val="FFFFFF" w:themeColor="background1"/>
                <w:sz w:val="16"/>
                <w:szCs w:val="18"/>
              </w:rPr>
              <w:br/>
            </w:r>
            <w:r w:rsidRPr="006667E4">
              <w:rPr>
                <w:rFonts w:cstheme="minorHAnsi"/>
                <w:b/>
                <w:color w:val="FFFFFF" w:themeColor="background1"/>
                <w:sz w:val="18"/>
                <w:szCs w:val="18"/>
              </w:rPr>
              <w:t>Kommentarer</w:t>
            </w:r>
          </w:p>
        </w:tc>
        <w:tc>
          <w:tcPr>
            <w:tcW w:w="1276" w:type="dxa"/>
            <w:tcBorders>
              <w:bottom w:val="single" w:sz="18" w:space="0" w:color="auto"/>
            </w:tcBorders>
            <w:shd w:val="clear" w:color="auto" w:fill="215868" w:themeFill="accent5" w:themeFillShade="80"/>
          </w:tcPr>
          <w:p w14:paraId="05D9FCD0" w14:textId="77777777" w:rsidR="00E32D43" w:rsidRPr="006667E4" w:rsidRDefault="00E32D43" w:rsidP="006667E4">
            <w:pPr>
              <w:rPr>
                <w:rFonts w:cstheme="minorHAnsi"/>
                <w:b/>
                <w:color w:val="FFFFFF" w:themeColor="background1"/>
                <w:sz w:val="18"/>
                <w:szCs w:val="18"/>
                <w:highlight w:val="yellow"/>
              </w:rPr>
            </w:pPr>
            <w:r w:rsidRPr="006667E4">
              <w:rPr>
                <w:rFonts w:cstheme="minorHAnsi"/>
                <w:color w:val="FFFFFF" w:themeColor="background1"/>
                <w:sz w:val="16"/>
                <w:szCs w:val="18"/>
              </w:rPr>
              <w:t>Forekomster:</w:t>
            </w:r>
            <w:r w:rsidRPr="006667E4">
              <w:rPr>
                <w:rFonts w:cstheme="minorHAnsi"/>
                <w:b/>
                <w:color w:val="FFFFFF" w:themeColor="background1"/>
                <w:sz w:val="16"/>
                <w:szCs w:val="18"/>
              </w:rPr>
              <w:t xml:space="preserve"> </w:t>
            </w:r>
            <w:r w:rsidRPr="006667E4">
              <w:rPr>
                <w:rFonts w:cstheme="minorHAnsi"/>
                <w:b/>
                <w:color w:val="FFFFFF" w:themeColor="background1"/>
                <w:sz w:val="18"/>
                <w:szCs w:val="18"/>
              </w:rPr>
              <w:br/>
            </w:r>
            <w:proofErr w:type="gramStart"/>
            <w:r w:rsidRPr="006667E4">
              <w:rPr>
                <w:rFonts w:cstheme="minorHAnsi"/>
                <w:b/>
                <w:color w:val="FFFFFF" w:themeColor="background1"/>
                <w:sz w:val="18"/>
                <w:szCs w:val="18"/>
              </w:rPr>
              <w:t>0..</w:t>
            </w:r>
            <w:proofErr w:type="gramEnd"/>
            <w:r w:rsidRPr="006667E4">
              <w:rPr>
                <w:rFonts w:cstheme="minorHAnsi"/>
                <w:b/>
                <w:color w:val="FFFFFF" w:themeColor="background1"/>
                <w:sz w:val="18"/>
                <w:szCs w:val="18"/>
              </w:rPr>
              <w:t>*</w:t>
            </w:r>
          </w:p>
        </w:tc>
        <w:tc>
          <w:tcPr>
            <w:tcW w:w="4089" w:type="dxa"/>
            <w:gridSpan w:val="3"/>
            <w:tcBorders>
              <w:bottom w:val="single" w:sz="18" w:space="0" w:color="auto"/>
            </w:tcBorders>
            <w:shd w:val="clear" w:color="auto" w:fill="215868" w:themeFill="accent5" w:themeFillShade="80"/>
          </w:tcPr>
          <w:p w14:paraId="4CFBC9E5" w14:textId="0B8353F1"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 xml:space="preserve">Et dokument </w:t>
            </w:r>
            <w:r w:rsidRPr="006667E4">
              <w:rPr>
                <w:rFonts w:cstheme="minorHAnsi"/>
                <w:b/>
                <w:color w:val="FFFFFF" w:themeColor="background1"/>
                <w:sz w:val="18"/>
                <w:szCs w:val="18"/>
              </w:rPr>
              <w:t>KAN</w:t>
            </w:r>
            <w:r w:rsidRPr="006667E4">
              <w:rPr>
                <w:rFonts w:cstheme="minorHAnsi"/>
                <w:color w:val="FFFFFF" w:themeColor="background1"/>
                <w:sz w:val="18"/>
                <w:szCs w:val="18"/>
              </w:rPr>
              <w:t xml:space="preserve"> have et vilkårligt antal relationer til dokumenter med rollen ’Kommentarer’. Relationen beskriver dokumenter, der kommenterer dette dokument.</w:t>
            </w:r>
          </w:p>
        </w:tc>
        <w:tc>
          <w:tcPr>
            <w:tcW w:w="1843" w:type="dxa"/>
            <w:tcBorders>
              <w:bottom w:val="single" w:sz="18" w:space="0" w:color="auto"/>
            </w:tcBorders>
            <w:shd w:val="clear" w:color="auto" w:fill="215868" w:themeFill="accent5" w:themeFillShade="80"/>
          </w:tcPr>
          <w:p w14:paraId="0884ADB9" w14:textId="46107378"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31C7C147" w14:textId="77777777" w:rsidR="00E32D43" w:rsidRPr="006667E4" w:rsidRDefault="00E32D43" w:rsidP="006667E4">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487E8B0C" w14:textId="77777777" w:rsidR="00E32D43" w:rsidRPr="006667E4" w:rsidRDefault="00E32D43" w:rsidP="006667E4">
            <w:pPr>
              <w:rPr>
                <w:rFonts w:cstheme="minorHAnsi"/>
                <w:color w:val="FFFFFF" w:themeColor="background1"/>
                <w:sz w:val="18"/>
                <w:szCs w:val="18"/>
              </w:rPr>
            </w:pPr>
          </w:p>
        </w:tc>
      </w:tr>
      <w:tr w:rsidR="00E32D43" w:rsidRPr="006074BB" w14:paraId="3D9D8C6F" w14:textId="3A9CDC2D" w:rsidTr="00E32D43">
        <w:tc>
          <w:tcPr>
            <w:tcW w:w="9923" w:type="dxa"/>
            <w:gridSpan w:val="7"/>
            <w:shd w:val="clear" w:color="auto" w:fill="A6A6A6" w:themeFill="background1" w:themeFillShade="A6"/>
          </w:tcPr>
          <w:p w14:paraId="0197F4F8" w14:textId="4C502D89" w:rsidR="00E32D43" w:rsidRPr="00F07C47" w:rsidRDefault="00E32D43" w:rsidP="00BC521D">
            <w:pPr>
              <w:spacing w:before="60" w:after="60"/>
              <w:rPr>
                <w:highlight w:val="yellow"/>
              </w:rPr>
            </w:pPr>
            <w:r w:rsidRPr="00BC521D">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/Dokumentrelation</w:t>
            </w:r>
          </w:p>
        </w:tc>
        <w:tc>
          <w:tcPr>
            <w:tcW w:w="1843" w:type="dxa"/>
            <w:shd w:val="clear" w:color="auto" w:fill="A6A6A6" w:themeFill="background1" w:themeFillShade="A6"/>
          </w:tcPr>
          <w:p w14:paraId="426CBD60" w14:textId="77777777" w:rsidR="00E32D43" w:rsidRPr="00BC521D" w:rsidRDefault="00E32D43" w:rsidP="00BC521D">
            <w:pPr>
              <w:spacing w:before="60" w:after="60"/>
              <w:rPr>
                <w:rFonts w:ascii="Arial" w:hAnsi="Arial" w:cs="Arial"/>
                <w:sz w:val="16"/>
                <w:szCs w:val="16"/>
              </w:rPr>
            </w:pPr>
          </w:p>
        </w:tc>
        <w:tc>
          <w:tcPr>
            <w:tcW w:w="1843" w:type="dxa"/>
            <w:shd w:val="clear" w:color="auto" w:fill="A6A6A6" w:themeFill="background1" w:themeFillShade="A6"/>
          </w:tcPr>
          <w:p w14:paraId="2EB76EC2" w14:textId="77777777" w:rsidR="00E32D43" w:rsidRPr="00BC521D" w:rsidRDefault="00E32D43" w:rsidP="00BC521D">
            <w:pPr>
              <w:spacing w:before="60" w:after="60"/>
              <w:rPr>
                <w:rFonts w:ascii="Arial" w:hAnsi="Arial" w:cs="Arial"/>
                <w:sz w:val="16"/>
                <w:szCs w:val="16"/>
              </w:rPr>
            </w:pPr>
          </w:p>
        </w:tc>
      </w:tr>
      <w:tr w:rsidR="00E32D43" w:rsidRPr="001B6366" w14:paraId="5BC3B123" w14:textId="2356B68C" w:rsidTr="00E32D43">
        <w:tc>
          <w:tcPr>
            <w:tcW w:w="1843" w:type="dxa"/>
            <w:shd w:val="clear" w:color="auto" w:fill="A6A6A6" w:themeFill="background1" w:themeFillShade="A6"/>
          </w:tcPr>
          <w:p w14:paraId="60215CF5" w14:textId="560D80A9"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7AF8181D"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1AC20D12"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217C1AD2"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311DB55E"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68DAD998" w14:textId="076819A0"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50A5EE5A" w14:textId="3FABC992"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6E65FBE3" w14:textId="3D45A556" w:rsidTr="00E32D43">
        <w:tc>
          <w:tcPr>
            <w:tcW w:w="1843" w:type="dxa"/>
            <w:shd w:val="clear" w:color="auto" w:fill="B6DDE8" w:themeFill="accent5" w:themeFillTint="66"/>
          </w:tcPr>
          <w:p w14:paraId="53AE8211" w14:textId="77777777"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Rolle</w:t>
            </w:r>
          </w:p>
        </w:tc>
        <w:tc>
          <w:tcPr>
            <w:tcW w:w="2410" w:type="dxa"/>
            <w:gridSpan w:val="3"/>
            <w:shd w:val="clear" w:color="auto" w:fill="B6DDE8" w:themeFill="accent5" w:themeFillTint="66"/>
          </w:tcPr>
          <w:p w14:paraId="68C0A40F"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Denne </w:t>
            </w:r>
            <w:r w:rsidRPr="00F64FD2">
              <w:rPr>
                <w:rFonts w:ascii="Arial" w:hAnsi="Arial" w:cs="Arial"/>
                <w:color w:val="000000"/>
                <w:sz w:val="18"/>
                <w:szCs w:val="18"/>
              </w:rPr>
              <w:t>specifikation</w:t>
            </w:r>
            <w:r>
              <w:rPr>
                <w:rFonts w:cstheme="minorHAnsi"/>
                <w:sz w:val="18"/>
                <w:szCs w:val="18"/>
              </w:rPr>
              <w:t xml:space="preserve"> af en dokumentrelation gælder for rollen ’Kommentarer’. </w:t>
            </w:r>
          </w:p>
        </w:tc>
        <w:tc>
          <w:tcPr>
            <w:tcW w:w="2835" w:type="dxa"/>
            <w:shd w:val="clear" w:color="auto" w:fill="B6DDE8" w:themeFill="accent5" w:themeFillTint="66"/>
          </w:tcPr>
          <w:p w14:paraId="586FD05A" w14:textId="2BDE8B60"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F64FD2">
              <w:rPr>
                <w:rFonts w:ascii="Arial" w:hAnsi="Arial" w:cs="Arial"/>
                <w:color w:val="000000"/>
                <w:sz w:val="18"/>
                <w:szCs w:val="18"/>
              </w:rPr>
              <w:t>Obligatorisk</w:t>
            </w:r>
            <w:r>
              <w:rPr>
                <w:rFonts w:cstheme="minorHAnsi"/>
                <w:sz w:val="18"/>
                <w:szCs w:val="18"/>
              </w:rPr>
              <w:t xml:space="preserve"> ved tilføjelse eller ændring af en dokumentrelation.</w:t>
            </w:r>
          </w:p>
          <w:p w14:paraId="14E0B817" w14:textId="29E03260"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4162C424" w14:textId="542E46A7"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50B7A1D" w14:textId="77777777"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245866A1" w14:textId="13C69BA9"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6CD328D7"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33E4AC6F"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56B6A70F" w14:textId="3065258D" w:rsidTr="00E32D43">
        <w:tc>
          <w:tcPr>
            <w:tcW w:w="1843" w:type="dxa"/>
            <w:shd w:val="clear" w:color="auto" w:fill="B6DDE8" w:themeFill="accent5" w:themeFillTint="66"/>
          </w:tcPr>
          <w:p w14:paraId="597D25A8"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311A70FA" w14:textId="77777777" w:rsidR="00E32D43" w:rsidRPr="004C15BC" w:rsidRDefault="00E32D43" w:rsidP="00E32D43">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w:t>
            </w:r>
            <w:r w:rsidRPr="00F64FD2">
              <w:rPr>
                <w:rFonts w:ascii="Arial" w:hAnsi="Arial" w:cs="Arial"/>
                <w:color w:val="000000"/>
                <w:sz w:val="18"/>
                <w:szCs w:val="18"/>
              </w:rPr>
              <w:t>typen</w:t>
            </w:r>
            <w:r w:rsidRPr="00473487">
              <w:rPr>
                <w:rFonts w:cstheme="minorHAnsi"/>
                <w:sz w:val="18"/>
                <w:szCs w:val="18"/>
              </w:rPr>
              <w:t xml:space="preserve"> af relationen.</w:t>
            </w:r>
          </w:p>
        </w:tc>
        <w:tc>
          <w:tcPr>
            <w:tcW w:w="2835" w:type="dxa"/>
            <w:shd w:val="clear" w:color="auto" w:fill="B6DDE8" w:themeFill="accent5" w:themeFillTint="66"/>
          </w:tcPr>
          <w:p w14:paraId="5E6D0394" w14:textId="77777777"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dokumentrelation.</w:t>
            </w:r>
          </w:p>
          <w:p w14:paraId="2F307F44"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For dokumentrelationer findes der kun en </w:t>
            </w:r>
            <w:r w:rsidRPr="00F64FD2">
              <w:rPr>
                <w:rFonts w:ascii="Arial" w:hAnsi="Arial" w:cs="Arial"/>
                <w:color w:val="000000"/>
                <w:sz w:val="18"/>
                <w:szCs w:val="18"/>
              </w:rPr>
              <w:t>type</w:t>
            </w:r>
            <w:r>
              <w:rPr>
                <w:rFonts w:cstheme="minorHAnsi"/>
                <w:sz w:val="18"/>
                <w:szCs w:val="18"/>
              </w:rPr>
              <w:t>, hvilket er en ’Dokument’.</w:t>
            </w:r>
          </w:p>
          <w:p w14:paraId="172F4007" w14:textId="70695BBD"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AB7F84E"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4EBD7ECF" w14:textId="36637EF1" w:rsidR="00E32D43" w:rsidRDefault="00E32D43" w:rsidP="00E32D43">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5CF23F73"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35E5EBA" w14:textId="77777777" w:rsidR="00E32D43" w:rsidRDefault="00E32D43" w:rsidP="00E32D43">
            <w:pPr>
              <w:spacing w:beforeLines="20" w:before="48" w:afterLines="20" w:after="48" w:line="240" w:lineRule="atLeast"/>
              <w:rPr>
                <w:rFonts w:cstheme="minorHAnsi"/>
                <w:sz w:val="18"/>
                <w:szCs w:val="18"/>
              </w:rPr>
            </w:pPr>
          </w:p>
        </w:tc>
      </w:tr>
      <w:tr w:rsidR="00E32D43" w14:paraId="3B238A65" w14:textId="219213D3" w:rsidTr="00E32D43">
        <w:tc>
          <w:tcPr>
            <w:tcW w:w="1843" w:type="dxa"/>
            <w:shd w:val="clear" w:color="auto" w:fill="B6DDE8" w:themeFill="accent5" w:themeFillTint="66"/>
          </w:tcPr>
          <w:p w14:paraId="3833DED0" w14:textId="77777777" w:rsidR="00E32D43" w:rsidRDefault="00E32D43" w:rsidP="00E32D43">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410" w:type="dxa"/>
            <w:gridSpan w:val="3"/>
            <w:shd w:val="clear" w:color="auto" w:fill="B6DDE8" w:themeFill="accent5" w:themeFillTint="66"/>
          </w:tcPr>
          <w:p w14:paraId="38F7AEC6" w14:textId="08731CB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UUID på </w:t>
            </w:r>
            <w:r w:rsidRPr="00F64FD2">
              <w:rPr>
                <w:rFonts w:ascii="Arial" w:hAnsi="Arial" w:cs="Arial"/>
                <w:color w:val="000000"/>
                <w:sz w:val="18"/>
                <w:szCs w:val="18"/>
              </w:rPr>
              <w:t>det</w:t>
            </w:r>
            <w:r>
              <w:rPr>
                <w:rFonts w:cstheme="minorHAnsi"/>
                <w:sz w:val="18"/>
                <w:szCs w:val="18"/>
              </w:rPr>
              <w:t xml:space="preserve"> dokument i Fælleskommunalt Sags- og Dokumentindeks, som dokumentet knyttes til.</w:t>
            </w:r>
          </w:p>
        </w:tc>
        <w:tc>
          <w:tcPr>
            <w:tcW w:w="2835" w:type="dxa"/>
            <w:shd w:val="clear" w:color="auto" w:fill="B6DDE8" w:themeFill="accent5" w:themeFillTint="66"/>
          </w:tcPr>
          <w:p w14:paraId="66753B3C" w14:textId="7A211434" w:rsidR="00E32D43" w:rsidRDefault="00E32D43" w:rsidP="00E32D43">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Obligatorisk </w:t>
            </w:r>
            <w:r w:rsidRPr="00F64FD2">
              <w:rPr>
                <w:rFonts w:ascii="Arial" w:hAnsi="Arial" w:cs="Arial"/>
                <w:color w:val="000000"/>
                <w:sz w:val="18"/>
                <w:szCs w:val="18"/>
              </w:rPr>
              <w:t>ved</w:t>
            </w:r>
            <w:r>
              <w:rPr>
                <w:rFonts w:cstheme="minorHAnsi"/>
                <w:sz w:val="18"/>
                <w:szCs w:val="18"/>
              </w:rPr>
              <w:t xml:space="preserve"> tilføjelse eller ændring af en dokumentrelation.</w:t>
            </w:r>
          </w:p>
          <w:p w14:paraId="10F8BA46" w14:textId="43214969" w:rsidR="00E32D43" w:rsidRDefault="00E32D43" w:rsidP="00E32D43">
            <w:pPr>
              <w:spacing w:beforeLines="20" w:before="48" w:afterLines="20" w:after="48" w:line="240" w:lineRule="atLeast"/>
              <w:rPr>
                <w:rFonts w:cstheme="minorHAnsi"/>
                <w:sz w:val="18"/>
                <w:szCs w:val="18"/>
              </w:rPr>
            </w:pPr>
            <w:r>
              <w:rPr>
                <w:rFonts w:cstheme="minorHAnsi"/>
                <w:sz w:val="18"/>
                <w:szCs w:val="18"/>
              </w:rPr>
              <w:t>Der må kun refereres til dokumenter, som eksisterer i Fælleskommunalt Sags- og Dokumentindeks. Dermed har afsender også et ansvar for at fjerne relationer, når et dokument slettes fra indekset.</w:t>
            </w:r>
          </w:p>
        </w:tc>
        <w:tc>
          <w:tcPr>
            <w:tcW w:w="992" w:type="dxa"/>
            <w:shd w:val="clear" w:color="auto" w:fill="B6DDE8" w:themeFill="accent5" w:themeFillTint="66"/>
          </w:tcPr>
          <w:p w14:paraId="33D57B55" w14:textId="6FB1ABA0"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1FE94D10" w14:textId="77777777" w:rsidR="00E32D43" w:rsidRDefault="00E32D43" w:rsidP="00E32D43">
            <w:pPr>
              <w:spacing w:beforeLines="20" w:before="48" w:afterLines="20" w:after="48" w:line="240" w:lineRule="atLeast"/>
              <w:rPr>
                <w:rFonts w:cstheme="minorHAnsi"/>
                <w:sz w:val="18"/>
                <w:szCs w:val="18"/>
              </w:rPr>
            </w:pPr>
          </w:p>
          <w:p w14:paraId="310EC8D3" w14:textId="543E28D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F3B25BD" w14:textId="6BE4294A"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71FAA8B6"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7C0F3813"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2CD95984" w14:textId="1B21BE7C" w:rsidTr="00E32D43">
        <w:tc>
          <w:tcPr>
            <w:tcW w:w="1843" w:type="dxa"/>
            <w:shd w:val="clear" w:color="auto" w:fill="B6DDE8" w:themeFill="accent5" w:themeFillTint="66"/>
          </w:tcPr>
          <w:p w14:paraId="5D810A26"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3A6F3C41" w14:textId="2773ABC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w:t>
            </w:r>
            <w:r>
              <w:rPr>
                <w:rFonts w:cstheme="minorHAnsi"/>
                <w:sz w:val="18"/>
                <w:szCs w:val="18"/>
              </w:rPr>
              <w:lastRenderedPageBreak/>
              <w:t xml:space="preserve">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dokumentrelation) og relationens rolle til unikt at udpege en specifik relation – fx ’dokumentrelation-besvarelser-1’. Denne sammensatte nøgle skal fx anvendes ved opdatering af en relation.</w:t>
            </w:r>
          </w:p>
        </w:tc>
        <w:tc>
          <w:tcPr>
            <w:tcW w:w="2835" w:type="dxa"/>
            <w:shd w:val="clear" w:color="auto" w:fill="B6DDE8" w:themeFill="accent5" w:themeFillTint="66"/>
          </w:tcPr>
          <w:p w14:paraId="6C83E7AB" w14:textId="569E3DBF" w:rsidR="00E32D43" w:rsidRDefault="00E32D43" w:rsidP="00E32D43">
            <w:pPr>
              <w:spacing w:beforeLines="20" w:before="48" w:afterLines="20" w:after="48" w:line="240" w:lineRule="atLeast"/>
              <w:rPr>
                <w:rFonts w:cstheme="minorHAnsi"/>
                <w:sz w:val="18"/>
                <w:szCs w:val="18"/>
              </w:rPr>
            </w:pPr>
            <w:r w:rsidRPr="000A77ED">
              <w:rPr>
                <w:rFonts w:cstheme="minorHAnsi"/>
                <w:b/>
                <w:sz w:val="18"/>
                <w:szCs w:val="18"/>
              </w:rPr>
              <w:lastRenderedPageBreak/>
              <w:t>[OB3]</w:t>
            </w:r>
            <w:r w:rsidRPr="000A77ED">
              <w:rPr>
                <w:rFonts w:cstheme="minorHAnsi"/>
                <w:sz w:val="18"/>
                <w:szCs w:val="18"/>
              </w:rPr>
              <w:t xml:space="preserve"> </w:t>
            </w:r>
            <w:r w:rsidRPr="00F64FD2">
              <w:rPr>
                <w:rFonts w:ascii="Arial" w:hAnsi="Arial" w:cs="Arial"/>
                <w:color w:val="000000"/>
                <w:sz w:val="18"/>
                <w:szCs w:val="18"/>
              </w:rPr>
              <w:t>Obligatorisk</w:t>
            </w:r>
            <w:r w:rsidRPr="000A77ED">
              <w:rPr>
                <w:rFonts w:cstheme="minorHAnsi"/>
                <w:sz w:val="18"/>
                <w:szCs w:val="18"/>
              </w:rPr>
              <w:t xml:space="preserve"> ved tilføjelse eller ændring af en </w:t>
            </w:r>
            <w:r>
              <w:rPr>
                <w:rFonts w:cstheme="minorHAnsi"/>
                <w:sz w:val="18"/>
                <w:szCs w:val="18"/>
              </w:rPr>
              <w:t>dokumentrelation.</w:t>
            </w:r>
          </w:p>
          <w:p w14:paraId="128FDD1B" w14:textId="3A8186CD" w:rsidR="00E32D43" w:rsidRDefault="00E32D43" w:rsidP="00E32D43">
            <w:pPr>
              <w:spacing w:beforeLines="20" w:before="48" w:afterLines="20" w:after="48" w:line="240" w:lineRule="atLeast"/>
              <w:rPr>
                <w:rFonts w:cstheme="minorHAnsi"/>
                <w:sz w:val="18"/>
                <w:szCs w:val="18"/>
              </w:rPr>
            </w:pPr>
            <w:r>
              <w:rPr>
                <w:rFonts w:cstheme="minorHAnsi"/>
                <w:sz w:val="18"/>
                <w:szCs w:val="18"/>
              </w:rPr>
              <w:lastRenderedPageBreak/>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992" w:type="dxa"/>
            <w:shd w:val="clear" w:color="auto" w:fill="B6DDE8" w:themeFill="accent5" w:themeFillTint="66"/>
          </w:tcPr>
          <w:p w14:paraId="79F4EDF1" w14:textId="2A213370"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lastRenderedPageBreak/>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445921FF" w14:textId="77777777" w:rsidR="00E32D43" w:rsidRDefault="00E32D43" w:rsidP="00E32D43">
            <w:pPr>
              <w:spacing w:beforeLines="20" w:before="48" w:afterLines="20" w:after="48" w:line="240" w:lineRule="atLeast"/>
              <w:rPr>
                <w:rFonts w:cstheme="minorHAnsi"/>
                <w:sz w:val="18"/>
                <w:szCs w:val="18"/>
              </w:rPr>
            </w:pPr>
          </w:p>
          <w:p w14:paraId="34221F5D" w14:textId="2A7A1FC3"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1C1A025D" w14:textId="667DD293" w:rsidR="00E32D43" w:rsidRDefault="00E32D43" w:rsidP="00E32D43">
            <w:pPr>
              <w:spacing w:beforeLines="20" w:before="48" w:afterLines="20" w:after="48" w:line="240" w:lineRule="atLeast"/>
              <w:rPr>
                <w:rFonts w:cstheme="minorHAnsi"/>
                <w:sz w:val="18"/>
                <w:szCs w:val="18"/>
              </w:rPr>
            </w:pPr>
            <w:r>
              <w:rPr>
                <w:rFonts w:cstheme="minorHAnsi"/>
                <w:sz w:val="18"/>
                <w:szCs w:val="18"/>
              </w:rPr>
              <w:lastRenderedPageBreak/>
              <w:t>2</w:t>
            </w:r>
          </w:p>
        </w:tc>
        <w:tc>
          <w:tcPr>
            <w:tcW w:w="1843" w:type="dxa"/>
            <w:shd w:val="clear" w:color="auto" w:fill="B6DDE8" w:themeFill="accent5" w:themeFillTint="66"/>
          </w:tcPr>
          <w:p w14:paraId="16787F7E"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8955257" w14:textId="77777777" w:rsidR="00E32D43" w:rsidRDefault="00E32D43" w:rsidP="00E32D43">
            <w:pPr>
              <w:spacing w:beforeLines="20" w:before="48" w:afterLines="20" w:after="48" w:line="240" w:lineRule="atLeast"/>
              <w:rPr>
                <w:rFonts w:cstheme="minorHAnsi"/>
                <w:sz w:val="18"/>
                <w:szCs w:val="18"/>
              </w:rPr>
            </w:pPr>
          </w:p>
        </w:tc>
      </w:tr>
      <w:tr w:rsidR="00E32D43" w14:paraId="01D9765E" w14:textId="7F194E6D" w:rsidTr="00E32D43">
        <w:tc>
          <w:tcPr>
            <w:tcW w:w="1843" w:type="dxa"/>
            <w:shd w:val="clear" w:color="auto" w:fill="D9D9D9" w:themeFill="background1" w:themeFillShade="D9"/>
          </w:tcPr>
          <w:p w14:paraId="294BEB7B"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F64FD2">
              <w:rPr>
                <w:rFonts w:ascii="Arial" w:hAnsi="Arial" w:cs="Arial"/>
                <w:color w:val="000000"/>
                <w:sz w:val="18"/>
                <w:szCs w:val="18"/>
              </w:rPr>
              <w:t>Virkning</w:t>
            </w:r>
            <w:r>
              <w:rPr>
                <w:sz w:val="18"/>
                <w:szCs w:val="18"/>
              </w:rPr>
              <w:t>/</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60958EF2" w14:textId="51285078"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F64FD2">
              <w:rPr>
                <w:rFonts w:ascii="Arial" w:hAnsi="Arial" w:cs="Arial"/>
                <w:color w:val="000000"/>
                <w:sz w:val="18"/>
                <w:szCs w:val="18"/>
              </w:rPr>
              <w:t>relationen</w:t>
            </w:r>
            <w:r>
              <w:rPr>
                <w:sz w:val="18"/>
                <w:szCs w:val="18"/>
              </w:rPr>
              <w:t xml:space="preserve"> til et andet dokument gælder fra/har virkning fra.</w:t>
            </w:r>
          </w:p>
        </w:tc>
        <w:tc>
          <w:tcPr>
            <w:tcW w:w="2835" w:type="dxa"/>
            <w:shd w:val="clear" w:color="auto" w:fill="D9D9D9" w:themeFill="background1" w:themeFillShade="D9"/>
          </w:tcPr>
          <w:p w14:paraId="78C556F2" w14:textId="42E76431"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dokumentrelation tilføjes eller ændres. </w:t>
            </w:r>
          </w:p>
          <w:p w14:paraId="45A56EB6"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76950C10" w14:textId="67DB666A"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4EFCBABF"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509511D2" w14:textId="77777777" w:rsidR="00E32D43" w:rsidRDefault="00E32D43" w:rsidP="00E32D4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D790985"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8E2A5CF"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14:paraId="349AF45B" w14:textId="3537186D" w:rsidTr="00E32D43">
        <w:tc>
          <w:tcPr>
            <w:tcW w:w="1843" w:type="dxa"/>
            <w:shd w:val="clear" w:color="auto" w:fill="D9D9D9" w:themeFill="background1" w:themeFillShade="D9"/>
          </w:tcPr>
          <w:p w14:paraId="0E9E95CB"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F64FD2">
              <w:rPr>
                <w:rFonts w:ascii="Arial" w:hAnsi="Arial" w:cs="Arial"/>
                <w:color w:val="000000"/>
                <w:sz w:val="18"/>
                <w:szCs w:val="18"/>
              </w:rPr>
              <w:t>Virkning</w:t>
            </w:r>
            <w:r>
              <w:rPr>
                <w:sz w:val="18"/>
                <w:szCs w:val="18"/>
              </w:rPr>
              <w:t>/</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74E55593" w14:textId="7F0A81F3"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et andet </w:t>
            </w:r>
            <w:r w:rsidRPr="00F64FD2">
              <w:rPr>
                <w:rFonts w:ascii="Arial" w:hAnsi="Arial" w:cs="Arial"/>
                <w:color w:val="000000"/>
                <w:sz w:val="18"/>
                <w:szCs w:val="18"/>
              </w:rPr>
              <w:t>dokument</w:t>
            </w:r>
            <w:r>
              <w:rPr>
                <w:sz w:val="18"/>
                <w:szCs w:val="18"/>
              </w:rPr>
              <w:t xml:space="preserve"> gælder til/har virkning til.</w:t>
            </w:r>
          </w:p>
        </w:tc>
        <w:tc>
          <w:tcPr>
            <w:tcW w:w="2835" w:type="dxa"/>
            <w:shd w:val="clear" w:color="auto" w:fill="D9D9D9" w:themeFill="background1" w:themeFillShade="D9"/>
          </w:tcPr>
          <w:p w14:paraId="2D9B69EA" w14:textId="48E47287"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dokumentrelation tilføjes eller ændres. </w:t>
            </w:r>
          </w:p>
          <w:p w14:paraId="3E3B0AAD"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fra, eller der kan angives uendelig. </w:t>
            </w:r>
          </w:p>
          <w:p w14:paraId="7A15726D"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23D3A8CD"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09FF74DA" w14:textId="1DDC7C23"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53470E86" w14:textId="77777777" w:rsidR="00E32D43" w:rsidRPr="004B2CCD" w:rsidRDefault="00E32D43" w:rsidP="00E32D43">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680502CB" w14:textId="77777777" w:rsidR="00E32D43"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p w14:paraId="234916F7" w14:textId="77777777" w:rsidR="00E32D43" w:rsidRDefault="00E32D43" w:rsidP="00E32D43">
            <w:pPr>
              <w:rPr>
                <w:rFonts w:ascii="Arial" w:hAnsi="Arial" w:cs="Arial"/>
                <w:color w:val="000000"/>
                <w:sz w:val="18"/>
                <w:szCs w:val="18"/>
              </w:rPr>
            </w:pPr>
          </w:p>
          <w:p w14:paraId="4602C6D0" w14:textId="77777777" w:rsidR="00E32D43" w:rsidRPr="00084D51" w:rsidRDefault="00E32D43" w:rsidP="00E32D43">
            <w:pPr>
              <w:rPr>
                <w:rFonts w:ascii="Arial" w:hAnsi="Arial" w:cs="Arial"/>
                <w:i/>
                <w:color w:val="000000"/>
                <w:sz w:val="18"/>
                <w:szCs w:val="18"/>
              </w:rPr>
            </w:pPr>
            <w:r w:rsidRPr="00084D51">
              <w:rPr>
                <w:rFonts w:ascii="Arial" w:hAnsi="Arial" w:cs="Arial"/>
                <w:i/>
                <w:color w:val="000000"/>
                <w:sz w:val="18"/>
                <w:szCs w:val="18"/>
              </w:rPr>
              <w:t>eller</w:t>
            </w:r>
          </w:p>
          <w:p w14:paraId="73920588" w14:textId="77777777" w:rsidR="00E32D43" w:rsidRDefault="00E32D43" w:rsidP="00E32D43">
            <w:pPr>
              <w:rPr>
                <w:rFonts w:ascii="Arial" w:hAnsi="Arial" w:cs="Arial"/>
                <w:color w:val="000000"/>
                <w:sz w:val="18"/>
                <w:szCs w:val="18"/>
              </w:rPr>
            </w:pPr>
          </w:p>
          <w:p w14:paraId="28328166" w14:textId="5B1D82E8"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5D9042BA" w14:textId="77777777" w:rsidR="00E32D43" w:rsidRPr="004B2CCD" w:rsidRDefault="00E32D43" w:rsidP="00E32D43">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1DB0CE7D" w14:textId="77777777" w:rsidR="00E32D43" w:rsidRPr="004B2CCD" w:rsidRDefault="00E32D43" w:rsidP="00E32D43">
            <w:pPr>
              <w:spacing w:beforeLines="20" w:before="48" w:afterLines="20" w:after="48"/>
              <w:rPr>
                <w:rFonts w:ascii="Arial" w:hAnsi="Arial" w:cs="Arial"/>
                <w:color w:val="000000"/>
                <w:sz w:val="18"/>
                <w:szCs w:val="18"/>
              </w:rPr>
            </w:pPr>
          </w:p>
        </w:tc>
      </w:tr>
      <w:tr w:rsidR="00E32D43" w14:paraId="228360EF" w14:textId="567CED44" w:rsidTr="00E32D43">
        <w:tc>
          <w:tcPr>
            <w:tcW w:w="1843" w:type="dxa"/>
            <w:shd w:val="clear" w:color="auto" w:fill="D9D9D9" w:themeFill="background1" w:themeFillShade="D9"/>
          </w:tcPr>
          <w:p w14:paraId="379D19C8" w14:textId="77777777" w:rsidR="00E32D43" w:rsidRDefault="00E32D43" w:rsidP="00E32D43">
            <w:pPr>
              <w:spacing w:beforeLines="20" w:before="48" w:afterLines="20" w:after="48" w:line="240" w:lineRule="atLeast"/>
              <w:rPr>
                <w:sz w:val="18"/>
                <w:szCs w:val="18"/>
              </w:rPr>
            </w:pPr>
            <w:r w:rsidRPr="00F64FD2">
              <w:rPr>
                <w:rFonts w:ascii="Arial" w:hAnsi="Arial" w:cs="Arial"/>
                <w:color w:val="000000"/>
                <w:sz w:val="18"/>
                <w:szCs w:val="18"/>
              </w:rPr>
              <w:lastRenderedPageBreak/>
              <w:t>Virkning</w:t>
            </w:r>
            <w:r>
              <w:rPr>
                <w:sz w:val="18"/>
                <w:szCs w:val="18"/>
              </w:rPr>
              <w:t>/</w:t>
            </w:r>
          </w:p>
          <w:p w14:paraId="20F2D584" w14:textId="77777777" w:rsidR="00E32D43" w:rsidRPr="00454638" w:rsidRDefault="00E32D43" w:rsidP="00E32D43">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41E0CF11"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6874A36D" w14:textId="77777777" w:rsidR="00E32D43" w:rsidRDefault="00E32D43" w:rsidP="00E32D4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DAE8E26" w14:textId="77777777" w:rsidR="00E32D43" w:rsidRDefault="00E32D43" w:rsidP="00E32D43">
            <w:pPr>
              <w:spacing w:beforeLines="20" w:before="48" w:afterLines="20" w:after="48" w:line="240" w:lineRule="atLeast"/>
              <w:rPr>
                <w:sz w:val="18"/>
                <w:szCs w:val="18"/>
              </w:rPr>
            </w:pPr>
          </w:p>
          <w:p w14:paraId="1EF5E3D9" w14:textId="2A6B5801" w:rsidR="00E32D43" w:rsidRPr="00454638" w:rsidRDefault="00E32D43" w:rsidP="00E32D4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08256898" w14:textId="77777777" w:rsidR="00E32D43" w:rsidRDefault="00E32D43" w:rsidP="00E32D4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1E2A4D09" w14:textId="6F7E00F4" w:rsidR="00E32D43" w:rsidRDefault="00E32D43" w:rsidP="00E32D4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57DA267D" w14:textId="4FF77891" w:rsidR="00E32D43" w:rsidRDefault="00E32D43" w:rsidP="00E32D4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6703698B"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08F4D510" w14:textId="77777777" w:rsidR="00E32D43" w:rsidRDefault="00E32D43" w:rsidP="00E32D43">
            <w:pPr>
              <w:spacing w:beforeLines="20" w:before="48" w:afterLines="20" w:after="48" w:line="240" w:lineRule="atLeast"/>
              <w:rPr>
                <w:sz w:val="18"/>
                <w:szCs w:val="18"/>
              </w:rPr>
            </w:pPr>
          </w:p>
          <w:p w14:paraId="339E78F1" w14:textId="77777777" w:rsidR="00E32D43" w:rsidRDefault="00E32D43" w:rsidP="00E32D4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61927CE1"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4BCDC0F1" w14:textId="77777777" w:rsidR="00E32D43" w:rsidRDefault="00E32D43" w:rsidP="00E32D43">
            <w:pPr>
              <w:spacing w:beforeLines="20" w:before="48" w:afterLines="20" w:after="48" w:line="240" w:lineRule="atLeast"/>
              <w:rPr>
                <w:sz w:val="18"/>
                <w:szCs w:val="18"/>
                <w:lang w:val="en-US"/>
              </w:rPr>
            </w:pPr>
          </w:p>
          <w:p w14:paraId="1F33F3B1" w14:textId="08886CB0" w:rsidR="00E32D43" w:rsidRPr="00375A55" w:rsidRDefault="00E32D43" w:rsidP="00E32D4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27187D7B" w14:textId="74BE527B" w:rsidR="00E32D43" w:rsidRDefault="00E32D43" w:rsidP="00E32D43">
            <w:pPr>
              <w:spacing w:beforeLines="20" w:before="48" w:afterLines="20" w:after="48" w:line="240" w:lineRule="atLeast"/>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60651083"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20376655" w14:textId="77777777" w:rsidR="00E32D43" w:rsidRDefault="00E32D43" w:rsidP="00E32D43">
            <w:pPr>
              <w:spacing w:beforeLines="20" w:before="48" w:afterLines="20" w:after="48"/>
              <w:rPr>
                <w:color w:val="000000"/>
                <w:sz w:val="18"/>
                <w:szCs w:val="18"/>
              </w:rPr>
            </w:pPr>
          </w:p>
          <w:p w14:paraId="085D7E35" w14:textId="77777777" w:rsidR="00E32D43" w:rsidRDefault="00E32D43" w:rsidP="00E32D43">
            <w:pPr>
              <w:spacing w:beforeLines="20" w:before="48" w:afterLines="20" w:after="48"/>
              <w:rPr>
                <w:i/>
                <w:iCs/>
                <w:color w:val="000000"/>
                <w:sz w:val="18"/>
                <w:szCs w:val="18"/>
              </w:rPr>
            </w:pPr>
            <w:r>
              <w:rPr>
                <w:i/>
                <w:iCs/>
                <w:color w:val="000000"/>
                <w:sz w:val="18"/>
                <w:szCs w:val="18"/>
              </w:rPr>
              <w:t>eller</w:t>
            </w:r>
          </w:p>
          <w:p w14:paraId="05BF7AFE" w14:textId="77777777" w:rsidR="00E32D43" w:rsidRDefault="00E32D43" w:rsidP="00E32D43">
            <w:pPr>
              <w:spacing w:beforeLines="20" w:before="48" w:afterLines="20" w:after="48" w:line="240" w:lineRule="atLeast"/>
              <w:rPr>
                <w:color w:val="000000"/>
                <w:sz w:val="18"/>
                <w:szCs w:val="18"/>
              </w:rPr>
            </w:pPr>
          </w:p>
          <w:p w14:paraId="1DDE1D8B" w14:textId="77777777" w:rsidR="00E32D43" w:rsidRDefault="00E32D43" w:rsidP="00E32D43">
            <w:pPr>
              <w:spacing w:beforeLines="20" w:before="48" w:afterLines="20" w:after="48" w:line="240" w:lineRule="atLeast"/>
              <w:rPr>
                <w:color w:val="000000"/>
                <w:sz w:val="18"/>
                <w:szCs w:val="18"/>
              </w:rPr>
            </w:pPr>
            <w:r>
              <w:rPr>
                <w:color w:val="000000"/>
                <w:sz w:val="18"/>
                <w:szCs w:val="18"/>
              </w:rPr>
              <w:t>urn:oio:kmd:sag:administrativenhed:LOSID:012345678</w:t>
            </w:r>
          </w:p>
          <w:p w14:paraId="6D202AF8" w14:textId="77777777" w:rsidR="00E32D43" w:rsidRDefault="00E32D43" w:rsidP="00E32D43">
            <w:pPr>
              <w:spacing w:beforeLines="20" w:before="48" w:afterLines="20" w:after="48" w:line="240" w:lineRule="atLeast"/>
              <w:rPr>
                <w:color w:val="000000"/>
                <w:sz w:val="18"/>
                <w:szCs w:val="18"/>
              </w:rPr>
            </w:pPr>
          </w:p>
          <w:p w14:paraId="061D6542"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eller </w:t>
            </w:r>
          </w:p>
          <w:p w14:paraId="30C23D84" w14:textId="77777777" w:rsidR="00E32D43" w:rsidRDefault="00E32D43" w:rsidP="00E32D43">
            <w:pPr>
              <w:spacing w:beforeLines="20" w:before="48" w:afterLines="20" w:after="48" w:line="240" w:lineRule="atLeast"/>
              <w:rPr>
                <w:color w:val="000000"/>
                <w:sz w:val="18"/>
                <w:szCs w:val="18"/>
              </w:rPr>
            </w:pPr>
          </w:p>
          <w:p w14:paraId="7192A9A7" w14:textId="21F7A591" w:rsidR="00E32D43" w:rsidRDefault="00E32D43" w:rsidP="00E32D4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658D1051"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11A72B43" w14:textId="77777777" w:rsidR="00E32D43" w:rsidRDefault="00E32D43" w:rsidP="00E32D43">
            <w:pPr>
              <w:spacing w:beforeLines="20" w:before="48" w:afterLines="20" w:after="48" w:line="240" w:lineRule="atLeast"/>
              <w:rPr>
                <w:color w:val="000000"/>
                <w:sz w:val="18"/>
                <w:szCs w:val="18"/>
              </w:rPr>
            </w:pPr>
          </w:p>
        </w:tc>
      </w:tr>
      <w:tr w:rsidR="00E32D43" w14:paraId="69427676" w14:textId="657ACA33" w:rsidTr="00E32D43">
        <w:tc>
          <w:tcPr>
            <w:tcW w:w="1843" w:type="dxa"/>
            <w:shd w:val="clear" w:color="auto" w:fill="D9D9D9" w:themeFill="background1" w:themeFillShade="D9"/>
          </w:tcPr>
          <w:p w14:paraId="252A6EA4" w14:textId="77777777" w:rsidR="00E32D43" w:rsidRDefault="00E32D43" w:rsidP="00E32D43">
            <w:pPr>
              <w:spacing w:beforeLines="20" w:before="48" w:afterLines="20" w:after="48" w:line="240" w:lineRule="atLeast"/>
              <w:rPr>
                <w:sz w:val="18"/>
                <w:szCs w:val="18"/>
              </w:rPr>
            </w:pPr>
            <w:r w:rsidRPr="00F64FD2">
              <w:rPr>
                <w:rFonts w:ascii="Arial" w:hAnsi="Arial" w:cs="Arial"/>
                <w:color w:val="000000"/>
                <w:sz w:val="18"/>
                <w:szCs w:val="18"/>
              </w:rPr>
              <w:t>Virkning</w:t>
            </w:r>
            <w:r>
              <w:rPr>
                <w:sz w:val="18"/>
                <w:szCs w:val="18"/>
              </w:rPr>
              <w:t>/</w:t>
            </w:r>
          </w:p>
          <w:p w14:paraId="67E35DCC" w14:textId="60672102" w:rsidR="00E32D43" w:rsidRPr="00454638" w:rsidRDefault="00E32D43" w:rsidP="00E32D43">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18923B3F" w14:textId="2EAE66E4"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292F5018"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1720614B"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041330B"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704FFAB2"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4751665D" w14:textId="77777777" w:rsidR="00E32D43" w:rsidRDefault="00E32D43" w:rsidP="00E32D43">
            <w:pPr>
              <w:pStyle w:val="Listeafsnit"/>
              <w:ind w:left="360"/>
              <w:rPr>
                <w:color w:val="000000"/>
                <w:sz w:val="18"/>
                <w:szCs w:val="18"/>
              </w:rPr>
            </w:pPr>
          </w:p>
          <w:p w14:paraId="18D0E69D"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2122BE36" w14:textId="36EB83C1" w:rsidR="00E32D43" w:rsidRDefault="00E32D43" w:rsidP="00E32D43">
            <w:pPr>
              <w:spacing w:beforeLines="20" w:before="48" w:afterLines="20" w:after="48" w:line="240" w:lineRule="atLeast"/>
              <w:rPr>
                <w:rFonts w:cstheme="minorHAnsi"/>
                <w:sz w:val="18"/>
                <w:szCs w:val="18"/>
              </w:rPr>
            </w:pPr>
            <w:r>
              <w:rPr>
                <w:color w:val="000000"/>
                <w:sz w:val="18"/>
                <w:szCs w:val="18"/>
              </w:rPr>
              <w:t>OBS: Frem til januar 2020 skulle dette felt udfyldes med ’Organi</w:t>
            </w:r>
            <w:r>
              <w:rPr>
                <w:color w:val="000000"/>
                <w:sz w:val="18"/>
                <w:szCs w:val="18"/>
              </w:rPr>
              <w:lastRenderedPageBreak/>
              <w:t>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4CE7E732" w14:textId="042A5490" w:rsidR="00E32D43" w:rsidRDefault="00E32D43" w:rsidP="00E32D43">
            <w:pPr>
              <w:spacing w:beforeLines="20" w:before="48" w:afterLines="20" w:after="48" w:line="240" w:lineRule="atLeast"/>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779D513D" w14:textId="24722493" w:rsidR="00E32D43" w:rsidRDefault="00E32D43" w:rsidP="00E32D43">
            <w:pPr>
              <w:rPr>
                <w:rFonts w:cstheme="minorHAnsi"/>
                <w:sz w:val="18"/>
                <w:szCs w:val="18"/>
              </w:rPr>
            </w:pPr>
            <w:r>
              <w:rPr>
                <w:color w:val="000000"/>
                <w:sz w:val="18"/>
                <w:szCs w:val="18"/>
              </w:rPr>
              <w:t>Bruger</w:t>
            </w:r>
          </w:p>
        </w:tc>
        <w:tc>
          <w:tcPr>
            <w:tcW w:w="1843" w:type="dxa"/>
            <w:shd w:val="clear" w:color="auto" w:fill="D9D9D9" w:themeFill="background1" w:themeFillShade="D9"/>
          </w:tcPr>
          <w:p w14:paraId="64517BC1" w14:textId="77777777" w:rsidR="00E32D43" w:rsidRDefault="00E32D43" w:rsidP="00E32D43">
            <w:pPr>
              <w:rPr>
                <w:color w:val="000000"/>
                <w:sz w:val="18"/>
                <w:szCs w:val="18"/>
              </w:rPr>
            </w:pPr>
          </w:p>
        </w:tc>
        <w:tc>
          <w:tcPr>
            <w:tcW w:w="1843" w:type="dxa"/>
            <w:shd w:val="clear" w:color="auto" w:fill="D9D9D9" w:themeFill="background1" w:themeFillShade="D9"/>
          </w:tcPr>
          <w:p w14:paraId="32ABE730" w14:textId="77777777" w:rsidR="00E32D43" w:rsidRDefault="00E32D43" w:rsidP="00E32D43">
            <w:pPr>
              <w:rPr>
                <w:color w:val="000000"/>
                <w:sz w:val="18"/>
                <w:szCs w:val="18"/>
              </w:rPr>
            </w:pPr>
          </w:p>
        </w:tc>
      </w:tr>
      <w:tr w:rsidR="00E32D43" w14:paraId="6D9D667D" w14:textId="1C6C8FE4" w:rsidTr="00E32D43">
        <w:tc>
          <w:tcPr>
            <w:tcW w:w="1843" w:type="dxa"/>
            <w:shd w:val="clear" w:color="auto" w:fill="D9D9D9" w:themeFill="background1" w:themeFillShade="D9"/>
          </w:tcPr>
          <w:p w14:paraId="35C77CE3" w14:textId="77777777" w:rsidR="00E32D43" w:rsidRDefault="00E32D43" w:rsidP="00E32D43">
            <w:pPr>
              <w:pStyle w:val="Default"/>
              <w:rPr>
                <w:sz w:val="18"/>
                <w:szCs w:val="18"/>
              </w:rPr>
            </w:pPr>
            <w:r>
              <w:rPr>
                <w:sz w:val="18"/>
                <w:szCs w:val="18"/>
              </w:rPr>
              <w:t>Virkning/</w:t>
            </w:r>
          </w:p>
          <w:p w14:paraId="410ED925"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F64FD2">
              <w:rPr>
                <w:rFonts w:ascii="Arial" w:hAnsi="Arial" w:cs="Arial"/>
                <w:color w:val="000000"/>
                <w:sz w:val="18"/>
                <w:szCs w:val="18"/>
              </w:rPr>
              <w:t>Notetekst</w:t>
            </w:r>
          </w:p>
        </w:tc>
        <w:tc>
          <w:tcPr>
            <w:tcW w:w="2410" w:type="dxa"/>
            <w:gridSpan w:val="3"/>
            <w:shd w:val="clear" w:color="auto" w:fill="D9D9D9" w:themeFill="background1" w:themeFillShade="D9"/>
          </w:tcPr>
          <w:p w14:paraId="71AD419F"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et dokument,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1EBB6128"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158B00B1" w14:textId="53FAAD00" w:rsidR="00E32D43" w:rsidRPr="00443580"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443580">
              <w:rPr>
                <w:rFonts w:ascii="Arial" w:hAnsi="Arial" w:cs="Arial"/>
                <w:color w:val="000000"/>
                <w:sz w:val="18"/>
                <w:szCs w:val="18"/>
              </w:rPr>
              <w:t>Linjeskift angives Windows-stil: ”</w:t>
            </w:r>
            <w:proofErr w:type="spellStart"/>
            <w:r w:rsidRPr="00443580">
              <w:rPr>
                <w:rFonts w:ascii="Arial" w:hAnsi="Arial" w:cs="Arial"/>
                <w:color w:val="000000"/>
                <w:sz w:val="18"/>
                <w:szCs w:val="18"/>
              </w:rPr>
              <w:t>carriage</w:t>
            </w:r>
            <w:proofErr w:type="spellEnd"/>
            <w:r w:rsidRPr="00443580">
              <w:rPr>
                <w:rFonts w:ascii="Arial" w:hAnsi="Arial" w:cs="Arial"/>
                <w:color w:val="000000"/>
                <w:sz w:val="18"/>
                <w:szCs w:val="18"/>
              </w:rPr>
              <w:t xml:space="preserve">-return </w:t>
            </w:r>
            <w:proofErr w:type="spellStart"/>
            <w:r w:rsidRPr="00443580">
              <w:rPr>
                <w:rFonts w:ascii="Arial" w:hAnsi="Arial" w:cs="Arial"/>
                <w:color w:val="000000"/>
                <w:sz w:val="18"/>
                <w:szCs w:val="18"/>
              </w:rPr>
              <w:t>followed</w:t>
            </w:r>
            <w:proofErr w:type="spellEnd"/>
            <w:r w:rsidRPr="00443580">
              <w:rPr>
                <w:rFonts w:ascii="Arial" w:hAnsi="Arial" w:cs="Arial"/>
                <w:color w:val="000000"/>
                <w:sz w:val="18"/>
                <w:szCs w:val="18"/>
              </w:rPr>
              <w:t xml:space="preserve"> by a </w:t>
            </w:r>
            <w:proofErr w:type="spellStart"/>
            <w:r w:rsidRPr="00443580">
              <w:rPr>
                <w:rFonts w:ascii="Arial" w:hAnsi="Arial" w:cs="Arial"/>
                <w:color w:val="000000"/>
                <w:sz w:val="18"/>
                <w:szCs w:val="18"/>
              </w:rPr>
              <w:t>newline</w:t>
            </w:r>
            <w:proofErr w:type="spellEnd"/>
            <w:r w:rsidRPr="00443580">
              <w:rPr>
                <w:rFonts w:ascii="Arial" w:hAnsi="Arial" w:cs="Arial"/>
                <w:color w:val="000000"/>
                <w:sz w:val="18"/>
                <w:szCs w:val="18"/>
              </w:rPr>
              <w:t xml:space="preserve"> (\r\n)”.</w:t>
            </w:r>
          </w:p>
        </w:tc>
        <w:tc>
          <w:tcPr>
            <w:tcW w:w="992" w:type="dxa"/>
            <w:shd w:val="clear" w:color="auto" w:fill="D9D9D9" w:themeFill="background1" w:themeFillShade="D9"/>
          </w:tcPr>
          <w:p w14:paraId="765E3567"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1733B485" w14:textId="77777777" w:rsidR="00E32D43" w:rsidRDefault="00E32D43" w:rsidP="00E32D43">
            <w:pPr>
              <w:spacing w:beforeLines="20" w:before="48" w:afterLines="20" w:after="48" w:line="240" w:lineRule="atLeast"/>
              <w:rPr>
                <w:rFonts w:ascii="Arial" w:hAnsi="Arial" w:cs="Arial"/>
                <w:color w:val="000000"/>
                <w:sz w:val="18"/>
                <w:szCs w:val="18"/>
              </w:rPr>
            </w:pPr>
          </w:p>
          <w:p w14:paraId="10A652E1" w14:textId="35A10EC9"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57C64DA4" w14:textId="77777777" w:rsidR="00E32D43" w:rsidRDefault="00E32D43" w:rsidP="00E32D43">
            <w:pPr>
              <w:rPr>
                <w:rFonts w:cstheme="minorHAnsi"/>
                <w:sz w:val="18"/>
                <w:szCs w:val="18"/>
              </w:rPr>
            </w:pPr>
          </w:p>
        </w:tc>
        <w:tc>
          <w:tcPr>
            <w:tcW w:w="1843" w:type="dxa"/>
            <w:shd w:val="clear" w:color="auto" w:fill="D9D9D9" w:themeFill="background1" w:themeFillShade="D9"/>
          </w:tcPr>
          <w:p w14:paraId="4225A5FD" w14:textId="77777777" w:rsidR="00E32D43" w:rsidRDefault="00E32D43" w:rsidP="00E32D43">
            <w:pPr>
              <w:rPr>
                <w:rFonts w:cstheme="minorHAnsi"/>
                <w:sz w:val="18"/>
                <w:szCs w:val="18"/>
              </w:rPr>
            </w:pPr>
          </w:p>
        </w:tc>
        <w:tc>
          <w:tcPr>
            <w:tcW w:w="1843" w:type="dxa"/>
            <w:shd w:val="clear" w:color="auto" w:fill="D9D9D9" w:themeFill="background1" w:themeFillShade="D9"/>
          </w:tcPr>
          <w:p w14:paraId="0BD8DC19" w14:textId="77777777" w:rsidR="00E32D43" w:rsidRDefault="00E32D43" w:rsidP="00E32D43">
            <w:pPr>
              <w:rPr>
                <w:rFonts w:cstheme="minorHAnsi"/>
                <w:sz w:val="18"/>
                <w:szCs w:val="18"/>
              </w:rPr>
            </w:pPr>
          </w:p>
        </w:tc>
      </w:tr>
    </w:tbl>
    <w:p w14:paraId="0EDAA44E" w14:textId="77777777" w:rsidR="006B6B60" w:rsidRDefault="006B6B60" w:rsidP="006B6B60">
      <w:pPr>
        <w:ind w:right="-1873"/>
        <w:rPr>
          <w:rFonts w:ascii="Arial" w:hAnsi="Arial" w:cs="Arial"/>
        </w:rPr>
      </w:pPr>
    </w:p>
    <w:p w14:paraId="1DBC8DC4" w14:textId="67F088BA" w:rsidR="006B6B60" w:rsidRDefault="006667E4" w:rsidP="00262AEA">
      <w:pPr>
        <w:pStyle w:val="Overskrift3"/>
      </w:pPr>
      <w:bookmarkStart w:id="32" w:name="_Bilag"/>
      <w:bookmarkEnd w:id="32"/>
      <w:r>
        <w:t>Bilag</w:t>
      </w:r>
    </w:p>
    <w:tbl>
      <w:tblPr>
        <w:tblStyle w:val="Tabel-Gitter"/>
        <w:tblW w:w="13609" w:type="dxa"/>
        <w:tblInd w:w="-5" w:type="dxa"/>
        <w:tblLayout w:type="fixed"/>
        <w:tblLook w:val="04A0" w:firstRow="1" w:lastRow="0" w:firstColumn="1" w:lastColumn="0" w:noHBand="0" w:noVBand="1"/>
      </w:tblPr>
      <w:tblGrid>
        <w:gridCol w:w="1843"/>
        <w:gridCol w:w="872"/>
        <w:gridCol w:w="1276"/>
        <w:gridCol w:w="262"/>
        <w:gridCol w:w="2835"/>
        <w:gridCol w:w="992"/>
        <w:gridCol w:w="1843"/>
        <w:gridCol w:w="1843"/>
        <w:gridCol w:w="1843"/>
      </w:tblGrid>
      <w:tr w:rsidR="00E32D43" w:rsidRPr="006667E4" w14:paraId="06819C6F" w14:textId="4A0927D0" w:rsidTr="00E32D43">
        <w:tc>
          <w:tcPr>
            <w:tcW w:w="2715" w:type="dxa"/>
            <w:gridSpan w:val="2"/>
            <w:tcBorders>
              <w:bottom w:val="single" w:sz="18" w:space="0" w:color="auto"/>
            </w:tcBorders>
            <w:shd w:val="clear" w:color="auto" w:fill="215868" w:themeFill="accent5" w:themeFillShade="80"/>
          </w:tcPr>
          <w:p w14:paraId="7941D83E" w14:textId="77777777" w:rsidR="00E32D43" w:rsidRPr="006667E4" w:rsidRDefault="00E32D43" w:rsidP="006667E4">
            <w:pPr>
              <w:rPr>
                <w:rFonts w:cstheme="minorHAnsi"/>
                <w:b/>
                <w:color w:val="FFFFFF" w:themeColor="background1"/>
                <w:sz w:val="18"/>
                <w:szCs w:val="18"/>
              </w:rPr>
            </w:pPr>
            <w:r w:rsidRPr="006667E4">
              <w:rPr>
                <w:rFonts w:cstheme="minorHAnsi"/>
                <w:color w:val="FFFFFF" w:themeColor="background1"/>
                <w:sz w:val="16"/>
                <w:szCs w:val="18"/>
              </w:rPr>
              <w:t xml:space="preserve">Relationens rolle </w:t>
            </w:r>
            <w:proofErr w:type="spellStart"/>
            <w:r w:rsidRPr="006667E4">
              <w:rPr>
                <w:rFonts w:cstheme="minorHAnsi"/>
                <w:color w:val="FFFFFF" w:themeColor="background1"/>
                <w:sz w:val="16"/>
                <w:szCs w:val="18"/>
              </w:rPr>
              <w:t>ifht</w:t>
            </w:r>
            <w:proofErr w:type="spellEnd"/>
            <w:r w:rsidRPr="006667E4">
              <w:rPr>
                <w:rFonts w:cstheme="minorHAnsi"/>
                <w:color w:val="FFFFFF" w:themeColor="background1"/>
                <w:sz w:val="16"/>
                <w:szCs w:val="18"/>
              </w:rPr>
              <w:t xml:space="preserve">. dokumentet: </w:t>
            </w:r>
            <w:r w:rsidRPr="006667E4">
              <w:rPr>
                <w:rFonts w:cstheme="minorHAnsi"/>
                <w:color w:val="FFFFFF" w:themeColor="background1"/>
                <w:sz w:val="16"/>
                <w:szCs w:val="18"/>
              </w:rPr>
              <w:br/>
            </w:r>
            <w:r w:rsidRPr="006667E4">
              <w:rPr>
                <w:rFonts w:cstheme="minorHAnsi"/>
                <w:b/>
                <w:color w:val="FFFFFF" w:themeColor="background1"/>
                <w:sz w:val="18"/>
                <w:szCs w:val="18"/>
              </w:rPr>
              <w:t>Bilag</w:t>
            </w:r>
          </w:p>
        </w:tc>
        <w:tc>
          <w:tcPr>
            <w:tcW w:w="1276" w:type="dxa"/>
            <w:tcBorders>
              <w:bottom w:val="single" w:sz="18" w:space="0" w:color="auto"/>
            </w:tcBorders>
            <w:shd w:val="clear" w:color="auto" w:fill="215868" w:themeFill="accent5" w:themeFillShade="80"/>
          </w:tcPr>
          <w:p w14:paraId="6E11A8A6" w14:textId="77777777" w:rsidR="00E32D43" w:rsidRPr="006667E4" w:rsidRDefault="00E32D43" w:rsidP="006667E4">
            <w:pPr>
              <w:rPr>
                <w:rFonts w:cstheme="minorHAnsi"/>
                <w:b/>
                <w:color w:val="FFFFFF" w:themeColor="background1"/>
                <w:sz w:val="18"/>
                <w:szCs w:val="18"/>
                <w:highlight w:val="yellow"/>
              </w:rPr>
            </w:pPr>
            <w:r w:rsidRPr="006667E4">
              <w:rPr>
                <w:rFonts w:cstheme="minorHAnsi"/>
                <w:color w:val="FFFFFF" w:themeColor="background1"/>
                <w:sz w:val="16"/>
                <w:szCs w:val="18"/>
              </w:rPr>
              <w:t>Forekomster:</w:t>
            </w:r>
            <w:r w:rsidRPr="006667E4">
              <w:rPr>
                <w:rFonts w:cstheme="minorHAnsi"/>
                <w:b/>
                <w:color w:val="FFFFFF" w:themeColor="background1"/>
                <w:sz w:val="16"/>
                <w:szCs w:val="18"/>
              </w:rPr>
              <w:t xml:space="preserve"> </w:t>
            </w:r>
            <w:r w:rsidRPr="006667E4">
              <w:rPr>
                <w:rFonts w:cstheme="minorHAnsi"/>
                <w:b/>
                <w:color w:val="FFFFFF" w:themeColor="background1"/>
                <w:sz w:val="18"/>
                <w:szCs w:val="18"/>
              </w:rPr>
              <w:br/>
            </w:r>
            <w:proofErr w:type="gramStart"/>
            <w:r w:rsidRPr="006667E4">
              <w:rPr>
                <w:rFonts w:cstheme="minorHAnsi"/>
                <w:b/>
                <w:color w:val="FFFFFF" w:themeColor="background1"/>
                <w:sz w:val="18"/>
                <w:szCs w:val="18"/>
              </w:rPr>
              <w:t>0..</w:t>
            </w:r>
            <w:proofErr w:type="gramEnd"/>
            <w:r w:rsidRPr="006667E4">
              <w:rPr>
                <w:rFonts w:cstheme="minorHAnsi"/>
                <w:b/>
                <w:color w:val="FFFFFF" w:themeColor="background1"/>
                <w:sz w:val="18"/>
                <w:szCs w:val="18"/>
              </w:rPr>
              <w:t>*</w:t>
            </w:r>
          </w:p>
        </w:tc>
        <w:tc>
          <w:tcPr>
            <w:tcW w:w="4089" w:type="dxa"/>
            <w:gridSpan w:val="3"/>
            <w:tcBorders>
              <w:bottom w:val="single" w:sz="18" w:space="0" w:color="auto"/>
            </w:tcBorders>
            <w:shd w:val="clear" w:color="auto" w:fill="215868" w:themeFill="accent5" w:themeFillShade="80"/>
          </w:tcPr>
          <w:p w14:paraId="025CFB78" w14:textId="7EEE3321"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 xml:space="preserve">Et dokument </w:t>
            </w:r>
            <w:r w:rsidRPr="006667E4">
              <w:rPr>
                <w:rFonts w:cstheme="minorHAnsi"/>
                <w:b/>
                <w:color w:val="FFFFFF" w:themeColor="background1"/>
                <w:sz w:val="18"/>
                <w:szCs w:val="18"/>
              </w:rPr>
              <w:t>KAN</w:t>
            </w:r>
            <w:r w:rsidRPr="006667E4">
              <w:rPr>
                <w:rFonts w:cstheme="minorHAnsi"/>
                <w:color w:val="FFFFFF" w:themeColor="background1"/>
                <w:sz w:val="18"/>
                <w:szCs w:val="18"/>
              </w:rPr>
              <w:t xml:space="preserve"> have et vilkårligt antal relationer til dokumenter med rollen ’Bilag’. Relationen beskriver dokumenter, der er bilag til dette dokument.</w:t>
            </w:r>
          </w:p>
        </w:tc>
        <w:tc>
          <w:tcPr>
            <w:tcW w:w="1843" w:type="dxa"/>
            <w:tcBorders>
              <w:bottom w:val="single" w:sz="18" w:space="0" w:color="auto"/>
            </w:tcBorders>
            <w:shd w:val="clear" w:color="auto" w:fill="215868" w:themeFill="accent5" w:themeFillShade="80"/>
          </w:tcPr>
          <w:p w14:paraId="619AB0E8" w14:textId="3B68C5F0"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186B7554" w14:textId="77777777" w:rsidR="00E32D43" w:rsidRPr="006667E4" w:rsidRDefault="00E32D43" w:rsidP="006667E4">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5C4944B5" w14:textId="77777777" w:rsidR="00E32D43" w:rsidRPr="006667E4" w:rsidRDefault="00E32D43" w:rsidP="006667E4">
            <w:pPr>
              <w:rPr>
                <w:rFonts w:cstheme="minorHAnsi"/>
                <w:color w:val="FFFFFF" w:themeColor="background1"/>
                <w:sz w:val="18"/>
                <w:szCs w:val="18"/>
              </w:rPr>
            </w:pPr>
          </w:p>
        </w:tc>
      </w:tr>
      <w:tr w:rsidR="00E32D43" w:rsidRPr="006074BB" w14:paraId="1C9DDD96" w14:textId="08198C91" w:rsidTr="00E32D43">
        <w:tc>
          <w:tcPr>
            <w:tcW w:w="9923" w:type="dxa"/>
            <w:gridSpan w:val="7"/>
            <w:shd w:val="clear" w:color="auto" w:fill="A6A6A6" w:themeFill="background1" w:themeFillShade="A6"/>
          </w:tcPr>
          <w:p w14:paraId="7BDE5CDF" w14:textId="575D72E3" w:rsidR="00E32D43" w:rsidRPr="00F07C47" w:rsidRDefault="00E32D43" w:rsidP="006667E4">
            <w:pPr>
              <w:spacing w:before="60" w:after="60"/>
              <w:rPr>
                <w:highlight w:val="yellow"/>
              </w:rPr>
            </w:pPr>
            <w:r w:rsidRPr="00BC521D">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/Dokumentrelation</w:t>
            </w:r>
          </w:p>
        </w:tc>
        <w:tc>
          <w:tcPr>
            <w:tcW w:w="1843" w:type="dxa"/>
            <w:shd w:val="clear" w:color="auto" w:fill="A6A6A6" w:themeFill="background1" w:themeFillShade="A6"/>
          </w:tcPr>
          <w:p w14:paraId="253C4EEA" w14:textId="77777777" w:rsidR="00E32D43" w:rsidRPr="00BC521D" w:rsidRDefault="00E32D43" w:rsidP="006667E4">
            <w:pPr>
              <w:spacing w:before="60" w:after="60"/>
              <w:rPr>
                <w:rFonts w:ascii="Arial" w:hAnsi="Arial" w:cs="Arial"/>
                <w:sz w:val="16"/>
                <w:szCs w:val="16"/>
              </w:rPr>
            </w:pPr>
          </w:p>
        </w:tc>
        <w:tc>
          <w:tcPr>
            <w:tcW w:w="1843" w:type="dxa"/>
            <w:shd w:val="clear" w:color="auto" w:fill="A6A6A6" w:themeFill="background1" w:themeFillShade="A6"/>
          </w:tcPr>
          <w:p w14:paraId="573257CA" w14:textId="77777777" w:rsidR="00E32D43" w:rsidRPr="00BC521D" w:rsidRDefault="00E32D43" w:rsidP="006667E4">
            <w:pPr>
              <w:spacing w:before="60" w:after="60"/>
              <w:rPr>
                <w:rFonts w:ascii="Arial" w:hAnsi="Arial" w:cs="Arial"/>
                <w:sz w:val="16"/>
                <w:szCs w:val="16"/>
              </w:rPr>
            </w:pPr>
          </w:p>
        </w:tc>
      </w:tr>
      <w:tr w:rsidR="00E32D43" w:rsidRPr="001B6366" w14:paraId="3E292A27" w14:textId="1E7D2B45" w:rsidTr="00E32D43">
        <w:tc>
          <w:tcPr>
            <w:tcW w:w="1843" w:type="dxa"/>
            <w:shd w:val="clear" w:color="auto" w:fill="A6A6A6" w:themeFill="background1" w:themeFillShade="A6"/>
          </w:tcPr>
          <w:p w14:paraId="6F4A7FA8" w14:textId="2C9BB2DF"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18104AC4"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4411090F"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5C9565B4"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6A6BA1C0"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536A5723" w14:textId="594E6093"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42F1A6B2" w14:textId="2EDBD087"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03292F2A" w14:textId="35973B9C" w:rsidTr="00E32D43">
        <w:tc>
          <w:tcPr>
            <w:tcW w:w="1843" w:type="dxa"/>
            <w:shd w:val="clear" w:color="auto" w:fill="B6DDE8" w:themeFill="accent5" w:themeFillTint="66"/>
          </w:tcPr>
          <w:p w14:paraId="230F67B2" w14:textId="77777777"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Rolle</w:t>
            </w:r>
          </w:p>
        </w:tc>
        <w:tc>
          <w:tcPr>
            <w:tcW w:w="2410" w:type="dxa"/>
            <w:gridSpan w:val="3"/>
            <w:shd w:val="clear" w:color="auto" w:fill="B6DDE8" w:themeFill="accent5" w:themeFillTint="66"/>
          </w:tcPr>
          <w:p w14:paraId="2109EFB5" w14:textId="77777777"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Denne</w:t>
            </w:r>
            <w:r>
              <w:rPr>
                <w:rFonts w:cstheme="minorHAnsi"/>
                <w:sz w:val="18"/>
                <w:szCs w:val="18"/>
              </w:rPr>
              <w:t xml:space="preserve"> specifikation af en dokumentrelation gælder for rollen ’Bilag’. </w:t>
            </w:r>
          </w:p>
        </w:tc>
        <w:tc>
          <w:tcPr>
            <w:tcW w:w="2835" w:type="dxa"/>
            <w:shd w:val="clear" w:color="auto" w:fill="B6DDE8" w:themeFill="accent5" w:themeFillTint="66"/>
          </w:tcPr>
          <w:p w14:paraId="4546C986" w14:textId="55FA4250"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F64FD2">
              <w:rPr>
                <w:rFonts w:ascii="Arial" w:hAnsi="Arial" w:cs="Arial"/>
                <w:color w:val="000000"/>
                <w:sz w:val="18"/>
                <w:szCs w:val="18"/>
              </w:rPr>
              <w:t>Obligatorisk</w:t>
            </w:r>
            <w:r>
              <w:rPr>
                <w:rFonts w:cstheme="minorHAnsi"/>
                <w:sz w:val="18"/>
                <w:szCs w:val="18"/>
              </w:rPr>
              <w:t xml:space="preserve"> ved tilføjelse eller ændring af en dokumentrelation.</w:t>
            </w:r>
          </w:p>
          <w:p w14:paraId="757A4698" w14:textId="5FA05BCB"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153DB6A4" w14:textId="6098A9DD"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7B947AC8" w14:textId="77777777"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0A373642" w14:textId="7563B62F"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44359ED0"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05D6AE29"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7545B0DF" w14:textId="4F414FBB" w:rsidTr="00E32D43">
        <w:tc>
          <w:tcPr>
            <w:tcW w:w="1843" w:type="dxa"/>
            <w:shd w:val="clear" w:color="auto" w:fill="B6DDE8" w:themeFill="accent5" w:themeFillTint="66"/>
          </w:tcPr>
          <w:p w14:paraId="5E02FFAD"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34176A24" w14:textId="77777777" w:rsidR="00E32D43" w:rsidRPr="004C15BC" w:rsidRDefault="00E32D43" w:rsidP="00E32D43">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typen af </w:t>
            </w:r>
            <w:r w:rsidRPr="00F64FD2">
              <w:rPr>
                <w:rFonts w:ascii="Arial" w:hAnsi="Arial" w:cs="Arial"/>
                <w:color w:val="000000"/>
                <w:sz w:val="18"/>
                <w:szCs w:val="18"/>
              </w:rPr>
              <w:t>relationen</w:t>
            </w:r>
            <w:r w:rsidRPr="00473487">
              <w:rPr>
                <w:rFonts w:cstheme="minorHAnsi"/>
                <w:sz w:val="18"/>
                <w:szCs w:val="18"/>
              </w:rPr>
              <w:t>.</w:t>
            </w:r>
          </w:p>
        </w:tc>
        <w:tc>
          <w:tcPr>
            <w:tcW w:w="2835" w:type="dxa"/>
            <w:shd w:val="clear" w:color="auto" w:fill="B6DDE8" w:themeFill="accent5" w:themeFillTint="66"/>
          </w:tcPr>
          <w:p w14:paraId="014FACD7" w14:textId="77777777"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dokumentrelation.</w:t>
            </w:r>
          </w:p>
          <w:p w14:paraId="308AB2E8" w14:textId="25F476CC"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For </w:t>
            </w:r>
            <w:r w:rsidRPr="00F64FD2">
              <w:rPr>
                <w:rFonts w:ascii="Arial" w:hAnsi="Arial" w:cs="Arial"/>
                <w:color w:val="000000"/>
                <w:sz w:val="18"/>
                <w:szCs w:val="18"/>
              </w:rPr>
              <w:t>dokumentrelationer</w:t>
            </w:r>
            <w:r>
              <w:rPr>
                <w:rFonts w:cstheme="minorHAnsi"/>
                <w:sz w:val="18"/>
                <w:szCs w:val="18"/>
              </w:rPr>
              <w:t xml:space="preserve"> findes der kun en type, hvilket er en ’Dokument’.</w:t>
            </w:r>
          </w:p>
          <w:p w14:paraId="68A66BB3" w14:textId="6CDD0AF5"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537EA9B0"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3D40AD50" w14:textId="5D4CAFBD" w:rsidR="00E32D43" w:rsidRDefault="00E32D43" w:rsidP="00E32D43">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3AA21AB7"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79C9087" w14:textId="77777777" w:rsidR="00E32D43" w:rsidRDefault="00E32D43" w:rsidP="00E32D43">
            <w:pPr>
              <w:spacing w:beforeLines="20" w:before="48" w:afterLines="20" w:after="48" w:line="240" w:lineRule="atLeast"/>
              <w:rPr>
                <w:rFonts w:cstheme="minorHAnsi"/>
                <w:sz w:val="18"/>
                <w:szCs w:val="18"/>
              </w:rPr>
            </w:pPr>
          </w:p>
        </w:tc>
      </w:tr>
      <w:tr w:rsidR="00E32D43" w14:paraId="7C3E7F2E" w14:textId="7D276375" w:rsidTr="00E32D43">
        <w:tc>
          <w:tcPr>
            <w:tcW w:w="1843" w:type="dxa"/>
            <w:shd w:val="clear" w:color="auto" w:fill="B6DDE8" w:themeFill="accent5" w:themeFillTint="66"/>
          </w:tcPr>
          <w:p w14:paraId="0D9F60E9" w14:textId="77777777" w:rsidR="00E32D43" w:rsidRDefault="00E32D43" w:rsidP="00E32D43">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lastRenderedPageBreak/>
              <w:t>ReferenceID</w:t>
            </w:r>
            <w:proofErr w:type="spellEnd"/>
          </w:p>
        </w:tc>
        <w:tc>
          <w:tcPr>
            <w:tcW w:w="2410" w:type="dxa"/>
            <w:gridSpan w:val="3"/>
            <w:shd w:val="clear" w:color="auto" w:fill="B6DDE8" w:themeFill="accent5" w:themeFillTint="66"/>
          </w:tcPr>
          <w:p w14:paraId="365594E6" w14:textId="1D3199C4" w:rsidR="00E32D43" w:rsidRDefault="00E32D43" w:rsidP="00E32D43">
            <w:pPr>
              <w:spacing w:beforeLines="20" w:before="48" w:afterLines="20" w:after="48" w:line="240" w:lineRule="atLeast"/>
              <w:rPr>
                <w:rFonts w:cstheme="minorHAnsi"/>
                <w:sz w:val="18"/>
                <w:szCs w:val="18"/>
              </w:rPr>
            </w:pPr>
            <w:r>
              <w:rPr>
                <w:rFonts w:cstheme="minorHAnsi"/>
                <w:sz w:val="18"/>
                <w:szCs w:val="18"/>
              </w:rPr>
              <w:t>UUID på det dokument i Fælleskommunalt Sags- og Dokumentindeks, som dokumentet knyttes til.</w:t>
            </w:r>
          </w:p>
        </w:tc>
        <w:tc>
          <w:tcPr>
            <w:tcW w:w="2835" w:type="dxa"/>
            <w:shd w:val="clear" w:color="auto" w:fill="B6DDE8" w:themeFill="accent5" w:themeFillTint="66"/>
          </w:tcPr>
          <w:p w14:paraId="030E3CC0" w14:textId="3C1BD5A4" w:rsidR="00E32D43" w:rsidRDefault="00E32D43" w:rsidP="00E32D43">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w:t>
            </w:r>
            <w:r w:rsidRPr="00F64FD2">
              <w:rPr>
                <w:rFonts w:ascii="Arial" w:hAnsi="Arial" w:cs="Arial"/>
                <w:color w:val="000000"/>
                <w:sz w:val="18"/>
                <w:szCs w:val="18"/>
              </w:rPr>
              <w:t>Obligatorisk</w:t>
            </w:r>
            <w:r>
              <w:rPr>
                <w:rFonts w:cstheme="minorHAnsi"/>
                <w:sz w:val="18"/>
                <w:szCs w:val="18"/>
              </w:rPr>
              <w:t xml:space="preserve"> ved tilføjelse eller ændring af en dokumentrelation.</w:t>
            </w:r>
          </w:p>
          <w:p w14:paraId="0C3E159F" w14:textId="12E4B804"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Der må kun </w:t>
            </w:r>
            <w:r w:rsidRPr="00F64FD2">
              <w:rPr>
                <w:rFonts w:ascii="Arial" w:hAnsi="Arial" w:cs="Arial"/>
                <w:color w:val="000000"/>
                <w:sz w:val="18"/>
                <w:szCs w:val="18"/>
              </w:rPr>
              <w:t>refereres</w:t>
            </w:r>
            <w:r>
              <w:rPr>
                <w:rFonts w:cstheme="minorHAnsi"/>
                <w:sz w:val="18"/>
                <w:szCs w:val="18"/>
              </w:rPr>
              <w:t xml:space="preserve"> til dokumenter, som eksisterer i Fælleskommunalt Sags- og Dokumentindeks. Dermed har afsender også et ansvar for at fjerne relationer, når et dokument slettes fra indekset.</w:t>
            </w:r>
          </w:p>
        </w:tc>
        <w:tc>
          <w:tcPr>
            <w:tcW w:w="992" w:type="dxa"/>
            <w:shd w:val="clear" w:color="auto" w:fill="B6DDE8" w:themeFill="accent5" w:themeFillTint="66"/>
          </w:tcPr>
          <w:p w14:paraId="09BFFCED" w14:textId="385C8412"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 xml:space="preserve">) </w:t>
            </w:r>
          </w:p>
          <w:p w14:paraId="2556BA22" w14:textId="77777777" w:rsidR="00E32D43" w:rsidRDefault="00E32D43" w:rsidP="00E32D43">
            <w:pPr>
              <w:spacing w:beforeLines="20" w:before="48" w:afterLines="20" w:after="48" w:line="240" w:lineRule="atLeast"/>
              <w:rPr>
                <w:rFonts w:cstheme="minorHAnsi"/>
                <w:sz w:val="18"/>
                <w:szCs w:val="18"/>
              </w:rPr>
            </w:pPr>
          </w:p>
          <w:p w14:paraId="44D034FA" w14:textId="0B2F805F"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028D27DA" w14:textId="075B484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364429BC"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6B1F6F38"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48093A48" w14:textId="60737F49" w:rsidTr="00E32D43">
        <w:tc>
          <w:tcPr>
            <w:tcW w:w="1843" w:type="dxa"/>
            <w:shd w:val="clear" w:color="auto" w:fill="B6DDE8" w:themeFill="accent5" w:themeFillTint="66"/>
          </w:tcPr>
          <w:p w14:paraId="04A1EF45"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5364CF4E" w14:textId="3F7613B4"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dokumentrelation) og relationens rolle til unikt at udpege en specifik relation – fx ’dokumentrelation-besvarelser-1’. Denne sammensatte nøgle skal fx anvendes ved opdatering af en relation.</w:t>
            </w:r>
          </w:p>
        </w:tc>
        <w:tc>
          <w:tcPr>
            <w:tcW w:w="2835" w:type="dxa"/>
            <w:shd w:val="clear" w:color="auto" w:fill="B6DDE8" w:themeFill="accent5" w:themeFillTint="66"/>
          </w:tcPr>
          <w:p w14:paraId="0E279343" w14:textId="300164E8" w:rsidR="00E32D43" w:rsidRDefault="00E32D43" w:rsidP="00E32D43">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w:t>
            </w:r>
            <w:r w:rsidRPr="00F64FD2">
              <w:rPr>
                <w:rFonts w:ascii="Arial" w:hAnsi="Arial" w:cs="Arial"/>
                <w:color w:val="000000"/>
                <w:sz w:val="18"/>
                <w:szCs w:val="18"/>
              </w:rPr>
              <w:t>tilføjelse</w:t>
            </w:r>
            <w:r w:rsidRPr="000A77ED">
              <w:rPr>
                <w:rFonts w:cstheme="minorHAnsi"/>
                <w:sz w:val="18"/>
                <w:szCs w:val="18"/>
              </w:rPr>
              <w:t xml:space="preserve"> eller ændring af en </w:t>
            </w:r>
            <w:r>
              <w:rPr>
                <w:rFonts w:cstheme="minorHAnsi"/>
                <w:sz w:val="18"/>
                <w:szCs w:val="18"/>
              </w:rPr>
              <w:t>dokumentrelation.</w:t>
            </w:r>
          </w:p>
          <w:p w14:paraId="710886C8" w14:textId="5CD50DF0"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w:t>
            </w:r>
            <w:r w:rsidRPr="00F64FD2">
              <w:rPr>
                <w:rFonts w:ascii="Arial" w:hAnsi="Arial" w:cs="Arial"/>
                <w:color w:val="000000"/>
                <w:sz w:val="18"/>
                <w:szCs w:val="18"/>
              </w:rPr>
              <w:t>relationer</w:t>
            </w:r>
            <w:r>
              <w:rPr>
                <w:rFonts w:cstheme="minorHAnsi"/>
                <w:sz w:val="18"/>
                <w:szCs w:val="18"/>
              </w:rPr>
              <w:t xml:space="preserve"> med samme </w:t>
            </w:r>
            <w:proofErr w:type="spellStart"/>
            <w:r>
              <w:rPr>
                <w:rFonts w:cstheme="minorHAnsi"/>
                <w:sz w:val="18"/>
                <w:szCs w:val="18"/>
              </w:rPr>
              <w:t>relationstype</w:t>
            </w:r>
            <w:proofErr w:type="spellEnd"/>
            <w:r>
              <w:rPr>
                <w:rFonts w:cstheme="minorHAnsi"/>
                <w:sz w:val="18"/>
                <w:szCs w:val="18"/>
              </w:rPr>
              <w:t xml:space="preserve"> og rolle.</w:t>
            </w:r>
          </w:p>
        </w:tc>
        <w:tc>
          <w:tcPr>
            <w:tcW w:w="992" w:type="dxa"/>
            <w:shd w:val="clear" w:color="auto" w:fill="B6DDE8" w:themeFill="accent5" w:themeFillTint="66"/>
          </w:tcPr>
          <w:p w14:paraId="56BF20FC" w14:textId="76A3CC32"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7D614074" w14:textId="77777777" w:rsidR="00E32D43" w:rsidRDefault="00E32D43" w:rsidP="00E32D43">
            <w:pPr>
              <w:spacing w:beforeLines="20" w:before="48" w:afterLines="20" w:after="48" w:line="240" w:lineRule="atLeast"/>
              <w:rPr>
                <w:rFonts w:cstheme="minorHAnsi"/>
                <w:sz w:val="18"/>
                <w:szCs w:val="18"/>
              </w:rPr>
            </w:pPr>
          </w:p>
          <w:p w14:paraId="6F27A0C9" w14:textId="16F2AB56"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5E504238" w14:textId="3FB9D369" w:rsidR="00E32D43" w:rsidRDefault="00E32D43" w:rsidP="00E32D43">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6FBEE266"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9E70962" w14:textId="77777777" w:rsidR="00E32D43" w:rsidRDefault="00E32D43" w:rsidP="00E32D43">
            <w:pPr>
              <w:spacing w:beforeLines="20" w:before="48" w:afterLines="20" w:after="48" w:line="240" w:lineRule="atLeast"/>
              <w:rPr>
                <w:rFonts w:cstheme="minorHAnsi"/>
                <w:sz w:val="18"/>
                <w:szCs w:val="18"/>
              </w:rPr>
            </w:pPr>
          </w:p>
        </w:tc>
      </w:tr>
      <w:tr w:rsidR="00E32D43" w14:paraId="444A0903" w14:textId="7570EA3B" w:rsidTr="00E32D43">
        <w:tc>
          <w:tcPr>
            <w:tcW w:w="1843" w:type="dxa"/>
            <w:shd w:val="clear" w:color="auto" w:fill="D9D9D9" w:themeFill="background1" w:themeFillShade="D9"/>
          </w:tcPr>
          <w:p w14:paraId="250DB120"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F64FD2">
              <w:rPr>
                <w:rFonts w:ascii="Arial" w:hAnsi="Arial" w:cs="Arial"/>
                <w:color w:val="000000"/>
                <w:sz w:val="18"/>
                <w:szCs w:val="18"/>
              </w:rPr>
              <w:t>Virkning</w:t>
            </w:r>
            <w:r>
              <w:rPr>
                <w:sz w:val="18"/>
                <w:szCs w:val="18"/>
              </w:rPr>
              <w:t>/</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1950F1B8"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F64FD2">
              <w:rPr>
                <w:rFonts w:ascii="Arial" w:hAnsi="Arial" w:cs="Arial"/>
                <w:color w:val="000000"/>
                <w:sz w:val="18"/>
                <w:szCs w:val="18"/>
              </w:rPr>
              <w:t>Tidspunkt</w:t>
            </w:r>
            <w:r>
              <w:rPr>
                <w:sz w:val="18"/>
                <w:szCs w:val="18"/>
              </w:rPr>
              <w:t xml:space="preserve"> hvor relationen til et andet dokument gælder fra/har virkning fra.</w:t>
            </w:r>
          </w:p>
        </w:tc>
        <w:tc>
          <w:tcPr>
            <w:tcW w:w="2835" w:type="dxa"/>
            <w:shd w:val="clear" w:color="auto" w:fill="D9D9D9" w:themeFill="background1" w:themeFillShade="D9"/>
          </w:tcPr>
          <w:p w14:paraId="646DA466" w14:textId="1DD227A5"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dokumentrelation tilføjes eller ændres. </w:t>
            </w:r>
          </w:p>
          <w:p w14:paraId="5D48CDE5"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4D0FB929" w14:textId="7B476E16"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6F3F341B"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6BEE452" w14:textId="77777777" w:rsidR="00E32D43" w:rsidRDefault="00E32D43" w:rsidP="00E32D4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30024FCF"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7D6BED1"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14:paraId="1CF2F097" w14:textId="2E4E1516" w:rsidTr="00E32D43">
        <w:tc>
          <w:tcPr>
            <w:tcW w:w="1843" w:type="dxa"/>
            <w:shd w:val="clear" w:color="auto" w:fill="D9D9D9" w:themeFill="background1" w:themeFillShade="D9"/>
          </w:tcPr>
          <w:p w14:paraId="67488F28"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F64FD2">
              <w:rPr>
                <w:rFonts w:ascii="Arial" w:hAnsi="Arial" w:cs="Arial"/>
                <w:color w:val="000000"/>
                <w:sz w:val="18"/>
                <w:szCs w:val="18"/>
              </w:rPr>
              <w:lastRenderedPageBreak/>
              <w:t>Virkning</w:t>
            </w:r>
            <w:r>
              <w:rPr>
                <w:sz w:val="18"/>
                <w:szCs w:val="18"/>
              </w:rPr>
              <w:t>/</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65A8CDEA"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F64FD2">
              <w:rPr>
                <w:rFonts w:ascii="Arial" w:hAnsi="Arial" w:cs="Arial"/>
                <w:color w:val="000000"/>
                <w:sz w:val="18"/>
                <w:szCs w:val="18"/>
              </w:rPr>
              <w:t>Tidspunkt</w:t>
            </w:r>
            <w:r>
              <w:rPr>
                <w:sz w:val="18"/>
                <w:szCs w:val="18"/>
              </w:rPr>
              <w:t xml:space="preserve"> hvor relationen til et andet dokument gælder til/har virkning til.</w:t>
            </w:r>
          </w:p>
        </w:tc>
        <w:tc>
          <w:tcPr>
            <w:tcW w:w="2835" w:type="dxa"/>
            <w:shd w:val="clear" w:color="auto" w:fill="D9D9D9" w:themeFill="background1" w:themeFillShade="D9"/>
          </w:tcPr>
          <w:p w14:paraId="01BC6DC0" w14:textId="716B8E53"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dokumentrelation tilføjes eller ændres. </w:t>
            </w:r>
          </w:p>
          <w:p w14:paraId="34CB135A"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fra, eller der kan angives uendelig. </w:t>
            </w:r>
          </w:p>
          <w:p w14:paraId="6DB22ACD"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6720F9C6"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771B1225" w14:textId="5B4AABA6"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2E3845AF" w14:textId="77777777" w:rsidR="00E32D43" w:rsidRPr="004B2CCD" w:rsidRDefault="00E32D43" w:rsidP="00E32D43">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3FD60E16" w14:textId="77777777" w:rsidR="00E32D43"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p w14:paraId="11E72EB9" w14:textId="77777777" w:rsidR="00E32D43" w:rsidRDefault="00E32D43" w:rsidP="00E32D43">
            <w:pPr>
              <w:rPr>
                <w:rFonts w:ascii="Arial" w:hAnsi="Arial" w:cs="Arial"/>
                <w:color w:val="000000"/>
                <w:sz w:val="18"/>
                <w:szCs w:val="18"/>
              </w:rPr>
            </w:pPr>
          </w:p>
          <w:p w14:paraId="6CF822AE" w14:textId="77777777" w:rsidR="00E32D43" w:rsidRPr="00084D51" w:rsidRDefault="00E32D43" w:rsidP="00E32D43">
            <w:pPr>
              <w:rPr>
                <w:rFonts w:ascii="Arial" w:hAnsi="Arial" w:cs="Arial"/>
                <w:i/>
                <w:color w:val="000000"/>
                <w:sz w:val="18"/>
                <w:szCs w:val="18"/>
              </w:rPr>
            </w:pPr>
            <w:r w:rsidRPr="00084D51">
              <w:rPr>
                <w:rFonts w:ascii="Arial" w:hAnsi="Arial" w:cs="Arial"/>
                <w:i/>
                <w:color w:val="000000"/>
                <w:sz w:val="18"/>
                <w:szCs w:val="18"/>
              </w:rPr>
              <w:t>eller</w:t>
            </w:r>
          </w:p>
          <w:p w14:paraId="06576540" w14:textId="77777777" w:rsidR="00E32D43" w:rsidRDefault="00E32D43" w:rsidP="00E32D43">
            <w:pPr>
              <w:rPr>
                <w:rFonts w:ascii="Arial" w:hAnsi="Arial" w:cs="Arial"/>
                <w:color w:val="000000"/>
                <w:sz w:val="18"/>
                <w:szCs w:val="18"/>
              </w:rPr>
            </w:pPr>
          </w:p>
          <w:p w14:paraId="649400E3" w14:textId="25EE5809"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11B80895" w14:textId="77777777" w:rsidR="00E32D43" w:rsidRPr="004B2CCD" w:rsidRDefault="00E32D43" w:rsidP="00E32D43">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048BB3F4" w14:textId="77777777" w:rsidR="00E32D43" w:rsidRPr="004B2CCD" w:rsidRDefault="00E32D43" w:rsidP="00E32D43">
            <w:pPr>
              <w:spacing w:beforeLines="20" w:before="48" w:afterLines="20" w:after="48"/>
              <w:rPr>
                <w:rFonts w:ascii="Arial" w:hAnsi="Arial" w:cs="Arial"/>
                <w:color w:val="000000"/>
                <w:sz w:val="18"/>
                <w:szCs w:val="18"/>
              </w:rPr>
            </w:pPr>
          </w:p>
        </w:tc>
      </w:tr>
      <w:tr w:rsidR="00E32D43" w14:paraId="09FE7E0D" w14:textId="3EAE92BD" w:rsidTr="00E32D43">
        <w:tc>
          <w:tcPr>
            <w:tcW w:w="1843" w:type="dxa"/>
            <w:shd w:val="clear" w:color="auto" w:fill="D9D9D9" w:themeFill="background1" w:themeFillShade="D9"/>
          </w:tcPr>
          <w:p w14:paraId="2F048874" w14:textId="77777777" w:rsidR="00E32D43" w:rsidRDefault="00E32D43" w:rsidP="00E32D43">
            <w:pPr>
              <w:spacing w:beforeLines="20" w:before="48" w:afterLines="20" w:after="48" w:line="240" w:lineRule="atLeast"/>
              <w:rPr>
                <w:sz w:val="18"/>
                <w:szCs w:val="18"/>
              </w:rPr>
            </w:pPr>
            <w:r>
              <w:rPr>
                <w:sz w:val="18"/>
                <w:szCs w:val="18"/>
              </w:rPr>
              <w:t>Virkning/</w:t>
            </w:r>
          </w:p>
          <w:p w14:paraId="5BF39B70" w14:textId="77777777" w:rsidR="00E32D43" w:rsidRPr="00454638" w:rsidRDefault="00E32D43" w:rsidP="00E32D43">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73F11C99"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03E31871" w14:textId="77777777" w:rsidR="00E32D43" w:rsidRDefault="00E32D43" w:rsidP="00E32D4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A2D4818" w14:textId="77777777" w:rsidR="00E32D43" w:rsidRDefault="00E32D43" w:rsidP="00E32D43">
            <w:pPr>
              <w:spacing w:beforeLines="20" w:before="48" w:afterLines="20" w:after="48" w:line="240" w:lineRule="atLeast"/>
              <w:rPr>
                <w:sz w:val="18"/>
                <w:szCs w:val="18"/>
              </w:rPr>
            </w:pPr>
          </w:p>
          <w:p w14:paraId="2B9EF49A" w14:textId="3FB2D4D8" w:rsidR="00E32D43" w:rsidRPr="00454638" w:rsidRDefault="00E32D43" w:rsidP="00E32D4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00364D7C" w14:textId="77777777" w:rsidR="00E32D43" w:rsidRDefault="00E32D43" w:rsidP="00E32D4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3E473EE7" w14:textId="63EFD6A7" w:rsidR="00E32D43" w:rsidRDefault="00E32D43" w:rsidP="00E32D4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E44E7E1" w14:textId="030ABE48" w:rsidR="00E32D43" w:rsidRDefault="00E32D43" w:rsidP="00E32D4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480814C"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10ED234B" w14:textId="77777777" w:rsidR="00E32D43" w:rsidRDefault="00E32D43" w:rsidP="00E32D43">
            <w:pPr>
              <w:spacing w:beforeLines="20" w:before="48" w:afterLines="20" w:after="48" w:line="240" w:lineRule="atLeast"/>
              <w:rPr>
                <w:sz w:val="18"/>
                <w:szCs w:val="18"/>
              </w:rPr>
            </w:pPr>
          </w:p>
          <w:p w14:paraId="746FB030" w14:textId="77777777" w:rsidR="00E32D43" w:rsidRDefault="00E32D43" w:rsidP="00E32D4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7BC70743"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1D6E8FDA" w14:textId="77777777" w:rsidR="00E32D43" w:rsidRDefault="00E32D43" w:rsidP="00E32D43">
            <w:pPr>
              <w:spacing w:beforeLines="20" w:before="48" w:afterLines="20" w:after="48" w:line="240" w:lineRule="atLeast"/>
              <w:rPr>
                <w:sz w:val="18"/>
                <w:szCs w:val="18"/>
                <w:lang w:val="en-US"/>
              </w:rPr>
            </w:pPr>
          </w:p>
          <w:p w14:paraId="65D1A888" w14:textId="2B5F3234" w:rsidR="00E32D43" w:rsidRPr="00375A55" w:rsidRDefault="00E32D43" w:rsidP="00E32D4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373B4E69" w14:textId="7E15C6EF" w:rsidR="00E32D43" w:rsidRDefault="00E32D43" w:rsidP="00E32D43">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5C1C1AAC"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3D3812A0" w14:textId="77777777" w:rsidR="00E32D43" w:rsidRDefault="00E32D43" w:rsidP="00E32D43">
            <w:pPr>
              <w:spacing w:beforeLines="20" w:before="48" w:afterLines="20" w:after="48"/>
              <w:rPr>
                <w:color w:val="000000"/>
                <w:sz w:val="18"/>
                <w:szCs w:val="18"/>
              </w:rPr>
            </w:pPr>
          </w:p>
          <w:p w14:paraId="2B2F4B4F" w14:textId="77777777" w:rsidR="00E32D43" w:rsidRDefault="00E32D43" w:rsidP="00E32D43">
            <w:pPr>
              <w:spacing w:beforeLines="20" w:before="48" w:afterLines="20" w:after="48"/>
              <w:rPr>
                <w:i/>
                <w:iCs/>
                <w:color w:val="000000"/>
                <w:sz w:val="18"/>
                <w:szCs w:val="18"/>
              </w:rPr>
            </w:pPr>
            <w:r>
              <w:rPr>
                <w:i/>
                <w:iCs/>
                <w:color w:val="000000"/>
                <w:sz w:val="18"/>
                <w:szCs w:val="18"/>
              </w:rPr>
              <w:t>eller</w:t>
            </w:r>
          </w:p>
          <w:p w14:paraId="5068DE9B" w14:textId="77777777" w:rsidR="00E32D43" w:rsidRDefault="00E32D43" w:rsidP="00E32D43">
            <w:pPr>
              <w:spacing w:beforeLines="20" w:before="48" w:afterLines="20" w:after="48" w:line="240" w:lineRule="atLeast"/>
              <w:rPr>
                <w:color w:val="000000"/>
                <w:sz w:val="18"/>
                <w:szCs w:val="18"/>
              </w:rPr>
            </w:pPr>
          </w:p>
          <w:p w14:paraId="6230B008" w14:textId="77777777" w:rsidR="00E32D43" w:rsidRDefault="00E32D43" w:rsidP="00E32D43">
            <w:pPr>
              <w:spacing w:beforeLines="20" w:before="48" w:afterLines="20" w:after="48" w:line="240" w:lineRule="atLeast"/>
              <w:rPr>
                <w:color w:val="000000"/>
                <w:sz w:val="18"/>
                <w:szCs w:val="18"/>
              </w:rPr>
            </w:pPr>
            <w:r>
              <w:rPr>
                <w:color w:val="000000"/>
                <w:sz w:val="18"/>
                <w:szCs w:val="18"/>
              </w:rPr>
              <w:t>urn:oio:kmd:sag:administrativenhed:LOSID:012345678</w:t>
            </w:r>
          </w:p>
          <w:p w14:paraId="00DE06F1" w14:textId="77777777" w:rsidR="00E32D43" w:rsidRDefault="00E32D43" w:rsidP="00E32D43">
            <w:pPr>
              <w:spacing w:beforeLines="20" w:before="48" w:afterLines="20" w:after="48" w:line="240" w:lineRule="atLeast"/>
              <w:rPr>
                <w:color w:val="000000"/>
                <w:sz w:val="18"/>
                <w:szCs w:val="18"/>
              </w:rPr>
            </w:pPr>
          </w:p>
          <w:p w14:paraId="60BCEB78"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eller </w:t>
            </w:r>
          </w:p>
          <w:p w14:paraId="4AA242F8" w14:textId="77777777" w:rsidR="00E32D43" w:rsidRDefault="00E32D43" w:rsidP="00E32D43">
            <w:pPr>
              <w:spacing w:beforeLines="20" w:before="48" w:afterLines="20" w:after="48" w:line="240" w:lineRule="atLeast"/>
              <w:rPr>
                <w:color w:val="000000"/>
                <w:sz w:val="18"/>
                <w:szCs w:val="18"/>
              </w:rPr>
            </w:pPr>
          </w:p>
          <w:p w14:paraId="793BE649" w14:textId="08F70788" w:rsidR="00E32D43" w:rsidRDefault="00E32D43" w:rsidP="00E32D4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791DEC93"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A40347A" w14:textId="77777777" w:rsidR="00E32D43" w:rsidRDefault="00E32D43" w:rsidP="00E32D43">
            <w:pPr>
              <w:spacing w:beforeLines="20" w:before="48" w:afterLines="20" w:after="48" w:line="240" w:lineRule="atLeast"/>
              <w:rPr>
                <w:color w:val="000000"/>
                <w:sz w:val="18"/>
                <w:szCs w:val="18"/>
              </w:rPr>
            </w:pPr>
          </w:p>
        </w:tc>
      </w:tr>
      <w:tr w:rsidR="00E32D43" w14:paraId="2D79D217" w14:textId="0675D6A1" w:rsidTr="00E32D43">
        <w:tc>
          <w:tcPr>
            <w:tcW w:w="1843" w:type="dxa"/>
            <w:shd w:val="clear" w:color="auto" w:fill="D9D9D9" w:themeFill="background1" w:themeFillShade="D9"/>
          </w:tcPr>
          <w:p w14:paraId="03367232" w14:textId="77777777" w:rsidR="00E32D43" w:rsidRDefault="00E32D43" w:rsidP="00E32D43">
            <w:pPr>
              <w:spacing w:beforeLines="20" w:before="48" w:afterLines="20" w:after="48" w:line="240" w:lineRule="atLeast"/>
              <w:rPr>
                <w:sz w:val="18"/>
                <w:szCs w:val="18"/>
              </w:rPr>
            </w:pPr>
            <w:r w:rsidRPr="00F64FD2">
              <w:rPr>
                <w:rFonts w:ascii="Arial" w:hAnsi="Arial" w:cs="Arial"/>
                <w:color w:val="000000"/>
                <w:sz w:val="18"/>
                <w:szCs w:val="18"/>
              </w:rPr>
              <w:t>Virkning</w:t>
            </w:r>
            <w:r>
              <w:rPr>
                <w:sz w:val="18"/>
                <w:szCs w:val="18"/>
              </w:rPr>
              <w:t>/</w:t>
            </w:r>
          </w:p>
          <w:p w14:paraId="5AC7A7DA" w14:textId="43B40A37" w:rsidR="00E32D43" w:rsidRPr="00454638" w:rsidRDefault="00E32D43" w:rsidP="00E32D43">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387F3F2C" w14:textId="79542730"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6601BBA1"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B880B6B"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D2AF258"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539FF827"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3AFFD65F" w14:textId="77777777" w:rsidR="00E32D43" w:rsidRDefault="00E32D43" w:rsidP="00E32D43">
            <w:pPr>
              <w:pStyle w:val="Listeafsnit"/>
              <w:ind w:left="360"/>
              <w:rPr>
                <w:color w:val="000000"/>
                <w:sz w:val="18"/>
                <w:szCs w:val="18"/>
              </w:rPr>
            </w:pPr>
          </w:p>
          <w:p w14:paraId="03CFCB10"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05F5A6E7" w14:textId="203D3236" w:rsidR="00E32D43" w:rsidRDefault="00E32D43" w:rsidP="00E32D4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3C10AE88" w14:textId="66BBFAC9" w:rsidR="00E32D43" w:rsidRDefault="00E32D43" w:rsidP="00E32D43">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67045D3D" w14:textId="5490E190" w:rsidR="00E32D43" w:rsidRDefault="00E32D43" w:rsidP="00E32D43">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7ABA8DDB"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1B7963B" w14:textId="77777777" w:rsidR="00E32D43" w:rsidRDefault="00E32D43" w:rsidP="00E32D43">
            <w:pPr>
              <w:spacing w:beforeLines="20" w:before="48" w:afterLines="20" w:after="48" w:line="240" w:lineRule="atLeast"/>
              <w:rPr>
                <w:color w:val="000000"/>
                <w:sz w:val="18"/>
                <w:szCs w:val="18"/>
              </w:rPr>
            </w:pPr>
          </w:p>
        </w:tc>
      </w:tr>
      <w:tr w:rsidR="00E32D43" w14:paraId="68CAB049" w14:textId="1761C8DB" w:rsidTr="00E32D43">
        <w:tc>
          <w:tcPr>
            <w:tcW w:w="1843" w:type="dxa"/>
            <w:shd w:val="clear" w:color="auto" w:fill="D9D9D9" w:themeFill="background1" w:themeFillShade="D9"/>
          </w:tcPr>
          <w:p w14:paraId="357D8988" w14:textId="77777777" w:rsidR="00E32D43" w:rsidRDefault="00E32D43" w:rsidP="00E32D43">
            <w:pPr>
              <w:spacing w:beforeLines="20" w:before="48" w:afterLines="20" w:after="48" w:line="240" w:lineRule="atLeast"/>
              <w:rPr>
                <w:sz w:val="18"/>
                <w:szCs w:val="18"/>
              </w:rPr>
            </w:pPr>
            <w:r w:rsidRPr="00F64FD2">
              <w:rPr>
                <w:rFonts w:ascii="Arial" w:hAnsi="Arial" w:cs="Arial"/>
                <w:color w:val="000000"/>
                <w:sz w:val="18"/>
                <w:szCs w:val="18"/>
              </w:rPr>
              <w:t>Virkning</w:t>
            </w:r>
            <w:r>
              <w:rPr>
                <w:sz w:val="18"/>
                <w:szCs w:val="18"/>
              </w:rPr>
              <w:t>/</w:t>
            </w:r>
          </w:p>
          <w:p w14:paraId="2C1203B2" w14:textId="77777777" w:rsidR="00E32D43" w:rsidRPr="00454638" w:rsidRDefault="00E32D43" w:rsidP="00E32D43">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4A247C9C"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et dokument,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74CD484E"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025BDE29" w14:textId="6CACA75C" w:rsidR="00E32D43" w:rsidRPr="00443580"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443580">
              <w:rPr>
                <w:rFonts w:ascii="Arial" w:hAnsi="Arial" w:cs="Arial"/>
                <w:color w:val="000000"/>
                <w:sz w:val="18"/>
                <w:szCs w:val="18"/>
              </w:rPr>
              <w:t>Linjeskift angives Windows-stil: ”</w:t>
            </w:r>
            <w:proofErr w:type="spellStart"/>
            <w:r w:rsidRPr="00443580">
              <w:rPr>
                <w:rFonts w:ascii="Arial" w:hAnsi="Arial" w:cs="Arial"/>
                <w:color w:val="000000"/>
                <w:sz w:val="18"/>
                <w:szCs w:val="18"/>
              </w:rPr>
              <w:t>carriage</w:t>
            </w:r>
            <w:proofErr w:type="spellEnd"/>
            <w:r w:rsidRPr="00443580">
              <w:rPr>
                <w:rFonts w:ascii="Arial" w:hAnsi="Arial" w:cs="Arial"/>
                <w:color w:val="000000"/>
                <w:sz w:val="18"/>
                <w:szCs w:val="18"/>
              </w:rPr>
              <w:t xml:space="preserve">-return </w:t>
            </w:r>
            <w:proofErr w:type="spellStart"/>
            <w:r w:rsidRPr="00443580">
              <w:rPr>
                <w:rFonts w:ascii="Arial" w:hAnsi="Arial" w:cs="Arial"/>
                <w:color w:val="000000"/>
                <w:sz w:val="18"/>
                <w:szCs w:val="18"/>
              </w:rPr>
              <w:t>followed</w:t>
            </w:r>
            <w:proofErr w:type="spellEnd"/>
            <w:r w:rsidRPr="00443580">
              <w:rPr>
                <w:rFonts w:ascii="Arial" w:hAnsi="Arial" w:cs="Arial"/>
                <w:color w:val="000000"/>
                <w:sz w:val="18"/>
                <w:szCs w:val="18"/>
              </w:rPr>
              <w:t xml:space="preserve"> by a </w:t>
            </w:r>
            <w:proofErr w:type="spellStart"/>
            <w:r w:rsidRPr="00443580">
              <w:rPr>
                <w:rFonts w:ascii="Arial" w:hAnsi="Arial" w:cs="Arial"/>
                <w:color w:val="000000"/>
                <w:sz w:val="18"/>
                <w:szCs w:val="18"/>
              </w:rPr>
              <w:t>newline</w:t>
            </w:r>
            <w:proofErr w:type="spellEnd"/>
            <w:r w:rsidRPr="00443580">
              <w:rPr>
                <w:rFonts w:ascii="Arial" w:hAnsi="Arial" w:cs="Arial"/>
                <w:color w:val="000000"/>
                <w:sz w:val="18"/>
                <w:szCs w:val="18"/>
              </w:rPr>
              <w:t xml:space="preserve"> (\r\n)”.</w:t>
            </w:r>
          </w:p>
        </w:tc>
        <w:tc>
          <w:tcPr>
            <w:tcW w:w="992" w:type="dxa"/>
            <w:shd w:val="clear" w:color="auto" w:fill="D9D9D9" w:themeFill="background1" w:themeFillShade="D9"/>
          </w:tcPr>
          <w:p w14:paraId="7EC0FEE5"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4CFF9B24" w14:textId="77777777" w:rsidR="00E32D43" w:rsidRDefault="00E32D43" w:rsidP="00E32D43">
            <w:pPr>
              <w:spacing w:beforeLines="20" w:before="48" w:afterLines="20" w:after="48" w:line="240" w:lineRule="atLeast"/>
              <w:rPr>
                <w:rFonts w:ascii="Arial" w:hAnsi="Arial" w:cs="Arial"/>
                <w:color w:val="000000"/>
                <w:sz w:val="18"/>
                <w:szCs w:val="18"/>
              </w:rPr>
            </w:pPr>
          </w:p>
          <w:p w14:paraId="19668E42" w14:textId="04EF88FA"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0E6C38C6" w14:textId="77777777" w:rsidR="00E32D43" w:rsidRDefault="00E32D43" w:rsidP="00E32D43">
            <w:pPr>
              <w:rPr>
                <w:rFonts w:cstheme="minorHAnsi"/>
                <w:sz w:val="18"/>
                <w:szCs w:val="18"/>
              </w:rPr>
            </w:pPr>
          </w:p>
        </w:tc>
        <w:tc>
          <w:tcPr>
            <w:tcW w:w="1843" w:type="dxa"/>
            <w:shd w:val="clear" w:color="auto" w:fill="D9D9D9" w:themeFill="background1" w:themeFillShade="D9"/>
          </w:tcPr>
          <w:p w14:paraId="3B176722" w14:textId="77777777" w:rsidR="00E32D43" w:rsidRDefault="00E32D43" w:rsidP="00E32D43">
            <w:pPr>
              <w:rPr>
                <w:rFonts w:cstheme="minorHAnsi"/>
                <w:sz w:val="18"/>
                <w:szCs w:val="18"/>
              </w:rPr>
            </w:pPr>
          </w:p>
        </w:tc>
        <w:tc>
          <w:tcPr>
            <w:tcW w:w="1843" w:type="dxa"/>
            <w:shd w:val="clear" w:color="auto" w:fill="D9D9D9" w:themeFill="background1" w:themeFillShade="D9"/>
          </w:tcPr>
          <w:p w14:paraId="1D63386D" w14:textId="77777777" w:rsidR="00E32D43" w:rsidRDefault="00E32D43" w:rsidP="00E32D43">
            <w:pPr>
              <w:rPr>
                <w:rFonts w:cstheme="minorHAnsi"/>
                <w:sz w:val="18"/>
                <w:szCs w:val="18"/>
              </w:rPr>
            </w:pPr>
          </w:p>
        </w:tc>
      </w:tr>
    </w:tbl>
    <w:p w14:paraId="6597526C" w14:textId="77777777" w:rsidR="006B6B60" w:rsidRDefault="006B6B60" w:rsidP="006B6B60">
      <w:pPr>
        <w:ind w:right="-1873"/>
        <w:rPr>
          <w:rFonts w:ascii="Arial" w:hAnsi="Arial" w:cs="Arial"/>
        </w:rPr>
      </w:pPr>
    </w:p>
    <w:p w14:paraId="692675E0" w14:textId="58D39291" w:rsidR="006B6B60" w:rsidRDefault="006667E4" w:rsidP="00262AEA">
      <w:pPr>
        <w:pStyle w:val="Overskrift3"/>
      </w:pPr>
      <w:bookmarkStart w:id="33" w:name="_Andre_dokumenter"/>
      <w:bookmarkEnd w:id="33"/>
      <w:r>
        <w:t>Andre dokumenter</w:t>
      </w:r>
    </w:p>
    <w:tbl>
      <w:tblPr>
        <w:tblStyle w:val="Tabel-Gitter"/>
        <w:tblW w:w="13609" w:type="dxa"/>
        <w:tblInd w:w="-5" w:type="dxa"/>
        <w:tblLayout w:type="fixed"/>
        <w:tblLook w:val="04A0" w:firstRow="1" w:lastRow="0" w:firstColumn="1" w:lastColumn="0" w:noHBand="0" w:noVBand="1"/>
      </w:tblPr>
      <w:tblGrid>
        <w:gridCol w:w="1843"/>
        <w:gridCol w:w="872"/>
        <w:gridCol w:w="1276"/>
        <w:gridCol w:w="262"/>
        <w:gridCol w:w="2835"/>
        <w:gridCol w:w="992"/>
        <w:gridCol w:w="1843"/>
        <w:gridCol w:w="1843"/>
        <w:gridCol w:w="1843"/>
      </w:tblGrid>
      <w:tr w:rsidR="00E32D43" w:rsidRPr="006667E4" w14:paraId="0F2738D0" w14:textId="53655DD6" w:rsidTr="00E32D43">
        <w:tc>
          <w:tcPr>
            <w:tcW w:w="2715" w:type="dxa"/>
            <w:gridSpan w:val="2"/>
            <w:tcBorders>
              <w:bottom w:val="single" w:sz="18" w:space="0" w:color="auto"/>
            </w:tcBorders>
            <w:shd w:val="clear" w:color="auto" w:fill="215868" w:themeFill="accent5" w:themeFillShade="80"/>
          </w:tcPr>
          <w:p w14:paraId="1FD0CFD9" w14:textId="77777777" w:rsidR="00E32D43" w:rsidRPr="006667E4" w:rsidRDefault="00E32D43" w:rsidP="006667E4">
            <w:pPr>
              <w:rPr>
                <w:rFonts w:cstheme="minorHAnsi"/>
                <w:b/>
                <w:color w:val="FFFFFF" w:themeColor="background1"/>
                <w:sz w:val="18"/>
                <w:szCs w:val="18"/>
              </w:rPr>
            </w:pPr>
            <w:r w:rsidRPr="006667E4">
              <w:rPr>
                <w:rFonts w:cstheme="minorHAnsi"/>
                <w:color w:val="FFFFFF" w:themeColor="background1"/>
                <w:sz w:val="16"/>
                <w:szCs w:val="18"/>
              </w:rPr>
              <w:t xml:space="preserve">Relationens rolle </w:t>
            </w:r>
            <w:proofErr w:type="spellStart"/>
            <w:r w:rsidRPr="006667E4">
              <w:rPr>
                <w:rFonts w:cstheme="minorHAnsi"/>
                <w:color w:val="FFFFFF" w:themeColor="background1"/>
                <w:sz w:val="16"/>
                <w:szCs w:val="18"/>
              </w:rPr>
              <w:t>ifht</w:t>
            </w:r>
            <w:proofErr w:type="spellEnd"/>
            <w:r w:rsidRPr="006667E4">
              <w:rPr>
                <w:rFonts w:cstheme="minorHAnsi"/>
                <w:color w:val="FFFFFF" w:themeColor="background1"/>
                <w:sz w:val="16"/>
                <w:szCs w:val="18"/>
              </w:rPr>
              <w:t xml:space="preserve">. dokumentet: </w:t>
            </w:r>
            <w:r w:rsidRPr="006667E4">
              <w:rPr>
                <w:rFonts w:cstheme="minorHAnsi"/>
                <w:color w:val="FFFFFF" w:themeColor="background1"/>
                <w:sz w:val="16"/>
                <w:szCs w:val="18"/>
              </w:rPr>
              <w:br/>
            </w:r>
            <w:r w:rsidRPr="006667E4">
              <w:rPr>
                <w:rFonts w:cstheme="minorHAnsi"/>
                <w:b/>
                <w:color w:val="FFFFFF" w:themeColor="background1"/>
                <w:sz w:val="18"/>
                <w:szCs w:val="18"/>
              </w:rPr>
              <w:t>Andre dokumenter</w:t>
            </w:r>
          </w:p>
        </w:tc>
        <w:tc>
          <w:tcPr>
            <w:tcW w:w="1276" w:type="dxa"/>
            <w:tcBorders>
              <w:bottom w:val="single" w:sz="18" w:space="0" w:color="auto"/>
            </w:tcBorders>
            <w:shd w:val="clear" w:color="auto" w:fill="215868" w:themeFill="accent5" w:themeFillShade="80"/>
          </w:tcPr>
          <w:p w14:paraId="28C28D8D" w14:textId="77777777" w:rsidR="00E32D43" w:rsidRPr="006667E4" w:rsidRDefault="00E32D43" w:rsidP="006667E4">
            <w:pPr>
              <w:rPr>
                <w:rFonts w:cstheme="minorHAnsi"/>
                <w:b/>
                <w:color w:val="FFFFFF" w:themeColor="background1"/>
                <w:sz w:val="18"/>
                <w:szCs w:val="18"/>
                <w:highlight w:val="yellow"/>
              </w:rPr>
            </w:pPr>
            <w:r w:rsidRPr="006667E4">
              <w:rPr>
                <w:rFonts w:cstheme="minorHAnsi"/>
                <w:color w:val="FFFFFF" w:themeColor="background1"/>
                <w:sz w:val="16"/>
                <w:szCs w:val="18"/>
              </w:rPr>
              <w:t>Forekomster:</w:t>
            </w:r>
            <w:r w:rsidRPr="006667E4">
              <w:rPr>
                <w:rFonts w:cstheme="minorHAnsi"/>
                <w:b/>
                <w:color w:val="FFFFFF" w:themeColor="background1"/>
                <w:sz w:val="16"/>
                <w:szCs w:val="18"/>
              </w:rPr>
              <w:t xml:space="preserve"> </w:t>
            </w:r>
            <w:r w:rsidRPr="006667E4">
              <w:rPr>
                <w:rFonts w:cstheme="minorHAnsi"/>
                <w:b/>
                <w:color w:val="FFFFFF" w:themeColor="background1"/>
                <w:sz w:val="18"/>
                <w:szCs w:val="18"/>
              </w:rPr>
              <w:br/>
            </w:r>
            <w:proofErr w:type="gramStart"/>
            <w:r w:rsidRPr="006667E4">
              <w:rPr>
                <w:rFonts w:cstheme="minorHAnsi"/>
                <w:b/>
                <w:color w:val="FFFFFF" w:themeColor="background1"/>
                <w:sz w:val="18"/>
                <w:szCs w:val="18"/>
              </w:rPr>
              <w:t>0..</w:t>
            </w:r>
            <w:proofErr w:type="gramEnd"/>
            <w:r w:rsidRPr="006667E4">
              <w:rPr>
                <w:rFonts w:cstheme="minorHAnsi"/>
                <w:b/>
                <w:color w:val="FFFFFF" w:themeColor="background1"/>
                <w:sz w:val="18"/>
                <w:szCs w:val="18"/>
              </w:rPr>
              <w:t>*</w:t>
            </w:r>
          </w:p>
        </w:tc>
        <w:tc>
          <w:tcPr>
            <w:tcW w:w="4089" w:type="dxa"/>
            <w:gridSpan w:val="3"/>
            <w:tcBorders>
              <w:bottom w:val="single" w:sz="18" w:space="0" w:color="auto"/>
            </w:tcBorders>
            <w:shd w:val="clear" w:color="auto" w:fill="215868" w:themeFill="accent5" w:themeFillShade="80"/>
          </w:tcPr>
          <w:p w14:paraId="7CBAE830" w14:textId="45197A4C"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 xml:space="preserve">Et dokument </w:t>
            </w:r>
            <w:r w:rsidRPr="006667E4">
              <w:rPr>
                <w:rFonts w:cstheme="minorHAnsi"/>
                <w:b/>
                <w:color w:val="FFFFFF" w:themeColor="background1"/>
                <w:sz w:val="18"/>
                <w:szCs w:val="18"/>
              </w:rPr>
              <w:t>KAN</w:t>
            </w:r>
            <w:r w:rsidRPr="006667E4">
              <w:rPr>
                <w:rFonts w:cstheme="minorHAnsi"/>
                <w:color w:val="FFFFFF" w:themeColor="background1"/>
                <w:sz w:val="18"/>
                <w:szCs w:val="18"/>
              </w:rPr>
              <w:t xml:space="preserve"> have et vilkårligt antal relationer til dokumenter med rollen ’Andre dokumenter’. Relationen beskriver dokumenter, som dette dokument relaterer sig til, men hvor relationen ikke falder under de </w:t>
            </w:r>
            <w:proofErr w:type="spellStart"/>
            <w:r w:rsidRPr="006667E4">
              <w:rPr>
                <w:rFonts w:cstheme="minorHAnsi"/>
                <w:color w:val="FFFFFF" w:themeColor="background1"/>
                <w:sz w:val="18"/>
                <w:szCs w:val="18"/>
              </w:rPr>
              <w:t>øvrive</w:t>
            </w:r>
            <w:proofErr w:type="spellEnd"/>
            <w:r w:rsidRPr="006667E4">
              <w:rPr>
                <w:rFonts w:cstheme="minorHAnsi"/>
                <w:color w:val="FFFFFF" w:themeColor="background1"/>
                <w:sz w:val="18"/>
                <w:szCs w:val="18"/>
              </w:rPr>
              <w:t xml:space="preserve"> </w:t>
            </w:r>
            <w:proofErr w:type="spellStart"/>
            <w:r w:rsidRPr="006667E4">
              <w:rPr>
                <w:rFonts w:cstheme="minorHAnsi"/>
                <w:color w:val="FFFFFF" w:themeColor="background1"/>
                <w:sz w:val="18"/>
                <w:szCs w:val="18"/>
              </w:rPr>
              <w:t>relationsroller</w:t>
            </w:r>
            <w:proofErr w:type="spellEnd"/>
            <w:r w:rsidRPr="006667E4">
              <w:rPr>
                <w:rFonts w:cstheme="minorHAnsi"/>
                <w:color w:val="FFFFFF" w:themeColor="background1"/>
                <w:sz w:val="18"/>
                <w:szCs w:val="18"/>
              </w:rPr>
              <w:t xml:space="preserve"> beskrevet ovenfor. </w:t>
            </w:r>
          </w:p>
        </w:tc>
        <w:tc>
          <w:tcPr>
            <w:tcW w:w="1843" w:type="dxa"/>
            <w:tcBorders>
              <w:bottom w:val="single" w:sz="18" w:space="0" w:color="auto"/>
            </w:tcBorders>
            <w:shd w:val="clear" w:color="auto" w:fill="215868" w:themeFill="accent5" w:themeFillShade="80"/>
          </w:tcPr>
          <w:p w14:paraId="565828EF" w14:textId="2C74CB7A" w:rsidR="00E32D43" w:rsidRPr="006667E4" w:rsidRDefault="00E32D43" w:rsidP="006667E4">
            <w:pPr>
              <w:rPr>
                <w:rFonts w:cstheme="minorHAnsi"/>
                <w:color w:val="FFFFFF" w:themeColor="background1"/>
                <w:sz w:val="18"/>
                <w:szCs w:val="18"/>
              </w:rPr>
            </w:pPr>
            <w:r w:rsidRPr="006667E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0C2E6CDC" w14:textId="77777777" w:rsidR="00E32D43" w:rsidRPr="006667E4" w:rsidRDefault="00E32D43" w:rsidP="006667E4">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72CDB5C7" w14:textId="77777777" w:rsidR="00E32D43" w:rsidRPr="006667E4" w:rsidRDefault="00E32D43" w:rsidP="006667E4">
            <w:pPr>
              <w:rPr>
                <w:rFonts w:cstheme="minorHAnsi"/>
                <w:color w:val="FFFFFF" w:themeColor="background1"/>
                <w:sz w:val="18"/>
                <w:szCs w:val="18"/>
              </w:rPr>
            </w:pPr>
          </w:p>
        </w:tc>
      </w:tr>
      <w:tr w:rsidR="00E32D43" w:rsidRPr="006074BB" w14:paraId="123BE568" w14:textId="50DFED7F" w:rsidTr="00E32D43">
        <w:tc>
          <w:tcPr>
            <w:tcW w:w="9923" w:type="dxa"/>
            <w:gridSpan w:val="7"/>
            <w:shd w:val="clear" w:color="auto" w:fill="A6A6A6" w:themeFill="background1" w:themeFillShade="A6"/>
          </w:tcPr>
          <w:p w14:paraId="6197A904" w14:textId="252BE326" w:rsidR="00E32D43" w:rsidRPr="00F07C47" w:rsidRDefault="00E32D43" w:rsidP="008E4DC6">
            <w:pPr>
              <w:spacing w:before="60" w:after="60"/>
              <w:rPr>
                <w:highlight w:val="yellow"/>
              </w:rPr>
            </w:pPr>
            <w:r w:rsidRPr="008E4DC6">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/Dokumentrelation</w:t>
            </w:r>
          </w:p>
        </w:tc>
        <w:tc>
          <w:tcPr>
            <w:tcW w:w="1843" w:type="dxa"/>
            <w:shd w:val="clear" w:color="auto" w:fill="A6A6A6" w:themeFill="background1" w:themeFillShade="A6"/>
          </w:tcPr>
          <w:p w14:paraId="477A38FF" w14:textId="77777777" w:rsidR="00E32D43" w:rsidRPr="008E4DC6" w:rsidRDefault="00E32D43" w:rsidP="008E4DC6">
            <w:pPr>
              <w:spacing w:before="60" w:after="60"/>
              <w:rPr>
                <w:rFonts w:ascii="Arial" w:hAnsi="Arial" w:cs="Arial"/>
                <w:sz w:val="16"/>
                <w:szCs w:val="16"/>
              </w:rPr>
            </w:pPr>
          </w:p>
        </w:tc>
        <w:tc>
          <w:tcPr>
            <w:tcW w:w="1843" w:type="dxa"/>
            <w:shd w:val="clear" w:color="auto" w:fill="A6A6A6" w:themeFill="background1" w:themeFillShade="A6"/>
          </w:tcPr>
          <w:p w14:paraId="39A6F907" w14:textId="77777777" w:rsidR="00E32D43" w:rsidRPr="008E4DC6" w:rsidRDefault="00E32D43" w:rsidP="008E4DC6">
            <w:pPr>
              <w:spacing w:before="60" w:after="60"/>
              <w:rPr>
                <w:rFonts w:ascii="Arial" w:hAnsi="Arial" w:cs="Arial"/>
                <w:sz w:val="16"/>
                <w:szCs w:val="16"/>
              </w:rPr>
            </w:pPr>
          </w:p>
        </w:tc>
      </w:tr>
      <w:tr w:rsidR="00E32D43" w:rsidRPr="001B6366" w14:paraId="59943257" w14:textId="28D14D36" w:rsidTr="00E32D43">
        <w:tc>
          <w:tcPr>
            <w:tcW w:w="1843" w:type="dxa"/>
            <w:shd w:val="clear" w:color="auto" w:fill="A6A6A6" w:themeFill="background1" w:themeFillShade="A6"/>
          </w:tcPr>
          <w:p w14:paraId="1EDC904A" w14:textId="2004CFA3"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0E9821A1"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7D4EE08C"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992" w:type="dxa"/>
            <w:shd w:val="clear" w:color="auto" w:fill="A6A6A6" w:themeFill="background1" w:themeFillShade="A6"/>
          </w:tcPr>
          <w:p w14:paraId="56094A80"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3D7C0337" w14:textId="77777777" w:rsidR="00E32D43" w:rsidRPr="00202E1A" w:rsidRDefault="00E32D43" w:rsidP="00E32D43">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58B4A160" w14:textId="3994041A" w:rsidR="00E32D43" w:rsidRPr="00202E1A" w:rsidRDefault="00E32D43" w:rsidP="00E32D43">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008BEB36" w14:textId="7E6E31A2" w:rsidR="00E32D43" w:rsidRPr="00202E1A" w:rsidRDefault="00E32D43" w:rsidP="00E32D43">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E32D43" w14:paraId="70FFEBB5" w14:textId="037E656B" w:rsidTr="00E32D43">
        <w:tc>
          <w:tcPr>
            <w:tcW w:w="1843" w:type="dxa"/>
            <w:shd w:val="clear" w:color="auto" w:fill="B6DDE8" w:themeFill="accent5" w:themeFillTint="66"/>
          </w:tcPr>
          <w:p w14:paraId="5172E649" w14:textId="77777777"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lastRenderedPageBreak/>
              <w:t>Rolle</w:t>
            </w:r>
          </w:p>
        </w:tc>
        <w:tc>
          <w:tcPr>
            <w:tcW w:w="2410" w:type="dxa"/>
            <w:gridSpan w:val="3"/>
            <w:shd w:val="clear" w:color="auto" w:fill="B6DDE8" w:themeFill="accent5" w:themeFillTint="66"/>
          </w:tcPr>
          <w:p w14:paraId="3FF9598F"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Denne </w:t>
            </w:r>
            <w:r w:rsidRPr="00F64FD2">
              <w:rPr>
                <w:rFonts w:ascii="Arial" w:hAnsi="Arial" w:cs="Arial"/>
                <w:color w:val="000000"/>
                <w:sz w:val="18"/>
                <w:szCs w:val="18"/>
              </w:rPr>
              <w:t>specifikation</w:t>
            </w:r>
            <w:r>
              <w:rPr>
                <w:rFonts w:cstheme="minorHAnsi"/>
                <w:sz w:val="18"/>
                <w:szCs w:val="18"/>
              </w:rPr>
              <w:t xml:space="preserve"> af en dokumentrelation gælder for rollen ’Andre dokumenter’. </w:t>
            </w:r>
          </w:p>
        </w:tc>
        <w:tc>
          <w:tcPr>
            <w:tcW w:w="2835" w:type="dxa"/>
            <w:shd w:val="clear" w:color="auto" w:fill="B6DDE8" w:themeFill="accent5" w:themeFillTint="66"/>
          </w:tcPr>
          <w:p w14:paraId="45DE7AA4" w14:textId="4BAAF7A8"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F64FD2">
              <w:rPr>
                <w:rFonts w:ascii="Arial" w:hAnsi="Arial" w:cs="Arial"/>
                <w:color w:val="000000"/>
                <w:sz w:val="18"/>
                <w:szCs w:val="18"/>
              </w:rPr>
              <w:t>Obligatorisk</w:t>
            </w:r>
            <w:r>
              <w:rPr>
                <w:rFonts w:cstheme="minorHAnsi"/>
                <w:sz w:val="18"/>
                <w:szCs w:val="18"/>
              </w:rPr>
              <w:t xml:space="preserve"> ved tilføjelse eller ændring af en dokumentrelation.</w:t>
            </w:r>
          </w:p>
          <w:p w14:paraId="210DC2DC"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w:t>
            </w:r>
          </w:p>
          <w:p w14:paraId="5BED9106" w14:textId="3DAAE2E9"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3E1775C"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3BACD8A4" w14:textId="464BF910"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686DF2F5"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2305710F"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27C3E7F2" w14:textId="7252685F" w:rsidTr="00E32D43">
        <w:tc>
          <w:tcPr>
            <w:tcW w:w="1843" w:type="dxa"/>
            <w:shd w:val="clear" w:color="auto" w:fill="B6DDE8" w:themeFill="accent5" w:themeFillTint="66"/>
          </w:tcPr>
          <w:p w14:paraId="250280AE"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6C0F6BD9" w14:textId="77777777" w:rsidR="00E32D43" w:rsidRPr="004C15BC" w:rsidRDefault="00E32D43" w:rsidP="00E32D43">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w:t>
            </w:r>
            <w:r w:rsidRPr="00F64FD2">
              <w:rPr>
                <w:rFonts w:ascii="Arial" w:hAnsi="Arial" w:cs="Arial"/>
                <w:color w:val="000000"/>
                <w:sz w:val="18"/>
                <w:szCs w:val="18"/>
              </w:rPr>
              <w:t>typen</w:t>
            </w:r>
            <w:r w:rsidRPr="00473487">
              <w:rPr>
                <w:rFonts w:cstheme="minorHAnsi"/>
                <w:sz w:val="18"/>
                <w:szCs w:val="18"/>
              </w:rPr>
              <w:t xml:space="preserve"> af relationen.</w:t>
            </w:r>
          </w:p>
        </w:tc>
        <w:tc>
          <w:tcPr>
            <w:tcW w:w="2835" w:type="dxa"/>
            <w:shd w:val="clear" w:color="auto" w:fill="B6DDE8" w:themeFill="accent5" w:themeFillTint="66"/>
          </w:tcPr>
          <w:p w14:paraId="26A95F77" w14:textId="77777777" w:rsidR="00E32D43" w:rsidRDefault="00E32D43" w:rsidP="00E32D4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F64FD2">
              <w:rPr>
                <w:rFonts w:ascii="Arial" w:hAnsi="Arial" w:cs="Arial"/>
                <w:color w:val="000000"/>
                <w:sz w:val="18"/>
                <w:szCs w:val="18"/>
              </w:rPr>
              <w:t>Obligatorisk</w:t>
            </w:r>
            <w:r>
              <w:rPr>
                <w:rFonts w:cstheme="minorHAnsi"/>
                <w:sz w:val="18"/>
                <w:szCs w:val="18"/>
              </w:rPr>
              <w:t xml:space="preserve"> ved tilføjelse eller ændring af en dokumentrelation.</w:t>
            </w:r>
          </w:p>
          <w:p w14:paraId="7B1DAFFF"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For dokumentrelationer findes der kun en type, hvilket er en ’Dokument’.</w:t>
            </w:r>
          </w:p>
          <w:p w14:paraId="4AC026FB" w14:textId="66A299D5" w:rsidR="00E32D43" w:rsidRDefault="00E32D43" w:rsidP="00E32D4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8A4415A" w14:textId="77777777" w:rsidR="00E32D43" w:rsidRDefault="00E32D43" w:rsidP="00E32D43">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606BEF30" w14:textId="67C2C1AD"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0D7BD4E2" w14:textId="77777777" w:rsidR="00E32D43"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5E7B0829" w14:textId="77777777" w:rsidR="00E32D43" w:rsidRDefault="00E32D43" w:rsidP="00E32D43">
            <w:pPr>
              <w:spacing w:beforeLines="20" w:before="48" w:afterLines="20" w:after="48" w:line="240" w:lineRule="atLeast"/>
              <w:rPr>
                <w:rFonts w:ascii="Arial" w:hAnsi="Arial" w:cs="Arial"/>
                <w:color w:val="000000"/>
                <w:sz w:val="18"/>
                <w:szCs w:val="18"/>
              </w:rPr>
            </w:pPr>
          </w:p>
        </w:tc>
      </w:tr>
      <w:tr w:rsidR="00E32D43" w14:paraId="352BAAFF" w14:textId="47151E64" w:rsidTr="00E32D43">
        <w:tc>
          <w:tcPr>
            <w:tcW w:w="1843" w:type="dxa"/>
            <w:shd w:val="clear" w:color="auto" w:fill="B6DDE8" w:themeFill="accent5" w:themeFillTint="66"/>
          </w:tcPr>
          <w:p w14:paraId="21A5EAC9" w14:textId="77777777" w:rsidR="00E32D43" w:rsidRDefault="00E32D43" w:rsidP="00E32D43">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410" w:type="dxa"/>
            <w:gridSpan w:val="3"/>
            <w:shd w:val="clear" w:color="auto" w:fill="B6DDE8" w:themeFill="accent5" w:themeFillTint="66"/>
          </w:tcPr>
          <w:p w14:paraId="752CD983" w14:textId="4E327C10"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UUID på det </w:t>
            </w:r>
            <w:r w:rsidRPr="00F64FD2">
              <w:rPr>
                <w:rFonts w:ascii="Arial" w:hAnsi="Arial" w:cs="Arial"/>
                <w:color w:val="000000"/>
                <w:sz w:val="18"/>
                <w:szCs w:val="18"/>
              </w:rPr>
              <w:t>dokument</w:t>
            </w:r>
            <w:r>
              <w:rPr>
                <w:rFonts w:cstheme="minorHAnsi"/>
                <w:sz w:val="18"/>
                <w:szCs w:val="18"/>
              </w:rPr>
              <w:t xml:space="preserve"> i Fælleskommunalt Sags- og Dokumentindeks, som dokumentet knyttes til.</w:t>
            </w:r>
          </w:p>
        </w:tc>
        <w:tc>
          <w:tcPr>
            <w:tcW w:w="2835" w:type="dxa"/>
            <w:shd w:val="clear" w:color="auto" w:fill="B6DDE8" w:themeFill="accent5" w:themeFillTint="66"/>
          </w:tcPr>
          <w:p w14:paraId="391421D4" w14:textId="44B83705" w:rsidR="00E32D43" w:rsidRDefault="00E32D43" w:rsidP="00E32D43">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w:t>
            </w:r>
            <w:r w:rsidRPr="00F64FD2">
              <w:rPr>
                <w:rFonts w:ascii="Arial" w:hAnsi="Arial" w:cs="Arial"/>
                <w:color w:val="000000"/>
                <w:sz w:val="18"/>
                <w:szCs w:val="18"/>
              </w:rPr>
              <w:t>Obligatorisk</w:t>
            </w:r>
            <w:r>
              <w:rPr>
                <w:rFonts w:cstheme="minorHAnsi"/>
                <w:sz w:val="18"/>
                <w:szCs w:val="18"/>
              </w:rPr>
              <w:t xml:space="preserve"> ved tilføjelse eller ændring af en dokumentrelation.</w:t>
            </w:r>
          </w:p>
          <w:p w14:paraId="54A17525" w14:textId="01CE5C97"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Der må kun </w:t>
            </w:r>
            <w:r w:rsidRPr="00F64FD2">
              <w:rPr>
                <w:rFonts w:ascii="Arial" w:hAnsi="Arial" w:cs="Arial"/>
                <w:color w:val="000000"/>
                <w:sz w:val="18"/>
                <w:szCs w:val="18"/>
              </w:rPr>
              <w:t>refereres</w:t>
            </w:r>
            <w:r>
              <w:rPr>
                <w:rFonts w:cstheme="minorHAnsi"/>
                <w:sz w:val="18"/>
                <w:szCs w:val="18"/>
              </w:rPr>
              <w:t xml:space="preserve"> til dokumenter, som eksisterer i Fælleskommunalt Sags- og Dokumentindeks. Dermed har afsender også et ansvar for at fjerne relationer, når et dokument slettes fra indekset.</w:t>
            </w:r>
          </w:p>
        </w:tc>
        <w:tc>
          <w:tcPr>
            <w:tcW w:w="992" w:type="dxa"/>
            <w:shd w:val="clear" w:color="auto" w:fill="B6DDE8" w:themeFill="accent5" w:themeFillTint="66"/>
          </w:tcPr>
          <w:p w14:paraId="72D6291C" w14:textId="2D445CAE" w:rsidR="00E32D43" w:rsidRDefault="00E32D43" w:rsidP="00E32D43">
            <w:pPr>
              <w:spacing w:beforeLines="20" w:before="48" w:afterLines="20" w:after="48" w:line="240" w:lineRule="atLeast"/>
              <w:rPr>
                <w:rFonts w:cstheme="minorHAnsi"/>
                <w:sz w:val="18"/>
                <w:szCs w:val="18"/>
              </w:rPr>
            </w:pPr>
            <w:r w:rsidRPr="00F64FD2">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1CF40E16" w14:textId="77777777" w:rsidR="00E32D43" w:rsidRDefault="00E32D43" w:rsidP="00E32D43">
            <w:pPr>
              <w:spacing w:beforeLines="20" w:before="48" w:afterLines="20" w:after="48" w:line="240" w:lineRule="atLeast"/>
              <w:rPr>
                <w:rFonts w:cstheme="minorHAnsi"/>
                <w:sz w:val="18"/>
                <w:szCs w:val="18"/>
              </w:rPr>
            </w:pPr>
          </w:p>
          <w:p w14:paraId="5117DE56" w14:textId="59CD1FA8"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BB9778A" w14:textId="358CFF7C" w:rsidR="00E32D43" w:rsidRDefault="00E32D43" w:rsidP="00E32D43">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0E63084E"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03BCC48" w14:textId="77777777" w:rsidR="00E32D43" w:rsidRDefault="00E32D43" w:rsidP="00E32D43">
            <w:pPr>
              <w:spacing w:beforeLines="20" w:before="48" w:afterLines="20" w:after="48" w:line="240" w:lineRule="atLeast"/>
              <w:rPr>
                <w:rFonts w:cstheme="minorHAnsi"/>
                <w:sz w:val="18"/>
                <w:szCs w:val="18"/>
              </w:rPr>
            </w:pPr>
          </w:p>
        </w:tc>
      </w:tr>
      <w:tr w:rsidR="00E32D43" w14:paraId="4199DB84" w14:textId="32E1DC09" w:rsidTr="00E32D43">
        <w:tc>
          <w:tcPr>
            <w:tcW w:w="1843" w:type="dxa"/>
            <w:shd w:val="clear" w:color="auto" w:fill="B6DDE8" w:themeFill="accent5" w:themeFillTint="66"/>
          </w:tcPr>
          <w:p w14:paraId="674BC583" w14:textId="77777777" w:rsidR="00E32D43" w:rsidRPr="00454638" w:rsidRDefault="00E32D43" w:rsidP="00E32D43">
            <w:pPr>
              <w:spacing w:beforeLines="20" w:before="48" w:afterLines="20" w:after="48" w:line="240" w:lineRule="atLeast"/>
              <w:rPr>
                <w:rFonts w:ascii="Arial" w:hAnsi="Arial" w:cs="Arial"/>
                <w:color w:val="000000"/>
                <w:sz w:val="18"/>
                <w:szCs w:val="18"/>
              </w:rPr>
            </w:pPr>
            <w:r w:rsidRPr="00F64FD2">
              <w:rPr>
                <w:rFonts w:cstheme="minorHAnsi"/>
                <w:sz w:val="18"/>
                <w:szCs w:val="18"/>
              </w:rPr>
              <w:t>Indeks</w:t>
            </w:r>
          </w:p>
        </w:tc>
        <w:tc>
          <w:tcPr>
            <w:tcW w:w="2410" w:type="dxa"/>
            <w:gridSpan w:val="3"/>
            <w:shd w:val="clear" w:color="auto" w:fill="B6DDE8" w:themeFill="accent5" w:themeFillTint="66"/>
          </w:tcPr>
          <w:p w14:paraId="60E51A5D" w14:textId="71F9837A"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dokumentrelation) og relationens rolle til unikt at udpege en specifik relation – fx ’dokumentrelation-besvarelser-1’. Denne sammensatte </w:t>
            </w:r>
            <w:r>
              <w:rPr>
                <w:rFonts w:cstheme="minorHAnsi"/>
                <w:sz w:val="18"/>
                <w:szCs w:val="18"/>
              </w:rPr>
              <w:lastRenderedPageBreak/>
              <w:t>nøgle skal fx anvendes ved opdatering af en relation.</w:t>
            </w:r>
          </w:p>
        </w:tc>
        <w:tc>
          <w:tcPr>
            <w:tcW w:w="2835" w:type="dxa"/>
            <w:shd w:val="clear" w:color="auto" w:fill="B6DDE8" w:themeFill="accent5" w:themeFillTint="66"/>
          </w:tcPr>
          <w:p w14:paraId="50315194" w14:textId="77777777" w:rsidR="00E32D43" w:rsidRPr="000A77ED" w:rsidRDefault="00E32D43" w:rsidP="00E32D43">
            <w:pPr>
              <w:spacing w:beforeLines="20" w:before="48" w:afterLines="20" w:after="48" w:line="240" w:lineRule="atLeast"/>
              <w:rPr>
                <w:rFonts w:cstheme="minorHAnsi"/>
                <w:sz w:val="18"/>
                <w:szCs w:val="18"/>
              </w:rPr>
            </w:pPr>
            <w:r w:rsidRPr="000A77ED">
              <w:rPr>
                <w:rFonts w:cstheme="minorHAnsi"/>
                <w:b/>
                <w:sz w:val="18"/>
                <w:szCs w:val="18"/>
              </w:rPr>
              <w:lastRenderedPageBreak/>
              <w:t>[OB3]</w:t>
            </w:r>
            <w:r w:rsidRPr="000A77ED">
              <w:rPr>
                <w:rFonts w:cstheme="minorHAnsi"/>
                <w:sz w:val="18"/>
                <w:szCs w:val="18"/>
              </w:rPr>
              <w:t xml:space="preserve"> Obligatorisk ved tilføjelse eller ændring af en </w:t>
            </w:r>
            <w:r>
              <w:rPr>
                <w:rFonts w:cstheme="minorHAnsi"/>
                <w:sz w:val="18"/>
                <w:szCs w:val="18"/>
              </w:rPr>
              <w:t>dokumentrelation</w:t>
            </w:r>
            <w:r w:rsidRPr="000A77ED">
              <w:rPr>
                <w:rFonts w:cstheme="minorHAnsi"/>
                <w:sz w:val="18"/>
                <w:szCs w:val="18"/>
              </w:rPr>
              <w:t>.</w:t>
            </w:r>
          </w:p>
          <w:p w14:paraId="0F1374E8" w14:textId="78AC74F5" w:rsidR="00E32D43" w:rsidRDefault="00E32D43" w:rsidP="00E32D43">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992" w:type="dxa"/>
            <w:shd w:val="clear" w:color="auto" w:fill="B6DDE8" w:themeFill="accent5" w:themeFillTint="66"/>
          </w:tcPr>
          <w:p w14:paraId="04DD7EB9" w14:textId="4E21E865" w:rsidR="00E32D43" w:rsidRDefault="00E32D43" w:rsidP="00E32D43">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05329B1" w14:textId="77777777" w:rsidR="00E32D43" w:rsidRDefault="00E32D43" w:rsidP="00E32D43">
            <w:pPr>
              <w:spacing w:beforeLines="20" w:before="48" w:afterLines="20" w:after="48" w:line="240" w:lineRule="atLeast"/>
              <w:rPr>
                <w:rFonts w:cstheme="minorHAnsi"/>
                <w:sz w:val="18"/>
                <w:szCs w:val="18"/>
              </w:rPr>
            </w:pPr>
          </w:p>
          <w:p w14:paraId="7878AF76" w14:textId="517344C4"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48F03123" w14:textId="63002BD0" w:rsidR="00E32D43" w:rsidRDefault="00E32D43" w:rsidP="00E32D43">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47ADD250" w14:textId="77777777" w:rsidR="00E32D43" w:rsidRDefault="00E32D43" w:rsidP="00E32D4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DC31B24" w14:textId="77777777" w:rsidR="00E32D43" w:rsidRDefault="00E32D43" w:rsidP="00E32D43">
            <w:pPr>
              <w:spacing w:beforeLines="20" w:before="48" w:afterLines="20" w:after="48" w:line="240" w:lineRule="atLeast"/>
              <w:rPr>
                <w:rFonts w:cstheme="minorHAnsi"/>
                <w:sz w:val="18"/>
                <w:szCs w:val="18"/>
              </w:rPr>
            </w:pPr>
          </w:p>
        </w:tc>
      </w:tr>
      <w:tr w:rsidR="00E32D43" w14:paraId="0109DAE2" w14:textId="20921C67" w:rsidTr="00E32D43">
        <w:tc>
          <w:tcPr>
            <w:tcW w:w="1843" w:type="dxa"/>
            <w:shd w:val="clear" w:color="auto" w:fill="D9D9D9" w:themeFill="background1" w:themeFillShade="D9"/>
          </w:tcPr>
          <w:p w14:paraId="46871B96"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483A3204"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F64FD2">
              <w:rPr>
                <w:rFonts w:cstheme="minorHAnsi"/>
                <w:sz w:val="18"/>
                <w:szCs w:val="18"/>
              </w:rPr>
              <w:t>hvor</w:t>
            </w:r>
            <w:r>
              <w:rPr>
                <w:sz w:val="18"/>
                <w:szCs w:val="18"/>
              </w:rPr>
              <w:t xml:space="preserve"> relationen til et andet dokument gælder fra/har virkning fra.</w:t>
            </w:r>
          </w:p>
        </w:tc>
        <w:tc>
          <w:tcPr>
            <w:tcW w:w="2835" w:type="dxa"/>
            <w:shd w:val="clear" w:color="auto" w:fill="D9D9D9" w:themeFill="background1" w:themeFillShade="D9"/>
          </w:tcPr>
          <w:p w14:paraId="6AE41E2E" w14:textId="0B5F605B"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F64FD2">
              <w:rPr>
                <w:rFonts w:cstheme="minorHAnsi"/>
                <w:sz w:val="18"/>
                <w:szCs w:val="18"/>
              </w:rPr>
              <w:t>Obligatorisk</w:t>
            </w:r>
            <w:r>
              <w:rPr>
                <w:rFonts w:ascii="Arial" w:hAnsi="Arial" w:cs="Arial"/>
                <w:color w:val="000000"/>
                <w:sz w:val="18"/>
                <w:szCs w:val="18"/>
              </w:rPr>
              <w:t xml:space="preserve">, hvis en dokumentrelation tilføjes eller ændres. </w:t>
            </w:r>
          </w:p>
          <w:p w14:paraId="4C66BC14"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1C4A1E5D"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F64FD2">
              <w:rPr>
                <w:rFonts w:cstheme="minorHAnsi"/>
                <w:sz w:val="18"/>
                <w:szCs w:val="18"/>
              </w:rPr>
              <w:t>og</w:t>
            </w:r>
            <w:r>
              <w:rPr>
                <w:rFonts w:ascii="Arial" w:hAnsi="Arial" w:cs="Arial"/>
                <w:color w:val="000000"/>
                <w:sz w:val="18"/>
                <w:szCs w:val="18"/>
              </w:rPr>
              <w:t xml:space="preserve">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627B9A1E" w14:textId="77777777" w:rsidR="00E32D43" w:rsidRPr="004B2CCD" w:rsidRDefault="00E32D43" w:rsidP="00E32D4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3AD463EA" w14:textId="77777777" w:rsidR="00E32D43" w:rsidRDefault="00E32D43" w:rsidP="00E32D4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1F069AA9"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0586201" w14:textId="77777777" w:rsidR="00E32D43" w:rsidRPr="004B2CCD" w:rsidRDefault="00E32D43" w:rsidP="00E32D43">
            <w:pPr>
              <w:spacing w:beforeLines="20" w:before="48" w:afterLines="20" w:after="48" w:line="240" w:lineRule="atLeast"/>
              <w:rPr>
                <w:rFonts w:ascii="Arial" w:hAnsi="Arial" w:cs="Arial"/>
                <w:color w:val="000000"/>
                <w:sz w:val="18"/>
                <w:szCs w:val="18"/>
              </w:rPr>
            </w:pPr>
          </w:p>
        </w:tc>
      </w:tr>
      <w:tr w:rsidR="00E32D43" w14:paraId="4CB09880" w14:textId="014C91C8" w:rsidTr="00E32D43">
        <w:tc>
          <w:tcPr>
            <w:tcW w:w="1843" w:type="dxa"/>
            <w:shd w:val="clear" w:color="auto" w:fill="D9D9D9" w:themeFill="background1" w:themeFillShade="D9"/>
          </w:tcPr>
          <w:p w14:paraId="721EBF87" w14:textId="77777777" w:rsidR="00E32D43" w:rsidRPr="00454638" w:rsidRDefault="00E32D43" w:rsidP="00E32D43">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sidRPr="00F64FD2">
              <w:rPr>
                <w:rFonts w:cstheme="minorHAnsi"/>
                <w:sz w:val="18"/>
                <w:szCs w:val="18"/>
              </w:rPr>
              <w:t>TilTidspunkt</w:t>
            </w:r>
            <w:proofErr w:type="spellEnd"/>
          </w:p>
        </w:tc>
        <w:tc>
          <w:tcPr>
            <w:tcW w:w="2410" w:type="dxa"/>
            <w:gridSpan w:val="3"/>
            <w:shd w:val="clear" w:color="auto" w:fill="D9D9D9" w:themeFill="background1" w:themeFillShade="D9"/>
          </w:tcPr>
          <w:p w14:paraId="20A69D6D"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sz w:val="18"/>
                <w:szCs w:val="18"/>
              </w:rPr>
              <w:t>Tidspunkt hvor relationen til et andet dokument gælder til/har virkning til.</w:t>
            </w:r>
          </w:p>
        </w:tc>
        <w:tc>
          <w:tcPr>
            <w:tcW w:w="2835" w:type="dxa"/>
            <w:shd w:val="clear" w:color="auto" w:fill="D9D9D9" w:themeFill="background1" w:themeFillShade="D9"/>
          </w:tcPr>
          <w:p w14:paraId="0C306EA1" w14:textId="53CBBC5B" w:rsidR="00E32D43" w:rsidRDefault="00E32D43" w:rsidP="00E32D4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dokumentrelation </w:t>
            </w:r>
            <w:r w:rsidRPr="00F64FD2">
              <w:rPr>
                <w:rFonts w:cstheme="minorHAnsi"/>
                <w:sz w:val="18"/>
                <w:szCs w:val="18"/>
              </w:rPr>
              <w:t>tilføjes</w:t>
            </w:r>
            <w:r>
              <w:rPr>
                <w:rFonts w:ascii="Arial" w:hAnsi="Arial" w:cs="Arial"/>
                <w:color w:val="000000"/>
                <w:sz w:val="18"/>
                <w:szCs w:val="18"/>
              </w:rPr>
              <w:t xml:space="preserve"> eller ændres. </w:t>
            </w:r>
          </w:p>
          <w:p w14:paraId="3910CBC3"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fra, eller der kan angives uendelig. </w:t>
            </w:r>
          </w:p>
          <w:p w14:paraId="5465D74C"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w:t>
            </w:r>
            <w:r w:rsidRPr="00F64FD2">
              <w:rPr>
                <w:rFonts w:cstheme="minorHAnsi"/>
                <w:sz w:val="18"/>
                <w:szCs w:val="18"/>
              </w:rPr>
              <w:t>format</w:t>
            </w:r>
            <w:r>
              <w:rPr>
                <w:rFonts w:ascii="Arial" w:hAnsi="Arial" w:cs="Arial"/>
                <w:color w:val="000000"/>
                <w:sz w:val="18"/>
                <w:szCs w:val="18"/>
              </w:rPr>
              <w: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6201682E" w14:textId="77777777"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6B06AA4A" w14:textId="759842B8"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5EC9DC59" w14:textId="77777777" w:rsidR="00E32D43" w:rsidRPr="004B2CCD" w:rsidRDefault="00E32D43" w:rsidP="00E32D43">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0117356D" w14:textId="77777777" w:rsidR="00E32D43" w:rsidRDefault="00E32D43" w:rsidP="00E32D43">
            <w:pPr>
              <w:rPr>
                <w:rFonts w:ascii="Arial" w:hAnsi="Arial" w:cs="Arial"/>
                <w:color w:val="000000"/>
                <w:sz w:val="18"/>
                <w:szCs w:val="18"/>
              </w:rPr>
            </w:pPr>
            <w:r w:rsidRPr="004B2CCD">
              <w:rPr>
                <w:rFonts w:ascii="Arial" w:hAnsi="Arial" w:cs="Arial"/>
                <w:color w:val="000000"/>
                <w:sz w:val="18"/>
                <w:szCs w:val="18"/>
              </w:rPr>
              <w:t>T14:54:23.234+01.00</w:t>
            </w:r>
          </w:p>
          <w:p w14:paraId="72694A12" w14:textId="77777777" w:rsidR="00E32D43" w:rsidRDefault="00E32D43" w:rsidP="00E32D43">
            <w:pPr>
              <w:rPr>
                <w:rFonts w:ascii="Arial" w:hAnsi="Arial" w:cs="Arial"/>
                <w:color w:val="000000"/>
                <w:sz w:val="18"/>
                <w:szCs w:val="18"/>
              </w:rPr>
            </w:pPr>
          </w:p>
          <w:p w14:paraId="4C4B8C93" w14:textId="77777777" w:rsidR="00E32D43" w:rsidRPr="00084D51" w:rsidRDefault="00E32D43" w:rsidP="00E32D43">
            <w:pPr>
              <w:rPr>
                <w:rFonts w:ascii="Arial" w:hAnsi="Arial" w:cs="Arial"/>
                <w:i/>
                <w:color w:val="000000"/>
                <w:sz w:val="18"/>
                <w:szCs w:val="18"/>
              </w:rPr>
            </w:pPr>
            <w:r w:rsidRPr="00084D51">
              <w:rPr>
                <w:rFonts w:ascii="Arial" w:hAnsi="Arial" w:cs="Arial"/>
                <w:i/>
                <w:color w:val="000000"/>
                <w:sz w:val="18"/>
                <w:szCs w:val="18"/>
              </w:rPr>
              <w:t>eller</w:t>
            </w:r>
          </w:p>
          <w:p w14:paraId="095CC856" w14:textId="77777777" w:rsidR="00E32D43" w:rsidRDefault="00E32D43" w:rsidP="00E32D43">
            <w:pPr>
              <w:rPr>
                <w:rFonts w:ascii="Arial" w:hAnsi="Arial" w:cs="Arial"/>
                <w:color w:val="000000"/>
                <w:sz w:val="18"/>
                <w:szCs w:val="18"/>
              </w:rPr>
            </w:pPr>
          </w:p>
          <w:p w14:paraId="79BFC334" w14:textId="5FEC9191"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4E55D5A7" w14:textId="77777777" w:rsidR="00E32D43" w:rsidRPr="004B2CCD" w:rsidRDefault="00E32D43" w:rsidP="00E32D43">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718161BF" w14:textId="77777777" w:rsidR="00E32D43" w:rsidRPr="004B2CCD" w:rsidRDefault="00E32D43" w:rsidP="00E32D43">
            <w:pPr>
              <w:spacing w:beforeLines="20" w:before="48" w:afterLines="20" w:after="48"/>
              <w:rPr>
                <w:rFonts w:ascii="Arial" w:hAnsi="Arial" w:cs="Arial"/>
                <w:color w:val="000000"/>
                <w:sz w:val="18"/>
                <w:szCs w:val="18"/>
              </w:rPr>
            </w:pPr>
          </w:p>
        </w:tc>
      </w:tr>
      <w:tr w:rsidR="00E32D43" w14:paraId="426C1F7F" w14:textId="27621C8A" w:rsidTr="00E32D43">
        <w:tc>
          <w:tcPr>
            <w:tcW w:w="1843" w:type="dxa"/>
            <w:shd w:val="clear" w:color="auto" w:fill="D9D9D9" w:themeFill="background1" w:themeFillShade="D9"/>
          </w:tcPr>
          <w:p w14:paraId="2DD75505" w14:textId="77777777" w:rsidR="00E32D43" w:rsidRDefault="00E32D43" w:rsidP="00E32D43">
            <w:pPr>
              <w:spacing w:beforeLines="20" w:before="48" w:afterLines="20" w:after="48" w:line="240" w:lineRule="atLeast"/>
              <w:rPr>
                <w:sz w:val="18"/>
                <w:szCs w:val="18"/>
              </w:rPr>
            </w:pPr>
            <w:r w:rsidRPr="00F64FD2">
              <w:rPr>
                <w:rFonts w:cstheme="minorHAnsi"/>
                <w:sz w:val="18"/>
                <w:szCs w:val="18"/>
              </w:rPr>
              <w:t>Virkning</w:t>
            </w:r>
            <w:r>
              <w:rPr>
                <w:sz w:val="18"/>
                <w:szCs w:val="18"/>
              </w:rPr>
              <w:t>/</w:t>
            </w:r>
          </w:p>
          <w:p w14:paraId="38E57796" w14:textId="77777777" w:rsidR="00E32D43" w:rsidRPr="00454638" w:rsidRDefault="00E32D43" w:rsidP="00E32D43">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4161DC54" w14:textId="77777777" w:rsidR="00E32D43" w:rsidRDefault="00E32D43" w:rsidP="00E32D4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624E5B27" w14:textId="77777777" w:rsidR="00E32D43" w:rsidRDefault="00E32D43" w:rsidP="00E32D43">
            <w:pPr>
              <w:spacing w:beforeLines="20" w:before="48" w:afterLines="20" w:after="48" w:line="240" w:lineRule="atLeast"/>
              <w:rPr>
                <w:sz w:val="18"/>
                <w:szCs w:val="18"/>
              </w:rPr>
            </w:pPr>
            <w:r>
              <w:rPr>
                <w:color w:val="000000"/>
                <w:sz w:val="18"/>
                <w:szCs w:val="18"/>
              </w:rPr>
              <w:t xml:space="preserve">Ofte vil det være en medarbejder (alm. bruger), men det kan også være mastersystemet selv, der har foretaget ændringen, hvis fx </w:t>
            </w:r>
            <w:r>
              <w:rPr>
                <w:color w:val="000000"/>
                <w:sz w:val="18"/>
                <w:szCs w:val="18"/>
              </w:rPr>
              <w:lastRenderedPageBreak/>
              <w:t>mastersystemet har foretaget en ny beregning af en ydelse.</w:t>
            </w:r>
          </w:p>
          <w:p w14:paraId="730BE2CC" w14:textId="77777777" w:rsidR="00E32D43" w:rsidRDefault="00E32D43" w:rsidP="00E32D43">
            <w:pPr>
              <w:spacing w:beforeLines="20" w:before="48" w:afterLines="20" w:after="48" w:line="240" w:lineRule="atLeast"/>
              <w:rPr>
                <w:sz w:val="18"/>
                <w:szCs w:val="18"/>
              </w:rPr>
            </w:pPr>
          </w:p>
          <w:p w14:paraId="56297601" w14:textId="79F86126" w:rsidR="00E32D43" w:rsidRPr="00454638" w:rsidRDefault="00E32D43" w:rsidP="00E32D4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32387736" w14:textId="77777777" w:rsidR="00E32D43" w:rsidRDefault="00E32D43" w:rsidP="00E32D43">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3B422DA8" w14:textId="20DD3196" w:rsidR="00E32D43" w:rsidRDefault="00E32D43" w:rsidP="00E32D4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74DE541B" w14:textId="60C40F1F" w:rsidR="00E32D43" w:rsidRDefault="00E32D43" w:rsidP="00E32D43">
            <w:pPr>
              <w:spacing w:beforeLines="20" w:before="48" w:afterLines="20" w:after="48" w:line="240" w:lineRule="atLeast"/>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104D73FE" w14:textId="77777777" w:rsidR="00E32D43" w:rsidRDefault="00E32D43" w:rsidP="00E32D43">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06678535" w14:textId="77777777" w:rsidR="00E32D43" w:rsidRDefault="00E32D43" w:rsidP="00E32D43">
            <w:pPr>
              <w:spacing w:beforeLines="20" w:before="48" w:afterLines="20" w:after="48" w:line="240" w:lineRule="atLeast"/>
              <w:rPr>
                <w:sz w:val="18"/>
                <w:szCs w:val="18"/>
              </w:rPr>
            </w:pPr>
          </w:p>
          <w:p w14:paraId="4C6E02FE" w14:textId="77777777" w:rsidR="00E32D43" w:rsidRDefault="00E32D43" w:rsidP="00E32D4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3375A1B7" w14:textId="77777777" w:rsidR="00E32D43" w:rsidRDefault="00E32D43" w:rsidP="00E32D43">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42C9C258" w14:textId="77777777" w:rsidR="00E32D43" w:rsidRDefault="00E32D43" w:rsidP="00E32D43">
            <w:pPr>
              <w:spacing w:beforeLines="20" w:before="48" w:afterLines="20" w:after="48" w:line="240" w:lineRule="atLeast"/>
              <w:rPr>
                <w:sz w:val="18"/>
                <w:szCs w:val="18"/>
                <w:lang w:val="en-US"/>
              </w:rPr>
            </w:pPr>
          </w:p>
          <w:p w14:paraId="6B61DA5E" w14:textId="040F2AFA" w:rsidR="00E32D43" w:rsidRPr="00375A55" w:rsidRDefault="00E32D43" w:rsidP="00E32D4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24033938" w14:textId="23AE915B" w:rsidR="00E32D43" w:rsidRDefault="00E32D43" w:rsidP="00E32D43">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12848618"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1111aaaa-11aa-22bb-33cc-111111aaaaaa </w:t>
            </w:r>
          </w:p>
          <w:p w14:paraId="011901EB" w14:textId="77777777" w:rsidR="00E32D43" w:rsidRDefault="00E32D43" w:rsidP="00E32D43">
            <w:pPr>
              <w:spacing w:beforeLines="20" w:before="48" w:afterLines="20" w:after="48"/>
              <w:rPr>
                <w:color w:val="000000"/>
                <w:sz w:val="18"/>
                <w:szCs w:val="18"/>
              </w:rPr>
            </w:pPr>
          </w:p>
          <w:p w14:paraId="376B3484" w14:textId="77777777" w:rsidR="00E32D43" w:rsidRDefault="00E32D43" w:rsidP="00E32D43">
            <w:pPr>
              <w:spacing w:beforeLines="20" w:before="48" w:afterLines="20" w:after="48"/>
              <w:rPr>
                <w:i/>
                <w:iCs/>
                <w:color w:val="000000"/>
                <w:sz w:val="18"/>
                <w:szCs w:val="18"/>
              </w:rPr>
            </w:pPr>
            <w:r>
              <w:rPr>
                <w:i/>
                <w:iCs/>
                <w:color w:val="000000"/>
                <w:sz w:val="18"/>
                <w:szCs w:val="18"/>
              </w:rPr>
              <w:t>eller</w:t>
            </w:r>
          </w:p>
          <w:p w14:paraId="26CA82DF" w14:textId="77777777" w:rsidR="00E32D43" w:rsidRDefault="00E32D43" w:rsidP="00E32D43">
            <w:pPr>
              <w:spacing w:beforeLines="20" w:before="48" w:afterLines="20" w:after="48" w:line="240" w:lineRule="atLeast"/>
              <w:rPr>
                <w:color w:val="000000"/>
                <w:sz w:val="18"/>
                <w:szCs w:val="18"/>
              </w:rPr>
            </w:pPr>
          </w:p>
          <w:p w14:paraId="420B7EED" w14:textId="77777777" w:rsidR="00E32D43" w:rsidRDefault="00E32D43" w:rsidP="00E32D43">
            <w:pPr>
              <w:spacing w:beforeLines="20" w:before="48" w:afterLines="20" w:after="48" w:line="240" w:lineRule="atLeast"/>
              <w:rPr>
                <w:color w:val="000000"/>
                <w:sz w:val="18"/>
                <w:szCs w:val="18"/>
              </w:rPr>
            </w:pPr>
            <w:r>
              <w:rPr>
                <w:color w:val="000000"/>
                <w:sz w:val="18"/>
                <w:szCs w:val="18"/>
              </w:rPr>
              <w:lastRenderedPageBreak/>
              <w:t>urn:oio:kmd:sag:administrativenhed:LOSID:012345678</w:t>
            </w:r>
          </w:p>
          <w:p w14:paraId="4E1122BD" w14:textId="77777777" w:rsidR="00E32D43" w:rsidRDefault="00E32D43" w:rsidP="00E32D43">
            <w:pPr>
              <w:spacing w:beforeLines="20" w:before="48" w:afterLines="20" w:after="48" w:line="240" w:lineRule="atLeast"/>
              <w:rPr>
                <w:color w:val="000000"/>
                <w:sz w:val="18"/>
                <w:szCs w:val="18"/>
              </w:rPr>
            </w:pPr>
          </w:p>
          <w:p w14:paraId="026E81EF"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eller </w:t>
            </w:r>
          </w:p>
          <w:p w14:paraId="647B560F" w14:textId="77777777" w:rsidR="00E32D43" w:rsidRDefault="00E32D43" w:rsidP="00E32D43">
            <w:pPr>
              <w:spacing w:beforeLines="20" w:before="48" w:afterLines="20" w:after="48" w:line="240" w:lineRule="atLeast"/>
              <w:rPr>
                <w:color w:val="000000"/>
                <w:sz w:val="18"/>
                <w:szCs w:val="18"/>
              </w:rPr>
            </w:pPr>
          </w:p>
          <w:p w14:paraId="2AB6D091" w14:textId="3C9B52B6" w:rsidR="00E32D43" w:rsidRDefault="00E32D43" w:rsidP="00E32D4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789DFFAC"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9ED9DF1" w14:textId="77777777" w:rsidR="00E32D43" w:rsidRDefault="00E32D43" w:rsidP="00E32D43">
            <w:pPr>
              <w:spacing w:beforeLines="20" w:before="48" w:afterLines="20" w:after="48" w:line="240" w:lineRule="atLeast"/>
              <w:rPr>
                <w:color w:val="000000"/>
                <w:sz w:val="18"/>
                <w:szCs w:val="18"/>
              </w:rPr>
            </w:pPr>
          </w:p>
        </w:tc>
      </w:tr>
      <w:tr w:rsidR="00E32D43" w14:paraId="630E6673" w14:textId="25032BDA" w:rsidTr="00E32D43">
        <w:tc>
          <w:tcPr>
            <w:tcW w:w="1843" w:type="dxa"/>
            <w:shd w:val="clear" w:color="auto" w:fill="D9D9D9" w:themeFill="background1" w:themeFillShade="D9"/>
          </w:tcPr>
          <w:p w14:paraId="4901164A" w14:textId="77777777" w:rsidR="00E32D43" w:rsidRDefault="00E32D43" w:rsidP="00E32D43">
            <w:pPr>
              <w:spacing w:beforeLines="20" w:before="48" w:afterLines="20" w:after="48" w:line="240" w:lineRule="atLeast"/>
              <w:rPr>
                <w:sz w:val="18"/>
                <w:szCs w:val="18"/>
              </w:rPr>
            </w:pPr>
            <w:r w:rsidRPr="00F64FD2">
              <w:rPr>
                <w:rFonts w:cstheme="minorHAnsi"/>
                <w:sz w:val="18"/>
                <w:szCs w:val="18"/>
              </w:rPr>
              <w:t>Virkning</w:t>
            </w:r>
            <w:r>
              <w:rPr>
                <w:sz w:val="18"/>
                <w:szCs w:val="18"/>
              </w:rPr>
              <w:t>/</w:t>
            </w:r>
          </w:p>
          <w:p w14:paraId="49C0F5D7" w14:textId="11994C9B" w:rsidR="00E32D43" w:rsidRPr="00454638" w:rsidRDefault="00E32D43" w:rsidP="00E32D43">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0AA41499" w14:textId="2D8E8803"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515E5147" w14:textId="77777777" w:rsidR="00E32D43" w:rsidRDefault="00E32D43" w:rsidP="00E32D4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A60F4C0"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649A2910" w14:textId="77777777" w:rsidR="00E32D43" w:rsidRDefault="00E32D43" w:rsidP="00E32D43">
            <w:pPr>
              <w:pStyle w:val="Listeafsnit"/>
              <w:numPr>
                <w:ilvl w:val="0"/>
                <w:numId w:val="10"/>
              </w:numPr>
              <w:rPr>
                <w:rFonts w:eastAsia="Times New Roman"/>
                <w:color w:val="000000"/>
                <w:sz w:val="18"/>
                <w:szCs w:val="18"/>
              </w:rPr>
            </w:pPr>
            <w:r>
              <w:rPr>
                <w:rFonts w:eastAsia="Times New Roman"/>
                <w:color w:val="000000"/>
                <w:sz w:val="18"/>
                <w:szCs w:val="18"/>
              </w:rPr>
              <w:t>Bruger</w:t>
            </w:r>
          </w:p>
          <w:p w14:paraId="09263750" w14:textId="77777777" w:rsidR="00E32D43" w:rsidRDefault="00E32D43" w:rsidP="00E32D43">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1A24AC24" w14:textId="77777777" w:rsidR="00E32D43" w:rsidRDefault="00E32D43" w:rsidP="00E32D43">
            <w:pPr>
              <w:pStyle w:val="Listeafsnit"/>
              <w:ind w:left="360"/>
              <w:rPr>
                <w:color w:val="000000"/>
                <w:sz w:val="18"/>
                <w:szCs w:val="18"/>
              </w:rPr>
            </w:pPr>
          </w:p>
          <w:p w14:paraId="0BEC9DC6" w14:textId="77777777" w:rsidR="00E32D43" w:rsidRDefault="00E32D43" w:rsidP="00E32D43">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77E08F53" w14:textId="503EB4C2" w:rsidR="00E32D43" w:rsidRDefault="00E32D43" w:rsidP="00E32D4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7CE75843" w14:textId="4B471BEA" w:rsidR="00E32D43" w:rsidRDefault="00E32D43" w:rsidP="00E32D43">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5231FEF2" w14:textId="0206C7B6" w:rsidR="00E32D43" w:rsidRDefault="00E32D43" w:rsidP="00E32D43">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C6C3C57" w14:textId="77777777" w:rsidR="00E32D43" w:rsidRDefault="00E32D43" w:rsidP="00E32D4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5B61581" w14:textId="77777777" w:rsidR="00E32D43" w:rsidRDefault="00E32D43" w:rsidP="00E32D43">
            <w:pPr>
              <w:spacing w:beforeLines="20" w:before="48" w:afterLines="20" w:after="48" w:line="240" w:lineRule="atLeast"/>
              <w:rPr>
                <w:color w:val="000000"/>
                <w:sz w:val="18"/>
                <w:szCs w:val="18"/>
              </w:rPr>
            </w:pPr>
          </w:p>
        </w:tc>
      </w:tr>
      <w:tr w:rsidR="00E32D43" w14:paraId="586BA986" w14:textId="5E793070" w:rsidTr="00E32D43">
        <w:tc>
          <w:tcPr>
            <w:tcW w:w="1843" w:type="dxa"/>
            <w:shd w:val="clear" w:color="auto" w:fill="D9D9D9" w:themeFill="background1" w:themeFillShade="D9"/>
          </w:tcPr>
          <w:p w14:paraId="3A7D3021" w14:textId="77777777" w:rsidR="00E32D43" w:rsidRDefault="00E32D43" w:rsidP="00E32D43">
            <w:pPr>
              <w:spacing w:beforeLines="20" w:before="48" w:afterLines="20" w:after="48" w:line="240" w:lineRule="atLeast"/>
              <w:rPr>
                <w:sz w:val="18"/>
                <w:szCs w:val="18"/>
              </w:rPr>
            </w:pPr>
            <w:r>
              <w:rPr>
                <w:sz w:val="18"/>
                <w:szCs w:val="18"/>
              </w:rPr>
              <w:t>Virkning/</w:t>
            </w:r>
          </w:p>
          <w:p w14:paraId="6FAC4078" w14:textId="77777777" w:rsidR="00E32D43" w:rsidRPr="00454638" w:rsidRDefault="00E32D43" w:rsidP="00E32D43">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3E323DAB" w14:textId="77777777" w:rsidR="00E32D43" w:rsidRPr="00454638" w:rsidRDefault="00E32D43" w:rsidP="00E32D4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relation til et dokument, som fx kan beskrive på hvilken baggrund relationen er tilknyttet/ændret eller hvorfor relationen har </w:t>
            </w:r>
            <w:r>
              <w:rPr>
                <w:sz w:val="18"/>
                <w:szCs w:val="18"/>
              </w:rPr>
              <w:lastRenderedPageBreak/>
              <w:t>virkning fra et bestemt tidspunkt</w:t>
            </w:r>
            <w:r w:rsidRPr="00454638">
              <w:rPr>
                <w:sz w:val="18"/>
                <w:szCs w:val="18"/>
              </w:rPr>
              <w:t>.</w:t>
            </w:r>
          </w:p>
        </w:tc>
        <w:tc>
          <w:tcPr>
            <w:tcW w:w="2835" w:type="dxa"/>
            <w:shd w:val="clear" w:color="auto" w:fill="D9D9D9" w:themeFill="background1" w:themeFillShade="D9"/>
          </w:tcPr>
          <w:p w14:paraId="2874AF8D" w14:textId="77777777" w:rsidR="00E32D43" w:rsidRDefault="00E32D43" w:rsidP="00E32D4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Ikke </w:t>
            </w:r>
            <w:r w:rsidRPr="00F64FD2">
              <w:rPr>
                <w:rFonts w:cstheme="minorHAnsi"/>
                <w:sz w:val="18"/>
                <w:szCs w:val="18"/>
              </w:rPr>
              <w:t>obligatorisk</w:t>
            </w:r>
            <w:r>
              <w:rPr>
                <w:rFonts w:ascii="Arial" w:hAnsi="Arial" w:cs="Arial"/>
                <w:color w:val="000000"/>
                <w:sz w:val="18"/>
                <w:szCs w:val="18"/>
              </w:rPr>
              <w:t>.</w:t>
            </w:r>
          </w:p>
          <w:p w14:paraId="1F7F7351" w14:textId="1963F6E2" w:rsidR="00E32D43" w:rsidRPr="00443580" w:rsidRDefault="00E32D43" w:rsidP="00E32D43">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formatering. Ingen anden formatering er </w:t>
            </w:r>
            <w:r w:rsidRPr="00F64FD2">
              <w:rPr>
                <w:rFonts w:cstheme="minorHAnsi"/>
                <w:sz w:val="18"/>
                <w:szCs w:val="18"/>
              </w:rPr>
              <w:t>tilladt</w:t>
            </w:r>
            <w:r>
              <w:rPr>
                <w:rFonts w:ascii="Arial" w:hAnsi="Arial" w:cs="Arial"/>
                <w:color w:val="000000"/>
                <w:sz w:val="18"/>
                <w:szCs w:val="18"/>
              </w:rPr>
              <w:t>.</w:t>
            </w:r>
            <w:r w:rsidRPr="007A448B">
              <w:rPr>
                <w:rFonts w:ascii="Arial" w:hAnsi="Arial" w:cs="Arial"/>
                <w:color w:val="000000"/>
                <w:sz w:val="18"/>
                <w:szCs w:val="18"/>
              </w:rPr>
              <w:t xml:space="preserve"> </w:t>
            </w:r>
            <w:r w:rsidRPr="00443580">
              <w:rPr>
                <w:rFonts w:ascii="Arial" w:hAnsi="Arial" w:cs="Arial"/>
                <w:color w:val="000000"/>
                <w:sz w:val="18"/>
                <w:szCs w:val="18"/>
              </w:rPr>
              <w:t xml:space="preserve">Linjeskift angives </w:t>
            </w:r>
            <w:r w:rsidRPr="00443580">
              <w:rPr>
                <w:rFonts w:ascii="Arial" w:hAnsi="Arial" w:cs="Arial"/>
                <w:color w:val="000000"/>
                <w:sz w:val="18"/>
                <w:szCs w:val="18"/>
              </w:rPr>
              <w:lastRenderedPageBreak/>
              <w:t>Windows-stil: ”</w:t>
            </w:r>
            <w:proofErr w:type="spellStart"/>
            <w:r w:rsidRPr="00443580">
              <w:rPr>
                <w:rFonts w:ascii="Arial" w:hAnsi="Arial" w:cs="Arial"/>
                <w:color w:val="000000"/>
                <w:sz w:val="18"/>
                <w:szCs w:val="18"/>
              </w:rPr>
              <w:t>carriage</w:t>
            </w:r>
            <w:proofErr w:type="spellEnd"/>
            <w:r w:rsidRPr="00443580">
              <w:rPr>
                <w:rFonts w:ascii="Arial" w:hAnsi="Arial" w:cs="Arial"/>
                <w:color w:val="000000"/>
                <w:sz w:val="18"/>
                <w:szCs w:val="18"/>
              </w:rPr>
              <w:t xml:space="preserve">-return </w:t>
            </w:r>
            <w:proofErr w:type="spellStart"/>
            <w:r w:rsidRPr="00443580">
              <w:rPr>
                <w:rFonts w:ascii="Arial" w:hAnsi="Arial" w:cs="Arial"/>
                <w:color w:val="000000"/>
                <w:sz w:val="18"/>
                <w:szCs w:val="18"/>
              </w:rPr>
              <w:t>followed</w:t>
            </w:r>
            <w:proofErr w:type="spellEnd"/>
            <w:r w:rsidRPr="00443580">
              <w:rPr>
                <w:rFonts w:ascii="Arial" w:hAnsi="Arial" w:cs="Arial"/>
                <w:color w:val="000000"/>
                <w:sz w:val="18"/>
                <w:szCs w:val="18"/>
              </w:rPr>
              <w:t xml:space="preserve"> by a </w:t>
            </w:r>
            <w:proofErr w:type="spellStart"/>
            <w:r w:rsidRPr="00443580">
              <w:rPr>
                <w:rFonts w:ascii="Arial" w:hAnsi="Arial" w:cs="Arial"/>
                <w:color w:val="000000"/>
                <w:sz w:val="18"/>
                <w:szCs w:val="18"/>
              </w:rPr>
              <w:t>newline</w:t>
            </w:r>
            <w:proofErr w:type="spellEnd"/>
            <w:r w:rsidRPr="00443580">
              <w:rPr>
                <w:rFonts w:ascii="Arial" w:hAnsi="Arial" w:cs="Arial"/>
                <w:color w:val="000000"/>
                <w:sz w:val="18"/>
                <w:szCs w:val="18"/>
              </w:rPr>
              <w:t xml:space="preserve"> (\r\n)”.</w:t>
            </w:r>
          </w:p>
        </w:tc>
        <w:tc>
          <w:tcPr>
            <w:tcW w:w="992" w:type="dxa"/>
            <w:shd w:val="clear" w:color="auto" w:fill="D9D9D9" w:themeFill="background1" w:themeFillShade="D9"/>
          </w:tcPr>
          <w:p w14:paraId="74668A93" w14:textId="77777777" w:rsidR="00E32D43" w:rsidRDefault="00E32D43" w:rsidP="00E32D43">
            <w:pPr>
              <w:spacing w:beforeLines="20" w:before="48" w:afterLines="20" w:after="48" w:line="240" w:lineRule="atLeast"/>
              <w:rPr>
                <w:rFonts w:ascii="Arial" w:hAnsi="Arial" w:cs="Arial"/>
                <w:color w:val="000000"/>
                <w:sz w:val="18"/>
                <w:szCs w:val="18"/>
              </w:rPr>
            </w:pPr>
            <w:r w:rsidRPr="00F64FD2">
              <w:rPr>
                <w:rFonts w:cstheme="minorHAnsi"/>
                <w:sz w:val="18"/>
                <w:szCs w:val="18"/>
              </w:rPr>
              <w:lastRenderedPageBreak/>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1CDF2C9B" w14:textId="77777777" w:rsidR="00E32D43" w:rsidRDefault="00E32D43" w:rsidP="00E32D43">
            <w:pPr>
              <w:spacing w:beforeLines="20" w:before="48" w:afterLines="20" w:after="48" w:line="240" w:lineRule="atLeast"/>
              <w:rPr>
                <w:rFonts w:ascii="Arial" w:hAnsi="Arial" w:cs="Arial"/>
                <w:color w:val="000000"/>
                <w:sz w:val="18"/>
                <w:szCs w:val="18"/>
              </w:rPr>
            </w:pPr>
          </w:p>
          <w:p w14:paraId="77779BA7" w14:textId="38BEEBE2" w:rsidR="00E32D43" w:rsidRDefault="00E32D43" w:rsidP="00E32D4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r>
            <w:r>
              <w:rPr>
                <w:rFonts w:ascii="Arial" w:hAnsi="Arial" w:cs="Arial"/>
                <w:color w:val="000000"/>
                <w:sz w:val="18"/>
                <w:szCs w:val="18"/>
              </w:rPr>
              <w:lastRenderedPageBreak/>
              <w:t>karakterer</w:t>
            </w:r>
          </w:p>
        </w:tc>
        <w:tc>
          <w:tcPr>
            <w:tcW w:w="1843" w:type="dxa"/>
            <w:shd w:val="clear" w:color="auto" w:fill="D9D9D9" w:themeFill="background1" w:themeFillShade="D9"/>
          </w:tcPr>
          <w:p w14:paraId="429B3C78" w14:textId="77777777" w:rsidR="00E32D43" w:rsidRDefault="00E32D43" w:rsidP="00E32D43">
            <w:pPr>
              <w:rPr>
                <w:rFonts w:cstheme="minorHAnsi"/>
                <w:sz w:val="18"/>
                <w:szCs w:val="18"/>
              </w:rPr>
            </w:pPr>
          </w:p>
        </w:tc>
        <w:tc>
          <w:tcPr>
            <w:tcW w:w="1843" w:type="dxa"/>
            <w:shd w:val="clear" w:color="auto" w:fill="D9D9D9" w:themeFill="background1" w:themeFillShade="D9"/>
          </w:tcPr>
          <w:p w14:paraId="1AA512D7" w14:textId="77777777" w:rsidR="00E32D43" w:rsidRDefault="00E32D43" w:rsidP="00E32D43">
            <w:pPr>
              <w:rPr>
                <w:rFonts w:cstheme="minorHAnsi"/>
                <w:sz w:val="18"/>
                <w:szCs w:val="18"/>
              </w:rPr>
            </w:pPr>
          </w:p>
        </w:tc>
        <w:tc>
          <w:tcPr>
            <w:tcW w:w="1843" w:type="dxa"/>
            <w:shd w:val="clear" w:color="auto" w:fill="D9D9D9" w:themeFill="background1" w:themeFillShade="D9"/>
          </w:tcPr>
          <w:p w14:paraId="6A442375" w14:textId="77777777" w:rsidR="00E32D43" w:rsidRDefault="00E32D43" w:rsidP="00E32D43">
            <w:pPr>
              <w:rPr>
                <w:rFonts w:cstheme="minorHAnsi"/>
                <w:sz w:val="18"/>
                <w:szCs w:val="18"/>
              </w:rPr>
            </w:pPr>
          </w:p>
        </w:tc>
      </w:tr>
    </w:tbl>
    <w:p w14:paraId="0384FC54" w14:textId="77777777" w:rsidR="006B6B60" w:rsidRDefault="006B6B60" w:rsidP="006B6B60">
      <w:pPr>
        <w:ind w:right="-1873"/>
        <w:rPr>
          <w:rFonts w:ascii="Arial" w:hAnsi="Arial" w:cs="Arial"/>
        </w:rPr>
      </w:pPr>
    </w:p>
    <w:p w14:paraId="372426AA" w14:textId="2D400330" w:rsidR="00923A8E" w:rsidRDefault="00923A8E">
      <w:pPr>
        <w:rPr>
          <w:rFonts w:ascii="Arial" w:hAnsi="Arial" w:cs="Arial"/>
        </w:rPr>
      </w:pPr>
      <w:r>
        <w:rPr>
          <w:rFonts w:ascii="Arial" w:hAnsi="Arial" w:cs="Arial"/>
        </w:rPr>
        <w:br w:type="page"/>
      </w:r>
    </w:p>
    <w:p w14:paraId="00EC0CC5" w14:textId="2D161951" w:rsidR="006B6B60" w:rsidRDefault="00346430" w:rsidP="00262AEA">
      <w:pPr>
        <w:pStyle w:val="Overskrift2"/>
      </w:pPr>
      <w:bookmarkStart w:id="34" w:name="_Relation:_Dokumentaktør"/>
      <w:bookmarkStart w:id="35" w:name="_Toc139930306"/>
      <w:bookmarkEnd w:id="34"/>
      <w:r>
        <w:lastRenderedPageBreak/>
        <w:t>Relation: Dokumentaktør</w:t>
      </w:r>
      <w:bookmarkEnd w:id="35"/>
    </w:p>
    <w:p w14:paraId="64B2C623" w14:textId="77D66B90" w:rsidR="009B315C" w:rsidRDefault="009B315C" w:rsidP="009B315C">
      <w:r w:rsidRPr="00A715CF">
        <w:rPr>
          <w:noProof/>
          <w:lang w:eastAsia="da-DK"/>
        </w:rPr>
        <mc:AlternateContent>
          <mc:Choice Requires="wps">
            <w:drawing>
              <wp:anchor distT="0" distB="0" distL="114300" distR="114300" simplePos="0" relativeHeight="251791687" behindDoc="0" locked="0" layoutInCell="1" allowOverlap="1" wp14:anchorId="0BBF45CE" wp14:editId="353B289C">
                <wp:simplePos x="0" y="0"/>
                <wp:positionH relativeFrom="column">
                  <wp:posOffset>1096976</wp:posOffset>
                </wp:positionH>
                <wp:positionV relativeFrom="paragraph">
                  <wp:posOffset>1298547</wp:posOffset>
                </wp:positionV>
                <wp:extent cx="188490" cy="267466"/>
                <wp:effectExtent l="0" t="0" r="21590" b="18415"/>
                <wp:wrapNone/>
                <wp:docPr id="49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5A49B7" id="Freeform 11" o:spid="_x0000_s1026" style="position:absolute;margin-left:86.4pt;margin-top:102.25pt;width:14.85pt;height:21.05pt;z-index:251791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39680727" wp14:editId="66E74639">
                <wp:extent cx="6286500" cy="2673505"/>
                <wp:effectExtent l="0" t="0" r="0" b="0"/>
                <wp:docPr id="470" name="Rektangel 470"/>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F55B3B" id="Rektangel 470"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767111" behindDoc="0" locked="0" layoutInCell="1" allowOverlap="1" wp14:anchorId="517DD77E" wp14:editId="63C0CDFE">
                <wp:simplePos x="0" y="0"/>
                <wp:positionH relativeFrom="column">
                  <wp:posOffset>1784985</wp:posOffset>
                </wp:positionH>
                <wp:positionV relativeFrom="paragraph">
                  <wp:posOffset>635635</wp:posOffset>
                </wp:positionV>
                <wp:extent cx="2669822" cy="1851808"/>
                <wp:effectExtent l="0" t="0" r="0" b="0"/>
                <wp:wrapNone/>
                <wp:docPr id="471"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6B4832" id="Afrundet rektangel 17" o:spid="_x0000_s1026" style="position:absolute;margin-left:140.55pt;margin-top:50.05pt;width:210.2pt;height:145.8pt;z-index:25176711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768135" behindDoc="0" locked="0" layoutInCell="1" allowOverlap="1" wp14:anchorId="76AB8594" wp14:editId="2D3065B8">
                <wp:simplePos x="0" y="0"/>
                <wp:positionH relativeFrom="column">
                  <wp:posOffset>1807845</wp:posOffset>
                </wp:positionH>
                <wp:positionV relativeFrom="paragraph">
                  <wp:posOffset>687070</wp:posOffset>
                </wp:positionV>
                <wp:extent cx="1436612" cy="261610"/>
                <wp:effectExtent l="0" t="0" r="0" b="0"/>
                <wp:wrapNone/>
                <wp:docPr id="472"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E51B3" w14:textId="77777777" w:rsidR="009B315C" w:rsidRDefault="009B315C" w:rsidP="009B315C">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76AB8594" id="_x0000_s1138" type="#_x0000_t202" style="position:absolute;margin-left:142.35pt;margin-top:54.1pt;width:113.1pt;height:20.6pt;z-index:2517681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CeXr5M7wEAAC4EAAAOAAAAAAAAAAAAAAAAAC4CAABkcnMvZTJv&#10;RG9jLnhtbFBLAQItABQABgAIAAAAIQCe09F53gAAAAsBAAAPAAAAAAAAAAAAAAAAAEkEAABkcnMv&#10;ZG93bnJldi54bWxQSwUGAAAAAAQABADzAAAAVAUAAAAA&#10;" filled="f" stroked="f" strokeweight="2pt">
                <v:textbox style="mso-fit-shape-to-text:t">
                  <w:txbxContent>
                    <w:p w14:paraId="0A9E51B3" w14:textId="77777777" w:rsidR="009B315C" w:rsidRDefault="009B315C" w:rsidP="009B315C">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769159" behindDoc="0" locked="0" layoutInCell="1" allowOverlap="1" wp14:anchorId="34BB0D80" wp14:editId="0701B02F">
                <wp:simplePos x="0" y="0"/>
                <wp:positionH relativeFrom="column">
                  <wp:posOffset>1870075</wp:posOffset>
                </wp:positionH>
                <wp:positionV relativeFrom="paragraph">
                  <wp:posOffset>1010920</wp:posOffset>
                </wp:positionV>
                <wp:extent cx="1210734" cy="385275"/>
                <wp:effectExtent l="0" t="0" r="8890" b="0"/>
                <wp:wrapNone/>
                <wp:docPr id="473"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01CB8"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5C8ABFF2"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4BB0D80" id="_x0000_s1139" style="position:absolute;margin-left:147.25pt;margin-top:79.6pt;width:95.35pt;height:30.35pt;z-index:25176915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YxnQIAAK4FAAAOAAAAZHJzL2Uyb0RvYy54bWysVFFP2zAQfp+0/2D5fSRpK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ACPljGdAgAArgUAAA4AAAAAAAAAAAAAAAAALgIAAGRy&#10;cy9lMm9Eb2MueG1sUEsBAi0AFAAGAAgAAAAhAOhm6ADgAAAACwEAAA8AAAAAAAAAAAAAAAAA9wQA&#10;AGRycy9kb3ducmV2LnhtbFBLBQYAAAAABAAEAPMAAAAEBgAAAAA=&#10;" fillcolor="#b6dde8 [1304]" stroked="f" strokeweight="2pt">
                <v:textbox inset="0,1mm,0">
                  <w:txbxContent>
                    <w:p w14:paraId="7EF01CB8"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5C8ABFF2"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70183" behindDoc="0" locked="0" layoutInCell="1" allowOverlap="1" wp14:anchorId="66D0B5E4" wp14:editId="6FDEDC38">
                <wp:simplePos x="0" y="0"/>
                <wp:positionH relativeFrom="column">
                  <wp:posOffset>3166110</wp:posOffset>
                </wp:positionH>
                <wp:positionV relativeFrom="paragraph">
                  <wp:posOffset>1010920</wp:posOffset>
                </wp:positionV>
                <wp:extent cx="1210734" cy="385275"/>
                <wp:effectExtent l="0" t="0" r="8890" b="0"/>
                <wp:wrapNone/>
                <wp:docPr id="474"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43FDA"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26E28329"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6D0B5E4" id="_x0000_s1140" style="position:absolute;margin-left:249.3pt;margin-top:79.6pt;width:95.35pt;height:30.35pt;z-index:25177018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ATVxG2lwIAAJMFAAAOAAAAAAAAAAAAAAAAAC4CAABkcnMvZTJv&#10;RG9jLnhtbFBLAQItABQABgAIAAAAIQB9BvsS4QAAAAsBAAAPAAAAAAAAAAAAAAAAAPEEAABkcnMv&#10;ZG93bnJldi54bWxQSwUGAAAAAAQABADzAAAA/wUAAAAA&#10;" fillcolor="#d8d8d8 [2732]" stroked="f" strokeweight="2pt">
                <v:textbox inset="0,1mm,0">
                  <w:txbxContent>
                    <w:p w14:paraId="5F143FDA"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26E28329"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71207" behindDoc="0" locked="0" layoutInCell="1" allowOverlap="1" wp14:anchorId="53B33BDD" wp14:editId="1E0C804D">
                <wp:simplePos x="0" y="0"/>
                <wp:positionH relativeFrom="column">
                  <wp:posOffset>137160</wp:posOffset>
                </wp:positionH>
                <wp:positionV relativeFrom="paragraph">
                  <wp:posOffset>69850</wp:posOffset>
                </wp:positionV>
                <wp:extent cx="1794081" cy="461665"/>
                <wp:effectExtent l="0" t="0" r="0" b="0"/>
                <wp:wrapNone/>
                <wp:docPr id="475"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F9D5C" w14:textId="77777777" w:rsidR="009B315C" w:rsidRDefault="009B315C" w:rsidP="009B315C">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53B33BDD" id="_x0000_s1141" type="#_x0000_t202" style="position:absolute;margin-left:10.8pt;margin-top:5.5pt;width:141.25pt;height:36.35pt;z-index:25177120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" filled="f" stroked="f" strokeweight="2pt">
                <v:textbox style="mso-fit-shape-to-text:t">
                  <w:txbxContent>
                    <w:p w14:paraId="3FAF9D5C" w14:textId="77777777" w:rsidR="009B315C" w:rsidRDefault="009B315C" w:rsidP="009B315C">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772231" behindDoc="0" locked="0" layoutInCell="1" allowOverlap="1" wp14:anchorId="60A2DCD7" wp14:editId="62FF2043">
                <wp:simplePos x="0" y="0"/>
                <wp:positionH relativeFrom="column">
                  <wp:posOffset>224155</wp:posOffset>
                </wp:positionH>
                <wp:positionV relativeFrom="paragraph">
                  <wp:posOffset>897255</wp:posOffset>
                </wp:positionV>
                <wp:extent cx="1079656" cy="360000"/>
                <wp:effectExtent l="0" t="0" r="6350" b="2540"/>
                <wp:wrapNone/>
                <wp:docPr id="476"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7689F"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01157D79"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0A2DCD7" id="_x0000_s1142" style="position:absolute;margin-left:17.65pt;margin-top:70.65pt;width:85pt;height:28.35pt;z-index:25177223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Xsng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nBPijm0Tbq1lDt&#10;Hxxx0I+Zt/ymwU9/y3x4YA6/K04g7opwj4dU0JYUBomSGtzP9/TRHtsdXylpcU5L6n9smROUqK8G&#10;ByEOdRJSC1LiRu06CSenZzM0MVt9BdgXBW4jy5OIWhfUKEoH+gVXySpGwydmOMYsaRjFq9BvDVxF&#10;XKxWyQhH2LJwa54sj9CR39igz90Lc3bo+oDzcgfjJLNF6uWe24Nt9DSw2gaQTYiPBzaHC45/aqFh&#10;VcX98vqerA4LdfkL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Av39XsngIAAJgFAAAOAAAAAAAAAAAAAAAAAC4CAABkcnMv&#10;ZTJvRG9jLnhtbFBLAQItABQABgAIAAAAIQBbYXQu3QAAAAoBAAAPAAAAAAAAAAAAAAAAAPgEAABk&#10;cnMvZG93bnJldi54bWxQSwUGAAAAAAQABADzAAAAAgYAAAAA&#10;" fillcolor="white [3212]" stroked="f" strokeweight="2pt">
                <v:textbox inset="0,1mm,0">
                  <w:txbxContent>
                    <w:p w14:paraId="3417689F"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01157D79"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73255" behindDoc="0" locked="0" layoutInCell="1" allowOverlap="1" wp14:anchorId="7085835A" wp14:editId="4D0D0BCE">
                <wp:simplePos x="0" y="0"/>
                <wp:positionH relativeFrom="column">
                  <wp:posOffset>224155</wp:posOffset>
                </wp:positionH>
                <wp:positionV relativeFrom="paragraph">
                  <wp:posOffset>1399540</wp:posOffset>
                </wp:positionV>
                <wp:extent cx="1079656" cy="360000"/>
                <wp:effectExtent l="0" t="0" r="6350" b="2540"/>
                <wp:wrapNone/>
                <wp:docPr id="477"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80350" w14:textId="77777777" w:rsidR="009B315C" w:rsidRDefault="00CB5EA7" w:rsidP="009B315C">
                            <w:pPr>
                              <w:pStyle w:val="NormalWeb"/>
                              <w:spacing w:before="0" w:beforeAutospacing="0" w:after="0" w:afterAutospacing="0"/>
                              <w:jc w:val="center"/>
                            </w:pPr>
                            <w:hyperlink w:anchor="_Relation:_Dokumentaktør" w:history="1">
                              <w:r w:rsidR="009B315C" w:rsidRPr="00A715CF">
                                <w:rPr>
                                  <w:rStyle w:val="Hyperlink"/>
                                  <w:rFonts w:ascii="Trebuchet MS" w:hAnsi="Trebuchet MS" w:cstheme="minorBidi"/>
                                  <w:kern w:val="24"/>
                                  <w:sz w:val="16"/>
                                  <w:szCs w:val="16"/>
                                </w:rPr>
                                <w:t>0</w:t>
                              </w:r>
                              <w:r w:rsidR="009B315C">
                                <w:rPr>
                                  <w:rStyle w:val="Hyperlink"/>
                                  <w:rFonts w:ascii="Trebuchet MS" w:hAnsi="Trebuchet MS" w:cstheme="minorBidi"/>
                                  <w:kern w:val="24"/>
                                  <w:sz w:val="16"/>
                                  <w:szCs w:val="16"/>
                                </w:rPr>
                                <w:t>6</w:t>
                              </w:r>
                              <w:r w:rsidR="009B315C" w:rsidRPr="00A715CF">
                                <w:rPr>
                                  <w:rStyle w:val="Hyperlink"/>
                                  <w:rFonts w:ascii="Trebuchet MS" w:hAnsi="Trebuchet MS" w:cstheme="minorBidi"/>
                                  <w:kern w:val="24"/>
                                  <w:sz w:val="16"/>
                                  <w:szCs w:val="16"/>
                                </w:rPr>
                                <w:t xml:space="preserve">. </w:t>
                              </w:r>
                              <w:r w:rsidR="009B315C"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085835A" id="_x0000_s1143" style="position:absolute;margin-left:17.65pt;margin-top:110.2pt;width:85pt;height:28.35pt;z-index:25177325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Rkng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nBPijSZ4q6NVT7&#10;B0cc9GPmLb9p8NPfMh8emMPvihOIuyLc4yEVtCWFQaKkBvfzPX20x3bHV0panNOS+h9b5gQl6qvB&#10;QYhDnYTUgpS4UbtOwsnp2QxNzFZfAfZFgdvI8iSi1gU1itKBfsFVsorR8IkZjjFLGkbxKvRbA1cR&#10;F6tVMsIRtizcmifLI3TkNzboc/fCnB26PuC83ME4yWyRernn9mAbPQ2stgFkE+Ljgc3hguOfWmhY&#10;VXG/vL4nq8NCXf4C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31BUZJ4CAACYBQAADgAAAAAAAAAAAAAAAAAuAgAAZHJz&#10;L2Uyb0RvYy54bWxQSwECLQAUAAYACAAAACEA0Cv/gN4AAAAKAQAADwAAAAAAAAAAAAAAAAD4BAAA&#10;ZHJzL2Rvd25yZXYueG1sUEsFBgAAAAAEAAQA8wAAAAMGAAAAAA==&#10;" fillcolor="white [3212]" stroked="f" strokeweight="2pt">
                <v:textbox inset="0,1mm,0">
                  <w:txbxContent>
                    <w:p w14:paraId="02480350" w14:textId="77777777" w:rsidR="009B315C" w:rsidRDefault="00CB5EA7" w:rsidP="009B315C">
                      <w:pPr>
                        <w:pStyle w:val="NormalWeb"/>
                        <w:spacing w:before="0" w:beforeAutospacing="0" w:after="0" w:afterAutospacing="0"/>
                        <w:jc w:val="center"/>
                      </w:pPr>
                      <w:hyperlink w:anchor="_Relation:_Dokumentaktør" w:history="1">
                        <w:r w:rsidR="009B315C" w:rsidRPr="00A715CF">
                          <w:rPr>
                            <w:rStyle w:val="Hyperlink"/>
                            <w:rFonts w:ascii="Trebuchet MS" w:hAnsi="Trebuchet MS" w:cstheme="minorBidi"/>
                            <w:kern w:val="24"/>
                            <w:sz w:val="16"/>
                            <w:szCs w:val="16"/>
                          </w:rPr>
                          <w:t>0</w:t>
                        </w:r>
                        <w:r w:rsidR="009B315C">
                          <w:rPr>
                            <w:rStyle w:val="Hyperlink"/>
                            <w:rFonts w:ascii="Trebuchet MS" w:hAnsi="Trebuchet MS" w:cstheme="minorBidi"/>
                            <w:kern w:val="24"/>
                            <w:sz w:val="16"/>
                            <w:szCs w:val="16"/>
                          </w:rPr>
                          <w:t>6</w:t>
                        </w:r>
                        <w:r w:rsidR="009B315C" w:rsidRPr="00A715CF">
                          <w:rPr>
                            <w:rStyle w:val="Hyperlink"/>
                            <w:rFonts w:ascii="Trebuchet MS" w:hAnsi="Trebuchet MS" w:cstheme="minorBidi"/>
                            <w:kern w:val="24"/>
                            <w:sz w:val="16"/>
                            <w:szCs w:val="16"/>
                          </w:rPr>
                          <w:t xml:space="preserve">. </w:t>
                        </w:r>
                        <w:r w:rsidR="009B315C"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774279" behindDoc="0" locked="0" layoutInCell="1" allowOverlap="1" wp14:anchorId="088ABE46" wp14:editId="4DB22E23">
                <wp:simplePos x="0" y="0"/>
                <wp:positionH relativeFrom="column">
                  <wp:posOffset>4944110</wp:posOffset>
                </wp:positionH>
                <wp:positionV relativeFrom="paragraph">
                  <wp:posOffset>897255</wp:posOffset>
                </wp:positionV>
                <wp:extent cx="1080427" cy="360000"/>
                <wp:effectExtent l="0" t="0" r="5715" b="2540"/>
                <wp:wrapNone/>
                <wp:docPr id="478"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1BD952"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7A6CF2F8"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88ABE46" id="_x0000_s1144" style="position:absolute;margin-left:389.3pt;margin-top:70.65pt;width:85.05pt;height:28.35pt;z-index:25177427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H9oqCmeAgAAmAUAAA4AAAAAAAAAAAAAAAAALgIAAGRy&#10;cy9lMm9Eb2MueG1sUEsBAi0AFAAGAAgAAAAhALqVi7XfAAAACwEAAA8AAAAAAAAAAAAAAAAA+AQA&#10;AGRycy9kb3ducmV2LnhtbFBLBQYAAAAABAAEAPMAAAAEBgAAAAA=&#10;" fillcolor="white [3212]" stroked="f" strokeweight="2pt">
                <v:textbox inset="0,1mm,0">
                  <w:txbxContent>
                    <w:p w14:paraId="4F1BD952"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7A6CF2F8"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75303" behindDoc="0" locked="0" layoutInCell="1" allowOverlap="1" wp14:anchorId="47A0E316" wp14:editId="02348BD4">
                <wp:simplePos x="0" y="0"/>
                <wp:positionH relativeFrom="column">
                  <wp:posOffset>4944110</wp:posOffset>
                </wp:positionH>
                <wp:positionV relativeFrom="paragraph">
                  <wp:posOffset>1399540</wp:posOffset>
                </wp:positionV>
                <wp:extent cx="1080427" cy="360000"/>
                <wp:effectExtent l="0" t="0" r="5715" b="2540"/>
                <wp:wrapNone/>
                <wp:docPr id="479"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BF59B"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651A027D"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7A0E316" id="_x0000_s1145" style="position:absolute;margin-left:389.3pt;margin-top:110.2pt;width:85.05pt;height:28.35pt;z-index:25177530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I/nKaGeAgAAmAUAAA4AAAAAAAAAAAAAAAAALgIAAGRy&#10;cy9lMm9Eb2MueG1sUEsBAi0AFAAGAAgAAAAhADHfABvfAAAACwEAAA8AAAAAAAAAAAAAAAAA+AQA&#10;AGRycy9kb3ducmV2LnhtbFBLBQYAAAAABAAEAPMAAAAEBgAAAAA=&#10;" fillcolor="white [3212]" stroked="f" strokeweight="2pt">
                <v:textbox inset="0,1mm,0">
                  <w:txbxContent>
                    <w:p w14:paraId="084BF59B"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651A027D"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76327" behindDoc="0" locked="0" layoutInCell="1" allowOverlap="1" wp14:anchorId="34E4E669" wp14:editId="4C680BEF">
                <wp:simplePos x="0" y="0"/>
                <wp:positionH relativeFrom="column">
                  <wp:posOffset>1303655</wp:posOffset>
                </wp:positionH>
                <wp:positionV relativeFrom="paragraph">
                  <wp:posOffset>1014095</wp:posOffset>
                </wp:positionV>
                <wp:extent cx="403270" cy="0"/>
                <wp:effectExtent l="0" t="19050" r="34925" b="19050"/>
                <wp:wrapNone/>
                <wp:docPr id="480"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8294D" id="Lige forbindelse 7" o:spid="_x0000_s1026" style="position:absolute;z-index:251776327;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777351" behindDoc="0" locked="0" layoutInCell="1" allowOverlap="1" wp14:anchorId="4E9EACBC" wp14:editId="38558B21">
                <wp:simplePos x="0" y="0"/>
                <wp:positionH relativeFrom="column">
                  <wp:posOffset>1303655</wp:posOffset>
                </wp:positionH>
                <wp:positionV relativeFrom="paragraph">
                  <wp:posOffset>1522730</wp:posOffset>
                </wp:positionV>
                <wp:extent cx="403270" cy="0"/>
                <wp:effectExtent l="0" t="19050" r="34925" b="19050"/>
                <wp:wrapNone/>
                <wp:docPr id="481"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733B8" id="Lige forbindelse 56" o:spid="_x0000_s1026" style="position:absolute;z-index:251777351;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778375" behindDoc="0" locked="0" layoutInCell="1" allowOverlap="1" wp14:anchorId="44C73ADE" wp14:editId="2A2A343C">
                <wp:simplePos x="0" y="0"/>
                <wp:positionH relativeFrom="column">
                  <wp:posOffset>4542155</wp:posOffset>
                </wp:positionH>
                <wp:positionV relativeFrom="paragraph">
                  <wp:posOffset>1029970</wp:posOffset>
                </wp:positionV>
                <wp:extent cx="401519" cy="0"/>
                <wp:effectExtent l="0" t="19050" r="36830" b="19050"/>
                <wp:wrapNone/>
                <wp:docPr id="482"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2C278" id="Lige forbindelse 57" o:spid="_x0000_s1026" style="position:absolute;z-index:251778375;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779399" behindDoc="0" locked="0" layoutInCell="1" allowOverlap="1" wp14:anchorId="3022B69E" wp14:editId="3EC4968D">
                <wp:simplePos x="0" y="0"/>
                <wp:positionH relativeFrom="column">
                  <wp:posOffset>4542155</wp:posOffset>
                </wp:positionH>
                <wp:positionV relativeFrom="paragraph">
                  <wp:posOffset>1532255</wp:posOffset>
                </wp:positionV>
                <wp:extent cx="401519" cy="0"/>
                <wp:effectExtent l="0" t="19050" r="36830" b="19050"/>
                <wp:wrapNone/>
                <wp:docPr id="483"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C29CC" id="Lige forbindelse 58" o:spid="_x0000_s1026" style="position:absolute;z-index:251779399;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80423" behindDoc="0" locked="0" layoutInCell="1" allowOverlap="1" wp14:anchorId="16D0802F" wp14:editId="57D24032">
                <wp:simplePos x="0" y="0"/>
                <wp:positionH relativeFrom="column">
                  <wp:posOffset>280035</wp:posOffset>
                </wp:positionH>
                <wp:positionV relativeFrom="paragraph">
                  <wp:posOffset>617855</wp:posOffset>
                </wp:positionV>
                <wp:extent cx="1023852" cy="215444"/>
                <wp:effectExtent l="0" t="0" r="0" b="0"/>
                <wp:wrapNone/>
                <wp:docPr id="484"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C936EF" w14:textId="77777777" w:rsidR="009B315C" w:rsidRDefault="009B315C" w:rsidP="009B315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16D0802F" id="_x0000_s1146" type="#_x0000_t202" style="position:absolute;margin-left:22.05pt;margin-top:48.65pt;width:80.6pt;height:16.95pt;z-index:2517804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Hl7wEAADA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RuaV5WbTbYDthea/kAXoOHh+0l44MxHc4f5vqT8wb09RRpIntMVM/PTWmah5iuU9v7n&#10;/xx1vej7HwA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FOIMeXvAQAAMAQAAA4AAAAAAAAAAAAAAAAALgIAAGRycy9lMm9E&#10;b2MueG1sUEsBAi0AFAAGAAgAAAAhABJnJZvdAAAACQEAAA8AAAAAAAAAAAAAAAAASQQAAGRycy9k&#10;b3ducmV2LnhtbFBLBQYAAAAABAAEAPMAAABTBQAAAAA=&#10;" filled="f" stroked="f" strokeweight="2pt">
                <v:textbox style="mso-fit-shape-to-text:t">
                  <w:txbxContent>
                    <w:p w14:paraId="3BC936EF" w14:textId="77777777" w:rsidR="009B315C" w:rsidRDefault="009B315C" w:rsidP="009B315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81447" behindDoc="0" locked="0" layoutInCell="1" allowOverlap="1" wp14:anchorId="37F5B60D" wp14:editId="6855DC2C">
                <wp:simplePos x="0" y="0"/>
                <wp:positionH relativeFrom="column">
                  <wp:posOffset>4935220</wp:posOffset>
                </wp:positionH>
                <wp:positionV relativeFrom="paragraph">
                  <wp:posOffset>617855</wp:posOffset>
                </wp:positionV>
                <wp:extent cx="1032228" cy="215444"/>
                <wp:effectExtent l="0" t="0" r="0" b="0"/>
                <wp:wrapNone/>
                <wp:docPr id="485"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061D6" w14:textId="77777777" w:rsidR="009B315C" w:rsidRDefault="009B315C" w:rsidP="009B315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7F5B60D" id="_x0000_s1147" type="#_x0000_t202" style="position:absolute;margin-left:388.6pt;margin-top:48.65pt;width:81.3pt;height:16.95pt;z-index:2517814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Day3d/vAQAAMAQAAA4AAAAAAAAAAAAAAAAALgIAAGRycy9lMm9E&#10;b2MueG1sUEsBAi0AFAAGAAgAAAAhAPanGMzdAAAACgEAAA8AAAAAAAAAAAAAAAAASQQAAGRycy9k&#10;b3ducmV2LnhtbFBLBQYAAAAABAAEAPMAAABTBQAAAAA=&#10;" filled="f" stroked="f" strokeweight="2pt">
                <v:textbox style="mso-fit-shape-to-text:t">
                  <w:txbxContent>
                    <w:p w14:paraId="7E7061D6" w14:textId="77777777" w:rsidR="009B315C" w:rsidRDefault="009B315C" w:rsidP="009B315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782471" behindDoc="0" locked="0" layoutInCell="1" allowOverlap="1" wp14:anchorId="40EC80D1" wp14:editId="4C169CEE">
                <wp:simplePos x="0" y="0"/>
                <wp:positionH relativeFrom="column">
                  <wp:posOffset>3399155</wp:posOffset>
                </wp:positionH>
                <wp:positionV relativeFrom="paragraph">
                  <wp:posOffset>123190</wp:posOffset>
                </wp:positionV>
                <wp:extent cx="2798802" cy="215444"/>
                <wp:effectExtent l="0" t="0" r="0" b="0"/>
                <wp:wrapNone/>
                <wp:docPr id="486"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D1292" w14:textId="77777777" w:rsidR="009B315C" w:rsidRDefault="009B315C" w:rsidP="009B315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40EC80D1" id="_x0000_s1148" type="#_x0000_t202" style="position:absolute;margin-left:267.65pt;margin-top:9.7pt;width:220.4pt;height:16.95pt;z-index:251782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MWkEX/wAQAAMAQAAA4AAAAAAAAAAAAAAAAALgIAAGRycy9lMm9E&#10;b2MueG1sUEsBAi0AFAAGAAgAAAAhADZRX67cAAAACQEAAA8AAAAAAAAAAAAAAAAASgQAAGRycy9k&#10;b3ducmV2LnhtbFBLBQYAAAAABAAEAPMAAABTBQAAAAA=&#10;" filled="f" stroked="f" strokeweight="2pt">
                <v:textbox style="mso-fit-shape-to-text:t">
                  <w:txbxContent>
                    <w:p w14:paraId="4A1D1292" w14:textId="77777777" w:rsidR="009B315C" w:rsidRDefault="009B315C" w:rsidP="009B315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783495" behindDoc="0" locked="0" layoutInCell="1" allowOverlap="1" wp14:anchorId="1A8F297C" wp14:editId="0137376B">
                <wp:simplePos x="0" y="0"/>
                <wp:positionH relativeFrom="column">
                  <wp:posOffset>224155</wp:posOffset>
                </wp:positionH>
                <wp:positionV relativeFrom="paragraph">
                  <wp:posOffset>1894205</wp:posOffset>
                </wp:positionV>
                <wp:extent cx="1079656" cy="360000"/>
                <wp:effectExtent l="0" t="0" r="6350" b="2540"/>
                <wp:wrapNone/>
                <wp:docPr id="487"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B078E" w14:textId="77777777" w:rsidR="009B315C" w:rsidRDefault="00CB5EA7" w:rsidP="009B315C">
                            <w:pPr>
                              <w:pStyle w:val="NormalWeb"/>
                              <w:spacing w:before="0" w:beforeAutospacing="0" w:after="0" w:afterAutospacing="0"/>
                              <w:jc w:val="center"/>
                            </w:pPr>
                            <w:hyperlink w:anchor="_Relation:_Dokumentpart" w:history="1">
                              <w:r w:rsidR="009B315C" w:rsidRPr="00A715CF">
                                <w:rPr>
                                  <w:rStyle w:val="Hyperlink"/>
                                  <w:rFonts w:ascii="Trebuchet MS" w:hAnsi="Trebuchet MS" w:cstheme="minorBidi"/>
                                  <w:kern w:val="24"/>
                                  <w:sz w:val="16"/>
                                  <w:szCs w:val="16"/>
                                </w:rPr>
                                <w:t>0</w:t>
                              </w:r>
                              <w:r w:rsidR="009B315C">
                                <w:rPr>
                                  <w:rStyle w:val="Hyperlink"/>
                                  <w:rFonts w:ascii="Trebuchet MS" w:hAnsi="Trebuchet MS" w:cstheme="minorBidi"/>
                                  <w:kern w:val="24"/>
                                  <w:sz w:val="16"/>
                                  <w:szCs w:val="16"/>
                                </w:rPr>
                                <w:t>7</w:t>
                              </w:r>
                              <w:r w:rsidR="009B315C" w:rsidRPr="00A715CF">
                                <w:rPr>
                                  <w:rStyle w:val="Hyperlink"/>
                                  <w:rFonts w:ascii="Trebuchet MS" w:hAnsi="Trebuchet MS" w:cstheme="minorBidi"/>
                                  <w:kern w:val="24"/>
                                  <w:sz w:val="16"/>
                                  <w:szCs w:val="16"/>
                                </w:rPr>
                                <w:t xml:space="preserve">. </w:t>
                              </w:r>
                              <w:r w:rsidR="009B315C"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A8F297C" id="_x0000_s1149" style="position:absolute;margin-left:17.65pt;margin-top:149.15pt;width:85pt;height:28.35pt;z-index:25178349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3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9sH0NNpG3QbK&#10;w4MjDrox85ava/z0t8yHB+bwu+IE4q4I93hIBU1BoZcoqcD9fE8f7bHd8ZWSBue0oP7HjjlBifpq&#10;cBDiUCchtSAlbtBuknB2fjFFE7PTK8C+mOA2sjyJqHVBDaJ0oF9wlSxjNHxihmPMgoZBXIVua+Aq&#10;4mK5TEY4wpaFW/NkeYSO/MYGfW5fmLN91weclzsYJpnNUy933B5to6eB5S6ArEN8PLLZX3D8Uwv1&#10;qyrul9f3ZHVcqItf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KPfvN58CAACYBQAADgAAAAAAAAAAAAAAAAAuAgAAZHJz&#10;L2Uyb0RvYy54bWxQSwECLQAUAAYACAAAACEAgGAsJ90AAAAKAQAADwAAAAAAAAAAAAAAAAD5BAAA&#10;ZHJzL2Rvd25yZXYueG1sUEsFBgAAAAAEAAQA8wAAAAMGAAAAAA==&#10;" fillcolor="white [3212]" stroked="f" strokeweight="2pt">
                <v:textbox inset="0,1mm,0">
                  <w:txbxContent>
                    <w:p w14:paraId="356B078E" w14:textId="77777777" w:rsidR="009B315C" w:rsidRDefault="00CB5EA7" w:rsidP="009B315C">
                      <w:pPr>
                        <w:pStyle w:val="NormalWeb"/>
                        <w:spacing w:before="0" w:beforeAutospacing="0" w:after="0" w:afterAutospacing="0"/>
                        <w:jc w:val="center"/>
                      </w:pPr>
                      <w:hyperlink w:anchor="_Relation:_Dokumentpart" w:history="1">
                        <w:r w:rsidR="009B315C" w:rsidRPr="00A715CF">
                          <w:rPr>
                            <w:rStyle w:val="Hyperlink"/>
                            <w:rFonts w:ascii="Trebuchet MS" w:hAnsi="Trebuchet MS" w:cstheme="minorBidi"/>
                            <w:kern w:val="24"/>
                            <w:sz w:val="16"/>
                            <w:szCs w:val="16"/>
                          </w:rPr>
                          <w:t>0</w:t>
                        </w:r>
                        <w:r w:rsidR="009B315C">
                          <w:rPr>
                            <w:rStyle w:val="Hyperlink"/>
                            <w:rFonts w:ascii="Trebuchet MS" w:hAnsi="Trebuchet MS" w:cstheme="minorBidi"/>
                            <w:kern w:val="24"/>
                            <w:sz w:val="16"/>
                            <w:szCs w:val="16"/>
                          </w:rPr>
                          <w:t>7</w:t>
                        </w:r>
                        <w:r w:rsidR="009B315C" w:rsidRPr="00A715CF">
                          <w:rPr>
                            <w:rStyle w:val="Hyperlink"/>
                            <w:rFonts w:ascii="Trebuchet MS" w:hAnsi="Trebuchet MS" w:cstheme="minorBidi"/>
                            <w:kern w:val="24"/>
                            <w:sz w:val="16"/>
                            <w:szCs w:val="16"/>
                          </w:rPr>
                          <w:t xml:space="preserve">. </w:t>
                        </w:r>
                        <w:r w:rsidR="009B315C"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784519" behindDoc="0" locked="0" layoutInCell="1" allowOverlap="1" wp14:anchorId="3E55AE48" wp14:editId="780BD2A6">
                <wp:simplePos x="0" y="0"/>
                <wp:positionH relativeFrom="column">
                  <wp:posOffset>1303655</wp:posOffset>
                </wp:positionH>
                <wp:positionV relativeFrom="paragraph">
                  <wp:posOffset>2016760</wp:posOffset>
                </wp:positionV>
                <wp:extent cx="403270" cy="0"/>
                <wp:effectExtent l="0" t="19050" r="34925" b="19050"/>
                <wp:wrapNone/>
                <wp:docPr id="488"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D1C59" id="Lige forbindelse 62" o:spid="_x0000_s1026" style="position:absolute;z-index:251784519;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785543" behindDoc="0" locked="0" layoutInCell="1" allowOverlap="1" wp14:anchorId="789D3572" wp14:editId="42183C18">
                <wp:simplePos x="0" y="0"/>
                <wp:positionH relativeFrom="column">
                  <wp:posOffset>4944110</wp:posOffset>
                </wp:positionH>
                <wp:positionV relativeFrom="paragraph">
                  <wp:posOffset>1894205</wp:posOffset>
                </wp:positionV>
                <wp:extent cx="1080427" cy="360000"/>
                <wp:effectExtent l="0" t="0" r="5715" b="2540"/>
                <wp:wrapNone/>
                <wp:docPr id="489"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84E43"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37CF3EC0"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89D3572" id="_x0000_s1150" style="position:absolute;margin-left:389.3pt;margin-top:149.15pt;width:85.05pt;height:28.35pt;z-index:25178554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nlng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Rvsg+ks2kbdBsrD&#10;gyMOujHzlq9r/PS3zIcH5vC74gTirgj3eEgFTUGhlyipwP38SB/tsd3xlZIG57Sg/seOOUGJ+mZw&#10;EOJQJyG1ICVu0G6SMDu7mKKJ2elrwL6Y4DayPImodUENonSgX3GVrGI0fGKGY8yChkG8Dt3WwFXE&#10;xWqVjHCELQu35snyCB35jQ363L4yZ/uuDzgvdzBMMpunXu64PdpGTwOrXQBZh/h4ZLO/4PinFupX&#10;Vdwvb+/J6rhQl7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jqU55Z4CAACYBQAADgAAAAAAAAAAAAAAAAAuAgAA&#10;ZHJzL2Uyb0RvYy54bWxQSwECLQAUAAYACAAAACEAYZTTvOEAAAALAQAADwAAAAAAAAAAAAAAAAD4&#10;BAAAZHJzL2Rvd25yZXYueG1sUEsFBgAAAAAEAAQA8wAAAAYGAAAAAA==&#10;" fillcolor="white [3212]" stroked="f" strokeweight="2pt">
                <v:textbox inset="0,1mm,0">
                  <w:txbxContent>
                    <w:p w14:paraId="34A84E43" w14:textId="77777777" w:rsidR="009B315C" w:rsidRPr="00A715CF" w:rsidRDefault="009B315C" w:rsidP="009B315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37CF3EC0" w14:textId="77777777" w:rsidR="009B315C" w:rsidRDefault="009B315C" w:rsidP="009B315C">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86567" behindDoc="0" locked="0" layoutInCell="1" allowOverlap="1" wp14:anchorId="36C62AED" wp14:editId="6B69A781">
                <wp:simplePos x="0" y="0"/>
                <wp:positionH relativeFrom="column">
                  <wp:posOffset>4542155</wp:posOffset>
                </wp:positionH>
                <wp:positionV relativeFrom="paragraph">
                  <wp:posOffset>2026285</wp:posOffset>
                </wp:positionV>
                <wp:extent cx="401519" cy="0"/>
                <wp:effectExtent l="0" t="19050" r="36830" b="19050"/>
                <wp:wrapNone/>
                <wp:docPr id="490"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C20C1" id="Lige forbindelse 76" o:spid="_x0000_s1026" style="position:absolute;z-index:251786567;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787591" behindDoc="0" locked="0" layoutInCell="1" allowOverlap="1" wp14:anchorId="4F4BDECC" wp14:editId="2CAF1758">
                <wp:simplePos x="0" y="0"/>
                <wp:positionH relativeFrom="column">
                  <wp:posOffset>1870075</wp:posOffset>
                </wp:positionH>
                <wp:positionV relativeFrom="paragraph">
                  <wp:posOffset>1500505</wp:posOffset>
                </wp:positionV>
                <wp:extent cx="1210734" cy="385275"/>
                <wp:effectExtent l="0" t="0" r="8890" b="0"/>
                <wp:wrapNone/>
                <wp:docPr id="491"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66C52" w14:textId="77777777" w:rsidR="009B315C" w:rsidRPr="00A715CF" w:rsidRDefault="00CB5EA7" w:rsidP="009B315C">
                            <w:pPr>
                              <w:pStyle w:val="NormalWeb"/>
                              <w:spacing w:before="0" w:beforeAutospacing="0" w:after="0" w:afterAutospacing="0"/>
                              <w:jc w:val="center"/>
                              <w:rPr>
                                <w:color w:val="FFFFFF" w:themeColor="background1"/>
                              </w:rPr>
                            </w:pPr>
                            <w:hyperlink w:anchor="_Dokumentegenskaber" w:history="1">
                              <w:r w:rsidR="009B315C" w:rsidRPr="00A715CF">
                                <w:rPr>
                                  <w:rStyle w:val="Hyperlink"/>
                                  <w:rFonts w:ascii="Trebuchet MS" w:hAnsi="Trebuchet MS" w:cstheme="minorBidi"/>
                                  <w:color w:val="FFFFFF" w:themeColor="background1"/>
                                  <w:kern w:val="24"/>
                                  <w:sz w:val="16"/>
                                  <w:szCs w:val="16"/>
                                </w:rPr>
                                <w:t xml:space="preserve">03. </w:t>
                              </w:r>
                              <w:r w:rsidR="009B315C"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F4BDECC" id="_x0000_s1151" style="position:absolute;margin-left:147.25pt;margin-top:118.15pt;width:95.35pt;height:30.35pt;z-index:25178759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VkwIAAJc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9QE6dFJt4Jq9+CZh37GgpO3Db77&#10;nQjxQXgcKhw/XBTxG360ga7kMEic1eB/HtOTPfY63nLW4ZCWPPxYC684M18sTgFNdBJOz4l25vfa&#10;VRLOprMJau26vQbsnwJXkZNJJNto9qL20L7gHllSNLwSVmLMksvo94fr2C8N3ERSLZfJDCfYiXhn&#10;n5wkcGKYWvl5+yK8G5o+4rjcw36Qxfxd2/e25GlhuY6gmzQTBz4H7nH6U0MPm4rWy9tzsjrs08Uv&#10;AA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CdSucVkwIAAJcFAAAOAAAAAAAAAAAAAAAAAC4CAABkcnMvZTJvRG9j&#10;LnhtbFBLAQItABQABgAIAAAAIQD+sbVz4gAAAAsBAAAPAAAAAAAAAAAAAAAAAO0EAABkcnMvZG93&#10;bnJldi54bWxQSwUGAAAAAAQABADzAAAA/AUAAAAA&#10;" fillcolor="#005571 [2405]" stroked="f" strokeweight="2pt">
                <v:textbox inset="0,1mm,0">
                  <w:txbxContent>
                    <w:p w14:paraId="3A966C52" w14:textId="77777777" w:rsidR="009B315C" w:rsidRPr="00A715CF" w:rsidRDefault="00CB5EA7" w:rsidP="009B315C">
                      <w:pPr>
                        <w:pStyle w:val="NormalWeb"/>
                        <w:spacing w:before="0" w:beforeAutospacing="0" w:after="0" w:afterAutospacing="0"/>
                        <w:jc w:val="center"/>
                        <w:rPr>
                          <w:color w:val="FFFFFF" w:themeColor="background1"/>
                        </w:rPr>
                      </w:pPr>
                      <w:hyperlink w:anchor="_Dokumentegenskaber" w:history="1">
                        <w:r w:rsidR="009B315C" w:rsidRPr="00A715CF">
                          <w:rPr>
                            <w:rStyle w:val="Hyperlink"/>
                            <w:rFonts w:ascii="Trebuchet MS" w:hAnsi="Trebuchet MS" w:cstheme="minorBidi"/>
                            <w:color w:val="FFFFFF" w:themeColor="background1"/>
                            <w:kern w:val="24"/>
                            <w:sz w:val="16"/>
                            <w:szCs w:val="16"/>
                          </w:rPr>
                          <w:t xml:space="preserve">03. </w:t>
                        </w:r>
                        <w:r w:rsidR="009B315C"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788615" behindDoc="0" locked="0" layoutInCell="1" allowOverlap="1" wp14:anchorId="541F5FA3" wp14:editId="52A4D3CB">
                <wp:simplePos x="0" y="0"/>
                <wp:positionH relativeFrom="column">
                  <wp:posOffset>3166110</wp:posOffset>
                </wp:positionH>
                <wp:positionV relativeFrom="paragraph">
                  <wp:posOffset>1500505</wp:posOffset>
                </wp:positionV>
                <wp:extent cx="1210734" cy="385275"/>
                <wp:effectExtent l="0" t="0" r="8890" b="0"/>
                <wp:wrapNone/>
                <wp:docPr id="492"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EA1C3" w14:textId="77777777" w:rsidR="009B315C" w:rsidRPr="00A715CF" w:rsidRDefault="009B315C" w:rsidP="009B315C">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0908AE2" w14:textId="77777777" w:rsidR="009B315C" w:rsidRPr="00A715CF" w:rsidRDefault="009B315C" w:rsidP="009B315C">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41F5FA3" id="_x0000_s1152" style="position:absolute;margin-left:249.3pt;margin-top:118.15pt;width:95.35pt;height:30.35pt;z-index:2517886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uv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QE55Ql6VZQ7R4889DPWHDytsH/&#10;fidCfBAehwrHDxdF/IaHNtCVHAaJsxr8z2N6ssdex1fOOhzSkocfa+EVZ+aLxSmgiU7C6TnRzvxe&#10;u0rC2XQ2Qa1dt9eA/VPgKnIyiWQbzV7UHtoX3CNLioZPwkqMWXIZ/f5yHfulgZtIquUymeEEOxHv&#10;7JOTBE4MUys/b1+Ed0PTRxyXe9gPspi/a/veljwtLNcRdJNm4sDnwD1Of2roYVPRenl7T1aHfbr4&#10;BQ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ApSK6+TAgAAlwUAAA4AAAAAAAAAAAAAAAAALgIAAGRycy9lMm9Eb2Mu&#10;eG1sUEsBAi0AFAAGAAgAAAAhABAEqgDhAAAACwEAAA8AAAAAAAAAAAAAAAAA7QQAAGRycy9kb3du&#10;cmV2LnhtbFBLBQYAAAAABAAEAPMAAAD7BQAAAAA=&#10;" fillcolor="#005571 [2405]" stroked="f" strokeweight="2pt">
                <v:textbox inset="0,1mm,0">
                  <w:txbxContent>
                    <w:p w14:paraId="51FEA1C3" w14:textId="77777777" w:rsidR="009B315C" w:rsidRPr="00A715CF" w:rsidRDefault="009B315C" w:rsidP="009B315C">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0908AE2" w14:textId="77777777" w:rsidR="009B315C" w:rsidRPr="00A715CF" w:rsidRDefault="009B315C" w:rsidP="009B315C">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89639" behindDoc="0" locked="0" layoutInCell="1" allowOverlap="1" wp14:anchorId="185DFBF3" wp14:editId="68974DA6">
                <wp:simplePos x="0" y="0"/>
                <wp:positionH relativeFrom="column">
                  <wp:posOffset>224155</wp:posOffset>
                </wp:positionH>
                <wp:positionV relativeFrom="paragraph">
                  <wp:posOffset>2392045</wp:posOffset>
                </wp:positionV>
                <wp:extent cx="926582" cy="215444"/>
                <wp:effectExtent l="0" t="0" r="0" b="0"/>
                <wp:wrapNone/>
                <wp:docPr id="493"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0597D" w14:textId="77777777" w:rsidR="009B315C" w:rsidRDefault="009B315C" w:rsidP="009B315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185DFBF3" id="_x0000_s1153" type="#_x0000_t202" style="position:absolute;margin-left:17.65pt;margin-top:188.35pt;width:72.95pt;height:16.95pt;z-index:2517896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" filled="f" stroked="f" strokeweight="2pt">
                <v:textbox style="mso-fit-shape-to-text:t">
                  <w:txbxContent>
                    <w:p w14:paraId="38A0597D" w14:textId="77777777" w:rsidR="009B315C" w:rsidRDefault="009B315C" w:rsidP="009B315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790663" behindDoc="0" locked="0" layoutInCell="1" allowOverlap="1" wp14:anchorId="0F8AD83D" wp14:editId="02D62F9A">
                <wp:simplePos x="0" y="0"/>
                <wp:positionH relativeFrom="column">
                  <wp:posOffset>182245</wp:posOffset>
                </wp:positionH>
                <wp:positionV relativeFrom="paragraph">
                  <wp:posOffset>2403475</wp:posOffset>
                </wp:positionV>
                <wp:extent cx="97922" cy="138951"/>
                <wp:effectExtent l="0" t="0" r="16510" b="13970"/>
                <wp:wrapNone/>
                <wp:docPr id="49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4C806B1A" id="Freeform 11" o:spid="_x0000_s1026" style="position:absolute;margin-left:14.35pt;margin-top:189.25pt;width:7.7pt;height:10.95pt;z-index:25179066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1058CB24" w14:textId="77777777" w:rsidR="00923A8E" w:rsidRDefault="00923A8E" w:rsidP="00923A8E"/>
    <w:p w14:paraId="3975E0C5" w14:textId="77777777" w:rsidR="00923A8E" w:rsidRPr="00923A8E" w:rsidRDefault="00923A8E" w:rsidP="00923A8E"/>
    <w:p w14:paraId="43D61590" w14:textId="01450131" w:rsidR="00346430" w:rsidRDefault="006B6B60" w:rsidP="00991D0D">
      <w:r>
        <w:t xml:space="preserve">En dokumentaktør er en person eller en organisatorisk enhed (fx en afdeling), som deltager i behandlingen af den sag, som gemmes i Sags- og dokumentindekset. </w:t>
      </w:r>
      <w:r w:rsidRPr="003D3A97">
        <w:t xml:space="preserve">Relationer til </w:t>
      </w:r>
      <w:r w:rsidR="00CD2C8D">
        <w:t>dokument</w:t>
      </w:r>
      <w:r>
        <w:t>aktører kan oprettes med en af fem</w:t>
      </w:r>
      <w:r w:rsidRPr="003D3A97">
        <w:t xml:space="preserve"> roller. </w:t>
      </w:r>
    </w:p>
    <w:p w14:paraId="17F7A24A" w14:textId="77777777" w:rsidR="00991D0D" w:rsidRDefault="00991D0D" w:rsidP="00991D0D"/>
    <w:p w14:paraId="0D3B4B75" w14:textId="2C7CA700" w:rsidR="00346430" w:rsidRPr="00991D0D" w:rsidRDefault="00CB5EA7" w:rsidP="00991D0D">
      <w:pPr>
        <w:pStyle w:val="Listeafsnit"/>
        <w:numPr>
          <w:ilvl w:val="0"/>
          <w:numId w:val="28"/>
        </w:numPr>
      </w:pPr>
      <w:hyperlink w:anchor="_Ejer" w:history="1">
        <w:r w:rsidR="00346430" w:rsidRPr="00991D0D">
          <w:t>Ejer</w:t>
        </w:r>
      </w:hyperlink>
    </w:p>
    <w:p w14:paraId="6CDEA68A" w14:textId="0CC80CDF" w:rsidR="00346430" w:rsidRPr="00991D0D" w:rsidRDefault="00CB5EA7" w:rsidP="00991D0D">
      <w:pPr>
        <w:pStyle w:val="Listeafsnit"/>
        <w:numPr>
          <w:ilvl w:val="0"/>
          <w:numId w:val="28"/>
        </w:numPr>
      </w:pPr>
      <w:hyperlink w:anchor="_Ansvarlig" w:history="1">
        <w:r w:rsidR="00346430" w:rsidRPr="00991D0D">
          <w:t>Ansvarlig</w:t>
        </w:r>
      </w:hyperlink>
    </w:p>
    <w:p w14:paraId="2A5D4E71" w14:textId="06EE9C6B" w:rsidR="00346430" w:rsidRPr="00991D0D" w:rsidRDefault="00CB5EA7" w:rsidP="00991D0D">
      <w:pPr>
        <w:pStyle w:val="Listeafsnit"/>
        <w:numPr>
          <w:ilvl w:val="0"/>
          <w:numId w:val="28"/>
        </w:numPr>
      </w:pPr>
      <w:hyperlink w:anchor="_Primær_behandler" w:history="1">
        <w:r w:rsidR="00346430" w:rsidRPr="00991D0D">
          <w:t>Primær behandler</w:t>
        </w:r>
      </w:hyperlink>
    </w:p>
    <w:p w14:paraId="34C02E15" w14:textId="29E394B6" w:rsidR="00346430" w:rsidRPr="00991D0D" w:rsidRDefault="00CB5EA7" w:rsidP="00991D0D">
      <w:pPr>
        <w:pStyle w:val="Listeafsnit"/>
        <w:numPr>
          <w:ilvl w:val="0"/>
          <w:numId w:val="28"/>
        </w:numPr>
      </w:pPr>
      <w:hyperlink w:anchor="_Andre_behandlere" w:history="1">
        <w:r w:rsidR="00346430" w:rsidRPr="00991D0D">
          <w:t>Andre behandlere</w:t>
        </w:r>
      </w:hyperlink>
    </w:p>
    <w:p w14:paraId="6FB961B8" w14:textId="1AF3EE86" w:rsidR="00346430" w:rsidRPr="00991D0D" w:rsidRDefault="00CB5EA7" w:rsidP="00991D0D">
      <w:pPr>
        <w:pStyle w:val="Listeafsnit"/>
        <w:numPr>
          <w:ilvl w:val="0"/>
          <w:numId w:val="28"/>
        </w:numPr>
      </w:pPr>
      <w:hyperlink w:anchor="_Fordelt_til" w:history="1">
        <w:r w:rsidR="00346430" w:rsidRPr="00991D0D">
          <w:t>Fordelt til</w:t>
        </w:r>
      </w:hyperlink>
    </w:p>
    <w:p w14:paraId="1FC94D7F" w14:textId="77777777" w:rsidR="00776F91" w:rsidRPr="00991D0D" w:rsidRDefault="00776F91" w:rsidP="00991D0D"/>
    <w:p w14:paraId="555784AD" w14:textId="4F4B6A14" w:rsidR="006B6B60" w:rsidRPr="00991D0D" w:rsidRDefault="006B6B60" w:rsidP="00991D0D">
      <w:r w:rsidRPr="00991D0D">
        <w:t xml:space="preserve">Nedenfor er reglerne for oprettelse af </w:t>
      </w:r>
      <w:r w:rsidR="00CD2C8D">
        <w:t>dokument</w:t>
      </w:r>
      <w:r w:rsidRPr="00991D0D">
        <w:t xml:space="preserve">aktørrelationer specificeret for hver rolle.  </w:t>
      </w:r>
    </w:p>
    <w:p w14:paraId="6019FDD3" w14:textId="77777777" w:rsidR="006B6B60" w:rsidRDefault="006B6B60" w:rsidP="006B6B60">
      <w:pPr>
        <w:ind w:right="-1873"/>
        <w:rPr>
          <w:rFonts w:ascii="Arial" w:hAnsi="Arial" w:cs="Arial"/>
        </w:rPr>
      </w:pPr>
    </w:p>
    <w:p w14:paraId="51D71833" w14:textId="43C842F4" w:rsidR="00346430" w:rsidRDefault="00346430" w:rsidP="00262AEA">
      <w:pPr>
        <w:pStyle w:val="Overskrift3"/>
      </w:pPr>
      <w:bookmarkStart w:id="36" w:name="_Ejer"/>
      <w:bookmarkEnd w:id="36"/>
      <w:r>
        <w:t>Ejer</w:t>
      </w:r>
    </w:p>
    <w:tbl>
      <w:tblPr>
        <w:tblStyle w:val="Tabel-Gitter"/>
        <w:tblW w:w="13893" w:type="dxa"/>
        <w:tblInd w:w="-5" w:type="dxa"/>
        <w:tblLayout w:type="fixed"/>
        <w:tblLook w:val="04A0" w:firstRow="1" w:lastRow="0" w:firstColumn="1" w:lastColumn="0" w:noHBand="0" w:noVBand="1"/>
      </w:tblPr>
      <w:tblGrid>
        <w:gridCol w:w="1843"/>
        <w:gridCol w:w="872"/>
        <w:gridCol w:w="1276"/>
        <w:gridCol w:w="262"/>
        <w:gridCol w:w="2835"/>
        <w:gridCol w:w="850"/>
        <w:gridCol w:w="1985"/>
        <w:gridCol w:w="1985"/>
        <w:gridCol w:w="1985"/>
      </w:tblGrid>
      <w:tr w:rsidR="00CD04E4" w:rsidRPr="00346430" w14:paraId="58AC4126" w14:textId="03AED004" w:rsidTr="00CD04E4">
        <w:tc>
          <w:tcPr>
            <w:tcW w:w="2715" w:type="dxa"/>
            <w:gridSpan w:val="2"/>
            <w:tcBorders>
              <w:bottom w:val="single" w:sz="18" w:space="0" w:color="auto"/>
            </w:tcBorders>
            <w:shd w:val="clear" w:color="auto" w:fill="215868" w:themeFill="accent5" w:themeFillShade="80"/>
          </w:tcPr>
          <w:p w14:paraId="7D057C65" w14:textId="77777777" w:rsidR="00CD04E4" w:rsidRPr="00346430" w:rsidRDefault="00CD04E4" w:rsidP="00346430">
            <w:pPr>
              <w:rPr>
                <w:rFonts w:cstheme="minorHAnsi"/>
                <w:b/>
                <w:color w:val="FFFFFF" w:themeColor="background1"/>
                <w:sz w:val="18"/>
                <w:szCs w:val="18"/>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dokumentet: </w:t>
            </w:r>
            <w:r w:rsidRPr="00346430">
              <w:rPr>
                <w:rFonts w:cstheme="minorHAnsi"/>
                <w:color w:val="FFFFFF" w:themeColor="background1"/>
                <w:sz w:val="16"/>
                <w:szCs w:val="18"/>
              </w:rPr>
              <w:br/>
            </w:r>
            <w:r w:rsidRPr="00346430">
              <w:rPr>
                <w:rFonts w:cstheme="minorHAnsi"/>
                <w:b/>
                <w:color w:val="FFFFFF" w:themeColor="background1"/>
                <w:sz w:val="18"/>
                <w:szCs w:val="18"/>
              </w:rPr>
              <w:t>Ejer</w:t>
            </w:r>
          </w:p>
        </w:tc>
        <w:tc>
          <w:tcPr>
            <w:tcW w:w="1276" w:type="dxa"/>
            <w:tcBorders>
              <w:bottom w:val="single" w:sz="18" w:space="0" w:color="auto"/>
            </w:tcBorders>
            <w:shd w:val="clear" w:color="auto" w:fill="215868" w:themeFill="accent5" w:themeFillShade="80"/>
          </w:tcPr>
          <w:p w14:paraId="56823BDB" w14:textId="77777777" w:rsidR="00CD04E4" w:rsidRPr="00346430" w:rsidRDefault="00CD04E4" w:rsidP="00346430">
            <w:pPr>
              <w:rPr>
                <w:rFonts w:cstheme="minorHAnsi"/>
                <w:b/>
                <w:color w:val="FFFFFF" w:themeColor="background1"/>
                <w:sz w:val="18"/>
                <w:szCs w:val="18"/>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sidRPr="00346430">
              <w:rPr>
                <w:rFonts w:cstheme="minorHAnsi"/>
                <w:b/>
                <w:color w:val="FFFFFF" w:themeColor="background1"/>
                <w:sz w:val="18"/>
                <w:szCs w:val="18"/>
              </w:rPr>
              <w:br/>
              <w:t>1</w:t>
            </w:r>
          </w:p>
        </w:tc>
        <w:tc>
          <w:tcPr>
            <w:tcW w:w="3947" w:type="dxa"/>
            <w:gridSpan w:val="3"/>
            <w:tcBorders>
              <w:bottom w:val="single" w:sz="18" w:space="0" w:color="auto"/>
            </w:tcBorders>
            <w:shd w:val="clear" w:color="auto" w:fill="215868" w:themeFill="accent5" w:themeFillShade="80"/>
          </w:tcPr>
          <w:p w14:paraId="5D3F227D" w14:textId="77777777" w:rsidR="00CD04E4" w:rsidRPr="00346430" w:rsidRDefault="00CD04E4" w:rsidP="00346430">
            <w:pPr>
              <w:rPr>
                <w:rFonts w:cstheme="minorHAnsi"/>
                <w:color w:val="FFFFFF" w:themeColor="background1"/>
                <w:sz w:val="18"/>
                <w:szCs w:val="18"/>
              </w:rPr>
            </w:pPr>
            <w:r w:rsidRPr="00346430">
              <w:rPr>
                <w:rFonts w:cstheme="minorHAnsi"/>
                <w:color w:val="FFFFFF" w:themeColor="background1"/>
                <w:sz w:val="18"/>
                <w:szCs w:val="18"/>
              </w:rPr>
              <w:t xml:space="preserve">Et dokument </w:t>
            </w:r>
            <w:r w:rsidRPr="00346430">
              <w:rPr>
                <w:rFonts w:cstheme="minorHAnsi"/>
                <w:b/>
                <w:color w:val="FFFFFF" w:themeColor="background1"/>
                <w:sz w:val="18"/>
                <w:szCs w:val="18"/>
              </w:rPr>
              <w:t>SKAL</w:t>
            </w:r>
            <w:r w:rsidRPr="00346430">
              <w:rPr>
                <w:rFonts w:cstheme="minorHAnsi"/>
                <w:color w:val="FFFFFF" w:themeColor="background1"/>
                <w:sz w:val="18"/>
                <w:szCs w:val="18"/>
              </w:rPr>
              <w:t xml:space="preserve"> have nøjagtig </w:t>
            </w:r>
            <w:r w:rsidRPr="00346430">
              <w:rPr>
                <w:rFonts w:cstheme="minorHAnsi"/>
                <w:b/>
                <w:color w:val="FFFFFF" w:themeColor="background1"/>
                <w:sz w:val="18"/>
                <w:szCs w:val="18"/>
              </w:rPr>
              <w:t>1</w:t>
            </w:r>
            <w:r w:rsidRPr="00346430">
              <w:rPr>
                <w:rFonts w:cstheme="minorHAnsi"/>
                <w:color w:val="FFFFFF" w:themeColor="background1"/>
                <w:sz w:val="18"/>
                <w:szCs w:val="18"/>
              </w:rPr>
              <w:t xml:space="preserve"> relation til en dokumentaktør med rollen ’Ejer’.</w:t>
            </w:r>
          </w:p>
        </w:tc>
        <w:tc>
          <w:tcPr>
            <w:tcW w:w="1985" w:type="dxa"/>
            <w:tcBorders>
              <w:bottom w:val="single" w:sz="18" w:space="0" w:color="auto"/>
            </w:tcBorders>
            <w:shd w:val="clear" w:color="auto" w:fill="215868" w:themeFill="accent5" w:themeFillShade="80"/>
          </w:tcPr>
          <w:p w14:paraId="5A1AFEC2" w14:textId="1B31515C" w:rsidR="00CD04E4" w:rsidRPr="00346430" w:rsidRDefault="00CD04E4" w:rsidP="00346430">
            <w:pPr>
              <w:rPr>
                <w:rFonts w:cstheme="minorHAnsi"/>
                <w:color w:val="FFFFFF" w:themeColor="background1"/>
                <w:sz w:val="18"/>
                <w:szCs w:val="18"/>
              </w:rPr>
            </w:pPr>
            <w:r w:rsidRPr="00346430">
              <w:rPr>
                <w:rFonts w:cstheme="minorHAnsi"/>
                <w:b/>
                <w:color w:val="FFFFFF" w:themeColor="background1"/>
                <w:sz w:val="18"/>
                <w:szCs w:val="18"/>
              </w:rPr>
              <w:t>[OB1]</w:t>
            </w:r>
            <w:r w:rsidRPr="00346430">
              <w:rPr>
                <w:rFonts w:cstheme="minorHAnsi"/>
                <w:color w:val="FFFFFF" w:themeColor="background1"/>
                <w:sz w:val="18"/>
                <w:szCs w:val="18"/>
              </w:rPr>
              <w:t xml:space="preserve"> Obligatorisk ved import – </w:t>
            </w:r>
            <w:r w:rsidRPr="00A403CC">
              <w:rPr>
                <w:rFonts w:cstheme="minorHAnsi"/>
                <w:color w:val="FFFFFF" w:themeColor="background1"/>
                <w:sz w:val="18"/>
                <w:szCs w:val="18"/>
              </w:rPr>
              <w:t xml:space="preserve">relationen med denne rolle </w:t>
            </w:r>
            <w:r w:rsidRPr="0039609A">
              <w:rPr>
                <w:rFonts w:cstheme="minorHAnsi"/>
                <w:color w:val="FFFFFF" w:themeColor="background1"/>
                <w:sz w:val="18"/>
                <w:szCs w:val="18"/>
              </w:rPr>
              <w:t>må ikke fjernes, men gerne erstattes af en ny relation.</w:t>
            </w:r>
          </w:p>
        </w:tc>
        <w:tc>
          <w:tcPr>
            <w:tcW w:w="1985" w:type="dxa"/>
            <w:tcBorders>
              <w:bottom w:val="single" w:sz="18" w:space="0" w:color="auto"/>
            </w:tcBorders>
            <w:shd w:val="clear" w:color="auto" w:fill="215868" w:themeFill="accent5" w:themeFillShade="80"/>
          </w:tcPr>
          <w:p w14:paraId="2AECCEA1" w14:textId="77777777" w:rsidR="00CD04E4" w:rsidRPr="00346430" w:rsidRDefault="00CD04E4" w:rsidP="00346430">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646EDDC0" w14:textId="77777777" w:rsidR="00CD04E4" w:rsidRPr="00346430" w:rsidRDefault="00CD04E4" w:rsidP="00346430">
            <w:pPr>
              <w:rPr>
                <w:rFonts w:cstheme="minorHAnsi"/>
                <w:b/>
                <w:color w:val="FFFFFF" w:themeColor="background1"/>
                <w:sz w:val="18"/>
                <w:szCs w:val="18"/>
              </w:rPr>
            </w:pPr>
          </w:p>
        </w:tc>
      </w:tr>
      <w:tr w:rsidR="00CD04E4" w:rsidRPr="006074BB" w14:paraId="2B187536" w14:textId="4D62EE7A" w:rsidTr="00CD04E4">
        <w:tc>
          <w:tcPr>
            <w:tcW w:w="9923" w:type="dxa"/>
            <w:gridSpan w:val="7"/>
            <w:shd w:val="clear" w:color="auto" w:fill="A6A6A6" w:themeFill="background1" w:themeFillShade="A6"/>
          </w:tcPr>
          <w:p w14:paraId="14AF7B43" w14:textId="180A0709" w:rsidR="00CD04E4" w:rsidRPr="00F07C47" w:rsidRDefault="00CD04E4" w:rsidP="00346430">
            <w:pPr>
              <w:spacing w:before="60" w:after="60"/>
              <w:rPr>
                <w:highlight w:val="yellow"/>
              </w:rPr>
            </w:pPr>
            <w:r w:rsidRPr="008E4DC6">
              <w:rPr>
                <w:rFonts w:ascii="Arial" w:hAnsi="Arial" w:cs="Arial"/>
                <w:sz w:val="16"/>
                <w:szCs w:val="16"/>
              </w:rPr>
              <w:lastRenderedPageBreak/>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w:t>
            </w:r>
            <w:proofErr w:type="spellStart"/>
            <w:r>
              <w:rPr>
                <w:rFonts w:ascii="Arial" w:hAnsi="Arial" w:cs="Arial"/>
                <w:sz w:val="16"/>
                <w:szCs w:val="16"/>
              </w:rPr>
              <w:t>Dokumentaktoer</w:t>
            </w:r>
            <w:proofErr w:type="spellEnd"/>
          </w:p>
        </w:tc>
        <w:tc>
          <w:tcPr>
            <w:tcW w:w="1985" w:type="dxa"/>
            <w:shd w:val="clear" w:color="auto" w:fill="A6A6A6" w:themeFill="background1" w:themeFillShade="A6"/>
          </w:tcPr>
          <w:p w14:paraId="0BEFC57C" w14:textId="77777777" w:rsidR="00CD04E4" w:rsidRPr="008E4DC6" w:rsidRDefault="00CD04E4" w:rsidP="00346430">
            <w:pPr>
              <w:spacing w:before="60" w:after="60"/>
              <w:rPr>
                <w:rFonts w:ascii="Arial" w:hAnsi="Arial" w:cs="Arial"/>
                <w:sz w:val="16"/>
                <w:szCs w:val="16"/>
              </w:rPr>
            </w:pPr>
          </w:p>
        </w:tc>
        <w:tc>
          <w:tcPr>
            <w:tcW w:w="1985" w:type="dxa"/>
            <w:shd w:val="clear" w:color="auto" w:fill="A6A6A6" w:themeFill="background1" w:themeFillShade="A6"/>
          </w:tcPr>
          <w:p w14:paraId="6763B00F" w14:textId="77777777" w:rsidR="00CD04E4" w:rsidRPr="008E4DC6" w:rsidRDefault="00CD04E4" w:rsidP="00346430">
            <w:pPr>
              <w:spacing w:before="60" w:after="60"/>
              <w:rPr>
                <w:rFonts w:ascii="Arial" w:hAnsi="Arial" w:cs="Arial"/>
                <w:sz w:val="16"/>
                <w:szCs w:val="16"/>
              </w:rPr>
            </w:pPr>
          </w:p>
        </w:tc>
      </w:tr>
      <w:tr w:rsidR="00CD04E4" w:rsidRPr="001B6366" w14:paraId="274889F5" w14:textId="1BE22D16" w:rsidTr="00CD04E4">
        <w:tc>
          <w:tcPr>
            <w:tcW w:w="1843" w:type="dxa"/>
            <w:shd w:val="clear" w:color="auto" w:fill="A6A6A6" w:themeFill="background1" w:themeFillShade="A6"/>
          </w:tcPr>
          <w:p w14:paraId="6455511C" w14:textId="1DBDEACD" w:rsidR="00CD04E4" w:rsidRPr="00202E1A" w:rsidRDefault="00CD04E4" w:rsidP="00CD04E4">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38159DBA" w14:textId="77777777" w:rsidR="00CD04E4" w:rsidRPr="00202E1A" w:rsidRDefault="00CD04E4" w:rsidP="00CD04E4">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3050BA65" w14:textId="77777777" w:rsidR="00CD04E4" w:rsidRPr="00202E1A" w:rsidRDefault="00CD04E4" w:rsidP="00CD04E4">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240B75A8" w14:textId="77777777" w:rsidR="00CD04E4" w:rsidRPr="00202E1A" w:rsidRDefault="00CD04E4" w:rsidP="00CD04E4">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66AD7403" w14:textId="77777777" w:rsidR="00CD04E4" w:rsidRPr="00202E1A" w:rsidRDefault="00CD04E4" w:rsidP="00CD04E4">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641F6E97" w14:textId="1E22DBE2" w:rsidR="00CD04E4" w:rsidRPr="00202E1A" w:rsidRDefault="00CD04E4" w:rsidP="00CD04E4">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4EE865E1" w14:textId="3A5A3449" w:rsidR="00CD04E4" w:rsidRPr="00202E1A" w:rsidRDefault="00CD04E4" w:rsidP="00CD04E4">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CD04E4" w14:paraId="3B369DA9" w14:textId="3F18CA3D" w:rsidTr="00CD04E4">
        <w:tc>
          <w:tcPr>
            <w:tcW w:w="1843" w:type="dxa"/>
            <w:shd w:val="clear" w:color="auto" w:fill="B6DDE8" w:themeFill="accent5" w:themeFillTint="66"/>
          </w:tcPr>
          <w:p w14:paraId="594C13AA"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569B5605"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Denne specifikation af en dokumentaktør gælder for rollen ’Ejer’.</w:t>
            </w:r>
          </w:p>
        </w:tc>
        <w:tc>
          <w:tcPr>
            <w:tcW w:w="2835" w:type="dxa"/>
            <w:shd w:val="clear" w:color="auto" w:fill="B6DDE8" w:themeFill="accent5" w:themeFillTint="66"/>
          </w:tcPr>
          <w:p w14:paraId="2F2C9A71" w14:textId="7C85BB52" w:rsidR="00CD04E4" w:rsidRDefault="00CD04E4" w:rsidP="00CD04E4">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61AD9985" w14:textId="45D2F53B" w:rsidR="00CD04E4" w:rsidRDefault="00CD04E4" w:rsidP="00CD04E4">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203FE1EC" w14:textId="661792AB" w:rsidR="00CD04E4" w:rsidRDefault="00CD04E4" w:rsidP="00CD04E4">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4DCAE7FC"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7C3292CC" w14:textId="3162A767" w:rsidR="00CD04E4" w:rsidRDefault="00CD04E4" w:rsidP="00CD04E4">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554B7FFB" w14:textId="77777777" w:rsidR="00CD04E4" w:rsidRDefault="00CD04E4" w:rsidP="00CD04E4">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51367B8" w14:textId="77777777" w:rsidR="00CD04E4" w:rsidRDefault="00CD04E4" w:rsidP="00CD04E4">
            <w:pPr>
              <w:spacing w:beforeLines="20" w:before="48" w:afterLines="20" w:after="48" w:line="240" w:lineRule="atLeast"/>
              <w:rPr>
                <w:rFonts w:cstheme="minorHAnsi"/>
                <w:sz w:val="18"/>
                <w:szCs w:val="18"/>
              </w:rPr>
            </w:pPr>
          </w:p>
        </w:tc>
      </w:tr>
      <w:tr w:rsidR="00CD04E4" w14:paraId="49D698BD" w14:textId="7642607B" w:rsidTr="00CD04E4">
        <w:tc>
          <w:tcPr>
            <w:tcW w:w="1843" w:type="dxa"/>
            <w:shd w:val="clear" w:color="auto" w:fill="B6DDE8" w:themeFill="accent5" w:themeFillTint="66"/>
          </w:tcPr>
          <w:p w14:paraId="394B387B"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15C2A998" w14:textId="77777777" w:rsidR="00CD04E4" w:rsidRPr="004C15BC" w:rsidRDefault="00CD04E4" w:rsidP="00CD04E4">
            <w:pPr>
              <w:spacing w:beforeLines="20" w:before="48" w:afterLines="20" w:after="48" w:line="240" w:lineRule="atLeast"/>
              <w:rPr>
                <w:rFonts w:cstheme="minorHAnsi"/>
                <w:sz w:val="18"/>
                <w:szCs w:val="18"/>
                <w:highlight w:val="yellow"/>
              </w:rPr>
            </w:pPr>
            <w:r>
              <w:rPr>
                <w:rFonts w:cstheme="minorHAnsi"/>
                <w:sz w:val="18"/>
                <w:szCs w:val="18"/>
              </w:rPr>
              <w:t xml:space="preserve">Ejeren af et dokument </w:t>
            </w:r>
            <w:r w:rsidRPr="00201493">
              <w:rPr>
                <w:rFonts w:cstheme="minorHAnsi"/>
                <w:sz w:val="18"/>
                <w:szCs w:val="18"/>
              </w:rPr>
              <w:t>er den</w:t>
            </w:r>
            <w:r>
              <w:rPr>
                <w:rFonts w:cstheme="minorHAnsi"/>
                <w:sz w:val="18"/>
                <w:szCs w:val="18"/>
              </w:rPr>
              <w:t xml:space="preserve"> kommune</w:t>
            </w:r>
            <w:r w:rsidRPr="00201493">
              <w:rPr>
                <w:rFonts w:cstheme="minorHAnsi"/>
                <w:sz w:val="18"/>
                <w:szCs w:val="18"/>
              </w:rPr>
              <w:t xml:space="preserve">, som </w:t>
            </w:r>
            <w:r>
              <w:rPr>
                <w:rFonts w:cstheme="minorHAnsi"/>
                <w:sz w:val="18"/>
                <w:szCs w:val="18"/>
              </w:rPr>
              <w:t>den sag, dokumentet er en del af,</w:t>
            </w:r>
            <w:r w:rsidRPr="00201493">
              <w:rPr>
                <w:rFonts w:cstheme="minorHAnsi"/>
                <w:sz w:val="18"/>
                <w:szCs w:val="18"/>
              </w:rPr>
              <w:t xml:space="preserve"> behandles i. Det kunne fx være Roskilde kommune</w:t>
            </w:r>
            <w:r>
              <w:rPr>
                <w:rFonts w:cstheme="minorHAnsi"/>
                <w:sz w:val="18"/>
                <w:szCs w:val="18"/>
              </w:rPr>
              <w:t xml:space="preserve"> eller </w:t>
            </w:r>
            <w:r w:rsidRPr="00201493">
              <w:rPr>
                <w:rFonts w:cstheme="minorHAnsi"/>
                <w:sz w:val="18"/>
                <w:szCs w:val="18"/>
              </w:rPr>
              <w:t>Udbetaling Danmark.</w:t>
            </w:r>
            <w:r>
              <w:rPr>
                <w:rFonts w:cstheme="minorHAnsi"/>
                <w:sz w:val="18"/>
                <w:szCs w:val="18"/>
              </w:rPr>
              <w:t xml:space="preserve"> Da denne attribut anvendes til dataafgrænsning, må der ikke angives en organisation, som ikke er en myndighed.</w:t>
            </w:r>
          </w:p>
        </w:tc>
        <w:tc>
          <w:tcPr>
            <w:tcW w:w="2835" w:type="dxa"/>
            <w:shd w:val="clear" w:color="auto" w:fill="B6DDE8" w:themeFill="accent5" w:themeFillTint="66"/>
          </w:tcPr>
          <w:p w14:paraId="34D2C602" w14:textId="397121DE" w:rsidR="00CD04E4" w:rsidRDefault="00CD04E4" w:rsidP="00CD04E4">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512F4453"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For rollen ’Ejer’ kan Objekttypen kun være ’Organisation’.</w:t>
            </w:r>
          </w:p>
          <w:p w14:paraId="1D6990DC" w14:textId="5A9E667E" w:rsidR="00CD04E4" w:rsidRDefault="00CD04E4" w:rsidP="00CD04E4">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75E6F6C0"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389511BF" w14:textId="09CED455" w:rsidR="00CD04E4" w:rsidRDefault="00CD04E4" w:rsidP="00CD04E4">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19B8DE54" w14:textId="77777777" w:rsidR="00CD04E4" w:rsidRDefault="00CD04E4" w:rsidP="00CD04E4">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B7C55B4" w14:textId="77777777" w:rsidR="00CD04E4" w:rsidRDefault="00CD04E4" w:rsidP="00CD04E4">
            <w:pPr>
              <w:spacing w:beforeLines="20" w:before="48" w:afterLines="20" w:after="48" w:line="240" w:lineRule="atLeast"/>
              <w:rPr>
                <w:rFonts w:cstheme="minorHAnsi"/>
                <w:sz w:val="18"/>
                <w:szCs w:val="18"/>
              </w:rPr>
            </w:pPr>
          </w:p>
        </w:tc>
      </w:tr>
      <w:tr w:rsidR="00CD04E4" w:rsidRPr="00F5487B" w14:paraId="0B0DA043" w14:textId="3F055423" w:rsidTr="00CD04E4">
        <w:tc>
          <w:tcPr>
            <w:tcW w:w="1843" w:type="dxa"/>
            <w:shd w:val="clear" w:color="auto" w:fill="B6DDE8" w:themeFill="accent5" w:themeFillTint="66"/>
          </w:tcPr>
          <w:p w14:paraId="48AE6805" w14:textId="77777777" w:rsidR="00CD04E4" w:rsidRDefault="00CD04E4" w:rsidP="00CD04E4">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410" w:type="dxa"/>
            <w:gridSpan w:val="3"/>
            <w:shd w:val="clear" w:color="auto" w:fill="B6DDE8" w:themeFill="accent5" w:themeFillTint="66"/>
          </w:tcPr>
          <w:p w14:paraId="65D96E17" w14:textId="4E80E9DC" w:rsidR="00CD04E4" w:rsidRDefault="00CD04E4" w:rsidP="00CD04E4">
            <w:pPr>
              <w:spacing w:beforeLines="20" w:before="48" w:afterLines="20" w:after="48" w:line="240" w:lineRule="atLeast"/>
              <w:rPr>
                <w:rFonts w:cstheme="minorHAnsi"/>
                <w:sz w:val="18"/>
                <w:szCs w:val="18"/>
              </w:rPr>
            </w:pPr>
            <w:r>
              <w:rPr>
                <w:rFonts w:cstheme="minorHAnsi"/>
                <w:sz w:val="18"/>
                <w:szCs w:val="18"/>
              </w:rPr>
              <w:t>Reference til en aktør, som sagen knyttes til.</w:t>
            </w:r>
          </w:p>
        </w:tc>
        <w:tc>
          <w:tcPr>
            <w:tcW w:w="2835" w:type="dxa"/>
            <w:shd w:val="clear" w:color="auto" w:fill="B6DDE8" w:themeFill="accent5" w:themeFillTint="66"/>
          </w:tcPr>
          <w:p w14:paraId="191DBD08" w14:textId="442D01DD" w:rsidR="00CD04E4" w:rsidRDefault="00CD04E4" w:rsidP="00CD04E4">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EEC5740" w14:textId="5C850AFA" w:rsidR="00CD04E4" w:rsidRDefault="00CD04E4" w:rsidP="00CD04E4">
            <w:pPr>
              <w:spacing w:beforeLines="20" w:before="48" w:afterLines="20" w:after="48" w:line="240" w:lineRule="atLeast"/>
              <w:rPr>
                <w:rFonts w:cstheme="minorHAnsi"/>
                <w:sz w:val="18"/>
                <w:szCs w:val="18"/>
              </w:rPr>
            </w:pPr>
            <w:r>
              <w:rPr>
                <w:rFonts w:cstheme="minorHAnsi"/>
                <w:sz w:val="18"/>
                <w:szCs w:val="18"/>
              </w:rPr>
              <w:t>Afsendersystemet kan enten angive et UUID, som referer direkte til organisationen i Fælleskommunalt Organisationssystem, eller angive en URN med CVR-nummer. UUID foretrækkes.</w:t>
            </w:r>
          </w:p>
          <w:p w14:paraId="00AC63DB" w14:textId="47AB28FD" w:rsidR="00CD04E4" w:rsidRDefault="00CD04E4" w:rsidP="00CD04E4">
            <w:pPr>
              <w:spacing w:beforeLines="20" w:before="48" w:afterLines="20" w:after="48" w:line="240" w:lineRule="atLeast"/>
              <w:rPr>
                <w:rFonts w:cstheme="minorHAnsi"/>
                <w:sz w:val="18"/>
                <w:szCs w:val="18"/>
              </w:rPr>
            </w:pPr>
            <w:r>
              <w:rPr>
                <w:rFonts w:cstheme="minorHAnsi"/>
                <w:sz w:val="18"/>
                <w:szCs w:val="18"/>
              </w:rPr>
              <w:t xml:space="preserve">For at sikre at der refereres til organisation af typen kommune/myndighed, skal afsender ved angivelse af UUID sikre sig, at det objekt af </w:t>
            </w:r>
            <w:proofErr w:type="spellStart"/>
            <w:r>
              <w:rPr>
                <w:rFonts w:cstheme="minorHAnsi"/>
                <w:sz w:val="18"/>
                <w:szCs w:val="18"/>
              </w:rPr>
              <w:t>objektypen</w:t>
            </w:r>
            <w:proofErr w:type="spellEnd"/>
            <w:r>
              <w:rPr>
                <w:rFonts w:cstheme="minorHAnsi"/>
                <w:sz w:val="18"/>
                <w:szCs w:val="18"/>
              </w:rPr>
              <w:t xml:space="preserve"> ’Organisation’, som der refereres til, skal have en direkte relation til </w:t>
            </w:r>
            <w:r>
              <w:rPr>
                <w:rFonts w:cstheme="minorHAnsi"/>
                <w:sz w:val="18"/>
                <w:szCs w:val="18"/>
              </w:rPr>
              <w:lastRenderedPageBreak/>
              <w:t>et myndighedsobjekt i Fælleskommunalt Organisationssystem. Det er ikke muligt fra indekset at relatere direkte til myndighedsobjektet i Fælleskommunalt Organisationssystem.</w:t>
            </w:r>
          </w:p>
          <w:p w14:paraId="45D7DFBF" w14:textId="70790062" w:rsidR="00CD04E4" w:rsidRDefault="00CD04E4" w:rsidP="00CD04E4">
            <w:pPr>
              <w:spacing w:beforeLines="20" w:before="48" w:afterLines="20" w:after="48" w:line="240" w:lineRule="atLeast"/>
              <w:rPr>
                <w:rFonts w:cstheme="minorHAnsi"/>
                <w:sz w:val="18"/>
                <w:szCs w:val="18"/>
              </w:rPr>
            </w:pPr>
            <w:r>
              <w:rPr>
                <w:rFonts w:cstheme="minorHAnsi"/>
                <w:sz w:val="18"/>
                <w:szCs w:val="18"/>
              </w:rPr>
              <w:t>URN-strukturen er:</w:t>
            </w:r>
            <w:r>
              <w:rPr>
                <w:rFonts w:cstheme="minorHAnsi"/>
                <w:sz w:val="18"/>
                <w:szCs w:val="18"/>
              </w:rPr>
              <w:br/>
            </w:r>
            <w:r>
              <w:t>’</w:t>
            </w:r>
            <w:proofErr w:type="spellStart"/>
            <w:r w:rsidRPr="002409F2">
              <w:rPr>
                <w:rFonts w:cstheme="minorHAnsi"/>
                <w:sz w:val="18"/>
                <w:szCs w:val="18"/>
              </w:rPr>
              <w:t>urn:oio:cvr-nr</w:t>
            </w:r>
            <w:proofErr w:type="spellEnd"/>
            <w:proofErr w:type="gramStart"/>
            <w:r w:rsidRPr="002409F2">
              <w:rPr>
                <w:rFonts w:cstheme="minorHAnsi"/>
                <w:sz w:val="18"/>
                <w:szCs w:val="18"/>
              </w:rPr>
              <w:t>:[</w:t>
            </w:r>
            <w:proofErr w:type="gramEnd"/>
            <w:r w:rsidRPr="002409F2">
              <w:rPr>
                <w:rFonts w:cstheme="minorHAnsi"/>
                <w:sz w:val="18"/>
                <w:szCs w:val="18"/>
              </w:rPr>
              <w:t>0-9]{8}</w:t>
            </w:r>
            <w:r>
              <w:rPr>
                <w:rFonts w:cstheme="minorHAnsi"/>
                <w:sz w:val="18"/>
                <w:szCs w:val="18"/>
              </w:rPr>
              <w:t>’</w:t>
            </w:r>
          </w:p>
        </w:tc>
        <w:tc>
          <w:tcPr>
            <w:tcW w:w="850" w:type="dxa"/>
            <w:shd w:val="clear" w:color="auto" w:fill="B6DDE8" w:themeFill="accent5" w:themeFillTint="66"/>
          </w:tcPr>
          <w:p w14:paraId="1FC2B345" w14:textId="36C429D4" w:rsidR="00CD04E4" w:rsidRDefault="00CD04E4" w:rsidP="00CD04E4">
            <w:pPr>
              <w:spacing w:beforeLines="20" w:before="48" w:afterLines="20" w:after="48" w:line="240" w:lineRule="atLeast"/>
              <w:rPr>
                <w:rFonts w:cstheme="minorHAnsi"/>
                <w:sz w:val="18"/>
                <w:szCs w:val="18"/>
              </w:rPr>
            </w:pPr>
            <w:r>
              <w:rPr>
                <w:rFonts w:cstheme="minorHAnsi"/>
                <w:sz w:val="18"/>
                <w:szCs w:val="18"/>
              </w:rPr>
              <w:lastRenderedPageBreak/>
              <w:t>UUID eller URN (</w:t>
            </w:r>
            <w:proofErr w:type="spellStart"/>
            <w:r>
              <w:rPr>
                <w:rFonts w:cstheme="minorHAnsi"/>
                <w:sz w:val="18"/>
                <w:szCs w:val="18"/>
              </w:rPr>
              <w:t>string</w:t>
            </w:r>
            <w:proofErr w:type="spellEnd"/>
            <w:r>
              <w:rPr>
                <w:rFonts w:cstheme="minorHAnsi"/>
                <w:sz w:val="18"/>
                <w:szCs w:val="18"/>
              </w:rPr>
              <w:t xml:space="preserve">) </w:t>
            </w:r>
          </w:p>
          <w:p w14:paraId="0B641CA3" w14:textId="77777777" w:rsidR="00CD04E4" w:rsidRDefault="00CD04E4" w:rsidP="00CD04E4">
            <w:pPr>
              <w:spacing w:beforeLines="20" w:before="48" w:afterLines="20" w:after="48" w:line="240" w:lineRule="atLeast"/>
              <w:rPr>
                <w:rFonts w:cstheme="minorHAnsi"/>
                <w:sz w:val="18"/>
                <w:szCs w:val="18"/>
              </w:rPr>
            </w:pPr>
          </w:p>
          <w:p w14:paraId="05AF7F14" w14:textId="1AAB4008"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1AAD312C" w14:textId="5EB46B36" w:rsidR="00CD04E4" w:rsidRPr="000F1CDA" w:rsidRDefault="00CD04E4" w:rsidP="00CD04E4">
            <w:pPr>
              <w:spacing w:beforeLines="20" w:before="48" w:afterLines="20" w:after="48" w:line="240" w:lineRule="atLeast"/>
              <w:rPr>
                <w:rFonts w:cstheme="minorHAnsi"/>
                <w:sz w:val="18"/>
                <w:szCs w:val="18"/>
              </w:rPr>
            </w:pPr>
            <w:r w:rsidRPr="000F1CDA">
              <w:rPr>
                <w:rFonts w:cstheme="minorHAnsi"/>
                <w:sz w:val="18"/>
                <w:szCs w:val="18"/>
              </w:rPr>
              <w:t>1111aaaa-11aa-22bb-33cc-111111aaaaaa</w:t>
            </w:r>
          </w:p>
          <w:p w14:paraId="014418C4" w14:textId="77777777" w:rsidR="00CD04E4" w:rsidRPr="000F1CDA" w:rsidRDefault="00CD04E4" w:rsidP="00CD04E4">
            <w:pPr>
              <w:rPr>
                <w:rFonts w:cstheme="minorHAnsi"/>
                <w:sz w:val="18"/>
                <w:szCs w:val="18"/>
              </w:rPr>
            </w:pPr>
          </w:p>
          <w:p w14:paraId="2C76B806" w14:textId="77777777" w:rsidR="00CD04E4" w:rsidRPr="000F1CDA" w:rsidRDefault="00CD04E4" w:rsidP="00CD04E4">
            <w:pPr>
              <w:rPr>
                <w:rFonts w:ascii="Arial" w:hAnsi="Arial" w:cs="Arial"/>
                <w:i/>
                <w:color w:val="000000"/>
                <w:sz w:val="18"/>
                <w:szCs w:val="18"/>
              </w:rPr>
            </w:pPr>
            <w:r w:rsidRPr="000F1CDA">
              <w:rPr>
                <w:rFonts w:cstheme="minorHAnsi"/>
                <w:i/>
                <w:sz w:val="18"/>
                <w:szCs w:val="18"/>
              </w:rPr>
              <w:t>eller</w:t>
            </w:r>
          </w:p>
          <w:p w14:paraId="617E8716" w14:textId="77777777" w:rsidR="00CD04E4" w:rsidRPr="000F1CDA" w:rsidRDefault="00CD04E4" w:rsidP="00CD04E4">
            <w:pPr>
              <w:rPr>
                <w:rFonts w:ascii="Arial" w:hAnsi="Arial" w:cs="Arial"/>
                <w:color w:val="000000"/>
                <w:sz w:val="18"/>
                <w:szCs w:val="18"/>
              </w:rPr>
            </w:pPr>
          </w:p>
          <w:p w14:paraId="38AAC9D4" w14:textId="4E113238" w:rsidR="00CD04E4" w:rsidRPr="000F1CDA" w:rsidRDefault="00CD04E4" w:rsidP="00CD04E4">
            <w:pPr>
              <w:rPr>
                <w:rFonts w:cstheme="minorHAnsi"/>
                <w:sz w:val="18"/>
                <w:szCs w:val="18"/>
              </w:rPr>
            </w:pPr>
            <w:r w:rsidRPr="000F1CDA">
              <w:rPr>
                <w:rFonts w:cstheme="minorHAnsi"/>
                <w:sz w:val="18"/>
                <w:szCs w:val="18"/>
              </w:rPr>
              <w:t>urn:oio:cvr-nr:12345678</w:t>
            </w:r>
          </w:p>
        </w:tc>
        <w:tc>
          <w:tcPr>
            <w:tcW w:w="1985" w:type="dxa"/>
            <w:shd w:val="clear" w:color="auto" w:fill="B6DDE8" w:themeFill="accent5" w:themeFillTint="66"/>
          </w:tcPr>
          <w:p w14:paraId="03ED00E0" w14:textId="77777777" w:rsidR="00CD04E4" w:rsidRPr="000F1CDA" w:rsidRDefault="00CD04E4" w:rsidP="00CD04E4">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A79A40C" w14:textId="77777777" w:rsidR="00CD04E4" w:rsidRPr="000F1CDA" w:rsidRDefault="00CD04E4" w:rsidP="00CD04E4">
            <w:pPr>
              <w:spacing w:beforeLines="20" w:before="48" w:afterLines="20" w:after="48" w:line="240" w:lineRule="atLeast"/>
              <w:rPr>
                <w:rFonts w:cstheme="minorHAnsi"/>
                <w:sz w:val="18"/>
                <w:szCs w:val="18"/>
              </w:rPr>
            </w:pPr>
          </w:p>
        </w:tc>
      </w:tr>
      <w:tr w:rsidR="00CD04E4" w14:paraId="652EC70F" w14:textId="47B58EA6" w:rsidTr="00CD04E4">
        <w:tc>
          <w:tcPr>
            <w:tcW w:w="1843" w:type="dxa"/>
            <w:shd w:val="clear" w:color="auto" w:fill="B6DDE8" w:themeFill="accent5" w:themeFillTint="66"/>
          </w:tcPr>
          <w:p w14:paraId="24C9E071" w14:textId="77777777" w:rsidR="00CD04E4" w:rsidRPr="00454638" w:rsidRDefault="00CD04E4" w:rsidP="00CD04E4">
            <w:pPr>
              <w:spacing w:beforeLines="20" w:before="48" w:afterLines="20" w:after="48" w:line="240" w:lineRule="atLeast"/>
              <w:rPr>
                <w:rFonts w:ascii="Arial" w:hAnsi="Arial" w:cs="Arial"/>
                <w:color w:val="000000"/>
                <w:sz w:val="18"/>
                <w:szCs w:val="18"/>
              </w:rPr>
            </w:pPr>
            <w:r w:rsidRPr="00F64FD2">
              <w:rPr>
                <w:rFonts w:cstheme="minorHAnsi"/>
                <w:sz w:val="18"/>
                <w:szCs w:val="18"/>
              </w:rPr>
              <w:t>Indeks</w:t>
            </w:r>
          </w:p>
        </w:tc>
        <w:tc>
          <w:tcPr>
            <w:tcW w:w="2410" w:type="dxa"/>
            <w:gridSpan w:val="3"/>
            <w:shd w:val="clear" w:color="auto" w:fill="B6DDE8" w:themeFill="accent5" w:themeFillTint="66"/>
          </w:tcPr>
          <w:p w14:paraId="6FB40812" w14:textId="07B081BE" w:rsidR="00CD04E4" w:rsidRDefault="00CD04E4" w:rsidP="00CD04E4">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dokumentaktør) og relationens rolle til unikt at udpege en specifik relation – fx ’dokumentaktør-andre behandlere-1’. Denne sammensatte nøgle skal fx anvendes ved opdatering af en relation.</w:t>
            </w:r>
          </w:p>
        </w:tc>
        <w:tc>
          <w:tcPr>
            <w:tcW w:w="2835" w:type="dxa"/>
            <w:shd w:val="clear" w:color="auto" w:fill="B6DDE8" w:themeFill="accent5" w:themeFillTint="66"/>
          </w:tcPr>
          <w:p w14:paraId="68A67D24"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MÅ IKKE UDFYLDES.</w:t>
            </w:r>
          </w:p>
          <w:p w14:paraId="561BCFC7"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t>For rollen ’Ejer’ giver det ikke mening at angive et indeks, da der kun må være en dokumentaktør med denne rolle.</w:t>
            </w:r>
          </w:p>
        </w:tc>
        <w:tc>
          <w:tcPr>
            <w:tcW w:w="850" w:type="dxa"/>
            <w:shd w:val="clear" w:color="auto" w:fill="B6DDE8" w:themeFill="accent5" w:themeFillTint="66"/>
          </w:tcPr>
          <w:p w14:paraId="05DD58B1" w14:textId="245218CD" w:rsidR="00CD04E4" w:rsidRDefault="00CD04E4" w:rsidP="00CD04E4">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17A0244B" w14:textId="77777777" w:rsidR="00CD04E4" w:rsidRDefault="00CD04E4" w:rsidP="00CD04E4">
            <w:pPr>
              <w:spacing w:beforeLines="20" w:before="48" w:afterLines="20" w:after="48" w:line="240" w:lineRule="atLeast"/>
              <w:rPr>
                <w:rFonts w:cstheme="minorHAnsi"/>
                <w:sz w:val="18"/>
                <w:szCs w:val="18"/>
              </w:rPr>
            </w:pPr>
          </w:p>
          <w:p w14:paraId="03FEEF3F" w14:textId="759D083E"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662CF137" w14:textId="749F7140" w:rsidR="00CD04E4" w:rsidRDefault="00CD04E4" w:rsidP="00CD04E4">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57B08917" w14:textId="77777777" w:rsidR="00CD04E4" w:rsidRDefault="00CD04E4" w:rsidP="00CD04E4">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1B2E6188" w14:textId="77777777" w:rsidR="00CD04E4" w:rsidRDefault="00CD04E4" w:rsidP="00CD04E4">
            <w:pPr>
              <w:spacing w:beforeLines="20" w:before="48" w:afterLines="20" w:after="48" w:line="240" w:lineRule="atLeast"/>
              <w:rPr>
                <w:rFonts w:cstheme="minorHAnsi"/>
                <w:sz w:val="18"/>
                <w:szCs w:val="18"/>
              </w:rPr>
            </w:pPr>
          </w:p>
        </w:tc>
      </w:tr>
      <w:tr w:rsidR="00CD04E4" w14:paraId="18921EC7" w14:textId="5459635D" w:rsidTr="00CD04E4">
        <w:tc>
          <w:tcPr>
            <w:tcW w:w="1843" w:type="dxa"/>
            <w:shd w:val="clear" w:color="auto" w:fill="B6DDE8" w:themeFill="accent5" w:themeFillTint="66"/>
          </w:tcPr>
          <w:p w14:paraId="4E9782DC" w14:textId="77777777" w:rsidR="00CD04E4" w:rsidRPr="00956F1A" w:rsidRDefault="00CD04E4" w:rsidP="00CD04E4">
            <w:pPr>
              <w:spacing w:beforeLines="20" w:before="48" w:afterLines="20" w:after="48" w:line="240" w:lineRule="atLeast"/>
              <w:rPr>
                <w:rFonts w:cstheme="minorHAnsi"/>
                <w:sz w:val="18"/>
                <w:szCs w:val="18"/>
              </w:rPr>
            </w:pPr>
            <w:proofErr w:type="spellStart"/>
            <w:r w:rsidRPr="00956F1A">
              <w:rPr>
                <w:rFonts w:ascii="Arial" w:hAnsi="Arial" w:cs="Arial"/>
                <w:color w:val="000000"/>
                <w:sz w:val="18"/>
                <w:szCs w:val="18"/>
              </w:rPr>
              <w:t>CVR-</w:t>
            </w:r>
            <w:r w:rsidRPr="00F64FD2">
              <w:rPr>
                <w:rFonts w:cstheme="minorHAnsi"/>
                <w:sz w:val="18"/>
                <w:szCs w:val="18"/>
              </w:rPr>
              <w:t>Nummer</w:t>
            </w:r>
            <w:proofErr w:type="spellEnd"/>
          </w:p>
        </w:tc>
        <w:tc>
          <w:tcPr>
            <w:tcW w:w="2410" w:type="dxa"/>
            <w:gridSpan w:val="3"/>
            <w:shd w:val="clear" w:color="auto" w:fill="B6DDE8" w:themeFill="accent5" w:themeFillTint="66"/>
          </w:tcPr>
          <w:p w14:paraId="258407CB" w14:textId="2CC9D5E4" w:rsidR="00CD04E4" w:rsidRPr="005F5198" w:rsidRDefault="00CD04E4" w:rsidP="00CD04E4">
            <w:pPr>
              <w:spacing w:beforeLines="20" w:before="48" w:afterLines="20" w:after="48" w:line="240" w:lineRule="atLeast"/>
              <w:rPr>
                <w:rFonts w:ascii="Arial" w:hAnsi="Arial" w:cs="Arial"/>
                <w:color w:val="000000"/>
                <w:sz w:val="18"/>
                <w:szCs w:val="18"/>
              </w:rPr>
            </w:pPr>
            <w:r w:rsidRPr="00F64FD2">
              <w:rPr>
                <w:rFonts w:cstheme="minorHAnsi"/>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835" w:type="dxa"/>
            <w:shd w:val="clear" w:color="auto" w:fill="B6DDE8" w:themeFill="accent5" w:themeFillTint="66"/>
          </w:tcPr>
          <w:p w14:paraId="7792CB5A" w14:textId="707BE324" w:rsidR="00CD04E4" w:rsidRDefault="00CD04E4" w:rsidP="00CD04E4">
            <w:pPr>
              <w:spacing w:beforeLines="20" w:before="48" w:afterLines="20" w:after="48" w:line="240" w:lineRule="atLeast"/>
              <w:rPr>
                <w:rFonts w:cstheme="minorHAnsi"/>
                <w:sz w:val="18"/>
                <w:szCs w:val="18"/>
              </w:rPr>
            </w:pPr>
            <w:r>
              <w:rPr>
                <w:rFonts w:cstheme="minorHAnsi"/>
                <w:b/>
                <w:sz w:val="18"/>
                <w:szCs w:val="18"/>
              </w:rPr>
              <w:t>[OB1</w:t>
            </w:r>
            <w:r w:rsidRPr="00886D15">
              <w:rPr>
                <w:rFonts w:cstheme="minorHAnsi"/>
                <w:b/>
                <w:sz w:val="18"/>
                <w:szCs w:val="18"/>
              </w:rPr>
              <w:t>]</w:t>
            </w:r>
            <w:r>
              <w:rPr>
                <w:rFonts w:cstheme="minorHAnsi"/>
                <w:sz w:val="18"/>
                <w:szCs w:val="18"/>
              </w:rPr>
              <w:t xml:space="preserve"> Obligatorisk. Ved dokumentaktøren med rollen ’Ejer’ skal attributten til angivelse af CVR-nummer på kommunen (eller UDK) angives, da relationen anvendes som primær dataafgrænsning, og ejerens CVR-nummer dermed af performancemæssige hensyn skal fremgå direkte af Sags- og dokumentindeksets egne data.</w:t>
            </w:r>
          </w:p>
          <w:p w14:paraId="159C327E" w14:textId="55902F89" w:rsidR="00CD04E4" w:rsidRDefault="00CD04E4" w:rsidP="00CD04E4">
            <w:pPr>
              <w:spacing w:beforeLines="20" w:before="48" w:afterLines="20" w:after="48" w:line="240" w:lineRule="atLeast"/>
              <w:rPr>
                <w:rFonts w:cstheme="minorHAnsi"/>
                <w:sz w:val="18"/>
                <w:szCs w:val="18"/>
              </w:rPr>
            </w:pPr>
            <w:r>
              <w:rPr>
                <w:rFonts w:cstheme="minorHAnsi"/>
                <w:sz w:val="18"/>
                <w:szCs w:val="18"/>
              </w:rPr>
              <w:t>CVR angives med 8 cifre.</w:t>
            </w:r>
          </w:p>
        </w:tc>
        <w:tc>
          <w:tcPr>
            <w:tcW w:w="850" w:type="dxa"/>
            <w:shd w:val="clear" w:color="auto" w:fill="B6DDE8" w:themeFill="accent5" w:themeFillTint="66"/>
          </w:tcPr>
          <w:p w14:paraId="25494801" w14:textId="0CA6B052" w:rsidR="00CD04E4" w:rsidRDefault="00CD04E4" w:rsidP="00CD04E4">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075C133A" w14:textId="77777777" w:rsidR="00CD04E4" w:rsidRDefault="00CD04E4" w:rsidP="00CD04E4">
            <w:pPr>
              <w:spacing w:beforeLines="20" w:before="48" w:afterLines="20" w:after="48" w:line="240" w:lineRule="atLeast"/>
              <w:rPr>
                <w:rFonts w:cstheme="minorHAnsi"/>
                <w:sz w:val="18"/>
                <w:szCs w:val="18"/>
              </w:rPr>
            </w:pPr>
          </w:p>
          <w:p w14:paraId="2449D61B" w14:textId="20F8993C"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3FA7847A" w14:textId="43DC8FFE" w:rsidR="00CD04E4" w:rsidRDefault="00CD04E4" w:rsidP="00CD04E4">
            <w:pPr>
              <w:spacing w:beforeLines="20" w:before="48" w:afterLines="20" w:after="48" w:line="240" w:lineRule="atLeast"/>
              <w:rPr>
                <w:rFonts w:cstheme="minorHAnsi"/>
                <w:sz w:val="18"/>
                <w:szCs w:val="18"/>
              </w:rPr>
            </w:pPr>
            <w:r>
              <w:rPr>
                <w:rFonts w:cstheme="minorHAnsi"/>
                <w:sz w:val="18"/>
                <w:szCs w:val="18"/>
              </w:rPr>
              <w:t>12345678</w:t>
            </w:r>
          </w:p>
        </w:tc>
        <w:tc>
          <w:tcPr>
            <w:tcW w:w="1985" w:type="dxa"/>
            <w:shd w:val="clear" w:color="auto" w:fill="B6DDE8" w:themeFill="accent5" w:themeFillTint="66"/>
          </w:tcPr>
          <w:p w14:paraId="6EF2EF70" w14:textId="77777777" w:rsidR="00CD04E4" w:rsidRDefault="00CD04E4" w:rsidP="00CD04E4">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445CD84" w14:textId="77777777" w:rsidR="00CD04E4" w:rsidRDefault="00CD04E4" w:rsidP="00CD04E4">
            <w:pPr>
              <w:spacing w:beforeLines="20" w:before="48" w:afterLines="20" w:after="48" w:line="240" w:lineRule="atLeast"/>
              <w:rPr>
                <w:rFonts w:cstheme="minorHAnsi"/>
                <w:sz w:val="18"/>
                <w:szCs w:val="18"/>
              </w:rPr>
            </w:pPr>
          </w:p>
        </w:tc>
      </w:tr>
      <w:tr w:rsidR="00CD04E4" w14:paraId="39DB595E" w14:textId="652CE199" w:rsidTr="00CD04E4">
        <w:tc>
          <w:tcPr>
            <w:tcW w:w="1843" w:type="dxa"/>
            <w:shd w:val="clear" w:color="auto" w:fill="B6DDE8" w:themeFill="accent5" w:themeFillTint="66"/>
          </w:tcPr>
          <w:p w14:paraId="38B385B2" w14:textId="77777777" w:rsidR="00CD04E4" w:rsidRPr="00956F1A" w:rsidRDefault="00CD04E4" w:rsidP="00CD04E4">
            <w:pPr>
              <w:spacing w:beforeLines="20" w:before="48" w:afterLines="20" w:after="48" w:line="240" w:lineRule="atLeast"/>
              <w:rPr>
                <w:rFonts w:cstheme="minorHAnsi"/>
                <w:sz w:val="18"/>
                <w:szCs w:val="18"/>
              </w:rPr>
            </w:pPr>
            <w:proofErr w:type="spellStart"/>
            <w:r w:rsidRPr="00F64FD2">
              <w:rPr>
                <w:rFonts w:cstheme="minorHAnsi"/>
                <w:sz w:val="18"/>
                <w:szCs w:val="18"/>
              </w:rPr>
              <w:t>FuldtNavn</w:t>
            </w:r>
            <w:proofErr w:type="spellEnd"/>
          </w:p>
        </w:tc>
        <w:tc>
          <w:tcPr>
            <w:tcW w:w="2410" w:type="dxa"/>
            <w:gridSpan w:val="3"/>
            <w:shd w:val="clear" w:color="auto" w:fill="B6DDE8" w:themeFill="accent5" w:themeFillTint="66"/>
          </w:tcPr>
          <w:p w14:paraId="5A1CC97D" w14:textId="495E3B10" w:rsidR="00CD04E4" w:rsidRPr="003D3A97" w:rsidRDefault="00CD04E4" w:rsidP="00CD04E4">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w:t>
            </w:r>
            <w:r w:rsidRPr="00F64FD2">
              <w:rPr>
                <w:rFonts w:cstheme="minorHAnsi"/>
                <w:sz w:val="18"/>
                <w:szCs w:val="18"/>
              </w:rPr>
              <w:t>på</w:t>
            </w:r>
            <w:r w:rsidRPr="00454638">
              <w:rPr>
                <w:rFonts w:ascii="Arial" w:hAnsi="Arial" w:cs="Arial"/>
                <w:color w:val="000000"/>
                <w:sz w:val="18"/>
                <w:szCs w:val="18"/>
              </w:rPr>
              <w:t xml:space="preserve"> Aktøren fx Sagsbehandlerens</w:t>
            </w:r>
            <w:r>
              <w:rPr>
                <w:rFonts w:ascii="Arial" w:hAnsi="Arial" w:cs="Arial"/>
                <w:color w:val="000000"/>
                <w:sz w:val="18"/>
                <w:szCs w:val="18"/>
              </w:rPr>
              <w:t xml:space="preserve"> </w:t>
            </w:r>
            <w:r w:rsidRPr="00454638">
              <w:rPr>
                <w:rFonts w:ascii="Arial" w:hAnsi="Arial" w:cs="Arial"/>
                <w:color w:val="000000"/>
                <w:sz w:val="18"/>
                <w:szCs w:val="18"/>
              </w:rPr>
              <w:t>navn</w:t>
            </w:r>
            <w:r>
              <w:rPr>
                <w:rFonts w:ascii="Arial" w:hAnsi="Arial" w:cs="Arial"/>
                <w:color w:val="000000"/>
                <w:sz w:val="18"/>
                <w:szCs w:val="18"/>
              </w:rPr>
              <w:t xml:space="preserve"> </w:t>
            </w:r>
            <w:r>
              <w:rPr>
                <w:rFonts w:ascii="Arial" w:hAnsi="Arial" w:cs="Arial"/>
                <w:color w:val="000000"/>
                <w:sz w:val="18"/>
                <w:szCs w:val="18"/>
              </w:rPr>
              <w:lastRenderedPageBreak/>
              <w:t>(bruger) eller kommunens navn (organisation)</w:t>
            </w:r>
            <w:r w:rsidRPr="00454638">
              <w:rPr>
                <w:rFonts w:ascii="Arial" w:hAnsi="Arial" w:cs="Arial"/>
                <w:color w:val="000000"/>
                <w:sz w:val="18"/>
                <w:szCs w:val="18"/>
              </w:rPr>
              <w:t>.</w:t>
            </w:r>
          </w:p>
        </w:tc>
        <w:tc>
          <w:tcPr>
            <w:tcW w:w="2835" w:type="dxa"/>
            <w:shd w:val="clear" w:color="auto" w:fill="B6DDE8" w:themeFill="accent5" w:themeFillTint="66"/>
          </w:tcPr>
          <w:p w14:paraId="66B94BD4" w14:textId="77777777" w:rsidR="00CD04E4" w:rsidRDefault="00CD04E4" w:rsidP="00CD04E4">
            <w:pPr>
              <w:spacing w:beforeLines="20" w:before="48" w:afterLines="20" w:after="48" w:line="240" w:lineRule="atLeast"/>
              <w:rPr>
                <w:rFonts w:cstheme="minorHAnsi"/>
                <w:sz w:val="18"/>
                <w:szCs w:val="18"/>
              </w:rPr>
            </w:pPr>
            <w:r w:rsidRPr="00201493">
              <w:rPr>
                <w:rFonts w:cstheme="minorHAnsi"/>
                <w:b/>
                <w:sz w:val="18"/>
                <w:szCs w:val="18"/>
              </w:rPr>
              <w:lastRenderedPageBreak/>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erstattes af en ny relation. </w:t>
            </w:r>
          </w:p>
          <w:p w14:paraId="6D9EE618" w14:textId="77777777" w:rsidR="00CD04E4" w:rsidRDefault="00CD04E4" w:rsidP="00CD04E4">
            <w:pPr>
              <w:spacing w:beforeLines="20" w:before="48" w:afterLines="20" w:after="48" w:line="240" w:lineRule="atLeast"/>
              <w:rPr>
                <w:rFonts w:cstheme="minorHAnsi"/>
                <w:sz w:val="18"/>
                <w:szCs w:val="18"/>
              </w:rPr>
            </w:pPr>
            <w:r>
              <w:rPr>
                <w:rFonts w:cstheme="minorHAnsi"/>
                <w:sz w:val="18"/>
                <w:szCs w:val="18"/>
              </w:rPr>
              <w:lastRenderedPageBreak/>
              <w:t>Attributten er obligatorisk, da navnet anvendes af modtagersystemer ved søgning.</w:t>
            </w:r>
          </w:p>
          <w:p w14:paraId="3DB7D403" w14:textId="0722883A" w:rsidR="00CD04E4" w:rsidRDefault="00CD04E4" w:rsidP="00CD04E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tc>
        <w:tc>
          <w:tcPr>
            <w:tcW w:w="850" w:type="dxa"/>
            <w:shd w:val="clear" w:color="auto" w:fill="B6DDE8" w:themeFill="accent5" w:themeFillTint="66"/>
          </w:tcPr>
          <w:p w14:paraId="7C1B5A5A" w14:textId="3938010D" w:rsidR="00CD04E4" w:rsidRDefault="00CD04E4" w:rsidP="00CD04E4">
            <w:pPr>
              <w:spacing w:beforeLines="20" w:before="48" w:afterLines="20" w:after="48" w:line="240" w:lineRule="atLeast"/>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40661A71" w14:textId="77777777" w:rsidR="00CD04E4" w:rsidRDefault="00CD04E4" w:rsidP="00CD04E4">
            <w:pPr>
              <w:spacing w:beforeLines="20" w:before="48" w:afterLines="20" w:after="48" w:line="240" w:lineRule="atLeast"/>
              <w:rPr>
                <w:rFonts w:cstheme="minorHAnsi"/>
                <w:sz w:val="18"/>
                <w:szCs w:val="18"/>
              </w:rPr>
            </w:pPr>
          </w:p>
          <w:p w14:paraId="504D53ED" w14:textId="281142AF"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419986F6" w14:textId="672E3DD7" w:rsidR="00CD04E4" w:rsidRDefault="00CD04E4" w:rsidP="00CD04E4">
            <w:pPr>
              <w:spacing w:beforeLines="20" w:before="48" w:afterLines="20" w:after="48" w:line="240" w:lineRule="atLeast"/>
              <w:rPr>
                <w:rFonts w:cstheme="minorHAnsi"/>
                <w:sz w:val="18"/>
                <w:szCs w:val="18"/>
              </w:rPr>
            </w:pPr>
            <w:r>
              <w:rPr>
                <w:rFonts w:cstheme="minorHAnsi"/>
                <w:sz w:val="18"/>
                <w:szCs w:val="18"/>
              </w:rPr>
              <w:lastRenderedPageBreak/>
              <w:t>Hans Hansen</w:t>
            </w:r>
          </w:p>
        </w:tc>
        <w:tc>
          <w:tcPr>
            <w:tcW w:w="1985" w:type="dxa"/>
            <w:shd w:val="clear" w:color="auto" w:fill="B6DDE8" w:themeFill="accent5" w:themeFillTint="66"/>
          </w:tcPr>
          <w:p w14:paraId="7534B0BD" w14:textId="77777777" w:rsidR="00CD04E4" w:rsidRDefault="00CD04E4" w:rsidP="00CD04E4">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5D7A4CB" w14:textId="77777777" w:rsidR="00CD04E4" w:rsidRDefault="00CD04E4" w:rsidP="00CD04E4">
            <w:pPr>
              <w:spacing w:beforeLines="20" w:before="48" w:afterLines="20" w:after="48" w:line="240" w:lineRule="atLeast"/>
              <w:rPr>
                <w:rFonts w:cstheme="minorHAnsi"/>
                <w:sz w:val="18"/>
                <w:szCs w:val="18"/>
              </w:rPr>
            </w:pPr>
          </w:p>
        </w:tc>
      </w:tr>
      <w:tr w:rsidR="00CD04E4" w14:paraId="7F814ED8" w14:textId="18A2894F" w:rsidTr="00CD04E4">
        <w:tc>
          <w:tcPr>
            <w:tcW w:w="1843" w:type="dxa"/>
            <w:shd w:val="clear" w:color="auto" w:fill="B6DDE8" w:themeFill="accent5" w:themeFillTint="66"/>
          </w:tcPr>
          <w:p w14:paraId="2F00485C" w14:textId="77777777" w:rsidR="00CD04E4" w:rsidRPr="00956F1A" w:rsidRDefault="00CD04E4" w:rsidP="00CD04E4">
            <w:pPr>
              <w:spacing w:beforeLines="20" w:before="48" w:afterLines="20" w:after="48" w:line="240" w:lineRule="atLeast"/>
              <w:rPr>
                <w:rFonts w:cstheme="minorHAnsi"/>
                <w:sz w:val="18"/>
                <w:szCs w:val="18"/>
              </w:rPr>
            </w:pPr>
            <w:proofErr w:type="spellStart"/>
            <w:r w:rsidRPr="00F64FD2">
              <w:rPr>
                <w:rFonts w:cstheme="minorHAnsi"/>
                <w:sz w:val="18"/>
                <w:szCs w:val="18"/>
              </w:rPr>
              <w:t>BrugervendtNoegle</w:t>
            </w:r>
            <w:proofErr w:type="spellEnd"/>
          </w:p>
        </w:tc>
        <w:tc>
          <w:tcPr>
            <w:tcW w:w="2410" w:type="dxa"/>
            <w:gridSpan w:val="3"/>
            <w:shd w:val="clear" w:color="auto" w:fill="B6DDE8" w:themeFill="accent5" w:themeFillTint="66"/>
          </w:tcPr>
          <w:p w14:paraId="3C1D1D99" w14:textId="6A11AA3D"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 xml:space="preserve">Den brugervendte nøgle er en unik identifikation af en organisation, </w:t>
            </w:r>
            <w:r w:rsidRPr="00F64FD2">
              <w:rPr>
                <w:rFonts w:cstheme="minorHAnsi"/>
                <w:sz w:val="18"/>
                <w:szCs w:val="18"/>
              </w:rPr>
              <w:t>som</w:t>
            </w:r>
            <w:r>
              <w:rPr>
                <w:rFonts w:ascii="Arial" w:hAnsi="Arial" w:cs="Arial"/>
                <w:color w:val="000000"/>
                <w:sz w:val="18"/>
                <w:szCs w:val="18"/>
              </w:rPr>
              <w:t xml:space="preserve"> en bruger kan forstå. Det kan fx være et kommunenummer.</w:t>
            </w:r>
          </w:p>
        </w:tc>
        <w:tc>
          <w:tcPr>
            <w:tcW w:w="2835" w:type="dxa"/>
            <w:shd w:val="clear" w:color="auto" w:fill="B6DDE8" w:themeFill="accent5" w:themeFillTint="66"/>
          </w:tcPr>
          <w:p w14:paraId="5897E129" w14:textId="77777777" w:rsidR="00CD04E4" w:rsidRDefault="00CD04E4" w:rsidP="00CD04E4">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1BB447DB" w14:textId="2B85601A" w:rsidR="00CD04E4" w:rsidRDefault="00CD04E4" w:rsidP="00CD04E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som en enkelt linje og må dermed </w:t>
            </w:r>
            <w:r w:rsidRPr="00F64FD2">
              <w:rPr>
                <w:rFonts w:cstheme="minorHAnsi"/>
                <w:sz w:val="18"/>
                <w:szCs w:val="18"/>
              </w:rPr>
              <w:t>ikke</w:t>
            </w:r>
            <w:r w:rsidRPr="00900FB0">
              <w:rPr>
                <w:rFonts w:ascii="Arial" w:hAnsi="Arial" w:cs="Arial"/>
                <w:color w:val="000000"/>
                <w:sz w:val="18"/>
                <w:szCs w:val="18"/>
              </w:rPr>
              <w:t xml:space="preserve"> indeholde linjeskift eller andre tekstformateringstegn.</w:t>
            </w:r>
          </w:p>
        </w:tc>
        <w:tc>
          <w:tcPr>
            <w:tcW w:w="850" w:type="dxa"/>
            <w:shd w:val="clear" w:color="auto" w:fill="B6DDE8" w:themeFill="accent5" w:themeFillTint="66"/>
          </w:tcPr>
          <w:p w14:paraId="348D2285" w14:textId="7112185A" w:rsidR="00CD04E4" w:rsidRDefault="00CD04E4" w:rsidP="00CD04E4">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25721725" w14:textId="77777777" w:rsidR="00CD04E4" w:rsidRDefault="00CD04E4" w:rsidP="00CD04E4">
            <w:pPr>
              <w:spacing w:beforeLines="20" w:before="48" w:afterLines="20" w:after="48" w:line="240" w:lineRule="atLeast"/>
              <w:rPr>
                <w:rFonts w:cstheme="minorHAnsi"/>
                <w:sz w:val="18"/>
                <w:szCs w:val="18"/>
              </w:rPr>
            </w:pPr>
          </w:p>
          <w:p w14:paraId="6E356204" w14:textId="6FDCF156"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10FE1BE8" w14:textId="56D8E40C" w:rsidR="00CD04E4" w:rsidRDefault="00CD04E4" w:rsidP="00CD04E4">
            <w:pPr>
              <w:rPr>
                <w:rFonts w:cstheme="minorHAnsi"/>
                <w:sz w:val="18"/>
                <w:szCs w:val="18"/>
              </w:rPr>
            </w:pPr>
          </w:p>
        </w:tc>
        <w:tc>
          <w:tcPr>
            <w:tcW w:w="1985" w:type="dxa"/>
            <w:shd w:val="clear" w:color="auto" w:fill="B6DDE8" w:themeFill="accent5" w:themeFillTint="66"/>
          </w:tcPr>
          <w:p w14:paraId="1C3857D4" w14:textId="77777777" w:rsidR="00CD04E4" w:rsidRDefault="00CD04E4" w:rsidP="00CD04E4">
            <w:pPr>
              <w:rPr>
                <w:rFonts w:cstheme="minorHAnsi"/>
                <w:sz w:val="18"/>
                <w:szCs w:val="18"/>
              </w:rPr>
            </w:pPr>
          </w:p>
        </w:tc>
        <w:tc>
          <w:tcPr>
            <w:tcW w:w="1985" w:type="dxa"/>
            <w:shd w:val="clear" w:color="auto" w:fill="B6DDE8" w:themeFill="accent5" w:themeFillTint="66"/>
          </w:tcPr>
          <w:p w14:paraId="2E7A4E47" w14:textId="77777777" w:rsidR="00CD04E4" w:rsidRDefault="00CD04E4" w:rsidP="00CD04E4">
            <w:pPr>
              <w:rPr>
                <w:rFonts w:cstheme="minorHAnsi"/>
                <w:sz w:val="18"/>
                <w:szCs w:val="18"/>
              </w:rPr>
            </w:pPr>
          </w:p>
        </w:tc>
      </w:tr>
      <w:tr w:rsidR="00CD04E4" w14:paraId="47BD3468" w14:textId="02EF2D0D" w:rsidTr="00CD04E4">
        <w:tc>
          <w:tcPr>
            <w:tcW w:w="1843" w:type="dxa"/>
            <w:shd w:val="clear" w:color="auto" w:fill="D9D9D9" w:themeFill="background1" w:themeFillShade="D9"/>
          </w:tcPr>
          <w:p w14:paraId="1EBAC42F" w14:textId="77777777" w:rsidR="00CD04E4" w:rsidRPr="00454638" w:rsidRDefault="00CD04E4" w:rsidP="00CD04E4">
            <w:pPr>
              <w:spacing w:beforeLines="20" w:before="48" w:afterLines="20" w:after="48" w:line="240" w:lineRule="atLeast"/>
              <w:rPr>
                <w:rFonts w:ascii="Arial" w:hAnsi="Arial" w:cs="Arial"/>
                <w:color w:val="000000"/>
                <w:sz w:val="18"/>
                <w:szCs w:val="18"/>
              </w:rPr>
            </w:pPr>
            <w:r w:rsidRPr="00F64FD2">
              <w:rPr>
                <w:rFonts w:cstheme="minorHAnsi"/>
                <w:sz w:val="18"/>
                <w:szCs w:val="18"/>
              </w:rPr>
              <w:t>Virkning</w:t>
            </w:r>
            <w:r>
              <w:rPr>
                <w:sz w:val="18"/>
                <w:szCs w:val="18"/>
              </w:rPr>
              <w:t>/</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7E050188" w14:textId="04230457" w:rsidR="00CD04E4" w:rsidRPr="00454638" w:rsidRDefault="00CD04E4" w:rsidP="00CD04E4">
            <w:pPr>
              <w:spacing w:beforeLines="20" w:before="48" w:afterLines="20" w:after="48" w:line="240" w:lineRule="atLeast"/>
              <w:rPr>
                <w:rFonts w:ascii="Arial" w:hAnsi="Arial" w:cs="Arial"/>
                <w:color w:val="000000"/>
                <w:sz w:val="18"/>
                <w:szCs w:val="18"/>
                <w:highlight w:val="yellow"/>
              </w:rPr>
            </w:pPr>
            <w:r w:rsidRPr="00F64FD2">
              <w:rPr>
                <w:rFonts w:cstheme="minorHAnsi"/>
                <w:sz w:val="18"/>
                <w:szCs w:val="18"/>
              </w:rPr>
              <w:t>Tidspunkt</w:t>
            </w:r>
            <w:r>
              <w:rPr>
                <w:rFonts w:cstheme="minorHAnsi"/>
                <w:sz w:val="18"/>
                <w:szCs w:val="18"/>
              </w:rPr>
              <w:t>,</w:t>
            </w:r>
            <w:r>
              <w:rPr>
                <w:sz w:val="18"/>
                <w:szCs w:val="18"/>
              </w:rPr>
              <w:t xml:space="preserve"> hvor relationen til dokumentaktøren gælder fra/har virkning fra.</w:t>
            </w:r>
          </w:p>
        </w:tc>
        <w:tc>
          <w:tcPr>
            <w:tcW w:w="2835" w:type="dxa"/>
            <w:shd w:val="clear" w:color="auto" w:fill="D9D9D9" w:themeFill="background1" w:themeFillShade="D9"/>
          </w:tcPr>
          <w:p w14:paraId="4DFED0DD" w14:textId="756C7FA4" w:rsidR="00CD04E4" w:rsidRDefault="00CD04E4" w:rsidP="00CD04E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F64FD2">
              <w:rPr>
                <w:rFonts w:cstheme="minorHAnsi"/>
                <w:sz w:val="18"/>
                <w:szCs w:val="18"/>
              </w:rPr>
              <w:t>dokumentaktørrelation</w:t>
            </w:r>
            <w:r>
              <w:rPr>
                <w:rFonts w:ascii="Arial" w:hAnsi="Arial" w:cs="Arial"/>
                <w:color w:val="000000"/>
                <w:sz w:val="18"/>
                <w:szCs w:val="18"/>
              </w:rPr>
              <w:t xml:space="preserve"> tilføjes eller ændres. </w:t>
            </w:r>
          </w:p>
          <w:p w14:paraId="439F88A6" w14:textId="77777777" w:rsidR="00CD04E4" w:rsidRDefault="00CD04E4" w:rsidP="00CD04E4">
            <w:pPr>
              <w:spacing w:beforeLines="20" w:before="48" w:afterLines="20" w:after="48" w:line="240" w:lineRule="atLeast"/>
              <w:rPr>
                <w:rFonts w:cstheme="minorHAnsi"/>
                <w:sz w:val="18"/>
                <w:szCs w:val="18"/>
              </w:rPr>
            </w:pPr>
            <w:r w:rsidRPr="00F64FD2">
              <w:rPr>
                <w:rFonts w:cstheme="minorHAnsi"/>
                <w:sz w:val="18"/>
                <w:szCs w:val="18"/>
              </w:rPr>
              <w:t>Afsendersystemer</w:t>
            </w:r>
            <w:r>
              <w:rPr>
                <w:rFonts w:ascii="Arial" w:hAnsi="Arial" w:cs="Arial"/>
                <w:color w:val="000000"/>
                <w:sz w:val="18"/>
                <w:szCs w:val="18"/>
              </w:rPr>
              <w:t xml:space="preserve">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5A4A2464" w14:textId="77777777"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6962F33B" w14:textId="77777777" w:rsidR="00CD04E4" w:rsidRPr="004B2CCD" w:rsidRDefault="00CD04E4" w:rsidP="00CD04E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F64FD2">
              <w:rPr>
                <w:rFonts w:cstheme="minorHAnsi"/>
                <w:sz w:val="18"/>
                <w:szCs w:val="18"/>
              </w:rPr>
              <w:t>23</w:t>
            </w:r>
          </w:p>
          <w:p w14:paraId="141A15A6" w14:textId="77777777" w:rsidR="00CD04E4" w:rsidRDefault="00CD04E4" w:rsidP="00CD04E4">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57EA4423" w14:textId="77777777" w:rsidR="00CD04E4" w:rsidRPr="004B2CCD" w:rsidRDefault="00CD04E4" w:rsidP="00CD04E4">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2C9FF502" w14:textId="77777777" w:rsidR="00CD04E4" w:rsidRPr="004B2CCD" w:rsidRDefault="00CD04E4" w:rsidP="00CD04E4">
            <w:pPr>
              <w:spacing w:beforeLines="20" w:before="48" w:afterLines="20" w:after="48" w:line="240" w:lineRule="atLeast"/>
              <w:rPr>
                <w:rFonts w:ascii="Arial" w:hAnsi="Arial" w:cs="Arial"/>
                <w:color w:val="000000"/>
                <w:sz w:val="18"/>
                <w:szCs w:val="18"/>
              </w:rPr>
            </w:pPr>
          </w:p>
        </w:tc>
      </w:tr>
      <w:tr w:rsidR="00CD04E4" w14:paraId="2C04BB07" w14:textId="329DEC51" w:rsidTr="00CD04E4">
        <w:tc>
          <w:tcPr>
            <w:tcW w:w="1843" w:type="dxa"/>
            <w:shd w:val="clear" w:color="auto" w:fill="D9D9D9" w:themeFill="background1" w:themeFillShade="D9"/>
          </w:tcPr>
          <w:p w14:paraId="40904EFA" w14:textId="77777777" w:rsidR="00CD04E4" w:rsidRPr="00454638" w:rsidRDefault="00CD04E4" w:rsidP="00CD04E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7B329473" w14:textId="4C26B60E" w:rsidR="00CD04E4" w:rsidRPr="00454638" w:rsidRDefault="00CD04E4" w:rsidP="00CD04E4">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dokumentaktøren gælder til/har virkning til.</w:t>
            </w:r>
          </w:p>
        </w:tc>
        <w:tc>
          <w:tcPr>
            <w:tcW w:w="2835" w:type="dxa"/>
            <w:shd w:val="clear" w:color="auto" w:fill="D9D9D9" w:themeFill="background1" w:themeFillShade="D9"/>
          </w:tcPr>
          <w:p w14:paraId="6DE4A935" w14:textId="1787B490" w:rsidR="00CD04E4" w:rsidRDefault="00CD04E4" w:rsidP="00CD04E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F64FD2">
              <w:rPr>
                <w:sz w:val="18"/>
                <w:szCs w:val="18"/>
              </w:rPr>
              <w:t>Obligatorisk</w:t>
            </w:r>
            <w:r>
              <w:rPr>
                <w:rFonts w:ascii="Arial" w:hAnsi="Arial" w:cs="Arial"/>
                <w:color w:val="000000"/>
                <w:sz w:val="18"/>
                <w:szCs w:val="18"/>
              </w:rPr>
              <w:t>, hvis en dokumentaktørrelation tilføjes eller ændres.</w:t>
            </w:r>
          </w:p>
          <w:p w14:paraId="783C437F" w14:textId="1ED8FFAA" w:rsidR="00CD04E4" w:rsidRDefault="00CD04E4" w:rsidP="00CD04E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w:t>
            </w:r>
            <w:r w:rsidRPr="00991D0D">
              <w:rPr>
                <w:rFonts w:ascii="Arial" w:hAnsi="Arial" w:cs="Arial"/>
                <w:color w:val="000000"/>
                <w:sz w:val="18"/>
                <w:szCs w:val="18"/>
              </w:rPr>
              <w:t>specifikt</w:t>
            </w:r>
            <w:r>
              <w:rPr>
                <w:rFonts w:ascii="Arial" w:hAnsi="Arial" w:cs="Arial"/>
                <w:color w:val="000000"/>
                <w:sz w:val="18"/>
                <w:szCs w:val="18"/>
              </w:rPr>
              <w:t xml:space="preserve"> tidspunkt for, hvornår virkningen gælder til, eller der kan angives uendelig. </w:t>
            </w:r>
          </w:p>
          <w:p w14:paraId="3AF6590C" w14:textId="77777777" w:rsidR="00CD04E4" w:rsidRDefault="00CD04E4" w:rsidP="00CD04E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w:t>
            </w:r>
            <w:r w:rsidRPr="00991D0D">
              <w:rPr>
                <w:rFonts w:ascii="Arial" w:hAnsi="Arial" w:cs="Arial"/>
                <w:color w:val="000000"/>
                <w:sz w:val="18"/>
                <w:szCs w:val="18"/>
              </w:rPr>
              <w:t>ud</w:t>
            </w:r>
            <w:r>
              <w:rPr>
                <w:rFonts w:ascii="Arial" w:hAnsi="Arial" w:cs="Arial"/>
                <w:color w:val="000000"/>
                <w:sz w:val="18"/>
                <w:szCs w:val="18"/>
              </w:rPr>
              <w:t xml:space="preserve">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2B79C43D" w14:textId="5C795253" w:rsidR="00CD04E4" w:rsidRDefault="00CD04E4" w:rsidP="00CD04E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w:t>
            </w:r>
            <w:r w:rsidRPr="00F64FD2">
              <w:rPr>
                <w:sz w:val="18"/>
                <w:szCs w:val="18"/>
              </w:rPr>
              <w:t>frem</w:t>
            </w:r>
            <w:r>
              <w:rPr>
                <w:rFonts w:ascii="Arial" w:hAnsi="Arial" w:cs="Arial"/>
                <w:color w:val="000000"/>
                <w:sz w:val="18"/>
                <w:szCs w:val="18"/>
              </w:rPr>
              <w:t xml:space="preserve"> i tid (+</w:t>
            </w:r>
            <w:proofErr w:type="spellStart"/>
            <w:r>
              <w:rPr>
                <w:rFonts w:ascii="Arial" w:hAnsi="Arial" w:cs="Arial"/>
                <w:color w:val="000000"/>
                <w:sz w:val="18"/>
                <w:szCs w:val="18"/>
              </w:rPr>
              <w:t>oo</w:t>
            </w:r>
            <w:proofErr w:type="spellEnd"/>
            <w:r>
              <w:rPr>
                <w:rFonts w:ascii="Arial" w:hAnsi="Arial" w:cs="Arial"/>
                <w:color w:val="000000"/>
                <w:sz w:val="18"/>
                <w:szCs w:val="18"/>
              </w:rPr>
              <w:t>).</w:t>
            </w:r>
          </w:p>
          <w:p w14:paraId="796A2928" w14:textId="6E97DBDF" w:rsidR="00CD04E4" w:rsidRDefault="00CD04E4" w:rsidP="00CD04E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Ved ’Ejer’ skal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angives som uendelig - der angives altså ikke en slutdato for relationen. Der må </w:t>
            </w:r>
            <w:r w:rsidRPr="00F64FD2">
              <w:rPr>
                <w:sz w:val="18"/>
                <w:szCs w:val="18"/>
              </w:rPr>
              <w:t>kun</w:t>
            </w:r>
            <w:r>
              <w:rPr>
                <w:rFonts w:ascii="Arial" w:hAnsi="Arial" w:cs="Arial"/>
                <w:color w:val="000000"/>
                <w:sz w:val="18"/>
                <w:szCs w:val="18"/>
              </w:rPr>
              <w:t xml:space="preserve"> afviges fra denne regel, hvis man allerede har oprettet en anden dokumentaktør med rollen ’Ejer’, som har samme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som </w:t>
            </w:r>
            <w:proofErr w:type="spellStart"/>
            <w:r>
              <w:rPr>
                <w:rFonts w:ascii="Arial" w:hAnsi="Arial" w:cs="Arial"/>
                <w:color w:val="000000"/>
                <w:sz w:val="18"/>
                <w:szCs w:val="18"/>
              </w:rPr>
              <w:t>TilTidspunktet</w:t>
            </w:r>
            <w:proofErr w:type="spellEnd"/>
            <w:r>
              <w:rPr>
                <w:rFonts w:ascii="Arial" w:hAnsi="Arial" w:cs="Arial"/>
                <w:color w:val="000000"/>
                <w:sz w:val="18"/>
                <w:szCs w:val="18"/>
              </w:rPr>
              <w:t xml:space="preserve"> </w:t>
            </w:r>
            <w:r w:rsidRPr="00F64FD2">
              <w:rPr>
                <w:sz w:val="18"/>
                <w:szCs w:val="18"/>
              </w:rPr>
              <w:t>for</w:t>
            </w:r>
            <w:r>
              <w:rPr>
                <w:rFonts w:ascii="Arial" w:hAnsi="Arial" w:cs="Arial"/>
                <w:color w:val="000000"/>
                <w:sz w:val="18"/>
                <w:szCs w:val="18"/>
              </w:rPr>
              <w:t xml:space="preserve"> denne dokumentaktør.</w:t>
            </w:r>
          </w:p>
          <w:p w14:paraId="78B9CAEE" w14:textId="6D10AD2E"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 xml:space="preserve">Det må ikke være muligt, at virkningen for en </w:t>
            </w:r>
            <w:r w:rsidRPr="00F64FD2">
              <w:rPr>
                <w:sz w:val="18"/>
                <w:szCs w:val="18"/>
              </w:rPr>
              <w:t>dokumentaktør</w:t>
            </w:r>
            <w:r>
              <w:rPr>
                <w:rFonts w:ascii="Arial" w:hAnsi="Arial" w:cs="Arial"/>
                <w:color w:val="000000"/>
                <w:sz w:val="18"/>
                <w:szCs w:val="18"/>
              </w:rPr>
              <w:t xml:space="preserve"> med rollen ’Ejer’ ”udløber”, uden at der er oprettet en ny dokumentaktør med rollen ’Ejer’, der kan tage over.</w:t>
            </w:r>
          </w:p>
        </w:tc>
        <w:tc>
          <w:tcPr>
            <w:tcW w:w="850" w:type="dxa"/>
            <w:shd w:val="clear" w:color="auto" w:fill="D9D9D9" w:themeFill="background1" w:themeFillShade="D9"/>
          </w:tcPr>
          <w:p w14:paraId="0AAAFFC7" w14:textId="7B11A973"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Dato og </w:t>
            </w:r>
            <w:r w:rsidRPr="00F64FD2">
              <w:rPr>
                <w:sz w:val="18"/>
                <w:szCs w:val="18"/>
              </w:rPr>
              <w:t>tidspunkt</w:t>
            </w:r>
            <w:r>
              <w:rPr>
                <w:rFonts w:ascii="Arial" w:hAnsi="Arial" w:cs="Arial"/>
                <w:color w:val="000000"/>
                <w:sz w:val="18"/>
                <w:szCs w:val="18"/>
              </w:rPr>
              <w:t xml:space="preserve">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3A5EAD32" w14:textId="77777777" w:rsidR="00CD04E4" w:rsidRPr="004B2CCD" w:rsidRDefault="00CD04E4" w:rsidP="00CD04E4">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5D272769" w14:textId="77777777" w:rsidR="00CD04E4" w:rsidRDefault="00CD04E4" w:rsidP="00CD04E4">
            <w:pPr>
              <w:rPr>
                <w:rFonts w:ascii="Arial" w:hAnsi="Arial" w:cs="Arial"/>
                <w:color w:val="000000"/>
                <w:sz w:val="18"/>
                <w:szCs w:val="18"/>
              </w:rPr>
            </w:pPr>
            <w:r w:rsidRPr="004B2CCD">
              <w:rPr>
                <w:rFonts w:ascii="Arial" w:hAnsi="Arial" w:cs="Arial"/>
                <w:color w:val="000000"/>
                <w:sz w:val="18"/>
                <w:szCs w:val="18"/>
              </w:rPr>
              <w:t>T14:54:23.234+01.00</w:t>
            </w:r>
          </w:p>
          <w:p w14:paraId="421FD597" w14:textId="77777777" w:rsidR="00CD04E4" w:rsidRDefault="00CD04E4" w:rsidP="00CD04E4">
            <w:pPr>
              <w:rPr>
                <w:rFonts w:ascii="Arial" w:hAnsi="Arial" w:cs="Arial"/>
                <w:color w:val="000000"/>
                <w:sz w:val="18"/>
                <w:szCs w:val="18"/>
              </w:rPr>
            </w:pPr>
          </w:p>
          <w:p w14:paraId="5A51D1A7" w14:textId="77777777" w:rsidR="00CD04E4" w:rsidRPr="00084D51" w:rsidRDefault="00CD04E4" w:rsidP="00CD04E4">
            <w:pPr>
              <w:rPr>
                <w:rFonts w:ascii="Arial" w:hAnsi="Arial" w:cs="Arial"/>
                <w:i/>
                <w:color w:val="000000"/>
                <w:sz w:val="18"/>
                <w:szCs w:val="18"/>
              </w:rPr>
            </w:pPr>
            <w:r w:rsidRPr="00084D51">
              <w:rPr>
                <w:rFonts w:ascii="Arial" w:hAnsi="Arial" w:cs="Arial"/>
                <w:i/>
                <w:color w:val="000000"/>
                <w:sz w:val="18"/>
                <w:szCs w:val="18"/>
              </w:rPr>
              <w:t>eller</w:t>
            </w:r>
          </w:p>
          <w:p w14:paraId="0FE4DEAB" w14:textId="77777777" w:rsidR="00CD04E4" w:rsidRDefault="00CD04E4" w:rsidP="00CD04E4">
            <w:pPr>
              <w:rPr>
                <w:rFonts w:ascii="Arial" w:hAnsi="Arial" w:cs="Arial"/>
                <w:color w:val="000000"/>
                <w:sz w:val="18"/>
                <w:szCs w:val="18"/>
              </w:rPr>
            </w:pPr>
          </w:p>
          <w:p w14:paraId="5D233DBF" w14:textId="05D4E30B"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5BE9F020" w14:textId="77777777" w:rsidR="00CD04E4" w:rsidRPr="004B2CCD" w:rsidRDefault="00CD04E4" w:rsidP="00CD04E4">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6F7FBE95" w14:textId="77777777" w:rsidR="00CD04E4" w:rsidRPr="004B2CCD" w:rsidRDefault="00CD04E4" w:rsidP="00CD04E4">
            <w:pPr>
              <w:spacing w:beforeLines="20" w:before="48" w:afterLines="20" w:after="48"/>
              <w:rPr>
                <w:rFonts w:ascii="Arial" w:hAnsi="Arial" w:cs="Arial"/>
                <w:color w:val="000000"/>
                <w:sz w:val="18"/>
                <w:szCs w:val="18"/>
              </w:rPr>
            </w:pPr>
          </w:p>
        </w:tc>
      </w:tr>
      <w:tr w:rsidR="00CD04E4" w14:paraId="10FF8F6F" w14:textId="19A21833" w:rsidTr="00CD04E4">
        <w:tc>
          <w:tcPr>
            <w:tcW w:w="1843" w:type="dxa"/>
            <w:shd w:val="clear" w:color="auto" w:fill="D9D9D9" w:themeFill="background1" w:themeFillShade="D9"/>
          </w:tcPr>
          <w:p w14:paraId="4C87D1EF" w14:textId="77777777" w:rsidR="00CD04E4" w:rsidRDefault="00CD04E4" w:rsidP="00CD04E4">
            <w:pPr>
              <w:spacing w:beforeLines="20" w:before="48" w:afterLines="20" w:after="48" w:line="240" w:lineRule="atLeast"/>
              <w:rPr>
                <w:sz w:val="18"/>
                <w:szCs w:val="18"/>
              </w:rPr>
            </w:pPr>
            <w:r>
              <w:rPr>
                <w:sz w:val="18"/>
                <w:szCs w:val="18"/>
              </w:rPr>
              <w:t>Virkning/</w:t>
            </w:r>
          </w:p>
          <w:p w14:paraId="118DA83A" w14:textId="77777777" w:rsidR="00CD04E4" w:rsidRPr="00454638" w:rsidRDefault="00CD04E4" w:rsidP="00CD04E4">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6207DDAB" w14:textId="77777777" w:rsidR="00CD04E4" w:rsidRDefault="00CD04E4" w:rsidP="00CD04E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62CFC80E" w14:textId="77777777" w:rsidR="00CD04E4" w:rsidRDefault="00CD04E4" w:rsidP="00CD04E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83AA03E" w14:textId="77777777" w:rsidR="00CD04E4" w:rsidRDefault="00CD04E4" w:rsidP="00CD04E4">
            <w:pPr>
              <w:spacing w:beforeLines="20" w:before="48" w:afterLines="20" w:after="48" w:line="240" w:lineRule="atLeast"/>
              <w:rPr>
                <w:sz w:val="18"/>
                <w:szCs w:val="18"/>
              </w:rPr>
            </w:pPr>
          </w:p>
          <w:p w14:paraId="027B69DA" w14:textId="324A0AC6" w:rsidR="00CD04E4" w:rsidRPr="00454638" w:rsidRDefault="00CD04E4" w:rsidP="00CD04E4">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23E331D6" w14:textId="77777777" w:rsidR="00CD04E4" w:rsidRDefault="00CD04E4" w:rsidP="00CD04E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DFBA88C" w14:textId="7F209A4C" w:rsidR="00CD04E4" w:rsidRDefault="00CD04E4" w:rsidP="00CD04E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A7DD97B" w14:textId="20CC5DE8" w:rsidR="00CD04E4" w:rsidRDefault="00CD04E4" w:rsidP="00CD04E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690CF642" w14:textId="77777777" w:rsidR="00CD04E4" w:rsidRDefault="00CD04E4" w:rsidP="00CD04E4">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3150331F" w14:textId="77777777" w:rsidR="00CD04E4" w:rsidRDefault="00CD04E4" w:rsidP="00CD04E4">
            <w:pPr>
              <w:spacing w:beforeLines="20" w:before="48" w:afterLines="20" w:after="48" w:line="240" w:lineRule="atLeast"/>
              <w:rPr>
                <w:sz w:val="18"/>
                <w:szCs w:val="18"/>
              </w:rPr>
            </w:pPr>
          </w:p>
          <w:p w14:paraId="6CC5EA60" w14:textId="77777777" w:rsidR="00CD04E4" w:rsidRDefault="00CD04E4" w:rsidP="00CD04E4">
            <w:pPr>
              <w:spacing w:beforeLines="20" w:before="48" w:afterLines="20" w:after="48" w:line="240" w:lineRule="atLeast"/>
              <w:rPr>
                <w:sz w:val="18"/>
                <w:szCs w:val="18"/>
              </w:rPr>
            </w:pPr>
            <w:r>
              <w:rPr>
                <w:color w:val="000000"/>
                <w:sz w:val="18"/>
                <w:szCs w:val="18"/>
              </w:rPr>
              <w:t>Hvis ændringen ikke er foretaget af en bruger, angives mastersy</w:t>
            </w:r>
            <w:r>
              <w:rPr>
                <w:color w:val="000000"/>
                <w:sz w:val="18"/>
                <w:szCs w:val="18"/>
              </w:rPr>
              <w:lastRenderedPageBreak/>
              <w:t xml:space="preserve">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7FBD54F7" w14:textId="77777777" w:rsidR="00CD04E4" w:rsidRDefault="00CD04E4" w:rsidP="00CD04E4">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1D717DBF" w14:textId="77777777" w:rsidR="00CD04E4" w:rsidRDefault="00CD04E4" w:rsidP="00CD04E4">
            <w:pPr>
              <w:spacing w:beforeLines="20" w:before="48" w:afterLines="20" w:after="48" w:line="240" w:lineRule="atLeast"/>
              <w:rPr>
                <w:sz w:val="18"/>
                <w:szCs w:val="18"/>
                <w:lang w:val="en-US"/>
              </w:rPr>
            </w:pPr>
          </w:p>
          <w:p w14:paraId="3B3D3DF1" w14:textId="39FA7661" w:rsidR="00CD04E4" w:rsidRPr="00375A55" w:rsidRDefault="00CD04E4" w:rsidP="00CD04E4">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377E1407" w14:textId="589C341D" w:rsidR="00CD04E4" w:rsidRDefault="00CD04E4" w:rsidP="00CD04E4">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745D8B40" w14:textId="77777777" w:rsidR="00CD04E4" w:rsidRDefault="00CD04E4" w:rsidP="00CD04E4">
            <w:pPr>
              <w:spacing w:beforeLines="20" w:before="48" w:afterLines="20" w:after="48" w:line="240" w:lineRule="atLeast"/>
              <w:rPr>
                <w:color w:val="000000"/>
                <w:sz w:val="18"/>
                <w:szCs w:val="18"/>
              </w:rPr>
            </w:pPr>
            <w:r>
              <w:rPr>
                <w:color w:val="000000"/>
                <w:sz w:val="18"/>
                <w:szCs w:val="18"/>
              </w:rPr>
              <w:t xml:space="preserve">1111aaaa-11aa-22bb-33cc-111111aaaaaa </w:t>
            </w:r>
          </w:p>
          <w:p w14:paraId="43B402AC" w14:textId="77777777" w:rsidR="00CD04E4" w:rsidRDefault="00CD04E4" w:rsidP="00CD04E4">
            <w:pPr>
              <w:spacing w:beforeLines="20" w:before="48" w:afterLines="20" w:after="48"/>
              <w:rPr>
                <w:color w:val="000000"/>
                <w:sz w:val="18"/>
                <w:szCs w:val="18"/>
              </w:rPr>
            </w:pPr>
          </w:p>
          <w:p w14:paraId="6BD75407" w14:textId="77777777" w:rsidR="00CD04E4" w:rsidRDefault="00CD04E4" w:rsidP="00CD04E4">
            <w:pPr>
              <w:spacing w:beforeLines="20" w:before="48" w:afterLines="20" w:after="48"/>
              <w:rPr>
                <w:i/>
                <w:iCs/>
                <w:color w:val="000000"/>
                <w:sz w:val="18"/>
                <w:szCs w:val="18"/>
              </w:rPr>
            </w:pPr>
            <w:r>
              <w:rPr>
                <w:i/>
                <w:iCs/>
                <w:color w:val="000000"/>
                <w:sz w:val="18"/>
                <w:szCs w:val="18"/>
              </w:rPr>
              <w:t>eller</w:t>
            </w:r>
          </w:p>
          <w:p w14:paraId="3EBF7EB0" w14:textId="77777777" w:rsidR="00CD04E4" w:rsidRDefault="00CD04E4" w:rsidP="00CD04E4">
            <w:pPr>
              <w:spacing w:beforeLines="20" w:before="48" w:afterLines="20" w:after="48" w:line="240" w:lineRule="atLeast"/>
              <w:rPr>
                <w:color w:val="000000"/>
                <w:sz w:val="18"/>
                <w:szCs w:val="18"/>
              </w:rPr>
            </w:pPr>
          </w:p>
          <w:p w14:paraId="536C0060" w14:textId="77777777" w:rsidR="00CD04E4" w:rsidRDefault="00CD04E4" w:rsidP="00CD04E4">
            <w:pPr>
              <w:spacing w:beforeLines="20" w:before="48" w:afterLines="20" w:after="48" w:line="240" w:lineRule="atLeast"/>
              <w:rPr>
                <w:color w:val="000000"/>
                <w:sz w:val="18"/>
                <w:szCs w:val="18"/>
              </w:rPr>
            </w:pPr>
            <w:r>
              <w:rPr>
                <w:color w:val="000000"/>
                <w:sz w:val="18"/>
                <w:szCs w:val="18"/>
              </w:rPr>
              <w:t>urn:oio:kmd:sag:administrativenhed:LOSID:012345678</w:t>
            </w:r>
          </w:p>
          <w:p w14:paraId="715745ED" w14:textId="77777777" w:rsidR="00CD04E4" w:rsidRDefault="00CD04E4" w:rsidP="00CD04E4">
            <w:pPr>
              <w:spacing w:beforeLines="20" w:before="48" w:afterLines="20" w:after="48" w:line="240" w:lineRule="atLeast"/>
              <w:rPr>
                <w:color w:val="000000"/>
                <w:sz w:val="18"/>
                <w:szCs w:val="18"/>
              </w:rPr>
            </w:pPr>
          </w:p>
          <w:p w14:paraId="3C229A3F" w14:textId="77777777" w:rsidR="00CD04E4" w:rsidRDefault="00CD04E4" w:rsidP="00CD04E4">
            <w:pPr>
              <w:spacing w:beforeLines="20" w:before="48" w:afterLines="20" w:after="48" w:line="240" w:lineRule="atLeast"/>
              <w:rPr>
                <w:color w:val="000000"/>
                <w:sz w:val="18"/>
                <w:szCs w:val="18"/>
              </w:rPr>
            </w:pPr>
            <w:r>
              <w:rPr>
                <w:color w:val="000000"/>
                <w:sz w:val="18"/>
                <w:szCs w:val="18"/>
              </w:rPr>
              <w:t xml:space="preserve">eller </w:t>
            </w:r>
          </w:p>
          <w:p w14:paraId="16843430" w14:textId="77777777" w:rsidR="00CD04E4" w:rsidRDefault="00CD04E4" w:rsidP="00CD04E4">
            <w:pPr>
              <w:spacing w:beforeLines="20" w:before="48" w:afterLines="20" w:after="48" w:line="240" w:lineRule="atLeast"/>
              <w:rPr>
                <w:color w:val="000000"/>
                <w:sz w:val="18"/>
                <w:szCs w:val="18"/>
              </w:rPr>
            </w:pPr>
          </w:p>
          <w:p w14:paraId="7AD32356" w14:textId="4E081B46" w:rsidR="00CD04E4" w:rsidRDefault="00CD04E4" w:rsidP="00CD04E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60362109" w14:textId="77777777" w:rsidR="00CD04E4" w:rsidRDefault="00CD04E4" w:rsidP="00CD04E4">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7A87104D" w14:textId="77777777" w:rsidR="00CD04E4" w:rsidRDefault="00CD04E4" w:rsidP="00CD04E4">
            <w:pPr>
              <w:spacing w:beforeLines="20" w:before="48" w:afterLines="20" w:after="48" w:line="240" w:lineRule="atLeast"/>
              <w:rPr>
                <w:color w:val="000000"/>
                <w:sz w:val="18"/>
                <w:szCs w:val="18"/>
              </w:rPr>
            </w:pPr>
          </w:p>
        </w:tc>
      </w:tr>
      <w:tr w:rsidR="00CD04E4" w14:paraId="348C7FEE" w14:textId="095B542D" w:rsidTr="00CD04E4">
        <w:tc>
          <w:tcPr>
            <w:tcW w:w="1843" w:type="dxa"/>
            <w:shd w:val="clear" w:color="auto" w:fill="D9D9D9" w:themeFill="background1" w:themeFillShade="D9"/>
          </w:tcPr>
          <w:p w14:paraId="372E4C19" w14:textId="77777777" w:rsidR="00CD04E4" w:rsidRDefault="00CD04E4" w:rsidP="00CD04E4">
            <w:pPr>
              <w:spacing w:beforeLines="20" w:before="48" w:afterLines="20" w:after="48" w:line="240" w:lineRule="atLeast"/>
              <w:rPr>
                <w:sz w:val="18"/>
                <w:szCs w:val="18"/>
              </w:rPr>
            </w:pPr>
            <w:r>
              <w:rPr>
                <w:sz w:val="18"/>
                <w:szCs w:val="18"/>
              </w:rPr>
              <w:t>Virkning/</w:t>
            </w:r>
          </w:p>
          <w:p w14:paraId="062A2C75" w14:textId="5316DF02" w:rsidR="00CD04E4" w:rsidRPr="00454638" w:rsidRDefault="00CD04E4" w:rsidP="00CD04E4">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1AF84206" w14:textId="4EF314CC" w:rsidR="00CD04E4" w:rsidRPr="00454638" w:rsidRDefault="00CD04E4" w:rsidP="00CD04E4">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0F280F0C" w14:textId="77777777" w:rsidR="00CD04E4" w:rsidRDefault="00CD04E4" w:rsidP="00CD04E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ED5E5A7" w14:textId="77777777" w:rsidR="00CD04E4" w:rsidRDefault="00CD04E4" w:rsidP="00CD04E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3ED7E42D" w14:textId="77777777" w:rsidR="00CD04E4" w:rsidRDefault="00CD04E4" w:rsidP="00CD04E4">
            <w:pPr>
              <w:pStyle w:val="Listeafsnit"/>
              <w:numPr>
                <w:ilvl w:val="0"/>
                <w:numId w:val="10"/>
              </w:numPr>
              <w:rPr>
                <w:rFonts w:eastAsia="Times New Roman"/>
                <w:color w:val="000000"/>
                <w:sz w:val="18"/>
                <w:szCs w:val="18"/>
              </w:rPr>
            </w:pPr>
            <w:r>
              <w:rPr>
                <w:rFonts w:eastAsia="Times New Roman"/>
                <w:color w:val="000000"/>
                <w:sz w:val="18"/>
                <w:szCs w:val="18"/>
              </w:rPr>
              <w:t>Bruger</w:t>
            </w:r>
          </w:p>
          <w:p w14:paraId="7B596823" w14:textId="77777777" w:rsidR="00CD04E4" w:rsidRDefault="00CD04E4" w:rsidP="00CD04E4">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2FFD0618" w14:textId="77777777" w:rsidR="00CD04E4" w:rsidRDefault="00CD04E4" w:rsidP="00CD04E4">
            <w:pPr>
              <w:pStyle w:val="Listeafsnit"/>
              <w:ind w:left="360"/>
              <w:rPr>
                <w:color w:val="000000"/>
                <w:sz w:val="18"/>
                <w:szCs w:val="18"/>
              </w:rPr>
            </w:pPr>
          </w:p>
          <w:p w14:paraId="18DF9878" w14:textId="77777777" w:rsidR="00CD04E4" w:rsidRDefault="00CD04E4" w:rsidP="00CD04E4">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2447C928" w14:textId="4C7674BC" w:rsidR="00CD04E4" w:rsidRDefault="00CD04E4" w:rsidP="00CD04E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70FCD667" w14:textId="66470BF3" w:rsidR="00CD04E4" w:rsidRDefault="00CD04E4" w:rsidP="00CD04E4">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2EBA1A37" w14:textId="4EA257B9" w:rsidR="00CD04E4" w:rsidRDefault="00CD04E4" w:rsidP="00CD04E4">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3867E95D" w14:textId="77777777" w:rsidR="00CD04E4" w:rsidRDefault="00CD04E4" w:rsidP="00CD04E4">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0FB8F7ED" w14:textId="77777777" w:rsidR="00CD04E4" w:rsidRDefault="00CD04E4" w:rsidP="00CD04E4">
            <w:pPr>
              <w:spacing w:beforeLines="20" w:before="48" w:afterLines="20" w:after="48" w:line="240" w:lineRule="atLeast"/>
              <w:rPr>
                <w:color w:val="000000"/>
                <w:sz w:val="18"/>
                <w:szCs w:val="18"/>
              </w:rPr>
            </w:pPr>
          </w:p>
        </w:tc>
      </w:tr>
      <w:tr w:rsidR="00CD04E4" w14:paraId="335EF81D" w14:textId="0218A667" w:rsidTr="00CD04E4">
        <w:tc>
          <w:tcPr>
            <w:tcW w:w="1843" w:type="dxa"/>
            <w:shd w:val="clear" w:color="auto" w:fill="D9D9D9" w:themeFill="background1" w:themeFillShade="D9"/>
          </w:tcPr>
          <w:p w14:paraId="0D14A009" w14:textId="77777777" w:rsidR="00CD04E4" w:rsidRDefault="00CD04E4" w:rsidP="00CD04E4">
            <w:pPr>
              <w:spacing w:beforeLines="20" w:before="48" w:afterLines="20" w:after="48" w:line="240" w:lineRule="atLeast"/>
              <w:rPr>
                <w:sz w:val="18"/>
                <w:szCs w:val="18"/>
              </w:rPr>
            </w:pPr>
            <w:r>
              <w:rPr>
                <w:sz w:val="18"/>
                <w:szCs w:val="18"/>
              </w:rPr>
              <w:t>Virkning/</w:t>
            </w:r>
          </w:p>
          <w:p w14:paraId="6B4C3330" w14:textId="77777777" w:rsidR="00CD04E4" w:rsidRPr="00454638" w:rsidRDefault="00CD04E4" w:rsidP="00CD04E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6554A1EF" w14:textId="77777777" w:rsidR="00CD04E4" w:rsidRPr="00454638" w:rsidRDefault="00CD04E4" w:rsidP="00CD04E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dokumentaktør,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7AD5446F" w14:textId="77777777" w:rsidR="00CD04E4" w:rsidRDefault="00CD04E4" w:rsidP="00CD04E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F64FD2">
              <w:rPr>
                <w:sz w:val="18"/>
                <w:szCs w:val="18"/>
              </w:rPr>
              <w:t>obligatorisk</w:t>
            </w:r>
            <w:r>
              <w:rPr>
                <w:rFonts w:ascii="Arial" w:hAnsi="Arial" w:cs="Arial"/>
                <w:color w:val="000000"/>
                <w:sz w:val="18"/>
                <w:szCs w:val="18"/>
              </w:rPr>
              <w:t>.</w:t>
            </w:r>
          </w:p>
          <w:p w14:paraId="62AF44C4" w14:textId="0AFB343C" w:rsidR="00CD04E4" w:rsidRPr="00443580" w:rsidRDefault="00CD04E4" w:rsidP="00CD04E4">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formatering. Ingen anden formatering er </w:t>
            </w:r>
            <w:r w:rsidRPr="00F64FD2">
              <w:rPr>
                <w:sz w:val="18"/>
                <w:szCs w:val="18"/>
              </w:rPr>
              <w:t>tilladt</w:t>
            </w:r>
            <w:r>
              <w:rPr>
                <w:rFonts w:ascii="Arial" w:hAnsi="Arial" w:cs="Arial"/>
                <w:color w:val="000000"/>
                <w:sz w:val="18"/>
                <w:szCs w:val="18"/>
              </w:rPr>
              <w:t>.</w:t>
            </w:r>
            <w:r w:rsidRPr="007A448B">
              <w:rPr>
                <w:rFonts w:ascii="Arial" w:hAnsi="Arial" w:cs="Arial"/>
                <w:color w:val="000000"/>
                <w:sz w:val="18"/>
                <w:szCs w:val="18"/>
              </w:rPr>
              <w:t xml:space="preserve"> </w:t>
            </w:r>
            <w:r w:rsidRPr="00443580">
              <w:rPr>
                <w:rFonts w:ascii="Arial" w:hAnsi="Arial" w:cs="Arial"/>
                <w:color w:val="000000"/>
                <w:sz w:val="18"/>
                <w:szCs w:val="18"/>
              </w:rPr>
              <w:t>Linjeskift angives Windows-stil: ”</w:t>
            </w:r>
            <w:proofErr w:type="spellStart"/>
            <w:r w:rsidRPr="00443580">
              <w:rPr>
                <w:rFonts w:ascii="Arial" w:hAnsi="Arial" w:cs="Arial"/>
                <w:color w:val="000000"/>
                <w:sz w:val="18"/>
                <w:szCs w:val="18"/>
              </w:rPr>
              <w:t>carriage</w:t>
            </w:r>
            <w:proofErr w:type="spellEnd"/>
            <w:r w:rsidRPr="00443580">
              <w:rPr>
                <w:rFonts w:ascii="Arial" w:hAnsi="Arial" w:cs="Arial"/>
                <w:color w:val="000000"/>
                <w:sz w:val="18"/>
                <w:szCs w:val="18"/>
              </w:rPr>
              <w:t xml:space="preserve">-return </w:t>
            </w:r>
            <w:proofErr w:type="spellStart"/>
            <w:r w:rsidRPr="00443580">
              <w:rPr>
                <w:rFonts w:ascii="Arial" w:hAnsi="Arial" w:cs="Arial"/>
                <w:color w:val="000000"/>
                <w:sz w:val="18"/>
                <w:szCs w:val="18"/>
              </w:rPr>
              <w:t>followed</w:t>
            </w:r>
            <w:proofErr w:type="spellEnd"/>
            <w:r w:rsidRPr="00443580">
              <w:rPr>
                <w:rFonts w:ascii="Arial" w:hAnsi="Arial" w:cs="Arial"/>
                <w:color w:val="000000"/>
                <w:sz w:val="18"/>
                <w:szCs w:val="18"/>
              </w:rPr>
              <w:t xml:space="preserve"> by a </w:t>
            </w:r>
            <w:proofErr w:type="spellStart"/>
            <w:r w:rsidRPr="00443580">
              <w:rPr>
                <w:rFonts w:ascii="Arial" w:hAnsi="Arial" w:cs="Arial"/>
                <w:color w:val="000000"/>
                <w:sz w:val="18"/>
                <w:szCs w:val="18"/>
              </w:rPr>
              <w:t>newline</w:t>
            </w:r>
            <w:proofErr w:type="spellEnd"/>
            <w:r w:rsidRPr="00443580">
              <w:rPr>
                <w:rFonts w:ascii="Arial" w:hAnsi="Arial" w:cs="Arial"/>
                <w:color w:val="000000"/>
                <w:sz w:val="18"/>
                <w:szCs w:val="18"/>
              </w:rPr>
              <w:t xml:space="preserve"> (\r\n)”.</w:t>
            </w:r>
          </w:p>
        </w:tc>
        <w:tc>
          <w:tcPr>
            <w:tcW w:w="850" w:type="dxa"/>
            <w:shd w:val="clear" w:color="auto" w:fill="D9D9D9" w:themeFill="background1" w:themeFillShade="D9"/>
          </w:tcPr>
          <w:p w14:paraId="0F6C1213" w14:textId="77777777" w:rsidR="00CD04E4" w:rsidRDefault="00CD04E4" w:rsidP="00CD04E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sidRPr="00F64FD2">
              <w:rPr>
                <w:sz w:val="18"/>
                <w:szCs w:val="18"/>
              </w:rPr>
              <w:t>string</w:t>
            </w:r>
            <w:proofErr w:type="spellEnd"/>
            <w:r>
              <w:rPr>
                <w:rFonts w:ascii="Arial" w:hAnsi="Arial" w:cs="Arial"/>
                <w:color w:val="000000"/>
                <w:sz w:val="18"/>
                <w:szCs w:val="18"/>
              </w:rPr>
              <w:t>)</w:t>
            </w:r>
          </w:p>
          <w:p w14:paraId="11909A35" w14:textId="77777777" w:rsidR="00CD04E4" w:rsidRDefault="00CD04E4" w:rsidP="00CD04E4">
            <w:pPr>
              <w:spacing w:beforeLines="20" w:before="48" w:afterLines="20" w:after="48" w:line="240" w:lineRule="atLeast"/>
              <w:rPr>
                <w:rFonts w:ascii="Arial" w:hAnsi="Arial" w:cs="Arial"/>
                <w:color w:val="000000"/>
                <w:sz w:val="18"/>
                <w:szCs w:val="18"/>
              </w:rPr>
            </w:pPr>
          </w:p>
          <w:p w14:paraId="78EE0983" w14:textId="3FFE15A1" w:rsidR="00CD04E4" w:rsidRDefault="00CD04E4" w:rsidP="00CD04E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5EEFDF86" w14:textId="77777777" w:rsidR="00CD04E4" w:rsidRDefault="00CD04E4" w:rsidP="00CD04E4">
            <w:pPr>
              <w:rPr>
                <w:rFonts w:cstheme="minorHAnsi"/>
                <w:sz w:val="18"/>
                <w:szCs w:val="18"/>
              </w:rPr>
            </w:pPr>
          </w:p>
        </w:tc>
        <w:tc>
          <w:tcPr>
            <w:tcW w:w="1985" w:type="dxa"/>
            <w:shd w:val="clear" w:color="auto" w:fill="D9D9D9" w:themeFill="background1" w:themeFillShade="D9"/>
          </w:tcPr>
          <w:p w14:paraId="076A658F" w14:textId="77777777" w:rsidR="00CD04E4" w:rsidRDefault="00CD04E4" w:rsidP="00CD04E4">
            <w:pPr>
              <w:rPr>
                <w:rFonts w:cstheme="minorHAnsi"/>
                <w:sz w:val="18"/>
                <w:szCs w:val="18"/>
              </w:rPr>
            </w:pPr>
          </w:p>
        </w:tc>
        <w:tc>
          <w:tcPr>
            <w:tcW w:w="1985" w:type="dxa"/>
            <w:shd w:val="clear" w:color="auto" w:fill="D9D9D9" w:themeFill="background1" w:themeFillShade="D9"/>
          </w:tcPr>
          <w:p w14:paraId="06B4734C" w14:textId="77777777" w:rsidR="00CD04E4" w:rsidRDefault="00CD04E4" w:rsidP="00CD04E4">
            <w:pPr>
              <w:rPr>
                <w:rFonts w:cstheme="minorHAnsi"/>
                <w:sz w:val="18"/>
                <w:szCs w:val="18"/>
              </w:rPr>
            </w:pPr>
          </w:p>
        </w:tc>
      </w:tr>
    </w:tbl>
    <w:p w14:paraId="602B6D1B" w14:textId="77777777" w:rsidR="006B6B60" w:rsidRDefault="006B6B60" w:rsidP="006B6B60">
      <w:pPr>
        <w:ind w:right="-1873"/>
        <w:rPr>
          <w:rFonts w:ascii="Arial" w:hAnsi="Arial" w:cs="Arial"/>
        </w:rPr>
      </w:pPr>
    </w:p>
    <w:p w14:paraId="32FE6E33" w14:textId="47A78AB1" w:rsidR="006B6B60" w:rsidRPr="00CB4D56" w:rsidRDefault="00346430" w:rsidP="00262AEA">
      <w:pPr>
        <w:pStyle w:val="Overskrift3"/>
      </w:pPr>
      <w:bookmarkStart w:id="37" w:name="_Ansvarlig"/>
      <w:bookmarkEnd w:id="37"/>
      <w:r w:rsidRPr="00CB4D56">
        <w:lastRenderedPageBreak/>
        <w:t>Ansvarlig</w:t>
      </w:r>
    </w:p>
    <w:tbl>
      <w:tblPr>
        <w:tblStyle w:val="Tabel-Gitter"/>
        <w:tblW w:w="13893" w:type="dxa"/>
        <w:tblInd w:w="-5" w:type="dxa"/>
        <w:tblLayout w:type="fixed"/>
        <w:tblLook w:val="04A0" w:firstRow="1" w:lastRow="0" w:firstColumn="1" w:lastColumn="0" w:noHBand="0" w:noVBand="1"/>
      </w:tblPr>
      <w:tblGrid>
        <w:gridCol w:w="1843"/>
        <w:gridCol w:w="872"/>
        <w:gridCol w:w="1276"/>
        <w:gridCol w:w="262"/>
        <w:gridCol w:w="2835"/>
        <w:gridCol w:w="850"/>
        <w:gridCol w:w="1985"/>
        <w:gridCol w:w="1985"/>
        <w:gridCol w:w="1985"/>
      </w:tblGrid>
      <w:tr w:rsidR="00FA7A02" w:rsidRPr="00346430" w14:paraId="34CFF5F0" w14:textId="712B8E1A" w:rsidTr="00FA7A02">
        <w:tc>
          <w:tcPr>
            <w:tcW w:w="2715" w:type="dxa"/>
            <w:gridSpan w:val="2"/>
            <w:tcBorders>
              <w:bottom w:val="single" w:sz="18" w:space="0" w:color="auto"/>
            </w:tcBorders>
            <w:shd w:val="clear" w:color="auto" w:fill="215868" w:themeFill="accent5" w:themeFillShade="80"/>
          </w:tcPr>
          <w:p w14:paraId="6BC2D3C8" w14:textId="77777777" w:rsidR="00FA7A02" w:rsidRPr="00346430" w:rsidRDefault="00FA7A02" w:rsidP="00346430">
            <w:pPr>
              <w:rPr>
                <w:rFonts w:cstheme="minorHAnsi"/>
                <w:b/>
                <w:color w:val="FFFFFF" w:themeColor="background1"/>
                <w:sz w:val="18"/>
                <w:szCs w:val="18"/>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dokumentet: </w:t>
            </w:r>
            <w:r w:rsidRPr="00346430">
              <w:rPr>
                <w:rFonts w:cstheme="minorHAnsi"/>
                <w:color w:val="FFFFFF" w:themeColor="background1"/>
                <w:sz w:val="16"/>
                <w:szCs w:val="18"/>
              </w:rPr>
              <w:br/>
            </w:r>
            <w:r w:rsidRPr="00346430">
              <w:rPr>
                <w:rFonts w:cstheme="minorHAnsi"/>
                <w:b/>
                <w:color w:val="FFFFFF" w:themeColor="background1"/>
                <w:sz w:val="18"/>
                <w:szCs w:val="18"/>
              </w:rPr>
              <w:t>Ansvarlig</w:t>
            </w:r>
          </w:p>
        </w:tc>
        <w:tc>
          <w:tcPr>
            <w:tcW w:w="1276" w:type="dxa"/>
            <w:tcBorders>
              <w:bottom w:val="single" w:sz="18" w:space="0" w:color="auto"/>
            </w:tcBorders>
            <w:shd w:val="clear" w:color="auto" w:fill="215868" w:themeFill="accent5" w:themeFillShade="80"/>
          </w:tcPr>
          <w:p w14:paraId="2C438077" w14:textId="480D9D4D" w:rsidR="00FA7A02" w:rsidRPr="00346430" w:rsidRDefault="00FA7A02" w:rsidP="00346430">
            <w:pPr>
              <w:rPr>
                <w:rFonts w:cstheme="minorHAnsi"/>
                <w:b/>
                <w:color w:val="FFFFFF" w:themeColor="background1"/>
                <w:sz w:val="18"/>
                <w:szCs w:val="18"/>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sidRPr="00346430">
              <w:rPr>
                <w:rFonts w:cstheme="minorHAnsi"/>
                <w:b/>
                <w:color w:val="FFFFFF" w:themeColor="background1"/>
                <w:sz w:val="18"/>
                <w:szCs w:val="18"/>
              </w:rPr>
              <w:br/>
              <w:t>1</w:t>
            </w:r>
          </w:p>
        </w:tc>
        <w:tc>
          <w:tcPr>
            <w:tcW w:w="3947" w:type="dxa"/>
            <w:gridSpan w:val="3"/>
            <w:tcBorders>
              <w:bottom w:val="single" w:sz="18" w:space="0" w:color="auto"/>
            </w:tcBorders>
            <w:shd w:val="clear" w:color="auto" w:fill="215868" w:themeFill="accent5" w:themeFillShade="80"/>
          </w:tcPr>
          <w:p w14:paraId="34A422C8" w14:textId="535084DF" w:rsidR="00FA7A02" w:rsidRPr="00346430" w:rsidRDefault="00FA7A02">
            <w:pPr>
              <w:rPr>
                <w:rFonts w:cstheme="minorHAnsi"/>
                <w:color w:val="FFFFFF" w:themeColor="background1"/>
                <w:sz w:val="18"/>
                <w:szCs w:val="18"/>
              </w:rPr>
            </w:pPr>
            <w:r w:rsidRPr="00346430">
              <w:rPr>
                <w:rFonts w:cstheme="minorHAnsi"/>
                <w:color w:val="FFFFFF" w:themeColor="background1"/>
                <w:sz w:val="18"/>
                <w:szCs w:val="18"/>
              </w:rPr>
              <w:t xml:space="preserve">Et dokument </w:t>
            </w:r>
            <w:r>
              <w:rPr>
                <w:rFonts w:cstheme="minorHAnsi"/>
                <w:b/>
                <w:color w:val="FFFFFF" w:themeColor="background1"/>
                <w:sz w:val="18"/>
                <w:szCs w:val="18"/>
              </w:rPr>
              <w:t>SKAL</w:t>
            </w:r>
            <w:r w:rsidRPr="00346430">
              <w:rPr>
                <w:rFonts w:cstheme="minorHAnsi"/>
                <w:color w:val="FFFFFF" w:themeColor="background1"/>
                <w:sz w:val="18"/>
                <w:szCs w:val="18"/>
              </w:rPr>
              <w:t xml:space="preserve"> have </w:t>
            </w:r>
            <w:r>
              <w:rPr>
                <w:rFonts w:cstheme="minorHAnsi"/>
                <w:color w:val="FFFFFF" w:themeColor="background1"/>
                <w:sz w:val="18"/>
                <w:szCs w:val="18"/>
              </w:rPr>
              <w:t xml:space="preserve">nøjagtig </w:t>
            </w:r>
            <w:r w:rsidRPr="00346430">
              <w:rPr>
                <w:rFonts w:cstheme="minorHAnsi"/>
                <w:b/>
                <w:color w:val="FFFFFF" w:themeColor="background1"/>
                <w:sz w:val="18"/>
                <w:szCs w:val="18"/>
              </w:rPr>
              <w:t>1</w:t>
            </w:r>
            <w:r w:rsidRPr="00346430">
              <w:rPr>
                <w:rFonts w:cstheme="minorHAnsi"/>
                <w:color w:val="FFFFFF" w:themeColor="background1"/>
                <w:sz w:val="18"/>
                <w:szCs w:val="18"/>
              </w:rPr>
              <w:t xml:space="preserve"> relation til en dokumentaktør med rollen ’Ansvarlig’.</w:t>
            </w:r>
            <w:r>
              <w:rPr>
                <w:rFonts w:cstheme="minorHAnsi"/>
                <w:color w:val="FFFFFF" w:themeColor="background1"/>
                <w:sz w:val="18"/>
                <w:szCs w:val="18"/>
              </w:rPr>
              <w:t xml:space="preserve"> </w:t>
            </w:r>
          </w:p>
        </w:tc>
        <w:tc>
          <w:tcPr>
            <w:tcW w:w="1985" w:type="dxa"/>
            <w:tcBorders>
              <w:bottom w:val="single" w:sz="18" w:space="0" w:color="auto"/>
            </w:tcBorders>
            <w:shd w:val="clear" w:color="auto" w:fill="215868" w:themeFill="accent5" w:themeFillShade="80"/>
          </w:tcPr>
          <w:p w14:paraId="17D72C6C" w14:textId="3485A96A" w:rsidR="00FA7A02" w:rsidRPr="00346430" w:rsidRDefault="00FA7A02" w:rsidP="00346430">
            <w:pPr>
              <w:rPr>
                <w:rFonts w:cstheme="minorHAnsi"/>
                <w:color w:val="FFFFFF" w:themeColor="background1"/>
                <w:sz w:val="18"/>
                <w:szCs w:val="18"/>
              </w:rPr>
            </w:pPr>
            <w:r w:rsidRPr="004F6A0A">
              <w:rPr>
                <w:rFonts w:cstheme="minorHAnsi"/>
                <w:b/>
                <w:color w:val="FFFFFF" w:themeColor="background1"/>
                <w:sz w:val="18"/>
                <w:szCs w:val="18"/>
              </w:rPr>
              <w:t>[OB1]</w:t>
            </w:r>
            <w:r w:rsidRPr="004F6A0A">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AF056F">
              <w:rPr>
                <w:rFonts w:cstheme="minorHAnsi"/>
                <w:color w:val="FFFFFF" w:themeColor="background1"/>
                <w:sz w:val="18"/>
                <w:szCs w:val="18"/>
              </w:rPr>
              <w:t>må ikke fjernes, men gerne erstattes af en ny relation.</w:t>
            </w:r>
          </w:p>
        </w:tc>
        <w:tc>
          <w:tcPr>
            <w:tcW w:w="1985" w:type="dxa"/>
            <w:tcBorders>
              <w:bottom w:val="single" w:sz="18" w:space="0" w:color="auto"/>
            </w:tcBorders>
            <w:shd w:val="clear" w:color="auto" w:fill="215868" w:themeFill="accent5" w:themeFillShade="80"/>
          </w:tcPr>
          <w:p w14:paraId="0E58742E" w14:textId="77777777" w:rsidR="00FA7A02" w:rsidRPr="004F6A0A" w:rsidRDefault="00FA7A02" w:rsidP="00346430">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2EF763E6" w14:textId="77777777" w:rsidR="00FA7A02" w:rsidRPr="004F6A0A" w:rsidRDefault="00FA7A02" w:rsidP="00346430">
            <w:pPr>
              <w:rPr>
                <w:rFonts w:cstheme="minorHAnsi"/>
                <w:b/>
                <w:color w:val="FFFFFF" w:themeColor="background1"/>
                <w:sz w:val="18"/>
                <w:szCs w:val="18"/>
              </w:rPr>
            </w:pPr>
          </w:p>
        </w:tc>
      </w:tr>
      <w:tr w:rsidR="00FA7A02" w:rsidRPr="006074BB" w14:paraId="7344EA51" w14:textId="127BD95A" w:rsidTr="00FA7A02">
        <w:tc>
          <w:tcPr>
            <w:tcW w:w="9923" w:type="dxa"/>
            <w:gridSpan w:val="7"/>
            <w:shd w:val="clear" w:color="auto" w:fill="A6A6A6" w:themeFill="background1" w:themeFillShade="A6"/>
          </w:tcPr>
          <w:p w14:paraId="492032AD" w14:textId="37105794" w:rsidR="00FA7A02" w:rsidRPr="00F07C47" w:rsidRDefault="00FA7A02" w:rsidP="00346430">
            <w:pPr>
              <w:spacing w:before="60" w:after="60"/>
              <w:rPr>
                <w:highlight w:val="yellow"/>
              </w:rPr>
            </w:pPr>
            <w:r w:rsidRPr="008E4DC6">
              <w:rPr>
                <w:rFonts w:ascii="Arial" w:hAnsi="Arial" w:cs="Arial"/>
                <w:sz w:val="16"/>
                <w:szCs w:val="16"/>
              </w:rPr>
              <w:t xml:space="preserve">XSD-struktur: </w:t>
            </w:r>
            <w:proofErr w:type="spellStart"/>
            <w:r w:rsidRPr="008E4DC6">
              <w:rPr>
                <w:rFonts w:ascii="Arial" w:hAnsi="Arial" w:cs="Arial"/>
                <w:sz w:val="16"/>
                <w:szCs w:val="16"/>
              </w:rPr>
              <w:t>DokumentIndeksType</w:t>
            </w:r>
            <w:proofErr w:type="spellEnd"/>
            <w:r w:rsidRPr="008E4DC6">
              <w:rPr>
                <w:rFonts w:ascii="Arial" w:hAnsi="Arial" w:cs="Arial"/>
                <w:sz w:val="16"/>
                <w:szCs w:val="16"/>
              </w:rPr>
              <w:t>/Registrering/</w:t>
            </w:r>
            <w:proofErr w:type="spellStart"/>
            <w:r w:rsidRPr="008E4DC6">
              <w:rPr>
                <w:rFonts w:ascii="Arial" w:hAnsi="Arial" w:cs="Arial"/>
                <w:sz w:val="16"/>
                <w:szCs w:val="16"/>
              </w:rPr>
              <w:t>RelationListe</w:t>
            </w:r>
            <w:proofErr w:type="spellEnd"/>
            <w:r w:rsidRPr="008E4DC6">
              <w:rPr>
                <w:rFonts w:ascii="Arial" w:hAnsi="Arial" w:cs="Arial"/>
                <w:sz w:val="16"/>
                <w:szCs w:val="16"/>
              </w:rPr>
              <w:t>/</w:t>
            </w:r>
            <w:proofErr w:type="spellStart"/>
            <w:r w:rsidRPr="008E4DC6">
              <w:rPr>
                <w:rFonts w:ascii="Arial" w:hAnsi="Arial" w:cs="Arial"/>
                <w:sz w:val="16"/>
                <w:szCs w:val="16"/>
              </w:rPr>
              <w:t>Dokumentaktoer</w:t>
            </w:r>
            <w:proofErr w:type="spellEnd"/>
          </w:p>
        </w:tc>
        <w:tc>
          <w:tcPr>
            <w:tcW w:w="1985" w:type="dxa"/>
            <w:shd w:val="clear" w:color="auto" w:fill="A6A6A6" w:themeFill="background1" w:themeFillShade="A6"/>
          </w:tcPr>
          <w:p w14:paraId="5EC762C0" w14:textId="77777777" w:rsidR="00FA7A02" w:rsidRPr="008E4DC6" w:rsidRDefault="00FA7A02" w:rsidP="00346430">
            <w:pPr>
              <w:spacing w:before="60" w:after="60"/>
              <w:rPr>
                <w:rFonts w:ascii="Arial" w:hAnsi="Arial" w:cs="Arial"/>
                <w:sz w:val="16"/>
                <w:szCs w:val="16"/>
              </w:rPr>
            </w:pPr>
          </w:p>
        </w:tc>
        <w:tc>
          <w:tcPr>
            <w:tcW w:w="1985" w:type="dxa"/>
            <w:shd w:val="clear" w:color="auto" w:fill="A6A6A6" w:themeFill="background1" w:themeFillShade="A6"/>
          </w:tcPr>
          <w:p w14:paraId="344DFBA8" w14:textId="77777777" w:rsidR="00FA7A02" w:rsidRPr="008E4DC6" w:rsidRDefault="00FA7A02" w:rsidP="00346430">
            <w:pPr>
              <w:spacing w:before="60" w:after="60"/>
              <w:rPr>
                <w:rFonts w:ascii="Arial" w:hAnsi="Arial" w:cs="Arial"/>
                <w:sz w:val="16"/>
                <w:szCs w:val="16"/>
              </w:rPr>
            </w:pPr>
          </w:p>
        </w:tc>
      </w:tr>
      <w:tr w:rsidR="00FA7A02" w:rsidRPr="001B6366" w14:paraId="654D738B" w14:textId="0025EBB6" w:rsidTr="00FA7A02">
        <w:tc>
          <w:tcPr>
            <w:tcW w:w="1843" w:type="dxa"/>
            <w:shd w:val="clear" w:color="auto" w:fill="A6A6A6" w:themeFill="background1" w:themeFillShade="A6"/>
          </w:tcPr>
          <w:p w14:paraId="35DE0C9A" w14:textId="1310C56F" w:rsidR="00FA7A02" w:rsidRPr="00202E1A" w:rsidRDefault="00FA7A02" w:rsidP="00FA7A0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22964E6F" w14:textId="77777777" w:rsidR="00FA7A02" w:rsidRPr="00202E1A" w:rsidRDefault="00FA7A02" w:rsidP="00FA7A0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7B4BADAB" w14:textId="77777777" w:rsidR="00FA7A02" w:rsidRPr="00202E1A" w:rsidRDefault="00FA7A02" w:rsidP="00FA7A0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215285EA" w14:textId="77777777" w:rsidR="00FA7A02" w:rsidRPr="00202E1A" w:rsidRDefault="00FA7A02" w:rsidP="00FA7A0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75E8212B" w14:textId="77777777" w:rsidR="00FA7A02" w:rsidRPr="00202E1A" w:rsidRDefault="00FA7A02" w:rsidP="00FA7A0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6B135460" w14:textId="685EAF36" w:rsidR="00FA7A02" w:rsidRPr="00202E1A" w:rsidRDefault="00FA7A02" w:rsidP="00FA7A02">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49D063C2" w14:textId="13749B8A" w:rsidR="00FA7A02" w:rsidRPr="00202E1A" w:rsidRDefault="00FA7A02" w:rsidP="00FA7A02">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FA7A02" w14:paraId="546EAF04" w14:textId="1F504BF4" w:rsidTr="00FA7A02">
        <w:tc>
          <w:tcPr>
            <w:tcW w:w="1843" w:type="dxa"/>
            <w:shd w:val="clear" w:color="auto" w:fill="B6DDE8" w:themeFill="accent5" w:themeFillTint="66"/>
          </w:tcPr>
          <w:p w14:paraId="3AB30280" w14:textId="77777777" w:rsidR="00FA7A02" w:rsidRDefault="00FA7A02" w:rsidP="00FA7A02">
            <w:pPr>
              <w:spacing w:beforeLines="20" w:before="48" w:afterLines="20" w:after="48" w:line="240" w:lineRule="atLeast"/>
              <w:rPr>
                <w:rFonts w:cstheme="minorHAnsi"/>
                <w:sz w:val="18"/>
                <w:szCs w:val="18"/>
              </w:rPr>
            </w:pPr>
            <w:r w:rsidRPr="00F64FD2">
              <w:rPr>
                <w:sz w:val="18"/>
                <w:szCs w:val="18"/>
              </w:rPr>
              <w:t>Rolle</w:t>
            </w:r>
          </w:p>
        </w:tc>
        <w:tc>
          <w:tcPr>
            <w:tcW w:w="2410" w:type="dxa"/>
            <w:gridSpan w:val="3"/>
            <w:shd w:val="clear" w:color="auto" w:fill="B6DDE8" w:themeFill="accent5" w:themeFillTint="66"/>
          </w:tcPr>
          <w:p w14:paraId="0073AA38" w14:textId="77777777" w:rsidR="00FA7A02" w:rsidRDefault="00FA7A02" w:rsidP="00FA7A02">
            <w:pPr>
              <w:spacing w:beforeLines="20" w:before="48" w:afterLines="20" w:after="48" w:line="240" w:lineRule="atLeast"/>
              <w:rPr>
                <w:rFonts w:cstheme="minorHAnsi"/>
                <w:sz w:val="18"/>
                <w:szCs w:val="18"/>
              </w:rPr>
            </w:pPr>
            <w:r>
              <w:rPr>
                <w:rFonts w:cstheme="minorHAnsi"/>
                <w:sz w:val="18"/>
                <w:szCs w:val="18"/>
              </w:rPr>
              <w:t xml:space="preserve">Denne </w:t>
            </w:r>
            <w:r w:rsidRPr="00F64FD2">
              <w:rPr>
                <w:sz w:val="18"/>
                <w:szCs w:val="18"/>
              </w:rPr>
              <w:t>specifikation</w:t>
            </w:r>
            <w:r>
              <w:rPr>
                <w:rFonts w:cstheme="minorHAnsi"/>
                <w:sz w:val="18"/>
                <w:szCs w:val="18"/>
              </w:rPr>
              <w:t xml:space="preserve"> af en dokumentaktør gælder for rollen ’Ansvarlig’.</w:t>
            </w:r>
          </w:p>
        </w:tc>
        <w:tc>
          <w:tcPr>
            <w:tcW w:w="2835" w:type="dxa"/>
            <w:shd w:val="clear" w:color="auto" w:fill="B6DDE8" w:themeFill="accent5" w:themeFillTint="66"/>
          </w:tcPr>
          <w:p w14:paraId="43408C62" w14:textId="77777777" w:rsidR="00FA7A02" w:rsidRDefault="00FA7A02" w:rsidP="00FA7A02">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2F3544">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7B6F2478" w14:textId="5CFF3C2F" w:rsidR="00FA7A02" w:rsidRDefault="00FA7A02" w:rsidP="00FA7A02">
            <w:pPr>
              <w:spacing w:beforeLines="20" w:before="48" w:afterLines="20" w:after="48" w:line="240" w:lineRule="atLeast"/>
              <w:rPr>
                <w:rFonts w:cstheme="minorHAnsi"/>
                <w:b/>
                <w:sz w:val="18"/>
                <w:szCs w:val="18"/>
              </w:rPr>
            </w:pPr>
            <w:r>
              <w:rPr>
                <w:rFonts w:cstheme="minorHAnsi"/>
                <w:sz w:val="18"/>
                <w:szCs w:val="18"/>
              </w:rPr>
              <w:t xml:space="preserve">Rollen på en relation kan ikke ændres, da den indgår som en del af relationens </w:t>
            </w:r>
            <w:r w:rsidRPr="00F64FD2">
              <w:rPr>
                <w:sz w:val="18"/>
                <w:szCs w:val="18"/>
              </w:rPr>
              <w:t>sammensatte</w:t>
            </w:r>
            <w:r>
              <w:rPr>
                <w:rFonts w:cstheme="minorHAnsi"/>
                <w:sz w:val="18"/>
                <w:szCs w:val="18"/>
              </w:rPr>
              <w:t xml:space="preserv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7055CA62" w14:textId="504605A8" w:rsidR="00FA7A02" w:rsidRDefault="00FA7A02" w:rsidP="00FA7A02">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2641F99B" w14:textId="0221357B" w:rsidR="00FA7A02" w:rsidRDefault="00FA7A02" w:rsidP="00FA7A02">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4C1172D2" w14:textId="69D27AB8" w:rsidR="00FA7A02" w:rsidRDefault="00FA7A02" w:rsidP="00FA7A02">
            <w:pPr>
              <w:spacing w:beforeLines="20" w:before="48" w:afterLines="20" w:after="48" w:line="240" w:lineRule="atLeast"/>
              <w:rPr>
                <w:rFonts w:cstheme="minorHAnsi"/>
                <w:sz w:val="18"/>
                <w:szCs w:val="18"/>
              </w:rPr>
            </w:pPr>
            <w:r>
              <w:rPr>
                <w:rFonts w:cstheme="minorHAnsi"/>
                <w:sz w:val="18"/>
                <w:szCs w:val="18"/>
              </w:rPr>
              <w:t>1111aaaa-11aa-22bb-33cc-111111aaaaaa</w:t>
            </w:r>
            <w:r w:rsidDel="00116E61">
              <w:rPr>
                <w:rFonts w:cstheme="minorHAnsi"/>
                <w:sz w:val="18"/>
                <w:szCs w:val="18"/>
              </w:rPr>
              <w:t xml:space="preserve"> </w:t>
            </w:r>
          </w:p>
        </w:tc>
        <w:tc>
          <w:tcPr>
            <w:tcW w:w="1985" w:type="dxa"/>
            <w:shd w:val="clear" w:color="auto" w:fill="B6DDE8" w:themeFill="accent5" w:themeFillTint="66"/>
          </w:tcPr>
          <w:p w14:paraId="01D06432" w14:textId="77777777" w:rsidR="00FA7A02" w:rsidRDefault="00FA7A02" w:rsidP="00FA7A0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67E8FC7" w14:textId="77777777" w:rsidR="00FA7A02" w:rsidRDefault="00FA7A02" w:rsidP="00FA7A02">
            <w:pPr>
              <w:spacing w:beforeLines="20" w:before="48" w:afterLines="20" w:after="48" w:line="240" w:lineRule="atLeast"/>
              <w:rPr>
                <w:rFonts w:cstheme="minorHAnsi"/>
                <w:sz w:val="18"/>
                <w:szCs w:val="18"/>
              </w:rPr>
            </w:pPr>
          </w:p>
        </w:tc>
      </w:tr>
      <w:tr w:rsidR="00FA7A02" w14:paraId="64F1DED7" w14:textId="54302D74" w:rsidTr="00FA7A02">
        <w:tc>
          <w:tcPr>
            <w:tcW w:w="1843" w:type="dxa"/>
            <w:shd w:val="clear" w:color="auto" w:fill="B6DDE8" w:themeFill="accent5" w:themeFillTint="66"/>
          </w:tcPr>
          <w:p w14:paraId="353D064B" w14:textId="77777777" w:rsidR="00FA7A02" w:rsidRDefault="00FA7A02" w:rsidP="00FA7A02">
            <w:pPr>
              <w:spacing w:beforeLines="20" w:before="48" w:afterLines="20" w:after="48" w:line="240" w:lineRule="atLeast"/>
              <w:rPr>
                <w:rFonts w:cstheme="minorHAnsi"/>
                <w:sz w:val="18"/>
                <w:szCs w:val="18"/>
              </w:rPr>
            </w:pPr>
            <w:r w:rsidRPr="00F64FD2">
              <w:rPr>
                <w:sz w:val="18"/>
                <w:szCs w:val="18"/>
              </w:rPr>
              <w:t>Type</w:t>
            </w:r>
          </w:p>
        </w:tc>
        <w:tc>
          <w:tcPr>
            <w:tcW w:w="2410" w:type="dxa"/>
            <w:gridSpan w:val="3"/>
            <w:shd w:val="clear" w:color="auto" w:fill="B6DDE8" w:themeFill="accent5" w:themeFillTint="66"/>
          </w:tcPr>
          <w:p w14:paraId="01273CEC" w14:textId="77777777" w:rsidR="00FA7A02" w:rsidRPr="004C15BC" w:rsidRDefault="00FA7A02" w:rsidP="00FA7A02">
            <w:pPr>
              <w:spacing w:beforeLines="20" w:before="48" w:afterLines="20" w:after="48" w:line="240" w:lineRule="atLeast"/>
              <w:rPr>
                <w:rFonts w:cstheme="minorHAnsi"/>
                <w:sz w:val="18"/>
                <w:szCs w:val="18"/>
                <w:highlight w:val="yellow"/>
              </w:rPr>
            </w:pPr>
            <w:r w:rsidRPr="00984422">
              <w:rPr>
                <w:rFonts w:cstheme="minorHAnsi"/>
                <w:sz w:val="18"/>
                <w:szCs w:val="18"/>
              </w:rPr>
              <w:t xml:space="preserve">Den </w:t>
            </w:r>
            <w:r w:rsidRPr="00F64FD2">
              <w:rPr>
                <w:sz w:val="18"/>
                <w:szCs w:val="18"/>
              </w:rPr>
              <w:t>ansvarlige</w:t>
            </w:r>
            <w:r>
              <w:rPr>
                <w:rFonts w:cstheme="minorHAnsi"/>
                <w:sz w:val="18"/>
                <w:szCs w:val="18"/>
              </w:rPr>
              <w:t xml:space="preserve"> aktør for et dokument er den organisatoriske enhed (fx en afdeling) der er ansvarlig for, at sagen, som dokumentet er knyttet til, bliver behandlet korrekt. Hvis kommunen ønsker at anvende dataafgrænsning på organisatorisk enhed i fx SAPA, er den ansvarlige dokumentaktør, der afgrænses på, og så er det vigtigt, at dokumenterne opmærkes med det niveau af organisatorisk enhed, som man ønsker at styre på.</w:t>
            </w:r>
          </w:p>
        </w:tc>
        <w:tc>
          <w:tcPr>
            <w:tcW w:w="2835" w:type="dxa"/>
            <w:shd w:val="clear" w:color="auto" w:fill="B6DDE8" w:themeFill="accent5" w:themeFillTint="66"/>
          </w:tcPr>
          <w:p w14:paraId="43827AEB" w14:textId="77777777" w:rsidR="00FA7A02" w:rsidRDefault="00FA7A02" w:rsidP="00FA7A02">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erstattes af en ny relation. </w:t>
            </w:r>
          </w:p>
          <w:p w14:paraId="66A79542" w14:textId="77777777" w:rsidR="00FA7A02" w:rsidRDefault="00FA7A02" w:rsidP="00FA7A02">
            <w:pPr>
              <w:spacing w:beforeLines="20" w:before="48" w:afterLines="20" w:after="48" w:line="240" w:lineRule="atLeast"/>
              <w:rPr>
                <w:rFonts w:cstheme="minorHAnsi"/>
                <w:sz w:val="18"/>
                <w:szCs w:val="18"/>
              </w:rPr>
            </w:pPr>
            <w:r>
              <w:rPr>
                <w:rFonts w:cstheme="minorHAnsi"/>
                <w:sz w:val="18"/>
                <w:szCs w:val="18"/>
              </w:rPr>
              <w:t>For rollen ’Ansvarlig’ kan Objekttypen kun være ’Organisation’ eller ’</w:t>
            </w:r>
            <w:proofErr w:type="spellStart"/>
            <w:r>
              <w:rPr>
                <w:rFonts w:cstheme="minorHAnsi"/>
                <w:sz w:val="18"/>
                <w:szCs w:val="18"/>
              </w:rPr>
              <w:t>OrgEnhed</w:t>
            </w:r>
            <w:proofErr w:type="spellEnd"/>
            <w:r>
              <w:rPr>
                <w:rFonts w:cstheme="minorHAnsi"/>
                <w:sz w:val="18"/>
                <w:szCs w:val="18"/>
              </w:rPr>
              <w:t>’. Typen ’Organisation’ anvendes kun, hvis der IKKE er tale om en myndighed. Man kan altså ikke tilknytte fx Roskilde kommune som ansvarlig for behandlingen af en given sag. Til gengæld kan man godt tilknytte fx en institution eller et bosted som ansvarlig for behandling.</w:t>
            </w:r>
          </w:p>
          <w:p w14:paraId="4119F311" w14:textId="5EBB55E8" w:rsidR="00FA7A02" w:rsidRDefault="00FA7A02" w:rsidP="00FA7A02">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1B8EAA65" w14:textId="7F59BD32" w:rsidR="00FA7A02" w:rsidRDefault="00FA7A02" w:rsidP="00FA7A02">
            <w:pPr>
              <w:spacing w:beforeLines="20" w:before="48" w:afterLines="20" w:after="48" w:line="240" w:lineRule="atLeast"/>
              <w:rPr>
                <w:rFonts w:cstheme="minorHAnsi"/>
                <w:sz w:val="18"/>
                <w:szCs w:val="18"/>
              </w:rPr>
            </w:pPr>
            <w:r w:rsidRPr="00F64FD2">
              <w:rPr>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4B2BA8A7" w14:textId="53DB7FDE" w:rsidR="00FA7A02" w:rsidRDefault="00FA7A02" w:rsidP="00FA7A02">
            <w:pPr>
              <w:spacing w:beforeLines="20" w:before="48" w:afterLines="20" w:after="48" w:line="240" w:lineRule="atLeast"/>
              <w:rPr>
                <w:rFonts w:cstheme="minorHAnsi"/>
                <w:sz w:val="18"/>
                <w:szCs w:val="18"/>
              </w:rPr>
            </w:pPr>
            <w:r>
              <w:rPr>
                <w:rFonts w:cstheme="minorHAnsi"/>
                <w:sz w:val="18"/>
                <w:szCs w:val="18"/>
              </w:rPr>
              <w:t>1111aaaa-11aa-22bb-33cc-111111aaaaaa</w:t>
            </w:r>
            <w:r w:rsidDel="00116E61">
              <w:rPr>
                <w:rFonts w:cstheme="minorHAnsi"/>
                <w:sz w:val="18"/>
                <w:szCs w:val="18"/>
              </w:rPr>
              <w:t xml:space="preserve"> </w:t>
            </w:r>
          </w:p>
        </w:tc>
        <w:tc>
          <w:tcPr>
            <w:tcW w:w="1985" w:type="dxa"/>
            <w:shd w:val="clear" w:color="auto" w:fill="B6DDE8" w:themeFill="accent5" w:themeFillTint="66"/>
          </w:tcPr>
          <w:p w14:paraId="25D4011E" w14:textId="77777777" w:rsidR="00FA7A02" w:rsidRDefault="00FA7A02" w:rsidP="00FA7A0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74C99A0" w14:textId="77777777" w:rsidR="00FA7A02" w:rsidRDefault="00FA7A02" w:rsidP="00FA7A02">
            <w:pPr>
              <w:spacing w:beforeLines="20" w:before="48" w:afterLines="20" w:after="48" w:line="240" w:lineRule="atLeast"/>
              <w:rPr>
                <w:rFonts w:cstheme="minorHAnsi"/>
                <w:sz w:val="18"/>
                <w:szCs w:val="18"/>
              </w:rPr>
            </w:pPr>
          </w:p>
        </w:tc>
      </w:tr>
      <w:tr w:rsidR="00FA7A02" w14:paraId="59A0E2B2" w14:textId="3A6CA913" w:rsidTr="00FA7A02">
        <w:tc>
          <w:tcPr>
            <w:tcW w:w="1843" w:type="dxa"/>
            <w:shd w:val="clear" w:color="auto" w:fill="B6DDE8" w:themeFill="accent5" w:themeFillTint="66"/>
          </w:tcPr>
          <w:p w14:paraId="2DFEC595" w14:textId="77777777" w:rsidR="00FA7A02" w:rsidRDefault="00FA7A02" w:rsidP="00FA7A02">
            <w:pPr>
              <w:spacing w:beforeLines="20" w:before="48" w:afterLines="20" w:after="48" w:line="240" w:lineRule="atLeast"/>
              <w:rPr>
                <w:rFonts w:cstheme="minorHAnsi"/>
                <w:sz w:val="18"/>
                <w:szCs w:val="18"/>
              </w:rPr>
            </w:pPr>
            <w:proofErr w:type="spellStart"/>
            <w:r w:rsidRPr="00F64FD2">
              <w:rPr>
                <w:sz w:val="18"/>
                <w:szCs w:val="18"/>
              </w:rPr>
              <w:t>ReferenceID</w:t>
            </w:r>
            <w:proofErr w:type="spellEnd"/>
          </w:p>
        </w:tc>
        <w:tc>
          <w:tcPr>
            <w:tcW w:w="2410" w:type="dxa"/>
            <w:gridSpan w:val="3"/>
            <w:shd w:val="clear" w:color="auto" w:fill="B6DDE8" w:themeFill="accent5" w:themeFillTint="66"/>
          </w:tcPr>
          <w:p w14:paraId="21EEB90D" w14:textId="33DB3983" w:rsidR="00FA7A02" w:rsidRDefault="00FA7A02" w:rsidP="00FA7A02">
            <w:pPr>
              <w:spacing w:beforeLines="20" w:before="48" w:afterLines="20" w:after="48" w:line="240" w:lineRule="atLeast"/>
              <w:rPr>
                <w:rFonts w:cstheme="minorHAnsi"/>
                <w:sz w:val="18"/>
                <w:szCs w:val="18"/>
              </w:rPr>
            </w:pPr>
            <w:r>
              <w:rPr>
                <w:rFonts w:cstheme="minorHAnsi"/>
                <w:sz w:val="18"/>
                <w:szCs w:val="18"/>
              </w:rPr>
              <w:t>Reference til en aktør, som sagen knyttes til.</w:t>
            </w:r>
          </w:p>
        </w:tc>
        <w:tc>
          <w:tcPr>
            <w:tcW w:w="2835" w:type="dxa"/>
            <w:shd w:val="clear" w:color="auto" w:fill="B6DDE8" w:themeFill="accent5" w:themeFillTint="66"/>
          </w:tcPr>
          <w:p w14:paraId="3FD1937F" w14:textId="77777777" w:rsidR="00FA7A02" w:rsidRDefault="00FA7A02" w:rsidP="00FA7A02">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66144CB9" w14:textId="5B3B5057" w:rsidR="00FA7A02" w:rsidRDefault="00FA7A02" w:rsidP="00FA7A02">
            <w:pPr>
              <w:spacing w:beforeLines="20" w:before="48" w:afterLines="20" w:after="48" w:line="240" w:lineRule="atLeast"/>
              <w:rPr>
                <w:rFonts w:cstheme="minorHAnsi"/>
                <w:sz w:val="18"/>
                <w:szCs w:val="18"/>
              </w:rPr>
            </w:pPr>
            <w:r>
              <w:rPr>
                <w:rFonts w:cstheme="minorHAnsi"/>
                <w:sz w:val="18"/>
                <w:szCs w:val="18"/>
              </w:rPr>
              <w:lastRenderedPageBreak/>
              <w:t>Referencen kan angives enten som UUID til aktøren i Fælleskommunalt Organisationssystem, eller som URN. UUID foretrækkes.</w:t>
            </w:r>
          </w:p>
          <w:p w14:paraId="33D0386A" w14:textId="77777777" w:rsidR="00FA7A02" w:rsidRDefault="00FA7A02" w:rsidP="00FA7A02">
            <w:pPr>
              <w:spacing w:beforeLines="20" w:before="48" w:afterLines="20" w:after="48" w:line="240" w:lineRule="atLeast"/>
              <w:rPr>
                <w:rFonts w:cstheme="minorHAnsi"/>
                <w:sz w:val="18"/>
                <w:szCs w:val="18"/>
              </w:rPr>
            </w:pPr>
            <w:r>
              <w:rPr>
                <w:rFonts w:cstheme="minorHAnsi"/>
                <w:sz w:val="18"/>
                <w:szCs w:val="18"/>
              </w:rPr>
              <w:t xml:space="preserve">Hvis objekttypen ’Organisation’ er angivet, skal følgende URN-struktur anvendes: </w:t>
            </w:r>
            <w:r>
              <w:t>’</w:t>
            </w:r>
            <w:proofErr w:type="spellStart"/>
            <w:r w:rsidRPr="002409F2">
              <w:rPr>
                <w:rFonts w:cstheme="minorHAnsi"/>
                <w:sz w:val="18"/>
                <w:szCs w:val="18"/>
              </w:rPr>
              <w:t>urn:oio:cvr-nr</w:t>
            </w:r>
            <w:proofErr w:type="spellEnd"/>
            <w:proofErr w:type="gramStart"/>
            <w:r w:rsidRPr="002409F2">
              <w:rPr>
                <w:rFonts w:cstheme="minorHAnsi"/>
                <w:sz w:val="18"/>
                <w:szCs w:val="18"/>
              </w:rPr>
              <w:t>:[</w:t>
            </w:r>
            <w:proofErr w:type="gramEnd"/>
            <w:r w:rsidRPr="002409F2">
              <w:rPr>
                <w:rFonts w:cstheme="minorHAnsi"/>
                <w:sz w:val="18"/>
                <w:szCs w:val="18"/>
              </w:rPr>
              <w:t>0-9]{8}</w:t>
            </w:r>
            <w:r>
              <w:rPr>
                <w:rFonts w:cstheme="minorHAnsi"/>
                <w:sz w:val="18"/>
                <w:szCs w:val="18"/>
              </w:rPr>
              <w:t>’</w:t>
            </w:r>
          </w:p>
          <w:p w14:paraId="72718903" w14:textId="0B1D2E7F" w:rsidR="00FA7A02" w:rsidRDefault="00FA7A02" w:rsidP="00FA7A02">
            <w:pPr>
              <w:spacing w:beforeLines="20" w:before="48" w:afterLines="20" w:after="48" w:line="240" w:lineRule="atLeast"/>
              <w:rPr>
                <w:rFonts w:cstheme="minorHAnsi"/>
                <w:sz w:val="18"/>
                <w:szCs w:val="18"/>
              </w:rPr>
            </w:pPr>
            <w:r>
              <w:rPr>
                <w:rFonts w:cstheme="minorHAnsi"/>
                <w:sz w:val="18"/>
                <w:szCs w:val="18"/>
              </w:rPr>
              <w:t>Hvis objekttypen ’</w:t>
            </w:r>
            <w:proofErr w:type="spellStart"/>
            <w:r>
              <w:rPr>
                <w:rFonts w:cstheme="minorHAnsi"/>
                <w:sz w:val="18"/>
                <w:szCs w:val="18"/>
              </w:rPr>
              <w:t>OrgEnhed</w:t>
            </w:r>
            <w:proofErr w:type="spellEnd"/>
            <w:r>
              <w:rPr>
                <w:rFonts w:cstheme="minorHAnsi"/>
                <w:sz w:val="18"/>
                <w:szCs w:val="18"/>
              </w:rPr>
              <w:t xml:space="preserve">’ er angivet, skal følgende URN-struktur anvendes: </w:t>
            </w:r>
            <w:r w:rsidRPr="006444C3">
              <w:rPr>
                <w:rFonts w:cstheme="minorHAnsi"/>
                <w:sz w:val="18"/>
                <w:szCs w:val="18"/>
              </w:rPr>
              <w:t>’</w:t>
            </w:r>
            <w:proofErr w:type="spellStart"/>
            <w:r w:rsidRPr="006444C3">
              <w:rPr>
                <w:rFonts w:cstheme="minorHAnsi"/>
                <w:sz w:val="18"/>
                <w:szCs w:val="18"/>
              </w:rPr>
              <w:t>urn:oio</w:t>
            </w:r>
            <w:proofErr w:type="spellEnd"/>
            <w:r w:rsidRPr="006444C3">
              <w:rPr>
                <w:rFonts w:cstheme="minorHAnsi"/>
                <w:sz w:val="18"/>
                <w:szCs w:val="18"/>
              </w:rPr>
              <w:t>:&lt;</w:t>
            </w:r>
            <w:proofErr w:type="spellStart"/>
            <w:r w:rsidRPr="006444C3">
              <w:rPr>
                <w:rFonts w:cstheme="minorHAnsi"/>
                <w:sz w:val="18"/>
                <w:szCs w:val="18"/>
              </w:rPr>
              <w:t>org</w:t>
            </w:r>
            <w:proofErr w:type="spellEnd"/>
            <w:r w:rsidRPr="006444C3">
              <w:rPr>
                <w:rFonts w:cstheme="minorHAnsi"/>
                <w:sz w:val="18"/>
                <w:szCs w:val="18"/>
              </w:rPr>
              <w:t>&gt;:&lt;</w:t>
            </w:r>
            <w:proofErr w:type="spellStart"/>
            <w:r w:rsidRPr="006444C3">
              <w:rPr>
                <w:rFonts w:cstheme="minorHAnsi"/>
                <w:sz w:val="18"/>
                <w:szCs w:val="18"/>
              </w:rPr>
              <w:t>idtype</w:t>
            </w:r>
            <w:proofErr w:type="spellEnd"/>
            <w:r w:rsidRPr="006444C3">
              <w:rPr>
                <w:rFonts w:cstheme="minorHAnsi"/>
                <w:sz w:val="18"/>
                <w:szCs w:val="18"/>
              </w:rPr>
              <w:t>&gt;:</w:t>
            </w:r>
            <w:proofErr w:type="spellStart"/>
            <w:r w:rsidRPr="006444C3">
              <w:rPr>
                <w:rFonts w:cstheme="minorHAnsi"/>
                <w:sz w:val="18"/>
                <w:szCs w:val="18"/>
              </w:rPr>
              <w:t>xxxx</w:t>
            </w:r>
            <w:proofErr w:type="spellEnd"/>
            <w:r w:rsidRPr="006444C3">
              <w:rPr>
                <w:rFonts w:cstheme="minorHAnsi"/>
                <w:sz w:val="18"/>
                <w:szCs w:val="18"/>
              </w:rPr>
              <w:t>’.</w:t>
            </w:r>
          </w:p>
        </w:tc>
        <w:tc>
          <w:tcPr>
            <w:tcW w:w="850" w:type="dxa"/>
            <w:shd w:val="clear" w:color="auto" w:fill="B6DDE8" w:themeFill="accent5" w:themeFillTint="66"/>
          </w:tcPr>
          <w:p w14:paraId="787AF4D7" w14:textId="0AD1CECC" w:rsidR="00FA7A02" w:rsidRDefault="00FA7A02" w:rsidP="00FA7A02">
            <w:pPr>
              <w:spacing w:beforeLines="20" w:before="48" w:afterLines="20" w:after="48" w:line="240" w:lineRule="atLeast"/>
              <w:rPr>
                <w:rFonts w:cstheme="minorHAnsi"/>
                <w:sz w:val="18"/>
                <w:szCs w:val="18"/>
              </w:rPr>
            </w:pPr>
            <w:r w:rsidRPr="00F64FD2">
              <w:rPr>
                <w:sz w:val="18"/>
                <w:szCs w:val="18"/>
              </w:rPr>
              <w:lastRenderedPageBreak/>
              <w:t>UUID</w:t>
            </w:r>
            <w:r>
              <w:rPr>
                <w:rFonts w:cstheme="minorHAnsi"/>
                <w:sz w:val="18"/>
                <w:szCs w:val="18"/>
              </w:rPr>
              <w:t xml:space="preserve"> eller </w:t>
            </w:r>
            <w:r>
              <w:rPr>
                <w:rFonts w:cstheme="minorHAnsi"/>
                <w:sz w:val="18"/>
                <w:szCs w:val="18"/>
              </w:rPr>
              <w:lastRenderedPageBreak/>
              <w:t>URN (</w:t>
            </w:r>
            <w:proofErr w:type="spellStart"/>
            <w:r>
              <w:rPr>
                <w:rFonts w:cstheme="minorHAnsi"/>
                <w:sz w:val="18"/>
                <w:szCs w:val="18"/>
              </w:rPr>
              <w:t>string</w:t>
            </w:r>
            <w:proofErr w:type="spellEnd"/>
            <w:r>
              <w:rPr>
                <w:rFonts w:cstheme="minorHAnsi"/>
                <w:sz w:val="18"/>
                <w:szCs w:val="18"/>
              </w:rPr>
              <w:t xml:space="preserve">) </w:t>
            </w:r>
          </w:p>
          <w:p w14:paraId="200FC5AF" w14:textId="77777777" w:rsidR="00FA7A02" w:rsidRDefault="00FA7A02" w:rsidP="00FA7A02">
            <w:pPr>
              <w:spacing w:beforeLines="20" w:before="48" w:afterLines="20" w:after="48" w:line="240" w:lineRule="atLeast"/>
              <w:rPr>
                <w:rFonts w:cstheme="minorHAnsi"/>
                <w:sz w:val="18"/>
                <w:szCs w:val="18"/>
              </w:rPr>
            </w:pPr>
          </w:p>
          <w:p w14:paraId="08A23AFE" w14:textId="181F7B81"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3DF6ECBB" w14:textId="26C558A4" w:rsidR="00FA7A02" w:rsidRPr="000F1CDA" w:rsidRDefault="00FA7A02" w:rsidP="00FA7A02">
            <w:pPr>
              <w:spacing w:beforeLines="20" w:before="48" w:afterLines="20" w:after="48" w:line="240" w:lineRule="atLeast"/>
              <w:rPr>
                <w:rFonts w:cstheme="minorHAnsi"/>
                <w:sz w:val="18"/>
                <w:szCs w:val="18"/>
              </w:rPr>
            </w:pPr>
            <w:r w:rsidRPr="000F1CDA">
              <w:rPr>
                <w:rFonts w:cstheme="minorHAnsi"/>
                <w:sz w:val="18"/>
                <w:szCs w:val="18"/>
              </w:rPr>
              <w:lastRenderedPageBreak/>
              <w:t>1111aaaa-11aa-22bb-33cc-111111aaaaaa</w:t>
            </w:r>
          </w:p>
          <w:p w14:paraId="44E4A9DC" w14:textId="77777777" w:rsidR="00FA7A02" w:rsidRPr="000F1CDA" w:rsidRDefault="00FA7A02" w:rsidP="00FA7A02">
            <w:pPr>
              <w:rPr>
                <w:rFonts w:cstheme="minorHAnsi"/>
                <w:sz w:val="18"/>
                <w:szCs w:val="18"/>
              </w:rPr>
            </w:pPr>
          </w:p>
          <w:p w14:paraId="1355344B" w14:textId="77777777" w:rsidR="00FA7A02" w:rsidRPr="000F1CDA" w:rsidRDefault="00FA7A02" w:rsidP="00FA7A02">
            <w:pPr>
              <w:rPr>
                <w:rFonts w:ascii="Arial" w:hAnsi="Arial" w:cs="Arial"/>
                <w:i/>
                <w:color w:val="000000"/>
                <w:sz w:val="18"/>
                <w:szCs w:val="18"/>
              </w:rPr>
            </w:pPr>
            <w:r w:rsidRPr="000F1CDA">
              <w:rPr>
                <w:rFonts w:cstheme="minorHAnsi"/>
                <w:i/>
                <w:sz w:val="18"/>
                <w:szCs w:val="18"/>
              </w:rPr>
              <w:t>eller</w:t>
            </w:r>
          </w:p>
          <w:p w14:paraId="46C3CCC8" w14:textId="77777777" w:rsidR="00FA7A02" w:rsidRPr="000F1CDA" w:rsidRDefault="00FA7A02" w:rsidP="00FA7A02">
            <w:pPr>
              <w:rPr>
                <w:rFonts w:ascii="Arial" w:hAnsi="Arial" w:cs="Arial"/>
                <w:color w:val="000000"/>
                <w:sz w:val="18"/>
                <w:szCs w:val="18"/>
              </w:rPr>
            </w:pPr>
          </w:p>
          <w:p w14:paraId="6093DC96" w14:textId="77777777" w:rsidR="00FA7A02" w:rsidRPr="000F1CDA" w:rsidRDefault="00FA7A02" w:rsidP="00FA7A02">
            <w:pPr>
              <w:rPr>
                <w:rFonts w:cstheme="minorHAnsi"/>
                <w:sz w:val="18"/>
                <w:szCs w:val="18"/>
              </w:rPr>
            </w:pPr>
            <w:r w:rsidRPr="000F1CDA">
              <w:rPr>
                <w:rFonts w:cstheme="minorHAnsi"/>
                <w:sz w:val="18"/>
                <w:szCs w:val="18"/>
              </w:rPr>
              <w:t>urn:oio:cvr-nr:12345678</w:t>
            </w:r>
          </w:p>
          <w:p w14:paraId="23824EB8" w14:textId="77777777" w:rsidR="00FA7A02" w:rsidRPr="000F1CDA" w:rsidRDefault="00FA7A02" w:rsidP="00FA7A02">
            <w:pPr>
              <w:rPr>
                <w:rFonts w:cstheme="minorHAnsi"/>
                <w:sz w:val="18"/>
                <w:szCs w:val="18"/>
              </w:rPr>
            </w:pPr>
          </w:p>
          <w:p w14:paraId="5912B5B8" w14:textId="77777777" w:rsidR="00FA7A02" w:rsidRPr="000F1CDA" w:rsidRDefault="00FA7A02" w:rsidP="00FA7A02">
            <w:pPr>
              <w:rPr>
                <w:rFonts w:ascii="Arial" w:hAnsi="Arial" w:cs="Arial"/>
                <w:i/>
                <w:color w:val="000000"/>
                <w:sz w:val="18"/>
                <w:szCs w:val="18"/>
              </w:rPr>
            </w:pPr>
            <w:r w:rsidRPr="000F1CDA">
              <w:rPr>
                <w:rFonts w:cstheme="minorHAnsi"/>
                <w:i/>
                <w:sz w:val="18"/>
                <w:szCs w:val="18"/>
              </w:rPr>
              <w:t>eller</w:t>
            </w:r>
          </w:p>
          <w:p w14:paraId="3DD23B9F" w14:textId="77777777" w:rsidR="00FA7A02" w:rsidRPr="000F1CDA" w:rsidRDefault="00FA7A02" w:rsidP="00FA7A02">
            <w:pPr>
              <w:rPr>
                <w:rFonts w:cstheme="minorHAnsi"/>
                <w:i/>
                <w:sz w:val="18"/>
                <w:szCs w:val="18"/>
              </w:rPr>
            </w:pPr>
          </w:p>
          <w:p w14:paraId="52BDE256" w14:textId="7F950805" w:rsidR="00FA7A02" w:rsidRDefault="00FA7A02" w:rsidP="00FA7A02">
            <w:pPr>
              <w:rPr>
                <w:rFonts w:cstheme="minorHAnsi"/>
                <w:sz w:val="18"/>
                <w:szCs w:val="18"/>
              </w:rPr>
            </w:pPr>
            <w:r w:rsidRPr="00B12B26">
              <w:rPr>
                <w:rFonts w:ascii="Arial" w:hAnsi="Arial" w:cs="Arial"/>
                <w:color w:val="000000"/>
                <w:sz w:val="18"/>
                <w:szCs w:val="18"/>
              </w:rPr>
              <w:t>urn:oio:kmd:sag:administrativenhed:</w:t>
            </w:r>
            <w:r>
              <w:rPr>
                <w:rFonts w:ascii="Arial" w:hAnsi="Arial" w:cs="Arial"/>
                <w:color w:val="000000"/>
                <w:sz w:val="18"/>
                <w:szCs w:val="18"/>
              </w:rPr>
              <w:t>LOSID:012345678</w:t>
            </w:r>
          </w:p>
        </w:tc>
        <w:tc>
          <w:tcPr>
            <w:tcW w:w="1985" w:type="dxa"/>
            <w:shd w:val="clear" w:color="auto" w:fill="B6DDE8" w:themeFill="accent5" w:themeFillTint="66"/>
          </w:tcPr>
          <w:p w14:paraId="6A495CD3" w14:textId="77777777" w:rsidR="00FA7A02" w:rsidRPr="000F1CDA" w:rsidRDefault="00FA7A02" w:rsidP="00FA7A0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59F157E" w14:textId="77777777" w:rsidR="00FA7A02" w:rsidRPr="000F1CDA" w:rsidRDefault="00FA7A02" w:rsidP="00FA7A02">
            <w:pPr>
              <w:spacing w:beforeLines="20" w:before="48" w:afterLines="20" w:after="48" w:line="240" w:lineRule="atLeast"/>
              <w:rPr>
                <w:rFonts w:cstheme="minorHAnsi"/>
                <w:sz w:val="18"/>
                <w:szCs w:val="18"/>
              </w:rPr>
            </w:pPr>
          </w:p>
        </w:tc>
      </w:tr>
      <w:tr w:rsidR="00FA7A02" w14:paraId="0D0EB3DD" w14:textId="037DBC4F" w:rsidTr="00FA7A02">
        <w:tc>
          <w:tcPr>
            <w:tcW w:w="1843" w:type="dxa"/>
            <w:shd w:val="clear" w:color="auto" w:fill="B6DDE8" w:themeFill="accent5" w:themeFillTint="66"/>
          </w:tcPr>
          <w:p w14:paraId="0C259E42" w14:textId="77777777" w:rsidR="00FA7A02" w:rsidRPr="00454638" w:rsidRDefault="00FA7A02" w:rsidP="00FA7A02">
            <w:pPr>
              <w:spacing w:beforeLines="20" w:before="48" w:afterLines="20" w:after="48" w:line="240" w:lineRule="atLeast"/>
              <w:rPr>
                <w:rFonts w:ascii="Arial" w:hAnsi="Arial" w:cs="Arial"/>
                <w:color w:val="000000"/>
                <w:sz w:val="18"/>
                <w:szCs w:val="18"/>
              </w:rPr>
            </w:pPr>
            <w:r w:rsidRPr="00F64FD2">
              <w:rPr>
                <w:sz w:val="18"/>
                <w:szCs w:val="18"/>
              </w:rPr>
              <w:t>Indeks</w:t>
            </w:r>
          </w:p>
        </w:tc>
        <w:tc>
          <w:tcPr>
            <w:tcW w:w="2410" w:type="dxa"/>
            <w:gridSpan w:val="3"/>
            <w:shd w:val="clear" w:color="auto" w:fill="B6DDE8" w:themeFill="accent5" w:themeFillTint="66"/>
          </w:tcPr>
          <w:p w14:paraId="1A350A6B" w14:textId="2F88CCFD" w:rsidR="00FA7A02" w:rsidRDefault="00FA7A02" w:rsidP="00FA7A02">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dokumentaktør) og relationens rolle til unikt at udpege en specifik relation – fx ’dokumentaktør-andre behandlere-1’. Denne sammensatte nøgle skal fx anvendes ved opdatering af en relation.</w:t>
            </w:r>
          </w:p>
        </w:tc>
        <w:tc>
          <w:tcPr>
            <w:tcW w:w="2835" w:type="dxa"/>
            <w:shd w:val="clear" w:color="auto" w:fill="B6DDE8" w:themeFill="accent5" w:themeFillTint="66"/>
          </w:tcPr>
          <w:p w14:paraId="7FDD666F" w14:textId="77777777" w:rsidR="00FA7A02" w:rsidRDefault="00FA7A02" w:rsidP="00FA7A02">
            <w:pPr>
              <w:spacing w:beforeLines="20" w:before="48" w:afterLines="20" w:after="48" w:line="240" w:lineRule="atLeast"/>
              <w:rPr>
                <w:rFonts w:cstheme="minorHAnsi"/>
                <w:sz w:val="18"/>
                <w:szCs w:val="18"/>
              </w:rPr>
            </w:pPr>
            <w:r>
              <w:rPr>
                <w:rFonts w:cstheme="minorHAnsi"/>
                <w:sz w:val="18"/>
                <w:szCs w:val="18"/>
              </w:rPr>
              <w:t xml:space="preserve">MÅ IKKE </w:t>
            </w:r>
            <w:r w:rsidRPr="00F64FD2">
              <w:rPr>
                <w:sz w:val="18"/>
                <w:szCs w:val="18"/>
              </w:rPr>
              <w:t>UDFYLDES</w:t>
            </w:r>
            <w:r>
              <w:rPr>
                <w:rFonts w:cstheme="minorHAnsi"/>
                <w:sz w:val="18"/>
                <w:szCs w:val="18"/>
              </w:rPr>
              <w:t>.</w:t>
            </w:r>
          </w:p>
          <w:p w14:paraId="6BAFC009" w14:textId="77777777" w:rsidR="00FA7A02" w:rsidRDefault="00FA7A02" w:rsidP="00FA7A02">
            <w:pPr>
              <w:spacing w:beforeLines="20" w:before="48" w:afterLines="20" w:after="48" w:line="240" w:lineRule="atLeast"/>
              <w:rPr>
                <w:rFonts w:cstheme="minorHAnsi"/>
                <w:sz w:val="18"/>
                <w:szCs w:val="18"/>
              </w:rPr>
            </w:pPr>
            <w:r>
              <w:rPr>
                <w:rFonts w:cstheme="minorHAnsi"/>
                <w:sz w:val="18"/>
                <w:szCs w:val="18"/>
              </w:rPr>
              <w:t xml:space="preserve">For rollen ’Ansvarlig’ giver det ikke mening at angive et indeks, da der kun må </w:t>
            </w:r>
            <w:r w:rsidRPr="00F64FD2">
              <w:rPr>
                <w:sz w:val="18"/>
                <w:szCs w:val="18"/>
              </w:rPr>
              <w:t>være</w:t>
            </w:r>
            <w:r>
              <w:rPr>
                <w:rFonts w:cstheme="minorHAnsi"/>
                <w:sz w:val="18"/>
                <w:szCs w:val="18"/>
              </w:rPr>
              <w:t xml:space="preserve"> en dokumentaktør med denne rolle.</w:t>
            </w:r>
          </w:p>
        </w:tc>
        <w:tc>
          <w:tcPr>
            <w:tcW w:w="850" w:type="dxa"/>
            <w:shd w:val="clear" w:color="auto" w:fill="B6DDE8" w:themeFill="accent5" w:themeFillTint="66"/>
          </w:tcPr>
          <w:p w14:paraId="7C8E480F" w14:textId="0C01C928" w:rsidR="00FA7A02" w:rsidRDefault="00FA7A02" w:rsidP="00FA7A0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796F749C" w14:textId="77777777" w:rsidR="00FA7A02" w:rsidRDefault="00FA7A02" w:rsidP="00FA7A02">
            <w:pPr>
              <w:spacing w:beforeLines="20" w:before="48" w:afterLines="20" w:after="48" w:line="240" w:lineRule="atLeast"/>
              <w:rPr>
                <w:rFonts w:cstheme="minorHAnsi"/>
                <w:sz w:val="18"/>
                <w:szCs w:val="18"/>
              </w:rPr>
            </w:pPr>
          </w:p>
          <w:p w14:paraId="50670218" w14:textId="43D98CF7"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1AC8310E" w14:textId="70334936" w:rsidR="00FA7A02" w:rsidRDefault="00FA7A02" w:rsidP="00FA7A02">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0C42F066" w14:textId="77777777" w:rsidR="00FA7A02" w:rsidRDefault="00FA7A02" w:rsidP="00FA7A0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9ADC59F" w14:textId="77777777" w:rsidR="00FA7A02" w:rsidRDefault="00FA7A02" w:rsidP="00FA7A02">
            <w:pPr>
              <w:spacing w:beforeLines="20" w:before="48" w:afterLines="20" w:after="48" w:line="240" w:lineRule="atLeast"/>
              <w:rPr>
                <w:rFonts w:cstheme="minorHAnsi"/>
                <w:sz w:val="18"/>
                <w:szCs w:val="18"/>
              </w:rPr>
            </w:pPr>
          </w:p>
        </w:tc>
      </w:tr>
      <w:tr w:rsidR="00FA7A02" w14:paraId="36DAC265" w14:textId="201B55AC" w:rsidTr="00FA7A02">
        <w:tc>
          <w:tcPr>
            <w:tcW w:w="1843" w:type="dxa"/>
            <w:shd w:val="clear" w:color="auto" w:fill="B6DDE8" w:themeFill="accent5" w:themeFillTint="66"/>
          </w:tcPr>
          <w:p w14:paraId="0816ED98" w14:textId="77777777" w:rsidR="00FA7A02" w:rsidRPr="00956F1A" w:rsidRDefault="00FA7A02" w:rsidP="00FA7A02">
            <w:pPr>
              <w:spacing w:beforeLines="20" w:before="48" w:afterLines="20" w:after="48" w:line="240" w:lineRule="atLeast"/>
              <w:rPr>
                <w:rFonts w:cstheme="minorHAnsi"/>
                <w:sz w:val="18"/>
                <w:szCs w:val="18"/>
              </w:rPr>
            </w:pPr>
            <w:proofErr w:type="spellStart"/>
            <w:r w:rsidRPr="00956F1A">
              <w:rPr>
                <w:rFonts w:ascii="Arial" w:hAnsi="Arial" w:cs="Arial"/>
                <w:color w:val="000000"/>
                <w:sz w:val="18"/>
                <w:szCs w:val="18"/>
              </w:rPr>
              <w:t>CVR-</w:t>
            </w:r>
            <w:r w:rsidRPr="00F64FD2">
              <w:rPr>
                <w:sz w:val="18"/>
                <w:szCs w:val="18"/>
              </w:rPr>
              <w:t>Nummer</w:t>
            </w:r>
            <w:proofErr w:type="spellEnd"/>
          </w:p>
        </w:tc>
        <w:tc>
          <w:tcPr>
            <w:tcW w:w="2410" w:type="dxa"/>
            <w:gridSpan w:val="3"/>
            <w:shd w:val="clear" w:color="auto" w:fill="B6DDE8" w:themeFill="accent5" w:themeFillTint="66"/>
          </w:tcPr>
          <w:p w14:paraId="72A59E8E" w14:textId="77777777" w:rsidR="00FA7A02" w:rsidRPr="005F5198" w:rsidRDefault="00FA7A02" w:rsidP="00FA7A02">
            <w:pPr>
              <w:spacing w:beforeLines="20" w:before="48" w:afterLines="20" w:after="48" w:line="240" w:lineRule="atLeast"/>
              <w:rPr>
                <w:rFonts w:ascii="Arial" w:hAnsi="Arial" w:cs="Arial"/>
                <w:color w:val="000000"/>
                <w:sz w:val="18"/>
                <w:szCs w:val="18"/>
              </w:rPr>
            </w:pPr>
            <w:r w:rsidRPr="00F64FD2">
              <w:rPr>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835" w:type="dxa"/>
            <w:shd w:val="clear" w:color="auto" w:fill="B6DDE8" w:themeFill="accent5" w:themeFillTint="66"/>
          </w:tcPr>
          <w:p w14:paraId="146AD8AC" w14:textId="77777777" w:rsidR="00FA7A02" w:rsidRDefault="00FA7A02" w:rsidP="00FA7A02">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 xml:space="preserve">objekttypen er </w:t>
            </w:r>
            <w:proofErr w:type="spellStart"/>
            <w:r>
              <w:rPr>
                <w:rFonts w:cstheme="minorHAnsi"/>
                <w:sz w:val="18"/>
                <w:szCs w:val="18"/>
              </w:rPr>
              <w:t>antivet</w:t>
            </w:r>
            <w:proofErr w:type="spellEnd"/>
            <w:r>
              <w:rPr>
                <w:rFonts w:cstheme="minorHAnsi"/>
                <w:sz w:val="18"/>
                <w:szCs w:val="18"/>
              </w:rPr>
              <w:t xml:space="preserve"> som ’</w:t>
            </w:r>
            <w:proofErr w:type="spellStart"/>
            <w:r>
              <w:rPr>
                <w:rFonts w:cstheme="minorHAnsi"/>
                <w:sz w:val="18"/>
                <w:szCs w:val="18"/>
              </w:rPr>
              <w:t>OrgEnhed</w:t>
            </w:r>
            <w:proofErr w:type="spellEnd"/>
            <w:r>
              <w:rPr>
                <w:rFonts w:cstheme="minorHAnsi"/>
                <w:sz w:val="18"/>
                <w:szCs w:val="18"/>
              </w:rPr>
              <w:t>’ og attributten</w:t>
            </w:r>
            <w:r w:rsidRPr="00886D15">
              <w:rPr>
                <w:rFonts w:cstheme="minorHAnsi"/>
                <w:sz w:val="18"/>
                <w:szCs w:val="18"/>
              </w:rPr>
              <w:t xml:space="preserve"> </w:t>
            </w:r>
            <w:r>
              <w:rPr>
                <w:rFonts w:cstheme="minorHAnsi"/>
                <w:sz w:val="18"/>
                <w:szCs w:val="18"/>
              </w:rPr>
              <w:t>’</w:t>
            </w:r>
            <w:proofErr w:type="spellStart"/>
            <w:r>
              <w:rPr>
                <w:rFonts w:cstheme="minorHAnsi"/>
                <w:sz w:val="18"/>
                <w:szCs w:val="18"/>
              </w:rPr>
              <w:t>ReferenceID</w:t>
            </w:r>
            <w:proofErr w:type="spellEnd"/>
            <w:r>
              <w:rPr>
                <w:rFonts w:cstheme="minorHAnsi"/>
                <w:sz w:val="18"/>
                <w:szCs w:val="18"/>
              </w:rPr>
              <w:t>’</w:t>
            </w:r>
            <w:r w:rsidRPr="00886D15">
              <w:rPr>
                <w:rFonts w:cstheme="minorHAnsi"/>
                <w:sz w:val="18"/>
                <w:szCs w:val="18"/>
              </w:rPr>
              <w:t xml:space="preserve"> er udfyldt</w:t>
            </w:r>
            <w:r>
              <w:rPr>
                <w:rFonts w:cstheme="minorHAnsi"/>
                <w:sz w:val="18"/>
                <w:szCs w:val="18"/>
              </w:rPr>
              <w:t xml:space="preserve"> med en URN </w:t>
            </w:r>
            <w:r w:rsidRPr="00454638">
              <w:rPr>
                <w:rFonts w:cstheme="minorHAnsi"/>
                <w:sz w:val="18"/>
                <w:szCs w:val="18"/>
              </w:rPr>
              <w:t>– ellers må den ikke udfyldes.</w:t>
            </w:r>
          </w:p>
          <w:p w14:paraId="62070584" w14:textId="77777777" w:rsidR="00FA7A02" w:rsidRDefault="00FA7A02" w:rsidP="00FA7A02">
            <w:pPr>
              <w:spacing w:beforeLines="20" w:before="48" w:afterLines="20" w:after="48" w:line="240" w:lineRule="atLeast"/>
              <w:rPr>
                <w:rFonts w:cstheme="minorHAnsi"/>
                <w:sz w:val="18"/>
                <w:szCs w:val="18"/>
              </w:rPr>
            </w:pPr>
            <w:r>
              <w:rPr>
                <w:rFonts w:cstheme="minorHAnsi"/>
                <w:sz w:val="18"/>
                <w:szCs w:val="18"/>
              </w:rPr>
              <w:t>Attributten angiver CVR-nummeret for den overliggende myndighed – altså typisk kommunens CVR-nummer.</w:t>
            </w:r>
          </w:p>
          <w:p w14:paraId="60BE7B59" w14:textId="23BC2F0E" w:rsidR="00FA7A02" w:rsidRDefault="00FA7A02" w:rsidP="00FA7A02">
            <w:pPr>
              <w:spacing w:beforeLines="20" w:before="48" w:afterLines="20" w:after="48" w:line="240" w:lineRule="atLeast"/>
              <w:rPr>
                <w:rFonts w:cstheme="minorHAnsi"/>
                <w:sz w:val="18"/>
                <w:szCs w:val="18"/>
              </w:rPr>
            </w:pPr>
            <w:r>
              <w:rPr>
                <w:rFonts w:cstheme="minorHAnsi"/>
                <w:sz w:val="18"/>
                <w:szCs w:val="18"/>
              </w:rPr>
              <w:t>CVR angives med 8 cifre.</w:t>
            </w:r>
          </w:p>
        </w:tc>
        <w:tc>
          <w:tcPr>
            <w:tcW w:w="850" w:type="dxa"/>
            <w:shd w:val="clear" w:color="auto" w:fill="B6DDE8" w:themeFill="accent5" w:themeFillTint="66"/>
          </w:tcPr>
          <w:p w14:paraId="0A235733" w14:textId="43C4BD47" w:rsidR="00FA7A02" w:rsidRDefault="00FA7A02" w:rsidP="00FA7A0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08D4E2D3" w14:textId="77777777" w:rsidR="00FA7A02" w:rsidRDefault="00FA7A02" w:rsidP="00FA7A02">
            <w:pPr>
              <w:spacing w:beforeLines="20" w:before="48" w:afterLines="20" w:after="48" w:line="240" w:lineRule="atLeast"/>
              <w:rPr>
                <w:rFonts w:cstheme="minorHAnsi"/>
                <w:sz w:val="18"/>
                <w:szCs w:val="18"/>
              </w:rPr>
            </w:pPr>
          </w:p>
          <w:p w14:paraId="068EE76B" w14:textId="425B3537"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33509E6E" w14:textId="33459F0D" w:rsidR="00FA7A02" w:rsidRDefault="00FA7A02" w:rsidP="00FA7A02">
            <w:pPr>
              <w:spacing w:beforeLines="20" w:before="48" w:afterLines="20" w:after="48" w:line="240" w:lineRule="atLeast"/>
              <w:rPr>
                <w:rFonts w:cstheme="minorHAnsi"/>
                <w:sz w:val="18"/>
                <w:szCs w:val="18"/>
              </w:rPr>
            </w:pPr>
            <w:r w:rsidRPr="008831E6">
              <w:rPr>
                <w:sz w:val="18"/>
                <w:szCs w:val="18"/>
              </w:rPr>
              <w:t>12345678</w:t>
            </w:r>
          </w:p>
        </w:tc>
        <w:tc>
          <w:tcPr>
            <w:tcW w:w="1985" w:type="dxa"/>
            <w:shd w:val="clear" w:color="auto" w:fill="B6DDE8" w:themeFill="accent5" w:themeFillTint="66"/>
          </w:tcPr>
          <w:p w14:paraId="595684E9" w14:textId="77777777" w:rsidR="00FA7A02" w:rsidRPr="008831E6" w:rsidRDefault="00FA7A02" w:rsidP="00FA7A02">
            <w:pPr>
              <w:spacing w:beforeLines="20" w:before="48" w:afterLines="20" w:after="48" w:line="240" w:lineRule="atLeast"/>
              <w:rPr>
                <w:sz w:val="18"/>
                <w:szCs w:val="18"/>
              </w:rPr>
            </w:pPr>
          </w:p>
        </w:tc>
        <w:tc>
          <w:tcPr>
            <w:tcW w:w="1985" w:type="dxa"/>
            <w:shd w:val="clear" w:color="auto" w:fill="B6DDE8" w:themeFill="accent5" w:themeFillTint="66"/>
          </w:tcPr>
          <w:p w14:paraId="53B257E3" w14:textId="77777777" w:rsidR="00FA7A02" w:rsidRPr="008831E6" w:rsidRDefault="00FA7A02" w:rsidP="00FA7A02">
            <w:pPr>
              <w:spacing w:beforeLines="20" w:before="48" w:afterLines="20" w:after="48" w:line="240" w:lineRule="atLeast"/>
              <w:rPr>
                <w:sz w:val="18"/>
                <w:szCs w:val="18"/>
              </w:rPr>
            </w:pPr>
          </w:p>
        </w:tc>
      </w:tr>
      <w:tr w:rsidR="00FA7A02" w14:paraId="5EA188AE" w14:textId="49425A17" w:rsidTr="00FA7A02">
        <w:tc>
          <w:tcPr>
            <w:tcW w:w="1843" w:type="dxa"/>
            <w:shd w:val="clear" w:color="auto" w:fill="B6DDE8" w:themeFill="accent5" w:themeFillTint="66"/>
          </w:tcPr>
          <w:p w14:paraId="01606DC5" w14:textId="77777777" w:rsidR="00FA7A02" w:rsidRPr="00956F1A" w:rsidRDefault="00FA7A02" w:rsidP="00FA7A02">
            <w:pPr>
              <w:spacing w:beforeLines="20" w:before="48" w:afterLines="20" w:after="48" w:line="240" w:lineRule="atLeast"/>
              <w:rPr>
                <w:rFonts w:cstheme="minorHAnsi"/>
                <w:sz w:val="18"/>
                <w:szCs w:val="18"/>
              </w:rPr>
            </w:pPr>
            <w:proofErr w:type="spellStart"/>
            <w:r w:rsidRPr="00F64FD2">
              <w:rPr>
                <w:sz w:val="18"/>
                <w:szCs w:val="18"/>
              </w:rPr>
              <w:lastRenderedPageBreak/>
              <w:t>FuldtNavn</w:t>
            </w:r>
            <w:proofErr w:type="spellEnd"/>
          </w:p>
        </w:tc>
        <w:tc>
          <w:tcPr>
            <w:tcW w:w="2410" w:type="dxa"/>
            <w:gridSpan w:val="3"/>
            <w:shd w:val="clear" w:color="auto" w:fill="B6DDE8" w:themeFill="accent5" w:themeFillTint="66"/>
          </w:tcPr>
          <w:p w14:paraId="6B5FC035" w14:textId="5DC1FECC" w:rsidR="00FA7A02" w:rsidRPr="003D3A97" w:rsidRDefault="00FA7A02" w:rsidP="00FA7A02">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på </w:t>
            </w:r>
            <w:r>
              <w:rPr>
                <w:rFonts w:ascii="Arial" w:hAnsi="Arial" w:cs="Arial"/>
                <w:color w:val="000000"/>
                <w:sz w:val="18"/>
                <w:szCs w:val="18"/>
              </w:rPr>
              <w:t>den organisatoriske enhed eller den organisation, der er ansvarlig for sagen.</w:t>
            </w:r>
          </w:p>
        </w:tc>
        <w:tc>
          <w:tcPr>
            <w:tcW w:w="2835" w:type="dxa"/>
            <w:shd w:val="clear" w:color="auto" w:fill="B6DDE8" w:themeFill="accent5" w:themeFillTint="66"/>
          </w:tcPr>
          <w:p w14:paraId="5EF90BE1" w14:textId="77777777" w:rsidR="00FA7A02" w:rsidRDefault="00FA7A02" w:rsidP="00FA7A02">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cstheme="minorHAnsi"/>
                <w:sz w:val="18"/>
                <w:szCs w:val="18"/>
              </w:rPr>
              <w:t xml:space="preserve"> men gerne ændres.</w:t>
            </w:r>
          </w:p>
          <w:p w14:paraId="134997A0" w14:textId="77777777" w:rsidR="00FA7A02" w:rsidRDefault="00FA7A02" w:rsidP="00FA7A02">
            <w:pPr>
              <w:spacing w:beforeLines="20" w:before="48" w:afterLines="20" w:after="48" w:line="240" w:lineRule="atLeast"/>
              <w:rPr>
                <w:rFonts w:cstheme="minorHAnsi"/>
                <w:sz w:val="18"/>
                <w:szCs w:val="18"/>
              </w:rPr>
            </w:pPr>
            <w:r>
              <w:rPr>
                <w:rFonts w:cstheme="minorHAnsi"/>
                <w:sz w:val="18"/>
                <w:szCs w:val="18"/>
              </w:rPr>
              <w:t>Attributten er obligatorisk, da navnet anvendes af modtagersystemer ved søgning.</w:t>
            </w:r>
          </w:p>
          <w:p w14:paraId="49E13012" w14:textId="77777777" w:rsidR="00FA7A02" w:rsidRDefault="00FA7A02" w:rsidP="00FA7A02">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401551DA" w14:textId="1E58E4D9" w:rsidR="00FA7A02" w:rsidRDefault="00FA7A02" w:rsidP="00FA7A0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0CF1EDFE" w14:textId="77777777" w:rsidR="00FA7A02" w:rsidRDefault="00FA7A02" w:rsidP="00FA7A02">
            <w:pPr>
              <w:spacing w:beforeLines="20" w:before="48" w:afterLines="20" w:after="48" w:line="240" w:lineRule="atLeast"/>
              <w:rPr>
                <w:rFonts w:cstheme="minorHAnsi"/>
                <w:sz w:val="18"/>
                <w:szCs w:val="18"/>
              </w:rPr>
            </w:pPr>
          </w:p>
          <w:p w14:paraId="5EFE09A4" w14:textId="3843DBED"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52C4B005" w14:textId="32238EA5" w:rsidR="00FA7A02" w:rsidRDefault="00FA7A02" w:rsidP="00FA7A02">
            <w:pPr>
              <w:rPr>
                <w:rFonts w:cstheme="minorHAnsi"/>
                <w:sz w:val="18"/>
                <w:szCs w:val="18"/>
              </w:rPr>
            </w:pPr>
          </w:p>
        </w:tc>
        <w:tc>
          <w:tcPr>
            <w:tcW w:w="1985" w:type="dxa"/>
            <w:shd w:val="clear" w:color="auto" w:fill="B6DDE8" w:themeFill="accent5" w:themeFillTint="66"/>
          </w:tcPr>
          <w:p w14:paraId="7531125F" w14:textId="77777777" w:rsidR="00FA7A02" w:rsidRDefault="00FA7A02" w:rsidP="00FA7A02">
            <w:pPr>
              <w:rPr>
                <w:rFonts w:cstheme="minorHAnsi"/>
                <w:sz w:val="18"/>
                <w:szCs w:val="18"/>
              </w:rPr>
            </w:pPr>
          </w:p>
        </w:tc>
        <w:tc>
          <w:tcPr>
            <w:tcW w:w="1985" w:type="dxa"/>
            <w:shd w:val="clear" w:color="auto" w:fill="B6DDE8" w:themeFill="accent5" w:themeFillTint="66"/>
          </w:tcPr>
          <w:p w14:paraId="11870D68" w14:textId="77777777" w:rsidR="00FA7A02" w:rsidRDefault="00FA7A02" w:rsidP="00FA7A02">
            <w:pPr>
              <w:rPr>
                <w:rFonts w:cstheme="minorHAnsi"/>
                <w:sz w:val="18"/>
                <w:szCs w:val="18"/>
              </w:rPr>
            </w:pPr>
          </w:p>
        </w:tc>
      </w:tr>
      <w:tr w:rsidR="00FA7A02" w14:paraId="34786BB6" w14:textId="1D20DBBE" w:rsidTr="00FA7A02">
        <w:tc>
          <w:tcPr>
            <w:tcW w:w="1843" w:type="dxa"/>
            <w:shd w:val="clear" w:color="auto" w:fill="B6DDE8" w:themeFill="accent5" w:themeFillTint="66"/>
          </w:tcPr>
          <w:p w14:paraId="76056562" w14:textId="77777777" w:rsidR="00FA7A02" w:rsidRPr="00956F1A" w:rsidRDefault="00FA7A02" w:rsidP="00FA7A02">
            <w:pPr>
              <w:spacing w:beforeLines="20" w:before="48" w:afterLines="20" w:after="48" w:line="240" w:lineRule="atLeast"/>
              <w:rPr>
                <w:rFonts w:cstheme="minorHAnsi"/>
                <w:sz w:val="18"/>
                <w:szCs w:val="18"/>
              </w:rPr>
            </w:pPr>
            <w:proofErr w:type="spellStart"/>
            <w:r w:rsidRPr="00F64FD2">
              <w:rPr>
                <w:sz w:val="18"/>
                <w:szCs w:val="18"/>
              </w:rPr>
              <w:t>BrugervendtNoegle</w:t>
            </w:r>
            <w:proofErr w:type="spellEnd"/>
          </w:p>
        </w:tc>
        <w:tc>
          <w:tcPr>
            <w:tcW w:w="2410" w:type="dxa"/>
            <w:gridSpan w:val="3"/>
            <w:shd w:val="clear" w:color="auto" w:fill="B6DDE8" w:themeFill="accent5" w:themeFillTint="66"/>
          </w:tcPr>
          <w:p w14:paraId="0D781940" w14:textId="6B2AF211"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Den brugervendte nøgle er en unik </w:t>
            </w:r>
            <w:r w:rsidRPr="00F64FD2">
              <w:rPr>
                <w:sz w:val="18"/>
                <w:szCs w:val="18"/>
              </w:rPr>
              <w:t>identifikation</w:t>
            </w:r>
            <w:r>
              <w:rPr>
                <w:rFonts w:ascii="Arial" w:hAnsi="Arial" w:cs="Arial"/>
                <w:color w:val="000000"/>
                <w:sz w:val="18"/>
                <w:szCs w:val="18"/>
              </w:rPr>
              <w:t xml:space="preserve"> af en organisation eller en organisatorisk enhed, som en bruger kan forstå. Det kan fx være et institutionsnummer eller et afdelingsnummer.</w:t>
            </w:r>
          </w:p>
        </w:tc>
        <w:tc>
          <w:tcPr>
            <w:tcW w:w="2835" w:type="dxa"/>
            <w:shd w:val="clear" w:color="auto" w:fill="B6DDE8" w:themeFill="accent5" w:themeFillTint="66"/>
          </w:tcPr>
          <w:p w14:paraId="7A6E2589" w14:textId="77777777" w:rsidR="00FA7A02" w:rsidRDefault="00FA7A02" w:rsidP="00FA7A02">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7FC4FEC8" w14:textId="4E472A31" w:rsidR="00FA7A02" w:rsidRDefault="00FA7A02" w:rsidP="00FA7A02">
            <w:pPr>
              <w:spacing w:beforeLines="20" w:before="48" w:afterLines="20" w:after="48" w:line="240" w:lineRule="atLeast"/>
              <w:rPr>
                <w:rFonts w:ascii="Arial" w:hAnsi="Arial" w:cs="Arial"/>
                <w:color w:val="000000"/>
                <w:sz w:val="18"/>
                <w:szCs w:val="18"/>
              </w:rPr>
            </w:pPr>
            <w:r>
              <w:rPr>
                <w:rFonts w:cstheme="minorHAnsi"/>
                <w:sz w:val="18"/>
                <w:szCs w:val="18"/>
              </w:rPr>
              <w:t xml:space="preserve">En brugervendt nøgle skal være unik inden for en objekttype inden for en kommune/myndighed. Det betyder fx at to organisationsenheder i samme </w:t>
            </w:r>
            <w:r w:rsidRPr="00F64FD2">
              <w:rPr>
                <w:sz w:val="18"/>
                <w:szCs w:val="18"/>
              </w:rPr>
              <w:t>kommune</w:t>
            </w:r>
            <w:r>
              <w:rPr>
                <w:rFonts w:cstheme="minorHAnsi"/>
                <w:sz w:val="18"/>
                <w:szCs w:val="18"/>
              </w:rPr>
              <w:t xml:space="preserve"> ikke må have samme brugervendte nøgle.</w:t>
            </w:r>
          </w:p>
          <w:p w14:paraId="24FE5FC1" w14:textId="07655574" w:rsidR="00FA7A02" w:rsidRDefault="00FA7A02" w:rsidP="00FA7A02">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som en enkelt linje og må dermed ikke </w:t>
            </w:r>
            <w:r w:rsidRPr="00F64FD2">
              <w:rPr>
                <w:sz w:val="18"/>
                <w:szCs w:val="18"/>
              </w:rPr>
              <w:t>indeholde</w:t>
            </w:r>
            <w:r w:rsidRPr="00900FB0">
              <w:rPr>
                <w:rFonts w:ascii="Arial" w:hAnsi="Arial" w:cs="Arial"/>
                <w:color w:val="000000"/>
                <w:sz w:val="18"/>
                <w:szCs w:val="18"/>
              </w:rPr>
              <w:t xml:space="preserve"> linjeskift eller andre tekstformateringstegn.</w:t>
            </w:r>
          </w:p>
        </w:tc>
        <w:tc>
          <w:tcPr>
            <w:tcW w:w="850" w:type="dxa"/>
            <w:shd w:val="clear" w:color="auto" w:fill="B6DDE8" w:themeFill="accent5" w:themeFillTint="66"/>
          </w:tcPr>
          <w:p w14:paraId="535012D3" w14:textId="786772C8" w:rsidR="00FA7A02" w:rsidRDefault="00FA7A02" w:rsidP="00FA7A0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41EF191F" w14:textId="77777777" w:rsidR="00FA7A02" w:rsidRDefault="00FA7A02" w:rsidP="00FA7A02">
            <w:pPr>
              <w:spacing w:beforeLines="20" w:before="48" w:afterLines="20" w:after="48" w:line="240" w:lineRule="atLeast"/>
              <w:rPr>
                <w:rFonts w:cstheme="minorHAnsi"/>
                <w:sz w:val="18"/>
                <w:szCs w:val="18"/>
              </w:rPr>
            </w:pPr>
          </w:p>
          <w:p w14:paraId="4DAC37A5" w14:textId="10AE28FB"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62DF882F" w14:textId="63579608" w:rsidR="00FA7A02" w:rsidRDefault="00FA7A02" w:rsidP="00FA7A02">
            <w:pPr>
              <w:rPr>
                <w:rFonts w:cstheme="minorHAnsi"/>
                <w:sz w:val="18"/>
                <w:szCs w:val="18"/>
              </w:rPr>
            </w:pPr>
          </w:p>
        </w:tc>
        <w:tc>
          <w:tcPr>
            <w:tcW w:w="1985" w:type="dxa"/>
            <w:shd w:val="clear" w:color="auto" w:fill="B6DDE8" w:themeFill="accent5" w:themeFillTint="66"/>
          </w:tcPr>
          <w:p w14:paraId="2675B4BA" w14:textId="77777777" w:rsidR="00FA7A02" w:rsidRDefault="00FA7A02" w:rsidP="00FA7A02">
            <w:pPr>
              <w:rPr>
                <w:rFonts w:cstheme="minorHAnsi"/>
                <w:sz w:val="18"/>
                <w:szCs w:val="18"/>
              </w:rPr>
            </w:pPr>
          </w:p>
        </w:tc>
        <w:tc>
          <w:tcPr>
            <w:tcW w:w="1985" w:type="dxa"/>
            <w:shd w:val="clear" w:color="auto" w:fill="B6DDE8" w:themeFill="accent5" w:themeFillTint="66"/>
          </w:tcPr>
          <w:p w14:paraId="109ABB6D" w14:textId="77777777" w:rsidR="00FA7A02" w:rsidRDefault="00FA7A02" w:rsidP="00FA7A02">
            <w:pPr>
              <w:rPr>
                <w:rFonts w:cstheme="minorHAnsi"/>
                <w:sz w:val="18"/>
                <w:szCs w:val="18"/>
              </w:rPr>
            </w:pPr>
          </w:p>
        </w:tc>
      </w:tr>
      <w:tr w:rsidR="00FA7A02" w14:paraId="58796D87" w14:textId="12E294E7" w:rsidTr="00FA7A02">
        <w:tc>
          <w:tcPr>
            <w:tcW w:w="1843" w:type="dxa"/>
            <w:shd w:val="clear" w:color="auto" w:fill="D9D9D9" w:themeFill="background1" w:themeFillShade="D9"/>
          </w:tcPr>
          <w:p w14:paraId="0AC8E988" w14:textId="77777777" w:rsidR="00FA7A02" w:rsidRPr="00454638" w:rsidRDefault="00FA7A02" w:rsidP="00FA7A02">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58B3B3A9" w14:textId="74B831F7" w:rsidR="00FA7A02" w:rsidRPr="00454638" w:rsidRDefault="00FA7A02" w:rsidP="00FA7A02">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dokumentaktøren gælder fra/har virkning fra.</w:t>
            </w:r>
          </w:p>
        </w:tc>
        <w:tc>
          <w:tcPr>
            <w:tcW w:w="2835" w:type="dxa"/>
            <w:shd w:val="clear" w:color="auto" w:fill="D9D9D9" w:themeFill="background1" w:themeFillShade="D9"/>
          </w:tcPr>
          <w:p w14:paraId="03F70466" w14:textId="01715AE2" w:rsidR="00FA7A02" w:rsidRDefault="00FA7A02" w:rsidP="00FA7A02">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F64FD2">
              <w:rPr>
                <w:sz w:val="18"/>
                <w:szCs w:val="18"/>
              </w:rPr>
              <w:t>Obligatorisk</w:t>
            </w:r>
            <w:r>
              <w:rPr>
                <w:rFonts w:ascii="Arial" w:hAnsi="Arial" w:cs="Arial"/>
                <w:color w:val="000000"/>
                <w:sz w:val="18"/>
                <w:szCs w:val="18"/>
              </w:rPr>
              <w:t xml:space="preserve">, hvis en dokumentaktørrelation tilføjes eller ændres. </w:t>
            </w:r>
          </w:p>
          <w:p w14:paraId="36706C30" w14:textId="77777777"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11F33614" w14:textId="77777777"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3A6E602D" w14:textId="77777777" w:rsidR="00FA7A02" w:rsidRPr="004B2CCD" w:rsidRDefault="00FA7A02" w:rsidP="00FA7A02">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F64FD2">
              <w:rPr>
                <w:sz w:val="18"/>
                <w:szCs w:val="18"/>
              </w:rPr>
              <w:t>03</w:t>
            </w:r>
            <w:r w:rsidRPr="004B2CCD">
              <w:rPr>
                <w:rFonts w:ascii="Arial" w:hAnsi="Arial" w:cs="Arial"/>
                <w:color w:val="000000"/>
                <w:sz w:val="18"/>
                <w:szCs w:val="18"/>
              </w:rPr>
              <w:t>-23</w:t>
            </w:r>
          </w:p>
          <w:p w14:paraId="376C800E" w14:textId="77777777" w:rsidR="00FA7A02" w:rsidRDefault="00FA7A02" w:rsidP="00FA7A02">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7586BC9F" w14:textId="77777777" w:rsidR="00FA7A02" w:rsidRPr="004B2CCD" w:rsidRDefault="00FA7A02" w:rsidP="00FA7A02">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19770AD5" w14:textId="77777777" w:rsidR="00FA7A02" w:rsidRPr="004B2CCD" w:rsidRDefault="00FA7A02" w:rsidP="00FA7A02">
            <w:pPr>
              <w:spacing w:beforeLines="20" w:before="48" w:afterLines="20" w:after="48" w:line="240" w:lineRule="atLeast"/>
              <w:rPr>
                <w:rFonts w:ascii="Arial" w:hAnsi="Arial" w:cs="Arial"/>
                <w:color w:val="000000"/>
                <w:sz w:val="18"/>
                <w:szCs w:val="18"/>
              </w:rPr>
            </w:pPr>
          </w:p>
        </w:tc>
      </w:tr>
      <w:tr w:rsidR="00FA7A02" w14:paraId="131845B8" w14:textId="6B6E61FB" w:rsidTr="00FA7A02">
        <w:tc>
          <w:tcPr>
            <w:tcW w:w="1843" w:type="dxa"/>
            <w:shd w:val="clear" w:color="auto" w:fill="D9D9D9" w:themeFill="background1" w:themeFillShade="D9"/>
          </w:tcPr>
          <w:p w14:paraId="456BC915" w14:textId="77777777" w:rsidR="00FA7A02" w:rsidRPr="00454638" w:rsidRDefault="00FA7A02" w:rsidP="00FA7A02">
            <w:pPr>
              <w:spacing w:beforeLines="20" w:before="48" w:afterLines="20" w:after="48" w:line="240" w:lineRule="atLeast"/>
              <w:rPr>
                <w:rFonts w:ascii="Arial" w:hAnsi="Arial" w:cs="Arial"/>
                <w:color w:val="000000"/>
                <w:sz w:val="18"/>
                <w:szCs w:val="18"/>
              </w:rPr>
            </w:pPr>
            <w:r>
              <w:rPr>
                <w:sz w:val="18"/>
                <w:szCs w:val="18"/>
              </w:rPr>
              <w:lastRenderedPageBreak/>
              <w:t>Virkning/</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530DF9D4" w14:textId="5961D4D4" w:rsidR="00FA7A02" w:rsidRPr="00454638" w:rsidRDefault="00FA7A02" w:rsidP="00FA7A02">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dokumentaktøren gælder til/har virkning til.</w:t>
            </w:r>
          </w:p>
        </w:tc>
        <w:tc>
          <w:tcPr>
            <w:tcW w:w="2835" w:type="dxa"/>
            <w:shd w:val="clear" w:color="auto" w:fill="D9D9D9" w:themeFill="background1" w:themeFillShade="D9"/>
          </w:tcPr>
          <w:p w14:paraId="679BEA9E" w14:textId="303E19CC" w:rsidR="00FA7A02" w:rsidRDefault="00FA7A02" w:rsidP="00FA7A02">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F64FD2">
              <w:rPr>
                <w:sz w:val="18"/>
                <w:szCs w:val="18"/>
              </w:rPr>
              <w:t>Obligatorisk</w:t>
            </w:r>
            <w:r>
              <w:rPr>
                <w:rFonts w:ascii="Arial" w:hAnsi="Arial" w:cs="Arial"/>
                <w:color w:val="000000"/>
                <w:sz w:val="18"/>
                <w:szCs w:val="18"/>
              </w:rPr>
              <w:t>, hvis en dokumentaktørrelation tilføjes eller ændres.</w:t>
            </w:r>
          </w:p>
          <w:p w14:paraId="63849526" w14:textId="1B2A75F7" w:rsidR="00FA7A02" w:rsidRDefault="00FA7A02" w:rsidP="00FA7A0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w:t>
            </w:r>
            <w:r w:rsidRPr="00F64FD2">
              <w:rPr>
                <w:sz w:val="18"/>
                <w:szCs w:val="18"/>
              </w:rPr>
              <w:t>specifikt</w:t>
            </w:r>
            <w:r>
              <w:rPr>
                <w:rFonts w:ascii="Arial" w:hAnsi="Arial" w:cs="Arial"/>
                <w:color w:val="000000"/>
                <w:sz w:val="18"/>
                <w:szCs w:val="18"/>
              </w:rPr>
              <w:t xml:space="preserve"> tidspunkt for, hvornår virkningen gælder til, eller der kan angives uendelig. </w:t>
            </w:r>
          </w:p>
          <w:p w14:paraId="705AC644" w14:textId="77777777" w:rsidR="00FA7A02" w:rsidRDefault="00FA7A02" w:rsidP="00FA7A02">
            <w:pPr>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58A86208" w14:textId="4980596F" w:rsidR="00FA7A02" w:rsidRDefault="00FA7A02" w:rsidP="00FA7A0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med værdien ’true’. Uendelig i </w:t>
            </w:r>
            <w:proofErr w:type="spellStart"/>
            <w:r w:rsidRPr="00F64FD2">
              <w:rPr>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p w14:paraId="4EC5A82B" w14:textId="7667666A" w:rsidR="00FA7A02" w:rsidRDefault="00FA7A02" w:rsidP="00FA7A0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Ved ’Ansvarlig’ skal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angives som uendelig - der angives altså ikke en slutdato for relationen. Der må kun afviges fra denne regel, hvis man allerede har oprettet en anden dokumentaktør med rollen ’Ansvarlig’, som har samme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som </w:t>
            </w:r>
            <w:proofErr w:type="spellStart"/>
            <w:r>
              <w:rPr>
                <w:rFonts w:ascii="Arial" w:hAnsi="Arial" w:cs="Arial"/>
                <w:color w:val="000000"/>
                <w:sz w:val="18"/>
                <w:szCs w:val="18"/>
              </w:rPr>
              <w:t>TilTidspunktet</w:t>
            </w:r>
            <w:proofErr w:type="spellEnd"/>
            <w:r>
              <w:rPr>
                <w:rFonts w:ascii="Arial" w:hAnsi="Arial" w:cs="Arial"/>
                <w:color w:val="000000"/>
                <w:sz w:val="18"/>
                <w:szCs w:val="18"/>
              </w:rPr>
              <w:t xml:space="preserve"> for denne </w:t>
            </w:r>
            <w:r w:rsidRPr="00F64FD2">
              <w:rPr>
                <w:sz w:val="18"/>
                <w:szCs w:val="18"/>
              </w:rPr>
              <w:t>dokumentaktør</w:t>
            </w:r>
            <w:r>
              <w:rPr>
                <w:rFonts w:ascii="Arial" w:hAnsi="Arial" w:cs="Arial"/>
                <w:color w:val="000000"/>
                <w:sz w:val="18"/>
                <w:szCs w:val="18"/>
              </w:rPr>
              <w:t>.</w:t>
            </w:r>
          </w:p>
          <w:p w14:paraId="0FD15C9B" w14:textId="77777777"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 xml:space="preserve">Det må ikke være muligt, at virkningen for en dokumentaktør med rollen </w:t>
            </w:r>
            <w:r w:rsidRPr="00F64FD2">
              <w:rPr>
                <w:sz w:val="18"/>
                <w:szCs w:val="18"/>
              </w:rPr>
              <w:t>’Ansvarlig’</w:t>
            </w:r>
            <w:r>
              <w:rPr>
                <w:rFonts w:ascii="Arial" w:hAnsi="Arial" w:cs="Arial"/>
                <w:color w:val="000000"/>
                <w:sz w:val="18"/>
                <w:szCs w:val="18"/>
              </w:rPr>
              <w:t xml:space="preserve"> ”udløber” uden at der er oprettet en ny dokumentaktør med rollen ’Ansvarlig’, der kan tage over.</w:t>
            </w:r>
          </w:p>
        </w:tc>
        <w:tc>
          <w:tcPr>
            <w:tcW w:w="850" w:type="dxa"/>
            <w:shd w:val="clear" w:color="auto" w:fill="D9D9D9" w:themeFill="background1" w:themeFillShade="D9"/>
          </w:tcPr>
          <w:p w14:paraId="6DDA57C2" w14:textId="31E92212"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44C1165C" w14:textId="77777777" w:rsidR="00FA7A02" w:rsidRPr="004B2CCD" w:rsidRDefault="00FA7A02" w:rsidP="00FA7A02">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3E83A0E3" w14:textId="77777777" w:rsidR="00FA7A02" w:rsidRDefault="00FA7A02" w:rsidP="00FA7A02">
            <w:pPr>
              <w:rPr>
                <w:rFonts w:ascii="Arial" w:hAnsi="Arial" w:cs="Arial"/>
                <w:color w:val="000000"/>
                <w:sz w:val="18"/>
                <w:szCs w:val="18"/>
              </w:rPr>
            </w:pPr>
            <w:r w:rsidRPr="004B2CCD">
              <w:rPr>
                <w:rFonts w:ascii="Arial" w:hAnsi="Arial" w:cs="Arial"/>
                <w:color w:val="000000"/>
                <w:sz w:val="18"/>
                <w:szCs w:val="18"/>
              </w:rPr>
              <w:t>T14:54:23.234+01.00</w:t>
            </w:r>
          </w:p>
          <w:p w14:paraId="5ABFF9A8" w14:textId="77777777" w:rsidR="00FA7A02" w:rsidRDefault="00FA7A02" w:rsidP="00FA7A02">
            <w:pPr>
              <w:rPr>
                <w:rFonts w:ascii="Arial" w:hAnsi="Arial" w:cs="Arial"/>
                <w:color w:val="000000"/>
                <w:sz w:val="18"/>
                <w:szCs w:val="18"/>
              </w:rPr>
            </w:pPr>
          </w:p>
          <w:p w14:paraId="11D99007" w14:textId="77777777" w:rsidR="00FA7A02" w:rsidRPr="00084D51" w:rsidRDefault="00FA7A02" w:rsidP="00FA7A02">
            <w:pPr>
              <w:rPr>
                <w:rFonts w:ascii="Arial" w:hAnsi="Arial" w:cs="Arial"/>
                <w:i/>
                <w:color w:val="000000"/>
                <w:sz w:val="18"/>
                <w:szCs w:val="18"/>
              </w:rPr>
            </w:pPr>
            <w:r w:rsidRPr="00084D51">
              <w:rPr>
                <w:rFonts w:ascii="Arial" w:hAnsi="Arial" w:cs="Arial"/>
                <w:i/>
                <w:color w:val="000000"/>
                <w:sz w:val="18"/>
                <w:szCs w:val="18"/>
              </w:rPr>
              <w:t>eller</w:t>
            </w:r>
          </w:p>
          <w:p w14:paraId="627728E5" w14:textId="77777777" w:rsidR="00FA7A02" w:rsidRDefault="00FA7A02" w:rsidP="00FA7A02">
            <w:pPr>
              <w:rPr>
                <w:rFonts w:ascii="Arial" w:hAnsi="Arial" w:cs="Arial"/>
                <w:color w:val="000000"/>
                <w:sz w:val="18"/>
                <w:szCs w:val="18"/>
              </w:rPr>
            </w:pPr>
          </w:p>
          <w:p w14:paraId="6C65A92E" w14:textId="46FC483E"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7DFB7E33" w14:textId="77777777" w:rsidR="00FA7A02" w:rsidRPr="004B2CCD" w:rsidRDefault="00FA7A02" w:rsidP="00FA7A02">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04B1CA35" w14:textId="77777777" w:rsidR="00FA7A02" w:rsidRPr="004B2CCD" w:rsidRDefault="00FA7A02" w:rsidP="00FA7A02">
            <w:pPr>
              <w:spacing w:beforeLines="20" w:before="48" w:afterLines="20" w:after="48"/>
              <w:rPr>
                <w:rFonts w:ascii="Arial" w:hAnsi="Arial" w:cs="Arial"/>
                <w:color w:val="000000"/>
                <w:sz w:val="18"/>
                <w:szCs w:val="18"/>
              </w:rPr>
            </w:pPr>
          </w:p>
        </w:tc>
      </w:tr>
      <w:tr w:rsidR="00FA7A02" w14:paraId="73946107" w14:textId="29BF95A1" w:rsidTr="00FA7A02">
        <w:tc>
          <w:tcPr>
            <w:tcW w:w="1843" w:type="dxa"/>
            <w:shd w:val="clear" w:color="auto" w:fill="D9D9D9" w:themeFill="background1" w:themeFillShade="D9"/>
          </w:tcPr>
          <w:p w14:paraId="25376F00" w14:textId="77777777" w:rsidR="00FA7A02" w:rsidRDefault="00FA7A02" w:rsidP="00FA7A02">
            <w:pPr>
              <w:spacing w:beforeLines="20" w:before="48" w:afterLines="20" w:after="48" w:line="240" w:lineRule="atLeast"/>
              <w:rPr>
                <w:sz w:val="18"/>
                <w:szCs w:val="18"/>
              </w:rPr>
            </w:pPr>
            <w:r>
              <w:rPr>
                <w:sz w:val="18"/>
                <w:szCs w:val="18"/>
              </w:rPr>
              <w:t>Virkning/</w:t>
            </w:r>
          </w:p>
          <w:p w14:paraId="5AAA0D98" w14:textId="77777777" w:rsidR="00FA7A02" w:rsidRPr="00454638" w:rsidRDefault="00FA7A02" w:rsidP="00FA7A02">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7752B5F1" w14:textId="77777777" w:rsidR="00FA7A02" w:rsidRDefault="00FA7A02" w:rsidP="00FA7A02">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B1AC954" w14:textId="77777777" w:rsidR="00FA7A02" w:rsidRDefault="00FA7A02" w:rsidP="00FA7A02">
            <w:pPr>
              <w:spacing w:beforeLines="20" w:before="48" w:afterLines="20" w:after="48" w:line="240" w:lineRule="atLeast"/>
              <w:rPr>
                <w:sz w:val="18"/>
                <w:szCs w:val="18"/>
              </w:rPr>
            </w:pPr>
            <w:r>
              <w:rPr>
                <w:color w:val="000000"/>
                <w:sz w:val="18"/>
                <w:szCs w:val="18"/>
              </w:rPr>
              <w:t xml:space="preserve">Ofte vil det være en medarbejder (alm. bruger), men det kan også være mastersystemet selv, der har foretaget ændringen, hvis fx </w:t>
            </w:r>
            <w:r>
              <w:rPr>
                <w:color w:val="000000"/>
                <w:sz w:val="18"/>
                <w:szCs w:val="18"/>
              </w:rPr>
              <w:lastRenderedPageBreak/>
              <w:t>mastersystemet har foretaget en ny beregning af en ydelse.</w:t>
            </w:r>
          </w:p>
          <w:p w14:paraId="0DAA5FC7" w14:textId="77777777" w:rsidR="00FA7A02" w:rsidRDefault="00FA7A02" w:rsidP="00FA7A02">
            <w:pPr>
              <w:spacing w:beforeLines="20" w:before="48" w:afterLines="20" w:after="48" w:line="240" w:lineRule="atLeast"/>
              <w:rPr>
                <w:sz w:val="18"/>
                <w:szCs w:val="18"/>
              </w:rPr>
            </w:pPr>
          </w:p>
          <w:p w14:paraId="48D85BB5" w14:textId="621EC2AA" w:rsidR="00FA7A02" w:rsidRPr="00454638" w:rsidRDefault="00FA7A02" w:rsidP="00FA7A02">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667AD92B" w14:textId="77777777" w:rsidR="00FA7A02" w:rsidRDefault="00FA7A02" w:rsidP="00FA7A02">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11EA22A3" w14:textId="6A1DA873" w:rsidR="00FA7A02" w:rsidRDefault="00FA7A02" w:rsidP="00FA7A02">
            <w:pPr>
              <w:spacing w:beforeLines="20" w:before="48" w:afterLines="20" w:after="48" w:line="240" w:lineRule="atLeast"/>
              <w:rPr>
                <w:color w:val="000000"/>
                <w:sz w:val="18"/>
                <w:szCs w:val="18"/>
              </w:rPr>
            </w:pPr>
            <w:r>
              <w:rPr>
                <w:color w:val="000000"/>
                <w:sz w:val="18"/>
                <w:szCs w:val="18"/>
              </w:rPr>
              <w:t xml:space="preserve">Hvis mastersystemets bruger er oprettet i Fælleskommunalt Organisationssystem skal mastersystemet angive en UUID på </w:t>
            </w:r>
            <w:r>
              <w:rPr>
                <w:color w:val="000000"/>
                <w:sz w:val="18"/>
                <w:szCs w:val="18"/>
              </w:rPr>
              <w:lastRenderedPageBreak/>
              <w:t>den pågældende bruger i Fælleskommunalt Organisationssystem.</w:t>
            </w:r>
          </w:p>
          <w:p w14:paraId="5E3F7CC9" w14:textId="0ED43991" w:rsidR="00FA7A02" w:rsidRDefault="00FA7A02" w:rsidP="00FA7A02">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4A3265A" w14:textId="77777777" w:rsidR="00FA7A02" w:rsidRDefault="00FA7A02" w:rsidP="00FA7A02">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420323C9" w14:textId="77777777" w:rsidR="00FA7A02" w:rsidRDefault="00FA7A02" w:rsidP="00FA7A02">
            <w:pPr>
              <w:spacing w:beforeLines="20" w:before="48" w:afterLines="20" w:after="48" w:line="240" w:lineRule="atLeast"/>
              <w:rPr>
                <w:sz w:val="18"/>
                <w:szCs w:val="18"/>
              </w:rPr>
            </w:pPr>
          </w:p>
          <w:p w14:paraId="0D80AEBD" w14:textId="77777777" w:rsidR="00FA7A02" w:rsidRDefault="00FA7A02" w:rsidP="00FA7A02">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1CBC3E89" w14:textId="77777777" w:rsidR="00FA7A02" w:rsidRDefault="00FA7A02" w:rsidP="00FA7A02">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7CB7D83F" w14:textId="77777777" w:rsidR="00FA7A02" w:rsidRDefault="00FA7A02" w:rsidP="00FA7A02">
            <w:pPr>
              <w:spacing w:beforeLines="20" w:before="48" w:afterLines="20" w:after="48" w:line="240" w:lineRule="atLeast"/>
              <w:rPr>
                <w:sz w:val="18"/>
                <w:szCs w:val="18"/>
                <w:lang w:val="en-US"/>
              </w:rPr>
            </w:pPr>
          </w:p>
          <w:p w14:paraId="679977D5" w14:textId="3A9A3326" w:rsidR="00FA7A02" w:rsidRPr="00375A55" w:rsidRDefault="00FA7A02" w:rsidP="00FA7A02">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05971F9E" w14:textId="18909D60" w:rsidR="00FA7A02" w:rsidRDefault="00FA7A02" w:rsidP="00FA7A02">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465433FF" w14:textId="77777777" w:rsidR="00FA7A02" w:rsidRDefault="00FA7A02" w:rsidP="00FA7A02">
            <w:pPr>
              <w:spacing w:beforeLines="20" w:before="48" w:afterLines="20" w:after="48" w:line="240" w:lineRule="atLeast"/>
              <w:rPr>
                <w:color w:val="000000"/>
                <w:sz w:val="18"/>
                <w:szCs w:val="18"/>
              </w:rPr>
            </w:pPr>
            <w:r>
              <w:rPr>
                <w:color w:val="000000"/>
                <w:sz w:val="18"/>
                <w:szCs w:val="18"/>
              </w:rPr>
              <w:t xml:space="preserve">1111aaaa-11aa-22bb-33cc-111111aaaaaa </w:t>
            </w:r>
          </w:p>
          <w:p w14:paraId="275BA1BE" w14:textId="77777777" w:rsidR="00FA7A02" w:rsidRDefault="00FA7A02" w:rsidP="00FA7A02">
            <w:pPr>
              <w:spacing w:beforeLines="20" w:before="48" w:afterLines="20" w:after="48"/>
              <w:rPr>
                <w:color w:val="000000"/>
                <w:sz w:val="18"/>
                <w:szCs w:val="18"/>
              </w:rPr>
            </w:pPr>
          </w:p>
          <w:p w14:paraId="0158C347" w14:textId="77777777" w:rsidR="00FA7A02" w:rsidRDefault="00FA7A02" w:rsidP="00FA7A02">
            <w:pPr>
              <w:spacing w:beforeLines="20" w:before="48" w:afterLines="20" w:after="48"/>
              <w:rPr>
                <w:i/>
                <w:iCs/>
                <w:color w:val="000000"/>
                <w:sz w:val="18"/>
                <w:szCs w:val="18"/>
              </w:rPr>
            </w:pPr>
            <w:r>
              <w:rPr>
                <w:i/>
                <w:iCs/>
                <w:color w:val="000000"/>
                <w:sz w:val="18"/>
                <w:szCs w:val="18"/>
              </w:rPr>
              <w:t>eller</w:t>
            </w:r>
          </w:p>
          <w:p w14:paraId="454838AF" w14:textId="77777777" w:rsidR="00FA7A02" w:rsidRDefault="00FA7A02" w:rsidP="00FA7A02">
            <w:pPr>
              <w:spacing w:beforeLines="20" w:before="48" w:afterLines="20" w:after="48" w:line="240" w:lineRule="atLeast"/>
              <w:rPr>
                <w:color w:val="000000"/>
                <w:sz w:val="18"/>
                <w:szCs w:val="18"/>
              </w:rPr>
            </w:pPr>
          </w:p>
          <w:p w14:paraId="7EB36CC2" w14:textId="77777777" w:rsidR="00FA7A02" w:rsidRDefault="00FA7A02" w:rsidP="00FA7A02">
            <w:pPr>
              <w:spacing w:beforeLines="20" w:before="48" w:afterLines="20" w:after="48" w:line="240" w:lineRule="atLeast"/>
              <w:rPr>
                <w:color w:val="000000"/>
                <w:sz w:val="18"/>
                <w:szCs w:val="18"/>
              </w:rPr>
            </w:pPr>
            <w:r>
              <w:rPr>
                <w:color w:val="000000"/>
                <w:sz w:val="18"/>
                <w:szCs w:val="18"/>
              </w:rPr>
              <w:lastRenderedPageBreak/>
              <w:t>urn:oio:kmd:sag:administrativenhed:LOSID:012345678</w:t>
            </w:r>
          </w:p>
          <w:p w14:paraId="44605C51" w14:textId="77777777" w:rsidR="00FA7A02" w:rsidRDefault="00FA7A02" w:rsidP="00FA7A02">
            <w:pPr>
              <w:spacing w:beforeLines="20" w:before="48" w:afterLines="20" w:after="48" w:line="240" w:lineRule="atLeast"/>
              <w:rPr>
                <w:color w:val="000000"/>
                <w:sz w:val="18"/>
                <w:szCs w:val="18"/>
              </w:rPr>
            </w:pPr>
          </w:p>
          <w:p w14:paraId="3FC2636C" w14:textId="77777777" w:rsidR="00FA7A02" w:rsidRDefault="00FA7A02" w:rsidP="00FA7A02">
            <w:pPr>
              <w:spacing w:beforeLines="20" w:before="48" w:afterLines="20" w:after="48" w:line="240" w:lineRule="atLeast"/>
              <w:rPr>
                <w:color w:val="000000"/>
                <w:sz w:val="18"/>
                <w:szCs w:val="18"/>
              </w:rPr>
            </w:pPr>
            <w:r>
              <w:rPr>
                <w:color w:val="000000"/>
                <w:sz w:val="18"/>
                <w:szCs w:val="18"/>
              </w:rPr>
              <w:t xml:space="preserve">eller </w:t>
            </w:r>
          </w:p>
          <w:p w14:paraId="1F6CF177" w14:textId="77777777" w:rsidR="00FA7A02" w:rsidRDefault="00FA7A02" w:rsidP="00FA7A02">
            <w:pPr>
              <w:spacing w:beforeLines="20" w:before="48" w:afterLines="20" w:after="48" w:line="240" w:lineRule="atLeast"/>
              <w:rPr>
                <w:color w:val="000000"/>
                <w:sz w:val="18"/>
                <w:szCs w:val="18"/>
              </w:rPr>
            </w:pPr>
          </w:p>
          <w:p w14:paraId="11A49FD5" w14:textId="617E5E86" w:rsidR="00FA7A02" w:rsidRDefault="00FA7A02" w:rsidP="00FA7A02">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6F096EA5" w14:textId="77777777" w:rsidR="00FA7A02" w:rsidRDefault="00FA7A02" w:rsidP="00FA7A02">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35DC0706" w14:textId="77777777" w:rsidR="00FA7A02" w:rsidRDefault="00FA7A02" w:rsidP="00FA7A02">
            <w:pPr>
              <w:spacing w:beforeLines="20" w:before="48" w:afterLines="20" w:after="48" w:line="240" w:lineRule="atLeast"/>
              <w:rPr>
                <w:color w:val="000000"/>
                <w:sz w:val="18"/>
                <w:szCs w:val="18"/>
              </w:rPr>
            </w:pPr>
          </w:p>
        </w:tc>
      </w:tr>
      <w:tr w:rsidR="00FA7A02" w14:paraId="778D710E" w14:textId="51467D4A" w:rsidTr="00FA7A02">
        <w:tc>
          <w:tcPr>
            <w:tcW w:w="1843" w:type="dxa"/>
            <w:shd w:val="clear" w:color="auto" w:fill="D9D9D9" w:themeFill="background1" w:themeFillShade="D9"/>
          </w:tcPr>
          <w:p w14:paraId="1E5B41A8" w14:textId="77777777" w:rsidR="00FA7A02" w:rsidRDefault="00FA7A02" w:rsidP="00FA7A02">
            <w:pPr>
              <w:spacing w:beforeLines="20" w:before="48" w:afterLines="20" w:after="48" w:line="240" w:lineRule="atLeast"/>
              <w:rPr>
                <w:sz w:val="18"/>
                <w:szCs w:val="18"/>
              </w:rPr>
            </w:pPr>
            <w:r>
              <w:rPr>
                <w:sz w:val="18"/>
                <w:szCs w:val="18"/>
              </w:rPr>
              <w:t>Virkning/</w:t>
            </w:r>
          </w:p>
          <w:p w14:paraId="2DF2841A" w14:textId="576C3F40" w:rsidR="00FA7A02" w:rsidRPr="00454638" w:rsidRDefault="00FA7A02" w:rsidP="00FA7A02">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4BC2AA84" w14:textId="536ABF97" w:rsidR="00FA7A02" w:rsidRPr="00454638" w:rsidRDefault="00FA7A02" w:rsidP="00FA7A02">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53AF34E3" w14:textId="77777777" w:rsidR="00FA7A02" w:rsidRDefault="00FA7A02" w:rsidP="00FA7A02">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38CCB39" w14:textId="77777777" w:rsidR="00FA7A02" w:rsidRDefault="00FA7A02" w:rsidP="00FA7A02">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B5D0C9E" w14:textId="77777777" w:rsidR="00FA7A02" w:rsidRDefault="00FA7A02" w:rsidP="00FA7A02">
            <w:pPr>
              <w:pStyle w:val="Listeafsnit"/>
              <w:numPr>
                <w:ilvl w:val="0"/>
                <w:numId w:val="10"/>
              </w:numPr>
              <w:rPr>
                <w:rFonts w:eastAsia="Times New Roman"/>
                <w:color w:val="000000"/>
                <w:sz w:val="18"/>
                <w:szCs w:val="18"/>
              </w:rPr>
            </w:pPr>
            <w:r>
              <w:rPr>
                <w:rFonts w:eastAsia="Times New Roman"/>
                <w:color w:val="000000"/>
                <w:sz w:val="18"/>
                <w:szCs w:val="18"/>
              </w:rPr>
              <w:t>Bruger</w:t>
            </w:r>
          </w:p>
          <w:p w14:paraId="4BB9EB1B" w14:textId="77777777" w:rsidR="00FA7A02" w:rsidRDefault="00FA7A02" w:rsidP="00FA7A02">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367D3F41" w14:textId="77777777" w:rsidR="00FA7A02" w:rsidRDefault="00FA7A02" w:rsidP="00FA7A02">
            <w:pPr>
              <w:pStyle w:val="Listeafsnit"/>
              <w:ind w:left="360"/>
              <w:rPr>
                <w:color w:val="000000"/>
                <w:sz w:val="18"/>
                <w:szCs w:val="18"/>
              </w:rPr>
            </w:pPr>
          </w:p>
          <w:p w14:paraId="7DF06F49" w14:textId="77777777" w:rsidR="00FA7A02" w:rsidRDefault="00FA7A02" w:rsidP="00FA7A02">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2D926164" w14:textId="42ADF8B4" w:rsidR="00FA7A02" w:rsidRDefault="00FA7A02" w:rsidP="00FA7A02">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63AF16FD" w14:textId="355DFECC" w:rsidR="00FA7A02" w:rsidRDefault="00FA7A02" w:rsidP="00FA7A02">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4F11C3B2" w14:textId="72049553" w:rsidR="00FA7A02" w:rsidRDefault="00FA7A02" w:rsidP="00FA7A02">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3180CDBE" w14:textId="77777777" w:rsidR="00FA7A02" w:rsidRDefault="00FA7A02" w:rsidP="00FA7A02">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18416D5B" w14:textId="77777777" w:rsidR="00FA7A02" w:rsidRDefault="00FA7A02" w:rsidP="00FA7A02">
            <w:pPr>
              <w:spacing w:beforeLines="20" w:before="48" w:afterLines="20" w:after="48" w:line="240" w:lineRule="atLeast"/>
              <w:rPr>
                <w:color w:val="000000"/>
                <w:sz w:val="18"/>
                <w:szCs w:val="18"/>
              </w:rPr>
            </w:pPr>
          </w:p>
        </w:tc>
      </w:tr>
      <w:tr w:rsidR="00FA7A02" w14:paraId="577E53CF" w14:textId="5D219956" w:rsidTr="00FA7A02">
        <w:tc>
          <w:tcPr>
            <w:tcW w:w="1843" w:type="dxa"/>
            <w:shd w:val="clear" w:color="auto" w:fill="D9D9D9" w:themeFill="background1" w:themeFillShade="D9"/>
          </w:tcPr>
          <w:p w14:paraId="08372DC9" w14:textId="77777777" w:rsidR="00FA7A02" w:rsidRDefault="00FA7A02" w:rsidP="00FA7A02">
            <w:pPr>
              <w:spacing w:beforeLines="20" w:before="48" w:afterLines="20" w:after="48" w:line="240" w:lineRule="atLeast"/>
              <w:rPr>
                <w:sz w:val="18"/>
                <w:szCs w:val="18"/>
              </w:rPr>
            </w:pPr>
            <w:r>
              <w:rPr>
                <w:sz w:val="18"/>
                <w:szCs w:val="18"/>
              </w:rPr>
              <w:t>Virkning/</w:t>
            </w:r>
          </w:p>
          <w:p w14:paraId="47E429B2" w14:textId="77777777" w:rsidR="00FA7A02" w:rsidRPr="00454638" w:rsidRDefault="00FA7A02" w:rsidP="00FA7A02">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17207BEA" w14:textId="77777777" w:rsidR="00FA7A02" w:rsidRPr="00454638" w:rsidRDefault="00FA7A02" w:rsidP="00FA7A02">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relation til en dokumentaktør, som fx kan beskrive på </w:t>
            </w:r>
            <w:r>
              <w:rPr>
                <w:sz w:val="18"/>
                <w:szCs w:val="18"/>
              </w:rPr>
              <w:lastRenderedPageBreak/>
              <w:t>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543E8936" w14:textId="77777777" w:rsidR="00FA7A02" w:rsidRDefault="00FA7A02" w:rsidP="00FA7A0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Ikke </w:t>
            </w:r>
            <w:r w:rsidRPr="00F64FD2">
              <w:rPr>
                <w:sz w:val="18"/>
                <w:szCs w:val="18"/>
              </w:rPr>
              <w:t>obligatorisk</w:t>
            </w:r>
            <w:r>
              <w:rPr>
                <w:rFonts w:ascii="Arial" w:hAnsi="Arial" w:cs="Arial"/>
                <w:color w:val="000000"/>
                <w:sz w:val="18"/>
                <w:szCs w:val="18"/>
              </w:rPr>
              <w:t>.</w:t>
            </w:r>
          </w:p>
          <w:p w14:paraId="7E22C836" w14:textId="0CBE7A82" w:rsidR="00FA7A02" w:rsidRPr="00443580" w:rsidRDefault="00FA7A02" w:rsidP="00FA7A02">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Pr>
                <w:rFonts w:ascii="Arial" w:hAnsi="Arial" w:cs="Arial"/>
                <w:color w:val="000000"/>
                <w:sz w:val="18"/>
                <w:szCs w:val="18"/>
              </w:rPr>
              <w:lastRenderedPageBreak/>
              <w:t>formatering. Ingen anden formatering er tilladt.</w:t>
            </w:r>
            <w:r w:rsidRPr="007A448B">
              <w:rPr>
                <w:rFonts w:ascii="Arial" w:hAnsi="Arial" w:cs="Arial"/>
                <w:color w:val="000000"/>
                <w:sz w:val="18"/>
                <w:szCs w:val="18"/>
              </w:rPr>
              <w:t xml:space="preserve"> </w:t>
            </w:r>
            <w:r w:rsidRPr="00443580">
              <w:rPr>
                <w:rFonts w:ascii="Arial" w:hAnsi="Arial" w:cs="Arial"/>
                <w:color w:val="000000"/>
                <w:sz w:val="18"/>
                <w:szCs w:val="18"/>
              </w:rPr>
              <w:t>Linjeskift angives Windows-stil: ”</w:t>
            </w:r>
            <w:proofErr w:type="spellStart"/>
            <w:r w:rsidRPr="00443580">
              <w:rPr>
                <w:rFonts w:ascii="Arial" w:hAnsi="Arial" w:cs="Arial"/>
                <w:color w:val="000000"/>
                <w:sz w:val="18"/>
                <w:szCs w:val="18"/>
              </w:rPr>
              <w:t>carriage</w:t>
            </w:r>
            <w:proofErr w:type="spellEnd"/>
            <w:r w:rsidRPr="00443580">
              <w:rPr>
                <w:rFonts w:ascii="Arial" w:hAnsi="Arial" w:cs="Arial"/>
                <w:color w:val="000000"/>
                <w:sz w:val="18"/>
                <w:szCs w:val="18"/>
              </w:rPr>
              <w:t xml:space="preserve">-return </w:t>
            </w:r>
            <w:proofErr w:type="spellStart"/>
            <w:r w:rsidRPr="00443580">
              <w:rPr>
                <w:rFonts w:ascii="Arial" w:hAnsi="Arial" w:cs="Arial"/>
                <w:color w:val="000000"/>
                <w:sz w:val="18"/>
                <w:szCs w:val="18"/>
              </w:rPr>
              <w:t>followed</w:t>
            </w:r>
            <w:proofErr w:type="spellEnd"/>
            <w:r w:rsidRPr="00443580">
              <w:rPr>
                <w:rFonts w:ascii="Arial" w:hAnsi="Arial" w:cs="Arial"/>
                <w:color w:val="000000"/>
                <w:sz w:val="18"/>
                <w:szCs w:val="18"/>
              </w:rPr>
              <w:t xml:space="preserve"> by a </w:t>
            </w:r>
            <w:proofErr w:type="spellStart"/>
            <w:r w:rsidRPr="00443580">
              <w:rPr>
                <w:rFonts w:ascii="Arial" w:hAnsi="Arial" w:cs="Arial"/>
                <w:color w:val="000000"/>
                <w:sz w:val="18"/>
                <w:szCs w:val="18"/>
              </w:rPr>
              <w:t>newline</w:t>
            </w:r>
            <w:proofErr w:type="spellEnd"/>
            <w:r w:rsidRPr="00443580">
              <w:rPr>
                <w:rFonts w:ascii="Arial" w:hAnsi="Arial" w:cs="Arial"/>
                <w:color w:val="000000"/>
                <w:sz w:val="18"/>
                <w:szCs w:val="18"/>
              </w:rPr>
              <w:t xml:space="preserve"> (\r\n)”.</w:t>
            </w:r>
          </w:p>
        </w:tc>
        <w:tc>
          <w:tcPr>
            <w:tcW w:w="850" w:type="dxa"/>
            <w:shd w:val="clear" w:color="auto" w:fill="D9D9D9" w:themeFill="background1" w:themeFillShade="D9"/>
          </w:tcPr>
          <w:p w14:paraId="73789920" w14:textId="77777777" w:rsidR="00FA7A02" w:rsidRDefault="00FA7A02" w:rsidP="00FA7A02">
            <w:pPr>
              <w:spacing w:beforeLines="20" w:before="48" w:afterLines="20" w:after="48" w:line="240" w:lineRule="atLeast"/>
              <w:rPr>
                <w:rFonts w:ascii="Arial" w:hAnsi="Arial" w:cs="Arial"/>
                <w:color w:val="000000"/>
                <w:sz w:val="18"/>
                <w:szCs w:val="18"/>
              </w:rPr>
            </w:pPr>
            <w:r w:rsidRPr="00F64FD2">
              <w:rPr>
                <w:sz w:val="18"/>
                <w:szCs w:val="18"/>
              </w:rPr>
              <w:lastRenderedPageBreak/>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74975177" w14:textId="77777777" w:rsidR="00FA7A02" w:rsidRDefault="00FA7A02" w:rsidP="00FA7A02">
            <w:pPr>
              <w:spacing w:beforeLines="20" w:before="48" w:afterLines="20" w:after="48" w:line="240" w:lineRule="atLeast"/>
              <w:rPr>
                <w:rFonts w:ascii="Arial" w:hAnsi="Arial" w:cs="Arial"/>
                <w:color w:val="000000"/>
                <w:sz w:val="18"/>
                <w:szCs w:val="18"/>
              </w:rPr>
            </w:pPr>
          </w:p>
          <w:p w14:paraId="1767B987" w14:textId="6C1D3159" w:rsidR="00FA7A02" w:rsidRDefault="00FA7A02" w:rsidP="00FA7A02">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014537E7" w14:textId="77777777" w:rsidR="00FA7A02" w:rsidRDefault="00FA7A02" w:rsidP="00FA7A02">
            <w:pPr>
              <w:rPr>
                <w:rFonts w:cstheme="minorHAnsi"/>
                <w:sz w:val="18"/>
                <w:szCs w:val="18"/>
              </w:rPr>
            </w:pPr>
          </w:p>
        </w:tc>
        <w:tc>
          <w:tcPr>
            <w:tcW w:w="1985" w:type="dxa"/>
            <w:shd w:val="clear" w:color="auto" w:fill="D9D9D9" w:themeFill="background1" w:themeFillShade="D9"/>
          </w:tcPr>
          <w:p w14:paraId="0C929D48" w14:textId="77777777" w:rsidR="00FA7A02" w:rsidRDefault="00FA7A02" w:rsidP="00FA7A02">
            <w:pPr>
              <w:rPr>
                <w:rFonts w:cstheme="minorHAnsi"/>
                <w:sz w:val="18"/>
                <w:szCs w:val="18"/>
              </w:rPr>
            </w:pPr>
          </w:p>
        </w:tc>
        <w:tc>
          <w:tcPr>
            <w:tcW w:w="1985" w:type="dxa"/>
            <w:shd w:val="clear" w:color="auto" w:fill="D9D9D9" w:themeFill="background1" w:themeFillShade="D9"/>
          </w:tcPr>
          <w:p w14:paraId="6D046868" w14:textId="77777777" w:rsidR="00FA7A02" w:rsidRDefault="00FA7A02" w:rsidP="00FA7A02">
            <w:pPr>
              <w:rPr>
                <w:rFonts w:cstheme="minorHAnsi"/>
                <w:sz w:val="18"/>
                <w:szCs w:val="18"/>
              </w:rPr>
            </w:pPr>
          </w:p>
        </w:tc>
      </w:tr>
    </w:tbl>
    <w:p w14:paraId="65D65D36" w14:textId="77777777" w:rsidR="006B6B60" w:rsidRDefault="006B6B60" w:rsidP="006B6B60">
      <w:pPr>
        <w:ind w:right="-1873"/>
        <w:rPr>
          <w:rFonts w:ascii="Arial" w:hAnsi="Arial" w:cs="Arial"/>
        </w:rPr>
      </w:pPr>
    </w:p>
    <w:p w14:paraId="598910AB" w14:textId="0AEA8DC0" w:rsidR="006B6B60" w:rsidRDefault="00346430" w:rsidP="00262AEA">
      <w:pPr>
        <w:pStyle w:val="Overskrift3"/>
      </w:pPr>
      <w:bookmarkStart w:id="38" w:name="_Primær_behandler"/>
      <w:bookmarkEnd w:id="38"/>
      <w:r>
        <w:t>Primær behandler</w:t>
      </w:r>
    </w:p>
    <w:tbl>
      <w:tblPr>
        <w:tblStyle w:val="Tabel-Gitter"/>
        <w:tblW w:w="13893" w:type="dxa"/>
        <w:tblInd w:w="-5" w:type="dxa"/>
        <w:tblLayout w:type="fixed"/>
        <w:tblLook w:val="04A0" w:firstRow="1" w:lastRow="0" w:firstColumn="1" w:lastColumn="0" w:noHBand="0" w:noVBand="1"/>
      </w:tblPr>
      <w:tblGrid>
        <w:gridCol w:w="1843"/>
        <w:gridCol w:w="872"/>
        <w:gridCol w:w="1276"/>
        <w:gridCol w:w="262"/>
        <w:gridCol w:w="2835"/>
        <w:gridCol w:w="850"/>
        <w:gridCol w:w="1985"/>
        <w:gridCol w:w="1985"/>
        <w:gridCol w:w="1985"/>
      </w:tblGrid>
      <w:tr w:rsidR="00673CD2" w:rsidRPr="00346430" w14:paraId="0686069B" w14:textId="7B87BC0D" w:rsidTr="00673CD2">
        <w:tc>
          <w:tcPr>
            <w:tcW w:w="2715" w:type="dxa"/>
            <w:gridSpan w:val="2"/>
            <w:tcBorders>
              <w:bottom w:val="single" w:sz="18" w:space="0" w:color="auto"/>
            </w:tcBorders>
            <w:shd w:val="clear" w:color="auto" w:fill="215868" w:themeFill="accent5" w:themeFillShade="80"/>
          </w:tcPr>
          <w:p w14:paraId="1FD382E6" w14:textId="77777777" w:rsidR="00673CD2" w:rsidRPr="00346430" w:rsidRDefault="00673CD2" w:rsidP="00346430">
            <w:pPr>
              <w:rPr>
                <w:rFonts w:cstheme="minorHAnsi"/>
                <w:color w:val="FFFFFF" w:themeColor="background1"/>
                <w:sz w:val="16"/>
                <w:szCs w:val="18"/>
                <w:highlight w:val="red"/>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dokumentet: </w:t>
            </w:r>
            <w:r w:rsidRPr="00346430">
              <w:rPr>
                <w:rFonts w:cstheme="minorHAnsi"/>
                <w:color w:val="FFFFFF" w:themeColor="background1"/>
                <w:sz w:val="16"/>
                <w:szCs w:val="18"/>
              </w:rPr>
              <w:br/>
            </w:r>
            <w:r w:rsidRPr="00346430">
              <w:rPr>
                <w:rFonts w:cstheme="minorHAnsi"/>
                <w:b/>
                <w:color w:val="FFFFFF" w:themeColor="background1"/>
                <w:sz w:val="18"/>
                <w:szCs w:val="18"/>
              </w:rPr>
              <w:t>Primær behandler</w:t>
            </w:r>
          </w:p>
        </w:tc>
        <w:tc>
          <w:tcPr>
            <w:tcW w:w="1276" w:type="dxa"/>
            <w:tcBorders>
              <w:bottom w:val="single" w:sz="18" w:space="0" w:color="auto"/>
            </w:tcBorders>
            <w:shd w:val="clear" w:color="auto" w:fill="215868" w:themeFill="accent5" w:themeFillShade="80"/>
          </w:tcPr>
          <w:p w14:paraId="10516BA1" w14:textId="77777777" w:rsidR="00673CD2" w:rsidRPr="00346430" w:rsidRDefault="00673CD2" w:rsidP="00346430">
            <w:pPr>
              <w:rPr>
                <w:rFonts w:cstheme="minorHAnsi"/>
                <w:b/>
                <w:color w:val="FFFFFF" w:themeColor="background1"/>
                <w:sz w:val="18"/>
                <w:szCs w:val="18"/>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sidRPr="00346430">
              <w:rPr>
                <w:rFonts w:cstheme="minorHAnsi"/>
                <w:b/>
                <w:color w:val="FFFFFF" w:themeColor="background1"/>
                <w:sz w:val="18"/>
                <w:szCs w:val="18"/>
              </w:rPr>
              <w:br/>
            </w:r>
            <w:proofErr w:type="gramStart"/>
            <w:r w:rsidRPr="00346430">
              <w:rPr>
                <w:rFonts w:cstheme="minorHAnsi"/>
                <w:b/>
                <w:color w:val="FFFFFF" w:themeColor="background1"/>
                <w:sz w:val="18"/>
                <w:szCs w:val="18"/>
              </w:rPr>
              <w:t>0..</w:t>
            </w:r>
            <w:proofErr w:type="gramEnd"/>
            <w:r w:rsidRPr="00346430">
              <w:rPr>
                <w:rFonts w:cstheme="minorHAnsi"/>
                <w:b/>
                <w:color w:val="FFFFFF" w:themeColor="background1"/>
                <w:sz w:val="18"/>
                <w:szCs w:val="18"/>
              </w:rPr>
              <w:t>1</w:t>
            </w:r>
          </w:p>
        </w:tc>
        <w:tc>
          <w:tcPr>
            <w:tcW w:w="3947" w:type="dxa"/>
            <w:gridSpan w:val="3"/>
            <w:tcBorders>
              <w:bottom w:val="single" w:sz="18" w:space="0" w:color="auto"/>
            </w:tcBorders>
            <w:shd w:val="clear" w:color="auto" w:fill="215868" w:themeFill="accent5" w:themeFillShade="80"/>
          </w:tcPr>
          <w:p w14:paraId="1E9AAA33" w14:textId="1D2D4AEC" w:rsidR="00673CD2" w:rsidRPr="00346430" w:rsidRDefault="00673CD2" w:rsidP="0050709E">
            <w:pPr>
              <w:rPr>
                <w:rFonts w:cstheme="minorHAnsi"/>
                <w:color w:val="FFFFFF" w:themeColor="background1"/>
                <w:sz w:val="18"/>
                <w:szCs w:val="18"/>
              </w:rPr>
            </w:pPr>
            <w:r w:rsidRPr="00346430">
              <w:rPr>
                <w:rFonts w:cstheme="minorHAnsi"/>
                <w:color w:val="FFFFFF" w:themeColor="background1"/>
                <w:sz w:val="18"/>
                <w:szCs w:val="18"/>
              </w:rPr>
              <w:t xml:space="preserve">Et dokument </w:t>
            </w:r>
            <w:r w:rsidRPr="00346430">
              <w:rPr>
                <w:rFonts w:cstheme="minorHAnsi"/>
                <w:b/>
                <w:color w:val="FFFFFF" w:themeColor="background1"/>
                <w:sz w:val="18"/>
                <w:szCs w:val="18"/>
              </w:rPr>
              <w:t>KAN</w:t>
            </w:r>
            <w:r w:rsidRPr="00346430">
              <w:rPr>
                <w:rFonts w:cstheme="minorHAnsi"/>
                <w:color w:val="FFFFFF" w:themeColor="background1"/>
                <w:sz w:val="18"/>
                <w:szCs w:val="18"/>
              </w:rPr>
              <w:t xml:space="preserve"> have </w:t>
            </w:r>
            <w:r w:rsidRPr="00346430">
              <w:rPr>
                <w:rFonts w:cstheme="minorHAnsi"/>
                <w:b/>
                <w:color w:val="FFFFFF" w:themeColor="background1"/>
                <w:sz w:val="18"/>
                <w:szCs w:val="18"/>
              </w:rPr>
              <w:t>1</w:t>
            </w:r>
            <w:r w:rsidRPr="00346430">
              <w:rPr>
                <w:rFonts w:cstheme="minorHAnsi"/>
                <w:color w:val="FFFFFF" w:themeColor="background1"/>
                <w:sz w:val="18"/>
                <w:szCs w:val="18"/>
              </w:rPr>
              <w:t xml:space="preserve"> relation til en dokumentaktør med rollen ’Primær behandler’. </w:t>
            </w:r>
            <w:r>
              <w:rPr>
                <w:rFonts w:cstheme="minorHAnsi"/>
                <w:color w:val="FFFFFF" w:themeColor="background1"/>
                <w:sz w:val="18"/>
                <w:szCs w:val="18"/>
              </w:rPr>
              <w:t>Hvis der ikke angives en primær behandler, kan brugere af modtagersystemer som SAPA ikke se, hvem der fx har udarbejdet dokumentet og kan ikke kontakte det rette team eller den rette medarbejder for yderligere oplysninger om dokumentet, men må i stedet kontakte den ansvarlige organisatoriske enhed. Dette kan betyde ekstra tidsforbrug for flere medarbejdere.</w:t>
            </w:r>
          </w:p>
        </w:tc>
        <w:tc>
          <w:tcPr>
            <w:tcW w:w="1985" w:type="dxa"/>
            <w:tcBorders>
              <w:bottom w:val="single" w:sz="18" w:space="0" w:color="auto"/>
            </w:tcBorders>
            <w:shd w:val="clear" w:color="auto" w:fill="215868" w:themeFill="accent5" w:themeFillShade="80"/>
          </w:tcPr>
          <w:p w14:paraId="2E802E89" w14:textId="77777777" w:rsidR="00673CD2" w:rsidRPr="00346430" w:rsidRDefault="00673CD2" w:rsidP="00346430">
            <w:pPr>
              <w:rPr>
                <w:rFonts w:cstheme="minorHAnsi"/>
                <w:color w:val="FFFFFF" w:themeColor="background1"/>
                <w:sz w:val="18"/>
                <w:szCs w:val="18"/>
              </w:rPr>
            </w:pPr>
            <w:r w:rsidRPr="00346430">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7E629330" w14:textId="77777777" w:rsidR="00673CD2" w:rsidRPr="00346430" w:rsidRDefault="00673CD2" w:rsidP="00346430">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21463423" w14:textId="77777777" w:rsidR="00673CD2" w:rsidRPr="00346430" w:rsidRDefault="00673CD2" w:rsidP="00346430">
            <w:pPr>
              <w:rPr>
                <w:rFonts w:cstheme="minorHAnsi"/>
                <w:color w:val="FFFFFF" w:themeColor="background1"/>
                <w:sz w:val="18"/>
                <w:szCs w:val="18"/>
              </w:rPr>
            </w:pPr>
          </w:p>
        </w:tc>
      </w:tr>
      <w:tr w:rsidR="00673CD2" w:rsidRPr="006074BB" w14:paraId="2521AA63" w14:textId="6A65EAEB" w:rsidTr="00673CD2">
        <w:tc>
          <w:tcPr>
            <w:tcW w:w="9923" w:type="dxa"/>
            <w:gridSpan w:val="7"/>
            <w:shd w:val="clear" w:color="auto" w:fill="A6A6A6" w:themeFill="background1" w:themeFillShade="A6"/>
          </w:tcPr>
          <w:p w14:paraId="246A829E" w14:textId="3B4C187D" w:rsidR="00673CD2" w:rsidRPr="00F07C47" w:rsidRDefault="00673CD2" w:rsidP="00346430">
            <w:pPr>
              <w:spacing w:before="60" w:after="60"/>
              <w:rPr>
                <w:highlight w:val="yellow"/>
              </w:rPr>
            </w:pPr>
            <w:r w:rsidRPr="008E4DC6">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w:t>
            </w:r>
            <w:proofErr w:type="spellStart"/>
            <w:r>
              <w:rPr>
                <w:rFonts w:ascii="Arial" w:hAnsi="Arial" w:cs="Arial"/>
                <w:sz w:val="16"/>
                <w:szCs w:val="16"/>
              </w:rPr>
              <w:t>Dokumentaktoer</w:t>
            </w:r>
            <w:proofErr w:type="spellEnd"/>
          </w:p>
        </w:tc>
        <w:tc>
          <w:tcPr>
            <w:tcW w:w="1985" w:type="dxa"/>
            <w:shd w:val="clear" w:color="auto" w:fill="A6A6A6" w:themeFill="background1" w:themeFillShade="A6"/>
          </w:tcPr>
          <w:p w14:paraId="5B2707FE" w14:textId="77777777" w:rsidR="00673CD2" w:rsidRPr="008E4DC6" w:rsidRDefault="00673CD2" w:rsidP="00346430">
            <w:pPr>
              <w:spacing w:before="60" w:after="60"/>
              <w:rPr>
                <w:rFonts w:ascii="Arial" w:hAnsi="Arial" w:cs="Arial"/>
                <w:sz w:val="16"/>
                <w:szCs w:val="16"/>
              </w:rPr>
            </w:pPr>
          </w:p>
        </w:tc>
        <w:tc>
          <w:tcPr>
            <w:tcW w:w="1985" w:type="dxa"/>
            <w:shd w:val="clear" w:color="auto" w:fill="A6A6A6" w:themeFill="background1" w:themeFillShade="A6"/>
          </w:tcPr>
          <w:p w14:paraId="62F23440" w14:textId="77777777" w:rsidR="00673CD2" w:rsidRPr="008E4DC6" w:rsidRDefault="00673CD2" w:rsidP="00346430">
            <w:pPr>
              <w:spacing w:before="60" w:after="60"/>
              <w:rPr>
                <w:rFonts w:ascii="Arial" w:hAnsi="Arial" w:cs="Arial"/>
                <w:sz w:val="16"/>
                <w:szCs w:val="16"/>
              </w:rPr>
            </w:pPr>
          </w:p>
        </w:tc>
      </w:tr>
      <w:tr w:rsidR="00673CD2" w:rsidRPr="001B6366" w14:paraId="16188819" w14:textId="6FE1F513" w:rsidTr="00673CD2">
        <w:tc>
          <w:tcPr>
            <w:tcW w:w="1843" w:type="dxa"/>
            <w:shd w:val="clear" w:color="auto" w:fill="A6A6A6" w:themeFill="background1" w:themeFillShade="A6"/>
          </w:tcPr>
          <w:p w14:paraId="17925A47" w14:textId="249CD1AE"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649E261D"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22291BF3"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1E2204F5"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1A24F004"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3039603F" w14:textId="6ED432B8" w:rsidR="00673CD2" w:rsidRPr="00202E1A" w:rsidRDefault="00673CD2" w:rsidP="00673CD2">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4A83C503" w14:textId="5DAAAC1C" w:rsidR="00673CD2" w:rsidRPr="00202E1A" w:rsidRDefault="00673CD2" w:rsidP="00673CD2">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673CD2" w14:paraId="0AD6C611" w14:textId="2C1F99FF" w:rsidTr="00673CD2">
        <w:tc>
          <w:tcPr>
            <w:tcW w:w="1843" w:type="dxa"/>
            <w:shd w:val="clear" w:color="auto" w:fill="B6DDE8" w:themeFill="accent5" w:themeFillTint="66"/>
          </w:tcPr>
          <w:p w14:paraId="7F52EBA8"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2B27796E"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Denne </w:t>
            </w:r>
            <w:r w:rsidRPr="00F64FD2">
              <w:rPr>
                <w:sz w:val="18"/>
                <w:szCs w:val="18"/>
              </w:rPr>
              <w:t>specifikation</w:t>
            </w:r>
            <w:r>
              <w:rPr>
                <w:rFonts w:cstheme="minorHAnsi"/>
                <w:sz w:val="18"/>
                <w:szCs w:val="18"/>
              </w:rPr>
              <w:t xml:space="preserve"> af en dokumentaktør gælder for rollen ’Primær behandler’.</w:t>
            </w:r>
          </w:p>
        </w:tc>
        <w:tc>
          <w:tcPr>
            <w:tcW w:w="2835" w:type="dxa"/>
            <w:shd w:val="clear" w:color="auto" w:fill="B6DDE8" w:themeFill="accent5" w:themeFillTint="66"/>
          </w:tcPr>
          <w:p w14:paraId="5F5B75F1" w14:textId="7ACF60F6"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F64FD2">
              <w:rPr>
                <w:sz w:val="18"/>
                <w:szCs w:val="18"/>
              </w:rPr>
              <w:t>Obligatorisk</w:t>
            </w:r>
            <w:r>
              <w:rPr>
                <w:rFonts w:cstheme="minorHAnsi"/>
                <w:sz w:val="18"/>
                <w:szCs w:val="18"/>
              </w:rPr>
              <w:t xml:space="preserve"> ved tilføjelse eller ændring af en dokumentaktør.</w:t>
            </w:r>
          </w:p>
          <w:p w14:paraId="00C7B089" w14:textId="66647B1F"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246A2BEE" w14:textId="1FBD5175" w:rsidR="00673CD2" w:rsidRDefault="00673CD2" w:rsidP="00673CD2">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1824216E" w14:textId="77777777" w:rsidR="00673CD2" w:rsidRDefault="00673CD2" w:rsidP="00673CD2">
            <w:pPr>
              <w:spacing w:beforeLines="20" w:before="48" w:afterLines="20" w:after="48" w:line="240" w:lineRule="atLeast"/>
              <w:rPr>
                <w:rFonts w:cstheme="minorHAnsi"/>
                <w:sz w:val="18"/>
                <w:szCs w:val="18"/>
              </w:rPr>
            </w:pPr>
            <w:r w:rsidRPr="00F64FD2">
              <w:rPr>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3D2335E1" w14:textId="134D00BE" w:rsidR="00673CD2" w:rsidRDefault="00673CD2" w:rsidP="00673CD2">
            <w:pPr>
              <w:spacing w:beforeLines="20" w:before="48" w:afterLines="20" w:after="48" w:line="240" w:lineRule="atLeast"/>
              <w:rPr>
                <w:rFonts w:cstheme="minorHAnsi"/>
                <w:sz w:val="18"/>
                <w:szCs w:val="18"/>
              </w:rPr>
            </w:pPr>
            <w:r>
              <w:rPr>
                <w:sz w:val="18"/>
                <w:szCs w:val="18"/>
              </w:rPr>
              <w:t>1111aaaa-11aa-22bb-33cc-111111aaaaaa</w:t>
            </w:r>
            <w:r w:rsidDel="00116E61">
              <w:rPr>
                <w:rFonts w:cstheme="minorHAnsi"/>
                <w:sz w:val="18"/>
                <w:szCs w:val="18"/>
              </w:rPr>
              <w:t xml:space="preserve"> </w:t>
            </w:r>
          </w:p>
        </w:tc>
        <w:tc>
          <w:tcPr>
            <w:tcW w:w="1985" w:type="dxa"/>
            <w:shd w:val="clear" w:color="auto" w:fill="B6DDE8" w:themeFill="accent5" w:themeFillTint="66"/>
          </w:tcPr>
          <w:p w14:paraId="68E7977B" w14:textId="77777777" w:rsidR="00673CD2" w:rsidRDefault="00673CD2" w:rsidP="00673CD2">
            <w:pPr>
              <w:spacing w:beforeLines="20" w:before="48" w:afterLines="20" w:after="48" w:line="240" w:lineRule="atLeast"/>
              <w:rPr>
                <w:sz w:val="18"/>
                <w:szCs w:val="18"/>
              </w:rPr>
            </w:pPr>
          </w:p>
        </w:tc>
        <w:tc>
          <w:tcPr>
            <w:tcW w:w="1985" w:type="dxa"/>
            <w:shd w:val="clear" w:color="auto" w:fill="B6DDE8" w:themeFill="accent5" w:themeFillTint="66"/>
          </w:tcPr>
          <w:p w14:paraId="53639178" w14:textId="77777777" w:rsidR="00673CD2" w:rsidRDefault="00673CD2" w:rsidP="00673CD2">
            <w:pPr>
              <w:spacing w:beforeLines="20" w:before="48" w:afterLines="20" w:after="48" w:line="240" w:lineRule="atLeast"/>
              <w:rPr>
                <w:sz w:val="18"/>
                <w:szCs w:val="18"/>
              </w:rPr>
            </w:pPr>
          </w:p>
        </w:tc>
      </w:tr>
      <w:tr w:rsidR="00673CD2" w14:paraId="5B03FCA2" w14:textId="7B5D20D7" w:rsidTr="00673CD2">
        <w:tc>
          <w:tcPr>
            <w:tcW w:w="1843" w:type="dxa"/>
            <w:shd w:val="clear" w:color="auto" w:fill="B6DDE8" w:themeFill="accent5" w:themeFillTint="66"/>
          </w:tcPr>
          <w:p w14:paraId="6C793F08"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02741357" w14:textId="7980F0C9" w:rsidR="00673CD2" w:rsidRPr="004C15BC" w:rsidRDefault="00673CD2" w:rsidP="00673CD2">
            <w:pPr>
              <w:spacing w:beforeLines="20" w:before="48" w:afterLines="20" w:after="48" w:line="240" w:lineRule="atLeast"/>
              <w:rPr>
                <w:rFonts w:cstheme="minorHAnsi"/>
                <w:sz w:val="18"/>
                <w:szCs w:val="18"/>
                <w:highlight w:val="yellow"/>
              </w:rPr>
            </w:pPr>
            <w:r>
              <w:rPr>
                <w:rFonts w:cstheme="minorHAnsi"/>
                <w:sz w:val="18"/>
                <w:szCs w:val="18"/>
              </w:rPr>
              <w:t>Den primære behandler på et</w:t>
            </w:r>
            <w:r w:rsidRPr="00E770FE">
              <w:rPr>
                <w:rFonts w:cstheme="minorHAnsi"/>
                <w:sz w:val="18"/>
                <w:szCs w:val="18"/>
              </w:rPr>
              <w:t xml:space="preserve"> </w:t>
            </w:r>
            <w:r>
              <w:rPr>
                <w:rFonts w:cstheme="minorHAnsi"/>
                <w:sz w:val="18"/>
                <w:szCs w:val="18"/>
              </w:rPr>
              <w:t>dokument</w:t>
            </w:r>
            <w:r w:rsidRPr="00E770FE">
              <w:rPr>
                <w:rFonts w:cstheme="minorHAnsi"/>
                <w:sz w:val="18"/>
                <w:szCs w:val="18"/>
              </w:rPr>
              <w:t xml:space="preserve"> er enten en specifik medarbejder eller en </w:t>
            </w:r>
            <w:r w:rsidRPr="00F64FD2">
              <w:rPr>
                <w:sz w:val="18"/>
                <w:szCs w:val="18"/>
              </w:rPr>
              <w:t>organisatorisk</w:t>
            </w:r>
            <w:r w:rsidRPr="00E770FE">
              <w:rPr>
                <w:rFonts w:cstheme="minorHAnsi"/>
                <w:sz w:val="18"/>
                <w:szCs w:val="18"/>
              </w:rPr>
              <w:t xml:space="preserve"> enhed. Der er meget forskel i kommuner på, om den enkelte sagsbehandler har ”egne” sager </w:t>
            </w:r>
            <w:r>
              <w:rPr>
                <w:rFonts w:cstheme="minorHAnsi"/>
                <w:sz w:val="18"/>
                <w:szCs w:val="18"/>
              </w:rPr>
              <w:t xml:space="preserve">og dokumenter, eller om alle sagsbehandlere </w:t>
            </w:r>
            <w:r w:rsidRPr="00E770FE">
              <w:rPr>
                <w:rFonts w:cstheme="minorHAnsi"/>
                <w:sz w:val="18"/>
                <w:szCs w:val="18"/>
              </w:rPr>
              <w:t xml:space="preserve">i fx et team eller en afdeling </w:t>
            </w:r>
            <w:r w:rsidRPr="00E770FE">
              <w:rPr>
                <w:rFonts w:cstheme="minorHAnsi"/>
                <w:sz w:val="18"/>
                <w:szCs w:val="18"/>
              </w:rPr>
              <w:lastRenderedPageBreak/>
              <w:t>skal være i stand til at behandle alle sager</w:t>
            </w:r>
            <w:r>
              <w:rPr>
                <w:rFonts w:cstheme="minorHAnsi"/>
                <w:sz w:val="18"/>
                <w:szCs w:val="18"/>
              </w:rPr>
              <w:t xml:space="preserve"> og dokumenter</w:t>
            </w:r>
            <w:r w:rsidRPr="00E770FE">
              <w:rPr>
                <w:rFonts w:cstheme="minorHAnsi"/>
                <w:sz w:val="18"/>
                <w:szCs w:val="18"/>
              </w:rPr>
              <w:t>, som er tilknyttet teamet/afdelingen.</w:t>
            </w:r>
          </w:p>
        </w:tc>
        <w:tc>
          <w:tcPr>
            <w:tcW w:w="2835" w:type="dxa"/>
            <w:shd w:val="clear" w:color="auto" w:fill="B6DDE8" w:themeFill="accent5" w:themeFillTint="66"/>
          </w:tcPr>
          <w:p w14:paraId="6692DB75" w14:textId="77777777"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lastRenderedPageBreak/>
              <w:t>[OB3]</w:t>
            </w:r>
            <w:r>
              <w:rPr>
                <w:rFonts w:cstheme="minorHAnsi"/>
                <w:sz w:val="18"/>
                <w:szCs w:val="18"/>
              </w:rPr>
              <w:t xml:space="preserve"> </w:t>
            </w:r>
            <w:r w:rsidRPr="00F64FD2">
              <w:rPr>
                <w:sz w:val="18"/>
                <w:szCs w:val="18"/>
              </w:rPr>
              <w:t>Obligatorisk</w:t>
            </w:r>
            <w:r>
              <w:rPr>
                <w:rFonts w:cstheme="minorHAnsi"/>
                <w:sz w:val="18"/>
                <w:szCs w:val="18"/>
              </w:rPr>
              <w:t xml:space="preserve"> ved tilføjelse eller ændring af en dokumentaktør.</w:t>
            </w:r>
          </w:p>
          <w:p w14:paraId="2112F8F9" w14:textId="2AFA0E57" w:rsidR="00673CD2" w:rsidRDefault="00673CD2" w:rsidP="00673CD2">
            <w:pPr>
              <w:spacing w:beforeLines="20" w:before="48" w:afterLines="20" w:after="48" w:line="240" w:lineRule="atLeast"/>
              <w:rPr>
                <w:rFonts w:cstheme="minorHAnsi"/>
                <w:sz w:val="18"/>
                <w:szCs w:val="18"/>
              </w:rPr>
            </w:pPr>
            <w:r>
              <w:rPr>
                <w:rFonts w:cstheme="minorHAnsi"/>
                <w:sz w:val="18"/>
                <w:szCs w:val="18"/>
              </w:rPr>
              <w:t>For rollen Primær behandler’ kan Objekttypen kun være ’</w:t>
            </w:r>
            <w:proofErr w:type="spellStart"/>
            <w:r>
              <w:rPr>
                <w:rFonts w:cstheme="minorHAnsi"/>
                <w:sz w:val="18"/>
                <w:szCs w:val="18"/>
              </w:rPr>
              <w:t>OrgEnhed</w:t>
            </w:r>
            <w:proofErr w:type="spellEnd"/>
            <w:r>
              <w:rPr>
                <w:rFonts w:cstheme="minorHAnsi"/>
                <w:sz w:val="18"/>
                <w:szCs w:val="18"/>
              </w:rPr>
              <w:t>’ eller ’Bruger’.</w:t>
            </w:r>
          </w:p>
          <w:p w14:paraId="120906A7" w14:textId="268351B6" w:rsidR="00673CD2" w:rsidRDefault="00673CD2" w:rsidP="00673CD2">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7F50DD6D" w14:textId="77777777" w:rsidR="00673CD2" w:rsidRDefault="00673CD2" w:rsidP="00673CD2">
            <w:pPr>
              <w:spacing w:beforeLines="20" w:before="48" w:afterLines="20" w:after="48" w:line="240" w:lineRule="atLeast"/>
              <w:rPr>
                <w:rFonts w:cstheme="minorHAnsi"/>
                <w:sz w:val="18"/>
                <w:szCs w:val="18"/>
              </w:rPr>
            </w:pPr>
            <w:r w:rsidRPr="00F64FD2">
              <w:rPr>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5C4B979B" w14:textId="15E641E2" w:rsidR="00673CD2" w:rsidRDefault="00673CD2" w:rsidP="00673CD2">
            <w:pPr>
              <w:spacing w:beforeLines="20" w:before="48" w:afterLines="20" w:after="48" w:line="240" w:lineRule="atLeast"/>
              <w:rPr>
                <w:rFonts w:cstheme="minorHAnsi"/>
                <w:sz w:val="18"/>
                <w:szCs w:val="18"/>
              </w:rPr>
            </w:pPr>
            <w:r>
              <w:rPr>
                <w:rFonts w:cstheme="minorHAnsi"/>
                <w:sz w:val="18"/>
                <w:szCs w:val="18"/>
              </w:rPr>
              <w:t>1111aaaa-11aa-22bb-33cc-111111aaaaaa</w:t>
            </w:r>
            <w:r w:rsidDel="00116E61">
              <w:rPr>
                <w:rFonts w:cstheme="minorHAnsi"/>
                <w:sz w:val="18"/>
                <w:szCs w:val="18"/>
              </w:rPr>
              <w:t xml:space="preserve"> </w:t>
            </w:r>
          </w:p>
        </w:tc>
        <w:tc>
          <w:tcPr>
            <w:tcW w:w="1985" w:type="dxa"/>
            <w:shd w:val="clear" w:color="auto" w:fill="B6DDE8" w:themeFill="accent5" w:themeFillTint="66"/>
          </w:tcPr>
          <w:p w14:paraId="7B224B6D"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EC1DDC7" w14:textId="77777777" w:rsidR="00673CD2" w:rsidRDefault="00673CD2" w:rsidP="00673CD2">
            <w:pPr>
              <w:spacing w:beforeLines="20" w:before="48" w:afterLines="20" w:after="48" w:line="240" w:lineRule="atLeast"/>
              <w:rPr>
                <w:rFonts w:cstheme="minorHAnsi"/>
                <w:sz w:val="18"/>
                <w:szCs w:val="18"/>
              </w:rPr>
            </w:pPr>
          </w:p>
        </w:tc>
      </w:tr>
      <w:tr w:rsidR="00673CD2" w14:paraId="6C2B7F88" w14:textId="6ED40BF1" w:rsidTr="00673CD2">
        <w:tc>
          <w:tcPr>
            <w:tcW w:w="1843" w:type="dxa"/>
            <w:shd w:val="clear" w:color="auto" w:fill="B6DDE8" w:themeFill="accent5" w:themeFillTint="66"/>
          </w:tcPr>
          <w:p w14:paraId="5DDFA7FB" w14:textId="77777777" w:rsidR="00673CD2" w:rsidRDefault="00673CD2" w:rsidP="00673CD2">
            <w:pPr>
              <w:spacing w:beforeLines="20" w:before="48" w:afterLines="20" w:after="48" w:line="240" w:lineRule="atLeast"/>
              <w:rPr>
                <w:rFonts w:cstheme="minorHAnsi"/>
                <w:sz w:val="18"/>
                <w:szCs w:val="18"/>
              </w:rPr>
            </w:pPr>
            <w:proofErr w:type="spellStart"/>
            <w:r w:rsidRPr="00F64FD2">
              <w:rPr>
                <w:sz w:val="18"/>
                <w:szCs w:val="18"/>
              </w:rPr>
              <w:t>ReferenceID</w:t>
            </w:r>
            <w:proofErr w:type="spellEnd"/>
          </w:p>
        </w:tc>
        <w:tc>
          <w:tcPr>
            <w:tcW w:w="2410" w:type="dxa"/>
            <w:gridSpan w:val="3"/>
            <w:shd w:val="clear" w:color="auto" w:fill="B6DDE8" w:themeFill="accent5" w:themeFillTint="66"/>
          </w:tcPr>
          <w:p w14:paraId="683C3D4B"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Reference til en aktør, som sagen knyttes til.</w:t>
            </w:r>
          </w:p>
        </w:tc>
        <w:tc>
          <w:tcPr>
            <w:tcW w:w="2835" w:type="dxa"/>
            <w:shd w:val="clear" w:color="auto" w:fill="B6DDE8" w:themeFill="accent5" w:themeFillTint="66"/>
          </w:tcPr>
          <w:p w14:paraId="679AAD22" w14:textId="77777777"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5D629F86" w14:textId="7EB137D4" w:rsidR="00673CD2" w:rsidRDefault="00673CD2" w:rsidP="00673CD2">
            <w:pPr>
              <w:spacing w:beforeLines="20" w:before="48" w:afterLines="20" w:after="48" w:line="240" w:lineRule="atLeast"/>
              <w:rPr>
                <w:rFonts w:cstheme="minorHAnsi"/>
                <w:sz w:val="18"/>
                <w:szCs w:val="18"/>
              </w:rPr>
            </w:pPr>
            <w:r>
              <w:rPr>
                <w:rFonts w:cstheme="minorHAnsi"/>
                <w:sz w:val="18"/>
                <w:szCs w:val="18"/>
              </w:rPr>
              <w:t>Referencen kan angives enten som UUID til aktøren i Fælleskommunalt Organisationssystem, eller som URN efter følgende struktur: ’</w:t>
            </w:r>
            <w:proofErr w:type="spellStart"/>
            <w:r w:rsidRPr="004A2D15">
              <w:rPr>
                <w:rFonts w:cstheme="minorHAnsi"/>
                <w:sz w:val="18"/>
                <w:szCs w:val="18"/>
              </w:rPr>
              <w:t>urn:oio</w:t>
            </w:r>
            <w:proofErr w:type="spellEnd"/>
            <w:r w:rsidRPr="004A2D15">
              <w:rPr>
                <w:rFonts w:cstheme="minorHAnsi"/>
                <w:sz w:val="18"/>
                <w:szCs w:val="18"/>
              </w:rPr>
              <w:t>:&lt;</w:t>
            </w:r>
            <w:proofErr w:type="spellStart"/>
            <w:r w:rsidRPr="004A2D15">
              <w:rPr>
                <w:rFonts w:cstheme="minorHAnsi"/>
                <w:sz w:val="18"/>
                <w:szCs w:val="18"/>
              </w:rPr>
              <w:t>org</w:t>
            </w:r>
            <w:proofErr w:type="spellEnd"/>
            <w:r w:rsidRPr="004A2D15">
              <w:rPr>
                <w:rFonts w:cstheme="minorHAnsi"/>
                <w:sz w:val="18"/>
                <w:szCs w:val="18"/>
              </w:rPr>
              <w:t>&gt;:&lt;</w:t>
            </w:r>
            <w:proofErr w:type="spellStart"/>
            <w:r w:rsidRPr="004A2D15">
              <w:rPr>
                <w:rFonts w:cstheme="minorHAnsi"/>
                <w:sz w:val="18"/>
                <w:szCs w:val="18"/>
              </w:rPr>
              <w:t>idtype</w:t>
            </w:r>
            <w:proofErr w:type="spellEnd"/>
            <w:r w:rsidRPr="004A2D15">
              <w:rPr>
                <w:rFonts w:cstheme="minorHAnsi"/>
                <w:sz w:val="18"/>
                <w:szCs w:val="18"/>
              </w:rPr>
              <w:t>&gt;:</w:t>
            </w:r>
            <w:proofErr w:type="spellStart"/>
            <w:r w:rsidRPr="004A2D15">
              <w:rPr>
                <w:rFonts w:cstheme="minorHAnsi"/>
                <w:sz w:val="18"/>
                <w:szCs w:val="18"/>
              </w:rPr>
              <w:t>xxxx</w:t>
            </w:r>
            <w:proofErr w:type="spellEnd"/>
            <w:r>
              <w:rPr>
                <w:rFonts w:cstheme="minorHAnsi"/>
                <w:sz w:val="18"/>
                <w:szCs w:val="18"/>
              </w:rPr>
              <w:t>’. UUID foretrækkes.</w:t>
            </w:r>
          </w:p>
        </w:tc>
        <w:tc>
          <w:tcPr>
            <w:tcW w:w="850" w:type="dxa"/>
            <w:shd w:val="clear" w:color="auto" w:fill="B6DDE8" w:themeFill="accent5" w:themeFillTint="66"/>
          </w:tcPr>
          <w:p w14:paraId="1C84D7C5" w14:textId="1E1CF9FB" w:rsidR="00673CD2" w:rsidRDefault="00673CD2" w:rsidP="00673CD2">
            <w:pPr>
              <w:spacing w:beforeLines="20" w:before="48" w:afterLines="20" w:after="48" w:line="240" w:lineRule="atLeast"/>
              <w:rPr>
                <w:rFonts w:cstheme="minorHAnsi"/>
                <w:sz w:val="18"/>
                <w:szCs w:val="18"/>
              </w:rPr>
            </w:pPr>
            <w:r w:rsidRPr="00F64FD2">
              <w:rPr>
                <w:sz w:val="18"/>
                <w:szCs w:val="18"/>
              </w:rPr>
              <w:t>UUID</w:t>
            </w:r>
            <w:r>
              <w:rPr>
                <w:rFonts w:cstheme="minorHAnsi"/>
                <w:sz w:val="18"/>
                <w:szCs w:val="18"/>
              </w:rPr>
              <w:t xml:space="preserve"> eller URN (</w:t>
            </w:r>
            <w:proofErr w:type="spellStart"/>
            <w:r>
              <w:rPr>
                <w:rFonts w:cstheme="minorHAnsi"/>
                <w:sz w:val="18"/>
                <w:szCs w:val="18"/>
              </w:rPr>
              <w:t>string</w:t>
            </w:r>
            <w:proofErr w:type="spellEnd"/>
            <w:r>
              <w:rPr>
                <w:rFonts w:cstheme="minorHAnsi"/>
                <w:sz w:val="18"/>
                <w:szCs w:val="18"/>
              </w:rPr>
              <w:t xml:space="preserve">) </w:t>
            </w:r>
          </w:p>
          <w:p w14:paraId="2F56504C" w14:textId="77777777" w:rsidR="00673CD2" w:rsidRDefault="00673CD2" w:rsidP="00673CD2">
            <w:pPr>
              <w:spacing w:beforeLines="20" w:before="48" w:afterLines="20" w:after="48" w:line="240" w:lineRule="atLeast"/>
              <w:rPr>
                <w:rFonts w:cstheme="minorHAnsi"/>
                <w:sz w:val="18"/>
                <w:szCs w:val="18"/>
              </w:rPr>
            </w:pPr>
          </w:p>
          <w:p w14:paraId="2B8EB9EA" w14:textId="1D534223"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58E7FED1" w14:textId="3D7A4249" w:rsidR="00673CD2" w:rsidRDefault="00673CD2" w:rsidP="00673CD2">
            <w:pPr>
              <w:spacing w:beforeLines="20" w:before="48" w:afterLines="20" w:after="48" w:line="240" w:lineRule="atLeast"/>
              <w:rPr>
                <w:rFonts w:cstheme="minorHAnsi"/>
                <w:sz w:val="18"/>
                <w:szCs w:val="18"/>
              </w:rPr>
            </w:pPr>
            <w:r>
              <w:rPr>
                <w:rFonts w:cstheme="minorHAnsi"/>
                <w:sz w:val="18"/>
                <w:szCs w:val="18"/>
              </w:rPr>
              <w:t>1111aaaa-11aa-22bb-33cc-111111aaaaaa</w:t>
            </w:r>
          </w:p>
          <w:p w14:paraId="572783E5" w14:textId="77777777" w:rsidR="00673CD2" w:rsidRDefault="00673CD2" w:rsidP="00673CD2">
            <w:pPr>
              <w:spacing w:beforeLines="20" w:before="48" w:afterLines="20" w:after="48"/>
              <w:rPr>
                <w:rFonts w:cstheme="minorHAnsi"/>
                <w:sz w:val="18"/>
                <w:szCs w:val="18"/>
              </w:rPr>
            </w:pPr>
          </w:p>
          <w:p w14:paraId="21FBDE95" w14:textId="77777777" w:rsidR="00673CD2" w:rsidRPr="000E1015" w:rsidRDefault="00673CD2" w:rsidP="00673CD2">
            <w:pPr>
              <w:spacing w:beforeLines="20" w:before="48" w:afterLines="20" w:after="48"/>
              <w:rPr>
                <w:rFonts w:ascii="Arial" w:hAnsi="Arial" w:cs="Arial"/>
                <w:i/>
                <w:color w:val="000000"/>
                <w:sz w:val="18"/>
                <w:szCs w:val="18"/>
              </w:rPr>
            </w:pPr>
            <w:r>
              <w:rPr>
                <w:rFonts w:cstheme="minorHAnsi"/>
                <w:i/>
                <w:sz w:val="18"/>
                <w:szCs w:val="18"/>
              </w:rPr>
              <w:t>el</w:t>
            </w:r>
            <w:r w:rsidRPr="000E1015">
              <w:rPr>
                <w:rFonts w:cstheme="minorHAnsi"/>
                <w:i/>
                <w:sz w:val="18"/>
                <w:szCs w:val="18"/>
              </w:rPr>
              <w:t>ler</w:t>
            </w:r>
            <w:r>
              <w:rPr>
                <w:rFonts w:cstheme="minorHAnsi"/>
                <w:i/>
                <w:sz w:val="18"/>
                <w:szCs w:val="18"/>
              </w:rPr>
              <w:t xml:space="preserve"> (ved </w:t>
            </w:r>
            <w:proofErr w:type="spellStart"/>
            <w:r>
              <w:rPr>
                <w:rFonts w:cstheme="minorHAnsi"/>
                <w:i/>
                <w:sz w:val="18"/>
                <w:szCs w:val="18"/>
              </w:rPr>
              <w:t>OrgEnhed</w:t>
            </w:r>
            <w:proofErr w:type="spellEnd"/>
            <w:r>
              <w:rPr>
                <w:rFonts w:cstheme="minorHAnsi"/>
                <w:i/>
                <w:sz w:val="18"/>
                <w:szCs w:val="18"/>
              </w:rPr>
              <w:t>)</w:t>
            </w:r>
          </w:p>
          <w:p w14:paraId="5696AD4E" w14:textId="77777777" w:rsidR="00673CD2" w:rsidRDefault="00673CD2" w:rsidP="00673CD2">
            <w:pPr>
              <w:spacing w:beforeLines="20" w:before="48" w:afterLines="20" w:after="48"/>
              <w:rPr>
                <w:rFonts w:ascii="Arial" w:hAnsi="Arial" w:cs="Arial"/>
                <w:color w:val="000000"/>
                <w:sz w:val="18"/>
                <w:szCs w:val="18"/>
              </w:rPr>
            </w:pPr>
          </w:p>
          <w:p w14:paraId="6D83657F" w14:textId="77777777" w:rsidR="00673CD2" w:rsidRDefault="00673CD2" w:rsidP="00673CD2">
            <w:pPr>
              <w:spacing w:beforeLines="20" w:before="48" w:afterLines="20" w:after="48" w:line="240" w:lineRule="atLeast"/>
              <w:rPr>
                <w:rFonts w:ascii="Arial" w:hAnsi="Arial" w:cs="Arial"/>
                <w:color w:val="000000"/>
                <w:sz w:val="18"/>
                <w:szCs w:val="18"/>
              </w:rPr>
            </w:pPr>
            <w:r w:rsidRPr="00B12B26">
              <w:rPr>
                <w:rFonts w:ascii="Arial" w:hAnsi="Arial" w:cs="Arial"/>
                <w:color w:val="000000"/>
                <w:sz w:val="18"/>
                <w:szCs w:val="18"/>
              </w:rPr>
              <w:t>urn:oio:kmd:sag:</w:t>
            </w:r>
            <w:r w:rsidRPr="00AD2964">
              <w:rPr>
                <w:rFonts w:cstheme="minorHAnsi"/>
                <w:sz w:val="18"/>
                <w:szCs w:val="18"/>
              </w:rPr>
              <w:t>administrativenhed</w:t>
            </w:r>
            <w:r w:rsidRPr="00B12B26">
              <w:rPr>
                <w:rFonts w:ascii="Arial" w:hAnsi="Arial" w:cs="Arial"/>
                <w:color w:val="000000"/>
                <w:sz w:val="18"/>
                <w:szCs w:val="18"/>
              </w:rPr>
              <w:t>:</w:t>
            </w:r>
            <w:r>
              <w:rPr>
                <w:rFonts w:ascii="Arial" w:hAnsi="Arial" w:cs="Arial"/>
                <w:color w:val="000000"/>
                <w:sz w:val="18"/>
                <w:szCs w:val="18"/>
              </w:rPr>
              <w:t>LOSID:012345678</w:t>
            </w:r>
          </w:p>
          <w:p w14:paraId="64D9A302" w14:textId="77777777" w:rsidR="00673CD2" w:rsidRDefault="00673CD2" w:rsidP="00673CD2">
            <w:pPr>
              <w:spacing w:beforeLines="20" w:before="48" w:afterLines="20" w:after="48" w:line="240" w:lineRule="atLeast"/>
              <w:rPr>
                <w:rFonts w:ascii="Arial" w:hAnsi="Arial" w:cs="Arial"/>
                <w:color w:val="000000"/>
                <w:sz w:val="18"/>
                <w:szCs w:val="18"/>
              </w:rPr>
            </w:pPr>
          </w:p>
          <w:p w14:paraId="0C4F76E5" w14:textId="77777777" w:rsidR="00673CD2" w:rsidRPr="00AD6399" w:rsidRDefault="00673CD2" w:rsidP="00673CD2">
            <w:pPr>
              <w:spacing w:beforeLines="20" w:before="48" w:afterLines="20" w:after="48"/>
              <w:rPr>
                <w:rFonts w:ascii="Arial" w:hAnsi="Arial" w:cs="Arial"/>
                <w:i/>
                <w:color w:val="000000"/>
                <w:sz w:val="18"/>
                <w:szCs w:val="18"/>
              </w:rPr>
            </w:pPr>
            <w:r w:rsidRPr="000E1015">
              <w:rPr>
                <w:rFonts w:cstheme="minorHAnsi"/>
                <w:i/>
                <w:sz w:val="18"/>
                <w:szCs w:val="18"/>
              </w:rPr>
              <w:t>eller</w:t>
            </w:r>
            <w:r>
              <w:rPr>
                <w:rFonts w:cstheme="minorHAnsi"/>
                <w:i/>
                <w:sz w:val="18"/>
                <w:szCs w:val="18"/>
              </w:rPr>
              <w:t xml:space="preserve"> (ved Bruger)</w:t>
            </w:r>
          </w:p>
          <w:p w14:paraId="5F90E9A2" w14:textId="77777777" w:rsidR="00673CD2" w:rsidRDefault="00673CD2" w:rsidP="00673CD2">
            <w:pPr>
              <w:spacing w:beforeLines="20" w:before="48" w:afterLines="20" w:after="48" w:line="240" w:lineRule="atLeast"/>
              <w:rPr>
                <w:rFonts w:ascii="Arial" w:hAnsi="Arial" w:cs="Arial"/>
                <w:color w:val="000000"/>
                <w:sz w:val="18"/>
                <w:szCs w:val="18"/>
              </w:rPr>
            </w:pPr>
          </w:p>
          <w:p w14:paraId="14F73EA8" w14:textId="7798EA54" w:rsidR="00673CD2" w:rsidRDefault="00673CD2" w:rsidP="00673CD2">
            <w:pPr>
              <w:rPr>
                <w:rFonts w:cstheme="minorHAnsi"/>
                <w:sz w:val="18"/>
                <w:szCs w:val="18"/>
              </w:rPr>
            </w:pPr>
            <w:proofErr w:type="spellStart"/>
            <w:r w:rsidRPr="00AC2D3B">
              <w:rPr>
                <w:rFonts w:ascii="Arial" w:hAnsi="Arial" w:cs="Arial"/>
                <w:color w:val="000000"/>
                <w:sz w:val="18"/>
                <w:szCs w:val="18"/>
              </w:rPr>
              <w:t>urn:oio:kmd:sag:</w:t>
            </w:r>
            <w:r w:rsidRPr="00BB013F">
              <w:rPr>
                <w:rFonts w:ascii="Arial" w:hAnsi="Arial" w:cs="Arial"/>
                <w:color w:val="000000"/>
                <w:sz w:val="18"/>
                <w:szCs w:val="18"/>
              </w:rPr>
              <w:t>RACFID:WX</w:t>
            </w:r>
            <w:r>
              <w:rPr>
                <w:rFonts w:ascii="Arial" w:hAnsi="Arial" w:cs="Arial"/>
                <w:color w:val="000000"/>
                <w:sz w:val="18"/>
                <w:szCs w:val="18"/>
              </w:rPr>
              <w:t>-</w:t>
            </w:r>
            <w:r w:rsidRPr="00BB013F">
              <w:rPr>
                <w:rFonts w:ascii="Arial" w:hAnsi="Arial" w:cs="Arial"/>
                <w:color w:val="000000"/>
                <w:sz w:val="18"/>
                <w:szCs w:val="18"/>
              </w:rPr>
              <w:t>YZABC</w:t>
            </w:r>
            <w:proofErr w:type="spellEnd"/>
          </w:p>
        </w:tc>
        <w:tc>
          <w:tcPr>
            <w:tcW w:w="1985" w:type="dxa"/>
            <w:shd w:val="clear" w:color="auto" w:fill="B6DDE8" w:themeFill="accent5" w:themeFillTint="66"/>
          </w:tcPr>
          <w:p w14:paraId="0412F6D1"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7DB1A21" w14:textId="77777777" w:rsidR="00673CD2" w:rsidRDefault="00673CD2" w:rsidP="00673CD2">
            <w:pPr>
              <w:spacing w:beforeLines="20" w:before="48" w:afterLines="20" w:after="48" w:line="240" w:lineRule="atLeast"/>
              <w:rPr>
                <w:rFonts w:cstheme="minorHAnsi"/>
                <w:sz w:val="18"/>
                <w:szCs w:val="18"/>
              </w:rPr>
            </w:pPr>
          </w:p>
        </w:tc>
      </w:tr>
      <w:tr w:rsidR="00673CD2" w14:paraId="2FE5E294" w14:textId="078F9C47" w:rsidTr="00673CD2">
        <w:tc>
          <w:tcPr>
            <w:tcW w:w="1843" w:type="dxa"/>
            <w:shd w:val="clear" w:color="auto" w:fill="B6DDE8" w:themeFill="accent5" w:themeFillTint="66"/>
          </w:tcPr>
          <w:p w14:paraId="25EEE867" w14:textId="77777777" w:rsidR="00673CD2" w:rsidRPr="00454638" w:rsidRDefault="00673CD2" w:rsidP="00673CD2">
            <w:pPr>
              <w:spacing w:beforeLines="20" w:before="48" w:afterLines="20" w:after="48" w:line="240" w:lineRule="atLeast"/>
              <w:rPr>
                <w:rFonts w:ascii="Arial" w:hAnsi="Arial" w:cs="Arial"/>
                <w:color w:val="000000"/>
                <w:sz w:val="18"/>
                <w:szCs w:val="18"/>
              </w:rPr>
            </w:pPr>
            <w:r w:rsidRPr="00F64FD2">
              <w:rPr>
                <w:sz w:val="18"/>
                <w:szCs w:val="18"/>
              </w:rPr>
              <w:t>Indeks</w:t>
            </w:r>
          </w:p>
        </w:tc>
        <w:tc>
          <w:tcPr>
            <w:tcW w:w="2410" w:type="dxa"/>
            <w:gridSpan w:val="3"/>
            <w:shd w:val="clear" w:color="auto" w:fill="B6DDE8" w:themeFill="accent5" w:themeFillTint="66"/>
          </w:tcPr>
          <w:p w14:paraId="59566CD7" w14:textId="09FE0105"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dokumentaktør) og relationens rolle til unikt at udpege en specifik relation – fx ’dokumentaktør-andre behandlere-1’. Denne sammensatte nøgle skal fx anvendes ved opdatering af en relation.</w:t>
            </w:r>
          </w:p>
        </w:tc>
        <w:tc>
          <w:tcPr>
            <w:tcW w:w="2835" w:type="dxa"/>
            <w:shd w:val="clear" w:color="auto" w:fill="B6DDE8" w:themeFill="accent5" w:themeFillTint="66"/>
          </w:tcPr>
          <w:p w14:paraId="639A6180"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MÅ IKKE </w:t>
            </w:r>
            <w:r w:rsidRPr="00F64FD2">
              <w:rPr>
                <w:sz w:val="18"/>
                <w:szCs w:val="18"/>
              </w:rPr>
              <w:t>UDFYLDES</w:t>
            </w:r>
            <w:r>
              <w:rPr>
                <w:rFonts w:cstheme="minorHAnsi"/>
                <w:sz w:val="18"/>
                <w:szCs w:val="18"/>
              </w:rPr>
              <w:t>.</w:t>
            </w:r>
          </w:p>
          <w:p w14:paraId="349B4CD5"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For rollen ’Primær behandler’ giver det ikke mening at angive et indeks, da der </w:t>
            </w:r>
            <w:r w:rsidRPr="00F64FD2">
              <w:rPr>
                <w:sz w:val="18"/>
                <w:szCs w:val="18"/>
              </w:rPr>
              <w:t>kun</w:t>
            </w:r>
            <w:r>
              <w:rPr>
                <w:rFonts w:cstheme="minorHAnsi"/>
                <w:sz w:val="18"/>
                <w:szCs w:val="18"/>
              </w:rPr>
              <w:t xml:space="preserve"> må være en dokumentaktør med denne rolle.</w:t>
            </w:r>
          </w:p>
        </w:tc>
        <w:tc>
          <w:tcPr>
            <w:tcW w:w="850" w:type="dxa"/>
            <w:shd w:val="clear" w:color="auto" w:fill="B6DDE8" w:themeFill="accent5" w:themeFillTint="66"/>
          </w:tcPr>
          <w:p w14:paraId="3B8ECCD0" w14:textId="2D5589A5" w:rsidR="00673CD2" w:rsidRDefault="00673CD2" w:rsidP="00673CD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705413C3" w14:textId="77777777" w:rsidR="00673CD2" w:rsidRDefault="00673CD2" w:rsidP="00673CD2">
            <w:pPr>
              <w:spacing w:beforeLines="20" w:before="48" w:afterLines="20" w:after="48" w:line="240" w:lineRule="atLeast"/>
              <w:rPr>
                <w:rFonts w:cstheme="minorHAnsi"/>
                <w:sz w:val="18"/>
                <w:szCs w:val="18"/>
              </w:rPr>
            </w:pPr>
          </w:p>
          <w:p w14:paraId="44DF5F58" w14:textId="648715A0"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48599640" w14:textId="0864286B" w:rsidR="00673CD2" w:rsidRDefault="00673CD2" w:rsidP="00673CD2">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59295EE5"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B6AFD5A" w14:textId="77777777" w:rsidR="00673CD2" w:rsidRDefault="00673CD2" w:rsidP="00673CD2">
            <w:pPr>
              <w:spacing w:beforeLines="20" w:before="48" w:afterLines="20" w:after="48" w:line="240" w:lineRule="atLeast"/>
              <w:rPr>
                <w:rFonts w:cstheme="minorHAnsi"/>
                <w:sz w:val="18"/>
                <w:szCs w:val="18"/>
              </w:rPr>
            </w:pPr>
          </w:p>
        </w:tc>
      </w:tr>
      <w:tr w:rsidR="00673CD2" w14:paraId="163919F4" w14:textId="332473EE" w:rsidTr="00673CD2">
        <w:tc>
          <w:tcPr>
            <w:tcW w:w="1843" w:type="dxa"/>
            <w:shd w:val="clear" w:color="auto" w:fill="B6DDE8" w:themeFill="accent5" w:themeFillTint="66"/>
          </w:tcPr>
          <w:p w14:paraId="21320CA0" w14:textId="77777777" w:rsidR="00673CD2" w:rsidRPr="002C7E52" w:rsidRDefault="00673CD2" w:rsidP="00673CD2">
            <w:pPr>
              <w:spacing w:beforeLines="20" w:before="48" w:afterLines="20" w:after="48" w:line="240" w:lineRule="atLeast"/>
              <w:rPr>
                <w:rFonts w:cstheme="minorHAnsi"/>
                <w:sz w:val="18"/>
                <w:szCs w:val="18"/>
                <w:highlight w:val="red"/>
              </w:rPr>
            </w:pPr>
            <w:proofErr w:type="spellStart"/>
            <w:r w:rsidRPr="00956F1A">
              <w:rPr>
                <w:rFonts w:ascii="Arial" w:hAnsi="Arial" w:cs="Arial"/>
                <w:color w:val="000000"/>
                <w:sz w:val="18"/>
                <w:szCs w:val="18"/>
              </w:rPr>
              <w:t>CVR-</w:t>
            </w:r>
            <w:r w:rsidRPr="00F64FD2">
              <w:rPr>
                <w:sz w:val="18"/>
                <w:szCs w:val="18"/>
              </w:rPr>
              <w:t>Nummer</w:t>
            </w:r>
            <w:proofErr w:type="spellEnd"/>
          </w:p>
        </w:tc>
        <w:tc>
          <w:tcPr>
            <w:tcW w:w="2410" w:type="dxa"/>
            <w:gridSpan w:val="3"/>
            <w:shd w:val="clear" w:color="auto" w:fill="B6DDE8" w:themeFill="accent5" w:themeFillTint="66"/>
          </w:tcPr>
          <w:p w14:paraId="181B2D32" w14:textId="77777777" w:rsidR="00673CD2" w:rsidRDefault="00673CD2" w:rsidP="00673CD2">
            <w:pPr>
              <w:spacing w:beforeLines="20" w:before="48" w:afterLines="20" w:after="48" w:line="240" w:lineRule="atLeast"/>
              <w:rPr>
                <w:rFonts w:cstheme="minorHAnsi"/>
                <w:sz w:val="18"/>
                <w:szCs w:val="18"/>
              </w:rPr>
            </w:pPr>
            <w:r w:rsidRPr="00F64FD2">
              <w:rPr>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835" w:type="dxa"/>
            <w:shd w:val="clear" w:color="auto" w:fill="B6DDE8" w:themeFill="accent5" w:themeFillTint="66"/>
          </w:tcPr>
          <w:p w14:paraId="7776B89F" w14:textId="77777777" w:rsidR="00673CD2" w:rsidRDefault="00673CD2" w:rsidP="00673CD2">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w:t>
            </w:r>
            <w:proofErr w:type="spellStart"/>
            <w:r>
              <w:rPr>
                <w:rFonts w:cstheme="minorHAnsi"/>
                <w:sz w:val="18"/>
                <w:szCs w:val="18"/>
              </w:rPr>
              <w:t>ReferenceID</w:t>
            </w:r>
            <w:proofErr w:type="spellEnd"/>
            <w:r>
              <w:rPr>
                <w:rFonts w:cstheme="minorHAnsi"/>
                <w:sz w:val="18"/>
                <w:szCs w:val="18"/>
              </w:rPr>
              <w:t>’</w:t>
            </w:r>
            <w:r w:rsidRPr="00886D15">
              <w:rPr>
                <w:rFonts w:cstheme="minorHAnsi"/>
                <w:sz w:val="18"/>
                <w:szCs w:val="18"/>
              </w:rPr>
              <w:t xml:space="preserve"> er udfyldt</w:t>
            </w:r>
            <w:r>
              <w:rPr>
                <w:rFonts w:cstheme="minorHAnsi"/>
                <w:sz w:val="18"/>
                <w:szCs w:val="18"/>
              </w:rPr>
              <w:t xml:space="preserve"> med en URN </w:t>
            </w:r>
            <w:r w:rsidRPr="00454638">
              <w:rPr>
                <w:rFonts w:cstheme="minorHAnsi"/>
                <w:sz w:val="18"/>
                <w:szCs w:val="18"/>
              </w:rPr>
              <w:t>– ellers må den ikke udfyldes.</w:t>
            </w:r>
          </w:p>
          <w:p w14:paraId="20959B08"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lastRenderedPageBreak/>
              <w:t>Attributten angiver CVR-nummeret for den overliggende myndighed – altså typisk kommunens CVR-nummer.</w:t>
            </w:r>
          </w:p>
          <w:p w14:paraId="2EBB8BEC" w14:textId="6F7318C5" w:rsidR="00673CD2" w:rsidRDefault="00673CD2" w:rsidP="00673CD2">
            <w:pPr>
              <w:spacing w:beforeLines="20" w:before="48" w:afterLines="20" w:after="48" w:line="240" w:lineRule="atLeast"/>
              <w:rPr>
                <w:rFonts w:cstheme="minorHAnsi"/>
                <w:sz w:val="18"/>
                <w:szCs w:val="18"/>
              </w:rPr>
            </w:pPr>
            <w:r>
              <w:rPr>
                <w:rFonts w:cstheme="minorHAnsi"/>
                <w:sz w:val="18"/>
                <w:szCs w:val="18"/>
              </w:rPr>
              <w:t>CVR angives med 8 cifre.</w:t>
            </w:r>
          </w:p>
        </w:tc>
        <w:tc>
          <w:tcPr>
            <w:tcW w:w="850" w:type="dxa"/>
            <w:shd w:val="clear" w:color="auto" w:fill="B6DDE8" w:themeFill="accent5" w:themeFillTint="66"/>
          </w:tcPr>
          <w:p w14:paraId="0466E2EE" w14:textId="08956AD5" w:rsidR="00673CD2" w:rsidRDefault="00673CD2" w:rsidP="00673CD2">
            <w:pPr>
              <w:spacing w:beforeLines="20" w:before="48" w:afterLines="20" w:after="48" w:line="240" w:lineRule="atLeast"/>
              <w:rPr>
                <w:rFonts w:cstheme="minorHAnsi"/>
                <w:sz w:val="18"/>
                <w:szCs w:val="18"/>
              </w:rPr>
            </w:pPr>
            <w:r w:rsidRPr="00F64FD2">
              <w:rPr>
                <w:sz w:val="18"/>
                <w:szCs w:val="18"/>
              </w:rPr>
              <w:lastRenderedPageBreak/>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7A1C6B58" w14:textId="77777777" w:rsidR="00673CD2" w:rsidRDefault="00673CD2" w:rsidP="00673CD2">
            <w:pPr>
              <w:spacing w:beforeLines="20" w:before="48" w:afterLines="20" w:after="48" w:line="240" w:lineRule="atLeast"/>
              <w:rPr>
                <w:rFonts w:cstheme="minorHAnsi"/>
                <w:sz w:val="18"/>
                <w:szCs w:val="18"/>
              </w:rPr>
            </w:pPr>
          </w:p>
          <w:p w14:paraId="6BF3B7B3" w14:textId="4A67F651"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7FDB2C22" w14:textId="4CC5375E" w:rsidR="00673CD2" w:rsidRDefault="00673CD2" w:rsidP="00673CD2">
            <w:pPr>
              <w:spacing w:beforeLines="20" w:before="48" w:afterLines="20" w:after="48" w:line="240" w:lineRule="atLeast"/>
              <w:rPr>
                <w:rFonts w:cstheme="minorHAnsi"/>
                <w:sz w:val="18"/>
                <w:szCs w:val="18"/>
              </w:rPr>
            </w:pPr>
            <w:r>
              <w:rPr>
                <w:sz w:val="18"/>
                <w:szCs w:val="18"/>
              </w:rPr>
              <w:lastRenderedPageBreak/>
              <w:t>12345678</w:t>
            </w:r>
          </w:p>
        </w:tc>
        <w:tc>
          <w:tcPr>
            <w:tcW w:w="1985" w:type="dxa"/>
            <w:shd w:val="clear" w:color="auto" w:fill="B6DDE8" w:themeFill="accent5" w:themeFillTint="66"/>
          </w:tcPr>
          <w:p w14:paraId="68D07A28" w14:textId="77777777" w:rsidR="00673CD2" w:rsidRDefault="00673CD2" w:rsidP="00673CD2">
            <w:pPr>
              <w:spacing w:beforeLines="20" w:before="48" w:afterLines="20" w:after="48" w:line="240" w:lineRule="atLeast"/>
              <w:rPr>
                <w:sz w:val="18"/>
                <w:szCs w:val="18"/>
              </w:rPr>
            </w:pPr>
          </w:p>
        </w:tc>
        <w:tc>
          <w:tcPr>
            <w:tcW w:w="1985" w:type="dxa"/>
            <w:shd w:val="clear" w:color="auto" w:fill="B6DDE8" w:themeFill="accent5" w:themeFillTint="66"/>
          </w:tcPr>
          <w:p w14:paraId="188046E2" w14:textId="77777777" w:rsidR="00673CD2" w:rsidRDefault="00673CD2" w:rsidP="00673CD2">
            <w:pPr>
              <w:spacing w:beforeLines="20" w:before="48" w:afterLines="20" w:after="48" w:line="240" w:lineRule="atLeast"/>
              <w:rPr>
                <w:sz w:val="18"/>
                <w:szCs w:val="18"/>
              </w:rPr>
            </w:pPr>
          </w:p>
        </w:tc>
      </w:tr>
      <w:tr w:rsidR="00673CD2" w14:paraId="667411AC" w14:textId="75636023" w:rsidTr="00673CD2">
        <w:tc>
          <w:tcPr>
            <w:tcW w:w="1843" w:type="dxa"/>
            <w:shd w:val="clear" w:color="auto" w:fill="B6DDE8" w:themeFill="accent5" w:themeFillTint="66"/>
          </w:tcPr>
          <w:p w14:paraId="27A55406" w14:textId="77777777" w:rsidR="00673CD2" w:rsidRPr="002C7E52" w:rsidRDefault="00673CD2" w:rsidP="00673CD2">
            <w:pPr>
              <w:spacing w:beforeLines="20" w:before="48" w:afterLines="20" w:after="48" w:line="240" w:lineRule="atLeast"/>
              <w:rPr>
                <w:rFonts w:cstheme="minorHAnsi"/>
                <w:sz w:val="18"/>
                <w:szCs w:val="18"/>
                <w:highlight w:val="red"/>
              </w:rPr>
            </w:pPr>
            <w:proofErr w:type="spellStart"/>
            <w:r w:rsidRPr="00F64FD2">
              <w:rPr>
                <w:sz w:val="18"/>
                <w:szCs w:val="18"/>
              </w:rPr>
              <w:t>FuldtNavn</w:t>
            </w:r>
            <w:proofErr w:type="spellEnd"/>
          </w:p>
        </w:tc>
        <w:tc>
          <w:tcPr>
            <w:tcW w:w="2410" w:type="dxa"/>
            <w:gridSpan w:val="3"/>
            <w:shd w:val="clear" w:color="auto" w:fill="B6DDE8" w:themeFill="accent5" w:themeFillTint="66"/>
          </w:tcPr>
          <w:p w14:paraId="0C952E5E" w14:textId="77777777" w:rsidR="00673CD2" w:rsidRPr="003D3A97" w:rsidRDefault="00673CD2" w:rsidP="00673CD2">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Fuldt navn på Aktøren fx Sagsbehandlerens</w:t>
            </w:r>
            <w:r>
              <w:rPr>
                <w:rFonts w:ascii="Arial" w:hAnsi="Arial" w:cs="Arial"/>
                <w:color w:val="000000"/>
                <w:sz w:val="18"/>
                <w:szCs w:val="18"/>
              </w:rPr>
              <w:t xml:space="preserve"> </w:t>
            </w:r>
            <w:r w:rsidRPr="00454638">
              <w:rPr>
                <w:rFonts w:ascii="Arial" w:hAnsi="Arial" w:cs="Arial"/>
                <w:color w:val="000000"/>
                <w:sz w:val="18"/>
                <w:szCs w:val="18"/>
              </w:rPr>
              <w:t>navn</w:t>
            </w:r>
            <w:r>
              <w:rPr>
                <w:rFonts w:ascii="Arial" w:hAnsi="Arial" w:cs="Arial"/>
                <w:color w:val="000000"/>
                <w:sz w:val="18"/>
                <w:szCs w:val="18"/>
              </w:rPr>
              <w:t xml:space="preserve"> (bruger) eller afdelingens navn (organisatorisk enhed)</w:t>
            </w:r>
            <w:r w:rsidRPr="00454638">
              <w:rPr>
                <w:rFonts w:ascii="Arial" w:hAnsi="Arial" w:cs="Arial"/>
                <w:color w:val="000000"/>
                <w:sz w:val="18"/>
                <w:szCs w:val="18"/>
              </w:rPr>
              <w:t>.</w:t>
            </w:r>
          </w:p>
        </w:tc>
        <w:tc>
          <w:tcPr>
            <w:tcW w:w="2835" w:type="dxa"/>
            <w:shd w:val="clear" w:color="auto" w:fill="B6DDE8" w:themeFill="accent5" w:themeFillTint="66"/>
          </w:tcPr>
          <w:p w14:paraId="0361D7D8" w14:textId="6315EDCC"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dokumentaktør.</w:t>
            </w:r>
          </w:p>
          <w:p w14:paraId="79BF7945" w14:textId="23983C23" w:rsidR="00673CD2" w:rsidRDefault="00673CD2" w:rsidP="00673CD2">
            <w:pPr>
              <w:spacing w:beforeLines="20" w:before="48" w:afterLines="20" w:after="48" w:line="240" w:lineRule="atLeast"/>
              <w:rPr>
                <w:rFonts w:ascii="Arial" w:hAnsi="Arial" w:cs="Arial"/>
                <w:color w:val="000000"/>
                <w:sz w:val="18"/>
                <w:szCs w:val="18"/>
              </w:rPr>
            </w:pPr>
            <w:r>
              <w:rPr>
                <w:rFonts w:cstheme="minorHAnsi"/>
                <w:sz w:val="18"/>
                <w:szCs w:val="18"/>
              </w:rPr>
              <w:t>Attributten er obligatorisk, da navnet anvendes af modtagersystemer ved søgning.</w:t>
            </w:r>
          </w:p>
          <w:p w14:paraId="457C1B66" w14:textId="620369E4" w:rsidR="00673CD2" w:rsidRDefault="00673CD2" w:rsidP="00673CD2">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1161537A" w14:textId="4E6C8ED7" w:rsidR="00673CD2" w:rsidRDefault="00673CD2" w:rsidP="00673CD2">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5DCC1ED3" w14:textId="77777777" w:rsidR="00673CD2" w:rsidRDefault="00673CD2" w:rsidP="00673CD2">
            <w:pPr>
              <w:spacing w:beforeLines="20" w:before="48" w:afterLines="20" w:after="48" w:line="240" w:lineRule="atLeast"/>
              <w:rPr>
                <w:rFonts w:cstheme="minorHAnsi"/>
                <w:sz w:val="18"/>
                <w:szCs w:val="18"/>
              </w:rPr>
            </w:pPr>
          </w:p>
          <w:p w14:paraId="4533ED19" w14:textId="7AC764A2"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741BB823" w14:textId="4D4B0A06"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Hans </w:t>
            </w:r>
            <w:r w:rsidRPr="00F64FD2">
              <w:rPr>
                <w:sz w:val="18"/>
                <w:szCs w:val="18"/>
              </w:rPr>
              <w:t>Hansen</w:t>
            </w:r>
          </w:p>
        </w:tc>
        <w:tc>
          <w:tcPr>
            <w:tcW w:w="1985" w:type="dxa"/>
            <w:shd w:val="clear" w:color="auto" w:fill="B6DDE8" w:themeFill="accent5" w:themeFillTint="66"/>
          </w:tcPr>
          <w:p w14:paraId="3B94D14D"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06C20CB" w14:textId="77777777" w:rsidR="00673CD2" w:rsidRDefault="00673CD2" w:rsidP="00673CD2">
            <w:pPr>
              <w:spacing w:beforeLines="20" w:before="48" w:afterLines="20" w:after="48" w:line="240" w:lineRule="atLeast"/>
              <w:rPr>
                <w:rFonts w:cstheme="minorHAnsi"/>
                <w:sz w:val="18"/>
                <w:szCs w:val="18"/>
              </w:rPr>
            </w:pPr>
          </w:p>
        </w:tc>
      </w:tr>
      <w:tr w:rsidR="00673CD2" w14:paraId="655DAD70" w14:textId="22964EBA" w:rsidTr="00673CD2">
        <w:tc>
          <w:tcPr>
            <w:tcW w:w="1843" w:type="dxa"/>
            <w:shd w:val="clear" w:color="auto" w:fill="B6DDE8" w:themeFill="accent5" w:themeFillTint="66"/>
          </w:tcPr>
          <w:p w14:paraId="0DD6D02D" w14:textId="77777777" w:rsidR="00673CD2" w:rsidRPr="002C7E52" w:rsidRDefault="00673CD2" w:rsidP="00673CD2">
            <w:pPr>
              <w:spacing w:beforeLines="20" w:before="48" w:afterLines="20" w:after="48" w:line="240" w:lineRule="atLeast"/>
              <w:rPr>
                <w:rFonts w:cstheme="minorHAnsi"/>
                <w:sz w:val="18"/>
                <w:szCs w:val="18"/>
                <w:highlight w:val="red"/>
              </w:rPr>
            </w:pPr>
            <w:proofErr w:type="spellStart"/>
            <w:r w:rsidRPr="00F64FD2">
              <w:rPr>
                <w:sz w:val="18"/>
                <w:szCs w:val="18"/>
              </w:rPr>
              <w:t>BrugervendtNoegle</w:t>
            </w:r>
            <w:proofErr w:type="spellEnd"/>
          </w:p>
        </w:tc>
        <w:tc>
          <w:tcPr>
            <w:tcW w:w="2410" w:type="dxa"/>
            <w:gridSpan w:val="3"/>
            <w:shd w:val="clear" w:color="auto" w:fill="B6DDE8" w:themeFill="accent5" w:themeFillTint="66"/>
          </w:tcPr>
          <w:p w14:paraId="7772C1E2" w14:textId="26734B92"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Den brugervendte nøgle er en unik identifikation af en organisation, en </w:t>
            </w:r>
            <w:r w:rsidRPr="00F64FD2">
              <w:rPr>
                <w:sz w:val="18"/>
                <w:szCs w:val="18"/>
              </w:rPr>
              <w:t>organisatorisk</w:t>
            </w:r>
            <w:r>
              <w:rPr>
                <w:rFonts w:ascii="Arial" w:hAnsi="Arial" w:cs="Arial"/>
                <w:color w:val="000000"/>
                <w:sz w:val="18"/>
                <w:szCs w:val="18"/>
              </w:rPr>
              <w:t xml:space="preserve"> enhed eller en bruger, som en bruger kan forstå. Det kan fx være et </w:t>
            </w:r>
            <w:proofErr w:type="spellStart"/>
            <w:r>
              <w:rPr>
                <w:rFonts w:ascii="Arial" w:hAnsi="Arial" w:cs="Arial"/>
                <w:color w:val="000000"/>
                <w:sz w:val="18"/>
                <w:szCs w:val="18"/>
              </w:rPr>
              <w:t>b</w:t>
            </w:r>
            <w:r w:rsidRPr="00BA0A15">
              <w:rPr>
                <w:rFonts w:ascii="Arial" w:hAnsi="Arial" w:cs="Arial"/>
                <w:color w:val="000000"/>
                <w:sz w:val="18"/>
                <w:szCs w:val="18"/>
              </w:rPr>
              <w:t>ruger</w:t>
            </w:r>
            <w:r>
              <w:rPr>
                <w:rFonts w:ascii="Arial" w:hAnsi="Arial" w:cs="Arial"/>
                <w:color w:val="000000"/>
                <w:sz w:val="18"/>
                <w:szCs w:val="18"/>
              </w:rPr>
              <w:t>-</w:t>
            </w:r>
            <w:r w:rsidRPr="00BA0A15">
              <w:rPr>
                <w:rFonts w:ascii="Arial" w:hAnsi="Arial" w:cs="Arial"/>
                <w:color w:val="000000"/>
                <w:sz w:val="18"/>
                <w:szCs w:val="18"/>
              </w:rPr>
              <w:t>ID</w:t>
            </w:r>
            <w:proofErr w:type="spellEnd"/>
            <w:r>
              <w:rPr>
                <w:rFonts w:ascii="Arial" w:hAnsi="Arial" w:cs="Arial"/>
                <w:color w:val="000000"/>
                <w:sz w:val="18"/>
                <w:szCs w:val="18"/>
              </w:rPr>
              <w:t>, et kommunenummer eller et afdelingsnummer.</w:t>
            </w:r>
          </w:p>
        </w:tc>
        <w:tc>
          <w:tcPr>
            <w:tcW w:w="2835" w:type="dxa"/>
            <w:shd w:val="clear" w:color="auto" w:fill="B6DDE8" w:themeFill="accent5" w:themeFillTint="66"/>
          </w:tcPr>
          <w:p w14:paraId="3FF48132" w14:textId="27947A3C" w:rsidR="00673CD2" w:rsidRDefault="00673CD2" w:rsidP="00673CD2">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2D6784A3" w14:textId="2E546C4B" w:rsidR="00673CD2" w:rsidRPr="008831E6" w:rsidRDefault="00673CD2" w:rsidP="00673CD2">
            <w:pPr>
              <w:spacing w:beforeLines="20" w:before="48" w:afterLines="20" w:after="48" w:line="240" w:lineRule="atLeast"/>
              <w:rPr>
                <w:rFonts w:cstheme="minorHAnsi"/>
                <w:sz w:val="18"/>
                <w:szCs w:val="18"/>
              </w:rPr>
            </w:pPr>
            <w:r>
              <w:rPr>
                <w:rFonts w:cstheme="minorHAnsi"/>
                <w:sz w:val="18"/>
                <w:szCs w:val="18"/>
              </w:rPr>
              <w:t xml:space="preserve">En brugervendt nøgle skal være unik inden for en objekttype inden for en kommune/myndighed. Det betyder fx at to brugere i samme </w:t>
            </w:r>
            <w:r w:rsidRPr="00F64FD2">
              <w:rPr>
                <w:sz w:val="18"/>
                <w:szCs w:val="18"/>
              </w:rPr>
              <w:t>kommune</w:t>
            </w:r>
            <w:r>
              <w:rPr>
                <w:rFonts w:cstheme="minorHAnsi"/>
                <w:sz w:val="18"/>
                <w:szCs w:val="18"/>
              </w:rPr>
              <w:t xml:space="preserve"> ikke må have samme brugervendte nøgle/</w:t>
            </w:r>
            <w:proofErr w:type="spellStart"/>
            <w:r>
              <w:rPr>
                <w:rFonts w:cstheme="minorHAnsi"/>
                <w:sz w:val="18"/>
                <w:szCs w:val="18"/>
              </w:rPr>
              <w:t>brugerID</w:t>
            </w:r>
            <w:proofErr w:type="spellEnd"/>
            <w:r>
              <w:rPr>
                <w:rFonts w:cstheme="minorHAnsi"/>
                <w:sz w:val="18"/>
                <w:szCs w:val="18"/>
              </w:rPr>
              <w:t>.</w:t>
            </w:r>
          </w:p>
          <w:p w14:paraId="710E4CA1" w14:textId="77581DE7" w:rsidR="00673CD2" w:rsidRDefault="00673CD2" w:rsidP="00673CD2">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35B0AED7" w14:textId="59B865FB" w:rsidR="00673CD2" w:rsidRDefault="00673CD2" w:rsidP="00673CD2">
            <w:pPr>
              <w:spacing w:beforeLines="20" w:before="48" w:afterLines="20" w:after="48" w:line="240" w:lineRule="atLeast"/>
              <w:rPr>
                <w:rFonts w:cstheme="minorHAnsi"/>
                <w:sz w:val="18"/>
                <w:szCs w:val="18"/>
              </w:rPr>
            </w:pPr>
            <w:r>
              <w:rPr>
                <w:rFonts w:cstheme="minorHAnsi"/>
                <w:sz w:val="18"/>
                <w:szCs w:val="18"/>
              </w:rPr>
              <w:t>Tekst (</w:t>
            </w:r>
            <w:proofErr w:type="spellStart"/>
            <w:r w:rsidRPr="00F64FD2">
              <w:rPr>
                <w:sz w:val="18"/>
                <w:szCs w:val="18"/>
              </w:rPr>
              <w:t>string</w:t>
            </w:r>
            <w:proofErr w:type="spellEnd"/>
            <w:r>
              <w:rPr>
                <w:rFonts w:cstheme="minorHAnsi"/>
                <w:sz w:val="18"/>
                <w:szCs w:val="18"/>
              </w:rPr>
              <w:t xml:space="preserve">) </w:t>
            </w:r>
          </w:p>
          <w:p w14:paraId="563034B0" w14:textId="77777777" w:rsidR="00673CD2" w:rsidRDefault="00673CD2" w:rsidP="00673CD2">
            <w:pPr>
              <w:spacing w:beforeLines="20" w:before="48" w:afterLines="20" w:after="48" w:line="240" w:lineRule="atLeast"/>
              <w:rPr>
                <w:rFonts w:cstheme="minorHAnsi"/>
                <w:sz w:val="18"/>
                <w:szCs w:val="18"/>
              </w:rPr>
            </w:pPr>
          </w:p>
          <w:p w14:paraId="4C9EAD08" w14:textId="79E3C72E"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7E60DF26" w14:textId="77777777" w:rsidR="00673CD2" w:rsidRDefault="00673CD2" w:rsidP="00673CD2">
            <w:pPr>
              <w:rPr>
                <w:rFonts w:cstheme="minorHAnsi"/>
                <w:sz w:val="18"/>
                <w:szCs w:val="18"/>
              </w:rPr>
            </w:pPr>
          </w:p>
        </w:tc>
        <w:tc>
          <w:tcPr>
            <w:tcW w:w="1985" w:type="dxa"/>
            <w:shd w:val="clear" w:color="auto" w:fill="B6DDE8" w:themeFill="accent5" w:themeFillTint="66"/>
          </w:tcPr>
          <w:p w14:paraId="5B213EFF" w14:textId="77777777" w:rsidR="00673CD2" w:rsidRDefault="00673CD2" w:rsidP="00673CD2">
            <w:pPr>
              <w:rPr>
                <w:rFonts w:cstheme="minorHAnsi"/>
                <w:sz w:val="18"/>
                <w:szCs w:val="18"/>
              </w:rPr>
            </w:pPr>
          </w:p>
        </w:tc>
        <w:tc>
          <w:tcPr>
            <w:tcW w:w="1985" w:type="dxa"/>
            <w:shd w:val="clear" w:color="auto" w:fill="B6DDE8" w:themeFill="accent5" w:themeFillTint="66"/>
          </w:tcPr>
          <w:p w14:paraId="7B56EDFD" w14:textId="77777777" w:rsidR="00673CD2" w:rsidRDefault="00673CD2" w:rsidP="00673CD2">
            <w:pPr>
              <w:rPr>
                <w:rFonts w:cstheme="minorHAnsi"/>
                <w:sz w:val="18"/>
                <w:szCs w:val="18"/>
              </w:rPr>
            </w:pPr>
          </w:p>
        </w:tc>
      </w:tr>
      <w:tr w:rsidR="00673CD2" w14:paraId="55F1063B" w14:textId="2381D638" w:rsidTr="00673CD2">
        <w:tc>
          <w:tcPr>
            <w:tcW w:w="1843" w:type="dxa"/>
            <w:shd w:val="clear" w:color="auto" w:fill="D9D9D9" w:themeFill="background1" w:themeFillShade="D9"/>
          </w:tcPr>
          <w:p w14:paraId="55D38C9C" w14:textId="77777777" w:rsidR="00673CD2" w:rsidRPr="00454638" w:rsidRDefault="00673CD2" w:rsidP="00673CD2">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2FC61E3B" w14:textId="77777777"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dokumentaktøren gælder fra/har virkning fra.</w:t>
            </w:r>
          </w:p>
        </w:tc>
        <w:tc>
          <w:tcPr>
            <w:tcW w:w="2835" w:type="dxa"/>
            <w:shd w:val="clear" w:color="auto" w:fill="D9D9D9" w:themeFill="background1" w:themeFillShade="D9"/>
          </w:tcPr>
          <w:p w14:paraId="500C8B78" w14:textId="4E170679"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F64FD2">
              <w:rPr>
                <w:sz w:val="18"/>
                <w:szCs w:val="18"/>
              </w:rPr>
              <w:t>Obligatorisk</w:t>
            </w:r>
            <w:r>
              <w:rPr>
                <w:rFonts w:ascii="Arial" w:hAnsi="Arial" w:cs="Arial"/>
                <w:color w:val="000000"/>
                <w:sz w:val="18"/>
                <w:szCs w:val="18"/>
              </w:rPr>
              <w:t xml:space="preserve">, hvis en dokumentaktørrelation tilføjes eller ændres. </w:t>
            </w:r>
          </w:p>
          <w:p w14:paraId="0C4F490C" w14:textId="77777777"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w:t>
            </w:r>
            <w:r w:rsidRPr="00F64FD2">
              <w:rPr>
                <w:sz w:val="18"/>
                <w:szCs w:val="18"/>
              </w:rPr>
              <w:t>uendelig</w:t>
            </w:r>
            <w:r>
              <w:rPr>
                <w:rFonts w:ascii="Arial" w:hAnsi="Arial" w:cs="Arial"/>
                <w:color w:val="000000"/>
                <w:sz w:val="18"/>
                <w:szCs w:val="18"/>
              </w:rPr>
              <w:t xml:space="preserve">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w:t>
            </w:r>
            <w:r>
              <w:rPr>
                <w:rFonts w:ascii="Arial" w:hAnsi="Arial" w:cs="Arial"/>
                <w:color w:val="000000"/>
                <w:sz w:val="18"/>
                <w:szCs w:val="18"/>
              </w:rPr>
              <w:lastRenderedPageBreak/>
              <w:t>data, som virkningen gælder for, er opstået eller ændret. Man kan ikke forestille sig, at data altid har været der.</w:t>
            </w:r>
          </w:p>
        </w:tc>
        <w:tc>
          <w:tcPr>
            <w:tcW w:w="850" w:type="dxa"/>
            <w:shd w:val="clear" w:color="auto" w:fill="D9D9D9" w:themeFill="background1" w:themeFillShade="D9"/>
          </w:tcPr>
          <w:p w14:paraId="58B20BA7" w14:textId="77777777" w:rsidR="00673CD2" w:rsidRDefault="00673CD2" w:rsidP="00673CD2">
            <w:pPr>
              <w:spacing w:beforeLines="20" w:before="48" w:afterLines="20" w:after="48" w:line="240" w:lineRule="atLeast"/>
              <w:rPr>
                <w:rFonts w:cstheme="minorHAnsi"/>
                <w:sz w:val="18"/>
                <w:szCs w:val="18"/>
              </w:rPr>
            </w:pPr>
            <w:r w:rsidRPr="00F64FD2">
              <w:rPr>
                <w:sz w:val="18"/>
                <w:szCs w:val="18"/>
              </w:rPr>
              <w:lastRenderedPageBreak/>
              <w:t>Dato</w:t>
            </w:r>
            <w:r>
              <w:rPr>
                <w:rFonts w:ascii="Arial" w:hAnsi="Arial" w:cs="Arial"/>
                <w:color w:val="000000"/>
                <w:sz w:val="18"/>
                <w:szCs w:val="18"/>
              </w:rPr>
              <w:t xml:space="preserve">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4175EBA5" w14:textId="77777777" w:rsidR="00673CD2" w:rsidRPr="004B2CCD" w:rsidRDefault="00673CD2" w:rsidP="00673CD2">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3DDFAF2" w14:textId="77777777" w:rsidR="00673CD2" w:rsidRDefault="00673CD2" w:rsidP="00673CD2">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3513BCF2" w14:textId="77777777" w:rsidR="00673CD2" w:rsidRPr="004B2CCD" w:rsidRDefault="00673CD2" w:rsidP="00673CD2">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4703EBD9" w14:textId="77777777" w:rsidR="00673CD2" w:rsidRPr="004B2CCD" w:rsidRDefault="00673CD2" w:rsidP="00673CD2">
            <w:pPr>
              <w:spacing w:beforeLines="20" w:before="48" w:afterLines="20" w:after="48" w:line="240" w:lineRule="atLeast"/>
              <w:rPr>
                <w:rFonts w:ascii="Arial" w:hAnsi="Arial" w:cs="Arial"/>
                <w:color w:val="000000"/>
                <w:sz w:val="18"/>
                <w:szCs w:val="18"/>
              </w:rPr>
            </w:pPr>
          </w:p>
        </w:tc>
      </w:tr>
      <w:tr w:rsidR="00673CD2" w14:paraId="1F0FDC0B" w14:textId="16069465" w:rsidTr="00673CD2">
        <w:tc>
          <w:tcPr>
            <w:tcW w:w="1843" w:type="dxa"/>
            <w:shd w:val="clear" w:color="auto" w:fill="D9D9D9" w:themeFill="background1" w:themeFillShade="D9"/>
          </w:tcPr>
          <w:p w14:paraId="1A88E9FD" w14:textId="77777777" w:rsidR="00673CD2" w:rsidRPr="00454638" w:rsidRDefault="00673CD2" w:rsidP="00673CD2">
            <w:pPr>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11855F9C" w14:textId="77777777"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dokumentaktøren gælder til/har virkning til.</w:t>
            </w:r>
          </w:p>
        </w:tc>
        <w:tc>
          <w:tcPr>
            <w:tcW w:w="2835" w:type="dxa"/>
            <w:shd w:val="clear" w:color="auto" w:fill="D9D9D9" w:themeFill="background1" w:themeFillShade="D9"/>
          </w:tcPr>
          <w:p w14:paraId="6F9B14F6" w14:textId="5B04A831" w:rsidR="00673CD2" w:rsidRDefault="00673CD2" w:rsidP="00673CD2">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F64FD2">
              <w:rPr>
                <w:sz w:val="18"/>
                <w:szCs w:val="18"/>
              </w:rPr>
              <w:t>Obligatorisk</w:t>
            </w:r>
            <w:r>
              <w:rPr>
                <w:rFonts w:ascii="Arial" w:hAnsi="Arial" w:cs="Arial"/>
                <w:color w:val="000000"/>
                <w:sz w:val="18"/>
                <w:szCs w:val="18"/>
              </w:rPr>
              <w:t xml:space="preserve">, hvis en dokumentaktørrelation tilføjes eller ændres. </w:t>
            </w:r>
          </w:p>
          <w:p w14:paraId="2B800E9D" w14:textId="062226CB"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6ABD7094" w14:textId="77777777"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0094CBEA" w14:textId="77777777"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Uendelig </w:t>
            </w:r>
            <w:r w:rsidRPr="00F64FD2">
              <w:rPr>
                <w:sz w:val="18"/>
                <w:szCs w:val="18"/>
              </w:rPr>
              <w:t>angives</w:t>
            </w:r>
            <w:r>
              <w:rPr>
                <w:rFonts w:ascii="Arial" w:hAnsi="Arial" w:cs="Arial"/>
                <w:color w:val="000000"/>
                <w:sz w:val="18"/>
                <w:szCs w:val="18"/>
              </w:rPr>
              <w:t xml:space="preserve">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675F83EE" w14:textId="6B166441" w:rsidR="00673CD2" w:rsidRDefault="00673CD2" w:rsidP="00673CD2">
            <w:pPr>
              <w:spacing w:beforeLines="20" w:before="48" w:afterLines="20" w:after="48" w:line="240" w:lineRule="atLeast"/>
              <w:rPr>
                <w:rFonts w:cstheme="minorHAnsi"/>
                <w:sz w:val="18"/>
                <w:szCs w:val="18"/>
              </w:rPr>
            </w:pPr>
            <w:r w:rsidRPr="00F64FD2">
              <w:rPr>
                <w:sz w:val="18"/>
                <w:szCs w:val="18"/>
              </w:rPr>
              <w:t>Dato</w:t>
            </w:r>
            <w:r>
              <w:rPr>
                <w:rFonts w:ascii="Arial" w:hAnsi="Arial" w:cs="Arial"/>
                <w:color w:val="000000"/>
                <w:sz w:val="18"/>
                <w:szCs w:val="18"/>
              </w:rPr>
              <w:t xml:space="preserve">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25FAEF50" w14:textId="77777777" w:rsidR="00673CD2" w:rsidRPr="004B2CCD" w:rsidRDefault="00673CD2" w:rsidP="00673CD2">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6BB8ACF" w14:textId="77777777" w:rsidR="00673CD2" w:rsidRDefault="00673CD2" w:rsidP="00673CD2">
            <w:pPr>
              <w:rPr>
                <w:rFonts w:ascii="Arial" w:hAnsi="Arial" w:cs="Arial"/>
                <w:color w:val="000000"/>
                <w:sz w:val="18"/>
                <w:szCs w:val="18"/>
              </w:rPr>
            </w:pPr>
            <w:r w:rsidRPr="004B2CCD">
              <w:rPr>
                <w:rFonts w:ascii="Arial" w:hAnsi="Arial" w:cs="Arial"/>
                <w:color w:val="000000"/>
                <w:sz w:val="18"/>
                <w:szCs w:val="18"/>
              </w:rPr>
              <w:t>T14:54:23.234+01.00</w:t>
            </w:r>
          </w:p>
          <w:p w14:paraId="03C8EA44" w14:textId="77777777" w:rsidR="00673CD2" w:rsidRDefault="00673CD2" w:rsidP="00673CD2">
            <w:pPr>
              <w:rPr>
                <w:rFonts w:ascii="Arial" w:hAnsi="Arial" w:cs="Arial"/>
                <w:color w:val="000000"/>
                <w:sz w:val="18"/>
                <w:szCs w:val="18"/>
              </w:rPr>
            </w:pPr>
          </w:p>
          <w:p w14:paraId="4DCFD59F" w14:textId="77777777" w:rsidR="00673CD2" w:rsidRPr="00084D51" w:rsidRDefault="00673CD2" w:rsidP="00673CD2">
            <w:pPr>
              <w:rPr>
                <w:rFonts w:ascii="Arial" w:hAnsi="Arial" w:cs="Arial"/>
                <w:i/>
                <w:color w:val="000000"/>
                <w:sz w:val="18"/>
                <w:szCs w:val="18"/>
              </w:rPr>
            </w:pPr>
            <w:r w:rsidRPr="00084D51">
              <w:rPr>
                <w:rFonts w:ascii="Arial" w:hAnsi="Arial" w:cs="Arial"/>
                <w:i/>
                <w:color w:val="000000"/>
                <w:sz w:val="18"/>
                <w:szCs w:val="18"/>
              </w:rPr>
              <w:t>eller</w:t>
            </w:r>
          </w:p>
          <w:p w14:paraId="394300F7" w14:textId="77777777" w:rsidR="00673CD2" w:rsidRDefault="00673CD2" w:rsidP="00673CD2">
            <w:pPr>
              <w:rPr>
                <w:rFonts w:ascii="Arial" w:hAnsi="Arial" w:cs="Arial"/>
                <w:color w:val="000000"/>
                <w:sz w:val="18"/>
                <w:szCs w:val="18"/>
              </w:rPr>
            </w:pPr>
          </w:p>
          <w:p w14:paraId="56553CF1" w14:textId="6736E8CD"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62A72A2D" w14:textId="77777777" w:rsidR="00673CD2" w:rsidRPr="004B2CCD" w:rsidRDefault="00673CD2" w:rsidP="00673CD2">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15779380" w14:textId="77777777" w:rsidR="00673CD2" w:rsidRPr="004B2CCD" w:rsidRDefault="00673CD2" w:rsidP="00673CD2">
            <w:pPr>
              <w:spacing w:beforeLines="20" w:before="48" w:afterLines="20" w:after="48"/>
              <w:rPr>
                <w:rFonts w:ascii="Arial" w:hAnsi="Arial" w:cs="Arial"/>
                <w:color w:val="000000"/>
                <w:sz w:val="18"/>
                <w:szCs w:val="18"/>
              </w:rPr>
            </w:pPr>
          </w:p>
        </w:tc>
      </w:tr>
      <w:tr w:rsidR="00673CD2" w14:paraId="295E7A1F" w14:textId="21DDF465" w:rsidTr="00673CD2">
        <w:tc>
          <w:tcPr>
            <w:tcW w:w="1843" w:type="dxa"/>
            <w:shd w:val="clear" w:color="auto" w:fill="D9D9D9" w:themeFill="background1" w:themeFillShade="D9"/>
          </w:tcPr>
          <w:p w14:paraId="3E795A74" w14:textId="77777777" w:rsidR="00673CD2" w:rsidRDefault="00673CD2" w:rsidP="00673CD2">
            <w:pPr>
              <w:spacing w:beforeLines="20" w:before="48" w:afterLines="20" w:after="48" w:line="240" w:lineRule="atLeast"/>
              <w:rPr>
                <w:sz w:val="18"/>
                <w:szCs w:val="18"/>
              </w:rPr>
            </w:pPr>
            <w:r>
              <w:rPr>
                <w:sz w:val="18"/>
                <w:szCs w:val="18"/>
              </w:rPr>
              <w:t>Virkning/</w:t>
            </w:r>
          </w:p>
          <w:p w14:paraId="508FE06B" w14:textId="77777777" w:rsidR="00673CD2" w:rsidRPr="00454638" w:rsidRDefault="00673CD2" w:rsidP="00673CD2">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6FF6431F" w14:textId="77777777" w:rsidR="00673CD2" w:rsidRDefault="00673CD2" w:rsidP="00673CD2">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579F6B2" w14:textId="77777777" w:rsidR="00673CD2" w:rsidRDefault="00673CD2" w:rsidP="00673CD2">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2F9DD03" w14:textId="77777777" w:rsidR="00673CD2" w:rsidRDefault="00673CD2" w:rsidP="00673CD2">
            <w:pPr>
              <w:spacing w:beforeLines="20" w:before="48" w:afterLines="20" w:after="48" w:line="240" w:lineRule="atLeast"/>
              <w:rPr>
                <w:sz w:val="18"/>
                <w:szCs w:val="18"/>
              </w:rPr>
            </w:pPr>
          </w:p>
          <w:p w14:paraId="3AA13F44" w14:textId="0A58BACB" w:rsidR="00673CD2" w:rsidRPr="00454638" w:rsidRDefault="00673CD2" w:rsidP="00673CD2">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7483440E" w14:textId="77777777" w:rsidR="00673CD2" w:rsidRDefault="00673CD2" w:rsidP="00673CD2">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6AD6BA7B" w14:textId="76E01B77" w:rsidR="00673CD2" w:rsidRDefault="00673CD2" w:rsidP="00673CD2">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ABCE204" w14:textId="0E8A9B25" w:rsidR="00673CD2" w:rsidRDefault="00673CD2" w:rsidP="00673CD2">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B378B7E" w14:textId="77777777" w:rsidR="00673CD2" w:rsidRDefault="00673CD2" w:rsidP="00673CD2">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2CEF4B06" w14:textId="77777777" w:rsidR="00673CD2" w:rsidRDefault="00673CD2" w:rsidP="00673CD2">
            <w:pPr>
              <w:spacing w:beforeLines="20" w:before="48" w:afterLines="20" w:after="48" w:line="240" w:lineRule="atLeast"/>
              <w:rPr>
                <w:sz w:val="18"/>
                <w:szCs w:val="18"/>
              </w:rPr>
            </w:pPr>
          </w:p>
          <w:p w14:paraId="731DEE62" w14:textId="77777777" w:rsidR="00673CD2" w:rsidRDefault="00673CD2" w:rsidP="00673CD2">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w:t>
            </w:r>
            <w:r>
              <w:rPr>
                <w:color w:val="000000"/>
                <w:sz w:val="18"/>
                <w:szCs w:val="18"/>
              </w:rPr>
              <w:lastRenderedPageBreak/>
              <w:t xml:space="preserve">system instansen fra administrationsmodulet: </w:t>
            </w:r>
          </w:p>
          <w:p w14:paraId="5E4F1132" w14:textId="77777777" w:rsidR="00673CD2" w:rsidRDefault="00673CD2" w:rsidP="00673CD2">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1A53A513" w14:textId="77777777" w:rsidR="00673CD2" w:rsidRDefault="00673CD2" w:rsidP="00673CD2">
            <w:pPr>
              <w:spacing w:beforeLines="20" w:before="48" w:afterLines="20" w:after="48" w:line="240" w:lineRule="atLeast"/>
              <w:rPr>
                <w:sz w:val="18"/>
                <w:szCs w:val="18"/>
                <w:lang w:val="en-US"/>
              </w:rPr>
            </w:pPr>
          </w:p>
          <w:p w14:paraId="778E1E04" w14:textId="1012439F" w:rsidR="00673CD2" w:rsidRPr="00375A55" w:rsidRDefault="00673CD2" w:rsidP="00673CD2">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222280B5" w14:textId="27B8EA3A" w:rsidR="00673CD2" w:rsidRDefault="00673CD2" w:rsidP="00673CD2">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22003A8E" w14:textId="77777777" w:rsidR="00673CD2" w:rsidRDefault="00673CD2" w:rsidP="00673CD2">
            <w:pPr>
              <w:spacing w:beforeLines="20" w:before="48" w:afterLines="20" w:after="48" w:line="240" w:lineRule="atLeast"/>
              <w:rPr>
                <w:color w:val="000000"/>
                <w:sz w:val="18"/>
                <w:szCs w:val="18"/>
              </w:rPr>
            </w:pPr>
            <w:r>
              <w:rPr>
                <w:color w:val="000000"/>
                <w:sz w:val="18"/>
                <w:szCs w:val="18"/>
              </w:rPr>
              <w:t xml:space="preserve">1111aaaa-11aa-22bb-33cc-111111aaaaaa </w:t>
            </w:r>
          </w:p>
          <w:p w14:paraId="7DD31FF1" w14:textId="77777777" w:rsidR="00673CD2" w:rsidRDefault="00673CD2" w:rsidP="00673CD2">
            <w:pPr>
              <w:spacing w:beforeLines="20" w:before="48" w:afterLines="20" w:after="48"/>
              <w:rPr>
                <w:color w:val="000000"/>
                <w:sz w:val="18"/>
                <w:szCs w:val="18"/>
              </w:rPr>
            </w:pPr>
          </w:p>
          <w:p w14:paraId="277D4FE5" w14:textId="77777777" w:rsidR="00673CD2" w:rsidRDefault="00673CD2" w:rsidP="00673CD2">
            <w:pPr>
              <w:spacing w:beforeLines="20" w:before="48" w:afterLines="20" w:after="48"/>
              <w:rPr>
                <w:i/>
                <w:iCs/>
                <w:color w:val="000000"/>
                <w:sz w:val="18"/>
                <w:szCs w:val="18"/>
              </w:rPr>
            </w:pPr>
            <w:r>
              <w:rPr>
                <w:i/>
                <w:iCs/>
                <w:color w:val="000000"/>
                <w:sz w:val="18"/>
                <w:szCs w:val="18"/>
              </w:rPr>
              <w:t>eller</w:t>
            </w:r>
          </w:p>
          <w:p w14:paraId="0D6EDB09" w14:textId="77777777" w:rsidR="00673CD2" w:rsidRDefault="00673CD2" w:rsidP="00673CD2">
            <w:pPr>
              <w:spacing w:beforeLines="20" w:before="48" w:afterLines="20" w:after="48" w:line="240" w:lineRule="atLeast"/>
              <w:rPr>
                <w:color w:val="000000"/>
                <w:sz w:val="18"/>
                <w:szCs w:val="18"/>
              </w:rPr>
            </w:pPr>
          </w:p>
          <w:p w14:paraId="70D5AFC0" w14:textId="77777777" w:rsidR="00673CD2" w:rsidRDefault="00673CD2" w:rsidP="00673CD2">
            <w:pPr>
              <w:spacing w:beforeLines="20" w:before="48" w:afterLines="20" w:after="48" w:line="240" w:lineRule="atLeast"/>
              <w:rPr>
                <w:color w:val="000000"/>
                <w:sz w:val="18"/>
                <w:szCs w:val="18"/>
              </w:rPr>
            </w:pPr>
            <w:r>
              <w:rPr>
                <w:color w:val="000000"/>
                <w:sz w:val="18"/>
                <w:szCs w:val="18"/>
              </w:rPr>
              <w:t>urn:oio:kmd:sag:administrativenhed:LOSID:012345678</w:t>
            </w:r>
          </w:p>
          <w:p w14:paraId="50C43D87" w14:textId="77777777" w:rsidR="00673CD2" w:rsidRDefault="00673CD2" w:rsidP="00673CD2">
            <w:pPr>
              <w:spacing w:beforeLines="20" w:before="48" w:afterLines="20" w:after="48" w:line="240" w:lineRule="atLeast"/>
              <w:rPr>
                <w:color w:val="000000"/>
                <w:sz w:val="18"/>
                <w:szCs w:val="18"/>
              </w:rPr>
            </w:pPr>
          </w:p>
          <w:p w14:paraId="137949B9" w14:textId="77777777" w:rsidR="00673CD2" w:rsidRDefault="00673CD2" w:rsidP="00673CD2">
            <w:pPr>
              <w:spacing w:beforeLines="20" w:before="48" w:afterLines="20" w:after="48" w:line="240" w:lineRule="atLeast"/>
              <w:rPr>
                <w:color w:val="000000"/>
                <w:sz w:val="18"/>
                <w:szCs w:val="18"/>
              </w:rPr>
            </w:pPr>
            <w:r>
              <w:rPr>
                <w:color w:val="000000"/>
                <w:sz w:val="18"/>
                <w:szCs w:val="18"/>
              </w:rPr>
              <w:t xml:space="preserve">eller </w:t>
            </w:r>
          </w:p>
          <w:p w14:paraId="2F0E0457" w14:textId="77777777" w:rsidR="00673CD2" w:rsidRDefault="00673CD2" w:rsidP="00673CD2">
            <w:pPr>
              <w:spacing w:beforeLines="20" w:before="48" w:afterLines="20" w:after="48" w:line="240" w:lineRule="atLeast"/>
              <w:rPr>
                <w:color w:val="000000"/>
                <w:sz w:val="18"/>
                <w:szCs w:val="18"/>
              </w:rPr>
            </w:pPr>
          </w:p>
          <w:p w14:paraId="20B05FF8" w14:textId="71203B16" w:rsidR="00673CD2" w:rsidRDefault="00673CD2" w:rsidP="00673CD2">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441C8C4F" w14:textId="77777777" w:rsidR="00673CD2" w:rsidRDefault="00673CD2" w:rsidP="00673CD2">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5AF598F6" w14:textId="77777777" w:rsidR="00673CD2" w:rsidRDefault="00673CD2" w:rsidP="00673CD2">
            <w:pPr>
              <w:spacing w:beforeLines="20" w:before="48" w:afterLines="20" w:after="48" w:line="240" w:lineRule="atLeast"/>
              <w:rPr>
                <w:color w:val="000000"/>
                <w:sz w:val="18"/>
                <w:szCs w:val="18"/>
              </w:rPr>
            </w:pPr>
          </w:p>
        </w:tc>
      </w:tr>
      <w:tr w:rsidR="00673CD2" w14:paraId="23921859" w14:textId="655FF9C6" w:rsidTr="00673CD2">
        <w:tc>
          <w:tcPr>
            <w:tcW w:w="1843" w:type="dxa"/>
            <w:shd w:val="clear" w:color="auto" w:fill="D9D9D9" w:themeFill="background1" w:themeFillShade="D9"/>
          </w:tcPr>
          <w:p w14:paraId="287FC69D" w14:textId="77777777" w:rsidR="00673CD2" w:rsidRDefault="00673CD2" w:rsidP="00673CD2">
            <w:pPr>
              <w:spacing w:beforeLines="20" w:before="48" w:afterLines="20" w:after="48" w:line="240" w:lineRule="atLeast"/>
              <w:rPr>
                <w:sz w:val="18"/>
                <w:szCs w:val="18"/>
              </w:rPr>
            </w:pPr>
            <w:r>
              <w:rPr>
                <w:sz w:val="18"/>
                <w:szCs w:val="18"/>
              </w:rPr>
              <w:t>Virkning/</w:t>
            </w:r>
          </w:p>
          <w:p w14:paraId="48F33639" w14:textId="408DDD02" w:rsidR="00673CD2" w:rsidRPr="00454638" w:rsidRDefault="00673CD2" w:rsidP="00673CD2">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35740399" w14:textId="7BCF59CF"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5A5883FF" w14:textId="77777777" w:rsidR="00673CD2" w:rsidRDefault="00673CD2" w:rsidP="00673CD2">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10CCAF46" w14:textId="77777777" w:rsidR="00673CD2" w:rsidRDefault="00673CD2" w:rsidP="00673CD2">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76CB78C" w14:textId="77777777" w:rsidR="00673CD2" w:rsidRDefault="00673CD2" w:rsidP="00673CD2">
            <w:pPr>
              <w:pStyle w:val="Listeafsnit"/>
              <w:numPr>
                <w:ilvl w:val="0"/>
                <w:numId w:val="10"/>
              </w:numPr>
              <w:rPr>
                <w:rFonts w:eastAsia="Times New Roman"/>
                <w:color w:val="000000"/>
                <w:sz w:val="18"/>
                <w:szCs w:val="18"/>
              </w:rPr>
            </w:pPr>
            <w:r>
              <w:rPr>
                <w:rFonts w:eastAsia="Times New Roman"/>
                <w:color w:val="000000"/>
                <w:sz w:val="18"/>
                <w:szCs w:val="18"/>
              </w:rPr>
              <w:t>Bruger</w:t>
            </w:r>
          </w:p>
          <w:p w14:paraId="40CA224B" w14:textId="77777777" w:rsidR="00673CD2" w:rsidRDefault="00673CD2" w:rsidP="00673CD2">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25926613" w14:textId="77777777" w:rsidR="00673CD2" w:rsidRDefault="00673CD2" w:rsidP="00673CD2">
            <w:pPr>
              <w:pStyle w:val="Listeafsnit"/>
              <w:ind w:left="360"/>
              <w:rPr>
                <w:color w:val="000000"/>
                <w:sz w:val="18"/>
                <w:szCs w:val="18"/>
              </w:rPr>
            </w:pPr>
          </w:p>
          <w:p w14:paraId="7C629DAC" w14:textId="77777777" w:rsidR="00673CD2" w:rsidRDefault="00673CD2" w:rsidP="00673CD2">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56190BD0" w14:textId="69E3B78F" w:rsidR="00673CD2" w:rsidRDefault="00673CD2" w:rsidP="00673CD2">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19E70FA5" w14:textId="59450316" w:rsidR="00673CD2" w:rsidRDefault="00673CD2" w:rsidP="00673CD2">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504FE1B1" w14:textId="47944BAB" w:rsidR="00673CD2" w:rsidRDefault="00673CD2" w:rsidP="00673CD2">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60B3C564" w14:textId="77777777" w:rsidR="00673CD2" w:rsidRDefault="00673CD2" w:rsidP="00673CD2">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2DFE1D76" w14:textId="77777777" w:rsidR="00673CD2" w:rsidRDefault="00673CD2" w:rsidP="00673CD2">
            <w:pPr>
              <w:spacing w:beforeLines="20" w:before="48" w:afterLines="20" w:after="48" w:line="240" w:lineRule="atLeast"/>
              <w:rPr>
                <w:color w:val="000000"/>
                <w:sz w:val="18"/>
                <w:szCs w:val="18"/>
              </w:rPr>
            </w:pPr>
          </w:p>
        </w:tc>
      </w:tr>
      <w:tr w:rsidR="00673CD2" w14:paraId="70543353" w14:textId="0B711755" w:rsidTr="00673CD2">
        <w:tc>
          <w:tcPr>
            <w:tcW w:w="1843" w:type="dxa"/>
            <w:shd w:val="clear" w:color="auto" w:fill="D9D9D9" w:themeFill="background1" w:themeFillShade="D9"/>
          </w:tcPr>
          <w:p w14:paraId="36BCC807" w14:textId="77777777" w:rsidR="00673CD2" w:rsidRDefault="00673CD2" w:rsidP="00673CD2">
            <w:pPr>
              <w:spacing w:beforeLines="20" w:before="48" w:afterLines="20" w:after="48" w:line="240" w:lineRule="atLeast"/>
              <w:rPr>
                <w:sz w:val="18"/>
                <w:szCs w:val="18"/>
              </w:rPr>
            </w:pPr>
            <w:r>
              <w:rPr>
                <w:sz w:val="18"/>
                <w:szCs w:val="18"/>
              </w:rPr>
              <w:t>Virkning/</w:t>
            </w:r>
          </w:p>
          <w:p w14:paraId="03528924" w14:textId="77777777" w:rsidR="00673CD2" w:rsidRPr="00454638" w:rsidRDefault="00673CD2" w:rsidP="00673CD2">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1063E054" w14:textId="77777777"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dokumentaktør,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62A1BD79" w14:textId="77777777"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71EEBC52" w14:textId="649427D4" w:rsidR="00673CD2" w:rsidRPr="00D84936" w:rsidRDefault="00673CD2" w:rsidP="00673CD2">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Linjeskift angives 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shd w:val="clear" w:color="auto" w:fill="D9D9D9" w:themeFill="background1" w:themeFillShade="D9"/>
          </w:tcPr>
          <w:p w14:paraId="36FB0B8F" w14:textId="77777777" w:rsidR="00673CD2" w:rsidRDefault="00673CD2" w:rsidP="00673CD2">
            <w:pPr>
              <w:spacing w:beforeLines="20" w:before="48" w:afterLines="20" w:after="48" w:line="240" w:lineRule="atLeast"/>
              <w:rPr>
                <w:rFonts w:ascii="Arial" w:hAnsi="Arial" w:cs="Arial"/>
                <w:color w:val="000000"/>
                <w:sz w:val="18"/>
                <w:szCs w:val="18"/>
              </w:rPr>
            </w:pPr>
            <w:r w:rsidRPr="00F64FD2">
              <w:rPr>
                <w:sz w:val="18"/>
                <w:szCs w:val="18"/>
              </w:rPr>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57F739E6" w14:textId="77777777" w:rsidR="00673CD2" w:rsidRDefault="00673CD2" w:rsidP="00673CD2">
            <w:pPr>
              <w:spacing w:beforeLines="20" w:before="48" w:afterLines="20" w:after="48" w:line="240" w:lineRule="atLeast"/>
              <w:rPr>
                <w:rFonts w:ascii="Arial" w:hAnsi="Arial" w:cs="Arial"/>
                <w:color w:val="000000"/>
                <w:sz w:val="18"/>
                <w:szCs w:val="18"/>
              </w:rPr>
            </w:pPr>
          </w:p>
          <w:p w14:paraId="6EBB8F2C" w14:textId="42751B4D"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2C706EB7" w14:textId="77777777" w:rsidR="00673CD2" w:rsidRDefault="00673CD2" w:rsidP="00673CD2">
            <w:pPr>
              <w:rPr>
                <w:rFonts w:cstheme="minorHAnsi"/>
                <w:sz w:val="18"/>
                <w:szCs w:val="18"/>
              </w:rPr>
            </w:pPr>
          </w:p>
        </w:tc>
        <w:tc>
          <w:tcPr>
            <w:tcW w:w="1985" w:type="dxa"/>
            <w:shd w:val="clear" w:color="auto" w:fill="D9D9D9" w:themeFill="background1" w:themeFillShade="D9"/>
          </w:tcPr>
          <w:p w14:paraId="4B605AB9" w14:textId="77777777" w:rsidR="00673CD2" w:rsidRDefault="00673CD2" w:rsidP="00673CD2">
            <w:pPr>
              <w:rPr>
                <w:rFonts w:cstheme="minorHAnsi"/>
                <w:sz w:val="18"/>
                <w:szCs w:val="18"/>
              </w:rPr>
            </w:pPr>
          </w:p>
        </w:tc>
        <w:tc>
          <w:tcPr>
            <w:tcW w:w="1985" w:type="dxa"/>
            <w:shd w:val="clear" w:color="auto" w:fill="D9D9D9" w:themeFill="background1" w:themeFillShade="D9"/>
          </w:tcPr>
          <w:p w14:paraId="0C98D061" w14:textId="77777777" w:rsidR="00673CD2" w:rsidRDefault="00673CD2" w:rsidP="00673CD2">
            <w:pPr>
              <w:rPr>
                <w:rFonts w:cstheme="minorHAnsi"/>
                <w:sz w:val="18"/>
                <w:szCs w:val="18"/>
              </w:rPr>
            </w:pPr>
          </w:p>
        </w:tc>
      </w:tr>
    </w:tbl>
    <w:p w14:paraId="7A51666E" w14:textId="77777777" w:rsidR="006B6B60" w:rsidRDefault="006B6B60" w:rsidP="006B6B60">
      <w:pPr>
        <w:ind w:right="-1873"/>
        <w:rPr>
          <w:rFonts w:ascii="Arial" w:hAnsi="Arial" w:cs="Arial"/>
        </w:rPr>
      </w:pPr>
    </w:p>
    <w:p w14:paraId="2372278C" w14:textId="36A2ED29" w:rsidR="006B6B60" w:rsidRDefault="00346430" w:rsidP="00262AEA">
      <w:pPr>
        <w:pStyle w:val="Overskrift3"/>
      </w:pPr>
      <w:bookmarkStart w:id="39" w:name="_Andre_behandlere"/>
      <w:bookmarkEnd w:id="39"/>
      <w:r>
        <w:t>Andre behandlere</w:t>
      </w:r>
    </w:p>
    <w:tbl>
      <w:tblPr>
        <w:tblStyle w:val="Tabel-Gitter"/>
        <w:tblW w:w="13893" w:type="dxa"/>
        <w:tblInd w:w="-5" w:type="dxa"/>
        <w:tblLayout w:type="fixed"/>
        <w:tblLook w:val="04A0" w:firstRow="1" w:lastRow="0" w:firstColumn="1" w:lastColumn="0" w:noHBand="0" w:noVBand="1"/>
      </w:tblPr>
      <w:tblGrid>
        <w:gridCol w:w="1843"/>
        <w:gridCol w:w="872"/>
        <w:gridCol w:w="1276"/>
        <w:gridCol w:w="262"/>
        <w:gridCol w:w="2835"/>
        <w:gridCol w:w="850"/>
        <w:gridCol w:w="1985"/>
        <w:gridCol w:w="1985"/>
        <w:gridCol w:w="1985"/>
      </w:tblGrid>
      <w:tr w:rsidR="00673CD2" w:rsidRPr="00346430" w14:paraId="5BB21EA0" w14:textId="6993924B" w:rsidTr="00673CD2">
        <w:tc>
          <w:tcPr>
            <w:tcW w:w="2715" w:type="dxa"/>
            <w:gridSpan w:val="2"/>
            <w:tcBorders>
              <w:bottom w:val="single" w:sz="18" w:space="0" w:color="auto"/>
            </w:tcBorders>
            <w:shd w:val="clear" w:color="auto" w:fill="215868" w:themeFill="accent5" w:themeFillShade="80"/>
          </w:tcPr>
          <w:p w14:paraId="2BCEDBD2" w14:textId="77777777" w:rsidR="00673CD2" w:rsidRPr="00346430" w:rsidRDefault="00673CD2" w:rsidP="00346430">
            <w:pPr>
              <w:rPr>
                <w:rFonts w:cstheme="minorHAnsi"/>
                <w:color w:val="FFFFFF" w:themeColor="background1"/>
                <w:sz w:val="16"/>
                <w:szCs w:val="18"/>
                <w:highlight w:val="red"/>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dokumentet: </w:t>
            </w:r>
            <w:r w:rsidRPr="00346430">
              <w:rPr>
                <w:rFonts w:cstheme="minorHAnsi"/>
                <w:color w:val="FFFFFF" w:themeColor="background1"/>
                <w:sz w:val="16"/>
                <w:szCs w:val="18"/>
              </w:rPr>
              <w:br/>
            </w:r>
            <w:r w:rsidRPr="00346430">
              <w:rPr>
                <w:rFonts w:cstheme="minorHAnsi"/>
                <w:b/>
                <w:color w:val="FFFFFF" w:themeColor="background1"/>
                <w:sz w:val="18"/>
                <w:szCs w:val="18"/>
              </w:rPr>
              <w:t>Andre behandlere</w:t>
            </w:r>
          </w:p>
        </w:tc>
        <w:tc>
          <w:tcPr>
            <w:tcW w:w="1276" w:type="dxa"/>
            <w:tcBorders>
              <w:bottom w:val="single" w:sz="18" w:space="0" w:color="auto"/>
            </w:tcBorders>
            <w:shd w:val="clear" w:color="auto" w:fill="215868" w:themeFill="accent5" w:themeFillShade="80"/>
          </w:tcPr>
          <w:p w14:paraId="39D3C58E" w14:textId="77777777" w:rsidR="00673CD2" w:rsidRPr="00346430" w:rsidRDefault="00673CD2" w:rsidP="00346430">
            <w:pPr>
              <w:rPr>
                <w:rFonts w:cstheme="minorHAnsi"/>
                <w:b/>
                <w:color w:val="FFFFFF" w:themeColor="background1"/>
                <w:sz w:val="18"/>
                <w:szCs w:val="18"/>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sidRPr="00346430">
              <w:rPr>
                <w:rFonts w:cstheme="minorHAnsi"/>
                <w:b/>
                <w:color w:val="FFFFFF" w:themeColor="background1"/>
                <w:sz w:val="18"/>
                <w:szCs w:val="18"/>
              </w:rPr>
              <w:br/>
            </w:r>
            <w:proofErr w:type="gramStart"/>
            <w:r w:rsidRPr="00346430">
              <w:rPr>
                <w:rFonts w:cstheme="minorHAnsi"/>
                <w:b/>
                <w:color w:val="FFFFFF" w:themeColor="background1"/>
                <w:sz w:val="18"/>
                <w:szCs w:val="18"/>
              </w:rPr>
              <w:t>0..</w:t>
            </w:r>
            <w:proofErr w:type="gramEnd"/>
            <w:r w:rsidRPr="00346430">
              <w:rPr>
                <w:rFonts w:cstheme="minorHAnsi"/>
                <w:b/>
                <w:color w:val="FFFFFF" w:themeColor="background1"/>
                <w:sz w:val="18"/>
                <w:szCs w:val="18"/>
              </w:rPr>
              <w:t>*</w:t>
            </w:r>
          </w:p>
        </w:tc>
        <w:tc>
          <w:tcPr>
            <w:tcW w:w="3947" w:type="dxa"/>
            <w:gridSpan w:val="3"/>
            <w:tcBorders>
              <w:bottom w:val="single" w:sz="18" w:space="0" w:color="auto"/>
            </w:tcBorders>
            <w:shd w:val="clear" w:color="auto" w:fill="215868" w:themeFill="accent5" w:themeFillShade="80"/>
          </w:tcPr>
          <w:p w14:paraId="0C4EB041" w14:textId="77777777" w:rsidR="00673CD2" w:rsidRPr="00346430" w:rsidRDefault="00673CD2" w:rsidP="00346430">
            <w:pPr>
              <w:rPr>
                <w:rFonts w:cstheme="minorHAnsi"/>
                <w:color w:val="FFFFFF" w:themeColor="background1"/>
                <w:sz w:val="18"/>
                <w:szCs w:val="18"/>
              </w:rPr>
            </w:pPr>
            <w:r w:rsidRPr="00346430">
              <w:rPr>
                <w:rFonts w:cstheme="minorHAnsi"/>
                <w:color w:val="FFFFFF" w:themeColor="background1"/>
                <w:sz w:val="18"/>
                <w:szCs w:val="18"/>
              </w:rPr>
              <w:t xml:space="preserve">Et dokument </w:t>
            </w:r>
            <w:r w:rsidRPr="00346430">
              <w:rPr>
                <w:rFonts w:cstheme="minorHAnsi"/>
                <w:b/>
                <w:color w:val="FFFFFF" w:themeColor="background1"/>
                <w:sz w:val="18"/>
                <w:szCs w:val="18"/>
              </w:rPr>
              <w:t>KAN</w:t>
            </w:r>
            <w:r w:rsidRPr="00346430">
              <w:rPr>
                <w:rFonts w:cstheme="minorHAnsi"/>
                <w:color w:val="FFFFFF" w:themeColor="background1"/>
                <w:sz w:val="18"/>
                <w:szCs w:val="18"/>
              </w:rPr>
              <w:t xml:space="preserve"> have et vilkårligt antal relationer til dokumentaktører med rollen ’Andre behandlere’.</w:t>
            </w:r>
          </w:p>
        </w:tc>
        <w:tc>
          <w:tcPr>
            <w:tcW w:w="1985" w:type="dxa"/>
            <w:tcBorders>
              <w:bottom w:val="single" w:sz="18" w:space="0" w:color="auto"/>
            </w:tcBorders>
            <w:shd w:val="clear" w:color="auto" w:fill="215868" w:themeFill="accent5" w:themeFillShade="80"/>
          </w:tcPr>
          <w:p w14:paraId="41CC7505" w14:textId="77777777" w:rsidR="00673CD2" w:rsidRPr="00346430" w:rsidRDefault="00673CD2" w:rsidP="00346430">
            <w:pPr>
              <w:rPr>
                <w:rFonts w:cstheme="minorHAnsi"/>
                <w:color w:val="FFFFFF" w:themeColor="background1"/>
                <w:sz w:val="18"/>
                <w:szCs w:val="18"/>
              </w:rPr>
            </w:pPr>
            <w:r w:rsidRPr="00346430">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202E5724" w14:textId="77777777" w:rsidR="00673CD2" w:rsidRPr="00346430" w:rsidRDefault="00673CD2" w:rsidP="00346430">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5D6035C4" w14:textId="77777777" w:rsidR="00673CD2" w:rsidRPr="00346430" w:rsidRDefault="00673CD2" w:rsidP="00346430">
            <w:pPr>
              <w:rPr>
                <w:rFonts w:cstheme="minorHAnsi"/>
                <w:color w:val="FFFFFF" w:themeColor="background1"/>
                <w:sz w:val="18"/>
                <w:szCs w:val="18"/>
              </w:rPr>
            </w:pPr>
          </w:p>
        </w:tc>
      </w:tr>
      <w:tr w:rsidR="00673CD2" w:rsidRPr="006074BB" w14:paraId="4933BBE6" w14:textId="1E4F88FF" w:rsidTr="00673CD2">
        <w:tc>
          <w:tcPr>
            <w:tcW w:w="9923" w:type="dxa"/>
            <w:gridSpan w:val="7"/>
            <w:shd w:val="clear" w:color="auto" w:fill="A6A6A6" w:themeFill="background1" w:themeFillShade="A6"/>
          </w:tcPr>
          <w:p w14:paraId="1B41DFCF" w14:textId="29E71BD7" w:rsidR="00673CD2" w:rsidRPr="00F07C47" w:rsidRDefault="00673CD2" w:rsidP="00346430">
            <w:pPr>
              <w:spacing w:before="60" w:after="60"/>
              <w:rPr>
                <w:highlight w:val="yellow"/>
              </w:rPr>
            </w:pPr>
            <w:r w:rsidRPr="008E4DC6">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w:t>
            </w:r>
            <w:proofErr w:type="spellStart"/>
            <w:r>
              <w:rPr>
                <w:rFonts w:ascii="Arial" w:hAnsi="Arial" w:cs="Arial"/>
                <w:sz w:val="16"/>
                <w:szCs w:val="16"/>
              </w:rPr>
              <w:t>Dokumentaktoer</w:t>
            </w:r>
            <w:proofErr w:type="spellEnd"/>
          </w:p>
        </w:tc>
        <w:tc>
          <w:tcPr>
            <w:tcW w:w="1985" w:type="dxa"/>
            <w:shd w:val="clear" w:color="auto" w:fill="A6A6A6" w:themeFill="background1" w:themeFillShade="A6"/>
          </w:tcPr>
          <w:p w14:paraId="687CC828" w14:textId="77777777" w:rsidR="00673CD2" w:rsidRPr="008E4DC6" w:rsidRDefault="00673CD2" w:rsidP="00346430">
            <w:pPr>
              <w:spacing w:before="60" w:after="60"/>
              <w:rPr>
                <w:rFonts w:ascii="Arial" w:hAnsi="Arial" w:cs="Arial"/>
                <w:sz w:val="16"/>
                <w:szCs w:val="16"/>
              </w:rPr>
            </w:pPr>
          </w:p>
        </w:tc>
        <w:tc>
          <w:tcPr>
            <w:tcW w:w="1985" w:type="dxa"/>
            <w:shd w:val="clear" w:color="auto" w:fill="A6A6A6" w:themeFill="background1" w:themeFillShade="A6"/>
          </w:tcPr>
          <w:p w14:paraId="6C475D80" w14:textId="77777777" w:rsidR="00673CD2" w:rsidRPr="008E4DC6" w:rsidRDefault="00673CD2" w:rsidP="00346430">
            <w:pPr>
              <w:spacing w:before="60" w:after="60"/>
              <w:rPr>
                <w:rFonts w:ascii="Arial" w:hAnsi="Arial" w:cs="Arial"/>
                <w:sz w:val="16"/>
                <w:szCs w:val="16"/>
              </w:rPr>
            </w:pPr>
          </w:p>
        </w:tc>
      </w:tr>
      <w:tr w:rsidR="00673CD2" w:rsidRPr="001B6366" w14:paraId="287C2C9B" w14:textId="2AF4DCBB" w:rsidTr="00673CD2">
        <w:tc>
          <w:tcPr>
            <w:tcW w:w="1843" w:type="dxa"/>
            <w:shd w:val="clear" w:color="auto" w:fill="A6A6A6" w:themeFill="background1" w:themeFillShade="A6"/>
          </w:tcPr>
          <w:p w14:paraId="60BC4D21" w14:textId="319A8FBE"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lastRenderedPageBreak/>
              <w:t>Navn på dataelement</w:t>
            </w:r>
          </w:p>
        </w:tc>
        <w:tc>
          <w:tcPr>
            <w:tcW w:w="2410" w:type="dxa"/>
            <w:gridSpan w:val="3"/>
            <w:shd w:val="clear" w:color="auto" w:fill="A6A6A6" w:themeFill="background1" w:themeFillShade="A6"/>
          </w:tcPr>
          <w:p w14:paraId="32E7DE61"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044AFE97"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4C15A80B"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75DC88E2" w14:textId="77777777" w:rsidR="00673CD2" w:rsidRPr="00202E1A" w:rsidRDefault="00673CD2" w:rsidP="00673CD2">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23C49109" w14:textId="29161431" w:rsidR="00673CD2" w:rsidRPr="00202E1A" w:rsidRDefault="00673CD2" w:rsidP="00673CD2">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0EC4B73F" w14:textId="4F115B31" w:rsidR="00673CD2" w:rsidRPr="00202E1A" w:rsidRDefault="00673CD2" w:rsidP="00673CD2">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673CD2" w14:paraId="3533B077" w14:textId="13BC0EEA" w:rsidTr="00673CD2">
        <w:tc>
          <w:tcPr>
            <w:tcW w:w="1843" w:type="dxa"/>
            <w:shd w:val="clear" w:color="auto" w:fill="B6DDE8" w:themeFill="accent5" w:themeFillTint="66"/>
          </w:tcPr>
          <w:p w14:paraId="1C07E1FC"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75754541"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Denne specifikation af en dokumentaktør gælder for rollen ’Andre behandlere’.</w:t>
            </w:r>
          </w:p>
        </w:tc>
        <w:tc>
          <w:tcPr>
            <w:tcW w:w="2835" w:type="dxa"/>
            <w:shd w:val="clear" w:color="auto" w:fill="B6DDE8" w:themeFill="accent5" w:themeFillTint="66"/>
          </w:tcPr>
          <w:p w14:paraId="344646CC" w14:textId="2719B914"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F64FD2">
              <w:rPr>
                <w:sz w:val="18"/>
                <w:szCs w:val="18"/>
              </w:rPr>
              <w:t>Obligatorisk</w:t>
            </w:r>
            <w:r>
              <w:rPr>
                <w:rFonts w:cstheme="minorHAnsi"/>
                <w:sz w:val="18"/>
                <w:szCs w:val="18"/>
              </w:rPr>
              <w:t xml:space="preserve"> ved tilføjelse eller ændring af en dokumentaktør.</w:t>
            </w:r>
          </w:p>
          <w:p w14:paraId="20DDE8CB" w14:textId="2DC339B3"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2EEEBE1C" w14:textId="34705253" w:rsidR="00673CD2" w:rsidRDefault="00673CD2" w:rsidP="00673CD2">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17FFF671" w14:textId="77777777" w:rsidR="00673CD2" w:rsidRDefault="00673CD2" w:rsidP="00673CD2">
            <w:pPr>
              <w:spacing w:beforeLines="20" w:before="48" w:afterLines="20" w:after="48" w:line="240" w:lineRule="atLeast"/>
              <w:rPr>
                <w:rFonts w:cstheme="minorHAnsi"/>
                <w:sz w:val="18"/>
                <w:szCs w:val="18"/>
              </w:rPr>
            </w:pPr>
            <w:r w:rsidRPr="00F64FD2">
              <w:rPr>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519DFE5A" w14:textId="789A03F9" w:rsidR="00673CD2" w:rsidRDefault="00673CD2" w:rsidP="00673CD2">
            <w:pPr>
              <w:spacing w:beforeLines="20" w:before="48" w:afterLines="20" w:after="48" w:line="240" w:lineRule="atLeast"/>
              <w:rPr>
                <w:rFonts w:cstheme="minorHAnsi"/>
                <w:sz w:val="18"/>
                <w:szCs w:val="18"/>
              </w:rPr>
            </w:pPr>
            <w:r>
              <w:rPr>
                <w:sz w:val="18"/>
                <w:szCs w:val="18"/>
              </w:rPr>
              <w:t>1111aaaa-11aa-22bb-33cc-111111aaaaaa</w:t>
            </w:r>
          </w:p>
        </w:tc>
        <w:tc>
          <w:tcPr>
            <w:tcW w:w="1985" w:type="dxa"/>
            <w:shd w:val="clear" w:color="auto" w:fill="B6DDE8" w:themeFill="accent5" w:themeFillTint="66"/>
          </w:tcPr>
          <w:p w14:paraId="314EE3BE" w14:textId="77777777" w:rsidR="00673CD2" w:rsidRDefault="00673CD2" w:rsidP="00673CD2">
            <w:pPr>
              <w:spacing w:beforeLines="20" w:before="48" w:afterLines="20" w:after="48" w:line="240" w:lineRule="atLeast"/>
              <w:rPr>
                <w:sz w:val="18"/>
                <w:szCs w:val="18"/>
              </w:rPr>
            </w:pPr>
          </w:p>
        </w:tc>
        <w:tc>
          <w:tcPr>
            <w:tcW w:w="1985" w:type="dxa"/>
            <w:shd w:val="clear" w:color="auto" w:fill="B6DDE8" w:themeFill="accent5" w:themeFillTint="66"/>
          </w:tcPr>
          <w:p w14:paraId="3094D23E" w14:textId="77777777" w:rsidR="00673CD2" w:rsidRDefault="00673CD2" w:rsidP="00673CD2">
            <w:pPr>
              <w:spacing w:beforeLines="20" w:before="48" w:afterLines="20" w:after="48" w:line="240" w:lineRule="atLeast"/>
              <w:rPr>
                <w:sz w:val="18"/>
                <w:szCs w:val="18"/>
              </w:rPr>
            </w:pPr>
          </w:p>
        </w:tc>
      </w:tr>
      <w:tr w:rsidR="00673CD2" w14:paraId="5843F943" w14:textId="0D2FE9B9" w:rsidTr="00673CD2">
        <w:tc>
          <w:tcPr>
            <w:tcW w:w="1843" w:type="dxa"/>
            <w:shd w:val="clear" w:color="auto" w:fill="B6DDE8" w:themeFill="accent5" w:themeFillTint="66"/>
          </w:tcPr>
          <w:p w14:paraId="1B05A30B" w14:textId="77777777" w:rsidR="00673CD2" w:rsidRDefault="00673CD2" w:rsidP="00673CD2">
            <w:pPr>
              <w:spacing w:beforeLines="20" w:before="48" w:afterLines="20" w:after="48" w:line="240" w:lineRule="atLeast"/>
              <w:rPr>
                <w:rFonts w:cstheme="minorHAnsi"/>
                <w:sz w:val="18"/>
                <w:szCs w:val="18"/>
              </w:rPr>
            </w:pPr>
            <w:r w:rsidRPr="00F64FD2">
              <w:rPr>
                <w:sz w:val="18"/>
                <w:szCs w:val="18"/>
              </w:rPr>
              <w:t>Type</w:t>
            </w:r>
          </w:p>
        </w:tc>
        <w:tc>
          <w:tcPr>
            <w:tcW w:w="2410" w:type="dxa"/>
            <w:gridSpan w:val="3"/>
            <w:shd w:val="clear" w:color="auto" w:fill="B6DDE8" w:themeFill="accent5" w:themeFillTint="66"/>
          </w:tcPr>
          <w:p w14:paraId="424CA05B" w14:textId="77777777" w:rsidR="00673CD2" w:rsidRPr="004C15BC" w:rsidRDefault="00673CD2" w:rsidP="00673CD2">
            <w:pPr>
              <w:spacing w:beforeLines="20" w:before="48" w:afterLines="20" w:after="48" w:line="240" w:lineRule="atLeast"/>
              <w:rPr>
                <w:rFonts w:cstheme="minorHAnsi"/>
                <w:sz w:val="18"/>
                <w:szCs w:val="18"/>
                <w:highlight w:val="yellow"/>
              </w:rPr>
            </w:pPr>
            <w:r>
              <w:rPr>
                <w:rFonts w:cstheme="minorHAnsi"/>
                <w:sz w:val="18"/>
                <w:szCs w:val="18"/>
              </w:rPr>
              <w:t xml:space="preserve">Hvis der i forhold til udformningen af dokumentet inddrages andre sagsbehandlere </w:t>
            </w:r>
            <w:r w:rsidRPr="00F64FD2">
              <w:rPr>
                <w:sz w:val="18"/>
                <w:szCs w:val="18"/>
              </w:rPr>
              <w:t>end</w:t>
            </w:r>
            <w:r>
              <w:rPr>
                <w:rFonts w:cstheme="minorHAnsi"/>
                <w:sz w:val="18"/>
                <w:szCs w:val="18"/>
              </w:rPr>
              <w:t xml:space="preserve"> den primære behandler, så angives disse ved hjælp af dokumentaktørrelationer med rollen ’Andre behandlere’. Hvis den primære behandler er en bruger, så kunne andre behandlere fx være andre brugere i teamet eller det kunne være den organisatoriske enhed, som den primære behandler sidder i. </w:t>
            </w:r>
          </w:p>
        </w:tc>
        <w:tc>
          <w:tcPr>
            <w:tcW w:w="2835" w:type="dxa"/>
            <w:shd w:val="clear" w:color="auto" w:fill="B6DDE8" w:themeFill="accent5" w:themeFillTint="66"/>
          </w:tcPr>
          <w:p w14:paraId="56F51799" w14:textId="414A99DA"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F64FD2">
              <w:rPr>
                <w:sz w:val="18"/>
                <w:szCs w:val="18"/>
              </w:rPr>
              <w:t>Obligatorisk</w:t>
            </w:r>
            <w:r>
              <w:rPr>
                <w:rFonts w:cstheme="minorHAnsi"/>
                <w:sz w:val="18"/>
                <w:szCs w:val="18"/>
              </w:rPr>
              <w:t xml:space="preserve"> ved tilføjelse eller ændring af en dokumentaktør.</w:t>
            </w:r>
          </w:p>
          <w:p w14:paraId="65FD1AA2"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For rollen ’Andre behandlere’ kan Objekttypen </w:t>
            </w:r>
            <w:r w:rsidRPr="00F64FD2">
              <w:rPr>
                <w:sz w:val="18"/>
                <w:szCs w:val="18"/>
              </w:rPr>
              <w:t>kun</w:t>
            </w:r>
            <w:r>
              <w:rPr>
                <w:rFonts w:cstheme="minorHAnsi"/>
                <w:sz w:val="18"/>
                <w:szCs w:val="18"/>
              </w:rPr>
              <w:t xml:space="preserve"> være ’</w:t>
            </w:r>
            <w:proofErr w:type="spellStart"/>
            <w:r>
              <w:rPr>
                <w:rFonts w:cstheme="minorHAnsi"/>
                <w:sz w:val="18"/>
                <w:szCs w:val="18"/>
              </w:rPr>
              <w:t>OrgEnhed</w:t>
            </w:r>
            <w:proofErr w:type="spellEnd"/>
            <w:r>
              <w:rPr>
                <w:rFonts w:cstheme="minorHAnsi"/>
                <w:sz w:val="18"/>
                <w:szCs w:val="18"/>
              </w:rPr>
              <w:t xml:space="preserve">’ eller ’Bruger’ lige som ved rollen ’Primær behandler’. </w:t>
            </w:r>
          </w:p>
          <w:p w14:paraId="643201B2" w14:textId="07E00651" w:rsidR="00673CD2" w:rsidRDefault="00673CD2" w:rsidP="00673CD2">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6D7800F3"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UUID (</w:t>
            </w:r>
            <w:proofErr w:type="spellStart"/>
            <w:r w:rsidRPr="00F64FD2">
              <w:rPr>
                <w:sz w:val="18"/>
                <w:szCs w:val="18"/>
              </w:rPr>
              <w:t>string</w:t>
            </w:r>
            <w:proofErr w:type="spellEnd"/>
            <w:r>
              <w:rPr>
                <w:rFonts w:cstheme="minorHAnsi"/>
                <w:sz w:val="18"/>
                <w:szCs w:val="18"/>
              </w:rPr>
              <w:t>)</w:t>
            </w:r>
          </w:p>
        </w:tc>
        <w:tc>
          <w:tcPr>
            <w:tcW w:w="1985" w:type="dxa"/>
            <w:shd w:val="clear" w:color="auto" w:fill="B6DDE8" w:themeFill="accent5" w:themeFillTint="66"/>
          </w:tcPr>
          <w:p w14:paraId="2FC94AB6" w14:textId="3145F857" w:rsidR="00673CD2" w:rsidRDefault="00673CD2" w:rsidP="00673CD2">
            <w:pPr>
              <w:spacing w:beforeLines="20" w:before="48" w:afterLines="20" w:after="48" w:line="240" w:lineRule="atLeast"/>
              <w:rPr>
                <w:rFonts w:cstheme="minorHAnsi"/>
                <w:sz w:val="18"/>
                <w:szCs w:val="18"/>
              </w:rPr>
            </w:pPr>
            <w:r>
              <w:rPr>
                <w:sz w:val="18"/>
                <w:szCs w:val="18"/>
              </w:rPr>
              <w:t>1111aaaa-11aa-22bb-33cc-111111aaaaaa</w:t>
            </w:r>
          </w:p>
        </w:tc>
        <w:tc>
          <w:tcPr>
            <w:tcW w:w="1985" w:type="dxa"/>
            <w:shd w:val="clear" w:color="auto" w:fill="B6DDE8" w:themeFill="accent5" w:themeFillTint="66"/>
          </w:tcPr>
          <w:p w14:paraId="6924B14D" w14:textId="77777777" w:rsidR="00673CD2" w:rsidRDefault="00673CD2" w:rsidP="00673CD2">
            <w:pPr>
              <w:spacing w:beforeLines="20" w:before="48" w:afterLines="20" w:after="48" w:line="240" w:lineRule="atLeast"/>
              <w:rPr>
                <w:sz w:val="18"/>
                <w:szCs w:val="18"/>
              </w:rPr>
            </w:pPr>
          </w:p>
        </w:tc>
        <w:tc>
          <w:tcPr>
            <w:tcW w:w="1985" w:type="dxa"/>
            <w:shd w:val="clear" w:color="auto" w:fill="B6DDE8" w:themeFill="accent5" w:themeFillTint="66"/>
          </w:tcPr>
          <w:p w14:paraId="0226077F" w14:textId="77777777" w:rsidR="00673CD2" w:rsidRDefault="00673CD2" w:rsidP="00673CD2">
            <w:pPr>
              <w:spacing w:beforeLines="20" w:before="48" w:afterLines="20" w:after="48" w:line="240" w:lineRule="atLeast"/>
              <w:rPr>
                <w:sz w:val="18"/>
                <w:szCs w:val="18"/>
              </w:rPr>
            </w:pPr>
          </w:p>
        </w:tc>
      </w:tr>
      <w:tr w:rsidR="00673CD2" w14:paraId="032B1A29" w14:textId="256EC770" w:rsidTr="00673CD2">
        <w:tc>
          <w:tcPr>
            <w:tcW w:w="1843" w:type="dxa"/>
            <w:shd w:val="clear" w:color="auto" w:fill="B6DDE8" w:themeFill="accent5" w:themeFillTint="66"/>
          </w:tcPr>
          <w:p w14:paraId="42BE74AD" w14:textId="77777777" w:rsidR="00673CD2" w:rsidRDefault="00673CD2" w:rsidP="00673CD2">
            <w:pPr>
              <w:spacing w:beforeLines="20" w:before="48" w:afterLines="20" w:after="48" w:line="240" w:lineRule="atLeast"/>
              <w:rPr>
                <w:rFonts w:cstheme="minorHAnsi"/>
                <w:sz w:val="18"/>
                <w:szCs w:val="18"/>
              </w:rPr>
            </w:pPr>
            <w:proofErr w:type="spellStart"/>
            <w:r w:rsidRPr="00F64FD2">
              <w:rPr>
                <w:sz w:val="18"/>
                <w:szCs w:val="18"/>
              </w:rPr>
              <w:t>ReferenceID</w:t>
            </w:r>
            <w:proofErr w:type="spellEnd"/>
          </w:p>
        </w:tc>
        <w:tc>
          <w:tcPr>
            <w:tcW w:w="2410" w:type="dxa"/>
            <w:gridSpan w:val="3"/>
            <w:shd w:val="clear" w:color="auto" w:fill="B6DDE8" w:themeFill="accent5" w:themeFillTint="66"/>
          </w:tcPr>
          <w:p w14:paraId="1F8EFBEC" w14:textId="035AC7F2" w:rsidR="00673CD2" w:rsidRDefault="00673CD2" w:rsidP="00673CD2">
            <w:pPr>
              <w:spacing w:beforeLines="20" w:before="48" w:afterLines="20" w:after="48" w:line="240" w:lineRule="atLeast"/>
              <w:rPr>
                <w:rFonts w:cstheme="minorHAnsi"/>
                <w:sz w:val="18"/>
                <w:szCs w:val="18"/>
              </w:rPr>
            </w:pPr>
            <w:r>
              <w:rPr>
                <w:rFonts w:cstheme="minorHAnsi"/>
                <w:sz w:val="18"/>
                <w:szCs w:val="18"/>
              </w:rPr>
              <w:t>Reference til en aktør, som sagen knyttes til.</w:t>
            </w:r>
          </w:p>
        </w:tc>
        <w:tc>
          <w:tcPr>
            <w:tcW w:w="2835" w:type="dxa"/>
            <w:shd w:val="clear" w:color="auto" w:fill="B6DDE8" w:themeFill="accent5" w:themeFillTint="66"/>
          </w:tcPr>
          <w:p w14:paraId="643BF8F8" w14:textId="77777777"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06F03742" w14:textId="766E981B" w:rsidR="00673CD2" w:rsidRDefault="00673CD2" w:rsidP="00673CD2">
            <w:pPr>
              <w:spacing w:beforeLines="20" w:before="48" w:afterLines="20" w:after="48" w:line="240" w:lineRule="atLeast"/>
              <w:rPr>
                <w:rFonts w:cstheme="minorHAnsi"/>
                <w:sz w:val="18"/>
                <w:szCs w:val="18"/>
              </w:rPr>
            </w:pPr>
            <w:r>
              <w:rPr>
                <w:rFonts w:cstheme="minorHAnsi"/>
                <w:sz w:val="18"/>
                <w:szCs w:val="18"/>
              </w:rPr>
              <w:t>Referencen kan angives enten som UUID til aktøren i Fælleskommunalt Organisationssystem, eller som URN efter følgende struktur: ’</w:t>
            </w:r>
            <w:proofErr w:type="spellStart"/>
            <w:r w:rsidRPr="004A2D15">
              <w:rPr>
                <w:rFonts w:cstheme="minorHAnsi"/>
                <w:sz w:val="18"/>
                <w:szCs w:val="18"/>
              </w:rPr>
              <w:t>urn:oio</w:t>
            </w:r>
            <w:proofErr w:type="spellEnd"/>
            <w:r w:rsidRPr="004A2D15">
              <w:rPr>
                <w:rFonts w:cstheme="minorHAnsi"/>
                <w:sz w:val="18"/>
                <w:szCs w:val="18"/>
              </w:rPr>
              <w:t>:&lt;</w:t>
            </w:r>
            <w:proofErr w:type="spellStart"/>
            <w:r w:rsidRPr="004A2D15">
              <w:rPr>
                <w:rFonts w:cstheme="minorHAnsi"/>
                <w:sz w:val="18"/>
                <w:szCs w:val="18"/>
              </w:rPr>
              <w:t>org</w:t>
            </w:r>
            <w:proofErr w:type="spellEnd"/>
            <w:r w:rsidRPr="004A2D15">
              <w:rPr>
                <w:rFonts w:cstheme="minorHAnsi"/>
                <w:sz w:val="18"/>
                <w:szCs w:val="18"/>
              </w:rPr>
              <w:t>&gt;:&lt;</w:t>
            </w:r>
            <w:proofErr w:type="spellStart"/>
            <w:r w:rsidRPr="004A2D15">
              <w:rPr>
                <w:rFonts w:cstheme="minorHAnsi"/>
                <w:sz w:val="18"/>
                <w:szCs w:val="18"/>
              </w:rPr>
              <w:t>idtype</w:t>
            </w:r>
            <w:proofErr w:type="spellEnd"/>
            <w:r w:rsidRPr="004A2D15">
              <w:rPr>
                <w:rFonts w:cstheme="minorHAnsi"/>
                <w:sz w:val="18"/>
                <w:szCs w:val="18"/>
              </w:rPr>
              <w:t>&gt;:</w:t>
            </w:r>
            <w:proofErr w:type="spellStart"/>
            <w:r w:rsidRPr="004A2D15">
              <w:rPr>
                <w:rFonts w:cstheme="minorHAnsi"/>
                <w:sz w:val="18"/>
                <w:szCs w:val="18"/>
              </w:rPr>
              <w:t>xxxx</w:t>
            </w:r>
            <w:proofErr w:type="spellEnd"/>
            <w:r>
              <w:rPr>
                <w:rFonts w:cstheme="minorHAnsi"/>
                <w:sz w:val="18"/>
                <w:szCs w:val="18"/>
              </w:rPr>
              <w:t>’. UUID foretrækkes.</w:t>
            </w:r>
          </w:p>
        </w:tc>
        <w:tc>
          <w:tcPr>
            <w:tcW w:w="850" w:type="dxa"/>
            <w:shd w:val="clear" w:color="auto" w:fill="B6DDE8" w:themeFill="accent5" w:themeFillTint="66"/>
          </w:tcPr>
          <w:p w14:paraId="5C80C5DD" w14:textId="54ED0573" w:rsidR="00673CD2" w:rsidRDefault="00673CD2" w:rsidP="00673CD2">
            <w:pPr>
              <w:spacing w:beforeLines="20" w:before="48" w:afterLines="20" w:after="48" w:line="240" w:lineRule="atLeast"/>
              <w:rPr>
                <w:rFonts w:cstheme="minorHAnsi"/>
                <w:sz w:val="18"/>
                <w:szCs w:val="18"/>
              </w:rPr>
            </w:pPr>
            <w:r w:rsidRPr="00F64FD2">
              <w:rPr>
                <w:sz w:val="18"/>
                <w:szCs w:val="18"/>
              </w:rPr>
              <w:t>UUID</w:t>
            </w:r>
            <w:r>
              <w:rPr>
                <w:rFonts w:cstheme="minorHAnsi"/>
                <w:sz w:val="18"/>
                <w:szCs w:val="18"/>
              </w:rPr>
              <w:t xml:space="preserve"> eller URN (</w:t>
            </w:r>
            <w:proofErr w:type="spellStart"/>
            <w:r>
              <w:rPr>
                <w:rFonts w:cstheme="minorHAnsi"/>
                <w:sz w:val="18"/>
                <w:szCs w:val="18"/>
              </w:rPr>
              <w:t>string</w:t>
            </w:r>
            <w:proofErr w:type="spellEnd"/>
            <w:r>
              <w:rPr>
                <w:rFonts w:cstheme="minorHAnsi"/>
                <w:sz w:val="18"/>
                <w:szCs w:val="18"/>
              </w:rPr>
              <w:t xml:space="preserve">) </w:t>
            </w:r>
          </w:p>
          <w:p w14:paraId="5333A599" w14:textId="77777777" w:rsidR="00673CD2" w:rsidRDefault="00673CD2" w:rsidP="00673CD2">
            <w:pPr>
              <w:spacing w:beforeLines="20" w:before="48" w:afterLines="20" w:after="48" w:line="240" w:lineRule="atLeast"/>
              <w:rPr>
                <w:rFonts w:cstheme="minorHAnsi"/>
                <w:sz w:val="18"/>
                <w:szCs w:val="18"/>
              </w:rPr>
            </w:pPr>
          </w:p>
          <w:p w14:paraId="4884966C" w14:textId="7F64B126"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7005148" w14:textId="6454EDBB" w:rsidR="00673CD2" w:rsidRDefault="00673CD2" w:rsidP="00673CD2">
            <w:pPr>
              <w:spacing w:beforeLines="20" w:before="48" w:afterLines="20" w:after="48" w:line="240" w:lineRule="atLeast"/>
              <w:rPr>
                <w:rFonts w:cstheme="minorHAnsi"/>
                <w:sz w:val="18"/>
                <w:szCs w:val="18"/>
              </w:rPr>
            </w:pPr>
            <w:r>
              <w:rPr>
                <w:rFonts w:cstheme="minorHAnsi"/>
                <w:sz w:val="18"/>
                <w:szCs w:val="18"/>
              </w:rPr>
              <w:t>1111aaaa-11aa-22bb-33cc-111111aaaaaa</w:t>
            </w:r>
          </w:p>
          <w:p w14:paraId="323AF439" w14:textId="77777777" w:rsidR="00673CD2" w:rsidRDefault="00673CD2" w:rsidP="00673CD2">
            <w:pPr>
              <w:spacing w:beforeLines="20" w:before="48" w:afterLines="20" w:after="48"/>
              <w:rPr>
                <w:rFonts w:cstheme="minorHAnsi"/>
                <w:sz w:val="18"/>
                <w:szCs w:val="18"/>
              </w:rPr>
            </w:pPr>
          </w:p>
          <w:p w14:paraId="1AB809F9" w14:textId="77777777" w:rsidR="00673CD2" w:rsidRPr="000E1015" w:rsidRDefault="00673CD2" w:rsidP="00673CD2">
            <w:pPr>
              <w:spacing w:beforeLines="20" w:before="48" w:afterLines="20" w:after="48"/>
              <w:rPr>
                <w:rFonts w:ascii="Arial" w:hAnsi="Arial" w:cs="Arial"/>
                <w:i/>
                <w:color w:val="000000"/>
                <w:sz w:val="18"/>
                <w:szCs w:val="18"/>
              </w:rPr>
            </w:pPr>
            <w:r>
              <w:rPr>
                <w:rFonts w:cstheme="minorHAnsi"/>
                <w:i/>
                <w:sz w:val="18"/>
                <w:szCs w:val="18"/>
              </w:rPr>
              <w:t>el</w:t>
            </w:r>
            <w:r w:rsidRPr="000E1015">
              <w:rPr>
                <w:rFonts w:cstheme="minorHAnsi"/>
                <w:i/>
                <w:sz w:val="18"/>
                <w:szCs w:val="18"/>
              </w:rPr>
              <w:t>ler</w:t>
            </w:r>
            <w:r>
              <w:rPr>
                <w:rFonts w:cstheme="minorHAnsi"/>
                <w:i/>
                <w:sz w:val="18"/>
                <w:szCs w:val="18"/>
              </w:rPr>
              <w:t xml:space="preserve"> (ved </w:t>
            </w:r>
            <w:proofErr w:type="spellStart"/>
            <w:r>
              <w:rPr>
                <w:rFonts w:cstheme="minorHAnsi"/>
                <w:i/>
                <w:sz w:val="18"/>
                <w:szCs w:val="18"/>
              </w:rPr>
              <w:t>OrgEnhed</w:t>
            </w:r>
            <w:proofErr w:type="spellEnd"/>
            <w:r>
              <w:rPr>
                <w:rFonts w:cstheme="minorHAnsi"/>
                <w:i/>
                <w:sz w:val="18"/>
                <w:szCs w:val="18"/>
              </w:rPr>
              <w:t>)</w:t>
            </w:r>
          </w:p>
          <w:p w14:paraId="21635214" w14:textId="77777777" w:rsidR="00673CD2" w:rsidRDefault="00673CD2" w:rsidP="00673CD2">
            <w:pPr>
              <w:spacing w:beforeLines="20" w:before="48" w:afterLines="20" w:after="48"/>
              <w:rPr>
                <w:rFonts w:ascii="Arial" w:hAnsi="Arial" w:cs="Arial"/>
                <w:color w:val="000000"/>
                <w:sz w:val="18"/>
                <w:szCs w:val="18"/>
              </w:rPr>
            </w:pPr>
          </w:p>
          <w:p w14:paraId="7A507AB7" w14:textId="77777777" w:rsidR="00673CD2" w:rsidRDefault="00673CD2" w:rsidP="00673CD2">
            <w:pPr>
              <w:spacing w:beforeLines="20" w:before="48" w:afterLines="20" w:after="48" w:line="240" w:lineRule="atLeast"/>
              <w:rPr>
                <w:rFonts w:ascii="Arial" w:hAnsi="Arial" w:cs="Arial"/>
                <w:color w:val="000000"/>
                <w:sz w:val="18"/>
                <w:szCs w:val="18"/>
              </w:rPr>
            </w:pPr>
            <w:r w:rsidRPr="00B12B26">
              <w:rPr>
                <w:rFonts w:ascii="Arial" w:hAnsi="Arial" w:cs="Arial"/>
                <w:color w:val="000000"/>
                <w:sz w:val="18"/>
                <w:szCs w:val="18"/>
              </w:rPr>
              <w:t>urn:oio:kmd:sag:</w:t>
            </w:r>
            <w:r w:rsidRPr="00AD2964">
              <w:rPr>
                <w:rFonts w:cstheme="minorHAnsi"/>
                <w:sz w:val="18"/>
                <w:szCs w:val="18"/>
              </w:rPr>
              <w:t>administrativenhed</w:t>
            </w:r>
            <w:r w:rsidRPr="00B12B26">
              <w:rPr>
                <w:rFonts w:ascii="Arial" w:hAnsi="Arial" w:cs="Arial"/>
                <w:color w:val="000000"/>
                <w:sz w:val="18"/>
                <w:szCs w:val="18"/>
              </w:rPr>
              <w:t>:</w:t>
            </w:r>
            <w:r>
              <w:rPr>
                <w:rFonts w:ascii="Arial" w:hAnsi="Arial" w:cs="Arial"/>
                <w:color w:val="000000"/>
                <w:sz w:val="18"/>
                <w:szCs w:val="18"/>
              </w:rPr>
              <w:t>LOSID:012345678</w:t>
            </w:r>
          </w:p>
          <w:p w14:paraId="7C80BA2F" w14:textId="77777777" w:rsidR="00673CD2" w:rsidRDefault="00673CD2" w:rsidP="00673CD2">
            <w:pPr>
              <w:spacing w:beforeLines="20" w:before="48" w:afterLines="20" w:after="48" w:line="240" w:lineRule="atLeast"/>
              <w:rPr>
                <w:rFonts w:ascii="Arial" w:hAnsi="Arial" w:cs="Arial"/>
                <w:color w:val="000000"/>
                <w:sz w:val="18"/>
                <w:szCs w:val="18"/>
              </w:rPr>
            </w:pPr>
          </w:p>
          <w:p w14:paraId="71739914" w14:textId="77777777" w:rsidR="00673CD2" w:rsidRPr="006444C3" w:rsidRDefault="00673CD2" w:rsidP="00673CD2">
            <w:pPr>
              <w:spacing w:beforeLines="20" w:before="48" w:afterLines="20" w:after="48"/>
              <w:rPr>
                <w:rFonts w:ascii="Arial" w:hAnsi="Arial" w:cs="Arial"/>
                <w:i/>
                <w:color w:val="000000"/>
                <w:sz w:val="18"/>
                <w:szCs w:val="18"/>
              </w:rPr>
            </w:pPr>
            <w:r w:rsidRPr="000E1015">
              <w:rPr>
                <w:rFonts w:cstheme="minorHAnsi"/>
                <w:i/>
                <w:sz w:val="18"/>
                <w:szCs w:val="18"/>
              </w:rPr>
              <w:t>eller</w:t>
            </w:r>
            <w:r>
              <w:rPr>
                <w:rFonts w:cstheme="minorHAnsi"/>
                <w:i/>
                <w:sz w:val="18"/>
                <w:szCs w:val="18"/>
              </w:rPr>
              <w:t xml:space="preserve"> (ved Bruger)</w:t>
            </w:r>
          </w:p>
          <w:p w14:paraId="7AC485C7" w14:textId="77777777" w:rsidR="00673CD2" w:rsidRDefault="00673CD2" w:rsidP="00673CD2">
            <w:pPr>
              <w:spacing w:beforeLines="20" w:before="48" w:afterLines="20" w:after="48" w:line="240" w:lineRule="atLeast"/>
              <w:rPr>
                <w:rFonts w:ascii="Arial" w:hAnsi="Arial" w:cs="Arial"/>
                <w:color w:val="000000"/>
                <w:sz w:val="18"/>
                <w:szCs w:val="18"/>
              </w:rPr>
            </w:pPr>
          </w:p>
          <w:p w14:paraId="218B96F6" w14:textId="43CF6604" w:rsidR="00673CD2" w:rsidRDefault="00673CD2" w:rsidP="00673CD2">
            <w:pPr>
              <w:rPr>
                <w:rFonts w:cstheme="minorHAnsi"/>
                <w:sz w:val="18"/>
                <w:szCs w:val="18"/>
              </w:rPr>
            </w:pPr>
            <w:proofErr w:type="spellStart"/>
            <w:r w:rsidRPr="00AC2D3B">
              <w:rPr>
                <w:rFonts w:ascii="Arial" w:hAnsi="Arial" w:cs="Arial"/>
                <w:color w:val="000000"/>
                <w:sz w:val="18"/>
                <w:szCs w:val="18"/>
              </w:rPr>
              <w:lastRenderedPageBreak/>
              <w:t>urn:oio:kmd:sag:</w:t>
            </w:r>
            <w:r w:rsidRPr="00BB013F">
              <w:rPr>
                <w:rFonts w:ascii="Arial" w:hAnsi="Arial" w:cs="Arial"/>
                <w:color w:val="000000"/>
                <w:sz w:val="18"/>
                <w:szCs w:val="18"/>
              </w:rPr>
              <w:t>RACFID:WX</w:t>
            </w:r>
            <w:r>
              <w:rPr>
                <w:rFonts w:ascii="Arial" w:hAnsi="Arial" w:cs="Arial"/>
                <w:color w:val="000000"/>
                <w:sz w:val="18"/>
                <w:szCs w:val="18"/>
              </w:rPr>
              <w:t>-</w:t>
            </w:r>
            <w:r w:rsidRPr="00BB013F">
              <w:rPr>
                <w:rFonts w:ascii="Arial" w:hAnsi="Arial" w:cs="Arial"/>
                <w:color w:val="000000"/>
                <w:sz w:val="18"/>
                <w:szCs w:val="18"/>
              </w:rPr>
              <w:t>YZABC</w:t>
            </w:r>
            <w:proofErr w:type="spellEnd"/>
          </w:p>
        </w:tc>
        <w:tc>
          <w:tcPr>
            <w:tcW w:w="1985" w:type="dxa"/>
            <w:shd w:val="clear" w:color="auto" w:fill="B6DDE8" w:themeFill="accent5" w:themeFillTint="66"/>
          </w:tcPr>
          <w:p w14:paraId="1164E471"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5E5D9B6" w14:textId="77777777" w:rsidR="00673CD2" w:rsidRDefault="00673CD2" w:rsidP="00673CD2">
            <w:pPr>
              <w:spacing w:beforeLines="20" w:before="48" w:afterLines="20" w:after="48" w:line="240" w:lineRule="atLeast"/>
              <w:rPr>
                <w:rFonts w:cstheme="minorHAnsi"/>
                <w:sz w:val="18"/>
                <w:szCs w:val="18"/>
              </w:rPr>
            </w:pPr>
          </w:p>
        </w:tc>
      </w:tr>
      <w:tr w:rsidR="00673CD2" w14:paraId="29CCB2F2" w14:textId="272879B8" w:rsidTr="00673CD2">
        <w:tc>
          <w:tcPr>
            <w:tcW w:w="1843" w:type="dxa"/>
            <w:shd w:val="clear" w:color="auto" w:fill="B6DDE8" w:themeFill="accent5" w:themeFillTint="66"/>
          </w:tcPr>
          <w:p w14:paraId="2797529D" w14:textId="77777777" w:rsidR="00673CD2" w:rsidRPr="00454638" w:rsidRDefault="00673CD2" w:rsidP="00673CD2">
            <w:pPr>
              <w:spacing w:beforeLines="20" w:before="48" w:afterLines="20" w:after="48" w:line="240" w:lineRule="atLeast"/>
              <w:rPr>
                <w:rFonts w:ascii="Arial" w:hAnsi="Arial" w:cs="Arial"/>
                <w:color w:val="000000"/>
                <w:sz w:val="18"/>
                <w:szCs w:val="18"/>
              </w:rPr>
            </w:pPr>
            <w:r w:rsidRPr="00F64FD2">
              <w:rPr>
                <w:sz w:val="18"/>
                <w:szCs w:val="18"/>
              </w:rPr>
              <w:t>Indeks</w:t>
            </w:r>
          </w:p>
        </w:tc>
        <w:tc>
          <w:tcPr>
            <w:tcW w:w="2410" w:type="dxa"/>
            <w:gridSpan w:val="3"/>
            <w:shd w:val="clear" w:color="auto" w:fill="B6DDE8" w:themeFill="accent5" w:themeFillTint="66"/>
          </w:tcPr>
          <w:p w14:paraId="734921F5" w14:textId="0EE7A003" w:rsidR="00673CD2" w:rsidRDefault="00673CD2" w:rsidP="00673CD2">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dokumentaktør) og relationens rolle til unikt at udpege en specifik relation – fx ’dokumentaktør-andre behandlere-1’. Denne sammensatte nøgle skal fx anvendes ved opdatering af en relation.</w:t>
            </w:r>
          </w:p>
        </w:tc>
        <w:tc>
          <w:tcPr>
            <w:tcW w:w="2835" w:type="dxa"/>
            <w:shd w:val="clear" w:color="auto" w:fill="B6DDE8" w:themeFill="accent5" w:themeFillTint="66"/>
          </w:tcPr>
          <w:p w14:paraId="3A437B56" w14:textId="5CD1EDEE" w:rsidR="00673CD2" w:rsidRDefault="00673CD2" w:rsidP="00673CD2">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F64FD2">
              <w:rPr>
                <w:sz w:val="18"/>
                <w:szCs w:val="18"/>
              </w:rPr>
              <w:t>Obligatorisk</w:t>
            </w:r>
            <w:r w:rsidRPr="000A77ED">
              <w:rPr>
                <w:rFonts w:cstheme="minorHAnsi"/>
                <w:sz w:val="18"/>
                <w:szCs w:val="18"/>
              </w:rPr>
              <w:t xml:space="preserve"> ved til</w:t>
            </w:r>
            <w:r>
              <w:rPr>
                <w:rFonts w:cstheme="minorHAnsi"/>
                <w:sz w:val="18"/>
                <w:szCs w:val="18"/>
              </w:rPr>
              <w:t>føjelse eller ændring af en dokument</w:t>
            </w:r>
            <w:r w:rsidRPr="000A77ED">
              <w:rPr>
                <w:rFonts w:cstheme="minorHAnsi"/>
                <w:sz w:val="18"/>
                <w:szCs w:val="18"/>
              </w:rPr>
              <w:t>aktør.</w:t>
            </w:r>
          </w:p>
          <w:p w14:paraId="7CC5D634" w14:textId="79A9F9F6" w:rsidR="00673CD2" w:rsidRDefault="00673CD2" w:rsidP="00673CD2">
            <w:pPr>
              <w:spacing w:beforeLines="20" w:before="48" w:afterLines="20" w:after="48" w:line="240" w:lineRule="atLeast"/>
              <w:rPr>
                <w:rFonts w:cstheme="minorHAnsi"/>
                <w:sz w:val="18"/>
                <w:szCs w:val="18"/>
              </w:rPr>
            </w:pPr>
            <w:r>
              <w:rPr>
                <w:sz w:val="18"/>
                <w:szCs w:val="18"/>
              </w:rPr>
              <w:t>Indeksværdien skal altid være unik</w:t>
            </w:r>
            <w:r>
              <w:rPr>
                <w:rFonts w:cstheme="minorHAnsi"/>
                <w:sz w:val="18"/>
                <w:szCs w:val="18"/>
              </w:rPr>
              <w:t xml:space="preserve">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850" w:type="dxa"/>
            <w:shd w:val="clear" w:color="auto" w:fill="B6DDE8" w:themeFill="accent5" w:themeFillTint="66"/>
          </w:tcPr>
          <w:p w14:paraId="458E55B5" w14:textId="6CF05F31" w:rsidR="00673CD2" w:rsidRDefault="00673CD2" w:rsidP="00673CD2">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007AE7A2" w14:textId="77777777" w:rsidR="00673CD2" w:rsidRDefault="00673CD2" w:rsidP="00673CD2">
            <w:pPr>
              <w:spacing w:beforeLines="20" w:before="48" w:afterLines="20" w:after="48" w:line="240" w:lineRule="atLeast"/>
              <w:rPr>
                <w:rFonts w:cstheme="minorHAnsi"/>
                <w:sz w:val="18"/>
                <w:szCs w:val="18"/>
              </w:rPr>
            </w:pPr>
          </w:p>
          <w:p w14:paraId="4CB78605" w14:textId="0614F464"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379D54D8" w14:textId="62E8E0FF" w:rsidR="00673CD2" w:rsidRDefault="00673CD2" w:rsidP="00673CD2">
            <w:pPr>
              <w:spacing w:beforeLines="20" w:before="48" w:afterLines="20" w:after="48" w:line="240" w:lineRule="atLeast"/>
              <w:rPr>
                <w:rFonts w:cstheme="minorHAnsi"/>
                <w:sz w:val="18"/>
                <w:szCs w:val="18"/>
              </w:rPr>
            </w:pPr>
            <w:r>
              <w:rPr>
                <w:rFonts w:cstheme="minorHAnsi"/>
                <w:sz w:val="18"/>
                <w:szCs w:val="18"/>
              </w:rPr>
              <w:t>2</w:t>
            </w:r>
          </w:p>
        </w:tc>
        <w:tc>
          <w:tcPr>
            <w:tcW w:w="1985" w:type="dxa"/>
            <w:shd w:val="clear" w:color="auto" w:fill="B6DDE8" w:themeFill="accent5" w:themeFillTint="66"/>
          </w:tcPr>
          <w:p w14:paraId="29979541"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6D2559E" w14:textId="77777777" w:rsidR="00673CD2" w:rsidRDefault="00673CD2" w:rsidP="00673CD2">
            <w:pPr>
              <w:spacing w:beforeLines="20" w:before="48" w:afterLines="20" w:after="48" w:line="240" w:lineRule="atLeast"/>
              <w:rPr>
                <w:rFonts w:cstheme="minorHAnsi"/>
                <w:sz w:val="18"/>
                <w:szCs w:val="18"/>
              </w:rPr>
            </w:pPr>
          </w:p>
        </w:tc>
      </w:tr>
      <w:tr w:rsidR="00673CD2" w14:paraId="014D3635" w14:textId="08D86B60" w:rsidTr="00673CD2">
        <w:tc>
          <w:tcPr>
            <w:tcW w:w="1843" w:type="dxa"/>
            <w:shd w:val="clear" w:color="auto" w:fill="B6DDE8" w:themeFill="accent5" w:themeFillTint="66"/>
          </w:tcPr>
          <w:p w14:paraId="2CF9A48A" w14:textId="77777777" w:rsidR="00673CD2" w:rsidRPr="002C7E52" w:rsidRDefault="00673CD2" w:rsidP="00673CD2">
            <w:pPr>
              <w:spacing w:beforeLines="20" w:before="48" w:afterLines="20" w:after="48" w:line="240" w:lineRule="atLeast"/>
              <w:rPr>
                <w:rFonts w:cstheme="minorHAnsi"/>
                <w:sz w:val="18"/>
                <w:szCs w:val="18"/>
                <w:highlight w:val="red"/>
              </w:rPr>
            </w:pPr>
            <w:proofErr w:type="spellStart"/>
            <w:r w:rsidRPr="00956F1A">
              <w:rPr>
                <w:rFonts w:ascii="Arial" w:hAnsi="Arial" w:cs="Arial"/>
                <w:color w:val="000000"/>
                <w:sz w:val="18"/>
                <w:szCs w:val="18"/>
              </w:rPr>
              <w:t>CVR-</w:t>
            </w:r>
            <w:r w:rsidRPr="00F64FD2">
              <w:rPr>
                <w:sz w:val="18"/>
                <w:szCs w:val="18"/>
              </w:rPr>
              <w:t>Nummer</w:t>
            </w:r>
            <w:proofErr w:type="spellEnd"/>
          </w:p>
        </w:tc>
        <w:tc>
          <w:tcPr>
            <w:tcW w:w="2410" w:type="dxa"/>
            <w:gridSpan w:val="3"/>
            <w:shd w:val="clear" w:color="auto" w:fill="B6DDE8" w:themeFill="accent5" w:themeFillTint="66"/>
          </w:tcPr>
          <w:p w14:paraId="002A0593" w14:textId="77777777"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w:t>
            </w:r>
            <w:r w:rsidRPr="00F64FD2">
              <w:rPr>
                <w:sz w:val="18"/>
                <w:szCs w:val="18"/>
              </w:rPr>
              <w:t>CVR</w:t>
            </w:r>
            <w:r w:rsidRPr="00454638">
              <w:rPr>
                <w:rFonts w:ascii="Arial" w:hAnsi="Arial" w:cs="Arial"/>
                <w:color w:val="000000"/>
                <w:sz w:val="18"/>
                <w:szCs w:val="18"/>
              </w:rPr>
              <w:t>-nummer</w:t>
            </w:r>
            <w:r>
              <w:rPr>
                <w:rFonts w:ascii="Arial" w:hAnsi="Arial" w:cs="Arial"/>
                <w:color w:val="000000"/>
                <w:sz w:val="18"/>
                <w:szCs w:val="18"/>
              </w:rPr>
              <w:t>.</w:t>
            </w:r>
          </w:p>
        </w:tc>
        <w:tc>
          <w:tcPr>
            <w:tcW w:w="2835" w:type="dxa"/>
            <w:shd w:val="clear" w:color="auto" w:fill="B6DDE8" w:themeFill="accent5" w:themeFillTint="66"/>
          </w:tcPr>
          <w:p w14:paraId="54463E4B" w14:textId="77777777" w:rsidR="00673CD2" w:rsidRDefault="00673CD2" w:rsidP="00673CD2">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w:t>
            </w:r>
            <w:proofErr w:type="spellStart"/>
            <w:r>
              <w:rPr>
                <w:rFonts w:cstheme="minorHAnsi"/>
                <w:sz w:val="18"/>
                <w:szCs w:val="18"/>
              </w:rPr>
              <w:t>ReferenceID</w:t>
            </w:r>
            <w:proofErr w:type="spellEnd"/>
            <w:r>
              <w:rPr>
                <w:rFonts w:cstheme="minorHAnsi"/>
                <w:sz w:val="18"/>
                <w:szCs w:val="18"/>
              </w:rPr>
              <w:t>’</w:t>
            </w:r>
            <w:r w:rsidRPr="00886D15">
              <w:rPr>
                <w:rFonts w:cstheme="minorHAnsi"/>
                <w:sz w:val="18"/>
                <w:szCs w:val="18"/>
              </w:rPr>
              <w:t xml:space="preserve"> er udfyldt</w:t>
            </w:r>
            <w:r>
              <w:rPr>
                <w:rFonts w:cstheme="minorHAnsi"/>
                <w:sz w:val="18"/>
                <w:szCs w:val="18"/>
              </w:rPr>
              <w:t xml:space="preserve"> med en URN </w:t>
            </w:r>
            <w:r w:rsidRPr="00454638">
              <w:rPr>
                <w:rFonts w:cstheme="minorHAnsi"/>
                <w:sz w:val="18"/>
                <w:szCs w:val="18"/>
              </w:rPr>
              <w:t>– ellers må den ikke udfyldes.</w:t>
            </w:r>
          </w:p>
          <w:p w14:paraId="25D0B1EB" w14:textId="77777777" w:rsidR="00673CD2" w:rsidRDefault="00673CD2" w:rsidP="00673CD2">
            <w:pPr>
              <w:spacing w:beforeLines="20" w:before="48" w:afterLines="20" w:after="48" w:line="240" w:lineRule="atLeast"/>
              <w:rPr>
                <w:rFonts w:cstheme="minorHAnsi"/>
                <w:sz w:val="18"/>
                <w:szCs w:val="18"/>
              </w:rPr>
            </w:pPr>
            <w:r>
              <w:rPr>
                <w:rFonts w:cstheme="minorHAnsi"/>
                <w:sz w:val="18"/>
                <w:szCs w:val="18"/>
              </w:rPr>
              <w:t>Attributten angiver CVR-nummeret for den overliggende myndighed – altså typisk kommunens CVR-nummer.</w:t>
            </w:r>
          </w:p>
          <w:p w14:paraId="1CF3B13A" w14:textId="780040B5" w:rsidR="00673CD2" w:rsidRDefault="00673CD2" w:rsidP="00673CD2">
            <w:pPr>
              <w:spacing w:beforeLines="20" w:before="48" w:afterLines="20" w:after="48" w:line="240" w:lineRule="atLeast"/>
              <w:rPr>
                <w:rFonts w:cstheme="minorHAnsi"/>
                <w:sz w:val="18"/>
                <w:szCs w:val="18"/>
              </w:rPr>
            </w:pPr>
            <w:r>
              <w:rPr>
                <w:rFonts w:cstheme="minorHAnsi"/>
                <w:sz w:val="18"/>
                <w:szCs w:val="18"/>
              </w:rPr>
              <w:t>CVR angives med 8 cifre.</w:t>
            </w:r>
          </w:p>
        </w:tc>
        <w:tc>
          <w:tcPr>
            <w:tcW w:w="850" w:type="dxa"/>
            <w:shd w:val="clear" w:color="auto" w:fill="B6DDE8" w:themeFill="accent5" w:themeFillTint="66"/>
          </w:tcPr>
          <w:p w14:paraId="325D2905" w14:textId="54259268" w:rsidR="00673CD2" w:rsidRDefault="00673CD2" w:rsidP="00673CD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3AFB81A7" w14:textId="77777777" w:rsidR="00673CD2" w:rsidRDefault="00673CD2" w:rsidP="00673CD2">
            <w:pPr>
              <w:spacing w:beforeLines="20" w:before="48" w:afterLines="20" w:after="48" w:line="240" w:lineRule="atLeast"/>
              <w:rPr>
                <w:rFonts w:cstheme="minorHAnsi"/>
                <w:sz w:val="18"/>
                <w:szCs w:val="18"/>
              </w:rPr>
            </w:pPr>
          </w:p>
          <w:p w14:paraId="4BE2AFE6" w14:textId="375E0ACB"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5282DC60" w14:textId="61CE459B" w:rsidR="00673CD2" w:rsidRDefault="00673CD2" w:rsidP="00673CD2">
            <w:pPr>
              <w:spacing w:beforeLines="20" w:before="48" w:afterLines="20" w:after="48" w:line="240" w:lineRule="atLeast"/>
              <w:rPr>
                <w:rFonts w:cstheme="minorHAnsi"/>
                <w:sz w:val="18"/>
                <w:szCs w:val="18"/>
              </w:rPr>
            </w:pPr>
            <w:r>
              <w:rPr>
                <w:rFonts w:cstheme="minorHAnsi"/>
                <w:sz w:val="18"/>
                <w:szCs w:val="18"/>
              </w:rPr>
              <w:t>12345678</w:t>
            </w:r>
          </w:p>
        </w:tc>
        <w:tc>
          <w:tcPr>
            <w:tcW w:w="1985" w:type="dxa"/>
            <w:shd w:val="clear" w:color="auto" w:fill="B6DDE8" w:themeFill="accent5" w:themeFillTint="66"/>
          </w:tcPr>
          <w:p w14:paraId="6727F018"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19C0528" w14:textId="77777777" w:rsidR="00673CD2" w:rsidRDefault="00673CD2" w:rsidP="00673CD2">
            <w:pPr>
              <w:spacing w:beforeLines="20" w:before="48" w:afterLines="20" w:after="48" w:line="240" w:lineRule="atLeast"/>
              <w:rPr>
                <w:rFonts w:cstheme="minorHAnsi"/>
                <w:sz w:val="18"/>
                <w:szCs w:val="18"/>
              </w:rPr>
            </w:pPr>
          </w:p>
        </w:tc>
      </w:tr>
      <w:tr w:rsidR="00673CD2" w14:paraId="6E259A14" w14:textId="0EFE5104" w:rsidTr="00673CD2">
        <w:tc>
          <w:tcPr>
            <w:tcW w:w="1843" w:type="dxa"/>
            <w:shd w:val="clear" w:color="auto" w:fill="B6DDE8" w:themeFill="accent5" w:themeFillTint="66"/>
          </w:tcPr>
          <w:p w14:paraId="0A252EE1" w14:textId="77777777" w:rsidR="00673CD2" w:rsidRPr="002C7E52" w:rsidRDefault="00673CD2" w:rsidP="00673CD2">
            <w:pPr>
              <w:spacing w:beforeLines="20" w:before="48" w:afterLines="20" w:after="48" w:line="240" w:lineRule="atLeast"/>
              <w:rPr>
                <w:rFonts w:cstheme="minorHAnsi"/>
                <w:sz w:val="18"/>
                <w:szCs w:val="18"/>
                <w:highlight w:val="red"/>
              </w:rPr>
            </w:pPr>
            <w:proofErr w:type="spellStart"/>
            <w:r w:rsidRPr="00956F1A">
              <w:rPr>
                <w:rFonts w:ascii="Arial" w:hAnsi="Arial" w:cs="Arial"/>
                <w:color w:val="000000"/>
                <w:sz w:val="18"/>
                <w:szCs w:val="18"/>
              </w:rPr>
              <w:t>FuldtNavn</w:t>
            </w:r>
            <w:proofErr w:type="spellEnd"/>
          </w:p>
        </w:tc>
        <w:tc>
          <w:tcPr>
            <w:tcW w:w="2410" w:type="dxa"/>
            <w:gridSpan w:val="3"/>
            <w:shd w:val="clear" w:color="auto" w:fill="B6DDE8" w:themeFill="accent5" w:themeFillTint="66"/>
          </w:tcPr>
          <w:p w14:paraId="4F8413E1" w14:textId="77777777" w:rsidR="00673CD2" w:rsidRPr="003D3A97" w:rsidRDefault="00673CD2" w:rsidP="00673CD2">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på </w:t>
            </w:r>
            <w:r w:rsidRPr="00F64FD2">
              <w:rPr>
                <w:sz w:val="18"/>
                <w:szCs w:val="18"/>
              </w:rPr>
              <w:t>Aktøren</w:t>
            </w:r>
            <w:r w:rsidRPr="00454638">
              <w:rPr>
                <w:rFonts w:ascii="Arial" w:hAnsi="Arial" w:cs="Arial"/>
                <w:color w:val="000000"/>
                <w:sz w:val="18"/>
                <w:szCs w:val="18"/>
              </w:rPr>
              <w:t xml:space="preserve"> fx Sagsbehandlerens</w:t>
            </w:r>
            <w:r>
              <w:rPr>
                <w:rFonts w:ascii="Arial" w:hAnsi="Arial" w:cs="Arial"/>
                <w:color w:val="000000"/>
                <w:sz w:val="18"/>
                <w:szCs w:val="18"/>
              </w:rPr>
              <w:t xml:space="preserve"> </w:t>
            </w:r>
            <w:r w:rsidRPr="00454638">
              <w:rPr>
                <w:rFonts w:ascii="Arial" w:hAnsi="Arial" w:cs="Arial"/>
                <w:color w:val="000000"/>
                <w:sz w:val="18"/>
                <w:szCs w:val="18"/>
              </w:rPr>
              <w:t>navn</w:t>
            </w:r>
            <w:r>
              <w:rPr>
                <w:rFonts w:ascii="Arial" w:hAnsi="Arial" w:cs="Arial"/>
                <w:color w:val="000000"/>
                <w:sz w:val="18"/>
                <w:szCs w:val="18"/>
              </w:rPr>
              <w:t xml:space="preserve"> (bruger) eller afdelingens navn (organisatorisk enhed)</w:t>
            </w:r>
            <w:r w:rsidRPr="00454638">
              <w:rPr>
                <w:rFonts w:ascii="Arial" w:hAnsi="Arial" w:cs="Arial"/>
                <w:color w:val="000000"/>
                <w:sz w:val="18"/>
                <w:szCs w:val="18"/>
              </w:rPr>
              <w:t>.</w:t>
            </w:r>
          </w:p>
        </w:tc>
        <w:tc>
          <w:tcPr>
            <w:tcW w:w="2835" w:type="dxa"/>
            <w:shd w:val="clear" w:color="auto" w:fill="B6DDE8" w:themeFill="accent5" w:themeFillTint="66"/>
          </w:tcPr>
          <w:p w14:paraId="51CC189B" w14:textId="3B372DE1" w:rsidR="00673CD2" w:rsidRDefault="00673CD2" w:rsidP="00673CD2">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dokumentaktør.</w:t>
            </w:r>
          </w:p>
          <w:p w14:paraId="211C9F7B" w14:textId="2DCC8E4E" w:rsidR="00673CD2" w:rsidRDefault="00673CD2" w:rsidP="00673CD2">
            <w:pPr>
              <w:spacing w:beforeLines="20" w:before="48" w:afterLines="20" w:after="48" w:line="240" w:lineRule="atLeast"/>
              <w:rPr>
                <w:rFonts w:ascii="Arial" w:hAnsi="Arial" w:cs="Arial"/>
                <w:color w:val="000000"/>
                <w:sz w:val="18"/>
                <w:szCs w:val="18"/>
              </w:rPr>
            </w:pPr>
            <w:r>
              <w:rPr>
                <w:rFonts w:cstheme="minorHAnsi"/>
                <w:sz w:val="18"/>
                <w:szCs w:val="18"/>
              </w:rPr>
              <w:t>Attributten er obligatorisk, da navnet anvendes af modtagersystemer ved søgning.</w:t>
            </w:r>
          </w:p>
          <w:p w14:paraId="00E4D7A2" w14:textId="2D93AA79" w:rsidR="00673CD2" w:rsidRDefault="00673CD2" w:rsidP="00673CD2">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som en </w:t>
            </w:r>
            <w:r w:rsidRPr="00F64FD2">
              <w:rPr>
                <w:sz w:val="18"/>
                <w:szCs w:val="18"/>
              </w:rPr>
              <w:t>enkelt</w:t>
            </w:r>
            <w:r w:rsidRPr="00900FB0">
              <w:rPr>
                <w:rFonts w:ascii="Arial" w:hAnsi="Arial" w:cs="Arial"/>
                <w:color w:val="000000"/>
                <w:sz w:val="18"/>
                <w:szCs w:val="18"/>
              </w:rPr>
              <w:t xml:space="preserve"> linje og må dermed ikke indeholde linjeskift eller andre tekstformateringstegn.</w:t>
            </w:r>
          </w:p>
        </w:tc>
        <w:tc>
          <w:tcPr>
            <w:tcW w:w="850" w:type="dxa"/>
            <w:shd w:val="clear" w:color="auto" w:fill="B6DDE8" w:themeFill="accent5" w:themeFillTint="66"/>
          </w:tcPr>
          <w:p w14:paraId="2DD0ECD5" w14:textId="3FAEDFB9" w:rsidR="00673CD2" w:rsidRDefault="00673CD2" w:rsidP="00673CD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431A6E1D" w14:textId="77777777" w:rsidR="00673CD2" w:rsidRDefault="00673CD2" w:rsidP="00673CD2">
            <w:pPr>
              <w:spacing w:beforeLines="20" w:before="48" w:afterLines="20" w:after="48" w:line="240" w:lineRule="atLeast"/>
              <w:rPr>
                <w:rFonts w:cstheme="minorHAnsi"/>
                <w:sz w:val="18"/>
                <w:szCs w:val="18"/>
              </w:rPr>
            </w:pPr>
          </w:p>
          <w:p w14:paraId="663123DD" w14:textId="67FF13FE"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639B01A" w14:textId="61FECD98" w:rsidR="00673CD2" w:rsidRDefault="00673CD2" w:rsidP="00673CD2">
            <w:pPr>
              <w:spacing w:beforeLines="20" w:before="48" w:afterLines="20" w:after="48" w:line="240" w:lineRule="atLeast"/>
              <w:rPr>
                <w:rFonts w:cstheme="minorHAnsi"/>
                <w:sz w:val="18"/>
                <w:szCs w:val="18"/>
              </w:rPr>
            </w:pPr>
            <w:r>
              <w:rPr>
                <w:rFonts w:cstheme="minorHAnsi"/>
                <w:sz w:val="18"/>
                <w:szCs w:val="18"/>
              </w:rPr>
              <w:t>Hans Hansen</w:t>
            </w:r>
          </w:p>
        </w:tc>
        <w:tc>
          <w:tcPr>
            <w:tcW w:w="1985" w:type="dxa"/>
            <w:shd w:val="clear" w:color="auto" w:fill="B6DDE8" w:themeFill="accent5" w:themeFillTint="66"/>
          </w:tcPr>
          <w:p w14:paraId="2DAD7787" w14:textId="77777777" w:rsidR="00673CD2" w:rsidRDefault="00673CD2" w:rsidP="00673CD2">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D76BFEC" w14:textId="77777777" w:rsidR="00673CD2" w:rsidRDefault="00673CD2" w:rsidP="00673CD2">
            <w:pPr>
              <w:spacing w:beforeLines="20" w:before="48" w:afterLines="20" w:after="48" w:line="240" w:lineRule="atLeast"/>
              <w:rPr>
                <w:rFonts w:cstheme="minorHAnsi"/>
                <w:sz w:val="18"/>
                <w:szCs w:val="18"/>
              </w:rPr>
            </w:pPr>
          </w:p>
        </w:tc>
      </w:tr>
      <w:tr w:rsidR="00673CD2" w14:paraId="60A8FF71" w14:textId="09C3DD79" w:rsidTr="00673CD2">
        <w:tc>
          <w:tcPr>
            <w:tcW w:w="1843" w:type="dxa"/>
            <w:shd w:val="clear" w:color="auto" w:fill="B6DDE8" w:themeFill="accent5" w:themeFillTint="66"/>
          </w:tcPr>
          <w:p w14:paraId="3394D9CB" w14:textId="77777777" w:rsidR="00673CD2" w:rsidRPr="002C7E52" w:rsidRDefault="00673CD2" w:rsidP="00673CD2">
            <w:pPr>
              <w:spacing w:beforeLines="20" w:before="48" w:afterLines="20" w:after="48" w:line="240" w:lineRule="atLeast"/>
              <w:rPr>
                <w:rFonts w:cstheme="minorHAnsi"/>
                <w:sz w:val="18"/>
                <w:szCs w:val="18"/>
                <w:highlight w:val="red"/>
              </w:rPr>
            </w:pPr>
            <w:proofErr w:type="spellStart"/>
            <w:r w:rsidRPr="00F64FD2">
              <w:rPr>
                <w:sz w:val="18"/>
                <w:szCs w:val="18"/>
              </w:rPr>
              <w:lastRenderedPageBreak/>
              <w:t>BrugervendtNoegle</w:t>
            </w:r>
            <w:proofErr w:type="spellEnd"/>
          </w:p>
        </w:tc>
        <w:tc>
          <w:tcPr>
            <w:tcW w:w="2410" w:type="dxa"/>
            <w:gridSpan w:val="3"/>
            <w:shd w:val="clear" w:color="auto" w:fill="B6DDE8" w:themeFill="accent5" w:themeFillTint="66"/>
          </w:tcPr>
          <w:p w14:paraId="2DABE684" w14:textId="501B19B2"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Den </w:t>
            </w:r>
            <w:r w:rsidRPr="00F64FD2">
              <w:rPr>
                <w:sz w:val="18"/>
                <w:szCs w:val="18"/>
              </w:rPr>
              <w:t>brugervendte</w:t>
            </w:r>
            <w:r>
              <w:rPr>
                <w:rFonts w:ascii="Arial" w:hAnsi="Arial" w:cs="Arial"/>
                <w:color w:val="000000"/>
                <w:sz w:val="18"/>
                <w:szCs w:val="18"/>
              </w:rPr>
              <w:t xml:space="preserve"> nøgle er en unik identifikation af en organisatorisk enhed eller en bruger, som en bruger kan forstå. Det kan fx være et </w:t>
            </w:r>
            <w:proofErr w:type="spellStart"/>
            <w:r>
              <w:rPr>
                <w:rFonts w:ascii="Arial" w:hAnsi="Arial" w:cs="Arial"/>
                <w:color w:val="000000"/>
                <w:sz w:val="18"/>
                <w:szCs w:val="18"/>
              </w:rPr>
              <w:t>b</w:t>
            </w:r>
            <w:r w:rsidRPr="00BA0A15">
              <w:rPr>
                <w:rFonts w:ascii="Arial" w:hAnsi="Arial" w:cs="Arial"/>
                <w:color w:val="000000"/>
                <w:sz w:val="18"/>
                <w:szCs w:val="18"/>
              </w:rPr>
              <w:t>ruger</w:t>
            </w:r>
            <w:r>
              <w:rPr>
                <w:rFonts w:ascii="Arial" w:hAnsi="Arial" w:cs="Arial"/>
                <w:color w:val="000000"/>
                <w:sz w:val="18"/>
                <w:szCs w:val="18"/>
              </w:rPr>
              <w:t>-</w:t>
            </w:r>
            <w:r w:rsidRPr="00BA0A15">
              <w:rPr>
                <w:rFonts w:ascii="Arial" w:hAnsi="Arial" w:cs="Arial"/>
                <w:color w:val="000000"/>
                <w:sz w:val="18"/>
                <w:szCs w:val="18"/>
              </w:rPr>
              <w:t>ID</w:t>
            </w:r>
            <w:proofErr w:type="spellEnd"/>
            <w:r>
              <w:rPr>
                <w:rFonts w:ascii="Arial" w:hAnsi="Arial" w:cs="Arial"/>
                <w:color w:val="000000"/>
                <w:sz w:val="18"/>
                <w:szCs w:val="18"/>
              </w:rPr>
              <w:t xml:space="preserve"> eller et afdelingsnummer.</w:t>
            </w:r>
          </w:p>
        </w:tc>
        <w:tc>
          <w:tcPr>
            <w:tcW w:w="2835" w:type="dxa"/>
            <w:shd w:val="clear" w:color="auto" w:fill="B6DDE8" w:themeFill="accent5" w:themeFillTint="66"/>
          </w:tcPr>
          <w:p w14:paraId="5C484577" w14:textId="77777777" w:rsidR="00673CD2" w:rsidRDefault="00673CD2" w:rsidP="00673CD2">
            <w:pPr>
              <w:spacing w:beforeLines="20" w:before="48" w:afterLines="20" w:after="48" w:line="240" w:lineRule="atLeast"/>
              <w:rPr>
                <w:rFonts w:cstheme="minorHAnsi"/>
                <w:b/>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r w:rsidDel="00B5210F">
              <w:rPr>
                <w:rFonts w:cstheme="minorHAnsi"/>
                <w:b/>
                <w:sz w:val="18"/>
                <w:szCs w:val="18"/>
              </w:rPr>
              <w:t xml:space="preserve"> </w:t>
            </w:r>
          </w:p>
          <w:p w14:paraId="0B8C9773" w14:textId="521CE3A7" w:rsidR="00673CD2" w:rsidRPr="004B02E0" w:rsidRDefault="00673CD2" w:rsidP="00673CD2">
            <w:pPr>
              <w:spacing w:beforeLines="20" w:before="48" w:afterLines="20" w:after="48" w:line="240" w:lineRule="atLeast"/>
              <w:rPr>
                <w:rFonts w:cstheme="minorHAnsi"/>
                <w:sz w:val="18"/>
                <w:szCs w:val="18"/>
              </w:rPr>
            </w:pPr>
            <w:r>
              <w:rPr>
                <w:rFonts w:cstheme="minorHAnsi"/>
                <w:sz w:val="18"/>
                <w:szCs w:val="18"/>
              </w:rPr>
              <w:t xml:space="preserve">En brugervendt nøgle skal være unik inden for en objekttype inden for en kommune/myndighed. Det betyder fx at to brugere i samme </w:t>
            </w:r>
            <w:r w:rsidRPr="00F64FD2">
              <w:rPr>
                <w:sz w:val="18"/>
                <w:szCs w:val="18"/>
              </w:rPr>
              <w:t>kommune</w:t>
            </w:r>
            <w:r>
              <w:rPr>
                <w:rFonts w:cstheme="minorHAnsi"/>
                <w:sz w:val="18"/>
                <w:szCs w:val="18"/>
              </w:rPr>
              <w:t xml:space="preserve"> ikke må have samme brugervendte nøgle/</w:t>
            </w:r>
            <w:proofErr w:type="spellStart"/>
            <w:r>
              <w:rPr>
                <w:rFonts w:cstheme="minorHAnsi"/>
                <w:sz w:val="18"/>
                <w:szCs w:val="18"/>
              </w:rPr>
              <w:t>brugerID</w:t>
            </w:r>
            <w:proofErr w:type="spellEnd"/>
            <w:r>
              <w:rPr>
                <w:rFonts w:cstheme="minorHAnsi"/>
                <w:sz w:val="18"/>
                <w:szCs w:val="18"/>
              </w:rPr>
              <w:t>.</w:t>
            </w:r>
          </w:p>
          <w:p w14:paraId="29DCF102" w14:textId="2B9AD62B" w:rsidR="00673CD2" w:rsidRDefault="00673CD2" w:rsidP="00673CD2">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32C99DFD" w14:textId="6AD3BF67" w:rsidR="00673CD2" w:rsidRDefault="00673CD2" w:rsidP="00673CD2">
            <w:pPr>
              <w:spacing w:beforeLines="20" w:before="48" w:afterLines="20" w:after="48" w:line="240" w:lineRule="atLeast"/>
              <w:rPr>
                <w:rFonts w:cstheme="minorHAnsi"/>
                <w:sz w:val="18"/>
                <w:szCs w:val="18"/>
              </w:rPr>
            </w:pPr>
            <w:r w:rsidRPr="00F64FD2">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7BBECE52" w14:textId="77777777" w:rsidR="00673CD2" w:rsidRDefault="00673CD2" w:rsidP="00673CD2">
            <w:pPr>
              <w:spacing w:beforeLines="20" w:before="48" w:afterLines="20" w:after="48" w:line="240" w:lineRule="atLeast"/>
              <w:rPr>
                <w:rFonts w:cstheme="minorHAnsi"/>
                <w:sz w:val="18"/>
                <w:szCs w:val="18"/>
              </w:rPr>
            </w:pPr>
          </w:p>
          <w:p w14:paraId="1C16B5D1" w14:textId="23727564"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2E49CF78" w14:textId="77777777" w:rsidR="00673CD2" w:rsidRDefault="00673CD2" w:rsidP="00673CD2">
            <w:pPr>
              <w:rPr>
                <w:rFonts w:cstheme="minorHAnsi"/>
                <w:sz w:val="18"/>
                <w:szCs w:val="18"/>
              </w:rPr>
            </w:pPr>
          </w:p>
        </w:tc>
        <w:tc>
          <w:tcPr>
            <w:tcW w:w="1985" w:type="dxa"/>
            <w:shd w:val="clear" w:color="auto" w:fill="B6DDE8" w:themeFill="accent5" w:themeFillTint="66"/>
          </w:tcPr>
          <w:p w14:paraId="4DCAB86F" w14:textId="77777777" w:rsidR="00673CD2" w:rsidRDefault="00673CD2" w:rsidP="00673CD2">
            <w:pPr>
              <w:rPr>
                <w:rFonts w:cstheme="minorHAnsi"/>
                <w:sz w:val="18"/>
                <w:szCs w:val="18"/>
              </w:rPr>
            </w:pPr>
          </w:p>
        </w:tc>
        <w:tc>
          <w:tcPr>
            <w:tcW w:w="1985" w:type="dxa"/>
            <w:shd w:val="clear" w:color="auto" w:fill="B6DDE8" w:themeFill="accent5" w:themeFillTint="66"/>
          </w:tcPr>
          <w:p w14:paraId="3A142986" w14:textId="77777777" w:rsidR="00673CD2" w:rsidRDefault="00673CD2" w:rsidP="00673CD2">
            <w:pPr>
              <w:rPr>
                <w:rFonts w:cstheme="minorHAnsi"/>
                <w:sz w:val="18"/>
                <w:szCs w:val="18"/>
              </w:rPr>
            </w:pPr>
          </w:p>
        </w:tc>
      </w:tr>
      <w:tr w:rsidR="00673CD2" w14:paraId="43ECEBB7" w14:textId="61F3E9C7" w:rsidTr="00673CD2">
        <w:tc>
          <w:tcPr>
            <w:tcW w:w="1843" w:type="dxa"/>
            <w:shd w:val="clear" w:color="auto" w:fill="D9D9D9" w:themeFill="background1" w:themeFillShade="D9"/>
          </w:tcPr>
          <w:p w14:paraId="4E5C6B84" w14:textId="77777777" w:rsidR="00673CD2" w:rsidRPr="00454638" w:rsidRDefault="00673CD2" w:rsidP="00673CD2">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4A957C25" w14:textId="3050CC41"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dokumentaktøren gælder fra/har virkning fra.</w:t>
            </w:r>
          </w:p>
        </w:tc>
        <w:tc>
          <w:tcPr>
            <w:tcW w:w="2835" w:type="dxa"/>
            <w:shd w:val="clear" w:color="auto" w:fill="D9D9D9" w:themeFill="background1" w:themeFillShade="D9"/>
          </w:tcPr>
          <w:p w14:paraId="1EB3E60B" w14:textId="3F8D71BA"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F64FD2">
              <w:rPr>
                <w:sz w:val="18"/>
                <w:szCs w:val="18"/>
              </w:rPr>
              <w:t>dokumentaktørrelation</w:t>
            </w:r>
            <w:r>
              <w:rPr>
                <w:rFonts w:ascii="Arial" w:hAnsi="Arial" w:cs="Arial"/>
                <w:color w:val="000000"/>
                <w:sz w:val="18"/>
                <w:szCs w:val="18"/>
              </w:rPr>
              <w:t xml:space="preserve"> tilføjes eller ændres. </w:t>
            </w:r>
          </w:p>
          <w:p w14:paraId="768CEAFE" w14:textId="77777777"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F64FD2">
              <w:rPr>
                <w:sz w:val="18"/>
                <w:szCs w:val="18"/>
              </w:rPr>
              <w:t>som</w:t>
            </w:r>
            <w:r>
              <w:rPr>
                <w:rFonts w:ascii="Arial" w:hAnsi="Arial" w:cs="Arial"/>
                <w:color w:val="000000"/>
                <w:sz w:val="18"/>
                <w:szCs w:val="18"/>
              </w:rPr>
              <w:t xml:space="preserve">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171FF88E" w14:textId="77777777"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F64FD2">
              <w:rPr>
                <w:sz w:val="18"/>
                <w:szCs w:val="18"/>
              </w:rPr>
              <w:t>og</w:t>
            </w:r>
            <w:r>
              <w:rPr>
                <w:rFonts w:ascii="Arial" w:hAnsi="Arial" w:cs="Arial"/>
                <w:color w:val="000000"/>
                <w:sz w:val="18"/>
                <w:szCs w:val="18"/>
              </w:rPr>
              <w:t xml:space="preserve">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408F10D0" w14:textId="77777777" w:rsidR="00673CD2" w:rsidRPr="004B2CCD" w:rsidRDefault="00673CD2" w:rsidP="00673CD2">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4B84E25D" w14:textId="77777777" w:rsidR="00673CD2" w:rsidRDefault="00673CD2" w:rsidP="00673CD2">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7B6C43D8" w14:textId="77777777" w:rsidR="00673CD2" w:rsidRPr="004B2CCD" w:rsidRDefault="00673CD2" w:rsidP="00673CD2">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655C52EE" w14:textId="77777777" w:rsidR="00673CD2" w:rsidRPr="004B2CCD" w:rsidRDefault="00673CD2" w:rsidP="00673CD2">
            <w:pPr>
              <w:spacing w:beforeLines="20" w:before="48" w:afterLines="20" w:after="48" w:line="240" w:lineRule="atLeast"/>
              <w:rPr>
                <w:rFonts w:ascii="Arial" w:hAnsi="Arial" w:cs="Arial"/>
                <w:color w:val="000000"/>
                <w:sz w:val="18"/>
                <w:szCs w:val="18"/>
              </w:rPr>
            </w:pPr>
          </w:p>
        </w:tc>
      </w:tr>
      <w:tr w:rsidR="00673CD2" w14:paraId="53C46C33" w14:textId="368AE622" w:rsidTr="00673CD2">
        <w:tc>
          <w:tcPr>
            <w:tcW w:w="1843" w:type="dxa"/>
            <w:shd w:val="clear" w:color="auto" w:fill="D9D9D9" w:themeFill="background1" w:themeFillShade="D9"/>
          </w:tcPr>
          <w:p w14:paraId="731BB4D4" w14:textId="77777777" w:rsidR="00673CD2" w:rsidRPr="00454638" w:rsidRDefault="00673CD2" w:rsidP="00673CD2">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08F511B2" w14:textId="26B8B1BB"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dokumentaktøren gælder til/har virkning til.</w:t>
            </w:r>
          </w:p>
        </w:tc>
        <w:tc>
          <w:tcPr>
            <w:tcW w:w="2835" w:type="dxa"/>
            <w:shd w:val="clear" w:color="auto" w:fill="D9D9D9" w:themeFill="background1" w:themeFillShade="D9"/>
          </w:tcPr>
          <w:p w14:paraId="742D400B" w14:textId="588E9377" w:rsidR="00673CD2" w:rsidRDefault="00673CD2" w:rsidP="00673CD2">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w:t>
            </w:r>
            <w:r w:rsidRPr="00F64FD2">
              <w:rPr>
                <w:sz w:val="18"/>
                <w:szCs w:val="18"/>
              </w:rPr>
              <w:t>hvis</w:t>
            </w:r>
            <w:r>
              <w:rPr>
                <w:rFonts w:ascii="Arial" w:hAnsi="Arial" w:cs="Arial"/>
                <w:color w:val="000000"/>
                <w:sz w:val="18"/>
                <w:szCs w:val="18"/>
              </w:rPr>
              <w:t xml:space="preserve"> en dokumentaktørrelation tilføjes eller ændres. </w:t>
            </w:r>
          </w:p>
          <w:p w14:paraId="06FED3EB" w14:textId="79578F8E"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sidRPr="00F64FD2">
              <w:rPr>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7914A3D4" w14:textId="77777777"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27DDE478" w14:textId="77777777"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Uendelig angives som en grænseindikator med </w:t>
            </w:r>
            <w:r w:rsidRPr="00F64FD2">
              <w:rPr>
                <w:sz w:val="18"/>
                <w:szCs w:val="18"/>
              </w:rPr>
              <w:t>værdien</w:t>
            </w:r>
            <w:r>
              <w:rPr>
                <w:rFonts w:ascii="Arial" w:hAnsi="Arial" w:cs="Arial"/>
                <w:color w:val="000000"/>
                <w:sz w:val="18"/>
                <w:szCs w:val="18"/>
              </w:rPr>
              <w:t xml:space="preserve">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06928B2A" w14:textId="05D7CAE0"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Dato og </w:t>
            </w:r>
            <w:r w:rsidRPr="00F64FD2">
              <w:rPr>
                <w:sz w:val="18"/>
                <w:szCs w:val="18"/>
              </w:rPr>
              <w:t>tidspunkt</w:t>
            </w:r>
            <w:r>
              <w:rPr>
                <w:rFonts w:ascii="Arial" w:hAnsi="Arial" w:cs="Arial"/>
                <w:color w:val="000000"/>
                <w:sz w:val="18"/>
                <w:szCs w:val="18"/>
              </w:rPr>
              <w:t xml:space="preserve">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63746234" w14:textId="77777777" w:rsidR="00673CD2" w:rsidRPr="004B2CCD" w:rsidRDefault="00673CD2" w:rsidP="00673CD2">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02E8591C" w14:textId="77777777" w:rsidR="00673CD2" w:rsidRDefault="00673CD2" w:rsidP="00673CD2">
            <w:pPr>
              <w:rPr>
                <w:rFonts w:ascii="Arial" w:hAnsi="Arial" w:cs="Arial"/>
                <w:color w:val="000000"/>
                <w:sz w:val="18"/>
                <w:szCs w:val="18"/>
              </w:rPr>
            </w:pPr>
            <w:r w:rsidRPr="004B2CCD">
              <w:rPr>
                <w:rFonts w:ascii="Arial" w:hAnsi="Arial" w:cs="Arial"/>
                <w:color w:val="000000"/>
                <w:sz w:val="18"/>
                <w:szCs w:val="18"/>
              </w:rPr>
              <w:t>T14:54:23.234+01.00</w:t>
            </w:r>
          </w:p>
          <w:p w14:paraId="26AF3016" w14:textId="77777777" w:rsidR="00673CD2" w:rsidRDefault="00673CD2" w:rsidP="00673CD2">
            <w:pPr>
              <w:rPr>
                <w:rFonts w:ascii="Arial" w:hAnsi="Arial" w:cs="Arial"/>
                <w:color w:val="000000"/>
                <w:sz w:val="18"/>
                <w:szCs w:val="18"/>
              </w:rPr>
            </w:pPr>
          </w:p>
          <w:p w14:paraId="29D47637" w14:textId="77777777" w:rsidR="00673CD2" w:rsidRPr="00084D51" w:rsidRDefault="00673CD2" w:rsidP="00673CD2">
            <w:pPr>
              <w:rPr>
                <w:rFonts w:ascii="Arial" w:hAnsi="Arial" w:cs="Arial"/>
                <w:i/>
                <w:color w:val="000000"/>
                <w:sz w:val="18"/>
                <w:szCs w:val="18"/>
              </w:rPr>
            </w:pPr>
            <w:r w:rsidRPr="00084D51">
              <w:rPr>
                <w:rFonts w:ascii="Arial" w:hAnsi="Arial" w:cs="Arial"/>
                <w:i/>
                <w:color w:val="000000"/>
                <w:sz w:val="18"/>
                <w:szCs w:val="18"/>
              </w:rPr>
              <w:t>eller</w:t>
            </w:r>
          </w:p>
          <w:p w14:paraId="56C7EBA1" w14:textId="77777777" w:rsidR="00673CD2" w:rsidRDefault="00673CD2" w:rsidP="00673CD2">
            <w:pPr>
              <w:rPr>
                <w:rFonts w:ascii="Arial" w:hAnsi="Arial" w:cs="Arial"/>
                <w:color w:val="000000"/>
                <w:sz w:val="18"/>
                <w:szCs w:val="18"/>
              </w:rPr>
            </w:pPr>
          </w:p>
          <w:p w14:paraId="3EF18D3E" w14:textId="2F2B41E8"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2BE49383" w14:textId="77777777" w:rsidR="00673CD2" w:rsidRPr="004B2CCD" w:rsidRDefault="00673CD2" w:rsidP="00673CD2">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09AB6A51" w14:textId="77777777" w:rsidR="00673CD2" w:rsidRPr="004B2CCD" w:rsidRDefault="00673CD2" w:rsidP="00673CD2">
            <w:pPr>
              <w:spacing w:beforeLines="20" w:before="48" w:afterLines="20" w:after="48"/>
              <w:rPr>
                <w:rFonts w:ascii="Arial" w:hAnsi="Arial" w:cs="Arial"/>
                <w:color w:val="000000"/>
                <w:sz w:val="18"/>
                <w:szCs w:val="18"/>
              </w:rPr>
            </w:pPr>
          </w:p>
        </w:tc>
      </w:tr>
      <w:tr w:rsidR="00673CD2" w14:paraId="4913F255" w14:textId="3404895A" w:rsidTr="00673CD2">
        <w:tc>
          <w:tcPr>
            <w:tcW w:w="1843" w:type="dxa"/>
            <w:shd w:val="clear" w:color="auto" w:fill="D9D9D9" w:themeFill="background1" w:themeFillShade="D9"/>
          </w:tcPr>
          <w:p w14:paraId="3177B0DA" w14:textId="77777777" w:rsidR="00673CD2" w:rsidRDefault="00673CD2" w:rsidP="00673CD2">
            <w:pPr>
              <w:spacing w:beforeLines="20" w:before="48" w:afterLines="20" w:after="48" w:line="240" w:lineRule="atLeast"/>
              <w:rPr>
                <w:sz w:val="18"/>
                <w:szCs w:val="18"/>
              </w:rPr>
            </w:pPr>
            <w:r>
              <w:rPr>
                <w:sz w:val="18"/>
                <w:szCs w:val="18"/>
              </w:rPr>
              <w:t>Virkning/</w:t>
            </w:r>
          </w:p>
          <w:p w14:paraId="57C86A3E" w14:textId="77777777" w:rsidR="00673CD2" w:rsidRPr="00454638" w:rsidRDefault="00673CD2" w:rsidP="00673CD2">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19AE21B9" w14:textId="77777777" w:rsidR="00673CD2" w:rsidRDefault="00673CD2" w:rsidP="00673CD2">
            <w:pPr>
              <w:spacing w:beforeLines="20" w:before="48" w:afterLines="20" w:after="48" w:line="240" w:lineRule="atLeast"/>
              <w:rPr>
                <w:sz w:val="18"/>
                <w:szCs w:val="18"/>
              </w:rPr>
            </w:pPr>
            <w:r>
              <w:rPr>
                <w:sz w:val="18"/>
                <w:szCs w:val="18"/>
              </w:rPr>
              <w:t xml:space="preserve">Bruger eller system som har tilføjet eller ændret data i mastersystemet. </w:t>
            </w:r>
          </w:p>
          <w:p w14:paraId="48506F9A" w14:textId="77777777" w:rsidR="00673CD2" w:rsidRDefault="00673CD2" w:rsidP="00673CD2">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0D64607" w14:textId="77777777" w:rsidR="00673CD2" w:rsidRDefault="00673CD2" w:rsidP="00673CD2">
            <w:pPr>
              <w:spacing w:beforeLines="20" w:before="48" w:afterLines="20" w:after="48" w:line="240" w:lineRule="atLeast"/>
              <w:rPr>
                <w:sz w:val="18"/>
                <w:szCs w:val="18"/>
              </w:rPr>
            </w:pPr>
          </w:p>
          <w:p w14:paraId="3EA0BE91" w14:textId="0D7EA4BB" w:rsidR="00673CD2" w:rsidRPr="00454638" w:rsidRDefault="00673CD2" w:rsidP="00673CD2">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0D519C25" w14:textId="77777777" w:rsidR="00673CD2" w:rsidRDefault="00673CD2" w:rsidP="00673CD2">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0EDFF5EF" w14:textId="0025BAAB" w:rsidR="00673CD2" w:rsidRDefault="00673CD2" w:rsidP="00673CD2">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0EA9808" w14:textId="4276F482" w:rsidR="00673CD2" w:rsidRDefault="00673CD2" w:rsidP="00673CD2">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02D74C51" w14:textId="77777777" w:rsidR="00673CD2" w:rsidRDefault="00673CD2" w:rsidP="00673CD2">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18977800" w14:textId="77777777" w:rsidR="00673CD2" w:rsidRDefault="00673CD2" w:rsidP="00673CD2">
            <w:pPr>
              <w:spacing w:beforeLines="20" w:before="48" w:afterLines="20" w:after="48" w:line="240" w:lineRule="atLeast"/>
              <w:rPr>
                <w:sz w:val="18"/>
                <w:szCs w:val="18"/>
              </w:rPr>
            </w:pPr>
          </w:p>
          <w:p w14:paraId="05E350CD" w14:textId="77777777" w:rsidR="00673CD2" w:rsidRDefault="00673CD2" w:rsidP="00673CD2">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7C9F86CF" w14:textId="77777777" w:rsidR="00673CD2" w:rsidRDefault="00673CD2" w:rsidP="00673CD2">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0F03B833" w14:textId="77777777" w:rsidR="00673CD2" w:rsidRDefault="00673CD2" w:rsidP="00673CD2">
            <w:pPr>
              <w:spacing w:beforeLines="20" w:before="48" w:afterLines="20" w:after="48" w:line="240" w:lineRule="atLeast"/>
              <w:rPr>
                <w:sz w:val="18"/>
                <w:szCs w:val="18"/>
                <w:lang w:val="en-US"/>
              </w:rPr>
            </w:pPr>
          </w:p>
          <w:p w14:paraId="58BE9411" w14:textId="25B8FEC9" w:rsidR="00673CD2" w:rsidRPr="00375A55" w:rsidRDefault="00673CD2" w:rsidP="00673CD2">
            <w:pPr>
              <w:rPr>
                <w:rFonts w:cstheme="minorHAnsi"/>
                <w:sz w:val="18"/>
                <w:szCs w:val="18"/>
                <w:lang w:val="en-US"/>
              </w:rPr>
            </w:pPr>
          </w:p>
        </w:tc>
        <w:tc>
          <w:tcPr>
            <w:tcW w:w="850" w:type="dxa"/>
            <w:shd w:val="clear" w:color="auto" w:fill="D9D9D9" w:themeFill="background1" w:themeFillShade="D9"/>
          </w:tcPr>
          <w:p w14:paraId="22433781" w14:textId="45131B58" w:rsidR="00673CD2" w:rsidRDefault="00673CD2" w:rsidP="00673CD2">
            <w:pPr>
              <w:spacing w:beforeLines="20" w:before="48" w:afterLines="20" w:after="48" w:line="240" w:lineRule="atLeast"/>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1659D500" w14:textId="77777777" w:rsidR="00673CD2" w:rsidRDefault="00673CD2" w:rsidP="00673CD2">
            <w:pPr>
              <w:spacing w:beforeLines="20" w:before="48" w:afterLines="20" w:after="48" w:line="240" w:lineRule="atLeast"/>
              <w:rPr>
                <w:color w:val="000000"/>
                <w:sz w:val="18"/>
                <w:szCs w:val="18"/>
              </w:rPr>
            </w:pPr>
            <w:r>
              <w:rPr>
                <w:color w:val="000000"/>
                <w:sz w:val="18"/>
                <w:szCs w:val="18"/>
              </w:rPr>
              <w:t xml:space="preserve">1111aaaa-11aa-22bb-33cc-111111aaaaaa </w:t>
            </w:r>
          </w:p>
          <w:p w14:paraId="0F4D1155" w14:textId="77777777" w:rsidR="00673CD2" w:rsidRDefault="00673CD2" w:rsidP="00673CD2">
            <w:pPr>
              <w:spacing w:beforeLines="20" w:before="48" w:afterLines="20" w:after="48"/>
              <w:rPr>
                <w:color w:val="000000"/>
                <w:sz w:val="18"/>
                <w:szCs w:val="18"/>
              </w:rPr>
            </w:pPr>
          </w:p>
          <w:p w14:paraId="1A9EA36D" w14:textId="77777777" w:rsidR="00673CD2" w:rsidRDefault="00673CD2" w:rsidP="00673CD2">
            <w:pPr>
              <w:spacing w:beforeLines="20" w:before="48" w:afterLines="20" w:after="48"/>
              <w:rPr>
                <w:i/>
                <w:iCs/>
                <w:color w:val="000000"/>
                <w:sz w:val="18"/>
                <w:szCs w:val="18"/>
              </w:rPr>
            </w:pPr>
            <w:r>
              <w:rPr>
                <w:i/>
                <w:iCs/>
                <w:color w:val="000000"/>
                <w:sz w:val="18"/>
                <w:szCs w:val="18"/>
              </w:rPr>
              <w:t>eller</w:t>
            </w:r>
          </w:p>
          <w:p w14:paraId="52F05341" w14:textId="77777777" w:rsidR="00673CD2" w:rsidRDefault="00673CD2" w:rsidP="00673CD2">
            <w:pPr>
              <w:spacing w:beforeLines="20" w:before="48" w:afterLines="20" w:after="48" w:line="240" w:lineRule="atLeast"/>
              <w:rPr>
                <w:color w:val="000000"/>
                <w:sz w:val="18"/>
                <w:szCs w:val="18"/>
              </w:rPr>
            </w:pPr>
          </w:p>
          <w:p w14:paraId="68B6C977" w14:textId="77777777" w:rsidR="00673CD2" w:rsidRDefault="00673CD2" w:rsidP="00673CD2">
            <w:pPr>
              <w:spacing w:beforeLines="20" w:before="48" w:afterLines="20" w:after="48" w:line="240" w:lineRule="atLeast"/>
              <w:rPr>
                <w:color w:val="000000"/>
                <w:sz w:val="18"/>
                <w:szCs w:val="18"/>
              </w:rPr>
            </w:pPr>
            <w:r>
              <w:rPr>
                <w:color w:val="000000"/>
                <w:sz w:val="18"/>
                <w:szCs w:val="18"/>
              </w:rPr>
              <w:t>urn:oio:kmd:sag:administrativenhed:LOSID:012345678</w:t>
            </w:r>
          </w:p>
          <w:p w14:paraId="475BC6CD" w14:textId="77777777" w:rsidR="00673CD2" w:rsidRDefault="00673CD2" w:rsidP="00673CD2">
            <w:pPr>
              <w:spacing w:beforeLines="20" w:before="48" w:afterLines="20" w:after="48" w:line="240" w:lineRule="atLeast"/>
              <w:rPr>
                <w:color w:val="000000"/>
                <w:sz w:val="18"/>
                <w:szCs w:val="18"/>
              </w:rPr>
            </w:pPr>
          </w:p>
          <w:p w14:paraId="26E687E2" w14:textId="77777777" w:rsidR="00673CD2" w:rsidRDefault="00673CD2" w:rsidP="00673CD2">
            <w:pPr>
              <w:spacing w:beforeLines="20" w:before="48" w:afterLines="20" w:after="48" w:line="240" w:lineRule="atLeast"/>
              <w:rPr>
                <w:color w:val="000000"/>
                <w:sz w:val="18"/>
                <w:szCs w:val="18"/>
              </w:rPr>
            </w:pPr>
            <w:r>
              <w:rPr>
                <w:color w:val="000000"/>
                <w:sz w:val="18"/>
                <w:szCs w:val="18"/>
              </w:rPr>
              <w:t xml:space="preserve">eller </w:t>
            </w:r>
          </w:p>
          <w:p w14:paraId="74F7A1AB" w14:textId="77777777" w:rsidR="00673CD2" w:rsidRDefault="00673CD2" w:rsidP="00673CD2">
            <w:pPr>
              <w:spacing w:beforeLines="20" w:before="48" w:afterLines="20" w:after="48" w:line="240" w:lineRule="atLeast"/>
              <w:rPr>
                <w:color w:val="000000"/>
                <w:sz w:val="18"/>
                <w:szCs w:val="18"/>
              </w:rPr>
            </w:pPr>
          </w:p>
          <w:p w14:paraId="07B515DA" w14:textId="79120858" w:rsidR="00673CD2" w:rsidRDefault="00673CD2" w:rsidP="00673CD2">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60BFE9C6" w14:textId="77777777" w:rsidR="00673CD2" w:rsidRDefault="00673CD2" w:rsidP="00673CD2">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2D1605F5" w14:textId="77777777" w:rsidR="00673CD2" w:rsidRDefault="00673CD2" w:rsidP="00673CD2">
            <w:pPr>
              <w:spacing w:beforeLines="20" w:before="48" w:afterLines="20" w:after="48" w:line="240" w:lineRule="atLeast"/>
              <w:rPr>
                <w:color w:val="000000"/>
                <w:sz w:val="18"/>
                <w:szCs w:val="18"/>
              </w:rPr>
            </w:pPr>
          </w:p>
        </w:tc>
      </w:tr>
      <w:tr w:rsidR="00673CD2" w14:paraId="19989E0F" w14:textId="652F92E1" w:rsidTr="00673CD2">
        <w:tc>
          <w:tcPr>
            <w:tcW w:w="1843" w:type="dxa"/>
            <w:shd w:val="clear" w:color="auto" w:fill="D9D9D9" w:themeFill="background1" w:themeFillShade="D9"/>
          </w:tcPr>
          <w:p w14:paraId="1D44922E" w14:textId="77777777" w:rsidR="00673CD2" w:rsidRDefault="00673CD2" w:rsidP="00673CD2">
            <w:pPr>
              <w:spacing w:beforeLines="20" w:before="48" w:afterLines="20" w:after="48" w:line="240" w:lineRule="atLeast"/>
              <w:rPr>
                <w:sz w:val="18"/>
                <w:szCs w:val="18"/>
              </w:rPr>
            </w:pPr>
            <w:r w:rsidRPr="001F7A6F">
              <w:rPr>
                <w:rFonts w:ascii="Arial" w:hAnsi="Arial" w:cs="Arial"/>
                <w:color w:val="000000"/>
                <w:sz w:val="18"/>
                <w:szCs w:val="18"/>
              </w:rPr>
              <w:t>Virkning</w:t>
            </w:r>
            <w:r>
              <w:rPr>
                <w:sz w:val="18"/>
                <w:szCs w:val="18"/>
              </w:rPr>
              <w:t>/</w:t>
            </w:r>
          </w:p>
          <w:p w14:paraId="6AA8A661" w14:textId="4A31D6AB" w:rsidR="00673CD2" w:rsidRPr="00454638" w:rsidRDefault="00673CD2" w:rsidP="00673CD2">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6303D5DE" w14:textId="1C21660F"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7F2E8CF7" w14:textId="77777777" w:rsidR="00673CD2" w:rsidRDefault="00673CD2" w:rsidP="00673CD2">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37E2E4BB" w14:textId="77777777" w:rsidR="00673CD2" w:rsidRDefault="00673CD2" w:rsidP="00673CD2">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66D9D4C" w14:textId="77777777" w:rsidR="00673CD2" w:rsidRDefault="00673CD2" w:rsidP="00673CD2">
            <w:pPr>
              <w:pStyle w:val="Listeafsnit"/>
              <w:numPr>
                <w:ilvl w:val="0"/>
                <w:numId w:val="10"/>
              </w:numPr>
              <w:rPr>
                <w:rFonts w:eastAsia="Times New Roman"/>
                <w:color w:val="000000"/>
                <w:sz w:val="18"/>
                <w:szCs w:val="18"/>
              </w:rPr>
            </w:pPr>
            <w:r>
              <w:rPr>
                <w:rFonts w:eastAsia="Times New Roman"/>
                <w:color w:val="000000"/>
                <w:sz w:val="18"/>
                <w:szCs w:val="18"/>
              </w:rPr>
              <w:t>Bruger</w:t>
            </w:r>
          </w:p>
          <w:p w14:paraId="06382B67" w14:textId="77777777" w:rsidR="00673CD2" w:rsidRDefault="00673CD2" w:rsidP="00673CD2">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33E5CA23" w14:textId="77777777" w:rsidR="00673CD2" w:rsidRDefault="00673CD2" w:rsidP="00673CD2">
            <w:pPr>
              <w:pStyle w:val="Listeafsnit"/>
              <w:ind w:left="360"/>
              <w:rPr>
                <w:color w:val="000000"/>
                <w:sz w:val="18"/>
                <w:szCs w:val="18"/>
              </w:rPr>
            </w:pPr>
          </w:p>
          <w:p w14:paraId="118871A4" w14:textId="77777777" w:rsidR="00673CD2" w:rsidRDefault="00673CD2" w:rsidP="00673CD2">
            <w:pPr>
              <w:spacing w:beforeLines="20" w:before="48" w:afterLines="20" w:after="48" w:line="240" w:lineRule="atLeast"/>
              <w:rPr>
                <w:color w:val="000000"/>
                <w:sz w:val="18"/>
                <w:szCs w:val="18"/>
              </w:rPr>
            </w:pPr>
            <w:r>
              <w:rPr>
                <w:color w:val="000000"/>
                <w:sz w:val="18"/>
                <w:szCs w:val="18"/>
              </w:rPr>
              <w:lastRenderedPageBreak/>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51F3894A" w14:textId="79C7B6A4" w:rsidR="00673CD2" w:rsidRDefault="00673CD2" w:rsidP="00673CD2">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06E6C0BD" w14:textId="7DB6A68A" w:rsidR="00673CD2" w:rsidRDefault="00673CD2" w:rsidP="00673CD2">
            <w:pPr>
              <w:spacing w:beforeLines="20" w:before="48" w:afterLines="20" w:after="48" w:line="240" w:lineRule="atLeast"/>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5D7CD8DE" w14:textId="631FEACD" w:rsidR="00673CD2" w:rsidRDefault="00673CD2" w:rsidP="00673CD2">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5B32EFCA" w14:textId="77777777" w:rsidR="00673CD2" w:rsidRDefault="00673CD2" w:rsidP="00673CD2">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6D229E46" w14:textId="77777777" w:rsidR="00673CD2" w:rsidRDefault="00673CD2" w:rsidP="00673CD2">
            <w:pPr>
              <w:spacing w:beforeLines="20" w:before="48" w:afterLines="20" w:after="48" w:line="240" w:lineRule="atLeast"/>
              <w:rPr>
                <w:color w:val="000000"/>
                <w:sz w:val="18"/>
                <w:szCs w:val="18"/>
              </w:rPr>
            </w:pPr>
          </w:p>
        </w:tc>
      </w:tr>
      <w:tr w:rsidR="00673CD2" w14:paraId="57168A9E" w14:textId="2322EC89" w:rsidTr="00673CD2">
        <w:tc>
          <w:tcPr>
            <w:tcW w:w="1843" w:type="dxa"/>
            <w:shd w:val="clear" w:color="auto" w:fill="D9D9D9" w:themeFill="background1" w:themeFillShade="D9"/>
          </w:tcPr>
          <w:p w14:paraId="0EF45E06" w14:textId="77777777" w:rsidR="00673CD2" w:rsidRDefault="00673CD2" w:rsidP="00673CD2">
            <w:pPr>
              <w:spacing w:beforeLines="20" w:before="48" w:afterLines="20" w:after="48" w:line="240" w:lineRule="atLeast"/>
              <w:rPr>
                <w:sz w:val="18"/>
                <w:szCs w:val="18"/>
              </w:rPr>
            </w:pPr>
            <w:r w:rsidRPr="001F7A6F">
              <w:rPr>
                <w:rFonts w:ascii="Arial" w:hAnsi="Arial" w:cs="Arial"/>
                <w:color w:val="000000"/>
                <w:sz w:val="18"/>
                <w:szCs w:val="18"/>
              </w:rPr>
              <w:t>Virkning</w:t>
            </w:r>
            <w:r>
              <w:rPr>
                <w:sz w:val="18"/>
                <w:szCs w:val="18"/>
              </w:rPr>
              <w:t>/</w:t>
            </w:r>
          </w:p>
          <w:p w14:paraId="4FC7C4FA" w14:textId="77777777" w:rsidR="00673CD2" w:rsidRPr="00454638" w:rsidRDefault="00673CD2" w:rsidP="00673CD2">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3DDC7885" w14:textId="77777777" w:rsidR="00673CD2" w:rsidRPr="00454638" w:rsidRDefault="00673CD2" w:rsidP="00673CD2">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kobles en </w:t>
            </w:r>
            <w:r w:rsidRPr="001F7A6F">
              <w:rPr>
                <w:rFonts w:ascii="Arial" w:hAnsi="Arial" w:cs="Arial"/>
                <w:color w:val="000000"/>
                <w:sz w:val="18"/>
                <w:szCs w:val="18"/>
              </w:rPr>
              <w:t>note</w:t>
            </w:r>
            <w:r w:rsidRPr="00454638">
              <w:rPr>
                <w:sz w:val="18"/>
                <w:szCs w:val="18"/>
              </w:rPr>
              <w:t xml:space="preserve"> til </w:t>
            </w:r>
            <w:r>
              <w:rPr>
                <w:sz w:val="18"/>
                <w:szCs w:val="18"/>
              </w:rPr>
              <w:t>virkningen af ovenstående relation til en dokumentaktør,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4E086E04" w14:textId="77777777"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34717847" w14:textId="0DB24B31" w:rsidR="00673CD2" w:rsidRPr="00D84936" w:rsidRDefault="00673CD2" w:rsidP="00673CD2">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Linjeskift angives 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shd w:val="clear" w:color="auto" w:fill="D9D9D9" w:themeFill="background1" w:themeFillShade="D9"/>
          </w:tcPr>
          <w:p w14:paraId="21A51E49" w14:textId="77777777" w:rsidR="00673CD2" w:rsidRDefault="00673CD2" w:rsidP="00673CD2">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56878AAB" w14:textId="77777777" w:rsidR="00673CD2" w:rsidRDefault="00673CD2" w:rsidP="00673CD2">
            <w:pPr>
              <w:spacing w:beforeLines="20" w:before="48" w:afterLines="20" w:after="48" w:line="240" w:lineRule="atLeast"/>
              <w:rPr>
                <w:rFonts w:ascii="Arial" w:hAnsi="Arial" w:cs="Arial"/>
                <w:color w:val="000000"/>
                <w:sz w:val="18"/>
                <w:szCs w:val="18"/>
              </w:rPr>
            </w:pPr>
          </w:p>
          <w:p w14:paraId="00201A0F" w14:textId="28DFAC25" w:rsidR="00673CD2" w:rsidRDefault="00673CD2" w:rsidP="00673CD2">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6A9451E4" w14:textId="77777777" w:rsidR="00673CD2" w:rsidRDefault="00673CD2" w:rsidP="00673CD2">
            <w:pPr>
              <w:rPr>
                <w:rFonts w:cstheme="minorHAnsi"/>
                <w:sz w:val="18"/>
                <w:szCs w:val="18"/>
              </w:rPr>
            </w:pPr>
          </w:p>
        </w:tc>
        <w:tc>
          <w:tcPr>
            <w:tcW w:w="1985" w:type="dxa"/>
            <w:shd w:val="clear" w:color="auto" w:fill="D9D9D9" w:themeFill="background1" w:themeFillShade="D9"/>
          </w:tcPr>
          <w:p w14:paraId="7DE781F4" w14:textId="77777777" w:rsidR="00673CD2" w:rsidRDefault="00673CD2" w:rsidP="00673CD2">
            <w:pPr>
              <w:rPr>
                <w:rFonts w:cstheme="minorHAnsi"/>
                <w:sz w:val="18"/>
                <w:szCs w:val="18"/>
              </w:rPr>
            </w:pPr>
          </w:p>
        </w:tc>
        <w:tc>
          <w:tcPr>
            <w:tcW w:w="1985" w:type="dxa"/>
            <w:shd w:val="clear" w:color="auto" w:fill="D9D9D9" w:themeFill="background1" w:themeFillShade="D9"/>
          </w:tcPr>
          <w:p w14:paraId="0DD8FB98" w14:textId="77777777" w:rsidR="00673CD2" w:rsidRDefault="00673CD2" w:rsidP="00673CD2">
            <w:pPr>
              <w:rPr>
                <w:rFonts w:cstheme="minorHAnsi"/>
                <w:sz w:val="18"/>
                <w:szCs w:val="18"/>
              </w:rPr>
            </w:pPr>
          </w:p>
        </w:tc>
      </w:tr>
    </w:tbl>
    <w:p w14:paraId="6D63E180" w14:textId="77777777" w:rsidR="006B6B60" w:rsidRDefault="006B6B60" w:rsidP="006B6B60">
      <w:pPr>
        <w:ind w:right="-1873"/>
        <w:rPr>
          <w:rFonts w:ascii="Arial" w:hAnsi="Arial" w:cs="Arial"/>
        </w:rPr>
      </w:pPr>
    </w:p>
    <w:p w14:paraId="402CD444" w14:textId="7D9D1007" w:rsidR="006B6B60" w:rsidRDefault="00346430" w:rsidP="00262AEA">
      <w:pPr>
        <w:pStyle w:val="Overskrift3"/>
      </w:pPr>
      <w:bookmarkStart w:id="40" w:name="_Fordelt_til"/>
      <w:bookmarkEnd w:id="40"/>
      <w:r>
        <w:t>Fordelt til</w:t>
      </w:r>
    </w:p>
    <w:tbl>
      <w:tblPr>
        <w:tblStyle w:val="Tabel-Gitter"/>
        <w:tblW w:w="13893" w:type="dxa"/>
        <w:tblInd w:w="-5" w:type="dxa"/>
        <w:tblLayout w:type="fixed"/>
        <w:tblLook w:val="04A0" w:firstRow="1" w:lastRow="0" w:firstColumn="1" w:lastColumn="0" w:noHBand="0" w:noVBand="1"/>
      </w:tblPr>
      <w:tblGrid>
        <w:gridCol w:w="1843"/>
        <w:gridCol w:w="872"/>
        <w:gridCol w:w="1276"/>
        <w:gridCol w:w="262"/>
        <w:gridCol w:w="2835"/>
        <w:gridCol w:w="850"/>
        <w:gridCol w:w="1985"/>
        <w:gridCol w:w="1985"/>
        <w:gridCol w:w="1985"/>
      </w:tblGrid>
      <w:tr w:rsidR="007803A6" w:rsidRPr="00346430" w14:paraId="483A4ACA" w14:textId="7A58DA80" w:rsidTr="007803A6">
        <w:tc>
          <w:tcPr>
            <w:tcW w:w="2715" w:type="dxa"/>
            <w:gridSpan w:val="2"/>
            <w:tcBorders>
              <w:bottom w:val="single" w:sz="18" w:space="0" w:color="auto"/>
            </w:tcBorders>
            <w:shd w:val="clear" w:color="auto" w:fill="215868" w:themeFill="accent5" w:themeFillShade="80"/>
          </w:tcPr>
          <w:p w14:paraId="07F7620C" w14:textId="77777777" w:rsidR="007803A6" w:rsidRPr="00346430" w:rsidRDefault="007803A6" w:rsidP="00346430">
            <w:pPr>
              <w:rPr>
                <w:rFonts w:cstheme="minorHAnsi"/>
                <w:color w:val="FFFFFF" w:themeColor="background1"/>
                <w:sz w:val="16"/>
                <w:szCs w:val="18"/>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dokumentet: </w:t>
            </w:r>
            <w:r w:rsidRPr="00346430">
              <w:rPr>
                <w:rFonts w:cstheme="minorHAnsi"/>
                <w:color w:val="FFFFFF" w:themeColor="background1"/>
                <w:sz w:val="16"/>
                <w:szCs w:val="18"/>
              </w:rPr>
              <w:br/>
            </w:r>
            <w:r w:rsidRPr="00346430">
              <w:rPr>
                <w:rFonts w:cstheme="minorHAnsi"/>
                <w:b/>
                <w:color w:val="FFFFFF" w:themeColor="background1"/>
                <w:sz w:val="18"/>
                <w:szCs w:val="18"/>
              </w:rPr>
              <w:t>Fordelt til</w:t>
            </w:r>
          </w:p>
        </w:tc>
        <w:tc>
          <w:tcPr>
            <w:tcW w:w="1276" w:type="dxa"/>
            <w:tcBorders>
              <w:bottom w:val="single" w:sz="18" w:space="0" w:color="auto"/>
            </w:tcBorders>
            <w:shd w:val="clear" w:color="auto" w:fill="215868" w:themeFill="accent5" w:themeFillShade="80"/>
          </w:tcPr>
          <w:p w14:paraId="387924ED" w14:textId="77777777" w:rsidR="007803A6" w:rsidRPr="00346430" w:rsidRDefault="007803A6" w:rsidP="00346430">
            <w:pPr>
              <w:rPr>
                <w:rFonts w:cstheme="minorHAnsi"/>
                <w:b/>
                <w:color w:val="FFFFFF" w:themeColor="background1"/>
                <w:sz w:val="18"/>
                <w:szCs w:val="18"/>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sidRPr="00346430">
              <w:rPr>
                <w:rFonts w:cstheme="minorHAnsi"/>
                <w:b/>
                <w:color w:val="FFFFFF" w:themeColor="background1"/>
                <w:sz w:val="18"/>
                <w:szCs w:val="18"/>
              </w:rPr>
              <w:br/>
            </w:r>
            <w:proofErr w:type="gramStart"/>
            <w:r w:rsidRPr="00346430">
              <w:rPr>
                <w:rFonts w:cstheme="minorHAnsi"/>
                <w:b/>
                <w:color w:val="FFFFFF" w:themeColor="background1"/>
                <w:sz w:val="18"/>
                <w:szCs w:val="18"/>
              </w:rPr>
              <w:t>0..</w:t>
            </w:r>
            <w:proofErr w:type="gramEnd"/>
            <w:r w:rsidRPr="00346430">
              <w:rPr>
                <w:rFonts w:cstheme="minorHAnsi"/>
                <w:b/>
                <w:color w:val="FFFFFF" w:themeColor="background1"/>
                <w:sz w:val="18"/>
                <w:szCs w:val="18"/>
              </w:rPr>
              <w:t>1</w:t>
            </w:r>
          </w:p>
        </w:tc>
        <w:tc>
          <w:tcPr>
            <w:tcW w:w="3947" w:type="dxa"/>
            <w:gridSpan w:val="3"/>
            <w:tcBorders>
              <w:bottom w:val="single" w:sz="18" w:space="0" w:color="auto"/>
            </w:tcBorders>
            <w:shd w:val="clear" w:color="auto" w:fill="215868" w:themeFill="accent5" w:themeFillShade="80"/>
          </w:tcPr>
          <w:p w14:paraId="1A8A6547" w14:textId="77777777" w:rsidR="007803A6" w:rsidRPr="00346430" w:rsidRDefault="007803A6" w:rsidP="00346430">
            <w:pPr>
              <w:rPr>
                <w:rFonts w:cstheme="minorHAnsi"/>
                <w:color w:val="FFFFFF" w:themeColor="background1"/>
                <w:sz w:val="18"/>
                <w:szCs w:val="18"/>
              </w:rPr>
            </w:pPr>
            <w:r w:rsidRPr="00346430">
              <w:rPr>
                <w:rFonts w:cstheme="minorHAnsi"/>
                <w:color w:val="FFFFFF" w:themeColor="background1"/>
                <w:sz w:val="18"/>
                <w:szCs w:val="18"/>
              </w:rPr>
              <w:t xml:space="preserve">Et dokument </w:t>
            </w:r>
            <w:r w:rsidRPr="00346430">
              <w:rPr>
                <w:rFonts w:cstheme="minorHAnsi"/>
                <w:b/>
                <w:color w:val="FFFFFF" w:themeColor="background1"/>
                <w:sz w:val="18"/>
                <w:szCs w:val="18"/>
              </w:rPr>
              <w:t>KAN</w:t>
            </w:r>
            <w:r w:rsidRPr="00346430">
              <w:rPr>
                <w:rFonts w:cstheme="minorHAnsi"/>
                <w:color w:val="FFFFFF" w:themeColor="background1"/>
                <w:sz w:val="18"/>
                <w:szCs w:val="18"/>
              </w:rPr>
              <w:t xml:space="preserve"> have </w:t>
            </w:r>
            <w:r w:rsidRPr="00346430">
              <w:rPr>
                <w:rFonts w:cstheme="minorHAnsi"/>
                <w:b/>
                <w:color w:val="FFFFFF" w:themeColor="background1"/>
                <w:sz w:val="18"/>
                <w:szCs w:val="18"/>
              </w:rPr>
              <w:t>1</w:t>
            </w:r>
            <w:r w:rsidRPr="00346430">
              <w:rPr>
                <w:rFonts w:cstheme="minorHAnsi"/>
                <w:color w:val="FFFFFF" w:themeColor="background1"/>
                <w:sz w:val="18"/>
                <w:szCs w:val="18"/>
              </w:rPr>
              <w:t xml:space="preserve"> relation til en dokumentaktør med rollen ’Fordelt til’. Det er vigtigt, at behandlingen af et dokument kun igangsættes et sted, derfor er det ikke muligt at fordele dokumentet til flere på samme tid.</w:t>
            </w:r>
          </w:p>
        </w:tc>
        <w:tc>
          <w:tcPr>
            <w:tcW w:w="1985" w:type="dxa"/>
            <w:tcBorders>
              <w:bottom w:val="single" w:sz="18" w:space="0" w:color="auto"/>
            </w:tcBorders>
            <w:shd w:val="clear" w:color="auto" w:fill="215868" w:themeFill="accent5" w:themeFillShade="80"/>
          </w:tcPr>
          <w:p w14:paraId="4A5C0BB7" w14:textId="77777777" w:rsidR="007803A6" w:rsidRPr="00346430" w:rsidRDefault="007803A6" w:rsidP="00346430">
            <w:pPr>
              <w:rPr>
                <w:rFonts w:cstheme="minorHAnsi"/>
                <w:color w:val="FFFFFF" w:themeColor="background1"/>
                <w:sz w:val="18"/>
                <w:szCs w:val="18"/>
              </w:rPr>
            </w:pPr>
            <w:r w:rsidRPr="00346430">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31CB357C" w14:textId="77777777" w:rsidR="007803A6" w:rsidRPr="00346430" w:rsidRDefault="007803A6" w:rsidP="00346430">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3DC34A00" w14:textId="77777777" w:rsidR="007803A6" w:rsidRPr="00346430" w:rsidRDefault="007803A6" w:rsidP="00346430">
            <w:pPr>
              <w:rPr>
                <w:rFonts w:cstheme="minorHAnsi"/>
                <w:color w:val="FFFFFF" w:themeColor="background1"/>
                <w:sz w:val="18"/>
                <w:szCs w:val="18"/>
              </w:rPr>
            </w:pPr>
          </w:p>
        </w:tc>
      </w:tr>
      <w:tr w:rsidR="007803A6" w:rsidRPr="006074BB" w14:paraId="20979D45" w14:textId="6B93D1AD" w:rsidTr="007803A6">
        <w:tc>
          <w:tcPr>
            <w:tcW w:w="9923" w:type="dxa"/>
            <w:gridSpan w:val="7"/>
            <w:shd w:val="clear" w:color="auto" w:fill="A6A6A6" w:themeFill="background1" w:themeFillShade="A6"/>
          </w:tcPr>
          <w:p w14:paraId="0A880E41" w14:textId="1AD4254A" w:rsidR="007803A6" w:rsidRPr="00F07C47" w:rsidRDefault="007803A6" w:rsidP="00346430">
            <w:pPr>
              <w:spacing w:before="60" w:after="60"/>
              <w:rPr>
                <w:highlight w:val="yellow"/>
              </w:rPr>
            </w:pPr>
            <w:r w:rsidRPr="008E4DC6">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w:t>
            </w:r>
            <w:proofErr w:type="spellStart"/>
            <w:r>
              <w:rPr>
                <w:rFonts w:ascii="Arial" w:hAnsi="Arial" w:cs="Arial"/>
                <w:sz w:val="16"/>
                <w:szCs w:val="16"/>
              </w:rPr>
              <w:t>Dokumentaktoer</w:t>
            </w:r>
            <w:proofErr w:type="spellEnd"/>
          </w:p>
        </w:tc>
        <w:tc>
          <w:tcPr>
            <w:tcW w:w="1985" w:type="dxa"/>
            <w:shd w:val="clear" w:color="auto" w:fill="A6A6A6" w:themeFill="background1" w:themeFillShade="A6"/>
          </w:tcPr>
          <w:p w14:paraId="43B6D0B6" w14:textId="77777777" w:rsidR="007803A6" w:rsidRPr="008E4DC6" w:rsidRDefault="007803A6" w:rsidP="00346430">
            <w:pPr>
              <w:spacing w:before="60" w:after="60"/>
              <w:rPr>
                <w:rFonts w:ascii="Arial" w:hAnsi="Arial" w:cs="Arial"/>
                <w:sz w:val="16"/>
                <w:szCs w:val="16"/>
              </w:rPr>
            </w:pPr>
          </w:p>
        </w:tc>
        <w:tc>
          <w:tcPr>
            <w:tcW w:w="1985" w:type="dxa"/>
            <w:shd w:val="clear" w:color="auto" w:fill="A6A6A6" w:themeFill="background1" w:themeFillShade="A6"/>
          </w:tcPr>
          <w:p w14:paraId="20DFC4D9" w14:textId="77777777" w:rsidR="007803A6" w:rsidRPr="008E4DC6" w:rsidRDefault="007803A6" w:rsidP="00346430">
            <w:pPr>
              <w:spacing w:before="60" w:after="60"/>
              <w:rPr>
                <w:rFonts w:ascii="Arial" w:hAnsi="Arial" w:cs="Arial"/>
                <w:sz w:val="16"/>
                <w:szCs w:val="16"/>
              </w:rPr>
            </w:pPr>
          </w:p>
        </w:tc>
      </w:tr>
      <w:tr w:rsidR="007803A6" w:rsidRPr="001B6366" w14:paraId="4E9F677D" w14:textId="0C40FC7A" w:rsidTr="007803A6">
        <w:tc>
          <w:tcPr>
            <w:tcW w:w="1843" w:type="dxa"/>
            <w:shd w:val="clear" w:color="auto" w:fill="A6A6A6" w:themeFill="background1" w:themeFillShade="A6"/>
          </w:tcPr>
          <w:p w14:paraId="737928BE" w14:textId="5A893E1C"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410" w:type="dxa"/>
            <w:gridSpan w:val="3"/>
            <w:shd w:val="clear" w:color="auto" w:fill="A6A6A6" w:themeFill="background1" w:themeFillShade="A6"/>
          </w:tcPr>
          <w:p w14:paraId="0A1D0893"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16DE9325"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73BFBE91"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1DFEAF7F"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3AE4693F" w14:textId="0DA0460C" w:rsidR="007803A6" w:rsidRPr="00202E1A" w:rsidRDefault="007803A6" w:rsidP="007803A6">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342278F6" w14:textId="58ABE4D8" w:rsidR="007803A6" w:rsidRPr="00202E1A" w:rsidRDefault="007803A6" w:rsidP="007803A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7803A6" w14:paraId="70ADE3A5" w14:textId="450F3A70" w:rsidTr="007803A6">
        <w:tc>
          <w:tcPr>
            <w:tcW w:w="1843" w:type="dxa"/>
            <w:shd w:val="clear" w:color="auto" w:fill="B6DDE8" w:themeFill="accent5" w:themeFillTint="66"/>
          </w:tcPr>
          <w:p w14:paraId="01D90935" w14:textId="77777777"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Rolle</w:t>
            </w:r>
          </w:p>
        </w:tc>
        <w:tc>
          <w:tcPr>
            <w:tcW w:w="2410" w:type="dxa"/>
            <w:gridSpan w:val="3"/>
            <w:shd w:val="clear" w:color="auto" w:fill="B6DDE8" w:themeFill="accent5" w:themeFillTint="66"/>
          </w:tcPr>
          <w:p w14:paraId="7E42E3CF"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Denne specifikation af en </w:t>
            </w:r>
            <w:r w:rsidRPr="001F7A6F">
              <w:rPr>
                <w:rFonts w:ascii="Arial" w:hAnsi="Arial" w:cs="Arial"/>
                <w:color w:val="000000"/>
                <w:sz w:val="18"/>
                <w:szCs w:val="18"/>
              </w:rPr>
              <w:t>dokumentaktør</w:t>
            </w:r>
            <w:r>
              <w:rPr>
                <w:rFonts w:cstheme="minorHAnsi"/>
                <w:sz w:val="18"/>
                <w:szCs w:val="18"/>
              </w:rPr>
              <w:t xml:space="preserve"> gælder for rollen ’Fordelt til’.</w:t>
            </w:r>
          </w:p>
        </w:tc>
        <w:tc>
          <w:tcPr>
            <w:tcW w:w="2835" w:type="dxa"/>
            <w:shd w:val="clear" w:color="auto" w:fill="B6DDE8" w:themeFill="accent5" w:themeFillTint="66"/>
          </w:tcPr>
          <w:p w14:paraId="40623D8B" w14:textId="0C16EA00" w:rsidR="007803A6" w:rsidRDefault="007803A6" w:rsidP="007803A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w:t>
            </w:r>
            <w:r w:rsidRPr="001F7A6F">
              <w:rPr>
                <w:rFonts w:ascii="Arial" w:hAnsi="Arial" w:cs="Arial"/>
                <w:color w:val="000000"/>
                <w:sz w:val="18"/>
                <w:szCs w:val="18"/>
              </w:rPr>
              <w:t>dokumentaktør</w:t>
            </w:r>
            <w:r>
              <w:rPr>
                <w:rFonts w:cstheme="minorHAnsi"/>
                <w:sz w:val="18"/>
                <w:szCs w:val="18"/>
              </w:rPr>
              <w:t>.</w:t>
            </w:r>
          </w:p>
          <w:p w14:paraId="661BC296" w14:textId="31CF2013"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672A66D3" w14:textId="214C5ED5" w:rsidR="007803A6" w:rsidRDefault="007803A6" w:rsidP="007803A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60B78956" w14:textId="77777777"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6F1183D7" w14:textId="442FB758"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p w14:paraId="7C1C9C87" w14:textId="58F2A0D9" w:rsidR="007803A6" w:rsidRDefault="007803A6" w:rsidP="007803A6">
            <w:pPr>
              <w:rPr>
                <w:rFonts w:cstheme="minorHAnsi"/>
                <w:sz w:val="18"/>
                <w:szCs w:val="18"/>
              </w:rPr>
            </w:pPr>
          </w:p>
        </w:tc>
        <w:tc>
          <w:tcPr>
            <w:tcW w:w="1985" w:type="dxa"/>
            <w:shd w:val="clear" w:color="auto" w:fill="B6DDE8" w:themeFill="accent5" w:themeFillTint="66"/>
          </w:tcPr>
          <w:p w14:paraId="309911D4" w14:textId="77777777" w:rsidR="007803A6" w:rsidRDefault="007803A6" w:rsidP="007803A6">
            <w:pPr>
              <w:spacing w:beforeLines="20" w:before="48" w:afterLines="20" w:after="48" w:line="240" w:lineRule="atLeast"/>
              <w:rPr>
                <w:rFonts w:ascii="Arial" w:hAnsi="Arial" w:cs="Arial"/>
                <w:color w:val="000000"/>
                <w:sz w:val="18"/>
                <w:szCs w:val="18"/>
              </w:rPr>
            </w:pPr>
          </w:p>
        </w:tc>
        <w:tc>
          <w:tcPr>
            <w:tcW w:w="1985" w:type="dxa"/>
            <w:shd w:val="clear" w:color="auto" w:fill="B6DDE8" w:themeFill="accent5" w:themeFillTint="66"/>
          </w:tcPr>
          <w:p w14:paraId="7441AD2E" w14:textId="77777777" w:rsidR="007803A6" w:rsidRDefault="007803A6" w:rsidP="007803A6">
            <w:pPr>
              <w:spacing w:beforeLines="20" w:before="48" w:afterLines="20" w:after="48" w:line="240" w:lineRule="atLeast"/>
              <w:rPr>
                <w:rFonts w:ascii="Arial" w:hAnsi="Arial" w:cs="Arial"/>
                <w:color w:val="000000"/>
                <w:sz w:val="18"/>
                <w:szCs w:val="18"/>
              </w:rPr>
            </w:pPr>
          </w:p>
        </w:tc>
      </w:tr>
      <w:tr w:rsidR="007803A6" w14:paraId="299B2D54" w14:textId="4C8D865E" w:rsidTr="007803A6">
        <w:tc>
          <w:tcPr>
            <w:tcW w:w="1843" w:type="dxa"/>
            <w:shd w:val="clear" w:color="auto" w:fill="B6DDE8" w:themeFill="accent5" w:themeFillTint="66"/>
          </w:tcPr>
          <w:p w14:paraId="5A0333D7" w14:textId="77777777"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lastRenderedPageBreak/>
              <w:t>Type</w:t>
            </w:r>
          </w:p>
        </w:tc>
        <w:tc>
          <w:tcPr>
            <w:tcW w:w="2410" w:type="dxa"/>
            <w:gridSpan w:val="3"/>
            <w:shd w:val="clear" w:color="auto" w:fill="B6DDE8" w:themeFill="accent5" w:themeFillTint="66"/>
          </w:tcPr>
          <w:p w14:paraId="47E8A588" w14:textId="77777777" w:rsidR="007803A6" w:rsidRPr="004C15BC" w:rsidRDefault="007803A6" w:rsidP="007803A6">
            <w:pPr>
              <w:spacing w:beforeLines="20" w:before="48" w:afterLines="20" w:after="48" w:line="240" w:lineRule="atLeast"/>
              <w:rPr>
                <w:rFonts w:cstheme="minorHAnsi"/>
                <w:sz w:val="18"/>
                <w:szCs w:val="18"/>
                <w:highlight w:val="yellow"/>
              </w:rPr>
            </w:pPr>
            <w:r>
              <w:rPr>
                <w:rFonts w:cstheme="minorHAnsi"/>
                <w:sz w:val="18"/>
                <w:szCs w:val="18"/>
              </w:rPr>
              <w:t xml:space="preserve">Et </w:t>
            </w:r>
            <w:r w:rsidRPr="001F7A6F">
              <w:rPr>
                <w:rFonts w:ascii="Arial" w:hAnsi="Arial" w:cs="Arial"/>
                <w:color w:val="000000"/>
                <w:sz w:val="18"/>
                <w:szCs w:val="18"/>
              </w:rPr>
              <w:t>dokument</w:t>
            </w:r>
            <w:r>
              <w:rPr>
                <w:rFonts w:cstheme="minorHAnsi"/>
                <w:sz w:val="18"/>
                <w:szCs w:val="18"/>
              </w:rPr>
              <w:t xml:space="preserve"> kan efter fx scanning fordeles til en sagsbehandler eller et team/afdeling, til videre journalisering/behandling. </w:t>
            </w:r>
          </w:p>
        </w:tc>
        <w:tc>
          <w:tcPr>
            <w:tcW w:w="2835" w:type="dxa"/>
            <w:shd w:val="clear" w:color="auto" w:fill="B6DDE8" w:themeFill="accent5" w:themeFillTint="66"/>
          </w:tcPr>
          <w:p w14:paraId="432337DC" w14:textId="77777777" w:rsidR="007803A6" w:rsidRDefault="007803A6" w:rsidP="007803A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1F7A6F">
              <w:rPr>
                <w:rFonts w:ascii="Arial" w:hAnsi="Arial" w:cs="Arial"/>
                <w:color w:val="000000"/>
                <w:sz w:val="18"/>
                <w:szCs w:val="18"/>
              </w:rPr>
              <w:t>Obligatorisk</w:t>
            </w:r>
            <w:r>
              <w:rPr>
                <w:rFonts w:cstheme="minorHAnsi"/>
                <w:sz w:val="18"/>
                <w:szCs w:val="18"/>
              </w:rPr>
              <w:t xml:space="preserve"> ved tilføjelse eller ændring af en dokumentaktør.</w:t>
            </w:r>
          </w:p>
          <w:p w14:paraId="0737EA79"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For rollen ’Fordelt </w:t>
            </w:r>
            <w:r w:rsidRPr="001F7A6F">
              <w:rPr>
                <w:rFonts w:ascii="Arial" w:hAnsi="Arial" w:cs="Arial"/>
                <w:color w:val="000000"/>
                <w:sz w:val="18"/>
                <w:szCs w:val="18"/>
              </w:rPr>
              <w:t>til’</w:t>
            </w:r>
            <w:r>
              <w:rPr>
                <w:rFonts w:cstheme="minorHAnsi"/>
                <w:sz w:val="18"/>
                <w:szCs w:val="18"/>
              </w:rPr>
              <w:t xml:space="preserve"> kan Objekttypen kun være ’</w:t>
            </w:r>
            <w:proofErr w:type="spellStart"/>
            <w:r>
              <w:rPr>
                <w:rFonts w:cstheme="minorHAnsi"/>
                <w:sz w:val="18"/>
                <w:szCs w:val="18"/>
              </w:rPr>
              <w:t>OrgEnhed</w:t>
            </w:r>
            <w:proofErr w:type="spellEnd"/>
            <w:r>
              <w:rPr>
                <w:rFonts w:cstheme="minorHAnsi"/>
                <w:sz w:val="18"/>
                <w:szCs w:val="18"/>
              </w:rPr>
              <w:t>’ eller ’Bruger’.</w:t>
            </w:r>
          </w:p>
          <w:p w14:paraId="3922CA84" w14:textId="6B00390D" w:rsidR="007803A6" w:rsidRDefault="007803A6" w:rsidP="007803A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06BFEA65" w14:textId="77777777"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0C648874" w14:textId="58484966"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p w14:paraId="0B8FE043" w14:textId="0DFBB53C" w:rsidR="007803A6" w:rsidRDefault="007803A6" w:rsidP="007803A6">
            <w:pPr>
              <w:rPr>
                <w:rFonts w:cstheme="minorHAnsi"/>
                <w:sz w:val="18"/>
                <w:szCs w:val="18"/>
              </w:rPr>
            </w:pPr>
          </w:p>
        </w:tc>
        <w:tc>
          <w:tcPr>
            <w:tcW w:w="1985" w:type="dxa"/>
            <w:shd w:val="clear" w:color="auto" w:fill="B6DDE8" w:themeFill="accent5" w:themeFillTint="66"/>
          </w:tcPr>
          <w:p w14:paraId="67CFD00E" w14:textId="77777777" w:rsidR="007803A6" w:rsidRDefault="007803A6" w:rsidP="007803A6">
            <w:pPr>
              <w:spacing w:beforeLines="20" w:before="48" w:afterLines="20" w:after="48" w:line="240" w:lineRule="atLeast"/>
              <w:rPr>
                <w:rFonts w:ascii="Arial" w:hAnsi="Arial" w:cs="Arial"/>
                <w:color w:val="000000"/>
                <w:sz w:val="18"/>
                <w:szCs w:val="18"/>
              </w:rPr>
            </w:pPr>
          </w:p>
        </w:tc>
        <w:tc>
          <w:tcPr>
            <w:tcW w:w="1985" w:type="dxa"/>
            <w:shd w:val="clear" w:color="auto" w:fill="B6DDE8" w:themeFill="accent5" w:themeFillTint="66"/>
          </w:tcPr>
          <w:p w14:paraId="6C688FC0" w14:textId="77777777" w:rsidR="007803A6" w:rsidRDefault="007803A6" w:rsidP="007803A6">
            <w:pPr>
              <w:spacing w:beforeLines="20" w:before="48" w:afterLines="20" w:after="48" w:line="240" w:lineRule="atLeast"/>
              <w:rPr>
                <w:rFonts w:ascii="Arial" w:hAnsi="Arial" w:cs="Arial"/>
                <w:color w:val="000000"/>
                <w:sz w:val="18"/>
                <w:szCs w:val="18"/>
              </w:rPr>
            </w:pPr>
          </w:p>
        </w:tc>
      </w:tr>
      <w:tr w:rsidR="007803A6" w14:paraId="45055223" w14:textId="50897305" w:rsidTr="007803A6">
        <w:tc>
          <w:tcPr>
            <w:tcW w:w="1843" w:type="dxa"/>
            <w:shd w:val="clear" w:color="auto" w:fill="B6DDE8" w:themeFill="accent5" w:themeFillTint="66"/>
          </w:tcPr>
          <w:p w14:paraId="4126B1D4" w14:textId="77777777" w:rsidR="007803A6" w:rsidRDefault="007803A6" w:rsidP="007803A6">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410" w:type="dxa"/>
            <w:gridSpan w:val="3"/>
            <w:shd w:val="clear" w:color="auto" w:fill="B6DDE8" w:themeFill="accent5" w:themeFillTint="66"/>
          </w:tcPr>
          <w:p w14:paraId="0480E258" w14:textId="688EF684" w:rsidR="007803A6" w:rsidRDefault="007803A6" w:rsidP="007803A6">
            <w:pPr>
              <w:spacing w:beforeLines="20" w:before="48" w:afterLines="20" w:after="48" w:line="240" w:lineRule="atLeast"/>
              <w:rPr>
                <w:rFonts w:cstheme="minorHAnsi"/>
                <w:sz w:val="18"/>
                <w:szCs w:val="18"/>
              </w:rPr>
            </w:pPr>
            <w:r>
              <w:rPr>
                <w:rFonts w:cstheme="minorHAnsi"/>
                <w:sz w:val="18"/>
                <w:szCs w:val="18"/>
              </w:rPr>
              <w:t>UUID på den aktør i Fælleskommunalt Organisationssystem, som sagen knyttes til.</w:t>
            </w:r>
          </w:p>
        </w:tc>
        <w:tc>
          <w:tcPr>
            <w:tcW w:w="2835" w:type="dxa"/>
            <w:shd w:val="clear" w:color="auto" w:fill="B6DDE8" w:themeFill="accent5" w:themeFillTint="66"/>
          </w:tcPr>
          <w:p w14:paraId="036898EA" w14:textId="77777777" w:rsidR="007803A6" w:rsidRDefault="007803A6" w:rsidP="007803A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538F21A1" w14:textId="4F9425A1" w:rsidR="007803A6" w:rsidRDefault="007803A6" w:rsidP="007803A6">
            <w:pPr>
              <w:spacing w:beforeLines="20" w:before="48" w:afterLines="20" w:after="48" w:line="240" w:lineRule="atLeast"/>
              <w:rPr>
                <w:rFonts w:cstheme="minorHAnsi"/>
                <w:sz w:val="18"/>
                <w:szCs w:val="18"/>
              </w:rPr>
            </w:pPr>
            <w:r>
              <w:rPr>
                <w:rFonts w:cstheme="minorHAnsi"/>
                <w:sz w:val="18"/>
                <w:szCs w:val="18"/>
              </w:rPr>
              <w:t>Referencen kan angives enten som UUID til aktøren i Fælleskommunalt Organisationssystem, eller som URN efter følgende struktur: ’</w:t>
            </w:r>
            <w:proofErr w:type="spellStart"/>
            <w:r w:rsidRPr="004A2D15">
              <w:rPr>
                <w:rFonts w:cstheme="minorHAnsi"/>
                <w:sz w:val="18"/>
                <w:szCs w:val="18"/>
              </w:rPr>
              <w:t>urn:oio</w:t>
            </w:r>
            <w:proofErr w:type="spellEnd"/>
            <w:r w:rsidRPr="004A2D15">
              <w:rPr>
                <w:rFonts w:cstheme="minorHAnsi"/>
                <w:sz w:val="18"/>
                <w:szCs w:val="18"/>
              </w:rPr>
              <w:t>:&lt;</w:t>
            </w:r>
            <w:proofErr w:type="spellStart"/>
            <w:r w:rsidRPr="004A2D15">
              <w:rPr>
                <w:rFonts w:cstheme="minorHAnsi"/>
                <w:sz w:val="18"/>
                <w:szCs w:val="18"/>
              </w:rPr>
              <w:t>org</w:t>
            </w:r>
            <w:proofErr w:type="spellEnd"/>
            <w:r w:rsidRPr="004A2D15">
              <w:rPr>
                <w:rFonts w:cstheme="minorHAnsi"/>
                <w:sz w:val="18"/>
                <w:szCs w:val="18"/>
              </w:rPr>
              <w:t>&gt;:&lt;</w:t>
            </w:r>
            <w:proofErr w:type="spellStart"/>
            <w:r w:rsidRPr="004A2D15">
              <w:rPr>
                <w:rFonts w:cstheme="minorHAnsi"/>
                <w:sz w:val="18"/>
                <w:szCs w:val="18"/>
              </w:rPr>
              <w:t>idtype</w:t>
            </w:r>
            <w:proofErr w:type="spellEnd"/>
            <w:r w:rsidRPr="004A2D15">
              <w:rPr>
                <w:rFonts w:cstheme="minorHAnsi"/>
                <w:sz w:val="18"/>
                <w:szCs w:val="18"/>
              </w:rPr>
              <w:t>&gt;:</w:t>
            </w:r>
            <w:proofErr w:type="spellStart"/>
            <w:r w:rsidRPr="004A2D15">
              <w:rPr>
                <w:rFonts w:cstheme="minorHAnsi"/>
                <w:sz w:val="18"/>
                <w:szCs w:val="18"/>
              </w:rPr>
              <w:t>xxxx</w:t>
            </w:r>
            <w:proofErr w:type="spellEnd"/>
            <w:r>
              <w:rPr>
                <w:rFonts w:cstheme="minorHAnsi"/>
                <w:sz w:val="18"/>
                <w:szCs w:val="18"/>
              </w:rPr>
              <w:t>’. UUID foretrækkes.</w:t>
            </w:r>
          </w:p>
        </w:tc>
        <w:tc>
          <w:tcPr>
            <w:tcW w:w="850" w:type="dxa"/>
            <w:shd w:val="clear" w:color="auto" w:fill="B6DDE8" w:themeFill="accent5" w:themeFillTint="66"/>
          </w:tcPr>
          <w:p w14:paraId="769721F7" w14:textId="3B981F5F"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UUID</w:t>
            </w:r>
            <w:r>
              <w:rPr>
                <w:rFonts w:cstheme="minorHAnsi"/>
                <w:sz w:val="18"/>
                <w:szCs w:val="18"/>
              </w:rPr>
              <w:t xml:space="preserve"> eller URN (</w:t>
            </w:r>
            <w:proofErr w:type="spellStart"/>
            <w:r>
              <w:rPr>
                <w:rFonts w:cstheme="minorHAnsi"/>
                <w:sz w:val="18"/>
                <w:szCs w:val="18"/>
              </w:rPr>
              <w:t>string</w:t>
            </w:r>
            <w:proofErr w:type="spellEnd"/>
            <w:r>
              <w:rPr>
                <w:rFonts w:cstheme="minorHAnsi"/>
                <w:sz w:val="18"/>
                <w:szCs w:val="18"/>
              </w:rPr>
              <w:t xml:space="preserve">) </w:t>
            </w:r>
          </w:p>
          <w:p w14:paraId="1EFEF745" w14:textId="77777777" w:rsidR="007803A6" w:rsidRDefault="007803A6" w:rsidP="007803A6">
            <w:pPr>
              <w:spacing w:beforeLines="20" w:before="48" w:afterLines="20" w:after="48" w:line="240" w:lineRule="atLeast"/>
              <w:rPr>
                <w:rFonts w:cstheme="minorHAnsi"/>
                <w:sz w:val="18"/>
                <w:szCs w:val="18"/>
              </w:rPr>
            </w:pPr>
          </w:p>
          <w:p w14:paraId="3509F1A2" w14:textId="3660D354"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42652C5C" w14:textId="6834A6EB" w:rsidR="007803A6" w:rsidRDefault="007803A6" w:rsidP="007803A6">
            <w:pPr>
              <w:spacing w:beforeLines="20" w:before="48" w:afterLines="20" w:after="48" w:line="240" w:lineRule="atLeast"/>
              <w:rPr>
                <w:rFonts w:cstheme="minorHAnsi"/>
                <w:sz w:val="18"/>
                <w:szCs w:val="18"/>
              </w:rPr>
            </w:pPr>
            <w:r>
              <w:rPr>
                <w:rFonts w:cstheme="minorHAnsi"/>
                <w:sz w:val="18"/>
                <w:szCs w:val="18"/>
              </w:rPr>
              <w:t>1111aaaa-11aa-22bb-33cc-111111aaaaaa</w:t>
            </w:r>
          </w:p>
          <w:p w14:paraId="3E63A3AF" w14:textId="77777777" w:rsidR="007803A6" w:rsidRDefault="007803A6" w:rsidP="007803A6">
            <w:pPr>
              <w:spacing w:beforeLines="20" w:before="48" w:afterLines="20" w:after="48"/>
              <w:rPr>
                <w:rFonts w:cstheme="minorHAnsi"/>
                <w:sz w:val="18"/>
                <w:szCs w:val="18"/>
              </w:rPr>
            </w:pPr>
          </w:p>
          <w:p w14:paraId="0F8B3762" w14:textId="77777777" w:rsidR="007803A6" w:rsidRPr="000E1015" w:rsidRDefault="007803A6" w:rsidP="007803A6">
            <w:pPr>
              <w:spacing w:beforeLines="20" w:before="48" w:afterLines="20" w:after="48"/>
              <w:rPr>
                <w:rFonts w:ascii="Arial" w:hAnsi="Arial" w:cs="Arial"/>
                <w:i/>
                <w:color w:val="000000"/>
                <w:sz w:val="18"/>
                <w:szCs w:val="18"/>
              </w:rPr>
            </w:pPr>
            <w:r>
              <w:rPr>
                <w:rFonts w:cstheme="minorHAnsi"/>
                <w:i/>
                <w:sz w:val="18"/>
                <w:szCs w:val="18"/>
              </w:rPr>
              <w:t>el</w:t>
            </w:r>
            <w:r w:rsidRPr="000E1015">
              <w:rPr>
                <w:rFonts w:cstheme="minorHAnsi"/>
                <w:i/>
                <w:sz w:val="18"/>
                <w:szCs w:val="18"/>
              </w:rPr>
              <w:t>ler</w:t>
            </w:r>
            <w:r>
              <w:rPr>
                <w:rFonts w:cstheme="minorHAnsi"/>
                <w:i/>
                <w:sz w:val="18"/>
                <w:szCs w:val="18"/>
              </w:rPr>
              <w:t xml:space="preserve"> (ved </w:t>
            </w:r>
            <w:proofErr w:type="spellStart"/>
            <w:r>
              <w:rPr>
                <w:rFonts w:cstheme="minorHAnsi"/>
                <w:i/>
                <w:sz w:val="18"/>
                <w:szCs w:val="18"/>
              </w:rPr>
              <w:t>OrgEnhed</w:t>
            </w:r>
            <w:proofErr w:type="spellEnd"/>
            <w:r>
              <w:rPr>
                <w:rFonts w:cstheme="minorHAnsi"/>
                <w:i/>
                <w:sz w:val="18"/>
                <w:szCs w:val="18"/>
              </w:rPr>
              <w:t>)</w:t>
            </w:r>
          </w:p>
          <w:p w14:paraId="6AD87707" w14:textId="77777777" w:rsidR="007803A6" w:rsidRDefault="007803A6" w:rsidP="007803A6">
            <w:pPr>
              <w:spacing w:beforeLines="20" w:before="48" w:afterLines="20" w:after="48"/>
              <w:rPr>
                <w:rFonts w:ascii="Arial" w:hAnsi="Arial" w:cs="Arial"/>
                <w:color w:val="000000"/>
                <w:sz w:val="18"/>
                <w:szCs w:val="18"/>
              </w:rPr>
            </w:pPr>
          </w:p>
          <w:p w14:paraId="0D5B2BE0" w14:textId="77777777" w:rsidR="007803A6" w:rsidRDefault="007803A6" w:rsidP="007803A6">
            <w:pPr>
              <w:spacing w:beforeLines="20" w:before="48" w:afterLines="20" w:after="48" w:line="240" w:lineRule="atLeast"/>
              <w:rPr>
                <w:rFonts w:ascii="Arial" w:hAnsi="Arial" w:cs="Arial"/>
                <w:color w:val="000000"/>
                <w:sz w:val="18"/>
                <w:szCs w:val="18"/>
              </w:rPr>
            </w:pPr>
            <w:r w:rsidRPr="00B12B26">
              <w:rPr>
                <w:rFonts w:ascii="Arial" w:hAnsi="Arial" w:cs="Arial"/>
                <w:color w:val="000000"/>
                <w:sz w:val="18"/>
                <w:szCs w:val="18"/>
              </w:rPr>
              <w:t>urn:oio:kmd:sag:</w:t>
            </w:r>
            <w:r w:rsidRPr="00AD2964">
              <w:rPr>
                <w:rFonts w:cstheme="minorHAnsi"/>
                <w:sz w:val="18"/>
                <w:szCs w:val="18"/>
              </w:rPr>
              <w:t>administrativenhed</w:t>
            </w:r>
            <w:r w:rsidRPr="00B12B26">
              <w:rPr>
                <w:rFonts w:ascii="Arial" w:hAnsi="Arial" w:cs="Arial"/>
                <w:color w:val="000000"/>
                <w:sz w:val="18"/>
                <w:szCs w:val="18"/>
              </w:rPr>
              <w:t>:</w:t>
            </w:r>
            <w:r>
              <w:rPr>
                <w:rFonts w:ascii="Arial" w:hAnsi="Arial" w:cs="Arial"/>
                <w:color w:val="000000"/>
                <w:sz w:val="18"/>
                <w:szCs w:val="18"/>
              </w:rPr>
              <w:t>LOSID:012345678</w:t>
            </w:r>
          </w:p>
          <w:p w14:paraId="7DAEEC3D" w14:textId="77777777" w:rsidR="007803A6" w:rsidRDefault="007803A6" w:rsidP="007803A6">
            <w:pPr>
              <w:spacing w:beforeLines="20" w:before="48" w:afterLines="20" w:after="48" w:line="240" w:lineRule="atLeast"/>
              <w:rPr>
                <w:rFonts w:ascii="Arial" w:hAnsi="Arial" w:cs="Arial"/>
                <w:color w:val="000000"/>
                <w:sz w:val="18"/>
                <w:szCs w:val="18"/>
              </w:rPr>
            </w:pPr>
          </w:p>
          <w:p w14:paraId="3AA9E562" w14:textId="77777777" w:rsidR="007803A6" w:rsidRPr="006444C3" w:rsidRDefault="007803A6" w:rsidP="007803A6">
            <w:pPr>
              <w:spacing w:beforeLines="20" w:before="48" w:afterLines="20" w:after="48"/>
              <w:rPr>
                <w:rFonts w:ascii="Arial" w:hAnsi="Arial" w:cs="Arial"/>
                <w:i/>
                <w:color w:val="000000"/>
                <w:sz w:val="18"/>
                <w:szCs w:val="18"/>
              </w:rPr>
            </w:pPr>
            <w:r w:rsidRPr="000E1015">
              <w:rPr>
                <w:rFonts w:cstheme="minorHAnsi"/>
                <w:i/>
                <w:sz w:val="18"/>
                <w:szCs w:val="18"/>
              </w:rPr>
              <w:t>eller</w:t>
            </w:r>
            <w:r>
              <w:rPr>
                <w:rFonts w:cstheme="minorHAnsi"/>
                <w:i/>
                <w:sz w:val="18"/>
                <w:szCs w:val="18"/>
              </w:rPr>
              <w:t xml:space="preserve"> (ved Bruger)</w:t>
            </w:r>
          </w:p>
          <w:p w14:paraId="22D1B8F2" w14:textId="77777777" w:rsidR="007803A6" w:rsidRDefault="007803A6" w:rsidP="007803A6">
            <w:pPr>
              <w:spacing w:beforeLines="20" w:before="48" w:afterLines="20" w:after="48" w:line="240" w:lineRule="atLeast"/>
              <w:rPr>
                <w:rFonts w:ascii="Arial" w:hAnsi="Arial" w:cs="Arial"/>
                <w:color w:val="000000"/>
                <w:sz w:val="18"/>
                <w:szCs w:val="18"/>
              </w:rPr>
            </w:pPr>
          </w:p>
          <w:p w14:paraId="5987AD04" w14:textId="2122535B" w:rsidR="007803A6" w:rsidRDefault="007803A6" w:rsidP="007803A6">
            <w:pPr>
              <w:spacing w:beforeLines="20" w:before="48" w:afterLines="20" w:after="48" w:line="240" w:lineRule="atLeast"/>
              <w:rPr>
                <w:rFonts w:cstheme="minorHAnsi"/>
                <w:sz w:val="18"/>
                <w:szCs w:val="18"/>
              </w:rPr>
            </w:pPr>
            <w:proofErr w:type="spellStart"/>
            <w:r w:rsidRPr="00AC2D3B">
              <w:rPr>
                <w:rFonts w:ascii="Arial" w:hAnsi="Arial" w:cs="Arial"/>
                <w:color w:val="000000"/>
                <w:sz w:val="18"/>
                <w:szCs w:val="18"/>
              </w:rPr>
              <w:t>urn:oio:kmd:sag:</w:t>
            </w:r>
            <w:r w:rsidRPr="00BB013F">
              <w:rPr>
                <w:rFonts w:ascii="Arial" w:hAnsi="Arial" w:cs="Arial"/>
                <w:color w:val="000000"/>
                <w:sz w:val="18"/>
                <w:szCs w:val="18"/>
              </w:rPr>
              <w:t>RACFID:WX</w:t>
            </w:r>
            <w:r>
              <w:rPr>
                <w:rFonts w:ascii="Arial" w:hAnsi="Arial" w:cs="Arial"/>
                <w:color w:val="000000"/>
                <w:sz w:val="18"/>
                <w:szCs w:val="18"/>
              </w:rPr>
              <w:t>-</w:t>
            </w:r>
            <w:r w:rsidRPr="00BB013F">
              <w:rPr>
                <w:rFonts w:ascii="Arial" w:hAnsi="Arial" w:cs="Arial"/>
                <w:color w:val="000000"/>
                <w:sz w:val="18"/>
                <w:szCs w:val="18"/>
              </w:rPr>
              <w:t>YZABC</w:t>
            </w:r>
            <w:proofErr w:type="spellEnd"/>
          </w:p>
        </w:tc>
        <w:tc>
          <w:tcPr>
            <w:tcW w:w="1985" w:type="dxa"/>
            <w:shd w:val="clear" w:color="auto" w:fill="B6DDE8" w:themeFill="accent5" w:themeFillTint="66"/>
          </w:tcPr>
          <w:p w14:paraId="34F6001C" w14:textId="77777777" w:rsidR="007803A6" w:rsidRDefault="007803A6" w:rsidP="007803A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40E5424" w14:textId="77777777" w:rsidR="007803A6" w:rsidRDefault="007803A6" w:rsidP="007803A6">
            <w:pPr>
              <w:spacing w:beforeLines="20" w:before="48" w:afterLines="20" w:after="48" w:line="240" w:lineRule="atLeast"/>
              <w:rPr>
                <w:rFonts w:cstheme="minorHAnsi"/>
                <w:sz w:val="18"/>
                <w:szCs w:val="18"/>
              </w:rPr>
            </w:pPr>
          </w:p>
        </w:tc>
      </w:tr>
      <w:tr w:rsidR="007803A6" w14:paraId="371E6C22" w14:textId="49A80D2B" w:rsidTr="007803A6">
        <w:tc>
          <w:tcPr>
            <w:tcW w:w="1843" w:type="dxa"/>
            <w:shd w:val="clear" w:color="auto" w:fill="B6DDE8" w:themeFill="accent5" w:themeFillTint="66"/>
          </w:tcPr>
          <w:p w14:paraId="782CE0D4" w14:textId="77777777" w:rsidR="007803A6" w:rsidRPr="00454638"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6CBA163B" w14:textId="795BA565"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dokumentaktør) og relationens rolle til unikt at udpege en specifik relation – fx ’dokumentaktør-andre </w:t>
            </w:r>
            <w:r w:rsidRPr="001F7A6F">
              <w:rPr>
                <w:rFonts w:ascii="Arial" w:hAnsi="Arial" w:cs="Arial"/>
                <w:color w:val="000000"/>
                <w:sz w:val="18"/>
                <w:szCs w:val="18"/>
              </w:rPr>
              <w:t>behandlere</w:t>
            </w:r>
            <w:r>
              <w:rPr>
                <w:rFonts w:cstheme="minorHAnsi"/>
                <w:sz w:val="18"/>
                <w:szCs w:val="18"/>
              </w:rPr>
              <w:t>-1’. Denne sammensatte nøgle skal fx anvendes ved opdatering af en relation.</w:t>
            </w:r>
          </w:p>
        </w:tc>
        <w:tc>
          <w:tcPr>
            <w:tcW w:w="2835" w:type="dxa"/>
            <w:shd w:val="clear" w:color="auto" w:fill="B6DDE8" w:themeFill="accent5" w:themeFillTint="66"/>
          </w:tcPr>
          <w:p w14:paraId="39F3C0F5"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MÅ </w:t>
            </w:r>
            <w:r w:rsidRPr="001F7A6F">
              <w:rPr>
                <w:rFonts w:ascii="Arial" w:hAnsi="Arial" w:cs="Arial"/>
                <w:color w:val="000000"/>
                <w:sz w:val="18"/>
                <w:szCs w:val="18"/>
              </w:rPr>
              <w:t>IKKE</w:t>
            </w:r>
            <w:r>
              <w:rPr>
                <w:rFonts w:cstheme="minorHAnsi"/>
                <w:sz w:val="18"/>
                <w:szCs w:val="18"/>
              </w:rPr>
              <w:t xml:space="preserve"> UDFYLDES.</w:t>
            </w:r>
          </w:p>
          <w:p w14:paraId="573E43A8" w14:textId="3CE48A93" w:rsidR="007803A6" w:rsidRDefault="007803A6" w:rsidP="007803A6">
            <w:pPr>
              <w:spacing w:beforeLines="20" w:before="48" w:afterLines="20" w:after="48" w:line="240" w:lineRule="atLeast"/>
              <w:rPr>
                <w:rFonts w:cstheme="minorHAnsi"/>
                <w:sz w:val="18"/>
                <w:szCs w:val="18"/>
              </w:rPr>
            </w:pPr>
            <w:r>
              <w:rPr>
                <w:rFonts w:cstheme="minorHAnsi"/>
                <w:sz w:val="18"/>
                <w:szCs w:val="18"/>
              </w:rPr>
              <w:t>For rollen ’Fordelt til’ giver det ikke mening at angive et indeks, da der kun må være en dokumentaktør med denne rolle.</w:t>
            </w:r>
          </w:p>
        </w:tc>
        <w:tc>
          <w:tcPr>
            <w:tcW w:w="850" w:type="dxa"/>
            <w:shd w:val="clear" w:color="auto" w:fill="B6DDE8" w:themeFill="accent5" w:themeFillTint="66"/>
          </w:tcPr>
          <w:p w14:paraId="5C80CF58" w14:textId="5703CF2B"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549F5D2D" w14:textId="77777777" w:rsidR="007803A6" w:rsidRDefault="007803A6" w:rsidP="007803A6">
            <w:pPr>
              <w:spacing w:beforeLines="20" w:before="48" w:afterLines="20" w:after="48" w:line="240" w:lineRule="atLeast"/>
              <w:rPr>
                <w:rFonts w:cstheme="minorHAnsi"/>
                <w:sz w:val="18"/>
                <w:szCs w:val="18"/>
              </w:rPr>
            </w:pPr>
          </w:p>
          <w:p w14:paraId="0AB656E8" w14:textId="00C66B02"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1030B1B7" w14:textId="1EFFE68C" w:rsidR="007803A6" w:rsidRDefault="007803A6" w:rsidP="007803A6">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4D2CCD3E" w14:textId="77777777" w:rsidR="007803A6" w:rsidRDefault="007803A6" w:rsidP="007803A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F0E10F9" w14:textId="77777777" w:rsidR="007803A6" w:rsidRDefault="007803A6" w:rsidP="007803A6">
            <w:pPr>
              <w:spacing w:beforeLines="20" w:before="48" w:afterLines="20" w:after="48" w:line="240" w:lineRule="atLeast"/>
              <w:rPr>
                <w:rFonts w:cstheme="minorHAnsi"/>
                <w:sz w:val="18"/>
                <w:szCs w:val="18"/>
              </w:rPr>
            </w:pPr>
          </w:p>
        </w:tc>
      </w:tr>
      <w:tr w:rsidR="007803A6" w14:paraId="444B22BB" w14:textId="30F9D3C5" w:rsidTr="007803A6">
        <w:tc>
          <w:tcPr>
            <w:tcW w:w="1843" w:type="dxa"/>
            <w:shd w:val="clear" w:color="auto" w:fill="B6DDE8" w:themeFill="accent5" w:themeFillTint="66"/>
          </w:tcPr>
          <w:p w14:paraId="2527261A" w14:textId="77777777" w:rsidR="007803A6" w:rsidRPr="002C7E52" w:rsidRDefault="007803A6" w:rsidP="007803A6">
            <w:pPr>
              <w:spacing w:beforeLines="20" w:before="48" w:afterLines="20" w:after="48" w:line="240" w:lineRule="atLeast"/>
              <w:rPr>
                <w:rFonts w:cstheme="minorHAnsi"/>
                <w:sz w:val="18"/>
                <w:szCs w:val="18"/>
                <w:highlight w:val="red"/>
              </w:rPr>
            </w:pPr>
            <w:proofErr w:type="spellStart"/>
            <w:r w:rsidRPr="00956F1A">
              <w:rPr>
                <w:rFonts w:ascii="Arial" w:hAnsi="Arial" w:cs="Arial"/>
                <w:color w:val="000000"/>
                <w:sz w:val="18"/>
                <w:szCs w:val="18"/>
              </w:rPr>
              <w:lastRenderedPageBreak/>
              <w:t>CVR-Nummer</w:t>
            </w:r>
            <w:proofErr w:type="spellEnd"/>
          </w:p>
        </w:tc>
        <w:tc>
          <w:tcPr>
            <w:tcW w:w="2410" w:type="dxa"/>
            <w:gridSpan w:val="3"/>
            <w:shd w:val="clear" w:color="auto" w:fill="B6DDE8" w:themeFill="accent5" w:themeFillTint="66"/>
          </w:tcPr>
          <w:p w14:paraId="69ED6D70" w14:textId="77777777"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835" w:type="dxa"/>
            <w:shd w:val="clear" w:color="auto" w:fill="B6DDE8" w:themeFill="accent5" w:themeFillTint="66"/>
          </w:tcPr>
          <w:p w14:paraId="0B803F5E" w14:textId="77777777" w:rsidR="007803A6" w:rsidRDefault="007803A6" w:rsidP="007803A6">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w:t>
            </w:r>
            <w:proofErr w:type="spellStart"/>
            <w:r>
              <w:rPr>
                <w:rFonts w:cstheme="minorHAnsi"/>
                <w:sz w:val="18"/>
                <w:szCs w:val="18"/>
              </w:rPr>
              <w:t>ReferenceID</w:t>
            </w:r>
            <w:proofErr w:type="spellEnd"/>
            <w:r>
              <w:rPr>
                <w:rFonts w:cstheme="minorHAnsi"/>
                <w:sz w:val="18"/>
                <w:szCs w:val="18"/>
              </w:rPr>
              <w:t>’</w:t>
            </w:r>
            <w:r w:rsidRPr="00886D15">
              <w:rPr>
                <w:rFonts w:cstheme="minorHAnsi"/>
                <w:sz w:val="18"/>
                <w:szCs w:val="18"/>
              </w:rPr>
              <w:t xml:space="preserve"> er udfyldt</w:t>
            </w:r>
            <w:r>
              <w:rPr>
                <w:rFonts w:cstheme="minorHAnsi"/>
                <w:sz w:val="18"/>
                <w:szCs w:val="18"/>
              </w:rPr>
              <w:t xml:space="preserve"> med en URN </w:t>
            </w:r>
            <w:r w:rsidRPr="00454638">
              <w:rPr>
                <w:rFonts w:cstheme="minorHAnsi"/>
                <w:sz w:val="18"/>
                <w:szCs w:val="18"/>
              </w:rPr>
              <w:t>– ellers må den ikke udfyldes.</w:t>
            </w:r>
          </w:p>
          <w:p w14:paraId="520BBB89"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Attributten angiver CVR-nummeret for den overliggende myndighed – altså typisk kommunens CVR-nummer.</w:t>
            </w:r>
          </w:p>
          <w:p w14:paraId="63ABDFD9" w14:textId="238B1215" w:rsidR="007803A6" w:rsidRDefault="007803A6" w:rsidP="007803A6">
            <w:pPr>
              <w:spacing w:beforeLines="20" w:before="48" w:afterLines="20" w:after="48" w:line="240" w:lineRule="atLeast"/>
              <w:rPr>
                <w:rFonts w:cstheme="minorHAnsi"/>
                <w:sz w:val="18"/>
                <w:szCs w:val="18"/>
              </w:rPr>
            </w:pPr>
            <w:r>
              <w:rPr>
                <w:rFonts w:cstheme="minorHAnsi"/>
                <w:sz w:val="18"/>
                <w:szCs w:val="18"/>
              </w:rPr>
              <w:t>CVR angives med 8 cifre.</w:t>
            </w:r>
          </w:p>
        </w:tc>
        <w:tc>
          <w:tcPr>
            <w:tcW w:w="850" w:type="dxa"/>
            <w:shd w:val="clear" w:color="auto" w:fill="B6DDE8" w:themeFill="accent5" w:themeFillTint="66"/>
          </w:tcPr>
          <w:p w14:paraId="790E4BDA" w14:textId="51FF18B1" w:rsidR="007803A6" w:rsidRDefault="007803A6" w:rsidP="007803A6">
            <w:pPr>
              <w:spacing w:beforeLines="20" w:before="48" w:afterLines="20" w:after="48" w:line="240" w:lineRule="atLeast"/>
              <w:rPr>
                <w:rFonts w:cstheme="minorHAnsi"/>
                <w:sz w:val="18"/>
                <w:szCs w:val="18"/>
              </w:rPr>
            </w:pPr>
            <w:r>
              <w:rPr>
                <w:rFonts w:cstheme="minorHAnsi"/>
                <w:sz w:val="18"/>
                <w:szCs w:val="18"/>
              </w:rPr>
              <w:t>Tekst (</w:t>
            </w:r>
            <w:proofErr w:type="spellStart"/>
            <w:r w:rsidRPr="001F7A6F">
              <w:rPr>
                <w:rFonts w:ascii="Arial" w:hAnsi="Arial" w:cs="Arial"/>
                <w:color w:val="000000"/>
                <w:sz w:val="18"/>
                <w:szCs w:val="18"/>
              </w:rPr>
              <w:t>string</w:t>
            </w:r>
            <w:proofErr w:type="spellEnd"/>
            <w:r>
              <w:rPr>
                <w:rFonts w:cstheme="minorHAnsi"/>
                <w:sz w:val="18"/>
                <w:szCs w:val="18"/>
              </w:rPr>
              <w:t xml:space="preserve">) </w:t>
            </w:r>
          </w:p>
          <w:p w14:paraId="3480D1D2" w14:textId="77777777" w:rsidR="007803A6" w:rsidRDefault="007803A6" w:rsidP="007803A6">
            <w:pPr>
              <w:spacing w:beforeLines="20" w:before="48" w:afterLines="20" w:after="48" w:line="240" w:lineRule="atLeast"/>
              <w:rPr>
                <w:rFonts w:cstheme="minorHAnsi"/>
                <w:sz w:val="18"/>
                <w:szCs w:val="18"/>
              </w:rPr>
            </w:pPr>
          </w:p>
          <w:p w14:paraId="53B77A79" w14:textId="1FC6FB7E"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985" w:type="dxa"/>
            <w:shd w:val="clear" w:color="auto" w:fill="B6DDE8" w:themeFill="accent5" w:themeFillTint="66"/>
          </w:tcPr>
          <w:p w14:paraId="40E24A5A" w14:textId="39E6E63D"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12345678</w:t>
            </w:r>
          </w:p>
        </w:tc>
        <w:tc>
          <w:tcPr>
            <w:tcW w:w="1985" w:type="dxa"/>
            <w:shd w:val="clear" w:color="auto" w:fill="B6DDE8" w:themeFill="accent5" w:themeFillTint="66"/>
          </w:tcPr>
          <w:p w14:paraId="555B5880" w14:textId="77777777" w:rsidR="007803A6" w:rsidRDefault="007803A6" w:rsidP="007803A6">
            <w:pPr>
              <w:spacing w:beforeLines="20" w:before="48" w:afterLines="20" w:after="48" w:line="240" w:lineRule="atLeast"/>
              <w:rPr>
                <w:rFonts w:ascii="Arial" w:hAnsi="Arial" w:cs="Arial"/>
                <w:color w:val="000000"/>
                <w:sz w:val="18"/>
                <w:szCs w:val="18"/>
              </w:rPr>
            </w:pPr>
          </w:p>
        </w:tc>
        <w:tc>
          <w:tcPr>
            <w:tcW w:w="1985" w:type="dxa"/>
            <w:shd w:val="clear" w:color="auto" w:fill="B6DDE8" w:themeFill="accent5" w:themeFillTint="66"/>
          </w:tcPr>
          <w:p w14:paraId="7B3DEBA7" w14:textId="77777777" w:rsidR="007803A6" w:rsidRDefault="007803A6" w:rsidP="007803A6">
            <w:pPr>
              <w:spacing w:beforeLines="20" w:before="48" w:afterLines="20" w:after="48" w:line="240" w:lineRule="atLeast"/>
              <w:rPr>
                <w:rFonts w:ascii="Arial" w:hAnsi="Arial" w:cs="Arial"/>
                <w:color w:val="000000"/>
                <w:sz w:val="18"/>
                <w:szCs w:val="18"/>
              </w:rPr>
            </w:pPr>
          </w:p>
        </w:tc>
      </w:tr>
      <w:tr w:rsidR="007803A6" w14:paraId="1088D73A" w14:textId="41B3A31D" w:rsidTr="007803A6">
        <w:tc>
          <w:tcPr>
            <w:tcW w:w="1843" w:type="dxa"/>
            <w:shd w:val="clear" w:color="auto" w:fill="B6DDE8" w:themeFill="accent5" w:themeFillTint="66"/>
          </w:tcPr>
          <w:p w14:paraId="11803714" w14:textId="77777777" w:rsidR="007803A6" w:rsidRPr="002C7E52" w:rsidRDefault="007803A6" w:rsidP="007803A6">
            <w:pPr>
              <w:spacing w:beforeLines="20" w:before="48" w:afterLines="20" w:after="48" w:line="240" w:lineRule="atLeast"/>
              <w:rPr>
                <w:rFonts w:cstheme="minorHAnsi"/>
                <w:sz w:val="18"/>
                <w:szCs w:val="18"/>
                <w:highlight w:val="red"/>
              </w:rPr>
            </w:pPr>
            <w:proofErr w:type="spellStart"/>
            <w:r w:rsidRPr="00956F1A">
              <w:rPr>
                <w:rFonts w:ascii="Arial" w:hAnsi="Arial" w:cs="Arial"/>
                <w:color w:val="000000"/>
                <w:sz w:val="18"/>
                <w:szCs w:val="18"/>
              </w:rPr>
              <w:t>FuldtNavn</w:t>
            </w:r>
            <w:proofErr w:type="spellEnd"/>
          </w:p>
        </w:tc>
        <w:tc>
          <w:tcPr>
            <w:tcW w:w="2410" w:type="dxa"/>
            <w:gridSpan w:val="3"/>
            <w:shd w:val="clear" w:color="auto" w:fill="B6DDE8" w:themeFill="accent5" w:themeFillTint="66"/>
          </w:tcPr>
          <w:p w14:paraId="7ECDB741" w14:textId="77777777" w:rsidR="007803A6" w:rsidRPr="003D3A97" w:rsidRDefault="007803A6" w:rsidP="007803A6">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Fuldt navn på Aktøren fx Sagsbehandlerens</w:t>
            </w:r>
            <w:r>
              <w:rPr>
                <w:rFonts w:ascii="Arial" w:hAnsi="Arial" w:cs="Arial"/>
                <w:color w:val="000000"/>
                <w:sz w:val="18"/>
                <w:szCs w:val="18"/>
              </w:rPr>
              <w:t xml:space="preserve"> </w:t>
            </w:r>
            <w:r w:rsidRPr="00454638">
              <w:rPr>
                <w:rFonts w:ascii="Arial" w:hAnsi="Arial" w:cs="Arial"/>
                <w:color w:val="000000"/>
                <w:sz w:val="18"/>
                <w:szCs w:val="18"/>
              </w:rPr>
              <w:t>navn</w:t>
            </w:r>
            <w:r>
              <w:rPr>
                <w:rFonts w:ascii="Arial" w:hAnsi="Arial" w:cs="Arial"/>
                <w:color w:val="000000"/>
                <w:sz w:val="18"/>
                <w:szCs w:val="18"/>
              </w:rPr>
              <w:t xml:space="preserve"> (bruger) eller afdelingens navn (organisatorisk enhed)</w:t>
            </w:r>
            <w:r w:rsidRPr="00454638">
              <w:rPr>
                <w:rFonts w:ascii="Arial" w:hAnsi="Arial" w:cs="Arial"/>
                <w:color w:val="000000"/>
                <w:sz w:val="18"/>
                <w:szCs w:val="18"/>
              </w:rPr>
              <w:t>.</w:t>
            </w:r>
          </w:p>
        </w:tc>
        <w:tc>
          <w:tcPr>
            <w:tcW w:w="2835" w:type="dxa"/>
            <w:shd w:val="clear" w:color="auto" w:fill="B6DDE8" w:themeFill="accent5" w:themeFillTint="66"/>
          </w:tcPr>
          <w:p w14:paraId="62F91D9D" w14:textId="57C8A459" w:rsidR="007803A6" w:rsidRDefault="007803A6" w:rsidP="007803A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dokumentaktør.</w:t>
            </w:r>
          </w:p>
          <w:p w14:paraId="24C7D875" w14:textId="4C35DB55" w:rsidR="007803A6" w:rsidRDefault="007803A6" w:rsidP="007803A6">
            <w:pPr>
              <w:spacing w:beforeLines="20" w:before="48" w:afterLines="20" w:after="48" w:line="240" w:lineRule="atLeast"/>
              <w:rPr>
                <w:rFonts w:ascii="Arial" w:hAnsi="Arial" w:cs="Arial"/>
                <w:color w:val="000000"/>
                <w:sz w:val="18"/>
                <w:szCs w:val="18"/>
              </w:rPr>
            </w:pPr>
            <w:r>
              <w:rPr>
                <w:rFonts w:cstheme="minorHAnsi"/>
                <w:sz w:val="18"/>
                <w:szCs w:val="18"/>
              </w:rPr>
              <w:t>Attributten er obligatorisk, da navnet anvendes af modtagersystemer ved søgning.</w:t>
            </w:r>
          </w:p>
          <w:p w14:paraId="4A47C53E" w14:textId="35585D55" w:rsidR="007803A6" w:rsidRDefault="007803A6" w:rsidP="007803A6">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2FAADC87" w14:textId="1B2A928D" w:rsidR="007803A6" w:rsidRDefault="007803A6" w:rsidP="007803A6">
            <w:pPr>
              <w:spacing w:beforeLines="20" w:before="48" w:afterLines="20" w:after="48" w:line="240" w:lineRule="atLeast"/>
              <w:rPr>
                <w:rFonts w:cstheme="minorHAnsi"/>
                <w:sz w:val="18"/>
                <w:szCs w:val="18"/>
              </w:rPr>
            </w:pPr>
            <w:r>
              <w:rPr>
                <w:rFonts w:cstheme="minorHAnsi"/>
                <w:sz w:val="18"/>
                <w:szCs w:val="18"/>
              </w:rPr>
              <w:t>Tekst (</w:t>
            </w:r>
            <w:proofErr w:type="spellStart"/>
            <w:r w:rsidRPr="001F7A6F">
              <w:rPr>
                <w:rFonts w:ascii="Arial" w:hAnsi="Arial" w:cs="Arial"/>
                <w:color w:val="000000"/>
                <w:sz w:val="18"/>
                <w:szCs w:val="18"/>
              </w:rPr>
              <w:t>string</w:t>
            </w:r>
            <w:proofErr w:type="spellEnd"/>
            <w:r>
              <w:rPr>
                <w:rFonts w:cstheme="minorHAnsi"/>
                <w:sz w:val="18"/>
                <w:szCs w:val="18"/>
              </w:rPr>
              <w:t xml:space="preserve">) </w:t>
            </w:r>
          </w:p>
          <w:p w14:paraId="48DAF305" w14:textId="77777777" w:rsidR="007803A6" w:rsidRDefault="007803A6" w:rsidP="007803A6">
            <w:pPr>
              <w:spacing w:beforeLines="20" w:before="48" w:afterLines="20" w:after="48" w:line="240" w:lineRule="atLeast"/>
              <w:rPr>
                <w:rFonts w:cstheme="minorHAnsi"/>
                <w:sz w:val="18"/>
                <w:szCs w:val="18"/>
              </w:rPr>
            </w:pPr>
          </w:p>
          <w:p w14:paraId="3E66B9EF" w14:textId="12A9E7B4"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5F7DA92" w14:textId="157C9225"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Hans </w:t>
            </w:r>
            <w:r w:rsidRPr="001F7A6F">
              <w:rPr>
                <w:rFonts w:ascii="Arial" w:hAnsi="Arial" w:cs="Arial"/>
                <w:color w:val="000000"/>
                <w:sz w:val="18"/>
                <w:szCs w:val="18"/>
              </w:rPr>
              <w:t>Hansen</w:t>
            </w:r>
          </w:p>
        </w:tc>
        <w:tc>
          <w:tcPr>
            <w:tcW w:w="1985" w:type="dxa"/>
            <w:shd w:val="clear" w:color="auto" w:fill="B6DDE8" w:themeFill="accent5" w:themeFillTint="66"/>
          </w:tcPr>
          <w:p w14:paraId="02BEA10C" w14:textId="77777777" w:rsidR="007803A6" w:rsidRDefault="007803A6" w:rsidP="007803A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38574C4" w14:textId="77777777" w:rsidR="007803A6" w:rsidRDefault="007803A6" w:rsidP="007803A6">
            <w:pPr>
              <w:spacing w:beforeLines="20" w:before="48" w:afterLines="20" w:after="48" w:line="240" w:lineRule="atLeast"/>
              <w:rPr>
                <w:rFonts w:cstheme="minorHAnsi"/>
                <w:sz w:val="18"/>
                <w:szCs w:val="18"/>
              </w:rPr>
            </w:pPr>
          </w:p>
        </w:tc>
      </w:tr>
      <w:tr w:rsidR="007803A6" w14:paraId="745F2A6E" w14:textId="118AE94C" w:rsidTr="007803A6">
        <w:tc>
          <w:tcPr>
            <w:tcW w:w="1843" w:type="dxa"/>
            <w:shd w:val="clear" w:color="auto" w:fill="B6DDE8" w:themeFill="accent5" w:themeFillTint="66"/>
          </w:tcPr>
          <w:p w14:paraId="6CB58AC8" w14:textId="77777777" w:rsidR="007803A6" w:rsidRPr="002C7E52" w:rsidRDefault="007803A6" w:rsidP="007803A6">
            <w:pPr>
              <w:spacing w:beforeLines="20" w:before="48" w:afterLines="20" w:after="48" w:line="240" w:lineRule="atLeast"/>
              <w:rPr>
                <w:rFonts w:cstheme="minorHAnsi"/>
                <w:sz w:val="18"/>
                <w:szCs w:val="18"/>
                <w:highlight w:val="red"/>
              </w:rPr>
            </w:pPr>
            <w:proofErr w:type="spellStart"/>
            <w:r w:rsidRPr="00956F1A">
              <w:rPr>
                <w:rFonts w:ascii="Arial" w:hAnsi="Arial" w:cs="Arial"/>
                <w:color w:val="000000"/>
                <w:sz w:val="18"/>
                <w:szCs w:val="18"/>
              </w:rPr>
              <w:t>BrugervendtNoegle</w:t>
            </w:r>
            <w:proofErr w:type="spellEnd"/>
          </w:p>
        </w:tc>
        <w:tc>
          <w:tcPr>
            <w:tcW w:w="2410" w:type="dxa"/>
            <w:gridSpan w:val="3"/>
            <w:shd w:val="clear" w:color="auto" w:fill="B6DDE8" w:themeFill="accent5" w:themeFillTint="66"/>
          </w:tcPr>
          <w:p w14:paraId="32361965" w14:textId="1AB76B6C" w:rsidR="007803A6" w:rsidRPr="00DE77E1"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Den brugervendte nøgle er en unik identifikation af en organisatorisk enhed eller en bruger, som en bruger kan forstå. Det kan fx være et </w:t>
            </w:r>
            <w:proofErr w:type="spellStart"/>
            <w:r>
              <w:rPr>
                <w:rFonts w:ascii="Arial" w:hAnsi="Arial" w:cs="Arial"/>
                <w:color w:val="000000"/>
                <w:sz w:val="18"/>
                <w:szCs w:val="18"/>
              </w:rPr>
              <w:t>b</w:t>
            </w:r>
            <w:r w:rsidRPr="00BA0A15">
              <w:rPr>
                <w:rFonts w:ascii="Arial" w:hAnsi="Arial" w:cs="Arial"/>
                <w:color w:val="000000"/>
                <w:sz w:val="18"/>
                <w:szCs w:val="18"/>
              </w:rPr>
              <w:t>ruger</w:t>
            </w:r>
            <w:r>
              <w:rPr>
                <w:rFonts w:ascii="Arial" w:hAnsi="Arial" w:cs="Arial"/>
                <w:color w:val="000000"/>
                <w:sz w:val="18"/>
                <w:szCs w:val="18"/>
              </w:rPr>
              <w:t>-</w:t>
            </w:r>
            <w:r w:rsidRPr="00BA0A15">
              <w:rPr>
                <w:rFonts w:ascii="Arial" w:hAnsi="Arial" w:cs="Arial"/>
                <w:color w:val="000000"/>
                <w:sz w:val="18"/>
                <w:szCs w:val="18"/>
              </w:rPr>
              <w:t>ID</w:t>
            </w:r>
            <w:proofErr w:type="spellEnd"/>
            <w:r>
              <w:rPr>
                <w:rFonts w:ascii="Arial" w:hAnsi="Arial" w:cs="Arial"/>
                <w:color w:val="000000"/>
                <w:sz w:val="18"/>
                <w:szCs w:val="18"/>
              </w:rPr>
              <w:t xml:space="preserve"> eller et afdelingsnummer.</w:t>
            </w:r>
          </w:p>
        </w:tc>
        <w:tc>
          <w:tcPr>
            <w:tcW w:w="2835" w:type="dxa"/>
            <w:shd w:val="clear" w:color="auto" w:fill="B6DDE8" w:themeFill="accent5" w:themeFillTint="66"/>
          </w:tcPr>
          <w:p w14:paraId="22E71C5E" w14:textId="7DC66628" w:rsidR="007803A6" w:rsidRDefault="007803A6" w:rsidP="007803A6">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w:t>
            </w:r>
            <w:proofErr w:type="spellStart"/>
            <w:r w:rsidRPr="001F7A6F">
              <w:rPr>
                <w:rFonts w:ascii="Arial" w:hAnsi="Arial" w:cs="Arial"/>
                <w:color w:val="000000"/>
                <w:sz w:val="18"/>
                <w:szCs w:val="18"/>
              </w:rPr>
              <w:t>ReferenceID</w:t>
            </w:r>
            <w:proofErr w:type="spellEnd"/>
            <w:r w:rsidRPr="001F7A6F">
              <w:rPr>
                <w:rFonts w:ascii="Arial" w:hAnsi="Arial" w:cs="Arial"/>
                <w:color w:val="000000"/>
                <w:sz w:val="18"/>
                <w:szCs w:val="18"/>
              </w:rPr>
              <w:t>’</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5E181045" w14:textId="6294889D" w:rsidR="007803A6" w:rsidRPr="004B02E0" w:rsidRDefault="007803A6" w:rsidP="007803A6">
            <w:pPr>
              <w:spacing w:beforeLines="20" w:before="48" w:afterLines="20" w:after="48" w:line="240" w:lineRule="atLeast"/>
              <w:rPr>
                <w:rFonts w:cstheme="minorHAnsi"/>
                <w:sz w:val="18"/>
                <w:szCs w:val="18"/>
              </w:rPr>
            </w:pPr>
            <w:r>
              <w:rPr>
                <w:rFonts w:cstheme="minorHAnsi"/>
                <w:sz w:val="18"/>
                <w:szCs w:val="18"/>
              </w:rPr>
              <w:t xml:space="preserve">En brugervendt nøgle skal være unik inden for en objekttype inden for en </w:t>
            </w:r>
            <w:r w:rsidRPr="001F7A6F">
              <w:rPr>
                <w:rFonts w:ascii="Arial" w:hAnsi="Arial" w:cs="Arial"/>
                <w:color w:val="000000"/>
                <w:sz w:val="18"/>
                <w:szCs w:val="18"/>
              </w:rPr>
              <w:t>kommune</w:t>
            </w:r>
            <w:r>
              <w:rPr>
                <w:rFonts w:cstheme="minorHAnsi"/>
                <w:sz w:val="18"/>
                <w:szCs w:val="18"/>
              </w:rPr>
              <w:t>/myndighed. Det betyder fx at to brugere i samme kommune ikke må have samme brugervendte nøgle/</w:t>
            </w:r>
            <w:proofErr w:type="spellStart"/>
            <w:r>
              <w:rPr>
                <w:rFonts w:cstheme="minorHAnsi"/>
                <w:sz w:val="18"/>
                <w:szCs w:val="18"/>
              </w:rPr>
              <w:t>brugerID</w:t>
            </w:r>
            <w:proofErr w:type="spellEnd"/>
            <w:r>
              <w:rPr>
                <w:rFonts w:cstheme="minorHAnsi"/>
                <w:sz w:val="18"/>
                <w:szCs w:val="18"/>
              </w:rPr>
              <w:t>.</w:t>
            </w:r>
          </w:p>
          <w:p w14:paraId="2090F559" w14:textId="5C351C54" w:rsidR="007803A6" w:rsidRDefault="007803A6" w:rsidP="007803A6">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4B44DA81" w14:textId="5558E1BE"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2B7F51F1" w14:textId="77777777" w:rsidR="007803A6" w:rsidRDefault="007803A6" w:rsidP="007803A6">
            <w:pPr>
              <w:spacing w:beforeLines="20" w:before="48" w:afterLines="20" w:after="48" w:line="240" w:lineRule="atLeast"/>
              <w:rPr>
                <w:rFonts w:cstheme="minorHAnsi"/>
                <w:sz w:val="18"/>
                <w:szCs w:val="18"/>
              </w:rPr>
            </w:pPr>
          </w:p>
          <w:p w14:paraId="74210D94" w14:textId="6061DB65"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3312D416" w14:textId="77777777" w:rsidR="007803A6" w:rsidRDefault="007803A6" w:rsidP="007803A6">
            <w:pPr>
              <w:rPr>
                <w:rFonts w:cstheme="minorHAnsi"/>
                <w:sz w:val="18"/>
                <w:szCs w:val="18"/>
              </w:rPr>
            </w:pPr>
          </w:p>
        </w:tc>
        <w:tc>
          <w:tcPr>
            <w:tcW w:w="1985" w:type="dxa"/>
            <w:shd w:val="clear" w:color="auto" w:fill="B6DDE8" w:themeFill="accent5" w:themeFillTint="66"/>
          </w:tcPr>
          <w:p w14:paraId="447F5674" w14:textId="77777777" w:rsidR="007803A6" w:rsidRDefault="007803A6" w:rsidP="007803A6">
            <w:pPr>
              <w:rPr>
                <w:rFonts w:cstheme="minorHAnsi"/>
                <w:sz w:val="18"/>
                <w:szCs w:val="18"/>
              </w:rPr>
            </w:pPr>
          </w:p>
        </w:tc>
        <w:tc>
          <w:tcPr>
            <w:tcW w:w="1985" w:type="dxa"/>
            <w:shd w:val="clear" w:color="auto" w:fill="B6DDE8" w:themeFill="accent5" w:themeFillTint="66"/>
          </w:tcPr>
          <w:p w14:paraId="1924D62A" w14:textId="77777777" w:rsidR="007803A6" w:rsidRDefault="007803A6" w:rsidP="007803A6">
            <w:pPr>
              <w:rPr>
                <w:rFonts w:cstheme="minorHAnsi"/>
                <w:sz w:val="18"/>
                <w:szCs w:val="18"/>
              </w:rPr>
            </w:pPr>
          </w:p>
        </w:tc>
      </w:tr>
      <w:tr w:rsidR="007803A6" w14:paraId="21F6137B" w14:textId="10B51E99" w:rsidTr="007803A6">
        <w:tc>
          <w:tcPr>
            <w:tcW w:w="1843" w:type="dxa"/>
            <w:shd w:val="clear" w:color="auto" w:fill="D9D9D9" w:themeFill="background1" w:themeFillShade="D9"/>
          </w:tcPr>
          <w:p w14:paraId="01EBA105" w14:textId="77777777" w:rsidR="007803A6" w:rsidRPr="00454638" w:rsidRDefault="007803A6" w:rsidP="007803A6">
            <w:pPr>
              <w:spacing w:beforeLines="20" w:before="48" w:afterLines="20" w:after="48" w:line="240" w:lineRule="atLeast"/>
              <w:rPr>
                <w:rFonts w:ascii="Arial" w:hAnsi="Arial" w:cs="Arial"/>
                <w:color w:val="000000"/>
                <w:sz w:val="18"/>
                <w:szCs w:val="18"/>
              </w:rPr>
            </w:pPr>
            <w:r>
              <w:rPr>
                <w:sz w:val="18"/>
                <w:szCs w:val="18"/>
              </w:rPr>
              <w:lastRenderedPageBreak/>
              <w:t>Virkning/</w:t>
            </w:r>
            <w:r>
              <w:rPr>
                <w:sz w:val="18"/>
                <w:szCs w:val="18"/>
              </w:rPr>
              <w:br/>
            </w:r>
            <w:proofErr w:type="spellStart"/>
            <w:r w:rsidRPr="001F7A6F">
              <w:rPr>
                <w:rFonts w:ascii="Arial" w:hAnsi="Arial" w:cs="Arial"/>
                <w:color w:val="000000"/>
                <w:sz w:val="18"/>
                <w:szCs w:val="18"/>
              </w:rPr>
              <w:t>FraTidspunkt</w:t>
            </w:r>
            <w:proofErr w:type="spellEnd"/>
          </w:p>
        </w:tc>
        <w:tc>
          <w:tcPr>
            <w:tcW w:w="2410" w:type="dxa"/>
            <w:gridSpan w:val="3"/>
            <w:shd w:val="clear" w:color="auto" w:fill="D9D9D9" w:themeFill="background1" w:themeFillShade="D9"/>
          </w:tcPr>
          <w:p w14:paraId="478CF563" w14:textId="7B94B74D"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w:t>
            </w:r>
            <w:r w:rsidRPr="001F7A6F">
              <w:rPr>
                <w:rFonts w:ascii="Arial" w:hAnsi="Arial" w:cs="Arial"/>
                <w:color w:val="000000"/>
                <w:sz w:val="18"/>
                <w:szCs w:val="18"/>
              </w:rPr>
              <w:t>dokumentaktøren</w:t>
            </w:r>
            <w:r>
              <w:rPr>
                <w:sz w:val="18"/>
                <w:szCs w:val="18"/>
              </w:rPr>
              <w:t xml:space="preserve"> gælder fra/har virkning fra.</w:t>
            </w:r>
          </w:p>
        </w:tc>
        <w:tc>
          <w:tcPr>
            <w:tcW w:w="2835" w:type="dxa"/>
            <w:shd w:val="clear" w:color="auto" w:fill="D9D9D9" w:themeFill="background1" w:themeFillShade="D9"/>
          </w:tcPr>
          <w:p w14:paraId="1A8DCE55" w14:textId="65ABDF89"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dokumentaktørrelation tilføjes eller ændres. </w:t>
            </w:r>
          </w:p>
          <w:p w14:paraId="4D314B26" w14:textId="77777777"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771CDA73" w14:textId="77777777"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28F57254" w14:textId="77777777" w:rsidR="007803A6" w:rsidRPr="004B2CCD" w:rsidRDefault="007803A6" w:rsidP="007803A6">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B2FC06D" w14:textId="77777777" w:rsidR="007803A6" w:rsidRDefault="007803A6" w:rsidP="007803A6">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212A358B" w14:textId="77777777" w:rsidR="007803A6" w:rsidRPr="004B2CCD" w:rsidRDefault="007803A6" w:rsidP="007803A6">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0F637B13" w14:textId="77777777" w:rsidR="007803A6" w:rsidRPr="004B2CCD" w:rsidRDefault="007803A6" w:rsidP="007803A6">
            <w:pPr>
              <w:spacing w:beforeLines="20" w:before="48" w:afterLines="20" w:after="48" w:line="240" w:lineRule="atLeast"/>
              <w:rPr>
                <w:rFonts w:ascii="Arial" w:hAnsi="Arial" w:cs="Arial"/>
                <w:color w:val="000000"/>
                <w:sz w:val="18"/>
                <w:szCs w:val="18"/>
              </w:rPr>
            </w:pPr>
          </w:p>
        </w:tc>
      </w:tr>
      <w:tr w:rsidR="007803A6" w14:paraId="4C488BDE" w14:textId="5A4D7686" w:rsidTr="007803A6">
        <w:tc>
          <w:tcPr>
            <w:tcW w:w="1843" w:type="dxa"/>
            <w:shd w:val="clear" w:color="auto" w:fill="D9D9D9" w:themeFill="background1" w:themeFillShade="D9"/>
          </w:tcPr>
          <w:p w14:paraId="78560F27" w14:textId="77777777" w:rsidR="007803A6" w:rsidRPr="00454638" w:rsidRDefault="007803A6" w:rsidP="007803A6">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18903139" w14:textId="1348FF42"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w:t>
            </w:r>
            <w:r w:rsidRPr="001F7A6F">
              <w:rPr>
                <w:rFonts w:ascii="Arial" w:hAnsi="Arial" w:cs="Arial"/>
                <w:color w:val="000000"/>
                <w:sz w:val="18"/>
                <w:szCs w:val="18"/>
              </w:rPr>
              <w:t>dokumentaktøren</w:t>
            </w:r>
            <w:r>
              <w:rPr>
                <w:sz w:val="18"/>
                <w:szCs w:val="18"/>
              </w:rPr>
              <w:t xml:space="preserve"> gælder til/har virkning til.</w:t>
            </w:r>
          </w:p>
        </w:tc>
        <w:tc>
          <w:tcPr>
            <w:tcW w:w="2835" w:type="dxa"/>
            <w:shd w:val="clear" w:color="auto" w:fill="D9D9D9" w:themeFill="background1" w:themeFillShade="D9"/>
          </w:tcPr>
          <w:p w14:paraId="67AD415D" w14:textId="05B7E9E5" w:rsidR="007803A6" w:rsidRDefault="007803A6" w:rsidP="007803A6">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dokumentaktørrelation tilføjes eller ændres. </w:t>
            </w:r>
          </w:p>
          <w:p w14:paraId="7CB1699E" w14:textId="3F4A0145"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3D2DD4A0" w14:textId="77777777"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B24475">
              <w:rPr>
                <w:rFonts w:ascii="Arial" w:hAnsi="Arial" w:cs="Arial"/>
                <w:color w:val="000000"/>
                <w:sz w:val="18"/>
                <w:szCs w:val="18"/>
              </w:rPr>
              <w:t>YYYY-MM-DDThh:mm:</w:t>
            </w:r>
            <w:proofErr w:type="gramStart"/>
            <w:r w:rsidRPr="00B24475">
              <w:rPr>
                <w:rFonts w:ascii="Arial" w:hAnsi="Arial" w:cs="Arial"/>
                <w:color w:val="000000"/>
                <w:sz w:val="18"/>
                <w:szCs w:val="18"/>
              </w:rPr>
              <w:t>ss.sssTZD</w:t>
            </w:r>
            <w:proofErr w:type="spellEnd"/>
            <w:proofErr w:type="gramEnd"/>
            <w:r>
              <w:rPr>
                <w:rFonts w:ascii="Arial" w:hAnsi="Arial" w:cs="Arial"/>
                <w:color w:val="000000"/>
                <w:sz w:val="18"/>
                <w:szCs w:val="18"/>
              </w:rPr>
              <w:t>’.</w:t>
            </w:r>
          </w:p>
          <w:p w14:paraId="2242CC47" w14:textId="77777777"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77A38493" w14:textId="72D24B53"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6EC85F69" w14:textId="77777777" w:rsidR="007803A6" w:rsidRPr="004B2CCD" w:rsidRDefault="007803A6" w:rsidP="007803A6">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8013157" w14:textId="77777777" w:rsidR="007803A6" w:rsidRDefault="007803A6" w:rsidP="007803A6">
            <w:pPr>
              <w:rPr>
                <w:rFonts w:ascii="Arial" w:hAnsi="Arial" w:cs="Arial"/>
                <w:color w:val="000000"/>
                <w:sz w:val="18"/>
                <w:szCs w:val="18"/>
              </w:rPr>
            </w:pPr>
            <w:r w:rsidRPr="004B2CCD">
              <w:rPr>
                <w:rFonts w:ascii="Arial" w:hAnsi="Arial" w:cs="Arial"/>
                <w:color w:val="000000"/>
                <w:sz w:val="18"/>
                <w:szCs w:val="18"/>
              </w:rPr>
              <w:t>T14:54:23.234+01.00</w:t>
            </w:r>
          </w:p>
          <w:p w14:paraId="00CE8331" w14:textId="77777777" w:rsidR="007803A6" w:rsidRDefault="007803A6" w:rsidP="007803A6">
            <w:pPr>
              <w:rPr>
                <w:rFonts w:ascii="Arial" w:hAnsi="Arial" w:cs="Arial"/>
                <w:color w:val="000000"/>
                <w:sz w:val="18"/>
                <w:szCs w:val="18"/>
              </w:rPr>
            </w:pPr>
          </w:p>
          <w:p w14:paraId="0D8BA534" w14:textId="77777777" w:rsidR="007803A6" w:rsidRPr="00084D51" w:rsidRDefault="007803A6" w:rsidP="007803A6">
            <w:pPr>
              <w:rPr>
                <w:rFonts w:ascii="Arial" w:hAnsi="Arial" w:cs="Arial"/>
                <w:i/>
                <w:color w:val="000000"/>
                <w:sz w:val="18"/>
                <w:szCs w:val="18"/>
              </w:rPr>
            </w:pPr>
            <w:r w:rsidRPr="00084D51">
              <w:rPr>
                <w:rFonts w:ascii="Arial" w:hAnsi="Arial" w:cs="Arial"/>
                <w:i/>
                <w:color w:val="000000"/>
                <w:sz w:val="18"/>
                <w:szCs w:val="18"/>
              </w:rPr>
              <w:t>eller</w:t>
            </w:r>
          </w:p>
          <w:p w14:paraId="414D6A6C" w14:textId="77777777" w:rsidR="007803A6" w:rsidRDefault="007803A6" w:rsidP="007803A6">
            <w:pPr>
              <w:rPr>
                <w:rFonts w:ascii="Arial" w:hAnsi="Arial" w:cs="Arial"/>
                <w:color w:val="000000"/>
                <w:sz w:val="18"/>
                <w:szCs w:val="18"/>
              </w:rPr>
            </w:pPr>
          </w:p>
          <w:p w14:paraId="5721F1DD" w14:textId="151F8DE9"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56BF5DD8" w14:textId="77777777" w:rsidR="007803A6" w:rsidRPr="004B2CCD" w:rsidRDefault="007803A6" w:rsidP="007803A6">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68C8DFC6" w14:textId="77777777" w:rsidR="007803A6" w:rsidRPr="004B2CCD" w:rsidRDefault="007803A6" w:rsidP="007803A6">
            <w:pPr>
              <w:spacing w:beforeLines="20" w:before="48" w:afterLines="20" w:after="48"/>
              <w:rPr>
                <w:rFonts w:ascii="Arial" w:hAnsi="Arial" w:cs="Arial"/>
                <w:color w:val="000000"/>
                <w:sz w:val="18"/>
                <w:szCs w:val="18"/>
              </w:rPr>
            </w:pPr>
          </w:p>
        </w:tc>
      </w:tr>
      <w:tr w:rsidR="007803A6" w14:paraId="0C1AA1A4" w14:textId="5F1CA675" w:rsidTr="007803A6">
        <w:tc>
          <w:tcPr>
            <w:tcW w:w="1843" w:type="dxa"/>
            <w:shd w:val="clear" w:color="auto" w:fill="D9D9D9" w:themeFill="background1" w:themeFillShade="D9"/>
          </w:tcPr>
          <w:p w14:paraId="162AA2A9" w14:textId="77777777" w:rsidR="007803A6" w:rsidRDefault="007803A6" w:rsidP="007803A6">
            <w:pPr>
              <w:spacing w:beforeLines="20" w:before="48" w:afterLines="20" w:after="48" w:line="240" w:lineRule="atLeast"/>
              <w:rPr>
                <w:sz w:val="18"/>
                <w:szCs w:val="18"/>
              </w:rPr>
            </w:pPr>
            <w:r>
              <w:rPr>
                <w:sz w:val="18"/>
                <w:szCs w:val="18"/>
              </w:rPr>
              <w:t>Virkning/</w:t>
            </w:r>
          </w:p>
          <w:p w14:paraId="7CAEED28" w14:textId="77777777" w:rsidR="007803A6" w:rsidRPr="00454638" w:rsidRDefault="007803A6" w:rsidP="007803A6">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5A33B6F1" w14:textId="77777777" w:rsidR="007803A6" w:rsidRDefault="007803A6" w:rsidP="007803A6">
            <w:pPr>
              <w:spacing w:beforeLines="20" w:before="48" w:afterLines="20" w:after="48" w:line="240" w:lineRule="atLeast"/>
              <w:rPr>
                <w:sz w:val="18"/>
                <w:szCs w:val="18"/>
              </w:rPr>
            </w:pPr>
            <w:r>
              <w:rPr>
                <w:sz w:val="18"/>
                <w:szCs w:val="18"/>
              </w:rPr>
              <w:t xml:space="preserve">Bruger eller system som har tilføjet eller ændret data i mastersystemet. </w:t>
            </w:r>
          </w:p>
          <w:p w14:paraId="0CFE19E4" w14:textId="77777777" w:rsidR="007803A6" w:rsidRDefault="007803A6" w:rsidP="007803A6">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0B33E73E" w14:textId="77777777" w:rsidR="007803A6" w:rsidRDefault="007803A6" w:rsidP="007803A6">
            <w:pPr>
              <w:spacing w:beforeLines="20" w:before="48" w:afterLines="20" w:after="48" w:line="240" w:lineRule="atLeast"/>
              <w:rPr>
                <w:sz w:val="18"/>
                <w:szCs w:val="18"/>
              </w:rPr>
            </w:pPr>
          </w:p>
          <w:p w14:paraId="5DCD0779" w14:textId="2D7B6AD0" w:rsidR="007803A6" w:rsidRPr="00454638" w:rsidRDefault="007803A6" w:rsidP="007803A6">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42CE731D" w14:textId="77777777" w:rsidR="007803A6" w:rsidRDefault="007803A6" w:rsidP="007803A6">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052300A5" w14:textId="6D3D250B" w:rsidR="007803A6" w:rsidRDefault="007803A6" w:rsidP="007803A6">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2ADC7D01" w14:textId="5DC308F6" w:rsidR="007803A6" w:rsidRDefault="007803A6" w:rsidP="007803A6">
            <w:pPr>
              <w:spacing w:beforeLines="20" w:before="48" w:afterLines="20" w:after="48" w:line="240" w:lineRule="atLeast"/>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67B458A4" w14:textId="77777777" w:rsidR="007803A6" w:rsidRDefault="007803A6" w:rsidP="007803A6">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0CB97E26" w14:textId="77777777" w:rsidR="007803A6" w:rsidRDefault="007803A6" w:rsidP="007803A6">
            <w:pPr>
              <w:spacing w:beforeLines="20" w:before="48" w:afterLines="20" w:after="48" w:line="240" w:lineRule="atLeast"/>
              <w:rPr>
                <w:sz w:val="18"/>
                <w:szCs w:val="18"/>
              </w:rPr>
            </w:pPr>
          </w:p>
          <w:p w14:paraId="432920DE" w14:textId="77777777" w:rsidR="007803A6" w:rsidRDefault="007803A6" w:rsidP="007803A6">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1BDEACCF" w14:textId="77777777" w:rsidR="007803A6" w:rsidRDefault="007803A6" w:rsidP="007803A6">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4898319A" w14:textId="77777777" w:rsidR="007803A6" w:rsidRDefault="007803A6" w:rsidP="007803A6">
            <w:pPr>
              <w:spacing w:beforeLines="20" w:before="48" w:afterLines="20" w:after="48" w:line="240" w:lineRule="atLeast"/>
              <w:rPr>
                <w:sz w:val="18"/>
                <w:szCs w:val="18"/>
                <w:lang w:val="en-US"/>
              </w:rPr>
            </w:pPr>
          </w:p>
          <w:p w14:paraId="25F60FD3" w14:textId="55BC8B09" w:rsidR="007803A6" w:rsidRPr="00375A55" w:rsidRDefault="007803A6" w:rsidP="007803A6">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6BC9E160" w14:textId="3D2EC764" w:rsidR="007803A6" w:rsidRDefault="007803A6" w:rsidP="007803A6">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44A0C9FA" w14:textId="77777777" w:rsidR="007803A6" w:rsidRDefault="007803A6" w:rsidP="007803A6">
            <w:pPr>
              <w:spacing w:beforeLines="20" w:before="48" w:afterLines="20" w:after="48" w:line="240" w:lineRule="atLeast"/>
              <w:rPr>
                <w:color w:val="000000"/>
                <w:sz w:val="18"/>
                <w:szCs w:val="18"/>
              </w:rPr>
            </w:pPr>
            <w:r>
              <w:rPr>
                <w:color w:val="000000"/>
                <w:sz w:val="18"/>
                <w:szCs w:val="18"/>
              </w:rPr>
              <w:t xml:space="preserve">1111aaaa-11aa-22bb-33cc-111111aaaaaa </w:t>
            </w:r>
          </w:p>
          <w:p w14:paraId="677147DF" w14:textId="77777777" w:rsidR="007803A6" w:rsidRDefault="007803A6" w:rsidP="007803A6">
            <w:pPr>
              <w:spacing w:beforeLines="20" w:before="48" w:afterLines="20" w:after="48"/>
              <w:rPr>
                <w:color w:val="000000"/>
                <w:sz w:val="18"/>
                <w:szCs w:val="18"/>
              </w:rPr>
            </w:pPr>
          </w:p>
          <w:p w14:paraId="7FDF1DDC" w14:textId="77777777" w:rsidR="007803A6" w:rsidRDefault="007803A6" w:rsidP="007803A6">
            <w:pPr>
              <w:spacing w:beforeLines="20" w:before="48" w:afterLines="20" w:after="48"/>
              <w:rPr>
                <w:i/>
                <w:iCs/>
                <w:color w:val="000000"/>
                <w:sz w:val="18"/>
                <w:szCs w:val="18"/>
              </w:rPr>
            </w:pPr>
            <w:r>
              <w:rPr>
                <w:i/>
                <w:iCs/>
                <w:color w:val="000000"/>
                <w:sz w:val="18"/>
                <w:szCs w:val="18"/>
              </w:rPr>
              <w:t>eller</w:t>
            </w:r>
          </w:p>
          <w:p w14:paraId="2D8977AF" w14:textId="77777777" w:rsidR="007803A6" w:rsidRDefault="007803A6" w:rsidP="007803A6">
            <w:pPr>
              <w:spacing w:beforeLines="20" w:before="48" w:afterLines="20" w:after="48" w:line="240" w:lineRule="atLeast"/>
              <w:rPr>
                <w:color w:val="000000"/>
                <w:sz w:val="18"/>
                <w:szCs w:val="18"/>
              </w:rPr>
            </w:pPr>
          </w:p>
          <w:p w14:paraId="0DC14AAC" w14:textId="77777777" w:rsidR="007803A6" w:rsidRDefault="007803A6" w:rsidP="007803A6">
            <w:pPr>
              <w:spacing w:beforeLines="20" w:before="48" w:afterLines="20" w:after="48" w:line="240" w:lineRule="atLeast"/>
              <w:rPr>
                <w:color w:val="000000"/>
                <w:sz w:val="18"/>
                <w:szCs w:val="18"/>
              </w:rPr>
            </w:pPr>
            <w:r>
              <w:rPr>
                <w:color w:val="000000"/>
                <w:sz w:val="18"/>
                <w:szCs w:val="18"/>
              </w:rPr>
              <w:t>urn:oio:kmd:sag:administrativenhed:LOSID:012345678</w:t>
            </w:r>
          </w:p>
          <w:p w14:paraId="4B5A50A5" w14:textId="77777777" w:rsidR="007803A6" w:rsidRDefault="007803A6" w:rsidP="007803A6">
            <w:pPr>
              <w:spacing w:beforeLines="20" w:before="48" w:afterLines="20" w:after="48" w:line="240" w:lineRule="atLeast"/>
              <w:rPr>
                <w:color w:val="000000"/>
                <w:sz w:val="18"/>
                <w:szCs w:val="18"/>
              </w:rPr>
            </w:pPr>
          </w:p>
          <w:p w14:paraId="62D4B191" w14:textId="77777777" w:rsidR="007803A6" w:rsidRDefault="007803A6" w:rsidP="007803A6">
            <w:pPr>
              <w:spacing w:beforeLines="20" w:before="48" w:afterLines="20" w:after="48" w:line="240" w:lineRule="atLeast"/>
              <w:rPr>
                <w:color w:val="000000"/>
                <w:sz w:val="18"/>
                <w:szCs w:val="18"/>
              </w:rPr>
            </w:pPr>
            <w:r>
              <w:rPr>
                <w:color w:val="000000"/>
                <w:sz w:val="18"/>
                <w:szCs w:val="18"/>
              </w:rPr>
              <w:t xml:space="preserve">eller </w:t>
            </w:r>
          </w:p>
          <w:p w14:paraId="14ACE989" w14:textId="77777777" w:rsidR="007803A6" w:rsidRDefault="007803A6" w:rsidP="007803A6">
            <w:pPr>
              <w:spacing w:beforeLines="20" w:before="48" w:afterLines="20" w:after="48" w:line="240" w:lineRule="atLeast"/>
              <w:rPr>
                <w:color w:val="000000"/>
                <w:sz w:val="18"/>
                <w:szCs w:val="18"/>
              </w:rPr>
            </w:pPr>
          </w:p>
          <w:p w14:paraId="3AD803E8" w14:textId="128AD6EB" w:rsidR="007803A6" w:rsidRDefault="007803A6" w:rsidP="007803A6">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100CB63D" w14:textId="77777777" w:rsidR="007803A6" w:rsidRDefault="007803A6" w:rsidP="007803A6">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692ABFDA" w14:textId="77777777" w:rsidR="007803A6" w:rsidRDefault="007803A6" w:rsidP="007803A6">
            <w:pPr>
              <w:spacing w:beforeLines="20" w:before="48" w:afterLines="20" w:after="48" w:line="240" w:lineRule="atLeast"/>
              <w:rPr>
                <w:color w:val="000000"/>
                <w:sz w:val="18"/>
                <w:szCs w:val="18"/>
              </w:rPr>
            </w:pPr>
          </w:p>
        </w:tc>
      </w:tr>
      <w:tr w:rsidR="007803A6" w14:paraId="520CDC3A" w14:textId="6104474A" w:rsidTr="007803A6">
        <w:tc>
          <w:tcPr>
            <w:tcW w:w="1843" w:type="dxa"/>
            <w:shd w:val="clear" w:color="auto" w:fill="D9D9D9" w:themeFill="background1" w:themeFillShade="D9"/>
          </w:tcPr>
          <w:p w14:paraId="74B7D98E" w14:textId="77777777" w:rsidR="007803A6" w:rsidRDefault="007803A6" w:rsidP="007803A6">
            <w:pPr>
              <w:spacing w:beforeLines="20" w:before="48" w:afterLines="20" w:after="48" w:line="240" w:lineRule="atLeast"/>
              <w:rPr>
                <w:sz w:val="18"/>
                <w:szCs w:val="18"/>
              </w:rPr>
            </w:pPr>
            <w:r>
              <w:rPr>
                <w:sz w:val="18"/>
                <w:szCs w:val="18"/>
              </w:rPr>
              <w:t>Virkning/</w:t>
            </w:r>
          </w:p>
          <w:p w14:paraId="4C2219A4" w14:textId="338AED28" w:rsidR="007803A6" w:rsidRPr="00454638" w:rsidRDefault="007803A6" w:rsidP="007803A6">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533E888F" w14:textId="5550B077"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368362C8" w14:textId="77777777" w:rsidR="007803A6" w:rsidRDefault="007803A6" w:rsidP="007803A6">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971618E" w14:textId="77777777" w:rsidR="007803A6" w:rsidRDefault="007803A6" w:rsidP="007803A6">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3DB868B1" w14:textId="77777777" w:rsidR="007803A6" w:rsidRDefault="007803A6" w:rsidP="007803A6">
            <w:pPr>
              <w:pStyle w:val="Listeafsnit"/>
              <w:numPr>
                <w:ilvl w:val="0"/>
                <w:numId w:val="10"/>
              </w:numPr>
              <w:rPr>
                <w:rFonts w:eastAsia="Times New Roman"/>
                <w:color w:val="000000"/>
                <w:sz w:val="18"/>
                <w:szCs w:val="18"/>
              </w:rPr>
            </w:pPr>
            <w:r>
              <w:rPr>
                <w:rFonts w:eastAsia="Times New Roman"/>
                <w:color w:val="000000"/>
                <w:sz w:val="18"/>
                <w:szCs w:val="18"/>
              </w:rPr>
              <w:t>Bruger</w:t>
            </w:r>
          </w:p>
          <w:p w14:paraId="66951B8D" w14:textId="77777777" w:rsidR="007803A6" w:rsidRDefault="007803A6" w:rsidP="007803A6">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014ED47B" w14:textId="77777777" w:rsidR="007803A6" w:rsidRDefault="007803A6" w:rsidP="007803A6">
            <w:pPr>
              <w:pStyle w:val="Listeafsnit"/>
              <w:ind w:left="360"/>
              <w:rPr>
                <w:color w:val="000000"/>
                <w:sz w:val="18"/>
                <w:szCs w:val="18"/>
              </w:rPr>
            </w:pPr>
          </w:p>
          <w:p w14:paraId="483A2782" w14:textId="77777777" w:rsidR="007803A6" w:rsidRDefault="007803A6" w:rsidP="007803A6">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5BD548E0" w14:textId="51248687" w:rsidR="007803A6" w:rsidRDefault="007803A6" w:rsidP="007803A6">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2059AD24" w14:textId="0149CA14" w:rsidR="007803A6" w:rsidRDefault="007803A6" w:rsidP="007803A6">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2B5409E8" w14:textId="06DA1D5D" w:rsidR="007803A6" w:rsidRDefault="007803A6" w:rsidP="007803A6">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0564C2C7" w14:textId="77777777" w:rsidR="007803A6" w:rsidRDefault="007803A6" w:rsidP="007803A6">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7C2FD3EC" w14:textId="77777777" w:rsidR="007803A6" w:rsidRDefault="007803A6" w:rsidP="007803A6">
            <w:pPr>
              <w:spacing w:beforeLines="20" w:before="48" w:afterLines="20" w:after="48" w:line="240" w:lineRule="atLeast"/>
              <w:rPr>
                <w:color w:val="000000"/>
                <w:sz w:val="18"/>
                <w:szCs w:val="18"/>
              </w:rPr>
            </w:pPr>
          </w:p>
        </w:tc>
      </w:tr>
      <w:tr w:rsidR="007803A6" w14:paraId="60787DB9" w14:textId="1C8B7F95" w:rsidTr="007803A6">
        <w:tc>
          <w:tcPr>
            <w:tcW w:w="1843" w:type="dxa"/>
            <w:shd w:val="clear" w:color="auto" w:fill="D9D9D9" w:themeFill="background1" w:themeFillShade="D9"/>
          </w:tcPr>
          <w:p w14:paraId="526979D5" w14:textId="77777777" w:rsidR="007803A6" w:rsidRDefault="007803A6" w:rsidP="007803A6">
            <w:pPr>
              <w:spacing w:beforeLines="20" w:before="48" w:afterLines="20" w:after="48" w:line="240" w:lineRule="atLeast"/>
              <w:rPr>
                <w:sz w:val="18"/>
                <w:szCs w:val="18"/>
              </w:rPr>
            </w:pPr>
            <w:r w:rsidRPr="001F7A6F">
              <w:rPr>
                <w:rFonts w:ascii="Arial" w:hAnsi="Arial" w:cs="Arial"/>
                <w:color w:val="000000"/>
                <w:sz w:val="18"/>
                <w:szCs w:val="18"/>
              </w:rPr>
              <w:t>Virkning</w:t>
            </w:r>
            <w:r>
              <w:rPr>
                <w:sz w:val="18"/>
                <w:szCs w:val="18"/>
              </w:rPr>
              <w:t>/</w:t>
            </w:r>
          </w:p>
          <w:p w14:paraId="3373B546" w14:textId="77777777" w:rsidR="007803A6" w:rsidRPr="00454638" w:rsidRDefault="007803A6" w:rsidP="007803A6">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78FE108C" w14:textId="77777777"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w:t>
            </w:r>
            <w:r w:rsidRPr="001F7A6F">
              <w:rPr>
                <w:rFonts w:ascii="Arial" w:hAnsi="Arial" w:cs="Arial"/>
                <w:color w:val="000000"/>
                <w:sz w:val="18"/>
                <w:szCs w:val="18"/>
              </w:rPr>
              <w:t>kan</w:t>
            </w:r>
            <w:r>
              <w:rPr>
                <w:sz w:val="18"/>
                <w:szCs w:val="18"/>
              </w:rPr>
              <w:t xml:space="preserve"> kobles en n</w:t>
            </w:r>
            <w:r w:rsidRPr="00454638">
              <w:rPr>
                <w:sz w:val="18"/>
                <w:szCs w:val="18"/>
              </w:rPr>
              <w:t xml:space="preserve">ote til </w:t>
            </w:r>
            <w:r>
              <w:rPr>
                <w:sz w:val="18"/>
                <w:szCs w:val="18"/>
              </w:rPr>
              <w:t xml:space="preserve">virkningen af ovenstående relation til en dokumentaktør, som fx kan beskrive på hvilken baggrund relationen er tilknyttet/ændret eller hvorfor relationen har </w:t>
            </w:r>
            <w:r>
              <w:rPr>
                <w:sz w:val="18"/>
                <w:szCs w:val="18"/>
              </w:rPr>
              <w:lastRenderedPageBreak/>
              <w:t>virkning fra et bestemt tidspunkt</w:t>
            </w:r>
            <w:r w:rsidRPr="00454638">
              <w:rPr>
                <w:sz w:val="18"/>
                <w:szCs w:val="18"/>
              </w:rPr>
              <w:t>.</w:t>
            </w:r>
          </w:p>
        </w:tc>
        <w:tc>
          <w:tcPr>
            <w:tcW w:w="2835" w:type="dxa"/>
            <w:shd w:val="clear" w:color="auto" w:fill="D9D9D9" w:themeFill="background1" w:themeFillShade="D9"/>
          </w:tcPr>
          <w:p w14:paraId="45CDCE0F" w14:textId="77777777"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Ikke obligatorisk.</w:t>
            </w:r>
          </w:p>
          <w:p w14:paraId="0366F164" w14:textId="42F2D0BD" w:rsidR="007803A6" w:rsidRPr="00D84936" w:rsidRDefault="007803A6" w:rsidP="007803A6">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 xml:space="preserve">Linjeskift angives </w:t>
            </w:r>
            <w:r w:rsidRPr="00D84936">
              <w:rPr>
                <w:rFonts w:ascii="Arial" w:hAnsi="Arial" w:cs="Arial"/>
                <w:color w:val="000000"/>
                <w:sz w:val="18"/>
                <w:szCs w:val="18"/>
              </w:rPr>
              <w:lastRenderedPageBreak/>
              <w:t>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shd w:val="clear" w:color="auto" w:fill="D9D9D9" w:themeFill="background1" w:themeFillShade="D9"/>
          </w:tcPr>
          <w:p w14:paraId="27DBE21B" w14:textId="77777777"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397DF768" w14:textId="77777777" w:rsidR="007803A6" w:rsidRDefault="007803A6" w:rsidP="007803A6">
            <w:pPr>
              <w:spacing w:beforeLines="20" w:before="48" w:afterLines="20" w:after="48" w:line="240" w:lineRule="atLeast"/>
              <w:rPr>
                <w:rFonts w:ascii="Arial" w:hAnsi="Arial" w:cs="Arial"/>
                <w:color w:val="000000"/>
                <w:sz w:val="18"/>
                <w:szCs w:val="18"/>
              </w:rPr>
            </w:pPr>
          </w:p>
          <w:p w14:paraId="1F4737F0" w14:textId="30892334"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r>
            <w:r>
              <w:rPr>
                <w:rFonts w:ascii="Arial" w:hAnsi="Arial" w:cs="Arial"/>
                <w:color w:val="000000"/>
                <w:sz w:val="18"/>
                <w:szCs w:val="18"/>
              </w:rPr>
              <w:lastRenderedPageBreak/>
              <w:t>karakterer</w:t>
            </w:r>
          </w:p>
        </w:tc>
        <w:tc>
          <w:tcPr>
            <w:tcW w:w="1985" w:type="dxa"/>
            <w:shd w:val="clear" w:color="auto" w:fill="D9D9D9" w:themeFill="background1" w:themeFillShade="D9"/>
          </w:tcPr>
          <w:p w14:paraId="0A39A4EB" w14:textId="77777777" w:rsidR="007803A6" w:rsidRDefault="007803A6" w:rsidP="007803A6">
            <w:pPr>
              <w:rPr>
                <w:rFonts w:cstheme="minorHAnsi"/>
                <w:sz w:val="18"/>
                <w:szCs w:val="18"/>
              </w:rPr>
            </w:pPr>
          </w:p>
        </w:tc>
        <w:tc>
          <w:tcPr>
            <w:tcW w:w="1985" w:type="dxa"/>
            <w:shd w:val="clear" w:color="auto" w:fill="D9D9D9" w:themeFill="background1" w:themeFillShade="D9"/>
          </w:tcPr>
          <w:p w14:paraId="1D2A60C6" w14:textId="77777777" w:rsidR="007803A6" w:rsidRDefault="007803A6" w:rsidP="007803A6">
            <w:pPr>
              <w:rPr>
                <w:rFonts w:cstheme="minorHAnsi"/>
                <w:sz w:val="18"/>
                <w:szCs w:val="18"/>
              </w:rPr>
            </w:pPr>
          </w:p>
        </w:tc>
        <w:tc>
          <w:tcPr>
            <w:tcW w:w="1985" w:type="dxa"/>
            <w:shd w:val="clear" w:color="auto" w:fill="D9D9D9" w:themeFill="background1" w:themeFillShade="D9"/>
          </w:tcPr>
          <w:p w14:paraId="2EAA25D0" w14:textId="77777777" w:rsidR="007803A6" w:rsidRDefault="007803A6" w:rsidP="007803A6">
            <w:pPr>
              <w:rPr>
                <w:rFonts w:cstheme="minorHAnsi"/>
                <w:sz w:val="18"/>
                <w:szCs w:val="18"/>
              </w:rPr>
            </w:pPr>
          </w:p>
        </w:tc>
      </w:tr>
    </w:tbl>
    <w:p w14:paraId="12D81DAE" w14:textId="77777777" w:rsidR="006B6B60" w:rsidRDefault="006B6B60" w:rsidP="006B6B60">
      <w:pPr>
        <w:ind w:right="-1873"/>
        <w:rPr>
          <w:rFonts w:ascii="Arial" w:hAnsi="Arial" w:cs="Arial"/>
        </w:rPr>
      </w:pPr>
    </w:p>
    <w:p w14:paraId="0EC17530" w14:textId="116BA1CA" w:rsidR="006B6B60" w:rsidRDefault="00346430" w:rsidP="00262AEA">
      <w:pPr>
        <w:pStyle w:val="Overskrift2"/>
      </w:pPr>
      <w:bookmarkStart w:id="41" w:name="_Relation:_Dokumentpart"/>
      <w:bookmarkStart w:id="42" w:name="_Toc139930307"/>
      <w:bookmarkEnd w:id="41"/>
      <w:r>
        <w:t>Relation: Dokumentpart</w:t>
      </w:r>
      <w:bookmarkEnd w:id="42"/>
    </w:p>
    <w:p w14:paraId="39EE9D0C" w14:textId="7F32FD83" w:rsidR="00A21549" w:rsidRDefault="00A21549" w:rsidP="00A21549">
      <w:r w:rsidRPr="00A715CF">
        <w:rPr>
          <w:noProof/>
          <w:lang w:eastAsia="da-DK"/>
        </w:rPr>
        <mc:AlternateContent>
          <mc:Choice Requires="wps">
            <w:drawing>
              <wp:anchor distT="0" distB="0" distL="114300" distR="114300" simplePos="0" relativeHeight="251818311" behindDoc="0" locked="0" layoutInCell="1" allowOverlap="1" wp14:anchorId="73510F17" wp14:editId="2669F357">
                <wp:simplePos x="0" y="0"/>
                <wp:positionH relativeFrom="column">
                  <wp:posOffset>1089301</wp:posOffset>
                </wp:positionH>
                <wp:positionV relativeFrom="paragraph">
                  <wp:posOffset>1815188</wp:posOffset>
                </wp:positionV>
                <wp:extent cx="188490" cy="267466"/>
                <wp:effectExtent l="0" t="0" r="21590" b="18415"/>
                <wp:wrapNone/>
                <wp:docPr id="52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4913152A" id="Freeform 11" o:spid="_x0000_s1026" style="position:absolute;margin-left:85.75pt;margin-top:142.95pt;width:14.85pt;height:21.05pt;z-index:25181831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120B9D25" wp14:editId="6298485D">
                <wp:extent cx="6286500" cy="2673505"/>
                <wp:effectExtent l="0" t="0" r="0" b="0"/>
                <wp:docPr id="496" name="Rektangel 496"/>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53E8A3" id="Rektangel 496"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793735" behindDoc="0" locked="0" layoutInCell="1" allowOverlap="1" wp14:anchorId="071D1345" wp14:editId="0178FEBC">
                <wp:simplePos x="0" y="0"/>
                <wp:positionH relativeFrom="column">
                  <wp:posOffset>1784985</wp:posOffset>
                </wp:positionH>
                <wp:positionV relativeFrom="paragraph">
                  <wp:posOffset>635635</wp:posOffset>
                </wp:positionV>
                <wp:extent cx="2669822" cy="1851808"/>
                <wp:effectExtent l="0" t="0" r="0" b="0"/>
                <wp:wrapNone/>
                <wp:docPr id="497"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DFD2E3" id="Afrundet rektangel 17" o:spid="_x0000_s1026" style="position:absolute;margin-left:140.55pt;margin-top:50.05pt;width:210.2pt;height:145.8pt;z-index:251793735;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794759" behindDoc="0" locked="0" layoutInCell="1" allowOverlap="1" wp14:anchorId="19D11C69" wp14:editId="063B9EC6">
                <wp:simplePos x="0" y="0"/>
                <wp:positionH relativeFrom="column">
                  <wp:posOffset>1807845</wp:posOffset>
                </wp:positionH>
                <wp:positionV relativeFrom="paragraph">
                  <wp:posOffset>687070</wp:posOffset>
                </wp:positionV>
                <wp:extent cx="1436612" cy="261610"/>
                <wp:effectExtent l="0" t="0" r="0" b="0"/>
                <wp:wrapNone/>
                <wp:docPr id="498"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B43BF" w14:textId="77777777" w:rsidR="00A21549" w:rsidRDefault="00A21549" w:rsidP="00A21549">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19D11C69" id="_x0000_s1154" type="#_x0000_t202" style="position:absolute;margin-left:142.35pt;margin-top:54.1pt;width:113.1pt;height:20.6pt;z-index:2517947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DyeSgT7wEAAC4EAAAOAAAAAAAAAAAAAAAAAC4CAABkcnMvZTJv&#10;RG9jLnhtbFBLAQItABQABgAIAAAAIQCe09F53gAAAAsBAAAPAAAAAAAAAAAAAAAAAEkEAABkcnMv&#10;ZG93bnJldi54bWxQSwUGAAAAAAQABADzAAAAVAUAAAAA&#10;" filled="f" stroked="f" strokeweight="2pt">
                <v:textbox style="mso-fit-shape-to-text:t">
                  <w:txbxContent>
                    <w:p w14:paraId="207B43BF" w14:textId="77777777" w:rsidR="00A21549" w:rsidRDefault="00A21549" w:rsidP="00A21549">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795783" behindDoc="0" locked="0" layoutInCell="1" allowOverlap="1" wp14:anchorId="3846BA81" wp14:editId="0C6DBB46">
                <wp:simplePos x="0" y="0"/>
                <wp:positionH relativeFrom="column">
                  <wp:posOffset>1870075</wp:posOffset>
                </wp:positionH>
                <wp:positionV relativeFrom="paragraph">
                  <wp:posOffset>1010920</wp:posOffset>
                </wp:positionV>
                <wp:extent cx="1210734" cy="385275"/>
                <wp:effectExtent l="0" t="0" r="8890" b="0"/>
                <wp:wrapNone/>
                <wp:docPr id="499"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BE625"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66A8D0D0"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846BA81" id="_x0000_s1155" style="position:absolute;margin-left:147.25pt;margin-top:79.6pt;width:95.35pt;height:30.35pt;z-index:25179578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A8aDXedAgAArgUAAA4AAAAAAAAAAAAAAAAALgIAAGRy&#10;cy9lMm9Eb2MueG1sUEsBAi0AFAAGAAgAAAAhAOhm6ADgAAAACwEAAA8AAAAAAAAAAAAAAAAA9wQA&#10;AGRycy9kb3ducmV2LnhtbFBLBQYAAAAABAAEAPMAAAAEBgAAAAA=&#10;" fillcolor="#b6dde8 [1304]" stroked="f" strokeweight="2pt">
                <v:textbox inset="0,1mm,0">
                  <w:txbxContent>
                    <w:p w14:paraId="1DABE625"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66A8D0D0"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96807" behindDoc="0" locked="0" layoutInCell="1" allowOverlap="1" wp14:anchorId="68B62479" wp14:editId="2EA23111">
                <wp:simplePos x="0" y="0"/>
                <wp:positionH relativeFrom="column">
                  <wp:posOffset>3166110</wp:posOffset>
                </wp:positionH>
                <wp:positionV relativeFrom="paragraph">
                  <wp:posOffset>1010920</wp:posOffset>
                </wp:positionV>
                <wp:extent cx="1210734" cy="385275"/>
                <wp:effectExtent l="0" t="0" r="8890" b="0"/>
                <wp:wrapNone/>
                <wp:docPr id="500"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972B3"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4CC21ECF"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8B62479" id="_x0000_s1156" style="position:absolute;margin-left:249.3pt;margin-top:79.6pt;width:95.35pt;height:30.35pt;z-index:25179680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zAT42lwIAAJMFAAAOAAAAAAAAAAAAAAAAAC4CAABkcnMvZTJv&#10;RG9jLnhtbFBLAQItABQABgAIAAAAIQB9BvsS4QAAAAsBAAAPAAAAAAAAAAAAAAAAAPEEAABkcnMv&#10;ZG93bnJldi54bWxQSwUGAAAAAAQABADzAAAA/wUAAAAA&#10;" fillcolor="#d8d8d8 [2732]" stroked="f" strokeweight="2pt">
                <v:textbox inset="0,1mm,0">
                  <w:txbxContent>
                    <w:p w14:paraId="704972B3"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4CC21ECF"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97831" behindDoc="0" locked="0" layoutInCell="1" allowOverlap="1" wp14:anchorId="1F411D5D" wp14:editId="20103781">
                <wp:simplePos x="0" y="0"/>
                <wp:positionH relativeFrom="column">
                  <wp:posOffset>137160</wp:posOffset>
                </wp:positionH>
                <wp:positionV relativeFrom="paragraph">
                  <wp:posOffset>69850</wp:posOffset>
                </wp:positionV>
                <wp:extent cx="1794081" cy="461665"/>
                <wp:effectExtent l="0" t="0" r="0" b="0"/>
                <wp:wrapNone/>
                <wp:docPr id="501"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71F75" w14:textId="77777777" w:rsidR="00A21549" w:rsidRDefault="00A21549" w:rsidP="00A21549">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1F411D5D" id="_x0000_s1157" type="#_x0000_t202" style="position:absolute;margin-left:10.8pt;margin-top:5.5pt;width:141.25pt;height:36.35pt;z-index:25179783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" filled="f" stroked="f" strokeweight="2pt">
                <v:textbox style="mso-fit-shape-to-text:t">
                  <w:txbxContent>
                    <w:p w14:paraId="73E71F75" w14:textId="77777777" w:rsidR="00A21549" w:rsidRDefault="00A21549" w:rsidP="00A21549">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798855" behindDoc="0" locked="0" layoutInCell="1" allowOverlap="1" wp14:anchorId="292E049D" wp14:editId="6573D014">
                <wp:simplePos x="0" y="0"/>
                <wp:positionH relativeFrom="column">
                  <wp:posOffset>224155</wp:posOffset>
                </wp:positionH>
                <wp:positionV relativeFrom="paragraph">
                  <wp:posOffset>897255</wp:posOffset>
                </wp:positionV>
                <wp:extent cx="1079656" cy="360000"/>
                <wp:effectExtent l="0" t="0" r="6350" b="2540"/>
                <wp:wrapNone/>
                <wp:docPr id="502"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1C955"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5FB593D9"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92E049D" id="_x0000_s1158" style="position:absolute;margin-left:17.65pt;margin-top:70.65pt;width:85pt;height:28.35pt;z-index:25179885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sC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9sHpNNpG3QbK&#10;w4MjDrox85ava/z0t8yHB+bwu+IE4q4I93hIBU1BoZcoqcD9fE8f7bHd8ZWSBue0oP7HjjlBifpq&#10;cBDiUCchtSAlbtBuknB2fjFFE7PTK8C+mOA2sjyJqHVBDaJ0oF9wlSxjNHxihmPMgoZBXIVua+Aq&#10;4mK5TEY4wpaFW/NkeYSO/MYGfW5fmLN91weclzsYJpnNUy933B5to6eB5S6ArEN8PLLZX3D8Uwv1&#10;qyrul9f3ZHVcqItf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SwtbAp8CAACYBQAADgAAAAAAAAAAAAAAAAAuAgAAZHJz&#10;L2Uyb0RvYy54bWxQSwECLQAUAAYACAAAACEAW2F0Lt0AAAAKAQAADwAAAAAAAAAAAAAAAAD5BAAA&#10;ZHJzL2Rvd25yZXYueG1sUEsFBgAAAAAEAAQA8wAAAAMGAAAAAA==&#10;" fillcolor="white [3212]" stroked="f" strokeweight="2pt">
                <v:textbox inset="0,1mm,0">
                  <w:txbxContent>
                    <w:p w14:paraId="3EA1C955"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5FB593D9"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799879" behindDoc="0" locked="0" layoutInCell="1" allowOverlap="1" wp14:anchorId="27026F53" wp14:editId="237597C0">
                <wp:simplePos x="0" y="0"/>
                <wp:positionH relativeFrom="column">
                  <wp:posOffset>224155</wp:posOffset>
                </wp:positionH>
                <wp:positionV relativeFrom="paragraph">
                  <wp:posOffset>1399540</wp:posOffset>
                </wp:positionV>
                <wp:extent cx="1079656" cy="360000"/>
                <wp:effectExtent l="0" t="0" r="6350" b="2540"/>
                <wp:wrapNone/>
                <wp:docPr id="503"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939D3" w14:textId="77777777" w:rsidR="00A21549" w:rsidRDefault="00CB5EA7" w:rsidP="00A21549">
                            <w:pPr>
                              <w:pStyle w:val="NormalWeb"/>
                              <w:spacing w:before="0" w:beforeAutospacing="0" w:after="0" w:afterAutospacing="0"/>
                              <w:jc w:val="center"/>
                            </w:pPr>
                            <w:hyperlink w:anchor="_Relation:_Dokumentaktør" w:history="1">
                              <w:r w:rsidR="00A21549" w:rsidRPr="00A715CF">
                                <w:rPr>
                                  <w:rStyle w:val="Hyperlink"/>
                                  <w:rFonts w:ascii="Trebuchet MS" w:hAnsi="Trebuchet MS" w:cstheme="minorBidi"/>
                                  <w:kern w:val="24"/>
                                  <w:sz w:val="16"/>
                                  <w:szCs w:val="16"/>
                                </w:rPr>
                                <w:t>0</w:t>
                              </w:r>
                              <w:r w:rsidR="00A21549">
                                <w:rPr>
                                  <w:rStyle w:val="Hyperlink"/>
                                  <w:rFonts w:ascii="Trebuchet MS" w:hAnsi="Trebuchet MS" w:cstheme="minorBidi"/>
                                  <w:kern w:val="24"/>
                                  <w:sz w:val="16"/>
                                  <w:szCs w:val="16"/>
                                </w:rPr>
                                <w:t>6</w:t>
                              </w:r>
                              <w:r w:rsidR="00A21549" w:rsidRPr="00A715CF">
                                <w:rPr>
                                  <w:rStyle w:val="Hyperlink"/>
                                  <w:rFonts w:ascii="Trebuchet MS" w:hAnsi="Trebuchet MS" w:cstheme="minorBidi"/>
                                  <w:kern w:val="24"/>
                                  <w:sz w:val="16"/>
                                  <w:szCs w:val="16"/>
                                </w:rPr>
                                <w:t xml:space="preserve">. </w:t>
                              </w:r>
                              <w:r w:rsidR="00A21549"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7026F53" id="_x0000_s1159" style="position:absolute;margin-left:17.65pt;margin-top:110.2pt;width:85pt;height:28.35pt;z-index:25179987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qKnwIAAJgFAAAOAAAAZHJzL2Uyb0RvYy54bWysVE1v2zAMvQ/YfxB0X+0kb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LuE2oqfAgAAmAUAAA4AAAAAAAAAAAAAAAAALgIAAGRy&#10;cy9lMm9Eb2MueG1sUEsBAi0AFAAGAAgAAAAhANAr/4DeAAAACgEAAA8AAAAAAAAAAAAAAAAA+QQA&#10;AGRycy9kb3ducmV2LnhtbFBLBQYAAAAABAAEAPMAAAAEBgAAAAA=&#10;" fillcolor="white [3212]" stroked="f" strokeweight="2pt">
                <v:textbox inset="0,1mm,0">
                  <w:txbxContent>
                    <w:p w14:paraId="1AC939D3" w14:textId="77777777" w:rsidR="00A21549" w:rsidRDefault="00CB5EA7" w:rsidP="00A21549">
                      <w:pPr>
                        <w:pStyle w:val="NormalWeb"/>
                        <w:spacing w:before="0" w:beforeAutospacing="0" w:after="0" w:afterAutospacing="0"/>
                        <w:jc w:val="center"/>
                      </w:pPr>
                      <w:hyperlink w:anchor="_Relation:_Dokumentaktør" w:history="1">
                        <w:r w:rsidR="00A21549" w:rsidRPr="00A715CF">
                          <w:rPr>
                            <w:rStyle w:val="Hyperlink"/>
                            <w:rFonts w:ascii="Trebuchet MS" w:hAnsi="Trebuchet MS" w:cstheme="minorBidi"/>
                            <w:kern w:val="24"/>
                            <w:sz w:val="16"/>
                            <w:szCs w:val="16"/>
                          </w:rPr>
                          <w:t>0</w:t>
                        </w:r>
                        <w:r w:rsidR="00A21549">
                          <w:rPr>
                            <w:rStyle w:val="Hyperlink"/>
                            <w:rFonts w:ascii="Trebuchet MS" w:hAnsi="Trebuchet MS" w:cstheme="minorBidi"/>
                            <w:kern w:val="24"/>
                            <w:sz w:val="16"/>
                            <w:szCs w:val="16"/>
                          </w:rPr>
                          <w:t>6</w:t>
                        </w:r>
                        <w:r w:rsidR="00A21549" w:rsidRPr="00A715CF">
                          <w:rPr>
                            <w:rStyle w:val="Hyperlink"/>
                            <w:rFonts w:ascii="Trebuchet MS" w:hAnsi="Trebuchet MS" w:cstheme="minorBidi"/>
                            <w:kern w:val="24"/>
                            <w:sz w:val="16"/>
                            <w:szCs w:val="16"/>
                          </w:rPr>
                          <w:t xml:space="preserve">. </w:t>
                        </w:r>
                        <w:r w:rsidR="00A21549"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800903" behindDoc="0" locked="0" layoutInCell="1" allowOverlap="1" wp14:anchorId="714B56FF" wp14:editId="725561F4">
                <wp:simplePos x="0" y="0"/>
                <wp:positionH relativeFrom="column">
                  <wp:posOffset>4944110</wp:posOffset>
                </wp:positionH>
                <wp:positionV relativeFrom="paragraph">
                  <wp:posOffset>897255</wp:posOffset>
                </wp:positionV>
                <wp:extent cx="1080427" cy="360000"/>
                <wp:effectExtent l="0" t="0" r="5715" b="2540"/>
                <wp:wrapNone/>
                <wp:docPr id="504"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47222C"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33F6CD2C"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14B56FF" id="_x0000_s1160" style="position:absolute;margin-left:389.3pt;margin-top:70.65pt;width:85.05pt;height:28.35pt;z-index:25180090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B3WDFieAgAAmAUAAA4AAAAAAAAAAAAAAAAALgIAAGRy&#10;cy9lMm9Eb2MueG1sUEsBAi0AFAAGAAgAAAAhALqVi7XfAAAACwEAAA8AAAAAAAAAAAAAAAAA+AQA&#10;AGRycy9kb3ducmV2LnhtbFBLBQYAAAAABAAEAPMAAAAEBgAAAAA=&#10;" fillcolor="white [3212]" stroked="f" strokeweight="2pt">
                <v:textbox inset="0,1mm,0">
                  <w:txbxContent>
                    <w:p w14:paraId="3047222C"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33F6CD2C"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01927" behindDoc="0" locked="0" layoutInCell="1" allowOverlap="1" wp14:anchorId="509BCE71" wp14:editId="044BA82F">
                <wp:simplePos x="0" y="0"/>
                <wp:positionH relativeFrom="column">
                  <wp:posOffset>4944110</wp:posOffset>
                </wp:positionH>
                <wp:positionV relativeFrom="paragraph">
                  <wp:posOffset>1399540</wp:posOffset>
                </wp:positionV>
                <wp:extent cx="1080427" cy="360000"/>
                <wp:effectExtent l="0" t="0" r="5715" b="2540"/>
                <wp:wrapNone/>
                <wp:docPr id="505"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5CE93"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4782B25F"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09BCE71" id="_x0000_s1161" style="position:absolute;margin-left:389.3pt;margin-top:110.2pt;width:85.05pt;height:28.35pt;z-index:25180192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3Qng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jk+TbdKtod4/&#10;eOKhH7Pg+K3CT3/HQnxgHr8rTiDuivgVD6mhrSgMEiUN+J/v6ZM9tju+UtLinFY0/NgyLyjRXywO&#10;QhrqLOQWpMSP2nUWTk7P52hit+YasC9muI0czyJqfdSjKD2YF1wlqxQNn5jlGLOicRSvY781cBVx&#10;sVplIxxhx+KdfXI8QSd+U4M+dy/Mu6HrI87LPYyTzBa5l3tuD7bJ08JqG0GqmB4PbA4XHP/cQsOq&#10;Svvl9T1bHRbq8hc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O1ZjdCeAgAAmAUAAA4AAAAAAAAAAAAAAAAALgIAAGRy&#10;cy9lMm9Eb2MueG1sUEsBAi0AFAAGAAgAAAAhADHfABvfAAAACwEAAA8AAAAAAAAAAAAAAAAA+AQA&#10;AGRycy9kb3ducmV2LnhtbFBLBQYAAAAABAAEAPMAAAAEBgAAAAA=&#10;" fillcolor="white [3212]" stroked="f" strokeweight="2pt">
                <v:textbox inset="0,1mm,0">
                  <w:txbxContent>
                    <w:p w14:paraId="4975CE93"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4782B25F"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02951" behindDoc="0" locked="0" layoutInCell="1" allowOverlap="1" wp14:anchorId="657FD276" wp14:editId="73B9EC54">
                <wp:simplePos x="0" y="0"/>
                <wp:positionH relativeFrom="column">
                  <wp:posOffset>1303655</wp:posOffset>
                </wp:positionH>
                <wp:positionV relativeFrom="paragraph">
                  <wp:posOffset>1014095</wp:posOffset>
                </wp:positionV>
                <wp:extent cx="403270" cy="0"/>
                <wp:effectExtent l="0" t="19050" r="34925" b="19050"/>
                <wp:wrapNone/>
                <wp:docPr id="50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6465E" id="Lige forbindelse 7" o:spid="_x0000_s1026" style="position:absolute;z-index:251802951;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803975" behindDoc="0" locked="0" layoutInCell="1" allowOverlap="1" wp14:anchorId="3EAC4F32" wp14:editId="73671497">
                <wp:simplePos x="0" y="0"/>
                <wp:positionH relativeFrom="column">
                  <wp:posOffset>1303655</wp:posOffset>
                </wp:positionH>
                <wp:positionV relativeFrom="paragraph">
                  <wp:posOffset>1522730</wp:posOffset>
                </wp:positionV>
                <wp:extent cx="403270" cy="0"/>
                <wp:effectExtent l="0" t="19050" r="34925" b="19050"/>
                <wp:wrapNone/>
                <wp:docPr id="50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D0FB5" id="Lige forbindelse 56" o:spid="_x0000_s1026" style="position:absolute;z-index:251803975;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804999" behindDoc="0" locked="0" layoutInCell="1" allowOverlap="1" wp14:anchorId="548DE67B" wp14:editId="62CFDFD0">
                <wp:simplePos x="0" y="0"/>
                <wp:positionH relativeFrom="column">
                  <wp:posOffset>4542155</wp:posOffset>
                </wp:positionH>
                <wp:positionV relativeFrom="paragraph">
                  <wp:posOffset>1029970</wp:posOffset>
                </wp:positionV>
                <wp:extent cx="401519" cy="0"/>
                <wp:effectExtent l="0" t="19050" r="36830" b="19050"/>
                <wp:wrapNone/>
                <wp:docPr id="50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5E40A" id="Lige forbindelse 57" o:spid="_x0000_s1026" style="position:absolute;z-index:251804999;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806023" behindDoc="0" locked="0" layoutInCell="1" allowOverlap="1" wp14:anchorId="5BCA1450" wp14:editId="727A3486">
                <wp:simplePos x="0" y="0"/>
                <wp:positionH relativeFrom="column">
                  <wp:posOffset>4542155</wp:posOffset>
                </wp:positionH>
                <wp:positionV relativeFrom="paragraph">
                  <wp:posOffset>1532255</wp:posOffset>
                </wp:positionV>
                <wp:extent cx="401519" cy="0"/>
                <wp:effectExtent l="0" t="19050" r="36830" b="19050"/>
                <wp:wrapNone/>
                <wp:docPr id="509"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350E4" id="Lige forbindelse 58" o:spid="_x0000_s1026" style="position:absolute;z-index:251806023;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807047" behindDoc="0" locked="0" layoutInCell="1" allowOverlap="1" wp14:anchorId="553DF55C" wp14:editId="44FAADDA">
                <wp:simplePos x="0" y="0"/>
                <wp:positionH relativeFrom="column">
                  <wp:posOffset>280035</wp:posOffset>
                </wp:positionH>
                <wp:positionV relativeFrom="paragraph">
                  <wp:posOffset>617855</wp:posOffset>
                </wp:positionV>
                <wp:extent cx="1023852" cy="215444"/>
                <wp:effectExtent l="0" t="0" r="0" b="0"/>
                <wp:wrapNone/>
                <wp:docPr id="510"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04FA8" w14:textId="77777777" w:rsidR="00A21549" w:rsidRDefault="00A21549" w:rsidP="00A2154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53DF55C" id="_x0000_s1162" type="#_x0000_t202" style="position:absolute;margin-left:22.05pt;margin-top:48.65pt;width:80.6pt;height:16.95pt;z-index:2518070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XjDfd/EBAAAwBAAADgAAAAAAAAAAAAAAAAAuAgAAZHJzL2Uy&#10;b0RvYy54bWxQSwECLQAUAAYACAAAACEAEmclm90AAAAJAQAADwAAAAAAAAAAAAAAAABLBAAAZHJz&#10;L2Rvd25yZXYueG1sUEsFBgAAAAAEAAQA8wAAAFUFAAAAAA==&#10;" filled="f" stroked="f" strokeweight="2pt">
                <v:textbox style="mso-fit-shape-to-text:t">
                  <w:txbxContent>
                    <w:p w14:paraId="6A204FA8" w14:textId="77777777" w:rsidR="00A21549" w:rsidRDefault="00A21549" w:rsidP="00A2154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808071" behindDoc="0" locked="0" layoutInCell="1" allowOverlap="1" wp14:anchorId="5FEC5F75" wp14:editId="0A16EE7D">
                <wp:simplePos x="0" y="0"/>
                <wp:positionH relativeFrom="column">
                  <wp:posOffset>4935220</wp:posOffset>
                </wp:positionH>
                <wp:positionV relativeFrom="paragraph">
                  <wp:posOffset>617855</wp:posOffset>
                </wp:positionV>
                <wp:extent cx="1032228" cy="215444"/>
                <wp:effectExtent l="0" t="0" r="0" b="0"/>
                <wp:wrapNone/>
                <wp:docPr id="511"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F2B55" w14:textId="77777777" w:rsidR="00A21549" w:rsidRDefault="00A21549" w:rsidP="00A2154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FEC5F75" id="_x0000_s1163" type="#_x0000_t202" style="position:absolute;margin-left:388.6pt;margin-top:48.65pt;width:81.3pt;height:16.95pt;z-index:2518080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" filled="f" stroked="f" strokeweight="2pt">
                <v:textbox style="mso-fit-shape-to-text:t">
                  <w:txbxContent>
                    <w:p w14:paraId="41AF2B55" w14:textId="77777777" w:rsidR="00A21549" w:rsidRDefault="00A21549" w:rsidP="00A21549">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809095" behindDoc="0" locked="0" layoutInCell="1" allowOverlap="1" wp14:anchorId="2CC7E2DD" wp14:editId="0B570DA2">
                <wp:simplePos x="0" y="0"/>
                <wp:positionH relativeFrom="column">
                  <wp:posOffset>3399155</wp:posOffset>
                </wp:positionH>
                <wp:positionV relativeFrom="paragraph">
                  <wp:posOffset>123190</wp:posOffset>
                </wp:positionV>
                <wp:extent cx="2798802" cy="215444"/>
                <wp:effectExtent l="0" t="0" r="0" b="0"/>
                <wp:wrapNone/>
                <wp:docPr id="512"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04301" w14:textId="77777777" w:rsidR="00A21549" w:rsidRDefault="00A21549" w:rsidP="00A2154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2CC7E2DD" id="_x0000_s1164" type="#_x0000_t202" style="position:absolute;margin-left:267.65pt;margin-top:9.7pt;width:220.4pt;height:16.95pt;z-index:2518090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AuHIXi8QEAADAEAAAOAAAAAAAAAAAAAAAAAC4CAABkcnMvZTJv&#10;RG9jLnhtbFBLAQItABQABgAIAAAAIQA2UV+u3AAAAAkBAAAPAAAAAAAAAAAAAAAAAEsEAABkcnMv&#10;ZG93bnJldi54bWxQSwUGAAAAAAQABADzAAAAVAUAAAAA&#10;" filled="f" stroked="f" strokeweight="2pt">
                <v:textbox style="mso-fit-shape-to-text:t">
                  <w:txbxContent>
                    <w:p w14:paraId="37704301" w14:textId="77777777" w:rsidR="00A21549" w:rsidRDefault="00A21549" w:rsidP="00A21549">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810119" behindDoc="0" locked="0" layoutInCell="1" allowOverlap="1" wp14:anchorId="25B2AF0F" wp14:editId="52F2968F">
                <wp:simplePos x="0" y="0"/>
                <wp:positionH relativeFrom="column">
                  <wp:posOffset>224155</wp:posOffset>
                </wp:positionH>
                <wp:positionV relativeFrom="paragraph">
                  <wp:posOffset>1894205</wp:posOffset>
                </wp:positionV>
                <wp:extent cx="1079656" cy="360000"/>
                <wp:effectExtent l="0" t="0" r="6350" b="2540"/>
                <wp:wrapNone/>
                <wp:docPr id="513"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259B4" w14:textId="77777777" w:rsidR="00A21549" w:rsidRDefault="00CB5EA7" w:rsidP="00A21549">
                            <w:pPr>
                              <w:pStyle w:val="NormalWeb"/>
                              <w:spacing w:before="0" w:beforeAutospacing="0" w:after="0" w:afterAutospacing="0"/>
                              <w:jc w:val="center"/>
                            </w:pPr>
                            <w:hyperlink w:anchor="_Relation:_Dokumentpart" w:history="1">
                              <w:r w:rsidR="00A21549" w:rsidRPr="00A715CF">
                                <w:rPr>
                                  <w:rStyle w:val="Hyperlink"/>
                                  <w:rFonts w:ascii="Trebuchet MS" w:hAnsi="Trebuchet MS" w:cstheme="minorBidi"/>
                                  <w:kern w:val="24"/>
                                  <w:sz w:val="16"/>
                                  <w:szCs w:val="16"/>
                                </w:rPr>
                                <w:t>0</w:t>
                              </w:r>
                              <w:r w:rsidR="00A21549">
                                <w:rPr>
                                  <w:rStyle w:val="Hyperlink"/>
                                  <w:rFonts w:ascii="Trebuchet MS" w:hAnsi="Trebuchet MS" w:cstheme="minorBidi"/>
                                  <w:kern w:val="24"/>
                                  <w:sz w:val="16"/>
                                  <w:szCs w:val="16"/>
                                </w:rPr>
                                <w:t>7</w:t>
                              </w:r>
                              <w:r w:rsidR="00A21549" w:rsidRPr="00A715CF">
                                <w:rPr>
                                  <w:rStyle w:val="Hyperlink"/>
                                  <w:rFonts w:ascii="Trebuchet MS" w:hAnsi="Trebuchet MS" w:cstheme="minorBidi"/>
                                  <w:kern w:val="24"/>
                                  <w:sz w:val="16"/>
                                  <w:szCs w:val="16"/>
                                </w:rPr>
                                <w:t xml:space="preserve">. </w:t>
                              </w:r>
                              <w:r w:rsidR="00A21549"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5B2AF0F" id="_x0000_s1165" style="position:absolute;margin-left:17.65pt;margin-top:149.15pt;width:85pt;height:28.35pt;z-index:25181011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HPeC358CAACYBQAADgAAAAAAAAAAAAAAAAAuAgAAZHJz&#10;L2Uyb0RvYy54bWxQSwECLQAUAAYACAAAACEAgGAsJ90AAAAKAQAADwAAAAAAAAAAAAAAAAD5BAAA&#10;ZHJzL2Rvd25yZXYueG1sUEsFBgAAAAAEAAQA8wAAAAMGAAAAAA==&#10;" fillcolor="white [3212]" stroked="f" strokeweight="2pt">
                <v:textbox inset="0,1mm,0">
                  <w:txbxContent>
                    <w:p w14:paraId="3F7259B4" w14:textId="77777777" w:rsidR="00A21549" w:rsidRDefault="00CB5EA7" w:rsidP="00A21549">
                      <w:pPr>
                        <w:pStyle w:val="NormalWeb"/>
                        <w:spacing w:before="0" w:beforeAutospacing="0" w:after="0" w:afterAutospacing="0"/>
                        <w:jc w:val="center"/>
                      </w:pPr>
                      <w:hyperlink w:anchor="_Relation:_Dokumentpart" w:history="1">
                        <w:r w:rsidR="00A21549" w:rsidRPr="00A715CF">
                          <w:rPr>
                            <w:rStyle w:val="Hyperlink"/>
                            <w:rFonts w:ascii="Trebuchet MS" w:hAnsi="Trebuchet MS" w:cstheme="minorBidi"/>
                            <w:kern w:val="24"/>
                            <w:sz w:val="16"/>
                            <w:szCs w:val="16"/>
                          </w:rPr>
                          <w:t>0</w:t>
                        </w:r>
                        <w:r w:rsidR="00A21549">
                          <w:rPr>
                            <w:rStyle w:val="Hyperlink"/>
                            <w:rFonts w:ascii="Trebuchet MS" w:hAnsi="Trebuchet MS" w:cstheme="minorBidi"/>
                            <w:kern w:val="24"/>
                            <w:sz w:val="16"/>
                            <w:szCs w:val="16"/>
                          </w:rPr>
                          <w:t>7</w:t>
                        </w:r>
                        <w:r w:rsidR="00A21549" w:rsidRPr="00A715CF">
                          <w:rPr>
                            <w:rStyle w:val="Hyperlink"/>
                            <w:rFonts w:ascii="Trebuchet MS" w:hAnsi="Trebuchet MS" w:cstheme="minorBidi"/>
                            <w:kern w:val="24"/>
                            <w:sz w:val="16"/>
                            <w:szCs w:val="16"/>
                          </w:rPr>
                          <w:t xml:space="preserve">. </w:t>
                        </w:r>
                        <w:r w:rsidR="00A21549"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811143" behindDoc="0" locked="0" layoutInCell="1" allowOverlap="1" wp14:anchorId="3F86CA0F" wp14:editId="310280AF">
                <wp:simplePos x="0" y="0"/>
                <wp:positionH relativeFrom="column">
                  <wp:posOffset>1303655</wp:posOffset>
                </wp:positionH>
                <wp:positionV relativeFrom="paragraph">
                  <wp:posOffset>2016760</wp:posOffset>
                </wp:positionV>
                <wp:extent cx="403270" cy="0"/>
                <wp:effectExtent l="0" t="19050" r="34925" b="19050"/>
                <wp:wrapNone/>
                <wp:docPr id="514"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BBB86" id="Lige forbindelse 62" o:spid="_x0000_s1026" style="position:absolute;z-index:251811143;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812167" behindDoc="0" locked="0" layoutInCell="1" allowOverlap="1" wp14:anchorId="480F8E3E" wp14:editId="17D0C41B">
                <wp:simplePos x="0" y="0"/>
                <wp:positionH relativeFrom="column">
                  <wp:posOffset>4944110</wp:posOffset>
                </wp:positionH>
                <wp:positionV relativeFrom="paragraph">
                  <wp:posOffset>1894205</wp:posOffset>
                </wp:positionV>
                <wp:extent cx="1080427" cy="360000"/>
                <wp:effectExtent l="0" t="0" r="5715" b="2540"/>
                <wp:wrapNone/>
                <wp:docPr id="515"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BDA17"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69CA52BC"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480F8E3E" id="_x0000_s1166" style="position:absolute;margin-left:389.3pt;margin-top:149.15pt;width:85.05pt;height:28.35pt;z-index:25181216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GSng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Rvsg1n67lG3gfLw&#10;4IiDbsy85esaP/0t8+GBOfyuOIG4K8I9HlJBU1DoJUoqcD8/0kd7bHd8paTBOS2o/7FjTlCivhkc&#10;hDjUSUgtSIkbtJskzM4upmhidvoasC8muI0sTyJqXVCDKB3oV1wlqxgNn5jhGLOgYRCvQ7c1cBVx&#10;sVolIxxhy8KtebI8Qkd+Y4M+t6/M2b7rA87LHQyTzOaplztuj7bR08BqF0DWIT4e2ewvOP6phfpV&#10;FffL23uyOi7U5S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ZbXxkp4CAACYBQAADgAAAAAAAAAAAAAAAAAuAgAA&#10;ZHJzL2Uyb0RvYy54bWxQSwECLQAUAAYACAAAACEAYZTTvOEAAAALAQAADwAAAAAAAAAAAAAAAAD4&#10;BAAAZHJzL2Rvd25yZXYueG1sUEsFBgAAAAAEAAQA8wAAAAYGAAAAAA==&#10;" fillcolor="white [3212]" stroked="f" strokeweight="2pt">
                <v:textbox inset="0,1mm,0">
                  <w:txbxContent>
                    <w:p w14:paraId="075BDA17" w14:textId="77777777" w:rsidR="00A21549" w:rsidRPr="00A715CF" w:rsidRDefault="00A21549" w:rsidP="00A21549">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69CA52BC" w14:textId="77777777" w:rsidR="00A21549" w:rsidRDefault="00A21549" w:rsidP="00A21549">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13191" behindDoc="0" locked="0" layoutInCell="1" allowOverlap="1" wp14:anchorId="3F0002A5" wp14:editId="7E724EAD">
                <wp:simplePos x="0" y="0"/>
                <wp:positionH relativeFrom="column">
                  <wp:posOffset>4542155</wp:posOffset>
                </wp:positionH>
                <wp:positionV relativeFrom="paragraph">
                  <wp:posOffset>2026285</wp:posOffset>
                </wp:positionV>
                <wp:extent cx="401519" cy="0"/>
                <wp:effectExtent l="0" t="19050" r="36830" b="19050"/>
                <wp:wrapNone/>
                <wp:docPr id="516"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F4880" id="Lige forbindelse 76" o:spid="_x0000_s1026" style="position:absolute;z-index:251813191;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814215" behindDoc="0" locked="0" layoutInCell="1" allowOverlap="1" wp14:anchorId="024141C8" wp14:editId="1C853DBF">
                <wp:simplePos x="0" y="0"/>
                <wp:positionH relativeFrom="column">
                  <wp:posOffset>1870075</wp:posOffset>
                </wp:positionH>
                <wp:positionV relativeFrom="paragraph">
                  <wp:posOffset>1500505</wp:posOffset>
                </wp:positionV>
                <wp:extent cx="1210734" cy="385275"/>
                <wp:effectExtent l="0" t="0" r="8890" b="0"/>
                <wp:wrapNone/>
                <wp:docPr id="517"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2A38C" w14:textId="77777777" w:rsidR="00A21549" w:rsidRPr="00A715CF" w:rsidRDefault="00CB5EA7" w:rsidP="00A21549">
                            <w:pPr>
                              <w:pStyle w:val="NormalWeb"/>
                              <w:spacing w:before="0" w:beforeAutospacing="0" w:after="0" w:afterAutospacing="0"/>
                              <w:jc w:val="center"/>
                              <w:rPr>
                                <w:color w:val="FFFFFF" w:themeColor="background1"/>
                              </w:rPr>
                            </w:pPr>
                            <w:hyperlink w:anchor="_Dokumentegenskaber" w:history="1">
                              <w:r w:rsidR="00A21549" w:rsidRPr="00A715CF">
                                <w:rPr>
                                  <w:rStyle w:val="Hyperlink"/>
                                  <w:rFonts w:ascii="Trebuchet MS" w:hAnsi="Trebuchet MS" w:cstheme="minorBidi"/>
                                  <w:color w:val="FFFFFF" w:themeColor="background1"/>
                                  <w:kern w:val="24"/>
                                  <w:sz w:val="16"/>
                                  <w:szCs w:val="16"/>
                                </w:rPr>
                                <w:t xml:space="preserve">03. </w:t>
                              </w:r>
                              <w:r w:rsidR="00A21549"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24141C8" id="_x0000_s1167" style="position:absolute;margin-left:147.25pt;margin-top:118.15pt;width:95.35pt;height:30.35pt;z-index:2518142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q1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Z8mWdCuodg+eeehnLDh52+B/&#10;vxMhPgiPQ4Xjh4sifsNDG+hKDoPEWQ3+5zE92WOv4ytnHQ5pycOPtfCKM/PF4hTQRCfh9JxoZ36v&#10;XSXhbDqboNau22vA/ilwFTmZRLKNZi9qD+0L7pElRcMnYSXGLLmMfn+5jv3SwE0k1XKZzHCCnYh3&#10;9slJAieGqZWfty/Cu6HpI47LPewHWczftX1vS54WlusIukkzceBz4B6nPzX0sKlovby9J6vDPl38&#10;Ag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AWB9q1kwIAAJcFAAAOAAAAAAAAAAAAAAAAAC4CAABkcnMvZTJvRG9j&#10;LnhtbFBLAQItABQABgAIAAAAIQD+sbVz4gAAAAsBAAAPAAAAAAAAAAAAAAAAAO0EAABkcnMvZG93&#10;bnJldi54bWxQSwUGAAAAAAQABADzAAAA/AUAAAAA&#10;" fillcolor="#005571 [2405]" stroked="f" strokeweight="2pt">
                <v:textbox inset="0,1mm,0">
                  <w:txbxContent>
                    <w:p w14:paraId="2EC2A38C" w14:textId="77777777" w:rsidR="00A21549" w:rsidRPr="00A715CF" w:rsidRDefault="00CB5EA7" w:rsidP="00A21549">
                      <w:pPr>
                        <w:pStyle w:val="NormalWeb"/>
                        <w:spacing w:before="0" w:beforeAutospacing="0" w:after="0" w:afterAutospacing="0"/>
                        <w:jc w:val="center"/>
                        <w:rPr>
                          <w:color w:val="FFFFFF" w:themeColor="background1"/>
                        </w:rPr>
                      </w:pPr>
                      <w:hyperlink w:anchor="_Dokumentegenskaber" w:history="1">
                        <w:r w:rsidR="00A21549" w:rsidRPr="00A715CF">
                          <w:rPr>
                            <w:rStyle w:val="Hyperlink"/>
                            <w:rFonts w:ascii="Trebuchet MS" w:hAnsi="Trebuchet MS" w:cstheme="minorBidi"/>
                            <w:color w:val="FFFFFF" w:themeColor="background1"/>
                            <w:kern w:val="24"/>
                            <w:sz w:val="16"/>
                            <w:szCs w:val="16"/>
                          </w:rPr>
                          <w:t xml:space="preserve">03. </w:t>
                        </w:r>
                        <w:r w:rsidR="00A21549"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815239" behindDoc="0" locked="0" layoutInCell="1" allowOverlap="1" wp14:anchorId="3E9E82AF" wp14:editId="62084A31">
                <wp:simplePos x="0" y="0"/>
                <wp:positionH relativeFrom="column">
                  <wp:posOffset>3166110</wp:posOffset>
                </wp:positionH>
                <wp:positionV relativeFrom="paragraph">
                  <wp:posOffset>1500505</wp:posOffset>
                </wp:positionV>
                <wp:extent cx="1210734" cy="385275"/>
                <wp:effectExtent l="0" t="0" r="8890" b="0"/>
                <wp:wrapNone/>
                <wp:docPr id="518"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38181" w14:textId="77777777" w:rsidR="00A21549" w:rsidRPr="00A715CF" w:rsidRDefault="00A21549" w:rsidP="00A21549">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72CBEBA1" w14:textId="77777777" w:rsidR="00A21549" w:rsidRPr="00A715CF" w:rsidRDefault="00A21549" w:rsidP="00A21549">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3E9E82AF" id="_x0000_s1168" style="position:absolute;margin-left:249.3pt;margin-top:118.15pt;width:95.35pt;height:30.35pt;z-index:251815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YPlAIAAJc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rAJznLKknRrKHcPjjkYZsxbedvg&#10;f78TPjwIh0OF44eLInzDo9LQFRxGibMa3M9jerLHXsdXzjoc0oL7HxvhFGf6i8EpoImOwuk50c7c&#10;XruOwtlsnqPWbNprwP7JcBVZGUWyDXovVg7aF9wjK4qGT8JIjFlwGdz+ch2GpYGbSKrVKprhBFsR&#10;7syTlQRODFMrP/cvwtmx6QOOyz3sB1ks3rX9YEueBlabAFUTZ+LA58g9Tn9s6HFT0Xp5e49Wh326&#10;/AU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CBHxYPlAIAAJcFAAAOAAAAAAAAAAAAAAAAAC4CAABkcnMvZTJvRG9j&#10;LnhtbFBLAQItABQABgAIAAAAIQAQBKoA4QAAAAsBAAAPAAAAAAAAAAAAAAAAAO4EAABkcnMvZG93&#10;bnJldi54bWxQSwUGAAAAAAQABADzAAAA/AUAAAAA&#10;" fillcolor="#005571 [2405]" stroked="f" strokeweight="2pt">
                <v:textbox inset="0,1mm,0">
                  <w:txbxContent>
                    <w:p w14:paraId="02438181" w14:textId="77777777" w:rsidR="00A21549" w:rsidRPr="00A715CF" w:rsidRDefault="00A21549" w:rsidP="00A21549">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72CBEBA1" w14:textId="77777777" w:rsidR="00A21549" w:rsidRPr="00A715CF" w:rsidRDefault="00A21549" w:rsidP="00A21549">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16263" behindDoc="0" locked="0" layoutInCell="1" allowOverlap="1" wp14:anchorId="731312BD" wp14:editId="3DC2CDCD">
                <wp:simplePos x="0" y="0"/>
                <wp:positionH relativeFrom="column">
                  <wp:posOffset>224155</wp:posOffset>
                </wp:positionH>
                <wp:positionV relativeFrom="paragraph">
                  <wp:posOffset>2392045</wp:posOffset>
                </wp:positionV>
                <wp:extent cx="926582" cy="215444"/>
                <wp:effectExtent l="0" t="0" r="0" b="0"/>
                <wp:wrapNone/>
                <wp:docPr id="519"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0AF13" w14:textId="77777777" w:rsidR="00A21549" w:rsidRDefault="00A21549" w:rsidP="00A2154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731312BD" id="_x0000_s1169" type="#_x0000_t202" style="position:absolute;margin-left:17.65pt;margin-top:188.35pt;width:72.95pt;height:16.95pt;z-index:251816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" filled="f" stroked="f" strokeweight="2pt">
                <v:textbox style="mso-fit-shape-to-text:t">
                  <w:txbxContent>
                    <w:p w14:paraId="7E40AF13" w14:textId="77777777" w:rsidR="00A21549" w:rsidRDefault="00A21549" w:rsidP="00A21549">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817287" behindDoc="0" locked="0" layoutInCell="1" allowOverlap="1" wp14:anchorId="755E1619" wp14:editId="4C7C764A">
                <wp:simplePos x="0" y="0"/>
                <wp:positionH relativeFrom="column">
                  <wp:posOffset>182245</wp:posOffset>
                </wp:positionH>
                <wp:positionV relativeFrom="paragraph">
                  <wp:posOffset>2403475</wp:posOffset>
                </wp:positionV>
                <wp:extent cx="97922" cy="138951"/>
                <wp:effectExtent l="0" t="0" r="16510" b="13970"/>
                <wp:wrapNone/>
                <wp:docPr id="5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4A9E81F4" id="Freeform 11" o:spid="_x0000_s1026" style="position:absolute;margin-left:14.35pt;margin-top:189.25pt;width:7.7pt;height:10.95pt;z-index:25181728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55593A61" w14:textId="77777777" w:rsidR="00923A8E" w:rsidRDefault="00923A8E" w:rsidP="00923A8E"/>
    <w:p w14:paraId="54CDF592" w14:textId="77777777" w:rsidR="00923A8E" w:rsidRPr="00923A8E" w:rsidRDefault="00923A8E" w:rsidP="004B02E0"/>
    <w:p w14:paraId="1A4088FD" w14:textId="77777777" w:rsidR="006B6B60" w:rsidRDefault="006B6B60" w:rsidP="004B02E0">
      <w:r>
        <w:t xml:space="preserve">En dokumentpart er en part, som dokumentet drejer sig om eller som har en relation til dokumentet. </w:t>
      </w:r>
    </w:p>
    <w:p w14:paraId="38D40829" w14:textId="77777777" w:rsidR="006B6B60" w:rsidRDefault="006B6B60" w:rsidP="004B02E0">
      <w:pPr>
        <w:rPr>
          <w:rFonts w:cstheme="minorHAnsi"/>
          <w:i/>
          <w:sz w:val="18"/>
          <w:szCs w:val="18"/>
        </w:rPr>
      </w:pPr>
    </w:p>
    <w:p w14:paraId="3949D3DA" w14:textId="5C3F3BA2" w:rsidR="006B6B60" w:rsidRPr="004B02E0" w:rsidRDefault="006B6B60" w:rsidP="004B02E0">
      <w:r w:rsidRPr="004B02E0">
        <w:t>Eksempler på dokumentparter: En person kan fx være Part for et dokument, hvor parten er ansøger og dokumentet er en ansøgning. Dvs. parten er enten afsender eller modtager af dokumentet afhængig af</w:t>
      </w:r>
      <w:r w:rsidR="004B02E0">
        <w:t>,</w:t>
      </w:r>
      <w:r w:rsidRPr="004B02E0">
        <w:t xml:space="preserve"> om det er et indgående eller udgående dokument. Kopiparter er parter, som har modtaget en kopi af dokumentet.</w:t>
      </w:r>
    </w:p>
    <w:p w14:paraId="60512C8F" w14:textId="77777777" w:rsidR="006B6B60" w:rsidRPr="004B02E0" w:rsidRDefault="006B6B60" w:rsidP="004B02E0"/>
    <w:p w14:paraId="692A75C8" w14:textId="53745079" w:rsidR="00346430" w:rsidRDefault="006B6B60" w:rsidP="004B02E0">
      <w:r w:rsidRPr="004B02E0">
        <w:t>Relationer til dokumentparter</w:t>
      </w:r>
      <w:r w:rsidR="004B02E0">
        <w:t xml:space="preserve"> kan oprettes med é</w:t>
      </w:r>
      <w:r w:rsidRPr="004B02E0">
        <w:t xml:space="preserve">n af </w:t>
      </w:r>
      <w:r w:rsidR="004B02E0">
        <w:t>to</w:t>
      </w:r>
      <w:r w:rsidRPr="004B02E0">
        <w:t xml:space="preserve"> roller. </w:t>
      </w:r>
    </w:p>
    <w:p w14:paraId="3F8E96E2" w14:textId="77777777" w:rsidR="004B02E0" w:rsidRPr="004B02E0" w:rsidRDefault="004B02E0" w:rsidP="004B02E0"/>
    <w:p w14:paraId="0E0C18B9" w14:textId="4A296277" w:rsidR="00346430" w:rsidRPr="004B02E0" w:rsidRDefault="00CB5EA7" w:rsidP="004B02E0">
      <w:pPr>
        <w:pStyle w:val="Listeafsnit"/>
        <w:numPr>
          <w:ilvl w:val="0"/>
          <w:numId w:val="29"/>
        </w:numPr>
      </w:pPr>
      <w:hyperlink w:anchor="_Parter" w:history="1">
        <w:r w:rsidR="00346430" w:rsidRPr="004B02E0">
          <w:t>Parter</w:t>
        </w:r>
      </w:hyperlink>
    </w:p>
    <w:p w14:paraId="3A21C11F" w14:textId="00371202" w:rsidR="00346430" w:rsidRPr="004B02E0" w:rsidRDefault="00CB5EA7" w:rsidP="004B02E0">
      <w:pPr>
        <w:pStyle w:val="Listeafsnit"/>
        <w:numPr>
          <w:ilvl w:val="0"/>
          <w:numId w:val="29"/>
        </w:numPr>
      </w:pPr>
      <w:hyperlink w:anchor="_Kopiparter" w:history="1">
        <w:r w:rsidR="00346430" w:rsidRPr="004B02E0">
          <w:t>Kopiparter</w:t>
        </w:r>
      </w:hyperlink>
    </w:p>
    <w:p w14:paraId="08AEBF68" w14:textId="77777777" w:rsidR="00776F91" w:rsidRPr="004B02E0" w:rsidRDefault="00776F91" w:rsidP="004B02E0"/>
    <w:p w14:paraId="2527460A" w14:textId="1CF56ABA" w:rsidR="006B6B60" w:rsidRPr="004B02E0" w:rsidRDefault="006B6B60" w:rsidP="004B02E0">
      <w:r w:rsidRPr="004B02E0">
        <w:t xml:space="preserve">Nedenfor er reglerne for oprettelse af dokumentpartsrelationer specificeret for hver rolle.  </w:t>
      </w:r>
    </w:p>
    <w:p w14:paraId="5719F7B4" w14:textId="77777777" w:rsidR="006B6B60" w:rsidRDefault="006B6B60" w:rsidP="006B6B60">
      <w:pPr>
        <w:ind w:right="-1873"/>
        <w:rPr>
          <w:rFonts w:ascii="Arial" w:hAnsi="Arial" w:cs="Arial"/>
        </w:rPr>
      </w:pPr>
    </w:p>
    <w:p w14:paraId="4F675182" w14:textId="0FEFB5B9" w:rsidR="006B6B60" w:rsidRDefault="00346430" w:rsidP="00262AEA">
      <w:pPr>
        <w:pStyle w:val="Overskrift3"/>
      </w:pPr>
      <w:bookmarkStart w:id="43" w:name="_Parter"/>
      <w:bookmarkEnd w:id="43"/>
      <w:r>
        <w:lastRenderedPageBreak/>
        <w:t>Parter</w:t>
      </w:r>
    </w:p>
    <w:tbl>
      <w:tblPr>
        <w:tblStyle w:val="Tabel-Gitter"/>
        <w:tblW w:w="13609" w:type="dxa"/>
        <w:tblInd w:w="-5" w:type="dxa"/>
        <w:tblLayout w:type="fixed"/>
        <w:tblLook w:val="04A0" w:firstRow="1" w:lastRow="0" w:firstColumn="1" w:lastColumn="0" w:noHBand="0" w:noVBand="1"/>
      </w:tblPr>
      <w:tblGrid>
        <w:gridCol w:w="1843"/>
        <w:gridCol w:w="872"/>
        <w:gridCol w:w="1276"/>
        <w:gridCol w:w="404"/>
        <w:gridCol w:w="2835"/>
        <w:gridCol w:w="850"/>
        <w:gridCol w:w="1843"/>
        <w:gridCol w:w="1843"/>
        <w:gridCol w:w="1843"/>
      </w:tblGrid>
      <w:tr w:rsidR="007803A6" w:rsidRPr="00346430" w14:paraId="27F82623" w14:textId="45C30CE8" w:rsidTr="007803A6">
        <w:tc>
          <w:tcPr>
            <w:tcW w:w="2715" w:type="dxa"/>
            <w:gridSpan w:val="2"/>
            <w:tcBorders>
              <w:bottom w:val="single" w:sz="18" w:space="0" w:color="auto"/>
            </w:tcBorders>
            <w:shd w:val="clear" w:color="auto" w:fill="215868" w:themeFill="accent5" w:themeFillShade="80"/>
          </w:tcPr>
          <w:p w14:paraId="51604BF3" w14:textId="77777777" w:rsidR="007803A6" w:rsidRPr="00346430" w:rsidRDefault="007803A6" w:rsidP="00346430">
            <w:pPr>
              <w:rPr>
                <w:rFonts w:cstheme="minorHAnsi"/>
                <w:b/>
                <w:color w:val="FFFFFF" w:themeColor="background1"/>
                <w:sz w:val="18"/>
                <w:szCs w:val="18"/>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dokumentet: </w:t>
            </w:r>
            <w:r w:rsidRPr="00346430">
              <w:rPr>
                <w:rFonts w:cstheme="minorHAnsi"/>
                <w:color w:val="FFFFFF" w:themeColor="background1"/>
                <w:sz w:val="16"/>
                <w:szCs w:val="18"/>
              </w:rPr>
              <w:br/>
            </w:r>
            <w:r w:rsidRPr="00346430">
              <w:rPr>
                <w:rFonts w:cstheme="minorHAnsi"/>
                <w:b/>
                <w:color w:val="FFFFFF" w:themeColor="background1"/>
                <w:sz w:val="18"/>
                <w:szCs w:val="18"/>
              </w:rPr>
              <w:t>Parter</w:t>
            </w:r>
          </w:p>
        </w:tc>
        <w:tc>
          <w:tcPr>
            <w:tcW w:w="1276" w:type="dxa"/>
            <w:tcBorders>
              <w:bottom w:val="single" w:sz="18" w:space="0" w:color="auto"/>
            </w:tcBorders>
            <w:shd w:val="clear" w:color="auto" w:fill="215868" w:themeFill="accent5" w:themeFillShade="80"/>
          </w:tcPr>
          <w:p w14:paraId="764E8729" w14:textId="77777777" w:rsidR="007803A6" w:rsidRPr="00346430" w:rsidRDefault="007803A6" w:rsidP="00346430">
            <w:pPr>
              <w:rPr>
                <w:rFonts w:cstheme="minorHAnsi"/>
                <w:b/>
                <w:color w:val="FFFFFF" w:themeColor="background1"/>
                <w:sz w:val="18"/>
                <w:szCs w:val="18"/>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sidRPr="00346430">
              <w:rPr>
                <w:rFonts w:cstheme="minorHAnsi"/>
                <w:b/>
                <w:color w:val="FFFFFF" w:themeColor="background1"/>
                <w:sz w:val="18"/>
                <w:szCs w:val="18"/>
              </w:rPr>
              <w:br/>
            </w:r>
            <w:proofErr w:type="gramStart"/>
            <w:r w:rsidRPr="00346430">
              <w:rPr>
                <w:rFonts w:cstheme="minorHAnsi"/>
                <w:b/>
                <w:color w:val="FFFFFF" w:themeColor="background1"/>
                <w:sz w:val="18"/>
                <w:szCs w:val="18"/>
              </w:rPr>
              <w:t>0..</w:t>
            </w:r>
            <w:proofErr w:type="gramEnd"/>
            <w:r w:rsidRPr="00346430">
              <w:rPr>
                <w:rFonts w:cstheme="minorHAnsi"/>
                <w:b/>
                <w:color w:val="FFFFFF" w:themeColor="background1"/>
                <w:sz w:val="18"/>
                <w:szCs w:val="18"/>
              </w:rPr>
              <w:t>*</w:t>
            </w:r>
          </w:p>
        </w:tc>
        <w:tc>
          <w:tcPr>
            <w:tcW w:w="4089" w:type="dxa"/>
            <w:gridSpan w:val="3"/>
            <w:tcBorders>
              <w:bottom w:val="single" w:sz="18" w:space="0" w:color="auto"/>
            </w:tcBorders>
            <w:shd w:val="clear" w:color="auto" w:fill="215868" w:themeFill="accent5" w:themeFillShade="80"/>
          </w:tcPr>
          <w:p w14:paraId="3DA42096" w14:textId="77777777" w:rsidR="007803A6" w:rsidRPr="00346430" w:rsidRDefault="007803A6" w:rsidP="00346430">
            <w:pPr>
              <w:rPr>
                <w:rFonts w:cstheme="minorHAnsi"/>
                <w:color w:val="FFFFFF" w:themeColor="background1"/>
                <w:sz w:val="18"/>
                <w:szCs w:val="18"/>
              </w:rPr>
            </w:pPr>
            <w:r w:rsidRPr="00346430">
              <w:rPr>
                <w:rFonts w:cstheme="minorHAnsi"/>
                <w:color w:val="FFFFFF" w:themeColor="background1"/>
                <w:sz w:val="18"/>
                <w:szCs w:val="18"/>
              </w:rPr>
              <w:t xml:space="preserve">Et dokument </w:t>
            </w:r>
            <w:r w:rsidRPr="00346430">
              <w:rPr>
                <w:rFonts w:cstheme="minorHAnsi"/>
                <w:b/>
                <w:color w:val="FFFFFF" w:themeColor="background1"/>
                <w:sz w:val="18"/>
                <w:szCs w:val="18"/>
              </w:rPr>
              <w:t>KAN</w:t>
            </w:r>
            <w:r w:rsidRPr="00346430">
              <w:rPr>
                <w:rFonts w:cstheme="minorHAnsi"/>
                <w:color w:val="FFFFFF" w:themeColor="background1"/>
                <w:sz w:val="18"/>
                <w:szCs w:val="18"/>
              </w:rPr>
              <w:t xml:space="preserve"> have et vilkårligt antal relationer til dokumentparter med rollen ’Parter’.</w:t>
            </w:r>
          </w:p>
        </w:tc>
        <w:tc>
          <w:tcPr>
            <w:tcW w:w="1843" w:type="dxa"/>
            <w:tcBorders>
              <w:bottom w:val="single" w:sz="18" w:space="0" w:color="auto"/>
            </w:tcBorders>
            <w:shd w:val="clear" w:color="auto" w:fill="215868" w:themeFill="accent5" w:themeFillShade="80"/>
          </w:tcPr>
          <w:p w14:paraId="5C82FB86" w14:textId="77777777" w:rsidR="007803A6" w:rsidRPr="00346430" w:rsidRDefault="007803A6" w:rsidP="00346430">
            <w:pPr>
              <w:rPr>
                <w:rFonts w:cstheme="minorHAnsi"/>
                <w:color w:val="FFFFFF" w:themeColor="background1"/>
                <w:sz w:val="18"/>
                <w:szCs w:val="18"/>
              </w:rPr>
            </w:pPr>
            <w:r w:rsidRPr="00346430">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79BE4701" w14:textId="77777777" w:rsidR="007803A6" w:rsidRPr="00346430" w:rsidRDefault="007803A6" w:rsidP="00346430">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66D2EF07" w14:textId="77777777" w:rsidR="007803A6" w:rsidRPr="00346430" w:rsidRDefault="007803A6" w:rsidP="00346430">
            <w:pPr>
              <w:rPr>
                <w:rFonts w:cstheme="minorHAnsi"/>
                <w:color w:val="FFFFFF" w:themeColor="background1"/>
                <w:sz w:val="18"/>
                <w:szCs w:val="18"/>
              </w:rPr>
            </w:pPr>
          </w:p>
        </w:tc>
      </w:tr>
      <w:tr w:rsidR="007803A6" w:rsidRPr="006074BB" w14:paraId="7E3C552F" w14:textId="5F22F832" w:rsidTr="007803A6">
        <w:tc>
          <w:tcPr>
            <w:tcW w:w="9923" w:type="dxa"/>
            <w:gridSpan w:val="7"/>
            <w:shd w:val="clear" w:color="auto" w:fill="A6A6A6" w:themeFill="background1" w:themeFillShade="A6"/>
          </w:tcPr>
          <w:p w14:paraId="24056690" w14:textId="73927D10" w:rsidR="007803A6" w:rsidRPr="00F07C47" w:rsidRDefault="007803A6" w:rsidP="00346430">
            <w:pPr>
              <w:spacing w:before="60" w:after="60"/>
              <w:rPr>
                <w:highlight w:val="yellow"/>
              </w:rPr>
            </w:pPr>
            <w:r w:rsidRPr="008E4DC6">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/Dokumentpart</w:t>
            </w:r>
          </w:p>
        </w:tc>
        <w:tc>
          <w:tcPr>
            <w:tcW w:w="1843" w:type="dxa"/>
            <w:shd w:val="clear" w:color="auto" w:fill="A6A6A6" w:themeFill="background1" w:themeFillShade="A6"/>
          </w:tcPr>
          <w:p w14:paraId="4EED9371" w14:textId="77777777" w:rsidR="007803A6" w:rsidRPr="008E4DC6" w:rsidRDefault="007803A6" w:rsidP="00346430">
            <w:pPr>
              <w:spacing w:before="60" w:after="60"/>
              <w:rPr>
                <w:rFonts w:ascii="Arial" w:hAnsi="Arial" w:cs="Arial"/>
                <w:sz w:val="16"/>
                <w:szCs w:val="16"/>
              </w:rPr>
            </w:pPr>
          </w:p>
        </w:tc>
        <w:tc>
          <w:tcPr>
            <w:tcW w:w="1843" w:type="dxa"/>
            <w:shd w:val="clear" w:color="auto" w:fill="A6A6A6" w:themeFill="background1" w:themeFillShade="A6"/>
          </w:tcPr>
          <w:p w14:paraId="5B987865" w14:textId="77777777" w:rsidR="007803A6" w:rsidRPr="008E4DC6" w:rsidRDefault="007803A6" w:rsidP="00346430">
            <w:pPr>
              <w:spacing w:before="60" w:after="60"/>
              <w:rPr>
                <w:rFonts w:ascii="Arial" w:hAnsi="Arial" w:cs="Arial"/>
                <w:sz w:val="16"/>
                <w:szCs w:val="16"/>
              </w:rPr>
            </w:pPr>
          </w:p>
        </w:tc>
      </w:tr>
      <w:tr w:rsidR="007803A6" w:rsidRPr="001B6366" w14:paraId="49516717" w14:textId="05DE4A56" w:rsidTr="007803A6">
        <w:tc>
          <w:tcPr>
            <w:tcW w:w="1843" w:type="dxa"/>
            <w:shd w:val="clear" w:color="auto" w:fill="A6A6A6" w:themeFill="background1" w:themeFillShade="A6"/>
          </w:tcPr>
          <w:p w14:paraId="6B9CF916" w14:textId="26262561"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gridSpan w:val="3"/>
            <w:shd w:val="clear" w:color="auto" w:fill="A6A6A6" w:themeFill="background1" w:themeFillShade="A6"/>
          </w:tcPr>
          <w:p w14:paraId="000CBB81"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0381F6BE"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2BE39751"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5530B9B6" w14:textId="77777777" w:rsidR="007803A6" w:rsidRPr="00202E1A" w:rsidRDefault="007803A6" w:rsidP="007803A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4B4EA2A6" w14:textId="4B1D04C2" w:rsidR="007803A6" w:rsidRPr="00202E1A" w:rsidRDefault="007803A6" w:rsidP="007803A6">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3BD676D8" w14:textId="334C54ED" w:rsidR="007803A6" w:rsidRPr="00202E1A" w:rsidRDefault="007803A6" w:rsidP="007803A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7803A6" w14:paraId="09DC3A5B" w14:textId="5CE18220" w:rsidTr="007803A6">
        <w:tc>
          <w:tcPr>
            <w:tcW w:w="1843" w:type="dxa"/>
            <w:shd w:val="clear" w:color="auto" w:fill="B6DDE8" w:themeFill="accent5" w:themeFillTint="66"/>
          </w:tcPr>
          <w:p w14:paraId="7BAEDE80" w14:textId="77777777"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Rolle</w:t>
            </w:r>
          </w:p>
        </w:tc>
        <w:tc>
          <w:tcPr>
            <w:tcW w:w="2552" w:type="dxa"/>
            <w:gridSpan w:val="3"/>
            <w:shd w:val="clear" w:color="auto" w:fill="B6DDE8" w:themeFill="accent5" w:themeFillTint="66"/>
          </w:tcPr>
          <w:p w14:paraId="7E9AC4BD"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Denne </w:t>
            </w:r>
            <w:r w:rsidRPr="001F7A6F">
              <w:rPr>
                <w:rFonts w:ascii="Arial" w:hAnsi="Arial" w:cs="Arial"/>
                <w:color w:val="000000"/>
                <w:sz w:val="18"/>
                <w:szCs w:val="18"/>
              </w:rPr>
              <w:t>specifikation</w:t>
            </w:r>
            <w:r>
              <w:rPr>
                <w:rFonts w:cstheme="minorHAnsi"/>
                <w:sz w:val="18"/>
                <w:szCs w:val="18"/>
              </w:rPr>
              <w:t xml:space="preserve"> af en dokumentpart gælder for rollen ’Parter’.</w:t>
            </w:r>
          </w:p>
        </w:tc>
        <w:tc>
          <w:tcPr>
            <w:tcW w:w="2835" w:type="dxa"/>
            <w:shd w:val="clear" w:color="auto" w:fill="B6DDE8" w:themeFill="accent5" w:themeFillTint="66"/>
          </w:tcPr>
          <w:p w14:paraId="621AD1BA" w14:textId="25034B00" w:rsidR="007803A6" w:rsidRDefault="007803A6" w:rsidP="007803A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1F7A6F">
              <w:rPr>
                <w:rFonts w:ascii="Arial" w:hAnsi="Arial" w:cs="Arial"/>
                <w:color w:val="000000"/>
                <w:sz w:val="18"/>
                <w:szCs w:val="18"/>
              </w:rPr>
              <w:t>Obligatorisk</w:t>
            </w:r>
            <w:r>
              <w:rPr>
                <w:rFonts w:cstheme="minorHAnsi"/>
                <w:sz w:val="18"/>
                <w:szCs w:val="18"/>
              </w:rPr>
              <w:t xml:space="preserve"> ved tilføjelse eller ændring af en dokumentpart.</w:t>
            </w:r>
          </w:p>
          <w:p w14:paraId="2B092612" w14:textId="61BF1EAD"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127A8AC3" w14:textId="0FA8459D" w:rsidR="007803A6" w:rsidRDefault="007803A6" w:rsidP="007803A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022A1750"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23CCFB95" w14:textId="7B8D37A1" w:rsidR="007803A6" w:rsidRDefault="007803A6" w:rsidP="007803A6">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768CA98E" w14:textId="77777777" w:rsidR="007803A6" w:rsidRDefault="007803A6" w:rsidP="007803A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249DCB1" w14:textId="77777777" w:rsidR="007803A6" w:rsidRDefault="007803A6" w:rsidP="007803A6">
            <w:pPr>
              <w:spacing w:beforeLines="20" w:before="48" w:afterLines="20" w:after="48" w:line="240" w:lineRule="atLeast"/>
              <w:rPr>
                <w:rFonts w:cstheme="minorHAnsi"/>
                <w:sz w:val="18"/>
                <w:szCs w:val="18"/>
              </w:rPr>
            </w:pPr>
          </w:p>
        </w:tc>
      </w:tr>
      <w:tr w:rsidR="007803A6" w14:paraId="7D10FC8E" w14:textId="7140F96B" w:rsidTr="007803A6">
        <w:tc>
          <w:tcPr>
            <w:tcW w:w="1843" w:type="dxa"/>
            <w:shd w:val="clear" w:color="auto" w:fill="B6DDE8" w:themeFill="accent5" w:themeFillTint="66"/>
          </w:tcPr>
          <w:p w14:paraId="60B77A84"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79E40266" w14:textId="0089A3DB" w:rsidR="007803A6" w:rsidRPr="004C15BC" w:rsidRDefault="007803A6" w:rsidP="007803A6">
            <w:pPr>
              <w:spacing w:beforeLines="20" w:before="48" w:afterLines="20" w:after="48" w:line="240" w:lineRule="atLeast"/>
              <w:rPr>
                <w:rFonts w:cstheme="minorHAnsi"/>
                <w:sz w:val="18"/>
                <w:szCs w:val="18"/>
                <w:highlight w:val="yellow"/>
              </w:rPr>
            </w:pPr>
            <w:r>
              <w:rPr>
                <w:rFonts w:cstheme="minorHAnsi"/>
                <w:sz w:val="18"/>
                <w:szCs w:val="18"/>
              </w:rPr>
              <w:t xml:space="preserve">En part </w:t>
            </w:r>
            <w:r w:rsidRPr="00C32EF8">
              <w:rPr>
                <w:rFonts w:ascii="Arial" w:hAnsi="Arial" w:cs="Arial"/>
                <w:bCs/>
                <w:sz w:val="18"/>
                <w:szCs w:val="18"/>
              </w:rPr>
              <w:t>kan</w:t>
            </w:r>
            <w:r>
              <w:rPr>
                <w:rFonts w:cstheme="minorHAnsi"/>
                <w:sz w:val="18"/>
                <w:szCs w:val="18"/>
              </w:rPr>
              <w:t xml:space="preserve"> være både en ekstern part (personer og virksomheder) eller det kan være en intern part i form af en organisation (fx kommune eller skole), som angives som virksomhed.</w:t>
            </w:r>
          </w:p>
        </w:tc>
        <w:tc>
          <w:tcPr>
            <w:tcW w:w="2835" w:type="dxa"/>
            <w:shd w:val="clear" w:color="auto" w:fill="B6DDE8" w:themeFill="accent5" w:themeFillTint="66"/>
          </w:tcPr>
          <w:p w14:paraId="3B3D0B33" w14:textId="77777777" w:rsidR="007803A6" w:rsidRDefault="007803A6" w:rsidP="007803A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1F7A6F">
              <w:rPr>
                <w:rFonts w:ascii="Arial" w:hAnsi="Arial" w:cs="Arial"/>
                <w:color w:val="000000"/>
                <w:sz w:val="18"/>
                <w:szCs w:val="18"/>
              </w:rPr>
              <w:t>Obligatorisk</w:t>
            </w:r>
            <w:r>
              <w:rPr>
                <w:rFonts w:cstheme="minorHAnsi"/>
                <w:sz w:val="18"/>
                <w:szCs w:val="18"/>
              </w:rPr>
              <w:t xml:space="preserve"> ved tilføjelse eller ændring af en dokumentpart.</w:t>
            </w:r>
          </w:p>
          <w:p w14:paraId="6391ED30" w14:textId="16A759FC"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For rollen ’Parter’ kan Objekttypen være ’Person’ eller ’Virksomhed’. </w:t>
            </w:r>
          </w:p>
          <w:p w14:paraId="458C8DFA" w14:textId="6E135CBF" w:rsidR="007803A6" w:rsidRDefault="007803A6" w:rsidP="007803A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3C2F7B46" w14:textId="77777777"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049902E7" w14:textId="038E0B16"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843" w:type="dxa"/>
            <w:shd w:val="clear" w:color="auto" w:fill="B6DDE8" w:themeFill="accent5" w:themeFillTint="66"/>
          </w:tcPr>
          <w:p w14:paraId="2B5229E8" w14:textId="77777777" w:rsidR="007803A6" w:rsidRDefault="007803A6" w:rsidP="007803A6">
            <w:pPr>
              <w:spacing w:beforeLines="20" w:before="48" w:afterLines="20" w:after="48" w:line="240" w:lineRule="atLeast"/>
              <w:rPr>
                <w:rFonts w:ascii="Arial" w:hAnsi="Arial" w:cs="Arial"/>
                <w:color w:val="000000"/>
                <w:sz w:val="18"/>
                <w:szCs w:val="18"/>
              </w:rPr>
            </w:pPr>
          </w:p>
        </w:tc>
        <w:tc>
          <w:tcPr>
            <w:tcW w:w="1843" w:type="dxa"/>
            <w:shd w:val="clear" w:color="auto" w:fill="B6DDE8" w:themeFill="accent5" w:themeFillTint="66"/>
          </w:tcPr>
          <w:p w14:paraId="64AD7F32" w14:textId="77777777" w:rsidR="007803A6" w:rsidRDefault="007803A6" w:rsidP="007803A6">
            <w:pPr>
              <w:spacing w:beforeLines="20" w:before="48" w:afterLines="20" w:after="48" w:line="240" w:lineRule="atLeast"/>
              <w:rPr>
                <w:rFonts w:ascii="Arial" w:hAnsi="Arial" w:cs="Arial"/>
                <w:color w:val="000000"/>
                <w:sz w:val="18"/>
                <w:szCs w:val="18"/>
              </w:rPr>
            </w:pPr>
          </w:p>
        </w:tc>
      </w:tr>
      <w:tr w:rsidR="007803A6" w:rsidRPr="000E1796" w14:paraId="2F30D46A" w14:textId="33BE10F2" w:rsidTr="007803A6">
        <w:tc>
          <w:tcPr>
            <w:tcW w:w="1843" w:type="dxa"/>
            <w:shd w:val="clear" w:color="auto" w:fill="B6DDE8" w:themeFill="accent5" w:themeFillTint="66"/>
          </w:tcPr>
          <w:p w14:paraId="0FB5CCF9" w14:textId="083538C0" w:rsidR="007803A6" w:rsidRDefault="007803A6" w:rsidP="007803A6">
            <w:pPr>
              <w:spacing w:beforeLines="20" w:before="48" w:afterLines="20" w:after="48" w:line="240" w:lineRule="atLeast"/>
              <w:rPr>
                <w:rFonts w:cstheme="minorHAnsi"/>
                <w:sz w:val="18"/>
                <w:szCs w:val="18"/>
              </w:rPr>
            </w:pPr>
            <w:proofErr w:type="spellStart"/>
            <w:r w:rsidRPr="00C32EF8">
              <w:rPr>
                <w:rFonts w:ascii="Arial" w:hAnsi="Arial" w:cs="Arial"/>
                <w:bCs/>
                <w:sz w:val="18"/>
                <w:szCs w:val="18"/>
              </w:rPr>
              <w:t>ReferenceID</w:t>
            </w:r>
            <w:proofErr w:type="spellEnd"/>
          </w:p>
        </w:tc>
        <w:tc>
          <w:tcPr>
            <w:tcW w:w="2552" w:type="dxa"/>
            <w:gridSpan w:val="3"/>
            <w:shd w:val="clear" w:color="auto" w:fill="B6DDE8" w:themeFill="accent5" w:themeFillTint="66"/>
          </w:tcPr>
          <w:p w14:paraId="4C8529D3" w14:textId="7CCED15F"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835" w:type="dxa"/>
            <w:shd w:val="clear" w:color="auto" w:fill="B6DDE8" w:themeFill="accent5" w:themeFillTint="66"/>
          </w:tcPr>
          <w:p w14:paraId="5694EC48" w14:textId="77777777" w:rsidR="007803A6" w:rsidRDefault="007803A6" w:rsidP="007803A6">
            <w:pPr>
              <w:spacing w:beforeLines="20" w:before="48" w:afterLines="20" w:after="48" w:line="240" w:lineRule="atLeast"/>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A396791" w14:textId="77777777" w:rsidR="007803A6" w:rsidRDefault="007803A6" w:rsidP="007803A6">
            <w:pPr>
              <w:spacing w:beforeLines="20" w:before="48" w:afterLines="20" w:after="48" w:line="240" w:lineRule="atLeast"/>
              <w:rPr>
                <w:rFonts w:cstheme="minorHAnsi"/>
                <w:b/>
                <w:sz w:val="18"/>
                <w:szCs w:val="18"/>
              </w:rPr>
            </w:pPr>
          </w:p>
          <w:p w14:paraId="7746DE3E"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Hvis attributten ’Type’ er udfyldt med ’Person’, angives CPR-nummer som URN i denne attribut.</w:t>
            </w:r>
          </w:p>
          <w:p w14:paraId="74C8F60B"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5C93F835" w14:textId="77777777" w:rsidR="007803A6" w:rsidRDefault="007803A6" w:rsidP="007803A6">
            <w:pPr>
              <w:rPr>
                <w:rFonts w:cstheme="minorHAnsi"/>
                <w:sz w:val="18"/>
                <w:szCs w:val="18"/>
              </w:rPr>
            </w:pPr>
            <w:r>
              <w:rPr>
                <w:rFonts w:cstheme="minorHAnsi"/>
                <w:sz w:val="18"/>
                <w:szCs w:val="18"/>
              </w:rPr>
              <w:t>’</w:t>
            </w:r>
            <w:proofErr w:type="spellStart"/>
            <w:r>
              <w:rPr>
                <w:rFonts w:cstheme="minorHAnsi"/>
                <w:sz w:val="18"/>
                <w:szCs w:val="18"/>
              </w:rPr>
              <w:t>urn:oio:cpr-nr</w:t>
            </w:r>
            <w:proofErr w:type="spellEnd"/>
            <w:proofErr w:type="gramStart"/>
            <w:r>
              <w:rPr>
                <w:rFonts w:cstheme="minorHAnsi"/>
                <w:sz w:val="18"/>
                <w:szCs w:val="18"/>
              </w:rPr>
              <w:t>:[</w:t>
            </w:r>
            <w:proofErr w:type="gramEnd"/>
            <w:r>
              <w:rPr>
                <w:rFonts w:cstheme="minorHAnsi"/>
                <w:sz w:val="18"/>
                <w:szCs w:val="18"/>
              </w:rPr>
              <w:t>0-9]{10}’</w:t>
            </w:r>
          </w:p>
          <w:p w14:paraId="33A5FEF8" w14:textId="77777777" w:rsidR="007803A6" w:rsidRDefault="007803A6" w:rsidP="007803A6">
            <w:pPr>
              <w:rPr>
                <w:rFonts w:cstheme="minorHAnsi"/>
                <w:sz w:val="18"/>
                <w:szCs w:val="18"/>
              </w:rPr>
            </w:pPr>
          </w:p>
          <w:p w14:paraId="02333149" w14:textId="77777777" w:rsidR="007803A6" w:rsidRDefault="007803A6" w:rsidP="007803A6">
            <w:pPr>
              <w:rPr>
                <w:rFonts w:cstheme="minorHAnsi"/>
                <w:sz w:val="18"/>
                <w:szCs w:val="18"/>
              </w:rPr>
            </w:pPr>
          </w:p>
          <w:p w14:paraId="00F6720C" w14:textId="77777777" w:rsidR="007803A6" w:rsidRDefault="007803A6" w:rsidP="007803A6">
            <w:pPr>
              <w:rPr>
                <w:rFonts w:cstheme="minorHAnsi"/>
                <w:sz w:val="18"/>
                <w:szCs w:val="18"/>
              </w:rPr>
            </w:pPr>
            <w:r>
              <w:rPr>
                <w:rFonts w:cstheme="minorHAnsi"/>
                <w:sz w:val="18"/>
                <w:szCs w:val="18"/>
              </w:rPr>
              <w:t xml:space="preserve">Hvis attributten ’Type’ er udfyldt med ’Person’, men vedkommende endnu ikke er tildelt et </w:t>
            </w:r>
            <w:r>
              <w:rPr>
                <w:rFonts w:cstheme="minorHAnsi"/>
                <w:sz w:val="18"/>
                <w:szCs w:val="18"/>
              </w:rPr>
              <w:lastRenderedPageBreak/>
              <w:t>administrativt CPR-nummer, angives ’</w:t>
            </w:r>
            <w:proofErr w:type="spellStart"/>
            <w:r>
              <w:rPr>
                <w:rFonts w:cstheme="minorHAnsi"/>
                <w:sz w:val="18"/>
                <w:szCs w:val="18"/>
              </w:rPr>
              <w:t>PersonID</w:t>
            </w:r>
            <w:proofErr w:type="spellEnd"/>
            <w:r>
              <w:rPr>
                <w:rFonts w:cstheme="minorHAnsi"/>
                <w:sz w:val="18"/>
                <w:szCs w:val="18"/>
              </w:rPr>
              <w:t>’ som URN i denne attribut.</w:t>
            </w:r>
          </w:p>
          <w:p w14:paraId="0981F681" w14:textId="77777777" w:rsidR="007803A6" w:rsidRDefault="007803A6" w:rsidP="007803A6">
            <w:pPr>
              <w:rPr>
                <w:rFonts w:cstheme="minorHAnsi"/>
                <w:sz w:val="18"/>
                <w:szCs w:val="18"/>
              </w:rPr>
            </w:pPr>
          </w:p>
          <w:p w14:paraId="59DA698E" w14:textId="77777777" w:rsidR="007803A6" w:rsidRDefault="007803A6" w:rsidP="007803A6">
            <w:pPr>
              <w:rPr>
                <w:rFonts w:cstheme="minorHAnsi"/>
                <w:sz w:val="18"/>
                <w:szCs w:val="18"/>
              </w:rPr>
            </w:pPr>
            <w:r>
              <w:rPr>
                <w:rFonts w:cstheme="minorHAnsi"/>
                <w:sz w:val="18"/>
                <w:szCs w:val="18"/>
              </w:rPr>
              <w:t xml:space="preserve">URN-strukturen er følgende: </w:t>
            </w:r>
            <w:proofErr w:type="spellStart"/>
            <w:r>
              <w:rPr>
                <w:rFonts w:cstheme="minorHAnsi"/>
                <w:sz w:val="18"/>
                <w:szCs w:val="18"/>
              </w:rPr>
              <w:t>urn:oio:us:personid</w:t>
            </w:r>
            <w:proofErr w:type="spellEnd"/>
            <w:proofErr w:type="gramStart"/>
            <w:r>
              <w:rPr>
                <w:rFonts w:cstheme="minorHAnsi"/>
                <w:sz w:val="18"/>
                <w:szCs w:val="18"/>
              </w:rPr>
              <w:t>:[</w:t>
            </w:r>
            <w:proofErr w:type="gramEnd"/>
            <w:r>
              <w:rPr>
                <w:rFonts w:cstheme="minorHAnsi"/>
                <w:sz w:val="18"/>
                <w:szCs w:val="18"/>
              </w:rPr>
              <w:t>0-9]{7}</w:t>
            </w:r>
          </w:p>
          <w:p w14:paraId="2B104A3B" w14:textId="77777777" w:rsidR="007803A6" w:rsidRDefault="007803A6" w:rsidP="007803A6">
            <w:pPr>
              <w:rPr>
                <w:rFonts w:cstheme="minorHAnsi"/>
                <w:sz w:val="18"/>
                <w:szCs w:val="18"/>
              </w:rPr>
            </w:pPr>
          </w:p>
          <w:p w14:paraId="2AFC76BA" w14:textId="77777777" w:rsidR="007803A6" w:rsidRDefault="007803A6" w:rsidP="007803A6">
            <w:pPr>
              <w:rPr>
                <w:rFonts w:cstheme="minorHAnsi"/>
                <w:sz w:val="18"/>
                <w:szCs w:val="18"/>
              </w:rPr>
            </w:pPr>
          </w:p>
          <w:p w14:paraId="32638760" w14:textId="736E3D2D" w:rsidR="007803A6" w:rsidRDefault="007803A6" w:rsidP="007803A6">
            <w:pPr>
              <w:rPr>
                <w:rFonts w:cstheme="minorHAnsi"/>
                <w:sz w:val="18"/>
                <w:szCs w:val="18"/>
              </w:rPr>
            </w:pPr>
            <w:r>
              <w:rPr>
                <w:rFonts w:cstheme="minorHAnsi"/>
                <w:sz w:val="18"/>
                <w:szCs w:val="18"/>
              </w:rPr>
              <w:t>Ved borgere, der administreres i Udbetaling Danmarks IT-systemer, og som endnu ikke er tildelt et administrativt CPR-nummer, angives ’</w:t>
            </w:r>
            <w:proofErr w:type="spellStart"/>
            <w:r>
              <w:rPr>
                <w:rFonts w:cstheme="minorHAnsi"/>
                <w:sz w:val="18"/>
                <w:szCs w:val="18"/>
              </w:rPr>
              <w:t>BorgerID</w:t>
            </w:r>
            <w:proofErr w:type="spellEnd"/>
            <w:r>
              <w:rPr>
                <w:rFonts w:cstheme="minorHAnsi"/>
                <w:sz w:val="18"/>
                <w:szCs w:val="18"/>
              </w:rPr>
              <w:t xml:space="preserve">’ som URN i denne attribut. </w:t>
            </w:r>
          </w:p>
          <w:p w14:paraId="2F4D447E" w14:textId="77777777" w:rsidR="007803A6" w:rsidRDefault="007803A6" w:rsidP="007803A6">
            <w:pPr>
              <w:rPr>
                <w:rFonts w:cstheme="minorHAnsi"/>
                <w:sz w:val="18"/>
                <w:szCs w:val="18"/>
              </w:rPr>
            </w:pPr>
          </w:p>
          <w:p w14:paraId="42496EB7" w14:textId="77777777" w:rsidR="007803A6" w:rsidRDefault="007803A6" w:rsidP="007803A6">
            <w:pPr>
              <w:rPr>
                <w:rFonts w:cstheme="minorHAnsi"/>
                <w:sz w:val="18"/>
                <w:szCs w:val="18"/>
              </w:rPr>
            </w:pPr>
            <w:r>
              <w:rPr>
                <w:rFonts w:cstheme="minorHAnsi"/>
                <w:sz w:val="18"/>
                <w:szCs w:val="18"/>
              </w:rPr>
              <w:t xml:space="preserve">URN-strukturen er følgende: </w:t>
            </w:r>
          </w:p>
          <w:p w14:paraId="16292D43" w14:textId="77777777" w:rsidR="007803A6" w:rsidRDefault="007803A6" w:rsidP="007803A6">
            <w:pPr>
              <w:rPr>
                <w:rFonts w:cstheme="minorHAnsi"/>
                <w:sz w:val="18"/>
                <w:szCs w:val="18"/>
              </w:rPr>
            </w:pPr>
            <w:proofErr w:type="spellStart"/>
            <w:r>
              <w:rPr>
                <w:rFonts w:cstheme="minorHAnsi"/>
                <w:sz w:val="18"/>
                <w:szCs w:val="18"/>
              </w:rPr>
              <w:t>urn:oio:udk:borgerid</w:t>
            </w:r>
            <w:proofErr w:type="spellEnd"/>
            <w:proofErr w:type="gramStart"/>
            <w:r>
              <w:rPr>
                <w:rFonts w:cstheme="minorHAnsi"/>
                <w:sz w:val="18"/>
                <w:szCs w:val="18"/>
              </w:rPr>
              <w:t>:[</w:t>
            </w:r>
            <w:proofErr w:type="gramEnd"/>
            <w:r>
              <w:rPr>
                <w:rFonts w:cstheme="minorHAnsi"/>
                <w:sz w:val="18"/>
                <w:szCs w:val="18"/>
              </w:rPr>
              <w:t>0-9]{12}</w:t>
            </w:r>
          </w:p>
          <w:p w14:paraId="44BA2175" w14:textId="77777777" w:rsidR="007803A6" w:rsidRDefault="007803A6" w:rsidP="007803A6">
            <w:pPr>
              <w:spacing w:beforeLines="20" w:before="48" w:afterLines="20" w:after="48" w:line="240" w:lineRule="atLeast"/>
              <w:rPr>
                <w:rFonts w:cstheme="minorHAnsi"/>
                <w:sz w:val="18"/>
                <w:szCs w:val="18"/>
              </w:rPr>
            </w:pPr>
          </w:p>
          <w:p w14:paraId="33A24F3C"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Hvis attributten ’Type’ er udfyldt med ’Virksomhed’, angives CVR- eller P-nummer som URN i denne attribut.</w:t>
            </w:r>
          </w:p>
          <w:p w14:paraId="74C68071"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7E3A7279" w14:textId="77777777" w:rsidR="007803A6" w:rsidRPr="00F44C8C" w:rsidRDefault="007803A6" w:rsidP="007803A6">
            <w:pPr>
              <w:spacing w:beforeLines="20" w:before="48" w:afterLines="20" w:after="48" w:line="240" w:lineRule="atLeast"/>
              <w:rPr>
                <w:rFonts w:cstheme="minorHAnsi"/>
                <w:sz w:val="18"/>
                <w:szCs w:val="18"/>
              </w:rPr>
            </w:pPr>
            <w:r w:rsidRPr="00F44C8C">
              <w:rPr>
                <w:rFonts w:cstheme="minorHAnsi"/>
                <w:sz w:val="18"/>
                <w:szCs w:val="18"/>
              </w:rPr>
              <w:t>’</w:t>
            </w:r>
            <w:proofErr w:type="spellStart"/>
            <w:r w:rsidRPr="00F44C8C">
              <w:rPr>
                <w:rFonts w:cstheme="minorHAnsi"/>
                <w:sz w:val="18"/>
                <w:szCs w:val="18"/>
              </w:rPr>
              <w:t>urn:oio:cvr-nr</w:t>
            </w:r>
            <w:proofErr w:type="spellEnd"/>
            <w:proofErr w:type="gramStart"/>
            <w:r w:rsidRPr="00F44C8C">
              <w:rPr>
                <w:rFonts w:cstheme="minorHAnsi"/>
                <w:sz w:val="18"/>
                <w:szCs w:val="18"/>
              </w:rPr>
              <w:t>:[</w:t>
            </w:r>
            <w:proofErr w:type="gramEnd"/>
            <w:r w:rsidRPr="00F44C8C">
              <w:rPr>
                <w:rFonts w:cstheme="minorHAnsi"/>
                <w:sz w:val="18"/>
                <w:szCs w:val="18"/>
              </w:rPr>
              <w:t>0-9]{8}’</w:t>
            </w:r>
          </w:p>
          <w:p w14:paraId="23467CE0"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w:t>
            </w:r>
            <w:proofErr w:type="spellStart"/>
            <w:r w:rsidRPr="00C4411D">
              <w:rPr>
                <w:rFonts w:cstheme="minorHAnsi"/>
                <w:sz w:val="18"/>
                <w:szCs w:val="18"/>
              </w:rPr>
              <w:t>urn:oio:pnr</w:t>
            </w:r>
            <w:proofErr w:type="spellEnd"/>
            <w:proofErr w:type="gramStart"/>
            <w:r w:rsidRPr="00C4411D">
              <w:rPr>
                <w:rFonts w:cstheme="minorHAnsi"/>
                <w:sz w:val="18"/>
                <w:szCs w:val="18"/>
              </w:rPr>
              <w:t>:[</w:t>
            </w:r>
            <w:proofErr w:type="gramEnd"/>
            <w:r w:rsidRPr="00C4411D">
              <w:rPr>
                <w:rFonts w:cstheme="minorHAnsi"/>
                <w:sz w:val="18"/>
                <w:szCs w:val="18"/>
              </w:rPr>
              <w:t>0-9]{10}</w:t>
            </w:r>
            <w:r>
              <w:rPr>
                <w:rFonts w:cstheme="minorHAnsi"/>
                <w:sz w:val="18"/>
                <w:szCs w:val="18"/>
              </w:rPr>
              <w:t>’</w:t>
            </w:r>
          </w:p>
          <w:p w14:paraId="62316D06" w14:textId="77777777" w:rsidR="007803A6" w:rsidRDefault="007803A6" w:rsidP="007803A6">
            <w:pPr>
              <w:spacing w:beforeLines="20" w:before="48" w:afterLines="20" w:after="48" w:line="240" w:lineRule="atLeast"/>
              <w:rPr>
                <w:rFonts w:cstheme="minorHAnsi"/>
                <w:sz w:val="18"/>
                <w:szCs w:val="18"/>
              </w:rPr>
            </w:pPr>
          </w:p>
          <w:p w14:paraId="1D305C3E"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Hvis parten ikke har hverken CPR-, CVR- eller P-nummer angives partens fulde navn som URN med denne struktur:</w:t>
            </w:r>
          </w:p>
          <w:p w14:paraId="634F80ED" w14:textId="77777777" w:rsidR="007803A6" w:rsidRDefault="007803A6" w:rsidP="007803A6">
            <w:pPr>
              <w:spacing w:beforeLines="20" w:before="48" w:afterLines="20" w:after="48" w:line="240" w:lineRule="atLeast"/>
              <w:rPr>
                <w:rFonts w:cstheme="minorHAnsi"/>
                <w:sz w:val="18"/>
                <w:szCs w:val="18"/>
              </w:rPr>
            </w:pPr>
            <w:proofErr w:type="spellStart"/>
            <w:r w:rsidRPr="000B6D0C">
              <w:rPr>
                <w:rFonts w:cstheme="minorHAnsi"/>
                <w:sz w:val="18"/>
                <w:szCs w:val="18"/>
              </w:rPr>
              <w:t>urn:oio:fuldtnavn:xxxx</w:t>
            </w:r>
            <w:proofErr w:type="spellEnd"/>
          </w:p>
          <w:p w14:paraId="7C11EC18" w14:textId="77777777" w:rsidR="007803A6" w:rsidRDefault="007803A6" w:rsidP="007803A6">
            <w:pPr>
              <w:spacing w:beforeLines="20" w:before="48" w:afterLines="20" w:after="48" w:line="240" w:lineRule="atLeast"/>
              <w:rPr>
                <w:rFonts w:cstheme="minorHAnsi"/>
                <w:sz w:val="18"/>
                <w:szCs w:val="18"/>
              </w:rPr>
            </w:pPr>
          </w:p>
          <w:p w14:paraId="2851769B" w14:textId="573BF45D" w:rsidR="007803A6" w:rsidRPr="000F1CDA" w:rsidRDefault="007803A6" w:rsidP="007803A6">
            <w:pPr>
              <w:spacing w:beforeLines="20" w:before="48" w:afterLines="20" w:after="48" w:line="240" w:lineRule="atLeast"/>
              <w:rPr>
                <w:rFonts w:cstheme="minorHAnsi"/>
                <w:sz w:val="18"/>
                <w:szCs w:val="18"/>
              </w:rPr>
            </w:pPr>
            <w:r>
              <w:rPr>
                <w:rFonts w:cstheme="minorHAnsi"/>
                <w:sz w:val="18"/>
                <w:szCs w:val="18"/>
              </w:rPr>
              <w:t xml:space="preserve">Det er ikke muligt at referere til et objekt i Fælleskommunalt Organisationssystem, da Sags- og dokumentindekset ikke tillader </w:t>
            </w:r>
            <w:proofErr w:type="spellStart"/>
            <w:r>
              <w:rPr>
                <w:rFonts w:cstheme="minorHAnsi"/>
                <w:sz w:val="18"/>
                <w:szCs w:val="18"/>
              </w:rPr>
              <w:t>UUID’er</w:t>
            </w:r>
            <w:proofErr w:type="spellEnd"/>
            <w:r>
              <w:rPr>
                <w:rFonts w:cstheme="minorHAnsi"/>
                <w:sz w:val="18"/>
                <w:szCs w:val="18"/>
              </w:rPr>
              <w:t xml:space="preserve"> i denne attribut, og man kan derfor ikke angive en organisatorisk enhed eller en bruger som part i sag. Hvis man har behov for at angive en kommune </w:t>
            </w:r>
            <w:r>
              <w:rPr>
                <w:rFonts w:cstheme="minorHAnsi"/>
                <w:sz w:val="18"/>
                <w:szCs w:val="18"/>
              </w:rPr>
              <w:lastRenderedPageBreak/>
              <w:t>eller fx en skole som part angives dette som en virksomhed med URN for CVR- eller P-nummer.</w:t>
            </w:r>
          </w:p>
        </w:tc>
        <w:tc>
          <w:tcPr>
            <w:tcW w:w="850" w:type="dxa"/>
            <w:shd w:val="clear" w:color="auto" w:fill="B6DDE8" w:themeFill="accent5" w:themeFillTint="66"/>
          </w:tcPr>
          <w:p w14:paraId="1043D5A4"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lastRenderedPageBreak/>
              <w:t>URN</w:t>
            </w:r>
            <w:r>
              <w:rPr>
                <w:rFonts w:cstheme="minorHAnsi"/>
                <w:sz w:val="18"/>
                <w:szCs w:val="18"/>
              </w:rPr>
              <w:br/>
              <w:t>(</w:t>
            </w:r>
            <w:proofErr w:type="spellStart"/>
            <w:r>
              <w:rPr>
                <w:rFonts w:cstheme="minorHAnsi"/>
                <w:sz w:val="18"/>
                <w:szCs w:val="18"/>
              </w:rPr>
              <w:t>string</w:t>
            </w:r>
            <w:proofErr w:type="spellEnd"/>
            <w:r>
              <w:rPr>
                <w:rFonts w:cstheme="minorHAnsi"/>
                <w:sz w:val="18"/>
                <w:szCs w:val="18"/>
              </w:rPr>
              <w:t xml:space="preserve">) </w:t>
            </w:r>
          </w:p>
          <w:p w14:paraId="1567BE3C" w14:textId="77777777" w:rsidR="007803A6" w:rsidRDefault="007803A6" w:rsidP="007803A6">
            <w:pPr>
              <w:spacing w:beforeLines="20" w:before="48" w:afterLines="20" w:after="48" w:line="240" w:lineRule="atLeast"/>
              <w:rPr>
                <w:rFonts w:cstheme="minorHAnsi"/>
                <w:sz w:val="18"/>
                <w:szCs w:val="18"/>
              </w:rPr>
            </w:pPr>
          </w:p>
          <w:p w14:paraId="583FD2D4" w14:textId="6C786EFC"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97C8FFF" w14:textId="77777777" w:rsidR="007803A6" w:rsidRPr="00D14F45" w:rsidRDefault="007803A6" w:rsidP="007803A6">
            <w:pPr>
              <w:rPr>
                <w:rFonts w:cstheme="minorHAnsi"/>
                <w:sz w:val="18"/>
                <w:szCs w:val="18"/>
              </w:rPr>
            </w:pPr>
            <w:r w:rsidRPr="00D14F45">
              <w:rPr>
                <w:rFonts w:cstheme="minorHAnsi"/>
                <w:sz w:val="18"/>
                <w:szCs w:val="18"/>
              </w:rPr>
              <w:br/>
            </w:r>
          </w:p>
          <w:p w14:paraId="2AACF850" w14:textId="77777777" w:rsidR="007803A6" w:rsidRPr="00FE7F1C" w:rsidRDefault="007803A6" w:rsidP="007803A6">
            <w:pPr>
              <w:rPr>
                <w:rFonts w:cstheme="minorHAnsi"/>
                <w:sz w:val="18"/>
                <w:szCs w:val="18"/>
              </w:rPr>
            </w:pPr>
          </w:p>
          <w:p w14:paraId="48BEE443" w14:textId="77777777" w:rsidR="007803A6" w:rsidRDefault="007803A6" w:rsidP="007803A6">
            <w:pPr>
              <w:rPr>
                <w:rFonts w:cstheme="minorHAnsi"/>
                <w:sz w:val="18"/>
                <w:szCs w:val="18"/>
              </w:rPr>
            </w:pPr>
            <w:bookmarkStart w:id="44" w:name="_Hlk22100512"/>
          </w:p>
          <w:p w14:paraId="5E47B7F4" w14:textId="77777777" w:rsidR="007803A6" w:rsidRPr="00F225E4" w:rsidRDefault="007803A6" w:rsidP="007803A6">
            <w:pPr>
              <w:rPr>
                <w:rFonts w:cstheme="minorHAnsi"/>
                <w:sz w:val="18"/>
                <w:szCs w:val="18"/>
              </w:rPr>
            </w:pPr>
          </w:p>
          <w:bookmarkEnd w:id="44"/>
          <w:p w14:paraId="0068EEC6" w14:textId="77777777" w:rsidR="007803A6" w:rsidRDefault="007803A6" w:rsidP="007803A6">
            <w:pPr>
              <w:rPr>
                <w:rFonts w:cstheme="minorHAnsi"/>
                <w:sz w:val="18"/>
                <w:szCs w:val="18"/>
              </w:rPr>
            </w:pPr>
          </w:p>
          <w:p w14:paraId="549CE151" w14:textId="77777777" w:rsidR="007803A6" w:rsidRDefault="007803A6" w:rsidP="007803A6">
            <w:pPr>
              <w:rPr>
                <w:rFonts w:cstheme="minorHAnsi"/>
                <w:sz w:val="18"/>
                <w:szCs w:val="18"/>
              </w:rPr>
            </w:pPr>
          </w:p>
          <w:p w14:paraId="217CD3E5" w14:textId="77777777" w:rsidR="007803A6" w:rsidRDefault="007803A6" w:rsidP="007803A6">
            <w:pPr>
              <w:rPr>
                <w:rFonts w:cstheme="minorHAnsi"/>
                <w:sz w:val="18"/>
                <w:szCs w:val="18"/>
              </w:rPr>
            </w:pPr>
          </w:p>
          <w:p w14:paraId="4CD9B688" w14:textId="77777777" w:rsidR="007803A6" w:rsidRDefault="007803A6" w:rsidP="007803A6">
            <w:pPr>
              <w:rPr>
                <w:rFonts w:cstheme="minorHAnsi"/>
                <w:sz w:val="18"/>
                <w:szCs w:val="18"/>
              </w:rPr>
            </w:pPr>
          </w:p>
          <w:p w14:paraId="573C5E0A" w14:textId="77777777" w:rsidR="007803A6" w:rsidRDefault="007803A6" w:rsidP="007803A6">
            <w:pPr>
              <w:rPr>
                <w:rFonts w:cstheme="minorHAnsi"/>
                <w:sz w:val="18"/>
                <w:szCs w:val="18"/>
              </w:rPr>
            </w:pPr>
          </w:p>
          <w:p w14:paraId="41F08F48" w14:textId="77777777" w:rsidR="007803A6" w:rsidRPr="00D14F45" w:rsidRDefault="007803A6" w:rsidP="007803A6">
            <w:pPr>
              <w:rPr>
                <w:rFonts w:cstheme="minorHAnsi"/>
                <w:sz w:val="18"/>
                <w:szCs w:val="18"/>
                <w:lang w:val="en-US"/>
              </w:rPr>
            </w:pPr>
            <w:proofErr w:type="gramStart"/>
            <w:r w:rsidRPr="00E01C78">
              <w:rPr>
                <w:rFonts w:cstheme="minorHAnsi"/>
                <w:sz w:val="18"/>
                <w:szCs w:val="18"/>
                <w:lang w:val="en-US"/>
              </w:rPr>
              <w:t>urn:oio</w:t>
            </w:r>
            <w:proofErr w:type="gramEnd"/>
            <w:r w:rsidRPr="00E01C78">
              <w:rPr>
                <w:rFonts w:cstheme="minorHAnsi"/>
                <w:sz w:val="18"/>
                <w:szCs w:val="18"/>
                <w:lang w:val="en-US"/>
              </w:rPr>
              <w:t>:cpr-nr:0123456789</w:t>
            </w:r>
          </w:p>
          <w:p w14:paraId="44B59B57" w14:textId="77777777" w:rsidR="007803A6" w:rsidRPr="00D14F45" w:rsidRDefault="007803A6" w:rsidP="007803A6">
            <w:pPr>
              <w:rPr>
                <w:rFonts w:cstheme="minorHAnsi"/>
                <w:sz w:val="18"/>
                <w:szCs w:val="18"/>
                <w:lang w:val="en-US"/>
              </w:rPr>
            </w:pPr>
          </w:p>
          <w:p w14:paraId="06153ED0" w14:textId="77777777" w:rsidR="007803A6" w:rsidRPr="00D14F45" w:rsidRDefault="007803A6" w:rsidP="007803A6">
            <w:pPr>
              <w:rPr>
                <w:rFonts w:cstheme="minorHAnsi"/>
                <w:sz w:val="18"/>
                <w:szCs w:val="18"/>
                <w:lang w:val="en-US"/>
              </w:rPr>
            </w:pPr>
          </w:p>
          <w:p w14:paraId="78175BBE" w14:textId="77777777" w:rsidR="007803A6" w:rsidRPr="00D14F45" w:rsidRDefault="007803A6" w:rsidP="007803A6">
            <w:pPr>
              <w:rPr>
                <w:rFonts w:cstheme="minorHAnsi"/>
                <w:sz w:val="18"/>
                <w:szCs w:val="18"/>
                <w:lang w:val="en-US"/>
              </w:rPr>
            </w:pPr>
          </w:p>
          <w:p w14:paraId="33279258" w14:textId="77777777" w:rsidR="007803A6" w:rsidRPr="00D14F45" w:rsidRDefault="007803A6" w:rsidP="007803A6">
            <w:pPr>
              <w:rPr>
                <w:rFonts w:cstheme="minorHAnsi"/>
                <w:sz w:val="18"/>
                <w:szCs w:val="18"/>
                <w:lang w:val="en-US"/>
              </w:rPr>
            </w:pPr>
          </w:p>
          <w:p w14:paraId="1025F970" w14:textId="77777777" w:rsidR="007803A6" w:rsidRPr="00D14F45" w:rsidRDefault="007803A6" w:rsidP="007803A6">
            <w:pPr>
              <w:rPr>
                <w:rFonts w:cstheme="minorHAnsi"/>
                <w:sz w:val="18"/>
                <w:szCs w:val="18"/>
                <w:lang w:val="en-US"/>
              </w:rPr>
            </w:pPr>
          </w:p>
          <w:p w14:paraId="1BDEEB65" w14:textId="77777777" w:rsidR="007803A6" w:rsidRPr="00D14F45" w:rsidRDefault="007803A6" w:rsidP="007803A6">
            <w:pPr>
              <w:rPr>
                <w:rFonts w:cstheme="minorHAnsi"/>
                <w:sz w:val="18"/>
                <w:szCs w:val="18"/>
                <w:lang w:val="en-US"/>
              </w:rPr>
            </w:pPr>
          </w:p>
          <w:p w14:paraId="51F953E3" w14:textId="77777777" w:rsidR="007803A6" w:rsidRPr="00D14F45" w:rsidRDefault="007803A6" w:rsidP="007803A6">
            <w:pPr>
              <w:rPr>
                <w:rFonts w:cstheme="minorHAnsi"/>
                <w:sz w:val="18"/>
                <w:szCs w:val="18"/>
                <w:lang w:val="en-US"/>
              </w:rPr>
            </w:pPr>
          </w:p>
          <w:p w14:paraId="65140F44" w14:textId="77777777" w:rsidR="007803A6" w:rsidRPr="00D14F45" w:rsidRDefault="007803A6" w:rsidP="007803A6">
            <w:pPr>
              <w:rPr>
                <w:rFonts w:cstheme="minorHAnsi"/>
                <w:sz w:val="18"/>
                <w:szCs w:val="18"/>
                <w:lang w:val="en-US"/>
              </w:rPr>
            </w:pPr>
          </w:p>
          <w:p w14:paraId="4D9AA1CF" w14:textId="77777777" w:rsidR="007803A6" w:rsidRPr="00D14F45" w:rsidRDefault="007803A6" w:rsidP="007803A6">
            <w:pPr>
              <w:rPr>
                <w:rFonts w:cstheme="minorHAnsi"/>
                <w:sz w:val="18"/>
                <w:szCs w:val="18"/>
                <w:lang w:val="en-US"/>
              </w:rPr>
            </w:pPr>
          </w:p>
          <w:p w14:paraId="403E5093" w14:textId="77777777" w:rsidR="007803A6" w:rsidRPr="00FE7F1C" w:rsidRDefault="007803A6" w:rsidP="007803A6">
            <w:pPr>
              <w:rPr>
                <w:rFonts w:cstheme="minorHAnsi"/>
                <w:sz w:val="18"/>
                <w:szCs w:val="18"/>
                <w:lang w:val="en-US"/>
              </w:rPr>
            </w:pPr>
            <w:proofErr w:type="gramStart"/>
            <w:r w:rsidRPr="00FE7F1C">
              <w:rPr>
                <w:rFonts w:cstheme="minorHAnsi"/>
                <w:sz w:val="18"/>
                <w:szCs w:val="18"/>
                <w:lang w:val="en-US"/>
              </w:rPr>
              <w:t>urn:oio</w:t>
            </w:r>
            <w:proofErr w:type="gramEnd"/>
            <w:r w:rsidRPr="00FE7F1C">
              <w:rPr>
                <w:rFonts w:cstheme="minorHAnsi"/>
                <w:sz w:val="18"/>
                <w:szCs w:val="18"/>
                <w:lang w:val="en-US"/>
              </w:rPr>
              <w:t>:us:person</w:t>
            </w:r>
            <w:r>
              <w:rPr>
                <w:rFonts w:cstheme="minorHAnsi"/>
                <w:sz w:val="18"/>
                <w:szCs w:val="18"/>
                <w:lang w:val="en-US"/>
              </w:rPr>
              <w:t>id</w:t>
            </w:r>
            <w:r w:rsidRPr="00FE7F1C">
              <w:rPr>
                <w:rFonts w:cstheme="minorHAnsi"/>
                <w:sz w:val="18"/>
                <w:szCs w:val="18"/>
                <w:lang w:val="en-US"/>
              </w:rPr>
              <w:t>:1234567</w:t>
            </w:r>
          </w:p>
          <w:p w14:paraId="31A5F118" w14:textId="77777777" w:rsidR="007803A6" w:rsidRPr="00FE7F1C" w:rsidRDefault="007803A6" w:rsidP="007803A6">
            <w:pPr>
              <w:rPr>
                <w:rFonts w:cstheme="minorHAnsi"/>
                <w:sz w:val="18"/>
                <w:szCs w:val="18"/>
                <w:lang w:val="en-US"/>
              </w:rPr>
            </w:pPr>
          </w:p>
          <w:p w14:paraId="461EE974" w14:textId="77777777" w:rsidR="007803A6" w:rsidRPr="00FE7F1C" w:rsidRDefault="007803A6" w:rsidP="007803A6">
            <w:pPr>
              <w:spacing w:beforeLines="20" w:before="48" w:afterLines="20" w:after="48" w:line="240" w:lineRule="atLeast"/>
              <w:rPr>
                <w:rFonts w:cstheme="minorHAnsi"/>
                <w:sz w:val="18"/>
                <w:szCs w:val="18"/>
                <w:lang w:val="en-US"/>
              </w:rPr>
            </w:pPr>
          </w:p>
          <w:p w14:paraId="2AEEE8C6" w14:textId="77777777" w:rsidR="007803A6" w:rsidRPr="00FE7F1C" w:rsidRDefault="007803A6" w:rsidP="007803A6">
            <w:pPr>
              <w:spacing w:beforeLines="20" w:before="48" w:afterLines="20" w:after="48" w:line="240" w:lineRule="atLeast"/>
              <w:rPr>
                <w:rFonts w:cstheme="minorHAnsi"/>
                <w:sz w:val="18"/>
                <w:szCs w:val="18"/>
                <w:lang w:val="en-US"/>
              </w:rPr>
            </w:pPr>
          </w:p>
          <w:p w14:paraId="2A64C168" w14:textId="77777777" w:rsidR="007803A6" w:rsidRPr="00FE7F1C" w:rsidRDefault="007803A6" w:rsidP="007803A6">
            <w:pPr>
              <w:spacing w:beforeLines="20" w:before="48" w:afterLines="20" w:after="48" w:line="240" w:lineRule="atLeast"/>
              <w:rPr>
                <w:rFonts w:cstheme="minorHAnsi"/>
                <w:sz w:val="18"/>
                <w:szCs w:val="18"/>
                <w:lang w:val="en-US"/>
              </w:rPr>
            </w:pPr>
          </w:p>
          <w:p w14:paraId="765C8593" w14:textId="77777777" w:rsidR="007803A6" w:rsidRPr="00FE7F1C" w:rsidRDefault="007803A6" w:rsidP="007803A6">
            <w:pPr>
              <w:spacing w:beforeLines="20" w:before="48" w:afterLines="20" w:after="48" w:line="240" w:lineRule="atLeast"/>
              <w:rPr>
                <w:rFonts w:cstheme="minorHAnsi"/>
                <w:sz w:val="18"/>
                <w:szCs w:val="18"/>
                <w:lang w:val="en-US"/>
              </w:rPr>
            </w:pPr>
          </w:p>
          <w:p w14:paraId="567D4D97" w14:textId="77777777" w:rsidR="007803A6" w:rsidRPr="00FE7F1C" w:rsidRDefault="007803A6" w:rsidP="007803A6">
            <w:pPr>
              <w:spacing w:beforeLines="20" w:before="48" w:afterLines="20" w:after="48" w:line="240" w:lineRule="atLeast"/>
              <w:rPr>
                <w:rFonts w:cstheme="minorHAnsi"/>
                <w:sz w:val="18"/>
                <w:szCs w:val="18"/>
                <w:lang w:val="en-US"/>
              </w:rPr>
            </w:pPr>
          </w:p>
          <w:p w14:paraId="201676FE" w14:textId="77777777" w:rsidR="007803A6" w:rsidRPr="00FE7F1C" w:rsidRDefault="007803A6" w:rsidP="007803A6">
            <w:pPr>
              <w:spacing w:beforeLines="20" w:before="48" w:afterLines="20" w:after="48" w:line="240" w:lineRule="atLeast"/>
              <w:rPr>
                <w:rFonts w:cstheme="minorHAnsi"/>
                <w:sz w:val="18"/>
                <w:szCs w:val="18"/>
                <w:lang w:val="en-US"/>
              </w:rPr>
            </w:pPr>
          </w:p>
          <w:p w14:paraId="5AC800D2" w14:textId="77777777" w:rsidR="007803A6" w:rsidRDefault="007803A6" w:rsidP="007803A6">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:us:borgerid:123456789123</w:t>
            </w:r>
          </w:p>
          <w:p w14:paraId="45D45700" w14:textId="77777777" w:rsidR="007803A6" w:rsidRDefault="007803A6" w:rsidP="007803A6">
            <w:pPr>
              <w:rPr>
                <w:rFonts w:cstheme="minorHAnsi"/>
                <w:sz w:val="18"/>
                <w:szCs w:val="18"/>
                <w:lang w:val="en-GB"/>
              </w:rPr>
            </w:pPr>
          </w:p>
          <w:p w14:paraId="7E1A6540" w14:textId="77777777" w:rsidR="007803A6" w:rsidRDefault="007803A6" w:rsidP="007803A6">
            <w:pPr>
              <w:rPr>
                <w:rFonts w:cstheme="minorHAnsi"/>
                <w:sz w:val="18"/>
                <w:szCs w:val="18"/>
                <w:lang w:val="en-GB"/>
              </w:rPr>
            </w:pPr>
          </w:p>
          <w:p w14:paraId="55AB48AD" w14:textId="77777777" w:rsidR="007803A6" w:rsidRDefault="007803A6" w:rsidP="007803A6">
            <w:pPr>
              <w:rPr>
                <w:rFonts w:cstheme="minorHAnsi"/>
                <w:sz w:val="18"/>
                <w:szCs w:val="18"/>
                <w:lang w:val="en-GB"/>
              </w:rPr>
            </w:pPr>
          </w:p>
          <w:p w14:paraId="270FFB94" w14:textId="77777777" w:rsidR="007803A6" w:rsidRDefault="007803A6" w:rsidP="007803A6">
            <w:pPr>
              <w:rPr>
                <w:rFonts w:cstheme="minorHAnsi"/>
                <w:sz w:val="18"/>
                <w:szCs w:val="18"/>
                <w:lang w:val="en-GB"/>
              </w:rPr>
            </w:pPr>
          </w:p>
          <w:p w14:paraId="3E4C47EA" w14:textId="77777777" w:rsidR="007803A6" w:rsidRDefault="007803A6" w:rsidP="007803A6">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:cvr-nr:12345678</w:t>
            </w:r>
          </w:p>
          <w:p w14:paraId="376E5051" w14:textId="77777777" w:rsidR="007803A6" w:rsidRPr="00D14F45" w:rsidRDefault="007803A6" w:rsidP="007803A6">
            <w:pPr>
              <w:rPr>
                <w:rFonts w:cstheme="minorHAnsi"/>
                <w:sz w:val="18"/>
                <w:szCs w:val="18"/>
                <w:lang w:val="en-US"/>
              </w:rPr>
            </w:pPr>
          </w:p>
          <w:p w14:paraId="4ABA21DA" w14:textId="779F5AE1" w:rsidR="007803A6" w:rsidRPr="00FE7F1C" w:rsidRDefault="007803A6" w:rsidP="007803A6">
            <w:pPr>
              <w:rPr>
                <w:rFonts w:cstheme="minorHAnsi"/>
                <w:sz w:val="18"/>
                <w:szCs w:val="18"/>
              </w:rPr>
            </w:pPr>
            <w:r w:rsidRPr="00FE7F1C">
              <w:rPr>
                <w:rFonts w:cstheme="minorHAnsi"/>
                <w:sz w:val="18"/>
                <w:szCs w:val="18"/>
              </w:rPr>
              <w:t>urn:oio:pnr:1234567890</w:t>
            </w:r>
          </w:p>
          <w:p w14:paraId="61B171FF" w14:textId="77777777" w:rsidR="007803A6" w:rsidRDefault="007803A6" w:rsidP="007803A6">
            <w:pPr>
              <w:spacing w:beforeLines="20" w:before="48" w:afterLines="20" w:after="48" w:line="240" w:lineRule="atLeast"/>
              <w:rPr>
                <w:rFonts w:cstheme="minorHAnsi"/>
                <w:sz w:val="18"/>
                <w:szCs w:val="18"/>
              </w:rPr>
            </w:pPr>
          </w:p>
          <w:p w14:paraId="6F6F409D" w14:textId="77777777" w:rsidR="007803A6" w:rsidRDefault="007803A6" w:rsidP="007803A6">
            <w:pPr>
              <w:spacing w:beforeLines="20" w:before="48" w:afterLines="20" w:after="48" w:line="240" w:lineRule="atLeast"/>
              <w:rPr>
                <w:rFonts w:cstheme="minorHAnsi"/>
                <w:sz w:val="18"/>
                <w:szCs w:val="18"/>
              </w:rPr>
            </w:pPr>
          </w:p>
          <w:p w14:paraId="1A0EC657" w14:textId="77777777" w:rsidR="007803A6" w:rsidRDefault="007803A6" w:rsidP="007803A6">
            <w:pPr>
              <w:spacing w:beforeLines="20" w:before="48" w:afterLines="20" w:after="48" w:line="240" w:lineRule="atLeast"/>
              <w:rPr>
                <w:rFonts w:cstheme="minorHAnsi"/>
                <w:sz w:val="18"/>
                <w:szCs w:val="18"/>
              </w:rPr>
            </w:pPr>
          </w:p>
          <w:p w14:paraId="43DBC275" w14:textId="77777777" w:rsidR="007803A6" w:rsidRDefault="007803A6" w:rsidP="007803A6">
            <w:pPr>
              <w:spacing w:beforeLines="20" w:before="48" w:afterLines="20" w:after="48" w:line="240" w:lineRule="atLeast"/>
              <w:rPr>
                <w:rFonts w:cstheme="minorHAnsi"/>
                <w:sz w:val="18"/>
                <w:szCs w:val="18"/>
              </w:rPr>
            </w:pPr>
            <w:proofErr w:type="spellStart"/>
            <w:r w:rsidRPr="000B6D0C">
              <w:rPr>
                <w:rFonts w:cstheme="minorHAnsi"/>
                <w:sz w:val="18"/>
                <w:szCs w:val="18"/>
              </w:rPr>
              <w:t>urn:oio:fuldtnavn:</w:t>
            </w:r>
            <w:r>
              <w:rPr>
                <w:rFonts w:cstheme="minorHAnsi"/>
                <w:sz w:val="18"/>
                <w:szCs w:val="18"/>
              </w:rPr>
              <w:t>Hans</w:t>
            </w:r>
            <w:proofErr w:type="spellEnd"/>
            <w:r>
              <w:rPr>
                <w:rFonts w:cstheme="minorHAnsi"/>
                <w:sz w:val="18"/>
                <w:szCs w:val="18"/>
              </w:rPr>
              <w:t xml:space="preserve"> Hansen</w:t>
            </w:r>
          </w:p>
          <w:p w14:paraId="2387E389" w14:textId="13872DD6" w:rsidR="007803A6" w:rsidRPr="000E1796" w:rsidRDefault="007803A6" w:rsidP="007803A6">
            <w:pPr>
              <w:rPr>
                <w:rFonts w:cstheme="minorHAnsi"/>
                <w:sz w:val="18"/>
                <w:szCs w:val="18"/>
              </w:rPr>
            </w:pPr>
          </w:p>
        </w:tc>
        <w:tc>
          <w:tcPr>
            <w:tcW w:w="1843" w:type="dxa"/>
            <w:shd w:val="clear" w:color="auto" w:fill="B6DDE8" w:themeFill="accent5" w:themeFillTint="66"/>
          </w:tcPr>
          <w:p w14:paraId="65EE3BDE" w14:textId="77777777" w:rsidR="007803A6" w:rsidRPr="00D14F45" w:rsidRDefault="007803A6" w:rsidP="007803A6">
            <w:pPr>
              <w:rPr>
                <w:rFonts w:cstheme="minorHAnsi"/>
                <w:sz w:val="18"/>
                <w:szCs w:val="18"/>
              </w:rPr>
            </w:pPr>
          </w:p>
        </w:tc>
        <w:tc>
          <w:tcPr>
            <w:tcW w:w="1843" w:type="dxa"/>
            <w:shd w:val="clear" w:color="auto" w:fill="B6DDE8" w:themeFill="accent5" w:themeFillTint="66"/>
          </w:tcPr>
          <w:p w14:paraId="1D9CDFE5" w14:textId="77777777" w:rsidR="007803A6" w:rsidRPr="00D14F45" w:rsidRDefault="007803A6" w:rsidP="007803A6">
            <w:pPr>
              <w:rPr>
                <w:rFonts w:cstheme="minorHAnsi"/>
                <w:sz w:val="18"/>
                <w:szCs w:val="18"/>
              </w:rPr>
            </w:pPr>
          </w:p>
        </w:tc>
      </w:tr>
      <w:tr w:rsidR="007803A6" w14:paraId="34496A15" w14:textId="23E9B2DC" w:rsidTr="007803A6">
        <w:tc>
          <w:tcPr>
            <w:tcW w:w="1843" w:type="dxa"/>
            <w:shd w:val="clear" w:color="auto" w:fill="B6DDE8" w:themeFill="accent5" w:themeFillTint="66"/>
          </w:tcPr>
          <w:p w14:paraId="7F51B195" w14:textId="77777777" w:rsidR="007803A6" w:rsidRPr="00454638"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Indeks</w:t>
            </w:r>
          </w:p>
        </w:tc>
        <w:tc>
          <w:tcPr>
            <w:tcW w:w="2552" w:type="dxa"/>
            <w:gridSpan w:val="3"/>
            <w:shd w:val="clear" w:color="auto" w:fill="B6DDE8" w:themeFill="accent5" w:themeFillTint="66"/>
          </w:tcPr>
          <w:p w14:paraId="7C16A17A" w14:textId="2BD7A55B"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dokumentpart) og relationens rolle til unikt at udpege en specifik relation – fx ’dokumentpart-parter-1’. Denne sammensatte nøgle skal fx anvendes ved opdatering af en relation.</w:t>
            </w:r>
          </w:p>
        </w:tc>
        <w:tc>
          <w:tcPr>
            <w:tcW w:w="2835" w:type="dxa"/>
            <w:shd w:val="clear" w:color="auto" w:fill="B6DDE8" w:themeFill="accent5" w:themeFillTint="66"/>
          </w:tcPr>
          <w:p w14:paraId="4C72B042" w14:textId="32B52955" w:rsidR="007803A6" w:rsidRDefault="007803A6" w:rsidP="007803A6">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1F7A6F">
              <w:rPr>
                <w:rFonts w:ascii="Arial" w:hAnsi="Arial" w:cs="Arial"/>
                <w:color w:val="000000"/>
                <w:sz w:val="18"/>
                <w:szCs w:val="18"/>
              </w:rPr>
              <w:t>Obligatorisk</w:t>
            </w:r>
            <w:r w:rsidRPr="000A77ED">
              <w:rPr>
                <w:rFonts w:cstheme="minorHAnsi"/>
                <w:sz w:val="18"/>
                <w:szCs w:val="18"/>
              </w:rPr>
              <w:t xml:space="preserve"> ved til</w:t>
            </w:r>
            <w:r>
              <w:rPr>
                <w:rFonts w:cstheme="minorHAnsi"/>
                <w:sz w:val="18"/>
                <w:szCs w:val="18"/>
              </w:rPr>
              <w:t>føjelse eller ændring af en dokumentpart.</w:t>
            </w:r>
          </w:p>
          <w:p w14:paraId="5CAFAD56" w14:textId="2CCAA333"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samme </w:t>
            </w:r>
            <w:proofErr w:type="spellStart"/>
            <w:r w:rsidRPr="001F7A6F">
              <w:rPr>
                <w:rFonts w:ascii="Arial" w:hAnsi="Arial" w:cs="Arial"/>
                <w:color w:val="000000"/>
                <w:sz w:val="18"/>
                <w:szCs w:val="18"/>
              </w:rPr>
              <w:t>relationstype</w:t>
            </w:r>
            <w:proofErr w:type="spellEnd"/>
            <w:r>
              <w:rPr>
                <w:rFonts w:cstheme="minorHAnsi"/>
                <w:sz w:val="18"/>
                <w:szCs w:val="18"/>
              </w:rPr>
              <w:t xml:space="preserve"> og rolle.</w:t>
            </w:r>
          </w:p>
        </w:tc>
        <w:tc>
          <w:tcPr>
            <w:tcW w:w="850" w:type="dxa"/>
            <w:shd w:val="clear" w:color="auto" w:fill="B6DDE8" w:themeFill="accent5" w:themeFillTint="66"/>
          </w:tcPr>
          <w:p w14:paraId="482F7B3D" w14:textId="776CB474" w:rsidR="007803A6" w:rsidRDefault="007803A6" w:rsidP="007803A6">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6097B790" w14:textId="77777777" w:rsidR="007803A6" w:rsidRDefault="007803A6" w:rsidP="007803A6">
            <w:pPr>
              <w:spacing w:beforeLines="20" w:before="48" w:afterLines="20" w:after="48" w:line="240" w:lineRule="atLeast"/>
              <w:rPr>
                <w:rFonts w:cstheme="minorHAnsi"/>
                <w:sz w:val="18"/>
                <w:szCs w:val="18"/>
              </w:rPr>
            </w:pPr>
          </w:p>
          <w:p w14:paraId="5A99B46D" w14:textId="3769F870"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55ABA0EC" w14:textId="6EB61CB3" w:rsidR="007803A6" w:rsidRDefault="007803A6" w:rsidP="007803A6">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3D8674DE" w14:textId="77777777" w:rsidR="007803A6" w:rsidRDefault="007803A6" w:rsidP="007803A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77F6D00" w14:textId="77777777" w:rsidR="007803A6" w:rsidRDefault="007803A6" w:rsidP="007803A6">
            <w:pPr>
              <w:spacing w:beforeLines="20" w:before="48" w:afterLines="20" w:after="48" w:line="240" w:lineRule="atLeast"/>
              <w:rPr>
                <w:rFonts w:cstheme="minorHAnsi"/>
                <w:sz w:val="18"/>
                <w:szCs w:val="18"/>
              </w:rPr>
            </w:pPr>
          </w:p>
        </w:tc>
      </w:tr>
      <w:tr w:rsidR="007803A6" w14:paraId="23D629F3" w14:textId="405A4677" w:rsidTr="007803A6">
        <w:tc>
          <w:tcPr>
            <w:tcW w:w="1843" w:type="dxa"/>
            <w:shd w:val="clear" w:color="auto" w:fill="B6DDE8" w:themeFill="accent5" w:themeFillTint="66"/>
          </w:tcPr>
          <w:p w14:paraId="3CB2B273" w14:textId="77777777" w:rsidR="007803A6" w:rsidRPr="002E7481" w:rsidRDefault="007803A6" w:rsidP="007803A6">
            <w:pPr>
              <w:spacing w:beforeLines="20" w:before="48" w:afterLines="20" w:after="48" w:line="240" w:lineRule="atLeast"/>
              <w:rPr>
                <w:rFonts w:cstheme="minorHAnsi"/>
                <w:sz w:val="18"/>
                <w:szCs w:val="18"/>
                <w:highlight w:val="red"/>
              </w:rPr>
            </w:pPr>
            <w:proofErr w:type="spellStart"/>
            <w:r w:rsidRPr="00525D3D">
              <w:rPr>
                <w:rFonts w:ascii="Arial" w:hAnsi="Arial" w:cs="Arial"/>
                <w:color w:val="000000"/>
                <w:sz w:val="18"/>
                <w:szCs w:val="18"/>
              </w:rPr>
              <w:t>FuldtNavn</w:t>
            </w:r>
            <w:proofErr w:type="spellEnd"/>
          </w:p>
        </w:tc>
        <w:tc>
          <w:tcPr>
            <w:tcW w:w="2552" w:type="dxa"/>
            <w:gridSpan w:val="3"/>
            <w:shd w:val="clear" w:color="auto" w:fill="B6DDE8" w:themeFill="accent5" w:themeFillTint="66"/>
          </w:tcPr>
          <w:p w14:paraId="2E74C503" w14:textId="05FD8299" w:rsidR="007803A6" w:rsidRPr="003D3A97" w:rsidRDefault="007803A6" w:rsidP="007803A6">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på </w:t>
            </w:r>
            <w:r>
              <w:rPr>
                <w:rFonts w:ascii="Arial" w:hAnsi="Arial" w:cs="Arial"/>
                <w:color w:val="000000"/>
                <w:sz w:val="18"/>
                <w:szCs w:val="18"/>
              </w:rPr>
              <w:t>parten.</w:t>
            </w:r>
          </w:p>
        </w:tc>
        <w:tc>
          <w:tcPr>
            <w:tcW w:w="2835" w:type="dxa"/>
            <w:shd w:val="clear" w:color="auto" w:fill="B6DDE8" w:themeFill="accent5" w:themeFillTint="66"/>
          </w:tcPr>
          <w:p w14:paraId="1952EB67" w14:textId="77777777" w:rsidR="007803A6" w:rsidRDefault="007803A6" w:rsidP="007803A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Sagspart.</w:t>
            </w:r>
          </w:p>
          <w:p w14:paraId="1D1D80EC" w14:textId="77777777" w:rsidR="007803A6" w:rsidRDefault="007803A6" w:rsidP="007803A6">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0FE7A18C" w14:textId="77777777" w:rsidR="007803A6" w:rsidRPr="00443AEE" w:rsidRDefault="007803A6" w:rsidP="007803A6">
            <w:pPr>
              <w:spacing w:beforeLines="20" w:before="48" w:afterLines="20" w:after="48"/>
              <w:rPr>
                <w:rFonts w:cstheme="minorHAnsi"/>
                <w:sz w:val="18"/>
                <w:szCs w:val="18"/>
              </w:rPr>
            </w:pPr>
          </w:p>
          <w:p w14:paraId="442D3A19"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Hvis parten ikke har hhv. et CPR-nummer eller et CVR-/P-nummer, er indholdet af denne attribut den eneste information der er tilgængelig om parten. </w:t>
            </w:r>
          </w:p>
          <w:p w14:paraId="38D8F849" w14:textId="0C9DD040" w:rsidR="007803A6" w:rsidRDefault="007803A6" w:rsidP="007803A6">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551CDFC2" w14:textId="77777777" w:rsidR="007803A6" w:rsidRDefault="007803A6" w:rsidP="007803A6">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FC0FB9A" w14:textId="77777777" w:rsidR="007803A6" w:rsidRDefault="007803A6" w:rsidP="007803A6">
            <w:pPr>
              <w:spacing w:beforeLines="20" w:before="48" w:afterLines="20" w:after="48" w:line="240" w:lineRule="atLeast"/>
              <w:rPr>
                <w:rFonts w:cstheme="minorHAnsi"/>
                <w:sz w:val="18"/>
                <w:szCs w:val="18"/>
              </w:rPr>
            </w:pPr>
          </w:p>
          <w:p w14:paraId="76B9E341" w14:textId="7E49DBA5"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5450338A" w14:textId="72EBEA25" w:rsidR="007803A6" w:rsidRDefault="007803A6" w:rsidP="007803A6">
            <w:pPr>
              <w:spacing w:beforeLines="20" w:before="48" w:afterLines="20" w:after="48" w:line="240" w:lineRule="atLeast"/>
              <w:rPr>
                <w:rFonts w:cstheme="minorHAnsi"/>
                <w:sz w:val="18"/>
                <w:szCs w:val="18"/>
              </w:rPr>
            </w:pPr>
            <w:r>
              <w:rPr>
                <w:rFonts w:cstheme="minorHAnsi"/>
                <w:sz w:val="18"/>
                <w:szCs w:val="18"/>
              </w:rPr>
              <w:t xml:space="preserve">Hans </w:t>
            </w:r>
            <w:r w:rsidRPr="001F7A6F">
              <w:rPr>
                <w:rFonts w:ascii="Arial" w:hAnsi="Arial" w:cs="Arial"/>
                <w:color w:val="000000"/>
                <w:sz w:val="18"/>
                <w:szCs w:val="18"/>
              </w:rPr>
              <w:t>Hansen</w:t>
            </w:r>
          </w:p>
        </w:tc>
        <w:tc>
          <w:tcPr>
            <w:tcW w:w="1843" w:type="dxa"/>
            <w:shd w:val="clear" w:color="auto" w:fill="B6DDE8" w:themeFill="accent5" w:themeFillTint="66"/>
          </w:tcPr>
          <w:p w14:paraId="5F284D8D" w14:textId="77777777" w:rsidR="007803A6" w:rsidRDefault="007803A6" w:rsidP="007803A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24E1247" w14:textId="77777777" w:rsidR="007803A6" w:rsidRDefault="007803A6" w:rsidP="007803A6">
            <w:pPr>
              <w:spacing w:beforeLines="20" w:before="48" w:afterLines="20" w:after="48" w:line="240" w:lineRule="atLeast"/>
              <w:rPr>
                <w:rFonts w:cstheme="minorHAnsi"/>
                <w:sz w:val="18"/>
                <w:szCs w:val="18"/>
              </w:rPr>
            </w:pPr>
          </w:p>
        </w:tc>
      </w:tr>
      <w:tr w:rsidR="007803A6" w14:paraId="11B1D77E" w14:textId="3B52BFC1" w:rsidTr="007803A6">
        <w:tc>
          <w:tcPr>
            <w:tcW w:w="1843" w:type="dxa"/>
            <w:shd w:val="clear" w:color="auto" w:fill="B6DDE8" w:themeFill="accent5" w:themeFillTint="66"/>
          </w:tcPr>
          <w:p w14:paraId="6A140992" w14:textId="77777777" w:rsidR="007803A6" w:rsidRPr="00525D3D" w:rsidRDefault="007803A6" w:rsidP="007803A6">
            <w:pPr>
              <w:spacing w:beforeLines="20" w:before="48" w:afterLines="20" w:after="48" w:line="240" w:lineRule="atLeast"/>
              <w:rPr>
                <w:rFonts w:cstheme="minorHAnsi"/>
                <w:sz w:val="18"/>
                <w:szCs w:val="18"/>
              </w:rPr>
            </w:pPr>
            <w:proofErr w:type="spellStart"/>
            <w:r w:rsidRPr="00525D3D">
              <w:rPr>
                <w:rFonts w:ascii="Arial" w:hAnsi="Arial" w:cs="Arial"/>
                <w:color w:val="000000"/>
                <w:sz w:val="18"/>
                <w:szCs w:val="18"/>
              </w:rPr>
              <w:t>BrugervendtNoegle</w:t>
            </w:r>
            <w:proofErr w:type="spellEnd"/>
          </w:p>
        </w:tc>
        <w:tc>
          <w:tcPr>
            <w:tcW w:w="2552" w:type="dxa"/>
            <w:gridSpan w:val="3"/>
            <w:shd w:val="clear" w:color="auto" w:fill="B6DDE8" w:themeFill="accent5" w:themeFillTint="66"/>
          </w:tcPr>
          <w:p w14:paraId="6E59AF9D" w14:textId="7113F06C" w:rsidR="007803A6" w:rsidRDefault="007803A6" w:rsidP="007803A6">
            <w:pPr>
              <w:spacing w:beforeLines="20" w:before="48" w:afterLines="20" w:after="48"/>
              <w:rPr>
                <w:rFonts w:ascii="Arial" w:hAnsi="Arial" w:cs="Arial"/>
                <w:color w:val="000000"/>
                <w:sz w:val="18"/>
                <w:szCs w:val="18"/>
              </w:rPr>
            </w:pPr>
            <w:r>
              <w:rPr>
                <w:rFonts w:ascii="Arial" w:hAnsi="Arial" w:cs="Arial"/>
                <w:color w:val="000000"/>
                <w:sz w:val="18"/>
                <w:szCs w:val="18"/>
              </w:rPr>
              <w:t>en unik identifikation af en virksomhed eller person (i dette tilfælde parten), som en bruger kan forstå. Det kan være ved et:</w:t>
            </w:r>
          </w:p>
          <w:p w14:paraId="01B3002B" w14:textId="77777777" w:rsidR="007803A6" w:rsidRDefault="007803A6" w:rsidP="007803A6">
            <w:pPr>
              <w:spacing w:beforeLines="20" w:before="48" w:afterLines="20" w:after="48"/>
              <w:rPr>
                <w:rFonts w:ascii="Arial" w:hAnsi="Arial" w:cs="Arial"/>
                <w:color w:val="000000"/>
                <w:sz w:val="18"/>
                <w:szCs w:val="18"/>
              </w:rPr>
            </w:pPr>
          </w:p>
          <w:p w14:paraId="4B1A14E9" w14:textId="77777777" w:rsidR="007803A6" w:rsidRDefault="007803A6" w:rsidP="007803A6">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 xml:space="preserve">(ID til identifikation af statsborgere og borgere med opholdstilladelse eller andre </w:t>
            </w:r>
            <w:proofErr w:type="gramStart"/>
            <w:r>
              <w:rPr>
                <w:rFonts w:ascii="Arial" w:hAnsi="Arial" w:cs="Arial"/>
                <w:color w:val="000000"/>
                <w:sz w:val="14"/>
                <w:szCs w:val="14"/>
              </w:rPr>
              <w:t>anliggender  i</w:t>
            </w:r>
            <w:proofErr w:type="gramEnd"/>
            <w:r>
              <w:rPr>
                <w:rFonts w:ascii="Arial" w:hAnsi="Arial" w:cs="Arial"/>
                <w:color w:val="000000"/>
                <w:sz w:val="14"/>
                <w:szCs w:val="14"/>
              </w:rPr>
              <w:t xml:space="preserve"> Danmark)</w:t>
            </w:r>
          </w:p>
          <w:p w14:paraId="42A11DB1" w14:textId="77777777" w:rsidR="007803A6" w:rsidRDefault="007803A6" w:rsidP="007803A6">
            <w:pPr>
              <w:spacing w:beforeLines="20" w:before="48" w:afterLines="20" w:after="48"/>
              <w:rPr>
                <w:rFonts w:ascii="Arial" w:hAnsi="Arial" w:cs="Arial"/>
                <w:color w:val="000000"/>
                <w:sz w:val="18"/>
                <w:szCs w:val="18"/>
              </w:rPr>
            </w:pPr>
          </w:p>
          <w:p w14:paraId="39FCE120" w14:textId="77777777" w:rsidR="007803A6" w:rsidRDefault="007803A6" w:rsidP="007803A6">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35554997" w14:textId="77777777" w:rsidR="007803A6" w:rsidRDefault="007803A6" w:rsidP="007803A6">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23F4EBD7" w14:textId="77777777" w:rsidR="007803A6" w:rsidRDefault="007803A6" w:rsidP="007803A6">
            <w:pPr>
              <w:spacing w:beforeLines="20" w:before="48" w:afterLines="20" w:after="48"/>
              <w:rPr>
                <w:rFonts w:ascii="Arial" w:hAnsi="Arial" w:cs="Arial"/>
                <w:color w:val="000000"/>
                <w:sz w:val="18"/>
                <w:szCs w:val="18"/>
              </w:rPr>
            </w:pPr>
          </w:p>
          <w:p w14:paraId="0608639C" w14:textId="77777777" w:rsidR="007803A6" w:rsidRDefault="007803A6" w:rsidP="007803A6">
            <w:pPr>
              <w:spacing w:beforeLines="20" w:before="48" w:afterLines="20" w:after="48"/>
              <w:rPr>
                <w:rFonts w:ascii="Calibri" w:hAnsi="Calibri" w:cs="Calibri"/>
                <w:sz w:val="14"/>
                <w:szCs w:val="14"/>
              </w:rPr>
            </w:pPr>
            <w:proofErr w:type="spellStart"/>
            <w:r>
              <w:rPr>
                <w:rFonts w:ascii="Arial" w:hAnsi="Arial" w:cs="Arial"/>
                <w:color w:val="000000"/>
                <w:sz w:val="18"/>
                <w:szCs w:val="18"/>
              </w:rPr>
              <w:t>BorgerID</w:t>
            </w:r>
            <w:proofErr w:type="spellEnd"/>
            <w:r>
              <w:rPr>
                <w:rFonts w:ascii="Arial" w:hAnsi="Arial" w:cs="Arial"/>
                <w:color w:val="000000"/>
                <w:sz w:val="18"/>
                <w:szCs w:val="18"/>
              </w:rPr>
              <w:t xml:space="preserve"> </w:t>
            </w:r>
            <w:r>
              <w:rPr>
                <w:rFonts w:ascii="Arial" w:hAnsi="Arial" w:cs="Arial"/>
                <w:color w:val="000000"/>
                <w:sz w:val="14"/>
                <w:szCs w:val="14"/>
              </w:rPr>
              <w:t>(</w:t>
            </w:r>
            <w:r>
              <w:rPr>
                <w:color w:val="000000"/>
                <w:sz w:val="14"/>
                <w:szCs w:val="14"/>
              </w:rPr>
              <w:t>ID på borgere, der administreres i Udbetaling Danmarks IT-systemer, og som endnu ikke er tildelt et administrativt CPR-nummer)</w:t>
            </w:r>
          </w:p>
          <w:p w14:paraId="0AE21C9C" w14:textId="77777777" w:rsidR="007803A6" w:rsidRDefault="007803A6" w:rsidP="007803A6">
            <w:pPr>
              <w:spacing w:beforeLines="20" w:before="48" w:afterLines="20" w:after="48"/>
              <w:rPr>
                <w:rFonts w:ascii="Arial" w:hAnsi="Arial" w:cs="Arial"/>
                <w:color w:val="000000"/>
                <w:sz w:val="18"/>
                <w:szCs w:val="18"/>
              </w:rPr>
            </w:pPr>
          </w:p>
          <w:p w14:paraId="1F704459" w14:textId="77777777" w:rsidR="007803A6" w:rsidRDefault="007803A6" w:rsidP="007803A6">
            <w:pPr>
              <w:spacing w:beforeLines="20" w:before="48" w:afterLines="20" w:after="48" w:line="240" w:lineRule="atLeast"/>
              <w:rPr>
                <w:rFonts w:ascii="Arial" w:hAnsi="Arial" w:cs="Arial"/>
                <w:color w:val="000000"/>
                <w:sz w:val="18"/>
                <w:szCs w:val="18"/>
              </w:rPr>
            </w:pPr>
            <w:proofErr w:type="spellStart"/>
            <w:r>
              <w:rPr>
                <w:rFonts w:ascii="Arial" w:hAnsi="Arial" w:cs="Arial"/>
                <w:color w:val="000000"/>
                <w:sz w:val="18"/>
                <w:szCs w:val="18"/>
              </w:rPr>
              <w:t>PersonID</w:t>
            </w:r>
            <w:proofErr w:type="spellEnd"/>
            <w:r>
              <w:rPr>
                <w:rFonts w:ascii="Arial" w:hAnsi="Arial" w:cs="Arial"/>
                <w:color w:val="000000"/>
                <w:sz w:val="18"/>
                <w:szCs w:val="18"/>
              </w:rPr>
              <w:t xml:space="preserve"> </w:t>
            </w:r>
            <w:r>
              <w:rPr>
                <w:rFonts w:ascii="Arial" w:hAnsi="Arial" w:cs="Arial"/>
                <w:color w:val="000000"/>
                <w:sz w:val="14"/>
                <w:szCs w:val="14"/>
              </w:rPr>
              <w:t>(ID som Udlændingestyrelsen udsteder til udenlandske borgere, der endnu ikke er blevet tildelt et administrativt CPR-nummer)</w:t>
            </w:r>
          </w:p>
          <w:p w14:paraId="6B99D775" w14:textId="21B78F06" w:rsidR="007803A6" w:rsidRDefault="007803A6" w:rsidP="007803A6">
            <w:pPr>
              <w:spacing w:beforeLines="20" w:before="48" w:afterLines="20" w:after="48" w:line="240" w:lineRule="atLeast"/>
              <w:rPr>
                <w:rFonts w:cstheme="minorHAnsi"/>
                <w:sz w:val="18"/>
                <w:szCs w:val="18"/>
              </w:rPr>
            </w:pPr>
          </w:p>
        </w:tc>
        <w:tc>
          <w:tcPr>
            <w:tcW w:w="2835" w:type="dxa"/>
            <w:shd w:val="clear" w:color="auto" w:fill="B6DDE8" w:themeFill="accent5" w:themeFillTint="66"/>
          </w:tcPr>
          <w:p w14:paraId="2DC9B026" w14:textId="77777777" w:rsidR="007803A6" w:rsidRDefault="007803A6" w:rsidP="007803A6">
            <w:pPr>
              <w:spacing w:beforeLines="20" w:before="48" w:afterLines="20" w:after="48"/>
              <w:rPr>
                <w:rFonts w:ascii="Calibri" w:hAnsi="Calibri" w:cs="Calibri"/>
                <w:b/>
                <w:bCs/>
                <w:sz w:val="18"/>
                <w:szCs w:val="18"/>
              </w:rPr>
            </w:pPr>
            <w:r>
              <w:rPr>
                <w:b/>
                <w:bCs/>
                <w:color w:val="000000"/>
                <w:sz w:val="18"/>
                <w:szCs w:val="18"/>
              </w:rPr>
              <w:lastRenderedPageBreak/>
              <w:t>IKKE OBLIGATORISK</w:t>
            </w:r>
          </w:p>
          <w:p w14:paraId="2D776D8F" w14:textId="77777777" w:rsidR="007803A6" w:rsidRDefault="007803A6" w:rsidP="007803A6">
            <w:pPr>
              <w:spacing w:beforeLines="20" w:before="48" w:afterLines="20" w:after="48"/>
              <w:rPr>
                <w:sz w:val="18"/>
                <w:szCs w:val="18"/>
              </w:rPr>
            </w:pPr>
          </w:p>
          <w:p w14:paraId="59B2D2ED" w14:textId="3C6F7618" w:rsidR="007803A6" w:rsidRDefault="007803A6" w:rsidP="007803A6">
            <w:pPr>
              <w:spacing w:beforeLines="20" w:before="48" w:afterLines="20" w:after="48"/>
              <w:rPr>
                <w:sz w:val="18"/>
                <w:szCs w:val="18"/>
              </w:rPr>
            </w:pPr>
            <w:r>
              <w:rPr>
                <w:color w:val="000000"/>
                <w:sz w:val="18"/>
                <w:szCs w:val="18"/>
              </w:rPr>
              <w:t xml:space="preserve">Den brugervendte nøgle skal være unik for den part, der er </w:t>
            </w:r>
            <w:r>
              <w:rPr>
                <w:color w:val="000000"/>
                <w:sz w:val="18"/>
                <w:szCs w:val="18"/>
              </w:rPr>
              <w:lastRenderedPageBreak/>
              <w:t>tale om ift. det aktuelle dokument. Det vil sige, at forskellige parter – altså forskellige ’personer’ og ’virksomheder’ - ikke må registreres med den samme brugervendte nøgle. En part kan dog godt forekomme på forskellige dokumenter med den samme brugervendte nøgle.</w:t>
            </w:r>
          </w:p>
          <w:p w14:paraId="3C52AEFB" w14:textId="77777777" w:rsidR="007803A6" w:rsidRDefault="007803A6" w:rsidP="007803A6">
            <w:pPr>
              <w:spacing w:beforeLines="20" w:before="48" w:afterLines="20" w:after="48"/>
              <w:rPr>
                <w:sz w:val="18"/>
                <w:szCs w:val="18"/>
              </w:rPr>
            </w:pPr>
          </w:p>
          <w:p w14:paraId="4B0FA7B4" w14:textId="77777777" w:rsidR="007803A6" w:rsidRDefault="007803A6" w:rsidP="007803A6">
            <w:pPr>
              <w:spacing w:beforeLines="20" w:before="48" w:afterLines="20" w:after="48"/>
              <w:rPr>
                <w:sz w:val="18"/>
                <w:szCs w:val="18"/>
              </w:rPr>
            </w:pPr>
            <w:r>
              <w:rPr>
                <w:color w:val="000000"/>
                <w:sz w:val="18"/>
                <w:szCs w:val="18"/>
              </w:rPr>
              <w:t xml:space="preserve">Tekstformatet er UTF8. Teksten skal angives som en enkelt linje og må dermed ikke </w:t>
            </w:r>
          </w:p>
          <w:p w14:paraId="32A17A09" w14:textId="77777777" w:rsidR="007803A6" w:rsidRDefault="007803A6" w:rsidP="007803A6">
            <w:pPr>
              <w:spacing w:beforeLines="20" w:before="48" w:afterLines="20" w:after="48"/>
              <w:rPr>
                <w:sz w:val="18"/>
                <w:szCs w:val="18"/>
              </w:rPr>
            </w:pPr>
            <w:r>
              <w:rPr>
                <w:color w:val="000000"/>
                <w:sz w:val="18"/>
                <w:szCs w:val="18"/>
              </w:rPr>
              <w:t xml:space="preserve">indeholde linjeskift eller andre </w:t>
            </w:r>
          </w:p>
          <w:p w14:paraId="32EFD531" w14:textId="30DAF10A" w:rsidR="007803A6" w:rsidRDefault="007803A6" w:rsidP="007803A6">
            <w:pPr>
              <w:spacing w:beforeLines="20" w:before="48" w:afterLines="20" w:after="48" w:line="240" w:lineRule="atLeast"/>
              <w:rPr>
                <w:rFonts w:cstheme="minorHAnsi"/>
                <w:sz w:val="18"/>
                <w:szCs w:val="18"/>
              </w:rPr>
            </w:pPr>
            <w:r>
              <w:rPr>
                <w:color w:val="000000"/>
                <w:sz w:val="18"/>
                <w:szCs w:val="18"/>
              </w:rPr>
              <w:t>tekstformateringstegn.</w:t>
            </w:r>
          </w:p>
        </w:tc>
        <w:tc>
          <w:tcPr>
            <w:tcW w:w="850" w:type="dxa"/>
            <w:shd w:val="clear" w:color="auto" w:fill="B6DDE8" w:themeFill="accent5" w:themeFillTint="66"/>
          </w:tcPr>
          <w:p w14:paraId="727C507C" w14:textId="77777777" w:rsidR="007803A6" w:rsidRDefault="007803A6" w:rsidP="007803A6">
            <w:pPr>
              <w:spacing w:beforeLines="20" w:before="48" w:afterLines="20" w:after="48" w:line="240" w:lineRule="atLeast"/>
              <w:rPr>
                <w:rFonts w:cstheme="minorHAnsi"/>
                <w:sz w:val="18"/>
                <w:szCs w:val="18"/>
              </w:rPr>
            </w:pPr>
            <w:r w:rsidRPr="001F7A6F">
              <w:rPr>
                <w:rFonts w:ascii="Arial" w:hAnsi="Arial" w:cs="Arial"/>
                <w:color w:val="000000"/>
                <w:sz w:val="18"/>
                <w:szCs w:val="18"/>
              </w:rPr>
              <w:lastRenderedPageBreak/>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26289584" w14:textId="77777777" w:rsidR="007803A6" w:rsidRDefault="007803A6" w:rsidP="007803A6">
            <w:pPr>
              <w:spacing w:beforeLines="20" w:before="48" w:afterLines="20" w:after="48" w:line="240" w:lineRule="atLeast"/>
              <w:rPr>
                <w:rFonts w:cstheme="minorHAnsi"/>
                <w:sz w:val="18"/>
                <w:szCs w:val="18"/>
              </w:rPr>
            </w:pPr>
          </w:p>
          <w:p w14:paraId="35D27E2F" w14:textId="3E95E646"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6FC95AEF" w14:textId="77777777" w:rsidR="007803A6" w:rsidRDefault="007803A6" w:rsidP="007803A6">
            <w:pPr>
              <w:spacing w:beforeLines="20" w:before="48" w:afterLines="20" w:after="48"/>
              <w:rPr>
                <w:color w:val="000000"/>
                <w:sz w:val="18"/>
                <w:szCs w:val="18"/>
              </w:rPr>
            </w:pPr>
          </w:p>
          <w:p w14:paraId="76E6C916" w14:textId="77777777" w:rsidR="007803A6" w:rsidRDefault="007803A6" w:rsidP="007803A6">
            <w:pPr>
              <w:spacing w:beforeLines="20" w:before="48" w:afterLines="20" w:after="48"/>
              <w:rPr>
                <w:color w:val="000000"/>
                <w:sz w:val="18"/>
                <w:szCs w:val="18"/>
              </w:rPr>
            </w:pPr>
          </w:p>
          <w:p w14:paraId="3841506E" w14:textId="77777777" w:rsidR="007803A6" w:rsidRDefault="007803A6" w:rsidP="007803A6">
            <w:pPr>
              <w:spacing w:beforeLines="20" w:before="48" w:afterLines="20" w:after="48"/>
              <w:rPr>
                <w:color w:val="000000"/>
                <w:sz w:val="18"/>
                <w:szCs w:val="18"/>
              </w:rPr>
            </w:pPr>
          </w:p>
          <w:p w14:paraId="2F7A8998" w14:textId="77777777" w:rsidR="007803A6" w:rsidRDefault="007803A6" w:rsidP="007803A6">
            <w:pPr>
              <w:spacing w:beforeLines="20" w:before="48" w:afterLines="20" w:after="48"/>
              <w:rPr>
                <w:color w:val="000000"/>
                <w:sz w:val="18"/>
                <w:szCs w:val="18"/>
              </w:rPr>
            </w:pPr>
          </w:p>
          <w:p w14:paraId="1647D996" w14:textId="77777777" w:rsidR="007803A6" w:rsidRDefault="007803A6" w:rsidP="007803A6">
            <w:pPr>
              <w:spacing w:beforeLines="20" w:before="48" w:afterLines="20" w:after="48"/>
              <w:rPr>
                <w:color w:val="000000"/>
                <w:sz w:val="18"/>
                <w:szCs w:val="18"/>
              </w:rPr>
            </w:pPr>
          </w:p>
          <w:p w14:paraId="2EF8BE8D" w14:textId="77777777" w:rsidR="007803A6" w:rsidRDefault="007803A6" w:rsidP="007803A6">
            <w:pPr>
              <w:spacing w:beforeLines="20" w:before="48" w:afterLines="20" w:after="48"/>
              <w:rPr>
                <w:color w:val="000000"/>
                <w:sz w:val="18"/>
                <w:szCs w:val="18"/>
              </w:rPr>
            </w:pPr>
          </w:p>
          <w:p w14:paraId="7B14680B" w14:textId="7207C40B" w:rsidR="007803A6" w:rsidRDefault="007803A6" w:rsidP="007803A6">
            <w:pPr>
              <w:spacing w:beforeLines="20" w:before="48" w:afterLines="20" w:after="48"/>
              <w:rPr>
                <w:sz w:val="18"/>
                <w:szCs w:val="18"/>
              </w:rPr>
            </w:pPr>
            <w:r>
              <w:rPr>
                <w:color w:val="000000"/>
                <w:sz w:val="18"/>
                <w:szCs w:val="18"/>
              </w:rPr>
              <w:t>0123456789</w:t>
            </w:r>
          </w:p>
          <w:p w14:paraId="58E85C37" w14:textId="77777777" w:rsidR="007803A6" w:rsidRDefault="007803A6" w:rsidP="007803A6">
            <w:pPr>
              <w:spacing w:beforeLines="20" w:before="48" w:afterLines="20" w:after="48"/>
              <w:rPr>
                <w:sz w:val="18"/>
                <w:szCs w:val="18"/>
              </w:rPr>
            </w:pPr>
          </w:p>
          <w:p w14:paraId="65268B4F" w14:textId="77777777" w:rsidR="007803A6" w:rsidRDefault="007803A6" w:rsidP="007803A6">
            <w:pPr>
              <w:spacing w:beforeLines="20" w:before="48" w:afterLines="20" w:after="48"/>
              <w:rPr>
                <w:sz w:val="18"/>
                <w:szCs w:val="18"/>
              </w:rPr>
            </w:pPr>
          </w:p>
          <w:p w14:paraId="12BB5408" w14:textId="77777777" w:rsidR="007803A6" w:rsidRDefault="007803A6" w:rsidP="007803A6">
            <w:pPr>
              <w:spacing w:beforeLines="20" w:before="48" w:afterLines="20" w:after="48"/>
              <w:rPr>
                <w:sz w:val="18"/>
                <w:szCs w:val="18"/>
              </w:rPr>
            </w:pPr>
            <w:r>
              <w:rPr>
                <w:color w:val="000000"/>
                <w:sz w:val="18"/>
                <w:szCs w:val="18"/>
              </w:rPr>
              <w:t>12345678</w:t>
            </w:r>
          </w:p>
          <w:p w14:paraId="379373D3" w14:textId="77777777" w:rsidR="007803A6" w:rsidRDefault="007803A6" w:rsidP="007803A6">
            <w:pPr>
              <w:spacing w:beforeLines="20" w:before="48" w:afterLines="20" w:after="48"/>
              <w:rPr>
                <w:sz w:val="18"/>
                <w:szCs w:val="18"/>
              </w:rPr>
            </w:pPr>
          </w:p>
          <w:p w14:paraId="2ECF32FB" w14:textId="77777777" w:rsidR="007803A6" w:rsidRDefault="007803A6" w:rsidP="007803A6">
            <w:pPr>
              <w:spacing w:beforeLines="20" w:before="48" w:afterLines="20" w:after="48"/>
              <w:rPr>
                <w:sz w:val="18"/>
                <w:szCs w:val="18"/>
              </w:rPr>
            </w:pPr>
            <w:r>
              <w:rPr>
                <w:color w:val="000000"/>
                <w:sz w:val="18"/>
                <w:szCs w:val="18"/>
              </w:rPr>
              <w:t>0123456789</w:t>
            </w:r>
          </w:p>
          <w:p w14:paraId="5DE38C0B" w14:textId="77777777" w:rsidR="007803A6" w:rsidRDefault="007803A6" w:rsidP="007803A6">
            <w:pPr>
              <w:spacing w:beforeLines="20" w:before="48" w:afterLines="20" w:after="48"/>
              <w:rPr>
                <w:sz w:val="18"/>
                <w:szCs w:val="18"/>
              </w:rPr>
            </w:pPr>
          </w:p>
          <w:p w14:paraId="7D80590F" w14:textId="77777777" w:rsidR="007803A6" w:rsidRDefault="007803A6" w:rsidP="007803A6">
            <w:pPr>
              <w:spacing w:beforeLines="20" w:before="48" w:afterLines="20" w:after="48"/>
              <w:rPr>
                <w:sz w:val="18"/>
                <w:szCs w:val="18"/>
              </w:rPr>
            </w:pPr>
          </w:p>
          <w:p w14:paraId="3FE59733" w14:textId="77777777" w:rsidR="007803A6" w:rsidRDefault="007803A6" w:rsidP="007803A6">
            <w:pPr>
              <w:spacing w:beforeLines="20" w:before="48" w:afterLines="20" w:after="48"/>
              <w:rPr>
                <w:sz w:val="18"/>
                <w:szCs w:val="18"/>
              </w:rPr>
            </w:pPr>
            <w:r>
              <w:rPr>
                <w:color w:val="000000"/>
                <w:sz w:val="18"/>
                <w:szCs w:val="18"/>
              </w:rPr>
              <w:t>012345678912</w:t>
            </w:r>
          </w:p>
          <w:p w14:paraId="65E65804" w14:textId="77777777" w:rsidR="007803A6" w:rsidRDefault="007803A6" w:rsidP="007803A6">
            <w:pPr>
              <w:spacing w:beforeLines="20" w:before="48" w:afterLines="20" w:after="48"/>
              <w:rPr>
                <w:sz w:val="18"/>
                <w:szCs w:val="18"/>
              </w:rPr>
            </w:pPr>
          </w:p>
          <w:p w14:paraId="50CB7F26" w14:textId="77777777" w:rsidR="007803A6" w:rsidRDefault="007803A6" w:rsidP="007803A6">
            <w:pPr>
              <w:spacing w:beforeLines="20" w:before="48" w:afterLines="20" w:after="48"/>
              <w:rPr>
                <w:sz w:val="18"/>
                <w:szCs w:val="18"/>
              </w:rPr>
            </w:pPr>
          </w:p>
          <w:p w14:paraId="2282DF7E" w14:textId="29D9ABA6" w:rsidR="007803A6" w:rsidRDefault="007803A6" w:rsidP="007803A6">
            <w:pPr>
              <w:rPr>
                <w:rFonts w:cstheme="minorHAnsi"/>
                <w:sz w:val="18"/>
                <w:szCs w:val="18"/>
              </w:rPr>
            </w:pPr>
            <w:r>
              <w:rPr>
                <w:color w:val="000000"/>
                <w:sz w:val="18"/>
                <w:szCs w:val="18"/>
              </w:rPr>
              <w:t>0123456</w:t>
            </w:r>
          </w:p>
          <w:p w14:paraId="3F733104" w14:textId="77777777" w:rsidR="007803A6" w:rsidRPr="00B54039" w:rsidRDefault="007803A6" w:rsidP="007803A6">
            <w:pPr>
              <w:rPr>
                <w:rFonts w:cstheme="minorHAnsi"/>
                <w:sz w:val="18"/>
                <w:szCs w:val="18"/>
              </w:rPr>
            </w:pPr>
          </w:p>
          <w:p w14:paraId="5860BDCA" w14:textId="77777777" w:rsidR="007803A6" w:rsidRPr="00B54039" w:rsidRDefault="007803A6" w:rsidP="007803A6">
            <w:pPr>
              <w:rPr>
                <w:rFonts w:cstheme="minorHAnsi"/>
                <w:sz w:val="18"/>
                <w:szCs w:val="18"/>
              </w:rPr>
            </w:pPr>
          </w:p>
          <w:p w14:paraId="34CE0DBF" w14:textId="77777777" w:rsidR="007803A6" w:rsidRDefault="007803A6" w:rsidP="007803A6">
            <w:pPr>
              <w:rPr>
                <w:rFonts w:cstheme="minorHAnsi"/>
                <w:sz w:val="18"/>
                <w:szCs w:val="18"/>
              </w:rPr>
            </w:pPr>
          </w:p>
          <w:p w14:paraId="6A948032" w14:textId="77777777" w:rsidR="007803A6" w:rsidRDefault="007803A6" w:rsidP="007803A6">
            <w:pPr>
              <w:rPr>
                <w:rFonts w:cstheme="minorHAnsi"/>
                <w:sz w:val="18"/>
                <w:szCs w:val="18"/>
              </w:rPr>
            </w:pPr>
          </w:p>
          <w:p w14:paraId="673FB28E" w14:textId="77777777" w:rsidR="007803A6" w:rsidRPr="00B54039" w:rsidRDefault="007803A6" w:rsidP="007803A6">
            <w:pPr>
              <w:jc w:val="center"/>
              <w:rPr>
                <w:rFonts w:cstheme="minorHAnsi"/>
                <w:sz w:val="18"/>
                <w:szCs w:val="18"/>
              </w:rPr>
            </w:pPr>
          </w:p>
        </w:tc>
        <w:tc>
          <w:tcPr>
            <w:tcW w:w="1843" w:type="dxa"/>
            <w:shd w:val="clear" w:color="auto" w:fill="B6DDE8" w:themeFill="accent5" w:themeFillTint="66"/>
          </w:tcPr>
          <w:p w14:paraId="18E9DEC1" w14:textId="77777777" w:rsidR="007803A6" w:rsidRDefault="007803A6" w:rsidP="007803A6">
            <w:pPr>
              <w:spacing w:beforeLines="20" w:before="48" w:afterLines="20" w:after="48"/>
              <w:rPr>
                <w:color w:val="000000"/>
                <w:sz w:val="18"/>
                <w:szCs w:val="18"/>
              </w:rPr>
            </w:pPr>
          </w:p>
        </w:tc>
        <w:tc>
          <w:tcPr>
            <w:tcW w:w="1843" w:type="dxa"/>
            <w:shd w:val="clear" w:color="auto" w:fill="B6DDE8" w:themeFill="accent5" w:themeFillTint="66"/>
          </w:tcPr>
          <w:p w14:paraId="70932341" w14:textId="77777777" w:rsidR="007803A6" w:rsidRDefault="007803A6" w:rsidP="007803A6">
            <w:pPr>
              <w:spacing w:beforeLines="20" w:before="48" w:afterLines="20" w:after="48"/>
              <w:rPr>
                <w:color w:val="000000"/>
                <w:sz w:val="18"/>
                <w:szCs w:val="18"/>
              </w:rPr>
            </w:pPr>
          </w:p>
        </w:tc>
      </w:tr>
      <w:tr w:rsidR="007803A6" w14:paraId="07CD287D" w14:textId="378598B3" w:rsidTr="007803A6">
        <w:tc>
          <w:tcPr>
            <w:tcW w:w="1843" w:type="dxa"/>
            <w:shd w:val="clear" w:color="auto" w:fill="D9D9D9" w:themeFill="background1" w:themeFillShade="D9"/>
          </w:tcPr>
          <w:p w14:paraId="6EA4B172" w14:textId="77777777" w:rsidR="007803A6" w:rsidRPr="00454638" w:rsidRDefault="007803A6" w:rsidP="007803A6">
            <w:pPr>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3F3856DA" w14:textId="3F60C3CD"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1F7A6F">
              <w:rPr>
                <w:rFonts w:ascii="Arial" w:hAnsi="Arial" w:cs="Arial"/>
                <w:color w:val="000000"/>
                <w:sz w:val="18"/>
                <w:szCs w:val="18"/>
              </w:rPr>
              <w:t>relationen</w:t>
            </w:r>
            <w:r>
              <w:rPr>
                <w:sz w:val="18"/>
                <w:szCs w:val="18"/>
              </w:rPr>
              <w:t xml:space="preserve"> til dokumentparten gælder fra/har virkning fra.</w:t>
            </w:r>
          </w:p>
        </w:tc>
        <w:tc>
          <w:tcPr>
            <w:tcW w:w="2835" w:type="dxa"/>
            <w:shd w:val="clear" w:color="auto" w:fill="D9D9D9" w:themeFill="background1" w:themeFillShade="D9"/>
          </w:tcPr>
          <w:p w14:paraId="22A16FD6" w14:textId="305B733D"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dokumentpartsrelation tilføjes eller ændres. </w:t>
            </w:r>
          </w:p>
          <w:p w14:paraId="264C3CC9" w14:textId="77777777"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55C4AEE7" w14:textId="77777777"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7576C37C" w14:textId="77777777" w:rsidR="007803A6" w:rsidRPr="004B2CCD" w:rsidRDefault="007803A6" w:rsidP="007803A6">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83657A4" w14:textId="77777777" w:rsidR="007803A6" w:rsidRDefault="007803A6" w:rsidP="007803A6">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1A92BF6" w14:textId="77777777" w:rsidR="007803A6" w:rsidRPr="004B2CCD" w:rsidRDefault="007803A6" w:rsidP="007803A6">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1B3FCDCB" w14:textId="77777777" w:rsidR="007803A6" w:rsidRPr="004B2CCD" w:rsidRDefault="007803A6" w:rsidP="007803A6">
            <w:pPr>
              <w:spacing w:beforeLines="20" w:before="48" w:afterLines="20" w:after="48" w:line="240" w:lineRule="atLeast"/>
              <w:rPr>
                <w:rFonts w:ascii="Arial" w:hAnsi="Arial" w:cs="Arial"/>
                <w:color w:val="000000"/>
                <w:sz w:val="18"/>
                <w:szCs w:val="18"/>
              </w:rPr>
            </w:pPr>
          </w:p>
        </w:tc>
      </w:tr>
      <w:tr w:rsidR="007803A6" w14:paraId="351A1E81" w14:textId="5C63A58F" w:rsidTr="007803A6">
        <w:tc>
          <w:tcPr>
            <w:tcW w:w="1843" w:type="dxa"/>
            <w:shd w:val="clear" w:color="auto" w:fill="D9D9D9" w:themeFill="background1" w:themeFillShade="D9"/>
          </w:tcPr>
          <w:p w14:paraId="64970B31" w14:textId="77777777" w:rsidR="007803A6" w:rsidRPr="00454638" w:rsidRDefault="007803A6" w:rsidP="007803A6">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11953118" w14:textId="7E4464BD"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dokumentparten gælder til/har virkning til.</w:t>
            </w:r>
          </w:p>
        </w:tc>
        <w:tc>
          <w:tcPr>
            <w:tcW w:w="2835" w:type="dxa"/>
            <w:shd w:val="clear" w:color="auto" w:fill="D9D9D9" w:themeFill="background1" w:themeFillShade="D9"/>
          </w:tcPr>
          <w:p w14:paraId="5CE34CFB" w14:textId="5734116E" w:rsidR="007803A6" w:rsidRDefault="007803A6" w:rsidP="007803A6">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w:t>
            </w:r>
            <w:r w:rsidRPr="00A86E99">
              <w:rPr>
                <w:sz w:val="18"/>
                <w:szCs w:val="18"/>
              </w:rPr>
              <w:t>dokumentpartsrelation</w:t>
            </w:r>
            <w:r>
              <w:rPr>
                <w:rFonts w:ascii="Arial" w:hAnsi="Arial" w:cs="Arial"/>
                <w:color w:val="000000"/>
                <w:sz w:val="18"/>
                <w:szCs w:val="18"/>
              </w:rPr>
              <w:t xml:space="preserve"> tilføjes eller ændres. </w:t>
            </w:r>
          </w:p>
          <w:p w14:paraId="170D3006" w14:textId="515E60D3"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sidRPr="00A86E99">
              <w:rPr>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6FF80CCD" w14:textId="77777777"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1A0FFE46" w14:textId="77777777"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729A892F" w14:textId="172C2B1E"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r>
              <w:rPr>
                <w:rFonts w:ascii="Arial" w:hAnsi="Arial" w:cs="Arial"/>
                <w:color w:val="000000"/>
                <w:sz w:val="18"/>
                <w:szCs w:val="18"/>
              </w:rPr>
              <w:lastRenderedPageBreak/>
              <w:t>(</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5AF9DEA6" w14:textId="77777777" w:rsidR="007803A6" w:rsidRPr="004B2CCD" w:rsidRDefault="007803A6" w:rsidP="007803A6">
            <w:pPr>
              <w:spacing w:beforeLines="20" w:before="48" w:afterLines="20" w:after="48"/>
              <w:rPr>
                <w:rFonts w:ascii="Arial" w:hAnsi="Arial" w:cs="Arial"/>
                <w:color w:val="000000"/>
                <w:sz w:val="18"/>
                <w:szCs w:val="18"/>
              </w:rPr>
            </w:pPr>
            <w:r w:rsidRPr="004B2CCD">
              <w:rPr>
                <w:rFonts w:ascii="Arial" w:hAnsi="Arial" w:cs="Arial"/>
                <w:color w:val="000000"/>
                <w:sz w:val="18"/>
                <w:szCs w:val="18"/>
              </w:rPr>
              <w:lastRenderedPageBreak/>
              <w:t>2014-03-23</w:t>
            </w:r>
          </w:p>
          <w:p w14:paraId="3EDF78A5" w14:textId="77777777" w:rsidR="007803A6" w:rsidRDefault="007803A6" w:rsidP="007803A6">
            <w:pPr>
              <w:rPr>
                <w:rFonts w:ascii="Arial" w:hAnsi="Arial" w:cs="Arial"/>
                <w:color w:val="000000"/>
                <w:sz w:val="18"/>
                <w:szCs w:val="18"/>
              </w:rPr>
            </w:pPr>
            <w:r w:rsidRPr="004B2CCD">
              <w:rPr>
                <w:rFonts w:ascii="Arial" w:hAnsi="Arial" w:cs="Arial"/>
                <w:color w:val="000000"/>
                <w:sz w:val="18"/>
                <w:szCs w:val="18"/>
              </w:rPr>
              <w:t>T14:54:23.234+01.00</w:t>
            </w:r>
          </w:p>
          <w:p w14:paraId="1E2432D3" w14:textId="77777777" w:rsidR="007803A6" w:rsidRDefault="007803A6" w:rsidP="007803A6">
            <w:pPr>
              <w:rPr>
                <w:rFonts w:ascii="Arial" w:hAnsi="Arial" w:cs="Arial"/>
                <w:color w:val="000000"/>
                <w:sz w:val="18"/>
                <w:szCs w:val="18"/>
              </w:rPr>
            </w:pPr>
          </w:p>
          <w:p w14:paraId="6DBE9D2B" w14:textId="77777777" w:rsidR="007803A6" w:rsidRPr="00084D51" w:rsidRDefault="007803A6" w:rsidP="007803A6">
            <w:pPr>
              <w:rPr>
                <w:rFonts w:ascii="Arial" w:hAnsi="Arial" w:cs="Arial"/>
                <w:i/>
                <w:color w:val="000000"/>
                <w:sz w:val="18"/>
                <w:szCs w:val="18"/>
              </w:rPr>
            </w:pPr>
            <w:r w:rsidRPr="00084D51">
              <w:rPr>
                <w:rFonts w:ascii="Arial" w:hAnsi="Arial" w:cs="Arial"/>
                <w:i/>
                <w:color w:val="000000"/>
                <w:sz w:val="18"/>
                <w:szCs w:val="18"/>
              </w:rPr>
              <w:t>eller</w:t>
            </w:r>
          </w:p>
          <w:p w14:paraId="44A076A1" w14:textId="77777777" w:rsidR="007803A6" w:rsidRDefault="007803A6" w:rsidP="007803A6">
            <w:pPr>
              <w:rPr>
                <w:rFonts w:ascii="Arial" w:hAnsi="Arial" w:cs="Arial"/>
                <w:color w:val="000000"/>
                <w:sz w:val="18"/>
                <w:szCs w:val="18"/>
              </w:rPr>
            </w:pPr>
          </w:p>
          <w:p w14:paraId="2D8DD466" w14:textId="2CB56634"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4EEB865E" w14:textId="77777777" w:rsidR="007803A6" w:rsidRPr="004B2CCD" w:rsidRDefault="007803A6" w:rsidP="007803A6">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75D33C28" w14:textId="77777777" w:rsidR="007803A6" w:rsidRPr="004B2CCD" w:rsidRDefault="007803A6" w:rsidP="007803A6">
            <w:pPr>
              <w:spacing w:beforeLines="20" w:before="48" w:afterLines="20" w:after="48"/>
              <w:rPr>
                <w:rFonts w:ascii="Arial" w:hAnsi="Arial" w:cs="Arial"/>
                <w:color w:val="000000"/>
                <w:sz w:val="18"/>
                <w:szCs w:val="18"/>
              </w:rPr>
            </w:pPr>
          </w:p>
        </w:tc>
      </w:tr>
      <w:tr w:rsidR="007803A6" w14:paraId="738B2A49" w14:textId="0296208B" w:rsidTr="007803A6">
        <w:tc>
          <w:tcPr>
            <w:tcW w:w="1843" w:type="dxa"/>
            <w:shd w:val="clear" w:color="auto" w:fill="D9D9D9" w:themeFill="background1" w:themeFillShade="D9"/>
          </w:tcPr>
          <w:p w14:paraId="4610FF59" w14:textId="77777777" w:rsidR="007803A6" w:rsidRDefault="007803A6" w:rsidP="007803A6">
            <w:pPr>
              <w:spacing w:beforeLines="20" w:before="48" w:afterLines="20" w:after="48" w:line="240" w:lineRule="atLeast"/>
              <w:rPr>
                <w:sz w:val="18"/>
                <w:szCs w:val="18"/>
              </w:rPr>
            </w:pPr>
            <w:r>
              <w:rPr>
                <w:sz w:val="18"/>
                <w:szCs w:val="18"/>
              </w:rPr>
              <w:t>Virkning/</w:t>
            </w:r>
          </w:p>
          <w:p w14:paraId="1520D3EC" w14:textId="77777777" w:rsidR="007803A6" w:rsidRPr="00454638" w:rsidRDefault="007803A6" w:rsidP="007803A6">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564B475A" w14:textId="77777777" w:rsidR="007803A6" w:rsidRDefault="007803A6" w:rsidP="007803A6">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0FD2AC1" w14:textId="77777777" w:rsidR="007803A6" w:rsidRDefault="007803A6" w:rsidP="007803A6">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2B5DE689" w14:textId="77777777" w:rsidR="007803A6" w:rsidRDefault="007803A6" w:rsidP="007803A6">
            <w:pPr>
              <w:spacing w:beforeLines="20" w:before="48" w:afterLines="20" w:after="48" w:line="240" w:lineRule="atLeast"/>
              <w:rPr>
                <w:sz w:val="18"/>
                <w:szCs w:val="18"/>
              </w:rPr>
            </w:pPr>
          </w:p>
          <w:p w14:paraId="276ECF5D" w14:textId="2B330B2D" w:rsidR="007803A6" w:rsidRPr="00454638" w:rsidRDefault="007803A6" w:rsidP="007803A6">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4BF6EE6D" w14:textId="77777777" w:rsidR="007803A6" w:rsidRDefault="007803A6" w:rsidP="007803A6">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B25A79C" w14:textId="06A47BBC" w:rsidR="007803A6" w:rsidRDefault="007803A6" w:rsidP="007803A6">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E9BE79C" w14:textId="73030B44" w:rsidR="007803A6" w:rsidRDefault="007803A6" w:rsidP="007803A6">
            <w:pPr>
              <w:spacing w:beforeLines="20" w:before="48" w:afterLines="20" w:after="48" w:line="240" w:lineRule="atLeast"/>
              <w:rPr>
                <w:color w:val="000000"/>
                <w:sz w:val="18"/>
                <w:szCs w:val="18"/>
              </w:rPr>
            </w:pPr>
            <w:r>
              <w:rPr>
                <w:color w:val="000000"/>
                <w:sz w:val="18"/>
                <w:szCs w:val="18"/>
              </w:rPr>
              <w:t xml:space="preserve">Hvis brugeren ikke er oprettet i Fælleskommunalt </w:t>
            </w:r>
            <w:r w:rsidRPr="00D72369">
              <w:rPr>
                <w:color w:val="000000"/>
                <w:sz w:val="18"/>
                <w:szCs w:val="18"/>
              </w:rPr>
              <w:t>Organisationssystem</w:t>
            </w:r>
            <w:r>
              <w:rPr>
                <w:color w:val="000000"/>
                <w:sz w:val="18"/>
                <w:szCs w:val="18"/>
              </w:rPr>
              <w:t xml:space="preserve">, så angives en URN med følgende struktur: </w:t>
            </w:r>
          </w:p>
          <w:p w14:paraId="4E1120A4" w14:textId="77777777" w:rsidR="007803A6" w:rsidRDefault="007803A6" w:rsidP="007803A6">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021E0CAC" w14:textId="77777777" w:rsidR="007803A6" w:rsidRDefault="007803A6" w:rsidP="007803A6">
            <w:pPr>
              <w:spacing w:beforeLines="20" w:before="48" w:afterLines="20" w:after="48" w:line="240" w:lineRule="atLeast"/>
              <w:rPr>
                <w:sz w:val="18"/>
                <w:szCs w:val="18"/>
              </w:rPr>
            </w:pPr>
          </w:p>
          <w:p w14:paraId="55D8D4D6" w14:textId="77777777" w:rsidR="007803A6" w:rsidRDefault="007803A6" w:rsidP="007803A6">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7A69F1FA" w14:textId="77777777" w:rsidR="007803A6" w:rsidRDefault="007803A6" w:rsidP="007803A6">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4D750BAA" w14:textId="77777777" w:rsidR="007803A6" w:rsidRDefault="007803A6" w:rsidP="007803A6">
            <w:pPr>
              <w:spacing w:beforeLines="20" w:before="48" w:afterLines="20" w:after="48" w:line="240" w:lineRule="atLeast"/>
              <w:rPr>
                <w:sz w:val="18"/>
                <w:szCs w:val="18"/>
                <w:lang w:val="en-US"/>
              </w:rPr>
            </w:pPr>
          </w:p>
          <w:p w14:paraId="1BC9AD3A" w14:textId="42341C27" w:rsidR="007803A6" w:rsidRPr="00375A55" w:rsidRDefault="007803A6" w:rsidP="007803A6">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23074DA8" w14:textId="6428E86C" w:rsidR="007803A6" w:rsidRDefault="007803A6" w:rsidP="007803A6">
            <w:pPr>
              <w:spacing w:beforeLines="20" w:before="48" w:afterLines="20" w:after="48" w:line="240" w:lineRule="atLeast"/>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2DA01239" w14:textId="77777777" w:rsidR="007803A6" w:rsidRDefault="007803A6" w:rsidP="007803A6">
            <w:pPr>
              <w:spacing w:beforeLines="20" w:before="48" w:afterLines="20" w:after="48" w:line="240" w:lineRule="atLeast"/>
              <w:rPr>
                <w:color w:val="000000"/>
                <w:sz w:val="18"/>
                <w:szCs w:val="18"/>
              </w:rPr>
            </w:pPr>
            <w:r>
              <w:rPr>
                <w:color w:val="000000"/>
                <w:sz w:val="18"/>
                <w:szCs w:val="18"/>
              </w:rPr>
              <w:t xml:space="preserve">1111aaaa-11aa-22bb-33cc-111111aaaaaa </w:t>
            </w:r>
          </w:p>
          <w:p w14:paraId="70E7D631" w14:textId="77777777" w:rsidR="007803A6" w:rsidRDefault="007803A6" w:rsidP="007803A6">
            <w:pPr>
              <w:spacing w:beforeLines="20" w:before="48" w:afterLines="20" w:after="48"/>
              <w:rPr>
                <w:color w:val="000000"/>
                <w:sz w:val="18"/>
                <w:szCs w:val="18"/>
              </w:rPr>
            </w:pPr>
          </w:p>
          <w:p w14:paraId="09110C91" w14:textId="77777777" w:rsidR="007803A6" w:rsidRDefault="007803A6" w:rsidP="007803A6">
            <w:pPr>
              <w:spacing w:beforeLines="20" w:before="48" w:afterLines="20" w:after="48"/>
              <w:rPr>
                <w:i/>
                <w:iCs/>
                <w:color w:val="000000"/>
                <w:sz w:val="18"/>
                <w:szCs w:val="18"/>
              </w:rPr>
            </w:pPr>
            <w:r>
              <w:rPr>
                <w:i/>
                <w:iCs/>
                <w:color w:val="000000"/>
                <w:sz w:val="18"/>
                <w:szCs w:val="18"/>
              </w:rPr>
              <w:t>eller</w:t>
            </w:r>
          </w:p>
          <w:p w14:paraId="6E1BC667" w14:textId="77777777" w:rsidR="007803A6" w:rsidRDefault="007803A6" w:rsidP="007803A6">
            <w:pPr>
              <w:spacing w:beforeLines="20" w:before="48" w:afterLines="20" w:after="48" w:line="240" w:lineRule="atLeast"/>
              <w:rPr>
                <w:color w:val="000000"/>
                <w:sz w:val="18"/>
                <w:szCs w:val="18"/>
              </w:rPr>
            </w:pPr>
          </w:p>
          <w:p w14:paraId="3A97524F" w14:textId="77777777" w:rsidR="007803A6" w:rsidRDefault="007803A6" w:rsidP="007803A6">
            <w:pPr>
              <w:spacing w:beforeLines="20" w:before="48" w:afterLines="20" w:after="48" w:line="240" w:lineRule="atLeast"/>
              <w:rPr>
                <w:color w:val="000000"/>
                <w:sz w:val="18"/>
                <w:szCs w:val="18"/>
              </w:rPr>
            </w:pPr>
            <w:r>
              <w:rPr>
                <w:color w:val="000000"/>
                <w:sz w:val="18"/>
                <w:szCs w:val="18"/>
              </w:rPr>
              <w:t>urn:oio:kmd:sag:administrativenhed:LOSID:012345678</w:t>
            </w:r>
          </w:p>
          <w:p w14:paraId="5A3D61F6" w14:textId="77777777" w:rsidR="007803A6" w:rsidRDefault="007803A6" w:rsidP="007803A6">
            <w:pPr>
              <w:spacing w:beforeLines="20" w:before="48" w:afterLines="20" w:after="48" w:line="240" w:lineRule="atLeast"/>
              <w:rPr>
                <w:color w:val="000000"/>
                <w:sz w:val="18"/>
                <w:szCs w:val="18"/>
              </w:rPr>
            </w:pPr>
          </w:p>
          <w:p w14:paraId="7FE3FC38" w14:textId="77777777" w:rsidR="007803A6" w:rsidRDefault="007803A6" w:rsidP="007803A6">
            <w:pPr>
              <w:spacing w:beforeLines="20" w:before="48" w:afterLines="20" w:after="48" w:line="240" w:lineRule="atLeast"/>
              <w:rPr>
                <w:color w:val="000000"/>
                <w:sz w:val="18"/>
                <w:szCs w:val="18"/>
              </w:rPr>
            </w:pPr>
            <w:r>
              <w:rPr>
                <w:color w:val="000000"/>
                <w:sz w:val="18"/>
                <w:szCs w:val="18"/>
              </w:rPr>
              <w:t xml:space="preserve">eller </w:t>
            </w:r>
          </w:p>
          <w:p w14:paraId="684FF916" w14:textId="77777777" w:rsidR="007803A6" w:rsidRDefault="007803A6" w:rsidP="007803A6">
            <w:pPr>
              <w:spacing w:beforeLines="20" w:before="48" w:afterLines="20" w:after="48" w:line="240" w:lineRule="atLeast"/>
              <w:rPr>
                <w:color w:val="000000"/>
                <w:sz w:val="18"/>
                <w:szCs w:val="18"/>
              </w:rPr>
            </w:pPr>
          </w:p>
          <w:p w14:paraId="6A3AF9B9" w14:textId="243D3972" w:rsidR="007803A6" w:rsidRDefault="007803A6" w:rsidP="007803A6">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05CBA145" w14:textId="77777777" w:rsidR="007803A6" w:rsidRDefault="007803A6" w:rsidP="007803A6">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546B3742" w14:textId="77777777" w:rsidR="007803A6" w:rsidRDefault="007803A6" w:rsidP="007803A6">
            <w:pPr>
              <w:spacing w:beforeLines="20" w:before="48" w:afterLines="20" w:after="48" w:line="240" w:lineRule="atLeast"/>
              <w:rPr>
                <w:color w:val="000000"/>
                <w:sz w:val="18"/>
                <w:szCs w:val="18"/>
              </w:rPr>
            </w:pPr>
          </w:p>
        </w:tc>
      </w:tr>
      <w:tr w:rsidR="007803A6" w14:paraId="6A0F2EA5" w14:textId="75FCED1F" w:rsidTr="007803A6">
        <w:tc>
          <w:tcPr>
            <w:tcW w:w="1843" w:type="dxa"/>
            <w:shd w:val="clear" w:color="auto" w:fill="D9D9D9" w:themeFill="background1" w:themeFillShade="D9"/>
          </w:tcPr>
          <w:p w14:paraId="3CE22AEE" w14:textId="77777777" w:rsidR="007803A6" w:rsidRDefault="007803A6" w:rsidP="007803A6">
            <w:pPr>
              <w:spacing w:beforeLines="20" w:before="48" w:afterLines="20" w:after="48" w:line="240" w:lineRule="atLeast"/>
              <w:rPr>
                <w:sz w:val="18"/>
                <w:szCs w:val="18"/>
              </w:rPr>
            </w:pPr>
            <w:r>
              <w:rPr>
                <w:sz w:val="18"/>
                <w:szCs w:val="18"/>
              </w:rPr>
              <w:t>Virkning/</w:t>
            </w:r>
          </w:p>
          <w:p w14:paraId="4B95C267" w14:textId="461EB3C7" w:rsidR="007803A6" w:rsidRPr="00454638" w:rsidRDefault="007803A6" w:rsidP="007803A6">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4B4FD05E" w14:textId="10D9EE5B"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585E5369" w14:textId="77777777" w:rsidR="007803A6" w:rsidRDefault="007803A6" w:rsidP="007803A6">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35B2CD18" w14:textId="77777777" w:rsidR="007803A6" w:rsidRDefault="007803A6" w:rsidP="007803A6">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772E56A" w14:textId="77777777" w:rsidR="007803A6" w:rsidRDefault="007803A6" w:rsidP="007803A6">
            <w:pPr>
              <w:pStyle w:val="Listeafsnit"/>
              <w:numPr>
                <w:ilvl w:val="0"/>
                <w:numId w:val="10"/>
              </w:numPr>
              <w:rPr>
                <w:rFonts w:eastAsia="Times New Roman"/>
                <w:color w:val="000000"/>
                <w:sz w:val="18"/>
                <w:szCs w:val="18"/>
              </w:rPr>
            </w:pPr>
            <w:r>
              <w:rPr>
                <w:rFonts w:eastAsia="Times New Roman"/>
                <w:color w:val="000000"/>
                <w:sz w:val="18"/>
                <w:szCs w:val="18"/>
              </w:rPr>
              <w:t>Bruger</w:t>
            </w:r>
          </w:p>
          <w:p w14:paraId="7DD7E939" w14:textId="77777777" w:rsidR="007803A6" w:rsidRDefault="007803A6" w:rsidP="007803A6">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5F1B281D" w14:textId="77777777" w:rsidR="007803A6" w:rsidRDefault="007803A6" w:rsidP="007803A6">
            <w:pPr>
              <w:pStyle w:val="Listeafsnit"/>
              <w:ind w:left="360"/>
              <w:rPr>
                <w:color w:val="000000"/>
                <w:sz w:val="18"/>
                <w:szCs w:val="18"/>
              </w:rPr>
            </w:pPr>
          </w:p>
          <w:p w14:paraId="2FDEDCD8" w14:textId="77777777" w:rsidR="007803A6" w:rsidRDefault="007803A6" w:rsidP="007803A6">
            <w:pPr>
              <w:spacing w:beforeLines="20" w:before="48" w:afterLines="20" w:after="48" w:line="240" w:lineRule="atLeast"/>
              <w:rPr>
                <w:color w:val="000000"/>
                <w:sz w:val="18"/>
                <w:szCs w:val="18"/>
              </w:rPr>
            </w:pPr>
            <w:r>
              <w:rPr>
                <w:color w:val="000000"/>
                <w:sz w:val="18"/>
                <w:szCs w:val="18"/>
              </w:rPr>
              <w:lastRenderedPageBreak/>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2776A53C" w14:textId="791C3F46" w:rsidR="007803A6" w:rsidRDefault="007803A6" w:rsidP="007803A6">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0DADC173" w14:textId="5E5FA177" w:rsidR="007803A6" w:rsidRDefault="007803A6" w:rsidP="007803A6">
            <w:pPr>
              <w:spacing w:beforeLines="20" w:before="48" w:afterLines="20" w:after="48" w:line="240" w:lineRule="atLeast"/>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5DE30A4E" w14:textId="15C2307E" w:rsidR="007803A6" w:rsidRDefault="007803A6" w:rsidP="007803A6">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26111E09" w14:textId="77777777" w:rsidR="007803A6" w:rsidRDefault="007803A6" w:rsidP="007803A6">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321BBB2" w14:textId="77777777" w:rsidR="007803A6" w:rsidRDefault="007803A6" w:rsidP="007803A6">
            <w:pPr>
              <w:spacing w:beforeLines="20" w:before="48" w:afterLines="20" w:after="48" w:line="240" w:lineRule="atLeast"/>
              <w:rPr>
                <w:color w:val="000000"/>
                <w:sz w:val="18"/>
                <w:szCs w:val="18"/>
              </w:rPr>
            </w:pPr>
          </w:p>
        </w:tc>
      </w:tr>
      <w:tr w:rsidR="007803A6" w14:paraId="63A20B39" w14:textId="353D3F35" w:rsidTr="007803A6">
        <w:tc>
          <w:tcPr>
            <w:tcW w:w="1843" w:type="dxa"/>
            <w:shd w:val="clear" w:color="auto" w:fill="D9D9D9" w:themeFill="background1" w:themeFillShade="D9"/>
          </w:tcPr>
          <w:p w14:paraId="637D67C0" w14:textId="77777777" w:rsidR="007803A6" w:rsidRDefault="007803A6" w:rsidP="007803A6">
            <w:pPr>
              <w:spacing w:beforeLines="20" w:before="48" w:afterLines="20" w:after="48" w:line="240" w:lineRule="atLeast"/>
              <w:rPr>
                <w:sz w:val="18"/>
                <w:szCs w:val="18"/>
              </w:rPr>
            </w:pPr>
            <w:r>
              <w:rPr>
                <w:sz w:val="18"/>
                <w:szCs w:val="18"/>
              </w:rPr>
              <w:t>Virkning/</w:t>
            </w:r>
          </w:p>
          <w:p w14:paraId="5D021B99" w14:textId="77777777" w:rsidR="007803A6" w:rsidRPr="00454638" w:rsidRDefault="007803A6" w:rsidP="007803A6">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34E9972C" w14:textId="77777777" w:rsidR="007803A6" w:rsidRPr="00454638" w:rsidRDefault="007803A6" w:rsidP="007803A6">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dokumentpart,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00593D9E" w14:textId="77777777" w:rsidR="007803A6" w:rsidRDefault="007803A6" w:rsidP="007803A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A86E99">
              <w:rPr>
                <w:sz w:val="18"/>
                <w:szCs w:val="18"/>
              </w:rPr>
              <w:t>obligatorisk</w:t>
            </w:r>
            <w:r>
              <w:rPr>
                <w:rFonts w:ascii="Arial" w:hAnsi="Arial" w:cs="Arial"/>
                <w:color w:val="000000"/>
                <w:sz w:val="18"/>
                <w:szCs w:val="18"/>
              </w:rPr>
              <w:t>.</w:t>
            </w:r>
          </w:p>
          <w:p w14:paraId="7A9D8693" w14:textId="1C227189" w:rsidR="007803A6" w:rsidRPr="00FC7711" w:rsidRDefault="007803A6" w:rsidP="007803A6">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FC7711">
              <w:rPr>
                <w:rFonts w:ascii="Arial" w:hAnsi="Arial" w:cs="Arial"/>
                <w:color w:val="000000"/>
                <w:sz w:val="18"/>
                <w:szCs w:val="18"/>
              </w:rPr>
              <w:t>Linjeskift angives Windows-stil: ”</w:t>
            </w:r>
            <w:proofErr w:type="spellStart"/>
            <w:r w:rsidRPr="00FC7711">
              <w:rPr>
                <w:rFonts w:ascii="Arial" w:hAnsi="Arial" w:cs="Arial"/>
                <w:color w:val="000000"/>
                <w:sz w:val="18"/>
                <w:szCs w:val="18"/>
              </w:rPr>
              <w:t>carriage</w:t>
            </w:r>
            <w:proofErr w:type="spellEnd"/>
            <w:r w:rsidRPr="00FC7711">
              <w:rPr>
                <w:rFonts w:ascii="Arial" w:hAnsi="Arial" w:cs="Arial"/>
                <w:color w:val="000000"/>
                <w:sz w:val="18"/>
                <w:szCs w:val="18"/>
              </w:rPr>
              <w:t xml:space="preserve">-return </w:t>
            </w:r>
            <w:proofErr w:type="spellStart"/>
            <w:r w:rsidRPr="00FC7711">
              <w:rPr>
                <w:rFonts w:ascii="Arial" w:hAnsi="Arial" w:cs="Arial"/>
                <w:color w:val="000000"/>
                <w:sz w:val="18"/>
                <w:szCs w:val="18"/>
              </w:rPr>
              <w:t>followed</w:t>
            </w:r>
            <w:proofErr w:type="spellEnd"/>
            <w:r w:rsidRPr="00FC7711">
              <w:rPr>
                <w:rFonts w:ascii="Arial" w:hAnsi="Arial" w:cs="Arial"/>
                <w:color w:val="000000"/>
                <w:sz w:val="18"/>
                <w:szCs w:val="18"/>
              </w:rPr>
              <w:t xml:space="preserve"> by a </w:t>
            </w:r>
            <w:proofErr w:type="spellStart"/>
            <w:r w:rsidRPr="00FC7711">
              <w:rPr>
                <w:rFonts w:ascii="Arial" w:hAnsi="Arial" w:cs="Arial"/>
                <w:color w:val="000000"/>
                <w:sz w:val="18"/>
                <w:szCs w:val="18"/>
              </w:rPr>
              <w:t>newline</w:t>
            </w:r>
            <w:proofErr w:type="spellEnd"/>
            <w:r w:rsidRPr="00FC7711">
              <w:rPr>
                <w:rFonts w:ascii="Arial" w:hAnsi="Arial" w:cs="Arial"/>
                <w:color w:val="000000"/>
                <w:sz w:val="18"/>
                <w:szCs w:val="18"/>
              </w:rPr>
              <w:t xml:space="preserve"> (\r\n)”.</w:t>
            </w:r>
          </w:p>
        </w:tc>
        <w:tc>
          <w:tcPr>
            <w:tcW w:w="850" w:type="dxa"/>
            <w:shd w:val="clear" w:color="auto" w:fill="D9D9D9" w:themeFill="background1" w:themeFillShade="D9"/>
          </w:tcPr>
          <w:p w14:paraId="1818543D" w14:textId="77777777" w:rsidR="007803A6" w:rsidRDefault="007803A6" w:rsidP="007803A6">
            <w:pPr>
              <w:spacing w:beforeLines="20" w:before="48" w:afterLines="20" w:after="48" w:line="240" w:lineRule="atLeast"/>
              <w:rPr>
                <w:rFonts w:ascii="Arial" w:hAnsi="Arial" w:cs="Arial"/>
                <w:color w:val="000000"/>
                <w:sz w:val="18"/>
                <w:szCs w:val="18"/>
              </w:rPr>
            </w:pPr>
            <w:r w:rsidRPr="00A86E99">
              <w:rPr>
                <w:sz w:val="18"/>
                <w:szCs w:val="18"/>
              </w:rPr>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78647389" w14:textId="77777777" w:rsidR="007803A6" w:rsidRDefault="007803A6" w:rsidP="007803A6">
            <w:pPr>
              <w:spacing w:beforeLines="20" w:before="48" w:afterLines="20" w:after="48" w:line="240" w:lineRule="atLeast"/>
              <w:rPr>
                <w:rFonts w:ascii="Arial" w:hAnsi="Arial" w:cs="Arial"/>
                <w:color w:val="000000"/>
                <w:sz w:val="18"/>
                <w:szCs w:val="18"/>
              </w:rPr>
            </w:pPr>
          </w:p>
          <w:p w14:paraId="0840ADBE" w14:textId="40B144A2" w:rsidR="007803A6" w:rsidRDefault="007803A6" w:rsidP="007803A6">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345608F2" w14:textId="77777777" w:rsidR="007803A6" w:rsidRDefault="007803A6" w:rsidP="007803A6">
            <w:pPr>
              <w:rPr>
                <w:rFonts w:cstheme="minorHAnsi"/>
                <w:sz w:val="18"/>
                <w:szCs w:val="18"/>
              </w:rPr>
            </w:pPr>
          </w:p>
        </w:tc>
        <w:tc>
          <w:tcPr>
            <w:tcW w:w="1843" w:type="dxa"/>
            <w:shd w:val="clear" w:color="auto" w:fill="D9D9D9" w:themeFill="background1" w:themeFillShade="D9"/>
          </w:tcPr>
          <w:p w14:paraId="4D854D05" w14:textId="77777777" w:rsidR="007803A6" w:rsidRDefault="007803A6" w:rsidP="007803A6">
            <w:pPr>
              <w:rPr>
                <w:rFonts w:cstheme="minorHAnsi"/>
                <w:sz w:val="18"/>
                <w:szCs w:val="18"/>
              </w:rPr>
            </w:pPr>
          </w:p>
        </w:tc>
        <w:tc>
          <w:tcPr>
            <w:tcW w:w="1843" w:type="dxa"/>
            <w:shd w:val="clear" w:color="auto" w:fill="D9D9D9" w:themeFill="background1" w:themeFillShade="D9"/>
          </w:tcPr>
          <w:p w14:paraId="09AEA6E7" w14:textId="77777777" w:rsidR="007803A6" w:rsidRDefault="007803A6" w:rsidP="007803A6">
            <w:pPr>
              <w:rPr>
                <w:rFonts w:cstheme="minorHAnsi"/>
                <w:sz w:val="18"/>
                <w:szCs w:val="18"/>
              </w:rPr>
            </w:pPr>
          </w:p>
        </w:tc>
      </w:tr>
    </w:tbl>
    <w:p w14:paraId="49AEC8F5" w14:textId="77777777" w:rsidR="006B6B60" w:rsidRDefault="006B6B60" w:rsidP="006B6B60">
      <w:pPr>
        <w:ind w:right="-1873"/>
        <w:rPr>
          <w:rFonts w:ascii="Arial" w:hAnsi="Arial" w:cs="Arial"/>
        </w:rPr>
      </w:pPr>
    </w:p>
    <w:p w14:paraId="70386179" w14:textId="55C61B0F" w:rsidR="006B6B60" w:rsidRDefault="00346430" w:rsidP="00262AEA">
      <w:pPr>
        <w:pStyle w:val="Overskrift3"/>
      </w:pPr>
      <w:bookmarkStart w:id="45" w:name="_Kopiparter"/>
      <w:bookmarkEnd w:id="45"/>
      <w:r>
        <w:t>Kopiparter</w:t>
      </w:r>
    </w:p>
    <w:tbl>
      <w:tblPr>
        <w:tblStyle w:val="Tabel-Gitter"/>
        <w:tblW w:w="13609" w:type="dxa"/>
        <w:tblInd w:w="-5" w:type="dxa"/>
        <w:tblLayout w:type="fixed"/>
        <w:tblLook w:val="04A0" w:firstRow="1" w:lastRow="0" w:firstColumn="1" w:lastColumn="0" w:noHBand="0" w:noVBand="1"/>
      </w:tblPr>
      <w:tblGrid>
        <w:gridCol w:w="1843"/>
        <w:gridCol w:w="872"/>
        <w:gridCol w:w="1276"/>
        <w:gridCol w:w="404"/>
        <w:gridCol w:w="2835"/>
        <w:gridCol w:w="850"/>
        <w:gridCol w:w="1843"/>
        <w:gridCol w:w="1843"/>
        <w:gridCol w:w="1843"/>
      </w:tblGrid>
      <w:tr w:rsidR="002B5191" w:rsidRPr="00346430" w14:paraId="7BC46785" w14:textId="0002F632" w:rsidTr="002B5191">
        <w:tc>
          <w:tcPr>
            <w:tcW w:w="2715" w:type="dxa"/>
            <w:gridSpan w:val="2"/>
            <w:tcBorders>
              <w:bottom w:val="single" w:sz="18" w:space="0" w:color="auto"/>
            </w:tcBorders>
            <w:shd w:val="clear" w:color="auto" w:fill="215868" w:themeFill="accent5" w:themeFillShade="80"/>
          </w:tcPr>
          <w:p w14:paraId="2E21A74C" w14:textId="77777777" w:rsidR="002B5191" w:rsidRPr="00346430" w:rsidRDefault="002B5191" w:rsidP="00346430">
            <w:pPr>
              <w:rPr>
                <w:rFonts w:cstheme="minorHAnsi"/>
                <w:b/>
                <w:color w:val="FFFFFF" w:themeColor="background1"/>
                <w:sz w:val="18"/>
                <w:szCs w:val="18"/>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dokumentet: </w:t>
            </w:r>
            <w:r w:rsidRPr="00346430">
              <w:rPr>
                <w:rFonts w:cstheme="minorHAnsi"/>
                <w:color w:val="FFFFFF" w:themeColor="background1"/>
                <w:sz w:val="16"/>
                <w:szCs w:val="18"/>
              </w:rPr>
              <w:br/>
            </w:r>
            <w:r w:rsidRPr="00346430">
              <w:rPr>
                <w:rFonts w:cstheme="minorHAnsi"/>
                <w:b/>
                <w:color w:val="FFFFFF" w:themeColor="background1"/>
                <w:sz w:val="18"/>
                <w:szCs w:val="18"/>
              </w:rPr>
              <w:t>Kopiparter</w:t>
            </w:r>
          </w:p>
        </w:tc>
        <w:tc>
          <w:tcPr>
            <w:tcW w:w="1276" w:type="dxa"/>
            <w:tcBorders>
              <w:bottom w:val="single" w:sz="18" w:space="0" w:color="auto"/>
            </w:tcBorders>
            <w:shd w:val="clear" w:color="auto" w:fill="215868" w:themeFill="accent5" w:themeFillShade="80"/>
          </w:tcPr>
          <w:p w14:paraId="5C1BDA49" w14:textId="77777777" w:rsidR="002B5191" w:rsidRPr="00346430" w:rsidRDefault="002B5191" w:rsidP="00346430">
            <w:pPr>
              <w:rPr>
                <w:rFonts w:cstheme="minorHAnsi"/>
                <w:b/>
                <w:color w:val="FFFFFF" w:themeColor="background1"/>
                <w:sz w:val="18"/>
                <w:szCs w:val="18"/>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sidRPr="00346430">
              <w:rPr>
                <w:rFonts w:cstheme="minorHAnsi"/>
                <w:b/>
                <w:color w:val="FFFFFF" w:themeColor="background1"/>
                <w:sz w:val="18"/>
                <w:szCs w:val="18"/>
              </w:rPr>
              <w:br/>
            </w:r>
            <w:proofErr w:type="gramStart"/>
            <w:r w:rsidRPr="00346430">
              <w:rPr>
                <w:rFonts w:cstheme="minorHAnsi"/>
                <w:b/>
                <w:color w:val="FFFFFF" w:themeColor="background1"/>
                <w:sz w:val="18"/>
                <w:szCs w:val="18"/>
              </w:rPr>
              <w:t>0..</w:t>
            </w:r>
            <w:proofErr w:type="gramEnd"/>
            <w:r w:rsidRPr="00346430">
              <w:rPr>
                <w:rFonts w:cstheme="minorHAnsi"/>
                <w:b/>
                <w:color w:val="FFFFFF" w:themeColor="background1"/>
                <w:sz w:val="18"/>
                <w:szCs w:val="18"/>
              </w:rPr>
              <w:t>*</w:t>
            </w:r>
          </w:p>
        </w:tc>
        <w:tc>
          <w:tcPr>
            <w:tcW w:w="4089" w:type="dxa"/>
            <w:gridSpan w:val="3"/>
            <w:tcBorders>
              <w:bottom w:val="single" w:sz="18" w:space="0" w:color="auto"/>
            </w:tcBorders>
            <w:shd w:val="clear" w:color="auto" w:fill="215868" w:themeFill="accent5" w:themeFillShade="80"/>
          </w:tcPr>
          <w:p w14:paraId="33920DE5" w14:textId="77777777" w:rsidR="002B5191" w:rsidRPr="00346430" w:rsidRDefault="002B5191" w:rsidP="00346430">
            <w:pPr>
              <w:rPr>
                <w:rFonts w:cstheme="minorHAnsi"/>
                <w:color w:val="FFFFFF" w:themeColor="background1"/>
                <w:sz w:val="18"/>
                <w:szCs w:val="18"/>
              </w:rPr>
            </w:pPr>
            <w:r w:rsidRPr="00346430">
              <w:rPr>
                <w:rFonts w:cstheme="minorHAnsi"/>
                <w:color w:val="FFFFFF" w:themeColor="background1"/>
                <w:sz w:val="18"/>
                <w:szCs w:val="18"/>
              </w:rPr>
              <w:t xml:space="preserve">Et dokument </w:t>
            </w:r>
            <w:r w:rsidRPr="00346430">
              <w:rPr>
                <w:rFonts w:cstheme="minorHAnsi"/>
                <w:b/>
                <w:color w:val="FFFFFF" w:themeColor="background1"/>
                <w:sz w:val="18"/>
                <w:szCs w:val="18"/>
              </w:rPr>
              <w:t>KAN</w:t>
            </w:r>
            <w:r w:rsidRPr="00346430">
              <w:rPr>
                <w:rFonts w:cstheme="minorHAnsi"/>
                <w:color w:val="FFFFFF" w:themeColor="background1"/>
                <w:sz w:val="18"/>
                <w:szCs w:val="18"/>
              </w:rPr>
              <w:t xml:space="preserve"> have et vilkårligt antal relationer til dokumentparter med rollen ’Kopiparter’. Kopiparter er parter, som har modtaget en kopi af dokumentet.</w:t>
            </w:r>
          </w:p>
        </w:tc>
        <w:tc>
          <w:tcPr>
            <w:tcW w:w="1843" w:type="dxa"/>
            <w:tcBorders>
              <w:bottom w:val="single" w:sz="18" w:space="0" w:color="auto"/>
            </w:tcBorders>
            <w:shd w:val="clear" w:color="auto" w:fill="215868" w:themeFill="accent5" w:themeFillShade="80"/>
          </w:tcPr>
          <w:p w14:paraId="052BC8D6" w14:textId="77777777" w:rsidR="002B5191" w:rsidRPr="00346430" w:rsidRDefault="002B5191" w:rsidP="00346430">
            <w:pPr>
              <w:rPr>
                <w:rFonts w:cstheme="minorHAnsi"/>
                <w:color w:val="FFFFFF" w:themeColor="background1"/>
                <w:sz w:val="18"/>
                <w:szCs w:val="18"/>
              </w:rPr>
            </w:pPr>
            <w:r w:rsidRPr="00346430">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7C9847DA" w14:textId="77777777" w:rsidR="002B5191" w:rsidRPr="00346430" w:rsidRDefault="002B5191" w:rsidP="00346430">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0CAB9890" w14:textId="77777777" w:rsidR="002B5191" w:rsidRPr="00346430" w:rsidRDefault="002B5191" w:rsidP="00346430">
            <w:pPr>
              <w:rPr>
                <w:rFonts w:cstheme="minorHAnsi"/>
                <w:color w:val="FFFFFF" w:themeColor="background1"/>
                <w:sz w:val="18"/>
                <w:szCs w:val="18"/>
              </w:rPr>
            </w:pPr>
          </w:p>
        </w:tc>
      </w:tr>
      <w:tr w:rsidR="002B5191" w:rsidRPr="006074BB" w14:paraId="4DEED1BD" w14:textId="56844BD4" w:rsidTr="002B5191">
        <w:tc>
          <w:tcPr>
            <w:tcW w:w="9923" w:type="dxa"/>
            <w:gridSpan w:val="7"/>
            <w:shd w:val="clear" w:color="auto" w:fill="A6A6A6" w:themeFill="background1" w:themeFillShade="A6"/>
          </w:tcPr>
          <w:p w14:paraId="25E143B2" w14:textId="7EE12BE7" w:rsidR="002B5191" w:rsidRPr="00F07C47" w:rsidRDefault="002B5191" w:rsidP="00346430">
            <w:pPr>
              <w:spacing w:before="60" w:after="60"/>
              <w:rPr>
                <w:highlight w:val="yellow"/>
              </w:rPr>
            </w:pPr>
            <w:r w:rsidRPr="008E4DC6">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/Dokumentpart</w:t>
            </w:r>
          </w:p>
        </w:tc>
        <w:tc>
          <w:tcPr>
            <w:tcW w:w="1843" w:type="dxa"/>
            <w:shd w:val="clear" w:color="auto" w:fill="A6A6A6" w:themeFill="background1" w:themeFillShade="A6"/>
          </w:tcPr>
          <w:p w14:paraId="011AE6B0" w14:textId="77777777" w:rsidR="002B5191" w:rsidRPr="008E4DC6" w:rsidRDefault="002B5191" w:rsidP="00346430">
            <w:pPr>
              <w:spacing w:before="60" w:after="60"/>
              <w:rPr>
                <w:rFonts w:ascii="Arial" w:hAnsi="Arial" w:cs="Arial"/>
                <w:sz w:val="16"/>
                <w:szCs w:val="16"/>
              </w:rPr>
            </w:pPr>
          </w:p>
        </w:tc>
        <w:tc>
          <w:tcPr>
            <w:tcW w:w="1843" w:type="dxa"/>
            <w:shd w:val="clear" w:color="auto" w:fill="A6A6A6" w:themeFill="background1" w:themeFillShade="A6"/>
          </w:tcPr>
          <w:p w14:paraId="2C5DEC3E" w14:textId="77777777" w:rsidR="002B5191" w:rsidRPr="008E4DC6" w:rsidRDefault="002B5191" w:rsidP="00346430">
            <w:pPr>
              <w:spacing w:before="60" w:after="60"/>
              <w:rPr>
                <w:rFonts w:ascii="Arial" w:hAnsi="Arial" w:cs="Arial"/>
                <w:sz w:val="16"/>
                <w:szCs w:val="16"/>
              </w:rPr>
            </w:pPr>
          </w:p>
        </w:tc>
      </w:tr>
      <w:tr w:rsidR="002B5191" w:rsidRPr="001B6366" w14:paraId="406AA198" w14:textId="2212CFD0" w:rsidTr="002B5191">
        <w:tc>
          <w:tcPr>
            <w:tcW w:w="1843" w:type="dxa"/>
            <w:shd w:val="clear" w:color="auto" w:fill="A6A6A6" w:themeFill="background1" w:themeFillShade="A6"/>
          </w:tcPr>
          <w:p w14:paraId="5DF123D6" w14:textId="3ABFAE8B" w:rsidR="002B5191" w:rsidRPr="00202E1A" w:rsidRDefault="002B5191" w:rsidP="002B5191">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gridSpan w:val="3"/>
            <w:shd w:val="clear" w:color="auto" w:fill="A6A6A6" w:themeFill="background1" w:themeFillShade="A6"/>
          </w:tcPr>
          <w:p w14:paraId="06F8C354" w14:textId="77777777" w:rsidR="002B5191" w:rsidRPr="00202E1A" w:rsidRDefault="002B5191" w:rsidP="002B5191">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835" w:type="dxa"/>
            <w:shd w:val="clear" w:color="auto" w:fill="A6A6A6" w:themeFill="background1" w:themeFillShade="A6"/>
          </w:tcPr>
          <w:p w14:paraId="106A274A" w14:textId="77777777" w:rsidR="002B5191" w:rsidRPr="00202E1A" w:rsidRDefault="002B5191" w:rsidP="002B5191">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5371F715" w14:textId="77777777" w:rsidR="002B5191" w:rsidRPr="00202E1A" w:rsidRDefault="002B5191" w:rsidP="002B5191">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843" w:type="dxa"/>
            <w:shd w:val="clear" w:color="auto" w:fill="A6A6A6" w:themeFill="background1" w:themeFillShade="A6"/>
          </w:tcPr>
          <w:p w14:paraId="5620B91E" w14:textId="77777777" w:rsidR="002B5191" w:rsidRPr="00202E1A" w:rsidRDefault="002B5191" w:rsidP="002B5191">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843" w:type="dxa"/>
            <w:shd w:val="clear" w:color="auto" w:fill="A6A6A6" w:themeFill="background1" w:themeFillShade="A6"/>
          </w:tcPr>
          <w:p w14:paraId="1E2026E5" w14:textId="60A124D7" w:rsidR="002B5191" w:rsidRPr="00202E1A" w:rsidRDefault="002B5191" w:rsidP="002B5191">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46BB1256" w14:textId="210F3070" w:rsidR="002B5191" w:rsidRPr="00202E1A" w:rsidRDefault="002B5191" w:rsidP="002B5191">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2B5191" w14:paraId="3991A2D4" w14:textId="415BA69B" w:rsidTr="002B5191">
        <w:tc>
          <w:tcPr>
            <w:tcW w:w="1843" w:type="dxa"/>
            <w:shd w:val="clear" w:color="auto" w:fill="B6DDE8" w:themeFill="accent5" w:themeFillTint="66"/>
          </w:tcPr>
          <w:p w14:paraId="7AE69AA7"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7BC7FC50"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 xml:space="preserve">Denne </w:t>
            </w:r>
            <w:r w:rsidRPr="00A86E99">
              <w:rPr>
                <w:sz w:val="18"/>
                <w:szCs w:val="18"/>
              </w:rPr>
              <w:t>specifikation</w:t>
            </w:r>
            <w:r>
              <w:rPr>
                <w:rFonts w:cstheme="minorHAnsi"/>
                <w:sz w:val="18"/>
                <w:szCs w:val="18"/>
              </w:rPr>
              <w:t xml:space="preserve"> af en dokumentpart gælder for rollen ’Kopiparter’.</w:t>
            </w:r>
          </w:p>
        </w:tc>
        <w:tc>
          <w:tcPr>
            <w:tcW w:w="2835" w:type="dxa"/>
            <w:shd w:val="clear" w:color="auto" w:fill="B6DDE8" w:themeFill="accent5" w:themeFillTint="66"/>
          </w:tcPr>
          <w:p w14:paraId="321C22EE" w14:textId="0B7B44C6" w:rsidR="002B5191" w:rsidRDefault="002B5191" w:rsidP="002B5191">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A86E99">
              <w:rPr>
                <w:sz w:val="18"/>
                <w:szCs w:val="18"/>
              </w:rPr>
              <w:t>Obligatorisk</w:t>
            </w:r>
            <w:r>
              <w:rPr>
                <w:rFonts w:cstheme="minorHAnsi"/>
                <w:sz w:val="18"/>
                <w:szCs w:val="18"/>
              </w:rPr>
              <w:t xml:space="preserve"> ved tilføjelse eller ændring af en dokumentpart.</w:t>
            </w:r>
          </w:p>
          <w:p w14:paraId="380C34AB" w14:textId="6D3E6A8F" w:rsidR="002B5191" w:rsidRDefault="002B5191" w:rsidP="002B5191">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42278ECF" w14:textId="575B783F" w:rsidR="002B5191" w:rsidRDefault="002B5191" w:rsidP="002B5191">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029E7DE2" w14:textId="77777777" w:rsidR="002B5191" w:rsidRDefault="002B5191" w:rsidP="002B5191">
            <w:pPr>
              <w:spacing w:beforeLines="20" w:before="48" w:afterLines="20" w:after="48" w:line="240" w:lineRule="atLeast"/>
              <w:rPr>
                <w:rFonts w:cstheme="minorHAnsi"/>
                <w:sz w:val="18"/>
                <w:szCs w:val="18"/>
              </w:rPr>
            </w:pPr>
            <w:r w:rsidRPr="00A86E99">
              <w:rPr>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1550030C" w14:textId="6B20E4BF" w:rsidR="002B5191" w:rsidRDefault="002B5191" w:rsidP="002B5191">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46B13912" w14:textId="77777777" w:rsidR="002B5191" w:rsidRDefault="002B5191" w:rsidP="002B5191">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4136C56" w14:textId="77777777" w:rsidR="002B5191" w:rsidRDefault="002B5191" w:rsidP="002B5191">
            <w:pPr>
              <w:spacing w:beforeLines="20" w:before="48" w:afterLines="20" w:after="48" w:line="240" w:lineRule="atLeast"/>
              <w:rPr>
                <w:rFonts w:cstheme="minorHAnsi"/>
                <w:sz w:val="18"/>
                <w:szCs w:val="18"/>
              </w:rPr>
            </w:pPr>
          </w:p>
        </w:tc>
      </w:tr>
      <w:tr w:rsidR="002B5191" w14:paraId="1221300F" w14:textId="2D1E31A9" w:rsidTr="002B5191">
        <w:tc>
          <w:tcPr>
            <w:tcW w:w="1843" w:type="dxa"/>
            <w:shd w:val="clear" w:color="auto" w:fill="B6DDE8" w:themeFill="accent5" w:themeFillTint="66"/>
          </w:tcPr>
          <w:p w14:paraId="232063BA"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2C9E9FB4" w14:textId="77777777" w:rsidR="002B5191" w:rsidRPr="004C15BC" w:rsidRDefault="002B5191" w:rsidP="002B5191">
            <w:pPr>
              <w:spacing w:beforeLines="20" w:before="48" w:afterLines="20" w:after="48" w:line="240" w:lineRule="atLeast"/>
              <w:rPr>
                <w:rFonts w:cstheme="minorHAnsi"/>
                <w:sz w:val="18"/>
                <w:szCs w:val="18"/>
                <w:highlight w:val="yellow"/>
              </w:rPr>
            </w:pPr>
            <w:r>
              <w:rPr>
                <w:rFonts w:cstheme="minorHAnsi"/>
                <w:sz w:val="18"/>
                <w:szCs w:val="18"/>
              </w:rPr>
              <w:t xml:space="preserve">En part kan være </w:t>
            </w:r>
            <w:r w:rsidRPr="00A86E99">
              <w:rPr>
                <w:sz w:val="18"/>
                <w:szCs w:val="18"/>
              </w:rPr>
              <w:t>både</w:t>
            </w:r>
            <w:r>
              <w:rPr>
                <w:rFonts w:cstheme="minorHAnsi"/>
                <w:sz w:val="18"/>
                <w:szCs w:val="18"/>
              </w:rPr>
              <w:t xml:space="preserve"> en ekstern part (personer og virksomheder) eller det kan </w:t>
            </w:r>
            <w:r>
              <w:rPr>
                <w:rFonts w:cstheme="minorHAnsi"/>
                <w:sz w:val="18"/>
                <w:szCs w:val="18"/>
              </w:rPr>
              <w:lastRenderedPageBreak/>
              <w:t xml:space="preserve">være en intern part (fx </w:t>
            </w:r>
            <w:proofErr w:type="spellStart"/>
            <w:r>
              <w:rPr>
                <w:rFonts w:cstheme="minorHAnsi"/>
                <w:sz w:val="18"/>
                <w:szCs w:val="18"/>
              </w:rPr>
              <w:t>OrgEnhed</w:t>
            </w:r>
            <w:proofErr w:type="spellEnd"/>
            <w:r>
              <w:rPr>
                <w:rFonts w:cstheme="minorHAnsi"/>
                <w:sz w:val="18"/>
                <w:szCs w:val="18"/>
              </w:rPr>
              <w:t xml:space="preserve"> eller Bruger).</w:t>
            </w:r>
          </w:p>
        </w:tc>
        <w:tc>
          <w:tcPr>
            <w:tcW w:w="2835" w:type="dxa"/>
            <w:shd w:val="clear" w:color="auto" w:fill="B6DDE8" w:themeFill="accent5" w:themeFillTint="66"/>
          </w:tcPr>
          <w:p w14:paraId="5C617AA8" w14:textId="77777777" w:rsidR="002B5191" w:rsidRDefault="002B5191" w:rsidP="002B5191">
            <w:pPr>
              <w:spacing w:beforeLines="20" w:before="48" w:afterLines="20" w:after="48" w:line="240" w:lineRule="atLeast"/>
              <w:rPr>
                <w:rFonts w:cstheme="minorHAnsi"/>
                <w:sz w:val="18"/>
                <w:szCs w:val="18"/>
              </w:rPr>
            </w:pPr>
            <w:r w:rsidRPr="001222AA">
              <w:rPr>
                <w:rFonts w:cstheme="minorHAnsi"/>
                <w:b/>
                <w:sz w:val="18"/>
                <w:szCs w:val="18"/>
              </w:rPr>
              <w:lastRenderedPageBreak/>
              <w:t>[OB3]</w:t>
            </w:r>
            <w:r>
              <w:rPr>
                <w:rFonts w:cstheme="minorHAnsi"/>
                <w:sz w:val="18"/>
                <w:szCs w:val="18"/>
              </w:rPr>
              <w:t xml:space="preserve"> Obligatorisk ved tilføjelse eller ændring af </w:t>
            </w:r>
            <w:r w:rsidRPr="00A86E99">
              <w:rPr>
                <w:sz w:val="18"/>
                <w:szCs w:val="18"/>
              </w:rPr>
              <w:t>en</w:t>
            </w:r>
            <w:r>
              <w:rPr>
                <w:rFonts w:cstheme="minorHAnsi"/>
                <w:sz w:val="18"/>
                <w:szCs w:val="18"/>
              </w:rPr>
              <w:t xml:space="preserve"> dokumentpart.</w:t>
            </w:r>
          </w:p>
          <w:p w14:paraId="22AB56B3" w14:textId="7C24FB44" w:rsidR="002B5191" w:rsidRDefault="002B5191" w:rsidP="002B5191">
            <w:pPr>
              <w:spacing w:beforeLines="20" w:before="48" w:afterLines="20" w:after="48" w:line="240" w:lineRule="atLeast"/>
              <w:rPr>
                <w:rFonts w:cstheme="minorHAnsi"/>
                <w:sz w:val="18"/>
                <w:szCs w:val="18"/>
              </w:rPr>
            </w:pPr>
            <w:r>
              <w:rPr>
                <w:rFonts w:cstheme="minorHAnsi"/>
                <w:sz w:val="18"/>
                <w:szCs w:val="18"/>
              </w:rPr>
              <w:lastRenderedPageBreak/>
              <w:t xml:space="preserve">For rollen ’Kopiparter’ kan Objekttypen være </w:t>
            </w:r>
            <w:r w:rsidRPr="00A86E99">
              <w:rPr>
                <w:sz w:val="18"/>
                <w:szCs w:val="18"/>
              </w:rPr>
              <w:t>’Person’</w:t>
            </w:r>
            <w:r>
              <w:rPr>
                <w:rFonts w:cstheme="minorHAnsi"/>
                <w:sz w:val="18"/>
                <w:szCs w:val="18"/>
              </w:rPr>
              <w:t xml:space="preserve"> eller ’Virksomhed’. </w:t>
            </w:r>
          </w:p>
          <w:p w14:paraId="2229D870" w14:textId="5EB367F3" w:rsidR="002B5191" w:rsidRDefault="002B5191" w:rsidP="002B5191">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3A60F823" w14:textId="77777777" w:rsidR="002B5191" w:rsidRDefault="002B5191" w:rsidP="002B5191">
            <w:pPr>
              <w:spacing w:beforeLines="20" w:before="48" w:afterLines="20" w:after="48" w:line="240" w:lineRule="atLeast"/>
              <w:rPr>
                <w:rFonts w:cstheme="minorHAnsi"/>
                <w:sz w:val="18"/>
                <w:szCs w:val="18"/>
              </w:rPr>
            </w:pPr>
            <w:r w:rsidRPr="00A86E99">
              <w:rPr>
                <w:sz w:val="18"/>
                <w:szCs w:val="18"/>
              </w:rPr>
              <w:lastRenderedPageBreak/>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351C1A14" w14:textId="4A87B741" w:rsidR="002B5191" w:rsidRDefault="002B5191" w:rsidP="002B5191">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7F99EC7B" w14:textId="77777777" w:rsidR="002B5191" w:rsidRDefault="002B5191" w:rsidP="002B5191">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A63F7AF" w14:textId="77777777" w:rsidR="002B5191" w:rsidRDefault="002B5191" w:rsidP="002B5191">
            <w:pPr>
              <w:spacing w:beforeLines="20" w:before="48" w:afterLines="20" w:after="48" w:line="240" w:lineRule="atLeast"/>
              <w:rPr>
                <w:rFonts w:cstheme="minorHAnsi"/>
                <w:sz w:val="18"/>
                <w:szCs w:val="18"/>
              </w:rPr>
            </w:pPr>
          </w:p>
        </w:tc>
      </w:tr>
      <w:tr w:rsidR="002B5191" w:rsidRPr="0010697A" w14:paraId="2F9617A9" w14:textId="74F157E0" w:rsidTr="002B5191">
        <w:tc>
          <w:tcPr>
            <w:tcW w:w="1843" w:type="dxa"/>
            <w:shd w:val="clear" w:color="auto" w:fill="B6DDE8" w:themeFill="accent5" w:themeFillTint="66"/>
          </w:tcPr>
          <w:p w14:paraId="1E3D6B2B" w14:textId="5A5DCC05" w:rsidR="002B5191" w:rsidRDefault="002B5191" w:rsidP="002B5191">
            <w:pPr>
              <w:spacing w:beforeLines="20" w:before="48" w:afterLines="20" w:after="48" w:line="240" w:lineRule="atLeast"/>
              <w:rPr>
                <w:rFonts w:cstheme="minorHAnsi"/>
                <w:sz w:val="18"/>
                <w:szCs w:val="18"/>
              </w:rPr>
            </w:pPr>
            <w:proofErr w:type="spellStart"/>
            <w:r w:rsidRPr="00C32EF8">
              <w:rPr>
                <w:rFonts w:ascii="Arial" w:hAnsi="Arial" w:cs="Arial"/>
                <w:bCs/>
                <w:sz w:val="18"/>
                <w:szCs w:val="18"/>
              </w:rPr>
              <w:t>ReferenceID</w:t>
            </w:r>
            <w:proofErr w:type="spellEnd"/>
          </w:p>
        </w:tc>
        <w:tc>
          <w:tcPr>
            <w:tcW w:w="2552" w:type="dxa"/>
            <w:gridSpan w:val="3"/>
            <w:shd w:val="clear" w:color="auto" w:fill="B6DDE8" w:themeFill="accent5" w:themeFillTint="66"/>
          </w:tcPr>
          <w:p w14:paraId="3545218B" w14:textId="0B91AC64" w:rsidR="002B5191" w:rsidRDefault="002B5191" w:rsidP="002B5191">
            <w:pPr>
              <w:spacing w:beforeLines="20" w:before="48" w:afterLines="20" w:after="48" w:line="240" w:lineRule="atLeast"/>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835" w:type="dxa"/>
            <w:shd w:val="clear" w:color="auto" w:fill="B6DDE8" w:themeFill="accent5" w:themeFillTint="66"/>
          </w:tcPr>
          <w:p w14:paraId="1D79763B" w14:textId="77777777" w:rsidR="002B5191" w:rsidRDefault="002B5191" w:rsidP="002B5191">
            <w:pPr>
              <w:spacing w:beforeLines="20" w:before="48" w:afterLines="20" w:after="48" w:line="240" w:lineRule="atLeast"/>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57B977AB" w14:textId="77777777" w:rsidR="002B5191" w:rsidRDefault="002B5191" w:rsidP="002B5191">
            <w:pPr>
              <w:spacing w:beforeLines="20" w:before="48" w:afterLines="20" w:after="48" w:line="240" w:lineRule="atLeast"/>
              <w:rPr>
                <w:rFonts w:cstheme="minorHAnsi"/>
                <w:b/>
                <w:sz w:val="18"/>
                <w:szCs w:val="18"/>
              </w:rPr>
            </w:pPr>
          </w:p>
          <w:p w14:paraId="0130CAD8"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Hvis attributten ’Type’ er udfyldt med ’Person’, angives CPR-nummer som URN i denne attribut.</w:t>
            </w:r>
          </w:p>
          <w:p w14:paraId="47E26D47"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54870819" w14:textId="77777777" w:rsidR="002B5191" w:rsidRDefault="002B5191" w:rsidP="002B5191">
            <w:pPr>
              <w:rPr>
                <w:rFonts w:cstheme="minorHAnsi"/>
                <w:sz w:val="18"/>
                <w:szCs w:val="18"/>
              </w:rPr>
            </w:pPr>
            <w:r>
              <w:rPr>
                <w:rFonts w:cstheme="minorHAnsi"/>
                <w:sz w:val="18"/>
                <w:szCs w:val="18"/>
              </w:rPr>
              <w:t>’</w:t>
            </w:r>
            <w:proofErr w:type="spellStart"/>
            <w:r>
              <w:rPr>
                <w:rFonts w:cstheme="minorHAnsi"/>
                <w:sz w:val="18"/>
                <w:szCs w:val="18"/>
              </w:rPr>
              <w:t>urn:oio:cpr-nr</w:t>
            </w:r>
            <w:proofErr w:type="spellEnd"/>
            <w:proofErr w:type="gramStart"/>
            <w:r>
              <w:rPr>
                <w:rFonts w:cstheme="minorHAnsi"/>
                <w:sz w:val="18"/>
                <w:szCs w:val="18"/>
              </w:rPr>
              <w:t>:[</w:t>
            </w:r>
            <w:proofErr w:type="gramEnd"/>
            <w:r>
              <w:rPr>
                <w:rFonts w:cstheme="minorHAnsi"/>
                <w:sz w:val="18"/>
                <w:szCs w:val="18"/>
              </w:rPr>
              <w:t>0-9]{10}’</w:t>
            </w:r>
          </w:p>
          <w:p w14:paraId="5B4E7B13" w14:textId="77777777" w:rsidR="002B5191" w:rsidRDefault="002B5191" w:rsidP="002B5191">
            <w:pPr>
              <w:rPr>
                <w:rFonts w:cstheme="minorHAnsi"/>
                <w:sz w:val="18"/>
                <w:szCs w:val="18"/>
              </w:rPr>
            </w:pPr>
          </w:p>
          <w:p w14:paraId="6CD4797E" w14:textId="77777777" w:rsidR="002B5191" w:rsidRDefault="002B5191" w:rsidP="002B5191">
            <w:pPr>
              <w:rPr>
                <w:rFonts w:cstheme="minorHAnsi"/>
                <w:sz w:val="18"/>
                <w:szCs w:val="18"/>
              </w:rPr>
            </w:pPr>
          </w:p>
          <w:p w14:paraId="2E45BEB3" w14:textId="77777777" w:rsidR="002B5191" w:rsidRDefault="002B5191" w:rsidP="002B5191">
            <w:pPr>
              <w:rPr>
                <w:rFonts w:cstheme="minorHAnsi"/>
                <w:sz w:val="18"/>
                <w:szCs w:val="18"/>
              </w:rPr>
            </w:pPr>
            <w:r>
              <w:rPr>
                <w:rFonts w:cstheme="minorHAnsi"/>
                <w:sz w:val="18"/>
                <w:szCs w:val="18"/>
              </w:rPr>
              <w:t>Hvis attributten ’Type’ er udfyldt med ’Person’, men vedkommende endnu ikke er tildelt et administrativt CPR-nummer, angives ’</w:t>
            </w:r>
            <w:proofErr w:type="spellStart"/>
            <w:r>
              <w:rPr>
                <w:rFonts w:cstheme="minorHAnsi"/>
                <w:sz w:val="18"/>
                <w:szCs w:val="18"/>
              </w:rPr>
              <w:t>PersonID</w:t>
            </w:r>
            <w:proofErr w:type="spellEnd"/>
            <w:r>
              <w:rPr>
                <w:rFonts w:cstheme="minorHAnsi"/>
                <w:sz w:val="18"/>
                <w:szCs w:val="18"/>
              </w:rPr>
              <w:t>’ som URN i denne attribut.</w:t>
            </w:r>
          </w:p>
          <w:p w14:paraId="44B1B078" w14:textId="77777777" w:rsidR="002B5191" w:rsidRDefault="002B5191" w:rsidP="002B5191">
            <w:pPr>
              <w:rPr>
                <w:rFonts w:cstheme="minorHAnsi"/>
                <w:sz w:val="18"/>
                <w:szCs w:val="18"/>
              </w:rPr>
            </w:pPr>
          </w:p>
          <w:p w14:paraId="6FCBC475" w14:textId="77777777" w:rsidR="002B5191" w:rsidRDefault="002B5191" w:rsidP="002B5191">
            <w:pPr>
              <w:rPr>
                <w:rFonts w:cstheme="minorHAnsi"/>
                <w:sz w:val="18"/>
                <w:szCs w:val="18"/>
              </w:rPr>
            </w:pPr>
            <w:r>
              <w:rPr>
                <w:rFonts w:cstheme="minorHAnsi"/>
                <w:sz w:val="18"/>
                <w:szCs w:val="18"/>
              </w:rPr>
              <w:t xml:space="preserve">URN-strukturen er følgende: </w:t>
            </w:r>
            <w:proofErr w:type="spellStart"/>
            <w:r>
              <w:rPr>
                <w:rFonts w:cstheme="minorHAnsi"/>
                <w:sz w:val="18"/>
                <w:szCs w:val="18"/>
              </w:rPr>
              <w:t>urn:oio:us:personid</w:t>
            </w:r>
            <w:proofErr w:type="spellEnd"/>
            <w:proofErr w:type="gramStart"/>
            <w:r>
              <w:rPr>
                <w:rFonts w:cstheme="minorHAnsi"/>
                <w:sz w:val="18"/>
                <w:szCs w:val="18"/>
              </w:rPr>
              <w:t>:[</w:t>
            </w:r>
            <w:proofErr w:type="gramEnd"/>
            <w:r>
              <w:rPr>
                <w:rFonts w:cstheme="minorHAnsi"/>
                <w:sz w:val="18"/>
                <w:szCs w:val="18"/>
              </w:rPr>
              <w:t>0-9]{7}</w:t>
            </w:r>
          </w:p>
          <w:p w14:paraId="773CA6AD" w14:textId="77777777" w:rsidR="002B5191" w:rsidRDefault="002B5191" w:rsidP="002B5191">
            <w:pPr>
              <w:rPr>
                <w:rFonts w:cstheme="minorHAnsi"/>
                <w:sz w:val="18"/>
                <w:szCs w:val="18"/>
              </w:rPr>
            </w:pPr>
          </w:p>
          <w:p w14:paraId="6CD32385" w14:textId="77777777" w:rsidR="002B5191" w:rsidRDefault="002B5191" w:rsidP="002B5191">
            <w:pPr>
              <w:rPr>
                <w:rFonts w:cstheme="minorHAnsi"/>
                <w:sz w:val="18"/>
                <w:szCs w:val="18"/>
              </w:rPr>
            </w:pPr>
          </w:p>
          <w:p w14:paraId="7B069C13" w14:textId="77777777" w:rsidR="002B5191" w:rsidRDefault="002B5191" w:rsidP="002B5191">
            <w:pPr>
              <w:rPr>
                <w:rFonts w:cstheme="minorHAnsi"/>
                <w:sz w:val="18"/>
                <w:szCs w:val="18"/>
              </w:rPr>
            </w:pPr>
            <w:r>
              <w:rPr>
                <w:rFonts w:cstheme="minorHAnsi"/>
                <w:sz w:val="18"/>
                <w:szCs w:val="18"/>
              </w:rPr>
              <w:t>Ved borgere, der administreres i Udbetaling Danmarks IT-systemer, og som endnu ikke er tildelt et administrativt CPR-nummer, angives ’</w:t>
            </w:r>
            <w:proofErr w:type="spellStart"/>
            <w:r>
              <w:rPr>
                <w:rFonts w:cstheme="minorHAnsi"/>
                <w:sz w:val="18"/>
                <w:szCs w:val="18"/>
              </w:rPr>
              <w:t>BorgerID</w:t>
            </w:r>
            <w:proofErr w:type="spellEnd"/>
            <w:r>
              <w:rPr>
                <w:rFonts w:cstheme="minorHAnsi"/>
                <w:sz w:val="18"/>
                <w:szCs w:val="18"/>
              </w:rPr>
              <w:t xml:space="preserve">’ som URN i denne attribut. </w:t>
            </w:r>
          </w:p>
          <w:p w14:paraId="479E815C" w14:textId="77777777" w:rsidR="002B5191" w:rsidRDefault="002B5191" w:rsidP="002B5191">
            <w:pPr>
              <w:rPr>
                <w:rFonts w:cstheme="minorHAnsi"/>
                <w:sz w:val="18"/>
                <w:szCs w:val="18"/>
              </w:rPr>
            </w:pPr>
          </w:p>
          <w:p w14:paraId="26D57506" w14:textId="77777777" w:rsidR="002B5191" w:rsidRDefault="002B5191" w:rsidP="002B5191">
            <w:pPr>
              <w:rPr>
                <w:rFonts w:cstheme="minorHAnsi"/>
                <w:sz w:val="18"/>
                <w:szCs w:val="18"/>
              </w:rPr>
            </w:pPr>
            <w:r>
              <w:rPr>
                <w:rFonts w:cstheme="minorHAnsi"/>
                <w:sz w:val="18"/>
                <w:szCs w:val="18"/>
              </w:rPr>
              <w:t xml:space="preserve">URN-strukturen er følgende: </w:t>
            </w:r>
          </w:p>
          <w:p w14:paraId="65F72F69" w14:textId="77777777" w:rsidR="002B5191" w:rsidRDefault="002B5191" w:rsidP="002B5191">
            <w:pPr>
              <w:rPr>
                <w:rFonts w:cstheme="minorHAnsi"/>
                <w:sz w:val="18"/>
                <w:szCs w:val="18"/>
              </w:rPr>
            </w:pPr>
            <w:proofErr w:type="spellStart"/>
            <w:r>
              <w:rPr>
                <w:rFonts w:cstheme="minorHAnsi"/>
                <w:sz w:val="18"/>
                <w:szCs w:val="18"/>
              </w:rPr>
              <w:t>urn:oio:udk:borgerid</w:t>
            </w:r>
            <w:proofErr w:type="spellEnd"/>
            <w:proofErr w:type="gramStart"/>
            <w:r>
              <w:rPr>
                <w:rFonts w:cstheme="minorHAnsi"/>
                <w:sz w:val="18"/>
                <w:szCs w:val="18"/>
              </w:rPr>
              <w:t>:[</w:t>
            </w:r>
            <w:proofErr w:type="gramEnd"/>
            <w:r>
              <w:rPr>
                <w:rFonts w:cstheme="minorHAnsi"/>
                <w:sz w:val="18"/>
                <w:szCs w:val="18"/>
              </w:rPr>
              <w:t>0-9]{12}</w:t>
            </w:r>
          </w:p>
          <w:p w14:paraId="56E2ACE1" w14:textId="77777777" w:rsidR="002B5191" w:rsidRDefault="002B5191" w:rsidP="002B5191">
            <w:pPr>
              <w:spacing w:beforeLines="20" w:before="48" w:afterLines="20" w:after="48" w:line="240" w:lineRule="atLeast"/>
              <w:rPr>
                <w:rFonts w:cstheme="minorHAnsi"/>
                <w:sz w:val="18"/>
                <w:szCs w:val="18"/>
              </w:rPr>
            </w:pPr>
          </w:p>
          <w:p w14:paraId="510F167E"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Hvis attributten ’Type’ er udfyldt med ’Virksomhed’, angives CVR- eller P-nummer som URN i denne attribut.</w:t>
            </w:r>
          </w:p>
          <w:p w14:paraId="4ADEC90C"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lastRenderedPageBreak/>
              <w:t>URN-</w:t>
            </w:r>
            <w:r w:rsidRPr="001F7A6F">
              <w:rPr>
                <w:rFonts w:ascii="Arial" w:hAnsi="Arial" w:cs="Arial"/>
                <w:color w:val="000000"/>
                <w:sz w:val="18"/>
                <w:szCs w:val="18"/>
              </w:rPr>
              <w:t>strukturen</w:t>
            </w:r>
            <w:r>
              <w:rPr>
                <w:rFonts w:cstheme="minorHAnsi"/>
                <w:sz w:val="18"/>
                <w:szCs w:val="18"/>
              </w:rPr>
              <w:t xml:space="preserve"> er følgende:</w:t>
            </w:r>
          </w:p>
          <w:p w14:paraId="5FD3B310" w14:textId="77777777" w:rsidR="002B5191" w:rsidRPr="00F44C8C" w:rsidRDefault="002B5191" w:rsidP="002B5191">
            <w:pPr>
              <w:spacing w:beforeLines="20" w:before="48" w:afterLines="20" w:after="48" w:line="240" w:lineRule="atLeast"/>
              <w:rPr>
                <w:rFonts w:cstheme="minorHAnsi"/>
                <w:sz w:val="18"/>
                <w:szCs w:val="18"/>
              </w:rPr>
            </w:pPr>
            <w:r w:rsidRPr="00F44C8C">
              <w:rPr>
                <w:rFonts w:cstheme="minorHAnsi"/>
                <w:sz w:val="18"/>
                <w:szCs w:val="18"/>
              </w:rPr>
              <w:t>’</w:t>
            </w:r>
            <w:proofErr w:type="spellStart"/>
            <w:r w:rsidRPr="00F44C8C">
              <w:rPr>
                <w:rFonts w:cstheme="minorHAnsi"/>
                <w:sz w:val="18"/>
                <w:szCs w:val="18"/>
              </w:rPr>
              <w:t>urn:oio:cvr-nr</w:t>
            </w:r>
            <w:proofErr w:type="spellEnd"/>
            <w:proofErr w:type="gramStart"/>
            <w:r w:rsidRPr="00F44C8C">
              <w:rPr>
                <w:rFonts w:cstheme="minorHAnsi"/>
                <w:sz w:val="18"/>
                <w:szCs w:val="18"/>
              </w:rPr>
              <w:t>:[</w:t>
            </w:r>
            <w:proofErr w:type="gramEnd"/>
            <w:r w:rsidRPr="00F44C8C">
              <w:rPr>
                <w:rFonts w:cstheme="minorHAnsi"/>
                <w:sz w:val="18"/>
                <w:szCs w:val="18"/>
              </w:rPr>
              <w:t>0-9]{8}’</w:t>
            </w:r>
          </w:p>
          <w:p w14:paraId="5789679E"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w:t>
            </w:r>
            <w:proofErr w:type="spellStart"/>
            <w:r w:rsidRPr="00C4411D">
              <w:rPr>
                <w:rFonts w:cstheme="minorHAnsi"/>
                <w:sz w:val="18"/>
                <w:szCs w:val="18"/>
              </w:rPr>
              <w:t>urn:oio:pnr</w:t>
            </w:r>
            <w:proofErr w:type="spellEnd"/>
            <w:proofErr w:type="gramStart"/>
            <w:r w:rsidRPr="00C4411D">
              <w:rPr>
                <w:rFonts w:cstheme="minorHAnsi"/>
                <w:sz w:val="18"/>
                <w:szCs w:val="18"/>
              </w:rPr>
              <w:t>:[</w:t>
            </w:r>
            <w:proofErr w:type="gramEnd"/>
            <w:r w:rsidRPr="00C4411D">
              <w:rPr>
                <w:rFonts w:cstheme="minorHAnsi"/>
                <w:sz w:val="18"/>
                <w:szCs w:val="18"/>
              </w:rPr>
              <w:t>0-9]{10}</w:t>
            </w:r>
            <w:r>
              <w:rPr>
                <w:rFonts w:cstheme="minorHAnsi"/>
                <w:sz w:val="18"/>
                <w:szCs w:val="18"/>
              </w:rPr>
              <w:t>’</w:t>
            </w:r>
          </w:p>
          <w:p w14:paraId="4D590D70" w14:textId="77777777" w:rsidR="002B5191" w:rsidRDefault="002B5191" w:rsidP="002B5191">
            <w:pPr>
              <w:spacing w:beforeLines="20" w:before="48" w:afterLines="20" w:after="48" w:line="240" w:lineRule="atLeast"/>
              <w:rPr>
                <w:rFonts w:cstheme="minorHAnsi"/>
                <w:sz w:val="18"/>
                <w:szCs w:val="18"/>
              </w:rPr>
            </w:pPr>
          </w:p>
          <w:p w14:paraId="6C6550E2"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Hvis parten ikke har hverken CPR-, CVR- eller P-nummer angives partens fulde navn som URN med denne struktur:</w:t>
            </w:r>
          </w:p>
          <w:p w14:paraId="05DCEE15" w14:textId="77777777" w:rsidR="002B5191" w:rsidRDefault="002B5191" w:rsidP="002B5191">
            <w:pPr>
              <w:spacing w:beforeLines="20" w:before="48" w:afterLines="20" w:after="48" w:line="240" w:lineRule="atLeast"/>
              <w:rPr>
                <w:rFonts w:cstheme="minorHAnsi"/>
                <w:sz w:val="18"/>
                <w:szCs w:val="18"/>
              </w:rPr>
            </w:pPr>
            <w:proofErr w:type="spellStart"/>
            <w:r w:rsidRPr="000B6D0C">
              <w:rPr>
                <w:rFonts w:cstheme="minorHAnsi"/>
                <w:sz w:val="18"/>
                <w:szCs w:val="18"/>
              </w:rPr>
              <w:t>urn:oio:fuldtnavn:xxxx</w:t>
            </w:r>
            <w:proofErr w:type="spellEnd"/>
          </w:p>
          <w:p w14:paraId="07A65866" w14:textId="77777777" w:rsidR="002B5191" w:rsidRDefault="002B5191" w:rsidP="002B5191">
            <w:pPr>
              <w:spacing w:beforeLines="20" w:before="48" w:afterLines="20" w:after="48" w:line="240" w:lineRule="atLeast"/>
              <w:rPr>
                <w:rFonts w:cstheme="minorHAnsi"/>
                <w:sz w:val="18"/>
                <w:szCs w:val="18"/>
              </w:rPr>
            </w:pPr>
          </w:p>
          <w:p w14:paraId="50BA0170" w14:textId="46E7AC33" w:rsidR="002B5191" w:rsidRPr="000F1CDA" w:rsidRDefault="002B5191" w:rsidP="002B5191">
            <w:pPr>
              <w:spacing w:beforeLines="20" w:before="48" w:afterLines="20" w:after="48" w:line="240" w:lineRule="atLeast"/>
              <w:rPr>
                <w:rFonts w:cstheme="minorHAnsi"/>
                <w:sz w:val="18"/>
                <w:szCs w:val="18"/>
              </w:rPr>
            </w:pPr>
            <w:r>
              <w:rPr>
                <w:rFonts w:cstheme="minorHAnsi"/>
                <w:sz w:val="18"/>
                <w:szCs w:val="18"/>
              </w:rPr>
              <w:t xml:space="preserve">Det er ikke muligt at referere til et objekt i Fælleskommunalt Organisationssystem, da Sags- og dokumentindekset ikke tillader </w:t>
            </w:r>
            <w:proofErr w:type="spellStart"/>
            <w:r>
              <w:rPr>
                <w:rFonts w:cstheme="minorHAnsi"/>
                <w:sz w:val="18"/>
                <w:szCs w:val="18"/>
              </w:rPr>
              <w:t>UUID’er</w:t>
            </w:r>
            <w:proofErr w:type="spellEnd"/>
            <w:r>
              <w:rPr>
                <w:rFonts w:cstheme="minorHAnsi"/>
                <w:sz w:val="18"/>
                <w:szCs w:val="18"/>
              </w:rPr>
              <w:t xml:space="preserve"> i denne attribut, og man kan derfor ikke angive en organisatorisk enhed eller en bruger som part i sag. Hvis man har behov for at angive en kommune eller fx en skole som part angives dette som en virksomhed med URN for CVR- eller P-nummer.</w:t>
            </w:r>
          </w:p>
        </w:tc>
        <w:tc>
          <w:tcPr>
            <w:tcW w:w="850" w:type="dxa"/>
            <w:shd w:val="clear" w:color="auto" w:fill="B6DDE8" w:themeFill="accent5" w:themeFillTint="66"/>
          </w:tcPr>
          <w:p w14:paraId="775F0BD8"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lastRenderedPageBreak/>
              <w:t>URN</w:t>
            </w:r>
            <w:r>
              <w:rPr>
                <w:rFonts w:cstheme="minorHAnsi"/>
                <w:sz w:val="18"/>
                <w:szCs w:val="18"/>
              </w:rPr>
              <w:br/>
              <w:t>(</w:t>
            </w:r>
            <w:proofErr w:type="spellStart"/>
            <w:r>
              <w:rPr>
                <w:rFonts w:cstheme="minorHAnsi"/>
                <w:sz w:val="18"/>
                <w:szCs w:val="18"/>
              </w:rPr>
              <w:t>string</w:t>
            </w:r>
            <w:proofErr w:type="spellEnd"/>
            <w:r>
              <w:rPr>
                <w:rFonts w:cstheme="minorHAnsi"/>
                <w:sz w:val="18"/>
                <w:szCs w:val="18"/>
              </w:rPr>
              <w:t xml:space="preserve">) </w:t>
            </w:r>
          </w:p>
          <w:p w14:paraId="1456556F" w14:textId="77777777" w:rsidR="002B5191" w:rsidRDefault="002B5191" w:rsidP="002B5191">
            <w:pPr>
              <w:spacing w:beforeLines="20" w:before="48" w:afterLines="20" w:after="48" w:line="240" w:lineRule="atLeast"/>
              <w:rPr>
                <w:rFonts w:cstheme="minorHAnsi"/>
                <w:sz w:val="18"/>
                <w:szCs w:val="18"/>
              </w:rPr>
            </w:pPr>
          </w:p>
          <w:p w14:paraId="0AD60E11" w14:textId="35561D83"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60264A5A" w14:textId="77777777" w:rsidR="002B5191" w:rsidRPr="00FE7F1C" w:rsidRDefault="002B5191" w:rsidP="002B5191">
            <w:pPr>
              <w:rPr>
                <w:rFonts w:cstheme="minorHAnsi"/>
                <w:sz w:val="18"/>
                <w:szCs w:val="18"/>
              </w:rPr>
            </w:pPr>
            <w:r w:rsidRPr="00FE7F1C">
              <w:rPr>
                <w:rFonts w:cstheme="minorHAnsi"/>
                <w:sz w:val="18"/>
                <w:szCs w:val="18"/>
              </w:rPr>
              <w:br/>
            </w:r>
          </w:p>
          <w:p w14:paraId="37FF3E74" w14:textId="77777777" w:rsidR="002B5191" w:rsidRPr="00FE7F1C" w:rsidRDefault="002B5191" w:rsidP="002B5191">
            <w:pPr>
              <w:rPr>
                <w:rFonts w:cstheme="minorHAnsi"/>
                <w:sz w:val="18"/>
                <w:szCs w:val="18"/>
              </w:rPr>
            </w:pPr>
          </w:p>
          <w:p w14:paraId="560BC739" w14:textId="77777777" w:rsidR="002B5191" w:rsidRDefault="002B5191" w:rsidP="002B5191">
            <w:pPr>
              <w:rPr>
                <w:rFonts w:cstheme="minorHAnsi"/>
                <w:sz w:val="18"/>
                <w:szCs w:val="18"/>
              </w:rPr>
            </w:pPr>
          </w:p>
          <w:p w14:paraId="1CE6C2CE" w14:textId="77777777" w:rsidR="002B5191" w:rsidRPr="00F225E4" w:rsidRDefault="002B5191" w:rsidP="002B5191">
            <w:pPr>
              <w:rPr>
                <w:rFonts w:cstheme="minorHAnsi"/>
                <w:sz w:val="18"/>
                <w:szCs w:val="18"/>
              </w:rPr>
            </w:pPr>
          </w:p>
          <w:p w14:paraId="5BCC1E4B" w14:textId="77777777" w:rsidR="002B5191" w:rsidRDefault="002B5191" w:rsidP="002B5191">
            <w:pPr>
              <w:rPr>
                <w:rFonts w:cstheme="minorHAnsi"/>
                <w:sz w:val="18"/>
                <w:szCs w:val="18"/>
              </w:rPr>
            </w:pPr>
          </w:p>
          <w:p w14:paraId="40B30BB2" w14:textId="77777777" w:rsidR="002B5191" w:rsidRDefault="002B5191" w:rsidP="002B5191">
            <w:pPr>
              <w:rPr>
                <w:rFonts w:cstheme="minorHAnsi"/>
                <w:sz w:val="18"/>
                <w:szCs w:val="18"/>
              </w:rPr>
            </w:pPr>
          </w:p>
          <w:p w14:paraId="2FD48D72" w14:textId="77777777" w:rsidR="002B5191" w:rsidRDefault="002B5191" w:rsidP="002B5191">
            <w:pPr>
              <w:rPr>
                <w:rFonts w:cstheme="minorHAnsi"/>
                <w:sz w:val="18"/>
                <w:szCs w:val="18"/>
              </w:rPr>
            </w:pPr>
          </w:p>
          <w:p w14:paraId="084329D5" w14:textId="77777777" w:rsidR="002B5191" w:rsidRDefault="002B5191" w:rsidP="002B5191">
            <w:pPr>
              <w:rPr>
                <w:rFonts w:cstheme="minorHAnsi"/>
                <w:sz w:val="18"/>
                <w:szCs w:val="18"/>
              </w:rPr>
            </w:pPr>
          </w:p>
          <w:p w14:paraId="13A87493" w14:textId="77777777" w:rsidR="002B5191" w:rsidRDefault="002B5191" w:rsidP="002B5191">
            <w:pPr>
              <w:rPr>
                <w:rFonts w:cstheme="minorHAnsi"/>
                <w:sz w:val="18"/>
                <w:szCs w:val="18"/>
              </w:rPr>
            </w:pPr>
          </w:p>
          <w:p w14:paraId="408CD49D" w14:textId="77777777" w:rsidR="002B5191" w:rsidRPr="00FE7F1C" w:rsidRDefault="002B5191" w:rsidP="002B5191">
            <w:pPr>
              <w:rPr>
                <w:rFonts w:cstheme="minorHAnsi"/>
                <w:sz w:val="18"/>
                <w:szCs w:val="18"/>
                <w:lang w:val="en-US"/>
              </w:rPr>
            </w:pPr>
            <w:proofErr w:type="gramStart"/>
            <w:r w:rsidRPr="00E01C78">
              <w:rPr>
                <w:rFonts w:cstheme="minorHAnsi"/>
                <w:sz w:val="18"/>
                <w:szCs w:val="18"/>
                <w:lang w:val="en-US"/>
              </w:rPr>
              <w:t>urn:oio</w:t>
            </w:r>
            <w:proofErr w:type="gramEnd"/>
            <w:r w:rsidRPr="00E01C78">
              <w:rPr>
                <w:rFonts w:cstheme="minorHAnsi"/>
                <w:sz w:val="18"/>
                <w:szCs w:val="18"/>
                <w:lang w:val="en-US"/>
              </w:rPr>
              <w:t>:cpr-nr:0123456789</w:t>
            </w:r>
          </w:p>
          <w:p w14:paraId="75C56120" w14:textId="77777777" w:rsidR="002B5191" w:rsidRPr="00FE7F1C" w:rsidRDefault="002B5191" w:rsidP="002B5191">
            <w:pPr>
              <w:rPr>
                <w:rFonts w:cstheme="minorHAnsi"/>
                <w:sz w:val="18"/>
                <w:szCs w:val="18"/>
                <w:lang w:val="en-US"/>
              </w:rPr>
            </w:pPr>
          </w:p>
          <w:p w14:paraId="302BFD84" w14:textId="77777777" w:rsidR="002B5191" w:rsidRPr="00FE7F1C" w:rsidRDefault="002B5191" w:rsidP="002B5191">
            <w:pPr>
              <w:rPr>
                <w:rFonts w:cstheme="minorHAnsi"/>
                <w:sz w:val="18"/>
                <w:szCs w:val="18"/>
                <w:lang w:val="en-US"/>
              </w:rPr>
            </w:pPr>
          </w:p>
          <w:p w14:paraId="22A97238" w14:textId="77777777" w:rsidR="002B5191" w:rsidRPr="00FE7F1C" w:rsidRDefault="002B5191" w:rsidP="002B5191">
            <w:pPr>
              <w:rPr>
                <w:rFonts w:cstheme="minorHAnsi"/>
                <w:sz w:val="18"/>
                <w:szCs w:val="18"/>
                <w:lang w:val="en-US"/>
              </w:rPr>
            </w:pPr>
          </w:p>
          <w:p w14:paraId="598F89D6" w14:textId="77777777" w:rsidR="002B5191" w:rsidRPr="00FE7F1C" w:rsidRDefault="002B5191" w:rsidP="002B5191">
            <w:pPr>
              <w:rPr>
                <w:rFonts w:cstheme="minorHAnsi"/>
                <w:sz w:val="18"/>
                <w:szCs w:val="18"/>
                <w:lang w:val="en-US"/>
              </w:rPr>
            </w:pPr>
          </w:p>
          <w:p w14:paraId="72A7B91F" w14:textId="77777777" w:rsidR="002B5191" w:rsidRPr="00FE7F1C" w:rsidRDefault="002B5191" w:rsidP="002B5191">
            <w:pPr>
              <w:rPr>
                <w:rFonts w:cstheme="minorHAnsi"/>
                <w:sz w:val="18"/>
                <w:szCs w:val="18"/>
                <w:lang w:val="en-US"/>
              </w:rPr>
            </w:pPr>
          </w:p>
          <w:p w14:paraId="2775C70F" w14:textId="77777777" w:rsidR="002B5191" w:rsidRPr="00FE7F1C" w:rsidRDefault="002B5191" w:rsidP="002B5191">
            <w:pPr>
              <w:rPr>
                <w:rFonts w:cstheme="minorHAnsi"/>
                <w:sz w:val="18"/>
                <w:szCs w:val="18"/>
                <w:lang w:val="en-US"/>
              </w:rPr>
            </w:pPr>
          </w:p>
          <w:p w14:paraId="6C625A65" w14:textId="77777777" w:rsidR="002B5191" w:rsidRPr="00FE7F1C" w:rsidRDefault="002B5191" w:rsidP="002B5191">
            <w:pPr>
              <w:rPr>
                <w:rFonts w:cstheme="minorHAnsi"/>
                <w:sz w:val="18"/>
                <w:szCs w:val="18"/>
                <w:lang w:val="en-US"/>
              </w:rPr>
            </w:pPr>
          </w:p>
          <w:p w14:paraId="1432CDA1" w14:textId="77777777" w:rsidR="002B5191" w:rsidRPr="00FE7F1C" w:rsidRDefault="002B5191" w:rsidP="002B5191">
            <w:pPr>
              <w:rPr>
                <w:rFonts w:cstheme="minorHAnsi"/>
                <w:sz w:val="18"/>
                <w:szCs w:val="18"/>
                <w:lang w:val="en-US"/>
              </w:rPr>
            </w:pPr>
          </w:p>
          <w:p w14:paraId="7C07538E" w14:textId="77777777" w:rsidR="002B5191" w:rsidRPr="00FE7F1C" w:rsidRDefault="002B5191" w:rsidP="002B5191">
            <w:pPr>
              <w:rPr>
                <w:rFonts w:cstheme="minorHAnsi"/>
                <w:sz w:val="18"/>
                <w:szCs w:val="18"/>
                <w:lang w:val="en-US"/>
              </w:rPr>
            </w:pPr>
          </w:p>
          <w:p w14:paraId="401D6606" w14:textId="77777777" w:rsidR="002B5191" w:rsidRPr="00FE7F1C" w:rsidRDefault="002B5191" w:rsidP="002B5191">
            <w:pPr>
              <w:rPr>
                <w:rFonts w:cstheme="minorHAnsi"/>
                <w:sz w:val="18"/>
                <w:szCs w:val="18"/>
                <w:lang w:val="en-US"/>
              </w:rPr>
            </w:pPr>
            <w:proofErr w:type="gramStart"/>
            <w:r w:rsidRPr="00FE7F1C">
              <w:rPr>
                <w:rFonts w:cstheme="minorHAnsi"/>
                <w:sz w:val="18"/>
                <w:szCs w:val="18"/>
                <w:lang w:val="en-US"/>
              </w:rPr>
              <w:t>urn:oio</w:t>
            </w:r>
            <w:proofErr w:type="gramEnd"/>
            <w:r w:rsidRPr="00FE7F1C">
              <w:rPr>
                <w:rFonts w:cstheme="minorHAnsi"/>
                <w:sz w:val="18"/>
                <w:szCs w:val="18"/>
                <w:lang w:val="en-US"/>
              </w:rPr>
              <w:t>:us:person</w:t>
            </w:r>
            <w:r>
              <w:rPr>
                <w:rFonts w:cstheme="minorHAnsi"/>
                <w:sz w:val="18"/>
                <w:szCs w:val="18"/>
                <w:lang w:val="en-US"/>
              </w:rPr>
              <w:t>id</w:t>
            </w:r>
            <w:r w:rsidRPr="00FE7F1C">
              <w:rPr>
                <w:rFonts w:cstheme="minorHAnsi"/>
                <w:sz w:val="18"/>
                <w:szCs w:val="18"/>
                <w:lang w:val="en-US"/>
              </w:rPr>
              <w:t>:1234567</w:t>
            </w:r>
          </w:p>
          <w:p w14:paraId="42DFBC56" w14:textId="77777777" w:rsidR="002B5191" w:rsidRPr="00FE7F1C" w:rsidRDefault="002B5191" w:rsidP="002B5191">
            <w:pPr>
              <w:rPr>
                <w:rFonts w:cstheme="minorHAnsi"/>
                <w:sz w:val="18"/>
                <w:szCs w:val="18"/>
                <w:lang w:val="en-US"/>
              </w:rPr>
            </w:pPr>
          </w:p>
          <w:p w14:paraId="1C490603" w14:textId="77777777" w:rsidR="002B5191" w:rsidRPr="00FE7F1C" w:rsidRDefault="002B5191" w:rsidP="002B5191">
            <w:pPr>
              <w:spacing w:beforeLines="20" w:before="48" w:afterLines="20" w:after="48" w:line="240" w:lineRule="atLeast"/>
              <w:rPr>
                <w:rFonts w:cstheme="minorHAnsi"/>
                <w:sz w:val="18"/>
                <w:szCs w:val="18"/>
                <w:lang w:val="en-US"/>
              </w:rPr>
            </w:pPr>
          </w:p>
          <w:p w14:paraId="3878619B" w14:textId="77777777" w:rsidR="002B5191" w:rsidRPr="00FE7F1C" w:rsidRDefault="002B5191" w:rsidP="002B5191">
            <w:pPr>
              <w:spacing w:beforeLines="20" w:before="48" w:afterLines="20" w:after="48" w:line="240" w:lineRule="atLeast"/>
              <w:rPr>
                <w:rFonts w:cstheme="minorHAnsi"/>
                <w:sz w:val="18"/>
                <w:szCs w:val="18"/>
                <w:lang w:val="en-US"/>
              </w:rPr>
            </w:pPr>
          </w:p>
          <w:p w14:paraId="7D4539D7" w14:textId="77777777" w:rsidR="002B5191" w:rsidRPr="00FE7F1C" w:rsidRDefault="002B5191" w:rsidP="002B5191">
            <w:pPr>
              <w:spacing w:beforeLines="20" w:before="48" w:afterLines="20" w:after="48" w:line="240" w:lineRule="atLeast"/>
              <w:rPr>
                <w:rFonts w:cstheme="minorHAnsi"/>
                <w:sz w:val="18"/>
                <w:szCs w:val="18"/>
                <w:lang w:val="en-US"/>
              </w:rPr>
            </w:pPr>
          </w:p>
          <w:p w14:paraId="63C8F8B2" w14:textId="77777777" w:rsidR="002B5191" w:rsidRPr="00FE7F1C" w:rsidRDefault="002B5191" w:rsidP="002B5191">
            <w:pPr>
              <w:spacing w:beforeLines="20" w:before="48" w:afterLines="20" w:after="48" w:line="240" w:lineRule="atLeast"/>
              <w:rPr>
                <w:rFonts w:cstheme="minorHAnsi"/>
                <w:sz w:val="18"/>
                <w:szCs w:val="18"/>
                <w:lang w:val="en-US"/>
              </w:rPr>
            </w:pPr>
          </w:p>
          <w:p w14:paraId="2FF9ADCA" w14:textId="77777777" w:rsidR="002B5191" w:rsidRPr="00FE7F1C" w:rsidRDefault="002B5191" w:rsidP="002B5191">
            <w:pPr>
              <w:spacing w:beforeLines="20" w:before="48" w:afterLines="20" w:after="48" w:line="240" w:lineRule="atLeast"/>
              <w:rPr>
                <w:rFonts w:cstheme="minorHAnsi"/>
                <w:sz w:val="18"/>
                <w:szCs w:val="18"/>
                <w:lang w:val="en-US"/>
              </w:rPr>
            </w:pPr>
          </w:p>
          <w:p w14:paraId="188CF228" w14:textId="77777777" w:rsidR="002B5191" w:rsidRPr="00FE7F1C" w:rsidRDefault="002B5191" w:rsidP="002B5191">
            <w:pPr>
              <w:spacing w:beforeLines="20" w:before="48" w:afterLines="20" w:after="48" w:line="240" w:lineRule="atLeast"/>
              <w:rPr>
                <w:rFonts w:cstheme="minorHAnsi"/>
                <w:sz w:val="18"/>
                <w:szCs w:val="18"/>
                <w:lang w:val="en-US"/>
              </w:rPr>
            </w:pPr>
          </w:p>
          <w:p w14:paraId="72329EDA" w14:textId="77777777" w:rsidR="002B5191" w:rsidRDefault="002B5191" w:rsidP="002B5191">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:us:borgerid:123456789123</w:t>
            </w:r>
          </w:p>
          <w:p w14:paraId="1B05057D" w14:textId="77777777" w:rsidR="002B5191" w:rsidRDefault="002B5191" w:rsidP="002B5191">
            <w:pPr>
              <w:rPr>
                <w:rFonts w:cstheme="minorHAnsi"/>
                <w:sz w:val="18"/>
                <w:szCs w:val="18"/>
                <w:lang w:val="en-GB"/>
              </w:rPr>
            </w:pPr>
          </w:p>
          <w:p w14:paraId="2AB03C4A" w14:textId="77777777" w:rsidR="002B5191" w:rsidRDefault="002B5191" w:rsidP="002B5191">
            <w:pPr>
              <w:rPr>
                <w:rFonts w:cstheme="minorHAnsi"/>
                <w:sz w:val="18"/>
                <w:szCs w:val="18"/>
                <w:lang w:val="en-GB"/>
              </w:rPr>
            </w:pPr>
          </w:p>
          <w:p w14:paraId="4605BF58" w14:textId="77777777" w:rsidR="002B5191" w:rsidRDefault="002B5191" w:rsidP="002B5191">
            <w:pPr>
              <w:rPr>
                <w:rFonts w:cstheme="minorHAnsi"/>
                <w:sz w:val="18"/>
                <w:szCs w:val="18"/>
                <w:lang w:val="en-GB"/>
              </w:rPr>
            </w:pPr>
          </w:p>
          <w:p w14:paraId="658A725A" w14:textId="77777777" w:rsidR="002B5191" w:rsidRDefault="002B5191" w:rsidP="002B5191">
            <w:pPr>
              <w:rPr>
                <w:rFonts w:cstheme="minorHAnsi"/>
                <w:sz w:val="18"/>
                <w:szCs w:val="18"/>
                <w:lang w:val="en-GB"/>
              </w:rPr>
            </w:pPr>
          </w:p>
          <w:p w14:paraId="0B51C94E" w14:textId="77777777" w:rsidR="002B5191" w:rsidRDefault="002B5191" w:rsidP="002B5191">
            <w:pPr>
              <w:rPr>
                <w:rFonts w:cstheme="minorHAnsi"/>
                <w:sz w:val="18"/>
                <w:szCs w:val="18"/>
                <w:lang w:val="en-GB"/>
              </w:rPr>
            </w:pPr>
            <w:proofErr w:type="gramStart"/>
            <w:r>
              <w:rPr>
                <w:rFonts w:cstheme="minorHAnsi"/>
                <w:sz w:val="18"/>
                <w:szCs w:val="18"/>
                <w:lang w:val="en-GB"/>
              </w:rPr>
              <w:t>urn:oio</w:t>
            </w:r>
            <w:proofErr w:type="gramEnd"/>
            <w:r>
              <w:rPr>
                <w:rFonts w:cstheme="minorHAnsi"/>
                <w:sz w:val="18"/>
                <w:szCs w:val="18"/>
                <w:lang w:val="en-GB"/>
              </w:rPr>
              <w:t>:cvr-nr:12345678</w:t>
            </w:r>
          </w:p>
          <w:p w14:paraId="5BA46A4F" w14:textId="77777777" w:rsidR="002B5191" w:rsidRPr="00D14F45" w:rsidRDefault="002B5191" w:rsidP="002B5191">
            <w:pPr>
              <w:rPr>
                <w:rFonts w:cstheme="minorHAnsi"/>
                <w:sz w:val="18"/>
                <w:szCs w:val="18"/>
                <w:lang w:val="en-US"/>
              </w:rPr>
            </w:pPr>
          </w:p>
          <w:p w14:paraId="4D8F42A6" w14:textId="77777777" w:rsidR="002B5191" w:rsidRPr="00FE7F1C" w:rsidRDefault="002B5191" w:rsidP="002B5191">
            <w:pPr>
              <w:rPr>
                <w:rFonts w:cstheme="minorHAnsi"/>
                <w:sz w:val="18"/>
                <w:szCs w:val="18"/>
              </w:rPr>
            </w:pPr>
            <w:r w:rsidRPr="00FE7F1C">
              <w:rPr>
                <w:rFonts w:cstheme="minorHAnsi"/>
                <w:sz w:val="18"/>
                <w:szCs w:val="18"/>
              </w:rPr>
              <w:t>urn:oio:pnr:1234567890</w:t>
            </w:r>
          </w:p>
          <w:p w14:paraId="0BFCAE01" w14:textId="77777777" w:rsidR="002B5191" w:rsidRDefault="002B5191" w:rsidP="002B5191">
            <w:pPr>
              <w:spacing w:beforeLines="20" w:before="48" w:afterLines="20" w:after="48" w:line="240" w:lineRule="atLeast"/>
              <w:rPr>
                <w:rFonts w:cstheme="minorHAnsi"/>
                <w:sz w:val="18"/>
                <w:szCs w:val="18"/>
              </w:rPr>
            </w:pPr>
          </w:p>
          <w:p w14:paraId="77AC0BB7" w14:textId="77777777" w:rsidR="002B5191" w:rsidRDefault="002B5191" w:rsidP="002B5191">
            <w:pPr>
              <w:spacing w:beforeLines="20" w:before="48" w:afterLines="20" w:after="48" w:line="240" w:lineRule="atLeast"/>
              <w:rPr>
                <w:rFonts w:cstheme="minorHAnsi"/>
                <w:sz w:val="18"/>
                <w:szCs w:val="18"/>
              </w:rPr>
            </w:pPr>
          </w:p>
          <w:p w14:paraId="1E4A63E5" w14:textId="77777777" w:rsidR="002B5191" w:rsidRDefault="002B5191" w:rsidP="002B5191">
            <w:pPr>
              <w:spacing w:beforeLines="20" w:before="48" w:afterLines="20" w:after="48" w:line="240" w:lineRule="atLeast"/>
              <w:rPr>
                <w:rFonts w:cstheme="minorHAnsi"/>
                <w:sz w:val="18"/>
                <w:szCs w:val="18"/>
              </w:rPr>
            </w:pPr>
          </w:p>
          <w:p w14:paraId="26E6F7C6" w14:textId="77777777" w:rsidR="002B5191" w:rsidRDefault="002B5191" w:rsidP="002B5191">
            <w:pPr>
              <w:spacing w:beforeLines="20" w:before="48" w:afterLines="20" w:after="48" w:line="240" w:lineRule="atLeast"/>
              <w:rPr>
                <w:rFonts w:cstheme="minorHAnsi"/>
                <w:sz w:val="18"/>
                <w:szCs w:val="18"/>
              </w:rPr>
            </w:pPr>
            <w:proofErr w:type="spellStart"/>
            <w:r w:rsidRPr="000B6D0C">
              <w:rPr>
                <w:rFonts w:cstheme="minorHAnsi"/>
                <w:sz w:val="18"/>
                <w:szCs w:val="18"/>
              </w:rPr>
              <w:t>urn:oio:fuldtnavn:</w:t>
            </w:r>
            <w:r>
              <w:rPr>
                <w:rFonts w:cstheme="minorHAnsi"/>
                <w:sz w:val="18"/>
                <w:szCs w:val="18"/>
              </w:rPr>
              <w:t>Hans</w:t>
            </w:r>
            <w:proofErr w:type="spellEnd"/>
            <w:r>
              <w:rPr>
                <w:rFonts w:cstheme="minorHAnsi"/>
                <w:sz w:val="18"/>
                <w:szCs w:val="18"/>
              </w:rPr>
              <w:t xml:space="preserve"> Hansen</w:t>
            </w:r>
          </w:p>
          <w:p w14:paraId="50E656A0" w14:textId="67462397" w:rsidR="002B5191" w:rsidRPr="0010697A" w:rsidRDefault="002B5191" w:rsidP="002B5191">
            <w:pPr>
              <w:rPr>
                <w:rFonts w:cstheme="minorHAnsi"/>
                <w:sz w:val="18"/>
                <w:szCs w:val="18"/>
              </w:rPr>
            </w:pPr>
          </w:p>
        </w:tc>
        <w:tc>
          <w:tcPr>
            <w:tcW w:w="1843" w:type="dxa"/>
            <w:shd w:val="clear" w:color="auto" w:fill="B6DDE8" w:themeFill="accent5" w:themeFillTint="66"/>
          </w:tcPr>
          <w:p w14:paraId="6FCBEAA2" w14:textId="77777777" w:rsidR="002B5191" w:rsidRPr="00FE7F1C" w:rsidRDefault="002B5191" w:rsidP="002B5191">
            <w:pPr>
              <w:rPr>
                <w:rFonts w:cstheme="minorHAnsi"/>
                <w:sz w:val="18"/>
                <w:szCs w:val="18"/>
              </w:rPr>
            </w:pPr>
          </w:p>
        </w:tc>
        <w:tc>
          <w:tcPr>
            <w:tcW w:w="1843" w:type="dxa"/>
            <w:shd w:val="clear" w:color="auto" w:fill="B6DDE8" w:themeFill="accent5" w:themeFillTint="66"/>
          </w:tcPr>
          <w:p w14:paraId="69C52349" w14:textId="77777777" w:rsidR="002B5191" w:rsidRPr="00FE7F1C" w:rsidRDefault="002B5191" w:rsidP="002B5191">
            <w:pPr>
              <w:rPr>
                <w:rFonts w:cstheme="minorHAnsi"/>
                <w:sz w:val="18"/>
                <w:szCs w:val="18"/>
              </w:rPr>
            </w:pPr>
          </w:p>
        </w:tc>
      </w:tr>
      <w:tr w:rsidR="002B5191" w14:paraId="63F235D2" w14:textId="75264B3C" w:rsidTr="002B5191">
        <w:tc>
          <w:tcPr>
            <w:tcW w:w="1843" w:type="dxa"/>
            <w:shd w:val="clear" w:color="auto" w:fill="B6DDE8" w:themeFill="accent5" w:themeFillTint="66"/>
          </w:tcPr>
          <w:p w14:paraId="2C167893" w14:textId="77777777" w:rsidR="002B5191" w:rsidRPr="00454638" w:rsidRDefault="002B5191" w:rsidP="002B5191">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751C727F" w14:textId="1E0485FB" w:rsidR="002B5191" w:rsidRDefault="002B5191" w:rsidP="002B5191">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dokumentpart) og relationens rolle til unikt at udpege en specifik relation – fx ’dokumentpart-parter-1’. Denne sammensatte nøgle skal fx anvendes </w:t>
            </w:r>
            <w:r w:rsidRPr="00A86E99">
              <w:rPr>
                <w:sz w:val="18"/>
                <w:szCs w:val="18"/>
              </w:rPr>
              <w:t>ved</w:t>
            </w:r>
            <w:r>
              <w:rPr>
                <w:rFonts w:cstheme="minorHAnsi"/>
                <w:sz w:val="18"/>
                <w:szCs w:val="18"/>
              </w:rPr>
              <w:t xml:space="preserve"> opdatering af en relation.</w:t>
            </w:r>
          </w:p>
        </w:tc>
        <w:tc>
          <w:tcPr>
            <w:tcW w:w="2835" w:type="dxa"/>
            <w:shd w:val="clear" w:color="auto" w:fill="B6DDE8" w:themeFill="accent5" w:themeFillTint="66"/>
          </w:tcPr>
          <w:p w14:paraId="5F615CD5" w14:textId="77777777" w:rsidR="002B5191" w:rsidRPr="000A77ED" w:rsidRDefault="002B5191" w:rsidP="002B5191">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w:t>
            </w:r>
            <w:r>
              <w:rPr>
                <w:rFonts w:cstheme="minorHAnsi"/>
                <w:sz w:val="18"/>
                <w:szCs w:val="18"/>
              </w:rPr>
              <w:t>føjelse eller ændring af en dokumentpart</w:t>
            </w:r>
            <w:r w:rsidRPr="000A77ED">
              <w:rPr>
                <w:rFonts w:cstheme="minorHAnsi"/>
                <w:sz w:val="18"/>
                <w:szCs w:val="18"/>
              </w:rPr>
              <w:t>.</w:t>
            </w:r>
          </w:p>
          <w:p w14:paraId="35334A65" w14:textId="5C7B624C" w:rsidR="002B5191" w:rsidRDefault="002B5191" w:rsidP="002B5191">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850" w:type="dxa"/>
            <w:shd w:val="clear" w:color="auto" w:fill="B6DDE8" w:themeFill="accent5" w:themeFillTint="66"/>
          </w:tcPr>
          <w:p w14:paraId="2053C931" w14:textId="70E72CE9" w:rsidR="002B5191" w:rsidRDefault="002B5191" w:rsidP="002B5191">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95A2ACD" w14:textId="77777777" w:rsidR="002B5191" w:rsidRDefault="002B5191" w:rsidP="002B5191">
            <w:pPr>
              <w:spacing w:beforeLines="20" w:before="48" w:afterLines="20" w:after="48" w:line="240" w:lineRule="atLeast"/>
              <w:rPr>
                <w:rFonts w:cstheme="minorHAnsi"/>
                <w:sz w:val="18"/>
                <w:szCs w:val="18"/>
              </w:rPr>
            </w:pPr>
          </w:p>
          <w:p w14:paraId="0BB9D791" w14:textId="2328D7AF"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738F851A" w14:textId="3CC0C8BF" w:rsidR="002B5191" w:rsidRDefault="002B5191" w:rsidP="002B5191">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3CD46CC4" w14:textId="77777777" w:rsidR="002B5191" w:rsidRDefault="002B5191" w:rsidP="002B5191">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9213DF9" w14:textId="77777777" w:rsidR="002B5191" w:rsidRDefault="002B5191" w:rsidP="002B5191">
            <w:pPr>
              <w:spacing w:beforeLines="20" w:before="48" w:afterLines="20" w:after="48" w:line="240" w:lineRule="atLeast"/>
              <w:rPr>
                <w:rFonts w:cstheme="minorHAnsi"/>
                <w:sz w:val="18"/>
                <w:szCs w:val="18"/>
              </w:rPr>
            </w:pPr>
          </w:p>
        </w:tc>
      </w:tr>
      <w:tr w:rsidR="002B5191" w14:paraId="19D9D15D" w14:textId="7D5B7F62" w:rsidTr="002B5191">
        <w:tc>
          <w:tcPr>
            <w:tcW w:w="1843" w:type="dxa"/>
            <w:shd w:val="clear" w:color="auto" w:fill="B6DDE8" w:themeFill="accent5" w:themeFillTint="66"/>
          </w:tcPr>
          <w:p w14:paraId="75C36DEA" w14:textId="77777777" w:rsidR="002B5191" w:rsidRPr="002E7481" w:rsidRDefault="002B5191" w:rsidP="002B5191">
            <w:pPr>
              <w:spacing w:beforeLines="20" w:before="48" w:afterLines="20" w:after="48" w:line="240" w:lineRule="atLeast"/>
              <w:rPr>
                <w:rFonts w:cstheme="minorHAnsi"/>
                <w:sz w:val="18"/>
                <w:szCs w:val="18"/>
                <w:highlight w:val="red"/>
              </w:rPr>
            </w:pPr>
            <w:proofErr w:type="spellStart"/>
            <w:r w:rsidRPr="00A86E99">
              <w:rPr>
                <w:sz w:val="18"/>
                <w:szCs w:val="18"/>
              </w:rPr>
              <w:lastRenderedPageBreak/>
              <w:t>FuldtNavn</w:t>
            </w:r>
            <w:proofErr w:type="spellEnd"/>
          </w:p>
        </w:tc>
        <w:tc>
          <w:tcPr>
            <w:tcW w:w="2552" w:type="dxa"/>
            <w:gridSpan w:val="3"/>
            <w:shd w:val="clear" w:color="auto" w:fill="B6DDE8" w:themeFill="accent5" w:themeFillTint="66"/>
          </w:tcPr>
          <w:p w14:paraId="655CAF61" w14:textId="7E4F6663" w:rsidR="002B5191" w:rsidRPr="003D3A97" w:rsidRDefault="002B5191" w:rsidP="002B5191">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på </w:t>
            </w:r>
            <w:r>
              <w:rPr>
                <w:rFonts w:ascii="Arial" w:hAnsi="Arial" w:cs="Arial"/>
                <w:color w:val="000000"/>
                <w:sz w:val="18"/>
                <w:szCs w:val="18"/>
              </w:rPr>
              <w:t>parten.</w:t>
            </w:r>
          </w:p>
        </w:tc>
        <w:tc>
          <w:tcPr>
            <w:tcW w:w="2835" w:type="dxa"/>
            <w:shd w:val="clear" w:color="auto" w:fill="B6DDE8" w:themeFill="accent5" w:themeFillTint="66"/>
          </w:tcPr>
          <w:p w14:paraId="39D47C95" w14:textId="77777777" w:rsidR="002B5191" w:rsidRDefault="002B5191" w:rsidP="002B5191">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Sagspart.</w:t>
            </w:r>
          </w:p>
          <w:p w14:paraId="27BC33C1" w14:textId="77777777" w:rsidR="002B5191" w:rsidRDefault="002B5191" w:rsidP="002B5191">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7A1A3280" w14:textId="77777777" w:rsidR="002B5191" w:rsidRPr="00443AEE" w:rsidRDefault="002B5191" w:rsidP="002B5191">
            <w:pPr>
              <w:spacing w:beforeLines="20" w:before="48" w:afterLines="20" w:after="48"/>
              <w:rPr>
                <w:rFonts w:cstheme="minorHAnsi"/>
                <w:sz w:val="18"/>
                <w:szCs w:val="18"/>
              </w:rPr>
            </w:pPr>
          </w:p>
          <w:p w14:paraId="5A104BF7"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 xml:space="preserve">Hvis parten ikke har hhv. et CPR-nummer eller et CVR-/P-nummer, er indholdet af denne attribut den eneste information der er tilgængelig om parten. </w:t>
            </w:r>
          </w:p>
          <w:p w14:paraId="18C1C2F9" w14:textId="0BBD78F4" w:rsidR="002B5191" w:rsidRDefault="002B5191" w:rsidP="002B5191">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775FE0D6" w14:textId="77777777" w:rsidR="002B5191" w:rsidRDefault="002B5191" w:rsidP="002B5191">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344156F9" w14:textId="77777777" w:rsidR="002B5191" w:rsidRDefault="002B5191" w:rsidP="002B5191">
            <w:pPr>
              <w:spacing w:beforeLines="20" w:before="48" w:afterLines="20" w:after="48" w:line="240" w:lineRule="atLeast"/>
              <w:rPr>
                <w:rFonts w:cstheme="minorHAnsi"/>
                <w:sz w:val="18"/>
                <w:szCs w:val="18"/>
              </w:rPr>
            </w:pPr>
          </w:p>
          <w:p w14:paraId="5C6189B2" w14:textId="68EEEB18"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4EC5732" w14:textId="2EFE9A36" w:rsidR="002B5191" w:rsidRDefault="002B5191" w:rsidP="002B5191">
            <w:pPr>
              <w:spacing w:beforeLines="20" w:before="48" w:afterLines="20" w:after="48" w:line="240" w:lineRule="atLeast"/>
              <w:rPr>
                <w:rFonts w:cstheme="minorHAnsi"/>
                <w:sz w:val="18"/>
                <w:szCs w:val="18"/>
              </w:rPr>
            </w:pPr>
            <w:r>
              <w:rPr>
                <w:rFonts w:cstheme="minorHAnsi"/>
                <w:sz w:val="18"/>
                <w:szCs w:val="18"/>
              </w:rPr>
              <w:t xml:space="preserve">Hans </w:t>
            </w:r>
            <w:r w:rsidRPr="00A86E99">
              <w:rPr>
                <w:sz w:val="18"/>
                <w:szCs w:val="18"/>
              </w:rPr>
              <w:t>Hansen</w:t>
            </w:r>
          </w:p>
        </w:tc>
        <w:tc>
          <w:tcPr>
            <w:tcW w:w="1843" w:type="dxa"/>
            <w:shd w:val="clear" w:color="auto" w:fill="B6DDE8" w:themeFill="accent5" w:themeFillTint="66"/>
          </w:tcPr>
          <w:p w14:paraId="138AAE96" w14:textId="77777777" w:rsidR="002B5191" w:rsidRDefault="002B5191" w:rsidP="002B5191">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A32CB50" w14:textId="77777777" w:rsidR="002B5191" w:rsidRDefault="002B5191" w:rsidP="002B5191">
            <w:pPr>
              <w:spacing w:beforeLines="20" w:before="48" w:afterLines="20" w:after="48" w:line="240" w:lineRule="atLeast"/>
              <w:rPr>
                <w:rFonts w:cstheme="minorHAnsi"/>
                <w:sz w:val="18"/>
                <w:szCs w:val="18"/>
              </w:rPr>
            </w:pPr>
          </w:p>
        </w:tc>
      </w:tr>
      <w:tr w:rsidR="002B5191" w14:paraId="124F8DCC" w14:textId="3A1D5F3D" w:rsidTr="002B5191">
        <w:tc>
          <w:tcPr>
            <w:tcW w:w="1843" w:type="dxa"/>
            <w:shd w:val="clear" w:color="auto" w:fill="B6DDE8" w:themeFill="accent5" w:themeFillTint="66"/>
          </w:tcPr>
          <w:p w14:paraId="5441991A" w14:textId="77777777" w:rsidR="002B5191" w:rsidRPr="00525D3D" w:rsidRDefault="002B5191" w:rsidP="002B5191">
            <w:pPr>
              <w:spacing w:beforeLines="20" w:before="48" w:afterLines="20" w:after="48" w:line="240" w:lineRule="atLeast"/>
              <w:rPr>
                <w:rFonts w:cstheme="minorHAnsi"/>
                <w:sz w:val="18"/>
                <w:szCs w:val="18"/>
              </w:rPr>
            </w:pPr>
            <w:proofErr w:type="spellStart"/>
            <w:r w:rsidRPr="00A86E99">
              <w:rPr>
                <w:sz w:val="18"/>
                <w:szCs w:val="18"/>
              </w:rPr>
              <w:t>BrugervendtNoegle</w:t>
            </w:r>
            <w:proofErr w:type="spellEnd"/>
          </w:p>
        </w:tc>
        <w:tc>
          <w:tcPr>
            <w:tcW w:w="2552" w:type="dxa"/>
            <w:gridSpan w:val="3"/>
            <w:shd w:val="clear" w:color="auto" w:fill="B6DDE8" w:themeFill="accent5" w:themeFillTint="66"/>
          </w:tcPr>
          <w:p w14:paraId="6E21A69B" w14:textId="15DFACCB" w:rsidR="002B5191" w:rsidRDefault="002B5191" w:rsidP="002B5191">
            <w:pPr>
              <w:spacing w:beforeLines="20" w:before="48" w:afterLines="20" w:after="48"/>
              <w:rPr>
                <w:rFonts w:ascii="Arial" w:hAnsi="Arial" w:cs="Arial"/>
                <w:color w:val="000000"/>
                <w:sz w:val="18"/>
                <w:szCs w:val="18"/>
              </w:rPr>
            </w:pPr>
            <w:r>
              <w:rPr>
                <w:rFonts w:ascii="Arial" w:hAnsi="Arial" w:cs="Arial"/>
                <w:color w:val="000000"/>
                <w:sz w:val="18"/>
                <w:szCs w:val="18"/>
              </w:rPr>
              <w:t>en unik identifikation af en virksomhed eller person (i dette tilfælde kopiparten), som en bruger kan forstå. Det kan være ved et:</w:t>
            </w:r>
          </w:p>
          <w:p w14:paraId="1C018D4F" w14:textId="77777777" w:rsidR="002B5191" w:rsidRDefault="002B5191" w:rsidP="002B5191">
            <w:pPr>
              <w:spacing w:beforeLines="20" w:before="48" w:afterLines="20" w:after="48"/>
              <w:rPr>
                <w:rFonts w:ascii="Arial" w:hAnsi="Arial" w:cs="Arial"/>
                <w:color w:val="000000"/>
                <w:sz w:val="18"/>
                <w:szCs w:val="18"/>
              </w:rPr>
            </w:pPr>
          </w:p>
          <w:p w14:paraId="0296D310" w14:textId="77777777" w:rsidR="002B5191" w:rsidRDefault="002B5191" w:rsidP="002B5191">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 xml:space="preserve">(ID til identifikation af statsborgere og borgere med opholdstilladelse eller andre </w:t>
            </w:r>
            <w:proofErr w:type="gramStart"/>
            <w:r>
              <w:rPr>
                <w:rFonts w:ascii="Arial" w:hAnsi="Arial" w:cs="Arial"/>
                <w:color w:val="000000"/>
                <w:sz w:val="14"/>
                <w:szCs w:val="14"/>
              </w:rPr>
              <w:t>anliggender  i</w:t>
            </w:r>
            <w:proofErr w:type="gramEnd"/>
            <w:r>
              <w:rPr>
                <w:rFonts w:ascii="Arial" w:hAnsi="Arial" w:cs="Arial"/>
                <w:color w:val="000000"/>
                <w:sz w:val="14"/>
                <w:szCs w:val="14"/>
              </w:rPr>
              <w:t xml:space="preserve"> Danmark)</w:t>
            </w:r>
          </w:p>
          <w:p w14:paraId="6F2BCB9A" w14:textId="77777777" w:rsidR="002B5191" w:rsidRDefault="002B5191" w:rsidP="002B5191">
            <w:pPr>
              <w:spacing w:beforeLines="20" w:before="48" w:afterLines="20" w:after="48"/>
              <w:rPr>
                <w:rFonts w:ascii="Arial" w:hAnsi="Arial" w:cs="Arial"/>
                <w:color w:val="000000"/>
                <w:sz w:val="18"/>
                <w:szCs w:val="18"/>
              </w:rPr>
            </w:pPr>
          </w:p>
          <w:p w14:paraId="7E2EB506" w14:textId="77777777" w:rsidR="002B5191" w:rsidRDefault="002B5191" w:rsidP="002B5191">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60E3B578" w14:textId="77777777" w:rsidR="002B5191" w:rsidRDefault="002B5191" w:rsidP="002B5191">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1AB5940A" w14:textId="77777777" w:rsidR="002B5191" w:rsidRDefault="002B5191" w:rsidP="002B5191">
            <w:pPr>
              <w:spacing w:beforeLines="20" w:before="48" w:afterLines="20" w:after="48"/>
              <w:rPr>
                <w:rFonts w:ascii="Arial" w:hAnsi="Arial" w:cs="Arial"/>
                <w:color w:val="000000"/>
                <w:sz w:val="18"/>
                <w:szCs w:val="18"/>
              </w:rPr>
            </w:pPr>
          </w:p>
          <w:p w14:paraId="42FCF622" w14:textId="77777777" w:rsidR="002B5191" w:rsidRDefault="002B5191" w:rsidP="002B5191">
            <w:pPr>
              <w:spacing w:beforeLines="20" w:before="48" w:afterLines="20" w:after="48"/>
              <w:rPr>
                <w:rFonts w:ascii="Calibri" w:hAnsi="Calibri" w:cs="Calibri"/>
                <w:sz w:val="14"/>
                <w:szCs w:val="14"/>
              </w:rPr>
            </w:pPr>
            <w:proofErr w:type="spellStart"/>
            <w:r>
              <w:rPr>
                <w:rFonts w:ascii="Arial" w:hAnsi="Arial" w:cs="Arial"/>
                <w:color w:val="000000"/>
                <w:sz w:val="18"/>
                <w:szCs w:val="18"/>
              </w:rPr>
              <w:t>BorgerID</w:t>
            </w:r>
            <w:proofErr w:type="spellEnd"/>
            <w:r>
              <w:rPr>
                <w:rFonts w:ascii="Arial" w:hAnsi="Arial" w:cs="Arial"/>
                <w:color w:val="000000"/>
                <w:sz w:val="18"/>
                <w:szCs w:val="18"/>
              </w:rPr>
              <w:t xml:space="preserve"> </w:t>
            </w:r>
            <w:r>
              <w:rPr>
                <w:rFonts w:ascii="Arial" w:hAnsi="Arial" w:cs="Arial"/>
                <w:color w:val="000000"/>
                <w:sz w:val="14"/>
                <w:szCs w:val="14"/>
              </w:rPr>
              <w:t>(</w:t>
            </w:r>
            <w:r>
              <w:rPr>
                <w:color w:val="000000"/>
                <w:sz w:val="14"/>
                <w:szCs w:val="14"/>
              </w:rPr>
              <w:t>ID på borgere, der administreres i Udbetaling Danmarks IT-systemer, og som endnu ikke er tildelt et administrativt CPR-nummer)</w:t>
            </w:r>
          </w:p>
          <w:p w14:paraId="7D7B6086" w14:textId="77777777" w:rsidR="002B5191" w:rsidRDefault="002B5191" w:rsidP="002B5191">
            <w:pPr>
              <w:spacing w:beforeLines="20" w:before="48" w:afterLines="20" w:after="48"/>
              <w:rPr>
                <w:rFonts w:ascii="Arial" w:hAnsi="Arial" w:cs="Arial"/>
                <w:color w:val="000000"/>
                <w:sz w:val="18"/>
                <w:szCs w:val="18"/>
              </w:rPr>
            </w:pPr>
          </w:p>
          <w:p w14:paraId="0132DD49" w14:textId="77777777" w:rsidR="002B5191" w:rsidRDefault="002B5191" w:rsidP="002B5191">
            <w:pPr>
              <w:spacing w:beforeLines="20" w:before="48" w:afterLines="20" w:after="48" w:line="240" w:lineRule="atLeast"/>
              <w:rPr>
                <w:rFonts w:ascii="Arial" w:hAnsi="Arial" w:cs="Arial"/>
                <w:color w:val="000000"/>
                <w:sz w:val="18"/>
                <w:szCs w:val="18"/>
              </w:rPr>
            </w:pPr>
            <w:proofErr w:type="spellStart"/>
            <w:r>
              <w:rPr>
                <w:rFonts w:ascii="Arial" w:hAnsi="Arial" w:cs="Arial"/>
                <w:color w:val="000000"/>
                <w:sz w:val="18"/>
                <w:szCs w:val="18"/>
              </w:rPr>
              <w:t>PersonID</w:t>
            </w:r>
            <w:proofErr w:type="spellEnd"/>
            <w:r>
              <w:rPr>
                <w:rFonts w:ascii="Arial" w:hAnsi="Arial" w:cs="Arial"/>
                <w:color w:val="000000"/>
                <w:sz w:val="18"/>
                <w:szCs w:val="18"/>
              </w:rPr>
              <w:t xml:space="preserve"> </w:t>
            </w:r>
            <w:r>
              <w:rPr>
                <w:rFonts w:ascii="Arial" w:hAnsi="Arial" w:cs="Arial"/>
                <w:color w:val="000000"/>
                <w:sz w:val="14"/>
                <w:szCs w:val="14"/>
              </w:rPr>
              <w:t>(ID som Udlændingestyrelsen udsteder til udenlandske borgere, der endnu ikke er blevet tildelt et administrativt CPR-nummer)</w:t>
            </w:r>
          </w:p>
          <w:p w14:paraId="2A421794" w14:textId="4CD9ED19" w:rsidR="002B5191" w:rsidRDefault="002B5191" w:rsidP="002B5191">
            <w:pPr>
              <w:spacing w:beforeLines="20" w:before="48" w:afterLines="20" w:after="48" w:line="240" w:lineRule="atLeast"/>
              <w:rPr>
                <w:rFonts w:cstheme="minorHAnsi"/>
                <w:sz w:val="18"/>
                <w:szCs w:val="18"/>
              </w:rPr>
            </w:pPr>
          </w:p>
        </w:tc>
        <w:tc>
          <w:tcPr>
            <w:tcW w:w="2835" w:type="dxa"/>
            <w:shd w:val="clear" w:color="auto" w:fill="B6DDE8" w:themeFill="accent5" w:themeFillTint="66"/>
          </w:tcPr>
          <w:p w14:paraId="010B6DBC" w14:textId="77777777" w:rsidR="002B5191" w:rsidRDefault="002B5191" w:rsidP="002B5191">
            <w:pPr>
              <w:spacing w:beforeLines="20" w:before="48" w:afterLines="20" w:after="48"/>
              <w:rPr>
                <w:rFonts w:ascii="Calibri" w:hAnsi="Calibri" w:cs="Calibri"/>
                <w:b/>
                <w:bCs/>
                <w:sz w:val="18"/>
                <w:szCs w:val="18"/>
              </w:rPr>
            </w:pPr>
            <w:r>
              <w:rPr>
                <w:b/>
                <w:bCs/>
                <w:color w:val="000000"/>
                <w:sz w:val="18"/>
                <w:szCs w:val="18"/>
              </w:rPr>
              <w:t>IKKE OBLIGATORISK</w:t>
            </w:r>
          </w:p>
          <w:p w14:paraId="2E7D8669" w14:textId="77777777" w:rsidR="002B5191" w:rsidRDefault="002B5191" w:rsidP="002B5191">
            <w:pPr>
              <w:spacing w:beforeLines="20" w:before="48" w:afterLines="20" w:after="48"/>
              <w:rPr>
                <w:sz w:val="18"/>
                <w:szCs w:val="18"/>
              </w:rPr>
            </w:pPr>
          </w:p>
          <w:p w14:paraId="209A3E11" w14:textId="44011D57" w:rsidR="002B5191" w:rsidRDefault="002B5191" w:rsidP="002B5191">
            <w:pPr>
              <w:spacing w:beforeLines="20" w:before="48" w:afterLines="20" w:after="48"/>
              <w:rPr>
                <w:sz w:val="18"/>
                <w:szCs w:val="18"/>
              </w:rPr>
            </w:pPr>
            <w:r>
              <w:rPr>
                <w:color w:val="000000"/>
                <w:sz w:val="18"/>
                <w:szCs w:val="18"/>
              </w:rPr>
              <w:t>Den brugervendte nøgle skal være unik for den kopipart, der er tale om ift. det aktuelle dokument. Det vil sige, at forskellige kopiparter – altså forskellige ’personer’ og ’virksomheder’ - ikke må registreres med den samme brugervendte nøgle. En kopipart kan dog godt forekomme på forskellige dokumenter med den samme brugervendte nøgle.</w:t>
            </w:r>
          </w:p>
          <w:p w14:paraId="584BE1F0" w14:textId="77777777" w:rsidR="002B5191" w:rsidRDefault="002B5191" w:rsidP="002B5191">
            <w:pPr>
              <w:spacing w:beforeLines="20" w:before="48" w:afterLines="20" w:after="48"/>
              <w:rPr>
                <w:sz w:val="18"/>
                <w:szCs w:val="18"/>
              </w:rPr>
            </w:pPr>
          </w:p>
          <w:p w14:paraId="72278884" w14:textId="77777777" w:rsidR="002B5191" w:rsidRDefault="002B5191" w:rsidP="002B5191">
            <w:pPr>
              <w:spacing w:beforeLines="20" w:before="48" w:afterLines="20" w:after="48"/>
              <w:rPr>
                <w:sz w:val="18"/>
                <w:szCs w:val="18"/>
              </w:rPr>
            </w:pPr>
            <w:r>
              <w:rPr>
                <w:color w:val="000000"/>
                <w:sz w:val="18"/>
                <w:szCs w:val="18"/>
              </w:rPr>
              <w:t xml:space="preserve">Tekstformatet er UTF8. Teksten skal angives som en enkelt linje og må dermed ikke </w:t>
            </w:r>
          </w:p>
          <w:p w14:paraId="71AD2DAE" w14:textId="77777777" w:rsidR="002B5191" w:rsidRDefault="002B5191" w:rsidP="002B5191">
            <w:pPr>
              <w:spacing w:beforeLines="20" w:before="48" w:afterLines="20" w:after="48"/>
              <w:rPr>
                <w:sz w:val="18"/>
                <w:szCs w:val="18"/>
              </w:rPr>
            </w:pPr>
            <w:r>
              <w:rPr>
                <w:color w:val="000000"/>
                <w:sz w:val="18"/>
                <w:szCs w:val="18"/>
              </w:rPr>
              <w:t xml:space="preserve">indeholde linjeskift eller andre </w:t>
            </w:r>
          </w:p>
          <w:p w14:paraId="411C7138" w14:textId="4F095E06" w:rsidR="002B5191" w:rsidRDefault="002B5191" w:rsidP="002B5191">
            <w:pPr>
              <w:spacing w:beforeLines="20" w:before="48" w:afterLines="20" w:after="48" w:line="240" w:lineRule="atLeast"/>
              <w:rPr>
                <w:rFonts w:cstheme="minorHAnsi"/>
                <w:sz w:val="18"/>
                <w:szCs w:val="18"/>
              </w:rPr>
            </w:pPr>
            <w:r>
              <w:rPr>
                <w:color w:val="000000"/>
                <w:sz w:val="18"/>
                <w:szCs w:val="18"/>
              </w:rPr>
              <w:t>tekstformateringstegn.</w:t>
            </w:r>
          </w:p>
        </w:tc>
        <w:tc>
          <w:tcPr>
            <w:tcW w:w="850" w:type="dxa"/>
            <w:shd w:val="clear" w:color="auto" w:fill="B6DDE8" w:themeFill="accent5" w:themeFillTint="66"/>
          </w:tcPr>
          <w:p w14:paraId="332491D9" w14:textId="77777777" w:rsidR="002B5191" w:rsidRDefault="002B5191" w:rsidP="002B5191">
            <w:pPr>
              <w:spacing w:beforeLines="20" w:before="48" w:afterLines="20" w:after="48" w:line="240" w:lineRule="atLeast"/>
              <w:rPr>
                <w:rFonts w:cstheme="minorHAnsi"/>
                <w:sz w:val="18"/>
                <w:szCs w:val="18"/>
              </w:rPr>
            </w:pPr>
            <w:r w:rsidRPr="001F7A6F">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1CFBF6FE" w14:textId="77777777" w:rsidR="002B5191" w:rsidRDefault="002B5191" w:rsidP="002B5191">
            <w:pPr>
              <w:spacing w:beforeLines="20" w:before="48" w:afterLines="20" w:after="48" w:line="240" w:lineRule="atLeast"/>
              <w:rPr>
                <w:rFonts w:cstheme="minorHAnsi"/>
                <w:sz w:val="18"/>
                <w:szCs w:val="18"/>
              </w:rPr>
            </w:pPr>
          </w:p>
          <w:p w14:paraId="7B303C32" w14:textId="70AAFFB5"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59C18919" w14:textId="77777777" w:rsidR="002B5191" w:rsidRDefault="002B5191" w:rsidP="002B5191">
            <w:pPr>
              <w:spacing w:beforeLines="20" w:before="48" w:afterLines="20" w:after="48"/>
              <w:rPr>
                <w:color w:val="000000"/>
                <w:sz w:val="18"/>
                <w:szCs w:val="18"/>
              </w:rPr>
            </w:pPr>
          </w:p>
          <w:p w14:paraId="70B55DFE" w14:textId="77777777" w:rsidR="002B5191" w:rsidRDefault="002B5191" w:rsidP="002B5191">
            <w:pPr>
              <w:spacing w:beforeLines="20" w:before="48" w:afterLines="20" w:after="48"/>
              <w:rPr>
                <w:color w:val="000000"/>
                <w:sz w:val="18"/>
                <w:szCs w:val="18"/>
              </w:rPr>
            </w:pPr>
          </w:p>
          <w:p w14:paraId="78E3D846" w14:textId="77777777" w:rsidR="002B5191" w:rsidRDefault="002B5191" w:rsidP="002B5191">
            <w:pPr>
              <w:spacing w:beforeLines="20" w:before="48" w:afterLines="20" w:after="48"/>
              <w:rPr>
                <w:color w:val="000000"/>
                <w:sz w:val="18"/>
                <w:szCs w:val="18"/>
              </w:rPr>
            </w:pPr>
          </w:p>
          <w:p w14:paraId="57ECF123" w14:textId="77777777" w:rsidR="002B5191" w:rsidRDefault="002B5191" w:rsidP="002B5191">
            <w:pPr>
              <w:spacing w:beforeLines="20" w:before="48" w:afterLines="20" w:after="48"/>
              <w:rPr>
                <w:color w:val="000000"/>
                <w:sz w:val="18"/>
                <w:szCs w:val="18"/>
              </w:rPr>
            </w:pPr>
          </w:p>
          <w:p w14:paraId="37EBA15C" w14:textId="77777777" w:rsidR="002B5191" w:rsidRDefault="002B5191" w:rsidP="002B5191">
            <w:pPr>
              <w:spacing w:beforeLines="20" w:before="48" w:afterLines="20" w:after="48"/>
              <w:rPr>
                <w:color w:val="000000"/>
                <w:sz w:val="18"/>
                <w:szCs w:val="18"/>
              </w:rPr>
            </w:pPr>
          </w:p>
          <w:p w14:paraId="659A1180" w14:textId="77777777" w:rsidR="002B5191" w:rsidRDefault="002B5191" w:rsidP="002B5191">
            <w:pPr>
              <w:spacing w:beforeLines="20" w:before="48" w:afterLines="20" w:after="48"/>
              <w:rPr>
                <w:color w:val="000000"/>
                <w:sz w:val="18"/>
                <w:szCs w:val="18"/>
              </w:rPr>
            </w:pPr>
          </w:p>
          <w:p w14:paraId="629E357D" w14:textId="77777777" w:rsidR="002B5191" w:rsidRDefault="002B5191" w:rsidP="002B5191">
            <w:pPr>
              <w:spacing w:beforeLines="20" w:before="48" w:afterLines="20" w:after="48"/>
              <w:rPr>
                <w:sz w:val="18"/>
                <w:szCs w:val="18"/>
              </w:rPr>
            </w:pPr>
            <w:r>
              <w:rPr>
                <w:color w:val="000000"/>
                <w:sz w:val="18"/>
                <w:szCs w:val="18"/>
              </w:rPr>
              <w:t>0123456789</w:t>
            </w:r>
          </w:p>
          <w:p w14:paraId="6A76DC04" w14:textId="77777777" w:rsidR="002B5191" w:rsidRDefault="002B5191" w:rsidP="002B5191">
            <w:pPr>
              <w:spacing w:beforeLines="20" w:before="48" w:afterLines="20" w:after="48"/>
              <w:rPr>
                <w:sz w:val="18"/>
                <w:szCs w:val="18"/>
              </w:rPr>
            </w:pPr>
          </w:p>
          <w:p w14:paraId="6CE37CF6" w14:textId="77777777" w:rsidR="002B5191" w:rsidRDefault="002B5191" w:rsidP="002B5191">
            <w:pPr>
              <w:spacing w:beforeLines="20" w:before="48" w:afterLines="20" w:after="48"/>
              <w:rPr>
                <w:sz w:val="18"/>
                <w:szCs w:val="18"/>
              </w:rPr>
            </w:pPr>
          </w:p>
          <w:p w14:paraId="6E3DDEB4" w14:textId="77777777" w:rsidR="002B5191" w:rsidRDefault="002B5191" w:rsidP="002B5191">
            <w:pPr>
              <w:spacing w:beforeLines="20" w:before="48" w:afterLines="20" w:after="48"/>
              <w:rPr>
                <w:sz w:val="18"/>
                <w:szCs w:val="18"/>
              </w:rPr>
            </w:pPr>
            <w:r>
              <w:rPr>
                <w:color w:val="000000"/>
                <w:sz w:val="18"/>
                <w:szCs w:val="18"/>
              </w:rPr>
              <w:t>12345678</w:t>
            </w:r>
          </w:p>
          <w:p w14:paraId="56958A9D" w14:textId="77777777" w:rsidR="002B5191" w:rsidRDefault="002B5191" w:rsidP="002B5191">
            <w:pPr>
              <w:spacing w:beforeLines="20" w:before="48" w:afterLines="20" w:after="48"/>
              <w:rPr>
                <w:sz w:val="18"/>
                <w:szCs w:val="18"/>
              </w:rPr>
            </w:pPr>
          </w:p>
          <w:p w14:paraId="41F3802D" w14:textId="77777777" w:rsidR="002B5191" w:rsidRDefault="002B5191" w:rsidP="002B5191">
            <w:pPr>
              <w:spacing w:beforeLines="20" w:before="48" w:afterLines="20" w:after="48"/>
              <w:rPr>
                <w:sz w:val="18"/>
                <w:szCs w:val="18"/>
              </w:rPr>
            </w:pPr>
            <w:r>
              <w:rPr>
                <w:color w:val="000000"/>
                <w:sz w:val="18"/>
                <w:szCs w:val="18"/>
              </w:rPr>
              <w:t>0123456789</w:t>
            </w:r>
          </w:p>
          <w:p w14:paraId="358921B4" w14:textId="77777777" w:rsidR="002B5191" w:rsidRDefault="002B5191" w:rsidP="002B5191">
            <w:pPr>
              <w:spacing w:beforeLines="20" w:before="48" w:afterLines="20" w:after="48"/>
              <w:rPr>
                <w:sz w:val="18"/>
                <w:szCs w:val="18"/>
              </w:rPr>
            </w:pPr>
          </w:p>
          <w:p w14:paraId="68DECAAF" w14:textId="77777777" w:rsidR="002B5191" w:rsidRDefault="002B5191" w:rsidP="002B5191">
            <w:pPr>
              <w:spacing w:beforeLines="20" w:before="48" w:afterLines="20" w:after="48"/>
              <w:rPr>
                <w:sz w:val="18"/>
                <w:szCs w:val="18"/>
              </w:rPr>
            </w:pPr>
          </w:p>
          <w:p w14:paraId="461282AD" w14:textId="77777777" w:rsidR="002B5191" w:rsidRDefault="002B5191" w:rsidP="002B5191">
            <w:pPr>
              <w:spacing w:beforeLines="20" w:before="48" w:afterLines="20" w:after="48"/>
              <w:rPr>
                <w:sz w:val="18"/>
                <w:szCs w:val="18"/>
              </w:rPr>
            </w:pPr>
            <w:r>
              <w:rPr>
                <w:color w:val="000000"/>
                <w:sz w:val="18"/>
                <w:szCs w:val="18"/>
              </w:rPr>
              <w:t>012345678912</w:t>
            </w:r>
          </w:p>
          <w:p w14:paraId="4F2BFE4A" w14:textId="77777777" w:rsidR="002B5191" w:rsidRDefault="002B5191" w:rsidP="002B5191">
            <w:pPr>
              <w:spacing w:beforeLines="20" w:before="48" w:afterLines="20" w:after="48"/>
              <w:rPr>
                <w:sz w:val="18"/>
                <w:szCs w:val="18"/>
              </w:rPr>
            </w:pPr>
          </w:p>
          <w:p w14:paraId="65C735BF" w14:textId="77777777" w:rsidR="002B5191" w:rsidRDefault="002B5191" w:rsidP="002B5191">
            <w:pPr>
              <w:spacing w:beforeLines="20" w:before="48" w:afterLines="20" w:after="48"/>
              <w:rPr>
                <w:sz w:val="18"/>
                <w:szCs w:val="18"/>
              </w:rPr>
            </w:pPr>
          </w:p>
          <w:p w14:paraId="2665CA90" w14:textId="77777777" w:rsidR="002B5191" w:rsidRDefault="002B5191" w:rsidP="002B5191">
            <w:pPr>
              <w:rPr>
                <w:rFonts w:cstheme="minorHAnsi"/>
                <w:sz w:val="18"/>
                <w:szCs w:val="18"/>
              </w:rPr>
            </w:pPr>
            <w:r>
              <w:rPr>
                <w:color w:val="000000"/>
                <w:sz w:val="18"/>
                <w:szCs w:val="18"/>
              </w:rPr>
              <w:t>0123456</w:t>
            </w:r>
          </w:p>
          <w:p w14:paraId="2A18B88D" w14:textId="77777777" w:rsidR="002B5191" w:rsidRPr="00B54039" w:rsidRDefault="002B5191" w:rsidP="002B5191">
            <w:pPr>
              <w:rPr>
                <w:rFonts w:cstheme="minorHAnsi"/>
                <w:sz w:val="18"/>
                <w:szCs w:val="18"/>
              </w:rPr>
            </w:pPr>
          </w:p>
          <w:p w14:paraId="116CC295" w14:textId="77777777" w:rsidR="002B5191" w:rsidRPr="00B54039" w:rsidRDefault="002B5191" w:rsidP="002B5191">
            <w:pPr>
              <w:rPr>
                <w:rFonts w:cstheme="minorHAnsi"/>
                <w:sz w:val="18"/>
                <w:szCs w:val="18"/>
              </w:rPr>
            </w:pPr>
          </w:p>
          <w:p w14:paraId="14717AF0" w14:textId="77777777" w:rsidR="002B5191" w:rsidRDefault="002B5191" w:rsidP="002B5191">
            <w:pPr>
              <w:rPr>
                <w:rFonts w:cstheme="minorHAnsi"/>
                <w:sz w:val="18"/>
                <w:szCs w:val="18"/>
              </w:rPr>
            </w:pPr>
          </w:p>
          <w:p w14:paraId="6086147D" w14:textId="77777777" w:rsidR="002B5191" w:rsidRDefault="002B5191" w:rsidP="002B5191">
            <w:pPr>
              <w:rPr>
                <w:rFonts w:cstheme="minorHAnsi"/>
                <w:sz w:val="18"/>
                <w:szCs w:val="18"/>
              </w:rPr>
            </w:pPr>
          </w:p>
          <w:p w14:paraId="0482359D" w14:textId="77777777" w:rsidR="002B5191" w:rsidRDefault="002B5191" w:rsidP="002B5191">
            <w:pPr>
              <w:rPr>
                <w:rFonts w:cstheme="minorHAnsi"/>
                <w:sz w:val="18"/>
                <w:szCs w:val="18"/>
              </w:rPr>
            </w:pPr>
          </w:p>
        </w:tc>
        <w:tc>
          <w:tcPr>
            <w:tcW w:w="1843" w:type="dxa"/>
            <w:shd w:val="clear" w:color="auto" w:fill="B6DDE8" w:themeFill="accent5" w:themeFillTint="66"/>
          </w:tcPr>
          <w:p w14:paraId="134329D8" w14:textId="77777777" w:rsidR="002B5191" w:rsidRDefault="002B5191" w:rsidP="002B5191">
            <w:pPr>
              <w:spacing w:beforeLines="20" w:before="48" w:afterLines="20" w:after="48"/>
              <w:rPr>
                <w:color w:val="000000"/>
                <w:sz w:val="18"/>
                <w:szCs w:val="18"/>
              </w:rPr>
            </w:pPr>
          </w:p>
        </w:tc>
        <w:tc>
          <w:tcPr>
            <w:tcW w:w="1843" w:type="dxa"/>
            <w:shd w:val="clear" w:color="auto" w:fill="B6DDE8" w:themeFill="accent5" w:themeFillTint="66"/>
          </w:tcPr>
          <w:p w14:paraId="13DB7A2F" w14:textId="77777777" w:rsidR="002B5191" w:rsidRDefault="002B5191" w:rsidP="002B5191">
            <w:pPr>
              <w:spacing w:beforeLines="20" w:before="48" w:afterLines="20" w:after="48"/>
              <w:rPr>
                <w:color w:val="000000"/>
                <w:sz w:val="18"/>
                <w:szCs w:val="18"/>
              </w:rPr>
            </w:pPr>
          </w:p>
        </w:tc>
      </w:tr>
      <w:tr w:rsidR="002B5191" w14:paraId="19A34FA5" w14:textId="5D1E3E26" w:rsidTr="002B5191">
        <w:tc>
          <w:tcPr>
            <w:tcW w:w="1843" w:type="dxa"/>
            <w:shd w:val="clear" w:color="auto" w:fill="D9D9D9" w:themeFill="background1" w:themeFillShade="D9"/>
          </w:tcPr>
          <w:p w14:paraId="10FF82B6" w14:textId="77777777" w:rsidR="002B5191" w:rsidRPr="00454638" w:rsidRDefault="002B5191" w:rsidP="002B5191">
            <w:pPr>
              <w:spacing w:beforeLines="20" w:before="48" w:afterLines="20" w:after="48" w:line="240" w:lineRule="atLeast"/>
              <w:rPr>
                <w:rFonts w:ascii="Arial" w:hAnsi="Arial" w:cs="Arial"/>
                <w:color w:val="000000"/>
                <w:sz w:val="18"/>
                <w:szCs w:val="18"/>
              </w:rPr>
            </w:pPr>
            <w:r>
              <w:rPr>
                <w:sz w:val="18"/>
                <w:szCs w:val="18"/>
              </w:rPr>
              <w:lastRenderedPageBreak/>
              <w:t>Virkning/</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35462B0D" w14:textId="49E11F15" w:rsidR="002B5191" w:rsidRPr="00454638" w:rsidRDefault="002B5191" w:rsidP="002B5191">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dokumentparten gælder fra/har virkning fra.</w:t>
            </w:r>
          </w:p>
        </w:tc>
        <w:tc>
          <w:tcPr>
            <w:tcW w:w="2835" w:type="dxa"/>
            <w:shd w:val="clear" w:color="auto" w:fill="D9D9D9" w:themeFill="background1" w:themeFillShade="D9"/>
          </w:tcPr>
          <w:p w14:paraId="59171FAE" w14:textId="295825A4" w:rsidR="002B5191" w:rsidRDefault="002B5191" w:rsidP="002B5191">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A86E99">
              <w:rPr>
                <w:sz w:val="18"/>
                <w:szCs w:val="18"/>
              </w:rPr>
              <w:t>Obligatorisk</w:t>
            </w:r>
            <w:r>
              <w:rPr>
                <w:rFonts w:ascii="Arial" w:hAnsi="Arial" w:cs="Arial"/>
                <w:color w:val="000000"/>
                <w:sz w:val="18"/>
                <w:szCs w:val="18"/>
              </w:rPr>
              <w:t xml:space="preserve">, hvis en dokumentpartsrelation tilføjes eller ændres. </w:t>
            </w:r>
          </w:p>
          <w:p w14:paraId="67274674" w14:textId="77777777"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68C6ADB9" w14:textId="2ABFBCAA"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A86E99">
              <w:rPr>
                <w:sz w:val="18"/>
                <w:szCs w:val="18"/>
              </w:rPr>
              <w:t>tidspunkt</w:t>
            </w:r>
            <w:r>
              <w:rPr>
                <w:rFonts w:ascii="Arial" w:hAnsi="Arial" w:cs="Arial"/>
                <w:color w:val="000000"/>
                <w:sz w:val="18"/>
                <w:szCs w:val="18"/>
              </w:rPr>
              <w:t xml:space="preserve">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29038D64" w14:textId="77777777" w:rsidR="002B5191" w:rsidRPr="004B2CCD" w:rsidRDefault="002B5191" w:rsidP="002B5191">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854007C" w14:textId="77777777" w:rsidR="002B5191" w:rsidRDefault="002B5191" w:rsidP="002B5191">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5FAC72AD" w14:textId="77777777" w:rsidR="002B5191" w:rsidRPr="004B2CCD" w:rsidRDefault="002B5191" w:rsidP="002B5191">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6C43111E" w14:textId="77777777" w:rsidR="002B5191" w:rsidRPr="004B2CCD" w:rsidRDefault="002B5191" w:rsidP="002B5191">
            <w:pPr>
              <w:spacing w:beforeLines="20" w:before="48" w:afterLines="20" w:after="48" w:line="240" w:lineRule="atLeast"/>
              <w:rPr>
                <w:rFonts w:ascii="Arial" w:hAnsi="Arial" w:cs="Arial"/>
                <w:color w:val="000000"/>
                <w:sz w:val="18"/>
                <w:szCs w:val="18"/>
              </w:rPr>
            </w:pPr>
          </w:p>
        </w:tc>
      </w:tr>
      <w:tr w:rsidR="002B5191" w14:paraId="325A8D25" w14:textId="09312A47" w:rsidTr="002B5191">
        <w:tc>
          <w:tcPr>
            <w:tcW w:w="1843" w:type="dxa"/>
            <w:shd w:val="clear" w:color="auto" w:fill="D9D9D9" w:themeFill="background1" w:themeFillShade="D9"/>
          </w:tcPr>
          <w:p w14:paraId="29332211" w14:textId="77777777" w:rsidR="002B5191" w:rsidRPr="00454638" w:rsidRDefault="002B5191" w:rsidP="002B5191">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29AEB7B3" w14:textId="77777777" w:rsidR="002B5191" w:rsidRPr="00454638" w:rsidRDefault="002B5191" w:rsidP="002B5191">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dokumentparten gælder til/har virkning til.</w:t>
            </w:r>
          </w:p>
        </w:tc>
        <w:tc>
          <w:tcPr>
            <w:tcW w:w="2835" w:type="dxa"/>
            <w:shd w:val="clear" w:color="auto" w:fill="D9D9D9" w:themeFill="background1" w:themeFillShade="D9"/>
          </w:tcPr>
          <w:p w14:paraId="1A405A27" w14:textId="095F91C7" w:rsidR="002B5191" w:rsidRDefault="002B5191" w:rsidP="002B5191">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A86E99">
              <w:rPr>
                <w:sz w:val="18"/>
                <w:szCs w:val="18"/>
              </w:rPr>
              <w:t>Obligatorisk</w:t>
            </w:r>
            <w:r>
              <w:rPr>
                <w:rFonts w:ascii="Arial" w:hAnsi="Arial" w:cs="Arial"/>
                <w:color w:val="000000"/>
                <w:sz w:val="18"/>
                <w:szCs w:val="18"/>
              </w:rPr>
              <w:t xml:space="preserve">, hvis en dokumentpartsrelation tilføjes eller ændres. </w:t>
            </w:r>
          </w:p>
          <w:p w14:paraId="31CF552C" w14:textId="62FFC2DB" w:rsidR="002B5191" w:rsidRDefault="002B5191" w:rsidP="002B5191">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sidRPr="00A86E99">
              <w:rPr>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7A034C00" w14:textId="77777777" w:rsidR="002B5191" w:rsidRDefault="002B5191" w:rsidP="002B5191">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w:t>
            </w:r>
            <w:r w:rsidRPr="00A86E99">
              <w:rPr>
                <w:sz w:val="18"/>
                <w:szCs w:val="18"/>
              </w:rPr>
              <w:t>angives</w:t>
            </w:r>
            <w:r>
              <w:rPr>
                <w:rFonts w:ascii="Arial" w:hAnsi="Arial" w:cs="Arial"/>
                <w:color w:val="000000"/>
                <w:sz w:val="18"/>
                <w:szCs w:val="18"/>
              </w:rPr>
              <w:t xml:space="preserve">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6B87A617" w14:textId="77777777"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w:t>
            </w:r>
            <w:r w:rsidRPr="00A86E99">
              <w:rPr>
                <w:sz w:val="18"/>
                <w:szCs w:val="18"/>
              </w:rPr>
              <w:t>værdien</w:t>
            </w:r>
            <w:r>
              <w:rPr>
                <w:rFonts w:ascii="Arial" w:hAnsi="Arial" w:cs="Arial"/>
                <w:color w:val="000000"/>
                <w:sz w:val="18"/>
                <w:szCs w:val="18"/>
              </w:rPr>
              <w:t xml:space="preserve">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4DFBB791" w14:textId="6069BF17"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1BC20B44" w14:textId="77777777" w:rsidR="002B5191" w:rsidRPr="004B2CCD" w:rsidRDefault="002B5191" w:rsidP="002B5191">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7E3702B8" w14:textId="77777777" w:rsidR="002B5191" w:rsidRDefault="002B5191" w:rsidP="002B5191">
            <w:pPr>
              <w:rPr>
                <w:rFonts w:ascii="Arial" w:hAnsi="Arial" w:cs="Arial"/>
                <w:color w:val="000000"/>
                <w:sz w:val="18"/>
                <w:szCs w:val="18"/>
              </w:rPr>
            </w:pPr>
            <w:r w:rsidRPr="004B2CCD">
              <w:rPr>
                <w:rFonts w:ascii="Arial" w:hAnsi="Arial" w:cs="Arial"/>
                <w:color w:val="000000"/>
                <w:sz w:val="18"/>
                <w:szCs w:val="18"/>
              </w:rPr>
              <w:t>T14:54:23.234+01.00</w:t>
            </w:r>
          </w:p>
          <w:p w14:paraId="1F7056F0" w14:textId="77777777" w:rsidR="002B5191" w:rsidRDefault="002B5191" w:rsidP="002B5191">
            <w:pPr>
              <w:rPr>
                <w:rFonts w:ascii="Arial" w:hAnsi="Arial" w:cs="Arial"/>
                <w:color w:val="000000"/>
                <w:sz w:val="18"/>
                <w:szCs w:val="18"/>
              </w:rPr>
            </w:pPr>
          </w:p>
          <w:p w14:paraId="33C40609" w14:textId="77777777" w:rsidR="002B5191" w:rsidRPr="00084D51" w:rsidRDefault="002B5191" w:rsidP="002B5191">
            <w:pPr>
              <w:rPr>
                <w:rFonts w:ascii="Arial" w:hAnsi="Arial" w:cs="Arial"/>
                <w:i/>
                <w:color w:val="000000"/>
                <w:sz w:val="18"/>
                <w:szCs w:val="18"/>
              </w:rPr>
            </w:pPr>
            <w:r w:rsidRPr="00084D51">
              <w:rPr>
                <w:rFonts w:ascii="Arial" w:hAnsi="Arial" w:cs="Arial"/>
                <w:i/>
                <w:color w:val="000000"/>
                <w:sz w:val="18"/>
                <w:szCs w:val="18"/>
              </w:rPr>
              <w:t>eller</w:t>
            </w:r>
          </w:p>
          <w:p w14:paraId="022860BD" w14:textId="77777777" w:rsidR="002B5191" w:rsidRDefault="002B5191" w:rsidP="002B5191">
            <w:pPr>
              <w:rPr>
                <w:rFonts w:ascii="Arial" w:hAnsi="Arial" w:cs="Arial"/>
                <w:color w:val="000000"/>
                <w:sz w:val="18"/>
                <w:szCs w:val="18"/>
              </w:rPr>
            </w:pPr>
          </w:p>
          <w:p w14:paraId="4CBE0F37" w14:textId="08E340AD"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19C460CF" w14:textId="77777777" w:rsidR="002B5191" w:rsidRPr="004B2CCD" w:rsidRDefault="002B5191" w:rsidP="002B5191">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3E2F9FB7" w14:textId="77777777" w:rsidR="002B5191" w:rsidRPr="004B2CCD" w:rsidRDefault="002B5191" w:rsidP="002B5191">
            <w:pPr>
              <w:spacing w:beforeLines="20" w:before="48" w:afterLines="20" w:after="48"/>
              <w:rPr>
                <w:rFonts w:ascii="Arial" w:hAnsi="Arial" w:cs="Arial"/>
                <w:color w:val="000000"/>
                <w:sz w:val="18"/>
                <w:szCs w:val="18"/>
              </w:rPr>
            </w:pPr>
          </w:p>
        </w:tc>
      </w:tr>
      <w:tr w:rsidR="002B5191" w14:paraId="65BC9587" w14:textId="685B1362" w:rsidTr="002B5191">
        <w:tc>
          <w:tcPr>
            <w:tcW w:w="1843" w:type="dxa"/>
            <w:shd w:val="clear" w:color="auto" w:fill="D9D9D9" w:themeFill="background1" w:themeFillShade="D9"/>
          </w:tcPr>
          <w:p w14:paraId="56E587F3" w14:textId="77777777" w:rsidR="002B5191" w:rsidRDefault="002B5191" w:rsidP="002B5191">
            <w:pPr>
              <w:spacing w:beforeLines="20" w:before="48" w:afterLines="20" w:after="48" w:line="240" w:lineRule="atLeast"/>
              <w:rPr>
                <w:sz w:val="18"/>
                <w:szCs w:val="18"/>
              </w:rPr>
            </w:pPr>
            <w:r>
              <w:rPr>
                <w:sz w:val="18"/>
                <w:szCs w:val="18"/>
              </w:rPr>
              <w:t>Virkning/</w:t>
            </w:r>
          </w:p>
          <w:p w14:paraId="3E9D685E" w14:textId="77777777" w:rsidR="002B5191" w:rsidRPr="00454638" w:rsidRDefault="002B5191" w:rsidP="002B5191">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795102BB" w14:textId="77777777" w:rsidR="002B5191" w:rsidRDefault="002B5191" w:rsidP="002B5191">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3E2C77B" w14:textId="77777777" w:rsidR="002B5191" w:rsidRDefault="002B5191" w:rsidP="002B5191">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E0B83CA" w14:textId="77777777" w:rsidR="002B5191" w:rsidRDefault="002B5191" w:rsidP="002B5191">
            <w:pPr>
              <w:spacing w:beforeLines="20" w:before="48" w:afterLines="20" w:after="48" w:line="240" w:lineRule="atLeast"/>
              <w:rPr>
                <w:sz w:val="18"/>
                <w:szCs w:val="18"/>
              </w:rPr>
            </w:pPr>
          </w:p>
          <w:p w14:paraId="37B9B7FD" w14:textId="4960838C" w:rsidR="002B5191" w:rsidRPr="00454638" w:rsidRDefault="002B5191" w:rsidP="002B5191">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3CF99BB3" w14:textId="77777777" w:rsidR="002B5191" w:rsidRDefault="002B5191" w:rsidP="002B5191">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4ED6ECA8" w14:textId="46957086" w:rsidR="002B5191" w:rsidRDefault="002B5191" w:rsidP="002B5191">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2641BF93" w14:textId="6E0AA4E3" w:rsidR="002B5191" w:rsidRDefault="002B5191" w:rsidP="002B5191">
            <w:pPr>
              <w:spacing w:beforeLines="20" w:before="48" w:afterLines="20" w:after="48" w:line="240" w:lineRule="atLeast"/>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435F3C60" w14:textId="77777777" w:rsidR="002B5191" w:rsidRDefault="002B5191" w:rsidP="002B5191">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379BFDC6" w14:textId="77777777" w:rsidR="002B5191" w:rsidRDefault="002B5191" w:rsidP="002B5191">
            <w:pPr>
              <w:spacing w:beforeLines="20" w:before="48" w:afterLines="20" w:after="48" w:line="240" w:lineRule="atLeast"/>
              <w:rPr>
                <w:sz w:val="18"/>
                <w:szCs w:val="18"/>
              </w:rPr>
            </w:pPr>
          </w:p>
          <w:p w14:paraId="76637908" w14:textId="77777777" w:rsidR="002B5191" w:rsidRDefault="002B5191" w:rsidP="002B5191">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61271B85" w14:textId="77777777" w:rsidR="002B5191" w:rsidRDefault="002B5191" w:rsidP="002B5191">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3457A1A5" w14:textId="77777777" w:rsidR="002B5191" w:rsidRDefault="002B5191" w:rsidP="002B5191">
            <w:pPr>
              <w:spacing w:beforeLines="20" w:before="48" w:afterLines="20" w:after="48" w:line="240" w:lineRule="atLeast"/>
              <w:rPr>
                <w:sz w:val="18"/>
                <w:szCs w:val="18"/>
                <w:lang w:val="en-US"/>
              </w:rPr>
            </w:pPr>
          </w:p>
          <w:p w14:paraId="46142F87" w14:textId="67517865" w:rsidR="002B5191" w:rsidRPr="00375A55" w:rsidRDefault="002B5191" w:rsidP="002B5191">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0F703573" w14:textId="68EF6F51" w:rsidR="002B5191" w:rsidRDefault="002B5191" w:rsidP="002B5191">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65905221" w14:textId="77777777" w:rsidR="002B5191" w:rsidRDefault="002B5191" w:rsidP="002B5191">
            <w:pPr>
              <w:spacing w:beforeLines="20" w:before="48" w:afterLines="20" w:after="48" w:line="240" w:lineRule="atLeast"/>
              <w:rPr>
                <w:color w:val="000000"/>
                <w:sz w:val="18"/>
                <w:szCs w:val="18"/>
              </w:rPr>
            </w:pPr>
            <w:r>
              <w:rPr>
                <w:color w:val="000000"/>
                <w:sz w:val="18"/>
                <w:szCs w:val="18"/>
              </w:rPr>
              <w:t xml:space="preserve">1111aaaa-11aa-22bb-33cc-111111aaaaaa </w:t>
            </w:r>
          </w:p>
          <w:p w14:paraId="6CABB658" w14:textId="77777777" w:rsidR="002B5191" w:rsidRDefault="002B5191" w:rsidP="002B5191">
            <w:pPr>
              <w:spacing w:beforeLines="20" w:before="48" w:afterLines="20" w:after="48"/>
              <w:rPr>
                <w:color w:val="000000"/>
                <w:sz w:val="18"/>
                <w:szCs w:val="18"/>
              </w:rPr>
            </w:pPr>
          </w:p>
          <w:p w14:paraId="127F3F90" w14:textId="77777777" w:rsidR="002B5191" w:rsidRDefault="002B5191" w:rsidP="002B5191">
            <w:pPr>
              <w:spacing w:beforeLines="20" w:before="48" w:afterLines="20" w:after="48"/>
              <w:rPr>
                <w:i/>
                <w:iCs/>
                <w:color w:val="000000"/>
                <w:sz w:val="18"/>
                <w:szCs w:val="18"/>
              </w:rPr>
            </w:pPr>
            <w:r>
              <w:rPr>
                <w:i/>
                <w:iCs/>
                <w:color w:val="000000"/>
                <w:sz w:val="18"/>
                <w:szCs w:val="18"/>
              </w:rPr>
              <w:t>eller</w:t>
            </w:r>
          </w:p>
          <w:p w14:paraId="36B638E0" w14:textId="77777777" w:rsidR="002B5191" w:rsidRDefault="002B5191" w:rsidP="002B5191">
            <w:pPr>
              <w:spacing w:beforeLines="20" w:before="48" w:afterLines="20" w:after="48" w:line="240" w:lineRule="atLeast"/>
              <w:rPr>
                <w:color w:val="000000"/>
                <w:sz w:val="18"/>
                <w:szCs w:val="18"/>
              </w:rPr>
            </w:pPr>
          </w:p>
          <w:p w14:paraId="07B0C0BF" w14:textId="77777777" w:rsidR="002B5191" w:rsidRDefault="002B5191" w:rsidP="002B5191">
            <w:pPr>
              <w:spacing w:beforeLines="20" w:before="48" w:afterLines="20" w:after="48" w:line="240" w:lineRule="atLeast"/>
              <w:rPr>
                <w:color w:val="000000"/>
                <w:sz w:val="18"/>
                <w:szCs w:val="18"/>
              </w:rPr>
            </w:pPr>
            <w:r>
              <w:rPr>
                <w:color w:val="000000"/>
                <w:sz w:val="18"/>
                <w:szCs w:val="18"/>
              </w:rPr>
              <w:t>urn:oio:kmd:sag:administrativenhed:LOSID:012345678</w:t>
            </w:r>
          </w:p>
          <w:p w14:paraId="22DF0AEC" w14:textId="77777777" w:rsidR="002B5191" w:rsidRDefault="002B5191" w:rsidP="002B5191">
            <w:pPr>
              <w:spacing w:beforeLines="20" w:before="48" w:afterLines="20" w:after="48" w:line="240" w:lineRule="atLeast"/>
              <w:rPr>
                <w:color w:val="000000"/>
                <w:sz w:val="18"/>
                <w:szCs w:val="18"/>
              </w:rPr>
            </w:pPr>
          </w:p>
          <w:p w14:paraId="61B2C7AA" w14:textId="77777777" w:rsidR="002B5191" w:rsidRDefault="002B5191" w:rsidP="002B5191">
            <w:pPr>
              <w:spacing w:beforeLines="20" w:before="48" w:afterLines="20" w:after="48" w:line="240" w:lineRule="atLeast"/>
              <w:rPr>
                <w:color w:val="000000"/>
                <w:sz w:val="18"/>
                <w:szCs w:val="18"/>
              </w:rPr>
            </w:pPr>
            <w:r>
              <w:rPr>
                <w:color w:val="000000"/>
                <w:sz w:val="18"/>
                <w:szCs w:val="18"/>
              </w:rPr>
              <w:lastRenderedPageBreak/>
              <w:t xml:space="preserve">eller </w:t>
            </w:r>
          </w:p>
          <w:p w14:paraId="22A2ACFC" w14:textId="77777777" w:rsidR="002B5191" w:rsidRDefault="002B5191" w:rsidP="002B5191">
            <w:pPr>
              <w:spacing w:beforeLines="20" w:before="48" w:afterLines="20" w:after="48" w:line="240" w:lineRule="atLeast"/>
              <w:rPr>
                <w:color w:val="000000"/>
                <w:sz w:val="18"/>
                <w:szCs w:val="18"/>
              </w:rPr>
            </w:pPr>
          </w:p>
          <w:p w14:paraId="5EBF235D" w14:textId="510BEC4D" w:rsidR="002B5191" w:rsidRDefault="002B5191" w:rsidP="002B5191">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2D04331" w14:textId="77777777" w:rsidR="002B5191" w:rsidRDefault="002B5191" w:rsidP="002B5191">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9038CC4" w14:textId="77777777" w:rsidR="002B5191" w:rsidRDefault="002B5191" w:rsidP="002B5191">
            <w:pPr>
              <w:spacing w:beforeLines="20" w:before="48" w:afterLines="20" w:after="48" w:line="240" w:lineRule="atLeast"/>
              <w:rPr>
                <w:color w:val="000000"/>
                <w:sz w:val="18"/>
                <w:szCs w:val="18"/>
              </w:rPr>
            </w:pPr>
          </w:p>
        </w:tc>
      </w:tr>
      <w:tr w:rsidR="002B5191" w14:paraId="7A2F45ED" w14:textId="0AE82275" w:rsidTr="002B5191">
        <w:tc>
          <w:tcPr>
            <w:tcW w:w="1843" w:type="dxa"/>
            <w:shd w:val="clear" w:color="auto" w:fill="D9D9D9" w:themeFill="background1" w:themeFillShade="D9"/>
          </w:tcPr>
          <w:p w14:paraId="0EC147B8" w14:textId="77777777" w:rsidR="002B5191" w:rsidRDefault="002B5191" w:rsidP="002B5191">
            <w:pPr>
              <w:spacing w:beforeLines="20" w:before="48" w:afterLines="20" w:after="48" w:line="240" w:lineRule="atLeast"/>
              <w:rPr>
                <w:sz w:val="18"/>
                <w:szCs w:val="18"/>
              </w:rPr>
            </w:pPr>
            <w:r>
              <w:rPr>
                <w:sz w:val="18"/>
                <w:szCs w:val="18"/>
              </w:rPr>
              <w:t>Virkning/</w:t>
            </w:r>
          </w:p>
          <w:p w14:paraId="27E911FF" w14:textId="1134DCA8" w:rsidR="002B5191" w:rsidRPr="00454638" w:rsidRDefault="002B5191" w:rsidP="002B5191">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3364274C" w14:textId="1837DEDF" w:rsidR="002B5191" w:rsidRPr="00454638" w:rsidRDefault="002B5191" w:rsidP="002B5191">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835" w:type="dxa"/>
            <w:shd w:val="clear" w:color="auto" w:fill="D9D9D9" w:themeFill="background1" w:themeFillShade="D9"/>
          </w:tcPr>
          <w:p w14:paraId="059258F3" w14:textId="77777777" w:rsidR="002B5191" w:rsidRDefault="002B5191" w:rsidP="002B5191">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5A6B18C0" w14:textId="77777777" w:rsidR="002B5191" w:rsidRDefault="002B5191" w:rsidP="002B5191">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9A1599C" w14:textId="77777777" w:rsidR="002B5191" w:rsidRDefault="002B5191" w:rsidP="002B5191">
            <w:pPr>
              <w:pStyle w:val="Listeafsnit"/>
              <w:numPr>
                <w:ilvl w:val="0"/>
                <w:numId w:val="10"/>
              </w:numPr>
              <w:rPr>
                <w:rFonts w:eastAsia="Times New Roman"/>
                <w:color w:val="000000"/>
                <w:sz w:val="18"/>
                <w:szCs w:val="18"/>
              </w:rPr>
            </w:pPr>
            <w:r>
              <w:rPr>
                <w:rFonts w:eastAsia="Times New Roman"/>
                <w:color w:val="000000"/>
                <w:sz w:val="18"/>
                <w:szCs w:val="18"/>
              </w:rPr>
              <w:t>Bruger</w:t>
            </w:r>
          </w:p>
          <w:p w14:paraId="1DF7AA0A" w14:textId="77777777" w:rsidR="002B5191" w:rsidRDefault="002B5191" w:rsidP="002B5191">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4142F87B" w14:textId="77777777" w:rsidR="002B5191" w:rsidRDefault="002B5191" w:rsidP="002B5191">
            <w:pPr>
              <w:pStyle w:val="Listeafsnit"/>
              <w:ind w:left="360"/>
              <w:rPr>
                <w:color w:val="000000"/>
                <w:sz w:val="18"/>
                <w:szCs w:val="18"/>
              </w:rPr>
            </w:pPr>
          </w:p>
          <w:p w14:paraId="41435F06" w14:textId="77777777" w:rsidR="002B5191" w:rsidRDefault="002B5191" w:rsidP="002B5191">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7D01ED2C" w14:textId="526D0830" w:rsidR="002B5191" w:rsidRDefault="002B5191" w:rsidP="002B5191">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4DF4A9FE" w14:textId="3BE00243" w:rsidR="002B5191" w:rsidRDefault="002B5191" w:rsidP="002B5191">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3E2A5C9A" w14:textId="1BC3A29A" w:rsidR="002B5191" w:rsidRDefault="002B5191" w:rsidP="002B5191">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491684AA" w14:textId="77777777" w:rsidR="002B5191" w:rsidRDefault="002B5191" w:rsidP="002B5191">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67E9370" w14:textId="77777777" w:rsidR="002B5191" w:rsidRDefault="002B5191" w:rsidP="002B5191">
            <w:pPr>
              <w:spacing w:beforeLines="20" w:before="48" w:afterLines="20" w:after="48" w:line="240" w:lineRule="atLeast"/>
              <w:rPr>
                <w:color w:val="000000"/>
                <w:sz w:val="18"/>
                <w:szCs w:val="18"/>
              </w:rPr>
            </w:pPr>
          </w:p>
        </w:tc>
      </w:tr>
      <w:tr w:rsidR="002B5191" w14:paraId="606FA4FF" w14:textId="4D909A9C" w:rsidTr="002B5191">
        <w:tc>
          <w:tcPr>
            <w:tcW w:w="1843" w:type="dxa"/>
            <w:shd w:val="clear" w:color="auto" w:fill="D9D9D9" w:themeFill="background1" w:themeFillShade="D9"/>
          </w:tcPr>
          <w:p w14:paraId="029A87F8" w14:textId="77777777" w:rsidR="002B5191" w:rsidRDefault="002B5191" w:rsidP="002B5191">
            <w:pPr>
              <w:spacing w:beforeLines="20" w:before="48" w:afterLines="20" w:after="48" w:line="240" w:lineRule="atLeast"/>
              <w:rPr>
                <w:sz w:val="18"/>
                <w:szCs w:val="18"/>
              </w:rPr>
            </w:pPr>
            <w:r>
              <w:rPr>
                <w:sz w:val="18"/>
                <w:szCs w:val="18"/>
              </w:rPr>
              <w:t>Virkning/</w:t>
            </w:r>
          </w:p>
          <w:p w14:paraId="7D5ED3BC" w14:textId="77777777" w:rsidR="002B5191" w:rsidRPr="00454638" w:rsidRDefault="002B5191" w:rsidP="002B5191">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39EDDEAB" w14:textId="77777777" w:rsidR="002B5191" w:rsidRPr="00454638" w:rsidRDefault="002B5191" w:rsidP="002B5191">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relation til en dokumentpart, som fx kan beskrive på hvilken baggrund relationen er tilknyttet/ændret eller hvorfor </w:t>
            </w:r>
            <w:r>
              <w:rPr>
                <w:sz w:val="18"/>
                <w:szCs w:val="18"/>
              </w:rPr>
              <w:lastRenderedPageBreak/>
              <w:t>relationen har virkning fra et bestemt tidspunkt</w:t>
            </w:r>
            <w:r w:rsidRPr="00454638">
              <w:rPr>
                <w:sz w:val="18"/>
                <w:szCs w:val="18"/>
              </w:rPr>
              <w:t>.</w:t>
            </w:r>
          </w:p>
        </w:tc>
        <w:tc>
          <w:tcPr>
            <w:tcW w:w="2835" w:type="dxa"/>
            <w:shd w:val="clear" w:color="auto" w:fill="D9D9D9" w:themeFill="background1" w:themeFillShade="D9"/>
          </w:tcPr>
          <w:p w14:paraId="75840AFA" w14:textId="77777777" w:rsidR="002B5191" w:rsidRDefault="002B5191" w:rsidP="002B5191">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Ikke </w:t>
            </w:r>
            <w:r w:rsidRPr="00A86E99">
              <w:rPr>
                <w:sz w:val="18"/>
                <w:szCs w:val="18"/>
              </w:rPr>
              <w:t>obligatorisk</w:t>
            </w:r>
            <w:r>
              <w:rPr>
                <w:rFonts w:ascii="Arial" w:hAnsi="Arial" w:cs="Arial"/>
                <w:color w:val="000000"/>
                <w:sz w:val="18"/>
                <w:szCs w:val="18"/>
              </w:rPr>
              <w:t>.</w:t>
            </w:r>
          </w:p>
          <w:p w14:paraId="65A61640" w14:textId="379373DF" w:rsidR="002B5191" w:rsidRPr="00D84936" w:rsidRDefault="002B5191" w:rsidP="002B5191">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 xml:space="preserve">Linjeskift angives </w:t>
            </w:r>
            <w:r w:rsidRPr="00D84936">
              <w:rPr>
                <w:rFonts w:ascii="Arial" w:hAnsi="Arial" w:cs="Arial"/>
                <w:color w:val="000000"/>
                <w:sz w:val="18"/>
                <w:szCs w:val="18"/>
              </w:rPr>
              <w:lastRenderedPageBreak/>
              <w:t>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shd w:val="clear" w:color="auto" w:fill="D9D9D9" w:themeFill="background1" w:themeFillShade="D9"/>
          </w:tcPr>
          <w:p w14:paraId="6BA2CA0C" w14:textId="77777777" w:rsidR="002B5191" w:rsidRDefault="002B5191" w:rsidP="002B5191">
            <w:pPr>
              <w:spacing w:beforeLines="20" w:before="48" w:afterLines="20" w:after="48" w:line="240" w:lineRule="atLeast"/>
              <w:rPr>
                <w:rFonts w:ascii="Arial" w:hAnsi="Arial" w:cs="Arial"/>
                <w:color w:val="000000"/>
                <w:sz w:val="18"/>
                <w:szCs w:val="18"/>
              </w:rPr>
            </w:pPr>
            <w:r w:rsidRPr="00A86E99">
              <w:rPr>
                <w:sz w:val="18"/>
                <w:szCs w:val="18"/>
              </w:rPr>
              <w:lastRenderedPageBreak/>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5F2E2E56" w14:textId="77777777" w:rsidR="002B5191" w:rsidRDefault="002B5191" w:rsidP="002B5191">
            <w:pPr>
              <w:spacing w:beforeLines="20" w:before="48" w:afterLines="20" w:after="48" w:line="240" w:lineRule="atLeast"/>
              <w:rPr>
                <w:rFonts w:ascii="Arial" w:hAnsi="Arial" w:cs="Arial"/>
                <w:color w:val="000000"/>
                <w:sz w:val="18"/>
                <w:szCs w:val="18"/>
              </w:rPr>
            </w:pPr>
          </w:p>
          <w:p w14:paraId="2FB071CA" w14:textId="09B47C60" w:rsidR="002B5191" w:rsidRDefault="002B5191" w:rsidP="002B5191">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r>
            <w:r>
              <w:rPr>
                <w:rFonts w:ascii="Arial" w:hAnsi="Arial" w:cs="Arial"/>
                <w:color w:val="000000"/>
                <w:sz w:val="18"/>
                <w:szCs w:val="18"/>
              </w:rPr>
              <w:lastRenderedPageBreak/>
              <w:t>karakterer</w:t>
            </w:r>
          </w:p>
        </w:tc>
        <w:tc>
          <w:tcPr>
            <w:tcW w:w="1843" w:type="dxa"/>
            <w:shd w:val="clear" w:color="auto" w:fill="D9D9D9" w:themeFill="background1" w:themeFillShade="D9"/>
          </w:tcPr>
          <w:p w14:paraId="1F0A1260" w14:textId="77777777" w:rsidR="002B5191" w:rsidRDefault="002B5191" w:rsidP="002B5191">
            <w:pPr>
              <w:rPr>
                <w:rFonts w:cstheme="minorHAnsi"/>
                <w:sz w:val="18"/>
                <w:szCs w:val="18"/>
              </w:rPr>
            </w:pPr>
          </w:p>
        </w:tc>
        <w:tc>
          <w:tcPr>
            <w:tcW w:w="1843" w:type="dxa"/>
            <w:shd w:val="clear" w:color="auto" w:fill="D9D9D9" w:themeFill="background1" w:themeFillShade="D9"/>
          </w:tcPr>
          <w:p w14:paraId="600BDD75" w14:textId="77777777" w:rsidR="002B5191" w:rsidRDefault="002B5191" w:rsidP="002B5191">
            <w:pPr>
              <w:rPr>
                <w:rFonts w:cstheme="minorHAnsi"/>
                <w:sz w:val="18"/>
                <w:szCs w:val="18"/>
              </w:rPr>
            </w:pPr>
          </w:p>
        </w:tc>
        <w:tc>
          <w:tcPr>
            <w:tcW w:w="1843" w:type="dxa"/>
            <w:shd w:val="clear" w:color="auto" w:fill="D9D9D9" w:themeFill="background1" w:themeFillShade="D9"/>
          </w:tcPr>
          <w:p w14:paraId="3F882312" w14:textId="77777777" w:rsidR="002B5191" w:rsidRDefault="002B5191" w:rsidP="002B5191">
            <w:pPr>
              <w:rPr>
                <w:rFonts w:cstheme="minorHAnsi"/>
                <w:sz w:val="18"/>
                <w:szCs w:val="18"/>
              </w:rPr>
            </w:pPr>
          </w:p>
        </w:tc>
      </w:tr>
    </w:tbl>
    <w:p w14:paraId="3E00574B" w14:textId="77777777" w:rsidR="006B6B60" w:rsidRDefault="006B6B60" w:rsidP="006B6B60">
      <w:pPr>
        <w:ind w:right="-1873"/>
        <w:rPr>
          <w:rFonts w:ascii="Arial" w:hAnsi="Arial" w:cs="Arial"/>
        </w:rPr>
      </w:pPr>
    </w:p>
    <w:p w14:paraId="7E65B485" w14:textId="3DB8FD53" w:rsidR="00923A8E" w:rsidRDefault="00923A8E">
      <w:pPr>
        <w:rPr>
          <w:rFonts w:ascii="Arial" w:hAnsi="Arial" w:cs="Arial"/>
        </w:rPr>
      </w:pPr>
      <w:r>
        <w:rPr>
          <w:rFonts w:ascii="Arial" w:hAnsi="Arial" w:cs="Arial"/>
        </w:rPr>
        <w:br w:type="page"/>
      </w:r>
    </w:p>
    <w:p w14:paraId="1ECB5A9D" w14:textId="7CC0C462" w:rsidR="006B6B60" w:rsidRDefault="00346430" w:rsidP="00262AEA">
      <w:pPr>
        <w:pStyle w:val="Overskrift2"/>
      </w:pPr>
      <w:bookmarkStart w:id="46" w:name="_Relation:_Dokumentklasse"/>
      <w:bookmarkStart w:id="47" w:name="_Toc139930308"/>
      <w:bookmarkEnd w:id="46"/>
      <w:r>
        <w:lastRenderedPageBreak/>
        <w:t>Relation: Dokumentklasse</w:t>
      </w:r>
      <w:bookmarkEnd w:id="47"/>
    </w:p>
    <w:p w14:paraId="22D69AB5" w14:textId="7F02E957" w:rsidR="005125AE" w:rsidRDefault="006D56D4" w:rsidP="005125AE">
      <w:r w:rsidRPr="00A715CF">
        <w:rPr>
          <w:noProof/>
          <w:lang w:eastAsia="da-DK"/>
        </w:rPr>
        <mc:AlternateContent>
          <mc:Choice Requires="wps">
            <w:drawing>
              <wp:anchor distT="0" distB="0" distL="114300" distR="114300" simplePos="0" relativeHeight="251844935" behindDoc="0" locked="0" layoutInCell="1" allowOverlap="1" wp14:anchorId="2F6AEBE0" wp14:editId="6237363C">
                <wp:simplePos x="0" y="0"/>
                <wp:positionH relativeFrom="column">
                  <wp:posOffset>5838466</wp:posOffset>
                </wp:positionH>
                <wp:positionV relativeFrom="paragraph">
                  <wp:posOffset>1815162</wp:posOffset>
                </wp:positionV>
                <wp:extent cx="188490" cy="267466"/>
                <wp:effectExtent l="0" t="0" r="21590" b="18415"/>
                <wp:wrapNone/>
                <wp:docPr id="54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6F82FE35" id="Freeform 11" o:spid="_x0000_s1026" style="position:absolute;margin-left:459.7pt;margin-top:142.95pt;width:14.85pt;height:21.05pt;z-index:25184493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5125AE" w:rsidRPr="00A715CF">
        <w:rPr>
          <w:noProof/>
          <w:lang w:eastAsia="da-DK"/>
        </w:rPr>
        <mc:AlternateContent>
          <mc:Choice Requires="wps">
            <w:drawing>
              <wp:inline distT="0" distB="0" distL="0" distR="0" wp14:anchorId="1DF9E500" wp14:editId="16D30346">
                <wp:extent cx="6286500" cy="2673505"/>
                <wp:effectExtent l="0" t="0" r="0" b="0"/>
                <wp:docPr id="522" name="Rektangel 522"/>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F0586D" id="Rektangel 522"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005125AE" w:rsidRPr="00A715CF">
        <w:rPr>
          <w:noProof/>
          <w:lang w:eastAsia="da-DK"/>
        </w:rPr>
        <mc:AlternateContent>
          <mc:Choice Requires="wps">
            <w:drawing>
              <wp:anchor distT="0" distB="0" distL="114300" distR="114300" simplePos="0" relativeHeight="251820359" behindDoc="0" locked="0" layoutInCell="1" allowOverlap="1" wp14:anchorId="383158D7" wp14:editId="582A03B9">
                <wp:simplePos x="0" y="0"/>
                <wp:positionH relativeFrom="column">
                  <wp:posOffset>1784985</wp:posOffset>
                </wp:positionH>
                <wp:positionV relativeFrom="paragraph">
                  <wp:posOffset>635635</wp:posOffset>
                </wp:positionV>
                <wp:extent cx="2669822" cy="1851808"/>
                <wp:effectExtent l="0" t="0" r="0" b="0"/>
                <wp:wrapNone/>
                <wp:docPr id="523"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F34D6C" id="Afrundet rektangel 17" o:spid="_x0000_s1026" style="position:absolute;margin-left:140.55pt;margin-top:50.05pt;width:210.2pt;height:145.8pt;z-index:251820359;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5125AE" w:rsidRPr="00A715CF">
        <w:rPr>
          <w:noProof/>
          <w:lang w:eastAsia="da-DK"/>
        </w:rPr>
        <mc:AlternateContent>
          <mc:Choice Requires="wps">
            <w:drawing>
              <wp:anchor distT="0" distB="0" distL="114300" distR="114300" simplePos="0" relativeHeight="251821383" behindDoc="0" locked="0" layoutInCell="1" allowOverlap="1" wp14:anchorId="5EDDC552" wp14:editId="7CE7B0F4">
                <wp:simplePos x="0" y="0"/>
                <wp:positionH relativeFrom="column">
                  <wp:posOffset>1807845</wp:posOffset>
                </wp:positionH>
                <wp:positionV relativeFrom="paragraph">
                  <wp:posOffset>687070</wp:posOffset>
                </wp:positionV>
                <wp:extent cx="1436612" cy="261610"/>
                <wp:effectExtent l="0" t="0" r="0" b="0"/>
                <wp:wrapNone/>
                <wp:docPr id="524"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247836" w14:textId="77777777" w:rsidR="005125AE" w:rsidRDefault="005125AE" w:rsidP="005125AE">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5EDDC552" id="_x0000_s1170" type="#_x0000_t202" style="position:absolute;margin-left:142.35pt;margin-top:54.1pt;width:113.1pt;height:20.6pt;z-index:25182138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B98mRQ7wEAAC4EAAAOAAAAAAAAAAAAAAAAAC4CAABkcnMvZTJv&#10;RG9jLnhtbFBLAQItABQABgAIAAAAIQCe09F53gAAAAsBAAAPAAAAAAAAAAAAAAAAAEkEAABkcnMv&#10;ZG93bnJldi54bWxQSwUGAAAAAAQABADzAAAAVAUAAAAA&#10;" filled="f" stroked="f" strokeweight="2pt">
                <v:textbox style="mso-fit-shape-to-text:t">
                  <w:txbxContent>
                    <w:p w14:paraId="0C247836" w14:textId="77777777" w:rsidR="005125AE" w:rsidRDefault="005125AE" w:rsidP="005125AE">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005125AE" w:rsidRPr="00A715CF">
        <w:rPr>
          <w:noProof/>
          <w:lang w:eastAsia="da-DK"/>
        </w:rPr>
        <mc:AlternateContent>
          <mc:Choice Requires="wps">
            <w:drawing>
              <wp:anchor distT="0" distB="0" distL="114300" distR="114300" simplePos="0" relativeHeight="251822407" behindDoc="0" locked="0" layoutInCell="1" allowOverlap="1" wp14:anchorId="5F7C7C7F" wp14:editId="45C0F7B7">
                <wp:simplePos x="0" y="0"/>
                <wp:positionH relativeFrom="column">
                  <wp:posOffset>1870075</wp:posOffset>
                </wp:positionH>
                <wp:positionV relativeFrom="paragraph">
                  <wp:posOffset>1010920</wp:posOffset>
                </wp:positionV>
                <wp:extent cx="1210734" cy="385275"/>
                <wp:effectExtent l="0" t="0" r="8890" b="0"/>
                <wp:wrapNone/>
                <wp:docPr id="525"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BAB05"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1A0CA1E1"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F7C7C7F" id="_x0000_s1171" style="position:absolute;margin-left:147.25pt;margin-top:79.6pt;width:95.35pt;height:30.35pt;z-index:25182240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0snAIAAK4FAAAOAAAAZHJzL2Uyb0RvYy54bWysVFFP2zAQfp+0/2D5fSQpL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bucNLJwCAACuBQAADgAAAAAAAAAAAAAAAAAuAgAAZHJz&#10;L2Uyb0RvYy54bWxQSwECLQAUAAYACAAAACEA6GboAOAAAAALAQAADwAAAAAAAAAAAAAAAAD2BAAA&#10;ZHJzL2Rvd25yZXYueG1sUEsFBgAAAAAEAAQA8wAAAAMGAAAAAA==&#10;" fillcolor="#b6dde8 [1304]" stroked="f" strokeweight="2pt">
                <v:textbox inset="0,1mm,0">
                  <w:txbxContent>
                    <w:p w14:paraId="06EBAB05"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1A0CA1E1"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005125AE" w:rsidRPr="00A715CF">
        <w:rPr>
          <w:noProof/>
          <w:lang w:eastAsia="da-DK"/>
        </w:rPr>
        <mc:AlternateContent>
          <mc:Choice Requires="wps">
            <w:drawing>
              <wp:anchor distT="0" distB="0" distL="114300" distR="114300" simplePos="0" relativeHeight="251823431" behindDoc="0" locked="0" layoutInCell="1" allowOverlap="1" wp14:anchorId="16EC10AF" wp14:editId="7948BDF2">
                <wp:simplePos x="0" y="0"/>
                <wp:positionH relativeFrom="column">
                  <wp:posOffset>3166110</wp:posOffset>
                </wp:positionH>
                <wp:positionV relativeFrom="paragraph">
                  <wp:posOffset>1010920</wp:posOffset>
                </wp:positionV>
                <wp:extent cx="1210734" cy="385275"/>
                <wp:effectExtent l="0" t="0" r="8890" b="0"/>
                <wp:wrapNone/>
                <wp:docPr id="526"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FD205"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7088D950"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6EC10AF" id="_x0000_s1172" style="position:absolute;margin-left:249.3pt;margin-top:79.6pt;width:95.35pt;height:30.35pt;z-index:25182343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COcU1pgCAACTBQAADgAAAAAAAAAAAAAAAAAuAgAAZHJzL2Uy&#10;b0RvYy54bWxQSwECLQAUAAYACAAAACEAfQb7EuEAAAALAQAADwAAAAAAAAAAAAAAAADyBAAAZHJz&#10;L2Rvd25yZXYueG1sUEsFBgAAAAAEAAQA8wAAAAAGAAAAAA==&#10;" fillcolor="#d8d8d8 [2732]" stroked="f" strokeweight="2pt">
                <v:textbox inset="0,1mm,0">
                  <w:txbxContent>
                    <w:p w14:paraId="47DFD205"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7088D950"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5125AE" w:rsidRPr="00A715CF">
        <w:rPr>
          <w:noProof/>
          <w:lang w:eastAsia="da-DK"/>
        </w:rPr>
        <mc:AlternateContent>
          <mc:Choice Requires="wps">
            <w:drawing>
              <wp:anchor distT="0" distB="0" distL="114300" distR="114300" simplePos="0" relativeHeight="251824455" behindDoc="0" locked="0" layoutInCell="1" allowOverlap="1" wp14:anchorId="76ABEBD7" wp14:editId="3C838BEB">
                <wp:simplePos x="0" y="0"/>
                <wp:positionH relativeFrom="column">
                  <wp:posOffset>137160</wp:posOffset>
                </wp:positionH>
                <wp:positionV relativeFrom="paragraph">
                  <wp:posOffset>69850</wp:posOffset>
                </wp:positionV>
                <wp:extent cx="1794081" cy="461665"/>
                <wp:effectExtent l="0" t="0" r="0" b="0"/>
                <wp:wrapNone/>
                <wp:docPr id="527"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53EDE" w14:textId="77777777" w:rsidR="005125AE" w:rsidRDefault="005125AE" w:rsidP="005125AE">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76ABEBD7" id="_x0000_s1173" type="#_x0000_t202" style="position:absolute;margin-left:10.8pt;margin-top:5.5pt;width:141.25pt;height:36.35pt;z-index:2518244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" filled="f" stroked="f" strokeweight="2pt">
                <v:textbox style="mso-fit-shape-to-text:t">
                  <w:txbxContent>
                    <w:p w14:paraId="71C53EDE" w14:textId="77777777" w:rsidR="005125AE" w:rsidRDefault="005125AE" w:rsidP="005125AE">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005125AE" w:rsidRPr="00A715CF">
        <w:rPr>
          <w:noProof/>
          <w:lang w:eastAsia="da-DK"/>
        </w:rPr>
        <mc:AlternateContent>
          <mc:Choice Requires="wps">
            <w:drawing>
              <wp:anchor distT="0" distB="0" distL="114300" distR="114300" simplePos="0" relativeHeight="251825479" behindDoc="0" locked="0" layoutInCell="1" allowOverlap="1" wp14:anchorId="1D9B971B" wp14:editId="7500AD63">
                <wp:simplePos x="0" y="0"/>
                <wp:positionH relativeFrom="column">
                  <wp:posOffset>224155</wp:posOffset>
                </wp:positionH>
                <wp:positionV relativeFrom="paragraph">
                  <wp:posOffset>897255</wp:posOffset>
                </wp:positionV>
                <wp:extent cx="1079656" cy="360000"/>
                <wp:effectExtent l="0" t="0" r="6350" b="2540"/>
                <wp:wrapNone/>
                <wp:docPr id="528"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AAA16"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705BC630"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D9B971B" id="_x0000_s1174" style="position:absolute;margin-left:17.65pt;margin-top:70.65pt;width:85pt;height:28.35pt;z-index:25182547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ly5r0p8CAACYBQAADgAAAAAAAAAAAAAAAAAuAgAAZHJz&#10;L2Uyb0RvYy54bWxQSwECLQAUAAYACAAAACEAW2F0Lt0AAAAKAQAADwAAAAAAAAAAAAAAAAD5BAAA&#10;ZHJzL2Rvd25yZXYueG1sUEsFBgAAAAAEAAQA8wAAAAMGAAAAAA==&#10;" fillcolor="white [3212]" stroked="f" strokeweight="2pt">
                <v:textbox inset="0,1mm,0">
                  <w:txbxContent>
                    <w:p w14:paraId="09FAAA16"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705BC630"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005125AE" w:rsidRPr="00A715CF">
        <w:rPr>
          <w:noProof/>
          <w:lang w:eastAsia="da-DK"/>
        </w:rPr>
        <mc:AlternateContent>
          <mc:Choice Requires="wps">
            <w:drawing>
              <wp:anchor distT="0" distB="0" distL="114300" distR="114300" simplePos="0" relativeHeight="251826503" behindDoc="0" locked="0" layoutInCell="1" allowOverlap="1" wp14:anchorId="3608B337" wp14:editId="06D00F63">
                <wp:simplePos x="0" y="0"/>
                <wp:positionH relativeFrom="column">
                  <wp:posOffset>224155</wp:posOffset>
                </wp:positionH>
                <wp:positionV relativeFrom="paragraph">
                  <wp:posOffset>1399540</wp:posOffset>
                </wp:positionV>
                <wp:extent cx="1079656" cy="360000"/>
                <wp:effectExtent l="0" t="0" r="6350" b="2540"/>
                <wp:wrapNone/>
                <wp:docPr id="529"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11B48" w14:textId="77777777" w:rsidR="005125AE" w:rsidRDefault="00CB5EA7" w:rsidP="005125AE">
                            <w:pPr>
                              <w:pStyle w:val="NormalWeb"/>
                              <w:spacing w:before="0" w:beforeAutospacing="0" w:after="0" w:afterAutospacing="0"/>
                              <w:jc w:val="center"/>
                            </w:pPr>
                            <w:hyperlink w:anchor="_Relation:_Dokumentaktør" w:history="1">
                              <w:r w:rsidR="005125AE" w:rsidRPr="00A715CF">
                                <w:rPr>
                                  <w:rStyle w:val="Hyperlink"/>
                                  <w:rFonts w:ascii="Trebuchet MS" w:hAnsi="Trebuchet MS" w:cstheme="minorBidi"/>
                                  <w:kern w:val="24"/>
                                  <w:sz w:val="16"/>
                                  <w:szCs w:val="16"/>
                                </w:rPr>
                                <w:t>0</w:t>
                              </w:r>
                              <w:r w:rsidR="005125AE">
                                <w:rPr>
                                  <w:rStyle w:val="Hyperlink"/>
                                  <w:rFonts w:ascii="Trebuchet MS" w:hAnsi="Trebuchet MS" w:cstheme="minorBidi"/>
                                  <w:kern w:val="24"/>
                                  <w:sz w:val="16"/>
                                  <w:szCs w:val="16"/>
                                </w:rPr>
                                <w:t>6</w:t>
                              </w:r>
                              <w:r w:rsidR="005125AE" w:rsidRPr="00A715CF">
                                <w:rPr>
                                  <w:rStyle w:val="Hyperlink"/>
                                  <w:rFonts w:ascii="Trebuchet MS" w:hAnsi="Trebuchet MS" w:cstheme="minorBidi"/>
                                  <w:kern w:val="24"/>
                                  <w:sz w:val="16"/>
                                  <w:szCs w:val="16"/>
                                </w:rPr>
                                <w:t xml:space="preserve">. </w:t>
                              </w:r>
                              <w:r w:rsidR="005125AE"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608B337" id="_x0000_s1175" style="position:absolute;margin-left:17.65pt;margin-top:110.2pt;width:85pt;height:28.35pt;z-index:25182650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Geh6lqfAgAAmAUAAA4AAAAAAAAAAAAAAAAALgIAAGRy&#10;cy9lMm9Eb2MueG1sUEsBAi0AFAAGAAgAAAAhANAr/4DeAAAACgEAAA8AAAAAAAAAAAAAAAAA+QQA&#10;AGRycy9kb3ducmV2LnhtbFBLBQYAAAAABAAEAPMAAAAEBgAAAAA=&#10;" fillcolor="white [3212]" stroked="f" strokeweight="2pt">
                <v:textbox inset="0,1mm,0">
                  <w:txbxContent>
                    <w:p w14:paraId="1F911B48" w14:textId="77777777" w:rsidR="005125AE" w:rsidRDefault="00CB5EA7" w:rsidP="005125AE">
                      <w:pPr>
                        <w:pStyle w:val="NormalWeb"/>
                        <w:spacing w:before="0" w:beforeAutospacing="0" w:after="0" w:afterAutospacing="0"/>
                        <w:jc w:val="center"/>
                      </w:pPr>
                      <w:hyperlink w:anchor="_Relation:_Dokumentaktør" w:history="1">
                        <w:r w:rsidR="005125AE" w:rsidRPr="00A715CF">
                          <w:rPr>
                            <w:rStyle w:val="Hyperlink"/>
                            <w:rFonts w:ascii="Trebuchet MS" w:hAnsi="Trebuchet MS" w:cstheme="minorBidi"/>
                            <w:kern w:val="24"/>
                            <w:sz w:val="16"/>
                            <w:szCs w:val="16"/>
                          </w:rPr>
                          <w:t>0</w:t>
                        </w:r>
                        <w:r w:rsidR="005125AE">
                          <w:rPr>
                            <w:rStyle w:val="Hyperlink"/>
                            <w:rFonts w:ascii="Trebuchet MS" w:hAnsi="Trebuchet MS" w:cstheme="minorBidi"/>
                            <w:kern w:val="24"/>
                            <w:sz w:val="16"/>
                            <w:szCs w:val="16"/>
                          </w:rPr>
                          <w:t>6</w:t>
                        </w:r>
                        <w:r w:rsidR="005125AE" w:rsidRPr="00A715CF">
                          <w:rPr>
                            <w:rStyle w:val="Hyperlink"/>
                            <w:rFonts w:ascii="Trebuchet MS" w:hAnsi="Trebuchet MS" w:cstheme="minorBidi"/>
                            <w:kern w:val="24"/>
                            <w:sz w:val="16"/>
                            <w:szCs w:val="16"/>
                          </w:rPr>
                          <w:t xml:space="preserve">. </w:t>
                        </w:r>
                        <w:r w:rsidR="005125AE" w:rsidRPr="00A715CF">
                          <w:rPr>
                            <w:rStyle w:val="Hyperlink"/>
                            <w:rFonts w:ascii="Trebuchet MS" w:hAnsi="Trebuchet MS" w:cstheme="minorBidi"/>
                            <w:kern w:val="24"/>
                            <w:sz w:val="16"/>
                            <w:szCs w:val="16"/>
                          </w:rPr>
                          <w:br/>
                          <w:t>Dokumentaktør</w:t>
                        </w:r>
                      </w:hyperlink>
                    </w:p>
                  </w:txbxContent>
                </v:textbox>
              </v:roundrect>
            </w:pict>
          </mc:Fallback>
        </mc:AlternateContent>
      </w:r>
      <w:r w:rsidR="005125AE" w:rsidRPr="00A715CF">
        <w:rPr>
          <w:noProof/>
          <w:lang w:eastAsia="da-DK"/>
        </w:rPr>
        <mc:AlternateContent>
          <mc:Choice Requires="wps">
            <w:drawing>
              <wp:anchor distT="0" distB="0" distL="114300" distR="114300" simplePos="0" relativeHeight="251827527" behindDoc="0" locked="0" layoutInCell="1" allowOverlap="1" wp14:anchorId="76EB0A99" wp14:editId="32029448">
                <wp:simplePos x="0" y="0"/>
                <wp:positionH relativeFrom="column">
                  <wp:posOffset>4944110</wp:posOffset>
                </wp:positionH>
                <wp:positionV relativeFrom="paragraph">
                  <wp:posOffset>897255</wp:posOffset>
                </wp:positionV>
                <wp:extent cx="1080427" cy="360000"/>
                <wp:effectExtent l="0" t="0" r="5715" b="2540"/>
                <wp:wrapNone/>
                <wp:docPr id="530"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FF3CF"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1068F869"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6EB0A99" id="_x0000_s1176" style="position:absolute;margin-left:389.3pt;margin-top:70.65pt;width:85.05pt;height:28.35pt;z-index:25182752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Qv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TvN3T7o11PsH&#10;Tzz0YxYcv1X46e9YiA/M43fFCcRdEb/iITW0FYVBoqQB//M9fbLHdsdXSlqc04qGH1vmBSX6i8VB&#10;SEOdhdyClPhRu87Cyen5HE3s1lwD9sUMt5HjWUStj3oUpQfzgqtklaLhE7McY1Y0juJ17LcGriIu&#10;VqtshCPsWLyzT44n6MRvatDn7oV5N3R9xHm5h3GS2SL3cs/twTZ5WlhtI0gV0+OBzeGC459baFhV&#10;ab+8vmerw0Jd/gI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9sbEL50CAACYBQAADgAAAAAAAAAAAAAAAAAuAgAAZHJz&#10;L2Uyb0RvYy54bWxQSwECLQAUAAYACAAAACEAupWLtd8AAAALAQAADwAAAAAAAAAAAAAAAAD3BAAA&#10;ZHJzL2Rvd25yZXYueG1sUEsFBgAAAAAEAAQA8wAAAAMGAAAAAA==&#10;" fillcolor="white [3212]" stroked="f" strokeweight="2pt">
                <v:textbox inset="0,1mm,0">
                  <w:txbxContent>
                    <w:p w14:paraId="00EFF3CF"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1068F869"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5125AE" w:rsidRPr="00A715CF">
        <w:rPr>
          <w:noProof/>
          <w:lang w:eastAsia="da-DK"/>
        </w:rPr>
        <mc:AlternateContent>
          <mc:Choice Requires="wps">
            <w:drawing>
              <wp:anchor distT="0" distB="0" distL="114300" distR="114300" simplePos="0" relativeHeight="251828551" behindDoc="0" locked="0" layoutInCell="1" allowOverlap="1" wp14:anchorId="27FF5C02" wp14:editId="0A798801">
                <wp:simplePos x="0" y="0"/>
                <wp:positionH relativeFrom="column">
                  <wp:posOffset>4944110</wp:posOffset>
                </wp:positionH>
                <wp:positionV relativeFrom="paragraph">
                  <wp:posOffset>1399540</wp:posOffset>
                </wp:positionV>
                <wp:extent cx="1080427" cy="360000"/>
                <wp:effectExtent l="0" t="0" r="5715" b="2540"/>
                <wp:wrapNone/>
                <wp:docPr id="531"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CF0D1"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495F3A75"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7FF5C02" id="_x0000_s1177" style="position:absolute;margin-left:389.3pt;margin-top:110.2pt;width:85.05pt;height:28.35pt;z-index:25182855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Wn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TrNt0q2h3j94&#10;4qEfs+D4rcJPf8dCfGAevytOIO6K+BUPqaGtKAwSJQ34n+/pkz22O75S0uKcVjT82DIvKNFfLA5C&#10;Guos5BakxI/adRZOTs/naGK35hqwL2a4jRzPImp91KMoPZgXXCWrFA2fmOUYs6JxFK9jvzVwFXGx&#10;WmUjHGHH4p19cjxBJ35Tgz53L8y7oesjzss9jJPMFrmXe24PtsnTwmobQaqYHg9sDhcc/9xCw6pK&#10;++X1PVsdFuryFwA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BklFp50CAACYBQAADgAAAAAAAAAAAAAAAAAuAgAAZHJz&#10;L2Uyb0RvYy54bWxQSwECLQAUAAYACAAAACEAMd8AG98AAAALAQAADwAAAAAAAAAAAAAAAAD3BAAA&#10;ZHJzL2Rvd25yZXYueG1sUEsFBgAAAAAEAAQA8wAAAAMGAAAAAA==&#10;" fillcolor="white [3212]" stroked="f" strokeweight="2pt">
                <v:textbox inset="0,1mm,0">
                  <w:txbxContent>
                    <w:p w14:paraId="176CF0D1"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495F3A75"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5125AE" w:rsidRPr="00A715CF">
        <w:rPr>
          <w:noProof/>
          <w:lang w:eastAsia="da-DK"/>
        </w:rPr>
        <mc:AlternateContent>
          <mc:Choice Requires="wps">
            <w:drawing>
              <wp:anchor distT="0" distB="0" distL="114300" distR="114300" simplePos="0" relativeHeight="251829575" behindDoc="0" locked="0" layoutInCell="1" allowOverlap="1" wp14:anchorId="73634894" wp14:editId="42E45B23">
                <wp:simplePos x="0" y="0"/>
                <wp:positionH relativeFrom="column">
                  <wp:posOffset>1303655</wp:posOffset>
                </wp:positionH>
                <wp:positionV relativeFrom="paragraph">
                  <wp:posOffset>1014095</wp:posOffset>
                </wp:positionV>
                <wp:extent cx="403270" cy="0"/>
                <wp:effectExtent l="0" t="19050" r="34925" b="19050"/>
                <wp:wrapNone/>
                <wp:docPr id="532"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3CD66" id="Lige forbindelse 7" o:spid="_x0000_s1026" style="position:absolute;z-index:251829575;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5125AE" w:rsidRPr="00A715CF">
        <w:rPr>
          <w:noProof/>
          <w:lang w:eastAsia="da-DK"/>
        </w:rPr>
        <mc:AlternateContent>
          <mc:Choice Requires="wps">
            <w:drawing>
              <wp:anchor distT="0" distB="0" distL="114300" distR="114300" simplePos="0" relativeHeight="251830599" behindDoc="0" locked="0" layoutInCell="1" allowOverlap="1" wp14:anchorId="4D8933D7" wp14:editId="2396AF0D">
                <wp:simplePos x="0" y="0"/>
                <wp:positionH relativeFrom="column">
                  <wp:posOffset>1303655</wp:posOffset>
                </wp:positionH>
                <wp:positionV relativeFrom="paragraph">
                  <wp:posOffset>1522730</wp:posOffset>
                </wp:positionV>
                <wp:extent cx="403270" cy="0"/>
                <wp:effectExtent l="0" t="19050" r="34925" b="19050"/>
                <wp:wrapNone/>
                <wp:docPr id="533"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DA495" id="Lige forbindelse 56" o:spid="_x0000_s1026" style="position:absolute;z-index:251830599;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5125AE" w:rsidRPr="00A715CF">
        <w:rPr>
          <w:noProof/>
          <w:lang w:eastAsia="da-DK"/>
        </w:rPr>
        <mc:AlternateContent>
          <mc:Choice Requires="wps">
            <w:drawing>
              <wp:anchor distT="0" distB="0" distL="114300" distR="114300" simplePos="0" relativeHeight="251831623" behindDoc="0" locked="0" layoutInCell="1" allowOverlap="1" wp14:anchorId="66C6476F" wp14:editId="5FAF52A0">
                <wp:simplePos x="0" y="0"/>
                <wp:positionH relativeFrom="column">
                  <wp:posOffset>4542155</wp:posOffset>
                </wp:positionH>
                <wp:positionV relativeFrom="paragraph">
                  <wp:posOffset>1029970</wp:posOffset>
                </wp:positionV>
                <wp:extent cx="401519" cy="0"/>
                <wp:effectExtent l="0" t="19050" r="36830" b="19050"/>
                <wp:wrapNone/>
                <wp:docPr id="534"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AA9B5" id="Lige forbindelse 57" o:spid="_x0000_s1026" style="position:absolute;z-index:251831623;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5125AE" w:rsidRPr="00A715CF">
        <w:rPr>
          <w:noProof/>
          <w:lang w:eastAsia="da-DK"/>
        </w:rPr>
        <mc:AlternateContent>
          <mc:Choice Requires="wps">
            <w:drawing>
              <wp:anchor distT="0" distB="0" distL="114300" distR="114300" simplePos="0" relativeHeight="251832647" behindDoc="0" locked="0" layoutInCell="1" allowOverlap="1" wp14:anchorId="6401B424" wp14:editId="3068B820">
                <wp:simplePos x="0" y="0"/>
                <wp:positionH relativeFrom="column">
                  <wp:posOffset>4542155</wp:posOffset>
                </wp:positionH>
                <wp:positionV relativeFrom="paragraph">
                  <wp:posOffset>1532255</wp:posOffset>
                </wp:positionV>
                <wp:extent cx="401519" cy="0"/>
                <wp:effectExtent l="0" t="19050" r="36830" b="19050"/>
                <wp:wrapNone/>
                <wp:docPr id="535"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6070A" id="Lige forbindelse 58" o:spid="_x0000_s1026" style="position:absolute;z-index:251832647;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5125AE" w:rsidRPr="00A715CF">
        <w:rPr>
          <w:noProof/>
          <w:lang w:eastAsia="da-DK"/>
        </w:rPr>
        <mc:AlternateContent>
          <mc:Choice Requires="wps">
            <w:drawing>
              <wp:anchor distT="0" distB="0" distL="114300" distR="114300" simplePos="0" relativeHeight="251833671" behindDoc="0" locked="0" layoutInCell="1" allowOverlap="1" wp14:anchorId="3C6C5E72" wp14:editId="24700572">
                <wp:simplePos x="0" y="0"/>
                <wp:positionH relativeFrom="column">
                  <wp:posOffset>280035</wp:posOffset>
                </wp:positionH>
                <wp:positionV relativeFrom="paragraph">
                  <wp:posOffset>617855</wp:posOffset>
                </wp:positionV>
                <wp:extent cx="1023852" cy="215444"/>
                <wp:effectExtent l="0" t="0" r="0" b="0"/>
                <wp:wrapNone/>
                <wp:docPr id="536"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C7154" w14:textId="77777777" w:rsidR="005125AE" w:rsidRDefault="005125AE" w:rsidP="005125A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3C6C5E72" id="_x0000_s1178" type="#_x0000_t202" style="position:absolute;margin-left:22.05pt;margin-top:48.65pt;width:80.6pt;height:16.95pt;z-index:2518336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HpS/bvvAQAAMAQAAA4AAAAAAAAAAAAAAAAALgIAAGRycy9lMm9E&#10;b2MueG1sUEsBAi0AFAAGAAgAAAAhABJnJZvdAAAACQEAAA8AAAAAAAAAAAAAAAAASQQAAGRycy9k&#10;b3ducmV2LnhtbFBLBQYAAAAABAAEAPMAAABTBQAAAAA=&#10;" filled="f" stroked="f" strokeweight="2pt">
                <v:textbox style="mso-fit-shape-to-text:t">
                  <w:txbxContent>
                    <w:p w14:paraId="2A6C7154" w14:textId="77777777" w:rsidR="005125AE" w:rsidRDefault="005125AE" w:rsidP="005125A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5125AE" w:rsidRPr="00A715CF">
        <w:rPr>
          <w:noProof/>
          <w:lang w:eastAsia="da-DK"/>
        </w:rPr>
        <mc:AlternateContent>
          <mc:Choice Requires="wps">
            <w:drawing>
              <wp:anchor distT="0" distB="0" distL="114300" distR="114300" simplePos="0" relativeHeight="251834695" behindDoc="0" locked="0" layoutInCell="1" allowOverlap="1" wp14:anchorId="788DAB92" wp14:editId="6DFBF2FA">
                <wp:simplePos x="0" y="0"/>
                <wp:positionH relativeFrom="column">
                  <wp:posOffset>4935220</wp:posOffset>
                </wp:positionH>
                <wp:positionV relativeFrom="paragraph">
                  <wp:posOffset>617855</wp:posOffset>
                </wp:positionV>
                <wp:extent cx="1032228" cy="215444"/>
                <wp:effectExtent l="0" t="0" r="0" b="0"/>
                <wp:wrapNone/>
                <wp:docPr id="537"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0ED3F" w14:textId="77777777" w:rsidR="005125AE" w:rsidRDefault="005125AE" w:rsidP="005125A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788DAB92" id="_x0000_s1179" type="#_x0000_t202" style="position:absolute;margin-left:388.6pt;margin-top:48.65pt;width:81.3pt;height:16.95pt;z-index:2518346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AfaBGB8AEAADAEAAAOAAAAAAAAAAAAAAAAAC4CAABkcnMvZTJv&#10;RG9jLnhtbFBLAQItABQABgAIAAAAIQD2pxjM3QAAAAoBAAAPAAAAAAAAAAAAAAAAAEoEAABkcnMv&#10;ZG93bnJldi54bWxQSwUGAAAAAAQABADzAAAAVAUAAAAA&#10;" filled="f" stroked="f" strokeweight="2pt">
                <v:textbox style="mso-fit-shape-to-text:t">
                  <w:txbxContent>
                    <w:p w14:paraId="6630ED3F" w14:textId="77777777" w:rsidR="005125AE" w:rsidRDefault="005125AE" w:rsidP="005125A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5125AE" w:rsidRPr="00A715CF">
        <w:rPr>
          <w:noProof/>
          <w:lang w:eastAsia="da-DK"/>
        </w:rPr>
        <mc:AlternateContent>
          <mc:Choice Requires="wps">
            <w:drawing>
              <wp:anchor distT="0" distB="0" distL="114300" distR="114300" simplePos="0" relativeHeight="251835719" behindDoc="0" locked="0" layoutInCell="1" allowOverlap="1" wp14:anchorId="75A5533C" wp14:editId="62770CB8">
                <wp:simplePos x="0" y="0"/>
                <wp:positionH relativeFrom="column">
                  <wp:posOffset>3399155</wp:posOffset>
                </wp:positionH>
                <wp:positionV relativeFrom="paragraph">
                  <wp:posOffset>123190</wp:posOffset>
                </wp:positionV>
                <wp:extent cx="2798802" cy="215444"/>
                <wp:effectExtent l="0" t="0" r="0" b="0"/>
                <wp:wrapNone/>
                <wp:docPr id="538"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E2E0B" w14:textId="77777777" w:rsidR="005125AE" w:rsidRDefault="005125AE" w:rsidP="005125AE">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75A5533C" id="_x0000_s1180" type="#_x0000_t202" style="position:absolute;margin-left:267.65pt;margin-top:9.7pt;width:220.4pt;height:16.95pt;z-index:2518357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ToH0JO8BAAAwBAAADgAAAAAAAAAAAAAAAAAuAgAAZHJzL2Uyb0Rv&#10;Yy54bWxQSwECLQAUAAYACAAAACEANlFfrtwAAAAJAQAADwAAAAAAAAAAAAAAAABJBAAAZHJzL2Rv&#10;d25yZXYueG1sUEsFBgAAAAAEAAQA8wAAAFIFAAAAAA==&#10;" filled="f" stroked="f" strokeweight="2pt">
                <v:textbox style="mso-fit-shape-to-text:t">
                  <w:txbxContent>
                    <w:p w14:paraId="74AE2E0B" w14:textId="77777777" w:rsidR="005125AE" w:rsidRDefault="005125AE" w:rsidP="005125AE">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5125AE" w:rsidRPr="00A715CF">
        <w:rPr>
          <w:noProof/>
          <w:lang w:eastAsia="da-DK"/>
        </w:rPr>
        <mc:AlternateContent>
          <mc:Choice Requires="wps">
            <w:drawing>
              <wp:anchor distT="0" distB="0" distL="114300" distR="114300" simplePos="0" relativeHeight="251836743" behindDoc="0" locked="0" layoutInCell="1" allowOverlap="1" wp14:anchorId="0C2FECA7" wp14:editId="2596752C">
                <wp:simplePos x="0" y="0"/>
                <wp:positionH relativeFrom="column">
                  <wp:posOffset>224155</wp:posOffset>
                </wp:positionH>
                <wp:positionV relativeFrom="paragraph">
                  <wp:posOffset>1894205</wp:posOffset>
                </wp:positionV>
                <wp:extent cx="1079656" cy="360000"/>
                <wp:effectExtent l="0" t="0" r="6350" b="2540"/>
                <wp:wrapNone/>
                <wp:docPr id="539"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D798E" w14:textId="77777777" w:rsidR="005125AE" w:rsidRDefault="00CB5EA7" w:rsidP="005125AE">
                            <w:pPr>
                              <w:pStyle w:val="NormalWeb"/>
                              <w:spacing w:before="0" w:beforeAutospacing="0" w:after="0" w:afterAutospacing="0"/>
                              <w:jc w:val="center"/>
                            </w:pPr>
                            <w:hyperlink w:anchor="_Relation:_Dokumentpart" w:history="1">
                              <w:r w:rsidR="005125AE" w:rsidRPr="00A715CF">
                                <w:rPr>
                                  <w:rStyle w:val="Hyperlink"/>
                                  <w:rFonts w:ascii="Trebuchet MS" w:hAnsi="Trebuchet MS" w:cstheme="minorBidi"/>
                                  <w:kern w:val="24"/>
                                  <w:sz w:val="16"/>
                                  <w:szCs w:val="16"/>
                                </w:rPr>
                                <w:t>0</w:t>
                              </w:r>
                              <w:r w:rsidR="005125AE">
                                <w:rPr>
                                  <w:rStyle w:val="Hyperlink"/>
                                  <w:rFonts w:ascii="Trebuchet MS" w:hAnsi="Trebuchet MS" w:cstheme="minorBidi"/>
                                  <w:kern w:val="24"/>
                                  <w:sz w:val="16"/>
                                  <w:szCs w:val="16"/>
                                </w:rPr>
                                <w:t>7</w:t>
                              </w:r>
                              <w:r w:rsidR="005125AE" w:rsidRPr="00A715CF">
                                <w:rPr>
                                  <w:rStyle w:val="Hyperlink"/>
                                  <w:rFonts w:ascii="Trebuchet MS" w:hAnsi="Trebuchet MS" w:cstheme="minorBidi"/>
                                  <w:kern w:val="24"/>
                                  <w:sz w:val="16"/>
                                  <w:szCs w:val="16"/>
                                </w:rPr>
                                <w:t xml:space="preserve">. </w:t>
                              </w:r>
                              <w:r w:rsidR="005125AE"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C2FECA7" id="_x0000_s1181" style="position:absolute;margin-left:17.65pt;margin-top:149.15pt;width:85pt;height:28.35pt;z-index:25183674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A3nw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9sFsFm2jbgPl&#10;Ye2Ig27MvOW3NX76O+bDmjn8rjiBuCvCAx5SQVNQ6CVKKnA/39NHe2x3fKWkwTktqP+xY05Qor4a&#10;HIQ41ElILUiJG7SbJJzNzqdoYnb6GrAvJriNLE8ial1Qgygd6BdcJasYDZ+Y4RizoGEQr0O3NXAV&#10;cbFaJSMcYcvCnXmyPEJHfmODPrcvzNm+6wPOyz0Mk8wWqZc7bo+20dPAahdA1iE+HtnsLzj+qYX6&#10;VRX3y+t7sjou1OUv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8Y1gN58CAACYBQAADgAAAAAAAAAAAAAAAAAuAgAAZHJz&#10;L2Uyb0RvYy54bWxQSwECLQAUAAYACAAAACEAgGAsJ90AAAAKAQAADwAAAAAAAAAAAAAAAAD5BAAA&#10;ZHJzL2Rvd25yZXYueG1sUEsFBgAAAAAEAAQA8wAAAAMGAAAAAA==&#10;" fillcolor="white [3212]" stroked="f" strokeweight="2pt">
                <v:textbox inset="0,1mm,0">
                  <w:txbxContent>
                    <w:p w14:paraId="20BD798E" w14:textId="77777777" w:rsidR="005125AE" w:rsidRDefault="00CB5EA7" w:rsidP="005125AE">
                      <w:pPr>
                        <w:pStyle w:val="NormalWeb"/>
                        <w:spacing w:before="0" w:beforeAutospacing="0" w:after="0" w:afterAutospacing="0"/>
                        <w:jc w:val="center"/>
                      </w:pPr>
                      <w:hyperlink w:anchor="_Relation:_Dokumentpart" w:history="1">
                        <w:r w:rsidR="005125AE" w:rsidRPr="00A715CF">
                          <w:rPr>
                            <w:rStyle w:val="Hyperlink"/>
                            <w:rFonts w:ascii="Trebuchet MS" w:hAnsi="Trebuchet MS" w:cstheme="minorBidi"/>
                            <w:kern w:val="24"/>
                            <w:sz w:val="16"/>
                            <w:szCs w:val="16"/>
                          </w:rPr>
                          <w:t>0</w:t>
                        </w:r>
                        <w:r w:rsidR="005125AE">
                          <w:rPr>
                            <w:rStyle w:val="Hyperlink"/>
                            <w:rFonts w:ascii="Trebuchet MS" w:hAnsi="Trebuchet MS" w:cstheme="minorBidi"/>
                            <w:kern w:val="24"/>
                            <w:sz w:val="16"/>
                            <w:szCs w:val="16"/>
                          </w:rPr>
                          <w:t>7</w:t>
                        </w:r>
                        <w:r w:rsidR="005125AE" w:rsidRPr="00A715CF">
                          <w:rPr>
                            <w:rStyle w:val="Hyperlink"/>
                            <w:rFonts w:ascii="Trebuchet MS" w:hAnsi="Trebuchet MS" w:cstheme="minorBidi"/>
                            <w:kern w:val="24"/>
                            <w:sz w:val="16"/>
                            <w:szCs w:val="16"/>
                          </w:rPr>
                          <w:t xml:space="preserve">. </w:t>
                        </w:r>
                        <w:r w:rsidR="005125AE" w:rsidRPr="00A715CF">
                          <w:rPr>
                            <w:rStyle w:val="Hyperlink"/>
                            <w:rFonts w:ascii="Trebuchet MS" w:hAnsi="Trebuchet MS" w:cstheme="minorBidi"/>
                            <w:kern w:val="24"/>
                            <w:sz w:val="16"/>
                            <w:szCs w:val="16"/>
                          </w:rPr>
                          <w:br/>
                          <w:t>Dokumentpart</w:t>
                        </w:r>
                      </w:hyperlink>
                    </w:p>
                  </w:txbxContent>
                </v:textbox>
              </v:roundrect>
            </w:pict>
          </mc:Fallback>
        </mc:AlternateContent>
      </w:r>
      <w:r w:rsidR="005125AE" w:rsidRPr="00A715CF">
        <w:rPr>
          <w:noProof/>
          <w:lang w:eastAsia="da-DK"/>
        </w:rPr>
        <mc:AlternateContent>
          <mc:Choice Requires="wps">
            <w:drawing>
              <wp:anchor distT="0" distB="0" distL="114300" distR="114300" simplePos="0" relativeHeight="251837767" behindDoc="0" locked="0" layoutInCell="1" allowOverlap="1" wp14:anchorId="1819DCCC" wp14:editId="33384059">
                <wp:simplePos x="0" y="0"/>
                <wp:positionH relativeFrom="column">
                  <wp:posOffset>1303655</wp:posOffset>
                </wp:positionH>
                <wp:positionV relativeFrom="paragraph">
                  <wp:posOffset>2016760</wp:posOffset>
                </wp:positionV>
                <wp:extent cx="403270" cy="0"/>
                <wp:effectExtent l="0" t="19050" r="34925" b="19050"/>
                <wp:wrapNone/>
                <wp:docPr id="540"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5F0BB" id="Lige forbindelse 62" o:spid="_x0000_s1026" style="position:absolute;z-index:251837767;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5125AE" w:rsidRPr="00A715CF">
        <w:rPr>
          <w:noProof/>
          <w:lang w:eastAsia="da-DK"/>
        </w:rPr>
        <mc:AlternateContent>
          <mc:Choice Requires="wps">
            <w:drawing>
              <wp:anchor distT="0" distB="0" distL="114300" distR="114300" simplePos="0" relativeHeight="251838791" behindDoc="0" locked="0" layoutInCell="1" allowOverlap="1" wp14:anchorId="10095FB1" wp14:editId="52A8B61B">
                <wp:simplePos x="0" y="0"/>
                <wp:positionH relativeFrom="column">
                  <wp:posOffset>4944110</wp:posOffset>
                </wp:positionH>
                <wp:positionV relativeFrom="paragraph">
                  <wp:posOffset>1894205</wp:posOffset>
                </wp:positionV>
                <wp:extent cx="1080427" cy="360000"/>
                <wp:effectExtent l="0" t="0" r="5715" b="2540"/>
                <wp:wrapNone/>
                <wp:docPr id="541"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AE5FD"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5145FB1E"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0095FB1" id="_x0000_s1182" style="position:absolute;margin-left:389.3pt;margin-top:149.15pt;width:85.05pt;height:28.35pt;z-index:25183879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Oq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fYB2fzaBt1GygP&#10;D4446MbMW35T46e/ZT48MIffFScQd0W4x0MqaAoKvURJBe7nR/poj+2Or5Q0OKcF9T92zAlK1DeD&#10;gxCHOgmpBSlxg3aThNnZ+RRNzE5fAfbFBLeR5UlErQtqEKUD/YqrZB2j4RMzHGMWNAziVei2Bq4i&#10;LtbrZIQjbFm4NU+WR+jIb2zQ5/aVOdt3fcB5uYNhktki9XLH7dE2ehpY7wLIOsTHI5v9Bcc/tVC/&#10;quJ+eXtPVseFuvoF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VOojqp4CAACYBQAADgAAAAAAAAAAAAAAAAAuAgAA&#10;ZHJzL2Uyb0RvYy54bWxQSwECLQAUAAYACAAAACEAYZTTvOEAAAALAQAADwAAAAAAAAAAAAAAAAD4&#10;BAAAZHJzL2Rvd25yZXYueG1sUEsFBgAAAAAEAAQA8wAAAAYGAAAAAA==&#10;" fillcolor="white [3212]" stroked="f" strokeweight="2pt">
                <v:textbox inset="0,1mm,0">
                  <w:txbxContent>
                    <w:p w14:paraId="62AAE5FD" w14:textId="77777777" w:rsidR="005125AE" w:rsidRPr="00A715CF" w:rsidRDefault="005125AE" w:rsidP="005125A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5145FB1E" w14:textId="77777777" w:rsidR="005125AE" w:rsidRDefault="005125AE" w:rsidP="005125AE">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005125AE" w:rsidRPr="00A715CF">
        <w:rPr>
          <w:noProof/>
          <w:lang w:eastAsia="da-DK"/>
        </w:rPr>
        <mc:AlternateContent>
          <mc:Choice Requires="wps">
            <w:drawing>
              <wp:anchor distT="0" distB="0" distL="114300" distR="114300" simplePos="0" relativeHeight="251839815" behindDoc="0" locked="0" layoutInCell="1" allowOverlap="1" wp14:anchorId="2D5F1B7A" wp14:editId="34ADDFDA">
                <wp:simplePos x="0" y="0"/>
                <wp:positionH relativeFrom="column">
                  <wp:posOffset>4542155</wp:posOffset>
                </wp:positionH>
                <wp:positionV relativeFrom="paragraph">
                  <wp:posOffset>2026285</wp:posOffset>
                </wp:positionV>
                <wp:extent cx="401519" cy="0"/>
                <wp:effectExtent l="0" t="19050" r="36830" b="19050"/>
                <wp:wrapNone/>
                <wp:docPr id="542"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5005E" id="Lige forbindelse 76" o:spid="_x0000_s1026" style="position:absolute;z-index:251839815;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5125AE" w:rsidRPr="00A715CF">
        <w:rPr>
          <w:noProof/>
          <w:lang w:eastAsia="da-DK"/>
        </w:rPr>
        <mc:AlternateContent>
          <mc:Choice Requires="wps">
            <w:drawing>
              <wp:anchor distT="0" distB="0" distL="114300" distR="114300" simplePos="0" relativeHeight="251840839" behindDoc="0" locked="0" layoutInCell="1" allowOverlap="1" wp14:anchorId="0D718172" wp14:editId="567F9E52">
                <wp:simplePos x="0" y="0"/>
                <wp:positionH relativeFrom="column">
                  <wp:posOffset>1870075</wp:posOffset>
                </wp:positionH>
                <wp:positionV relativeFrom="paragraph">
                  <wp:posOffset>1500505</wp:posOffset>
                </wp:positionV>
                <wp:extent cx="1210734" cy="385275"/>
                <wp:effectExtent l="0" t="0" r="8890" b="0"/>
                <wp:wrapNone/>
                <wp:docPr id="543"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4A055" w14:textId="77777777" w:rsidR="005125AE" w:rsidRPr="00A715CF" w:rsidRDefault="00CB5EA7" w:rsidP="005125AE">
                            <w:pPr>
                              <w:pStyle w:val="NormalWeb"/>
                              <w:spacing w:before="0" w:beforeAutospacing="0" w:after="0" w:afterAutospacing="0"/>
                              <w:jc w:val="center"/>
                              <w:rPr>
                                <w:color w:val="FFFFFF" w:themeColor="background1"/>
                              </w:rPr>
                            </w:pPr>
                            <w:hyperlink w:anchor="_Dokumentegenskaber" w:history="1">
                              <w:r w:rsidR="005125AE" w:rsidRPr="00A715CF">
                                <w:rPr>
                                  <w:rStyle w:val="Hyperlink"/>
                                  <w:rFonts w:ascii="Trebuchet MS" w:hAnsi="Trebuchet MS" w:cstheme="minorBidi"/>
                                  <w:color w:val="FFFFFF" w:themeColor="background1"/>
                                  <w:kern w:val="24"/>
                                  <w:sz w:val="16"/>
                                  <w:szCs w:val="16"/>
                                </w:rPr>
                                <w:t xml:space="preserve">03. </w:t>
                              </w:r>
                              <w:r w:rsidR="005125AE"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0D718172" id="_x0000_s1183" style="position:absolute;margin-left:147.25pt;margin-top:118.15pt;width:95.35pt;height:30.35pt;z-index:2518408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OI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0xllSboVVLsHzzz0MxacvG3w&#10;v9+JEB+Ex6HC8cNFEb/hoQ10JYdB4qwG//OYnuyx1/GVsw6HtOThx1p4xZn5YnEKaKKTcHpOtDO/&#10;166ScDadTVBr1+01YP8UuIqcTCLZRrMXtYf2BffIkqLhk7ASY5ZcRr+/XMd+aeAmkmq5TGY4wU7E&#10;O/vkJIETw9TKz9sX4d3Q9BHH5R72gyzm79q+tyVPC8t1BN2kmTjwOXCP058aethUtF7e3pPVYZ8u&#10;fgE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E3RTiJQCAACXBQAADgAAAAAAAAAAAAAAAAAuAgAAZHJzL2Uyb0Rv&#10;Yy54bWxQSwECLQAUAAYACAAAACEA/rG1c+IAAAALAQAADwAAAAAAAAAAAAAAAADuBAAAZHJzL2Rv&#10;d25yZXYueG1sUEsFBgAAAAAEAAQA8wAAAP0FAAAAAA==&#10;" fillcolor="#005571 [2405]" stroked="f" strokeweight="2pt">
                <v:textbox inset="0,1mm,0">
                  <w:txbxContent>
                    <w:p w14:paraId="4414A055" w14:textId="77777777" w:rsidR="005125AE" w:rsidRPr="00A715CF" w:rsidRDefault="00CB5EA7" w:rsidP="005125AE">
                      <w:pPr>
                        <w:pStyle w:val="NormalWeb"/>
                        <w:spacing w:before="0" w:beforeAutospacing="0" w:after="0" w:afterAutospacing="0"/>
                        <w:jc w:val="center"/>
                        <w:rPr>
                          <w:color w:val="FFFFFF" w:themeColor="background1"/>
                        </w:rPr>
                      </w:pPr>
                      <w:hyperlink w:anchor="_Dokumentegenskaber" w:history="1">
                        <w:r w:rsidR="005125AE" w:rsidRPr="00A715CF">
                          <w:rPr>
                            <w:rStyle w:val="Hyperlink"/>
                            <w:rFonts w:ascii="Trebuchet MS" w:hAnsi="Trebuchet MS" w:cstheme="minorBidi"/>
                            <w:color w:val="FFFFFF" w:themeColor="background1"/>
                            <w:kern w:val="24"/>
                            <w:sz w:val="16"/>
                            <w:szCs w:val="16"/>
                          </w:rPr>
                          <w:t xml:space="preserve">03. </w:t>
                        </w:r>
                        <w:r w:rsidR="005125AE"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005125AE" w:rsidRPr="00A715CF">
        <w:rPr>
          <w:noProof/>
          <w:lang w:eastAsia="da-DK"/>
        </w:rPr>
        <mc:AlternateContent>
          <mc:Choice Requires="wps">
            <w:drawing>
              <wp:anchor distT="0" distB="0" distL="114300" distR="114300" simplePos="0" relativeHeight="251841863" behindDoc="0" locked="0" layoutInCell="1" allowOverlap="1" wp14:anchorId="78E99A8F" wp14:editId="34DB59EF">
                <wp:simplePos x="0" y="0"/>
                <wp:positionH relativeFrom="column">
                  <wp:posOffset>3166110</wp:posOffset>
                </wp:positionH>
                <wp:positionV relativeFrom="paragraph">
                  <wp:posOffset>1500505</wp:posOffset>
                </wp:positionV>
                <wp:extent cx="1210734" cy="385275"/>
                <wp:effectExtent l="0" t="0" r="8890" b="0"/>
                <wp:wrapNone/>
                <wp:docPr id="544"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1E1D0" w14:textId="77777777" w:rsidR="005125AE" w:rsidRPr="00A715CF" w:rsidRDefault="005125AE" w:rsidP="005125AE">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1F50C1CE" w14:textId="77777777" w:rsidR="005125AE" w:rsidRPr="00A715CF" w:rsidRDefault="005125AE" w:rsidP="005125AE">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8E99A8F" id="_x0000_s1184" style="position:absolute;margin-left:249.3pt;margin-top:118.15pt;width:95.35pt;height:30.35pt;z-index:2518418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y0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0wvKknQrqHYPnnnoZyw4edvg&#10;f78TIT4Ij0OF44eLIn7DQxvoSg6DxFkN/ucxPdljr+MrZx0OacnDj7XwijPzxeIU0EQn4fScaGd+&#10;r10l4Ww6m6DWrttrwP4pcBU5mUSyjWYvag/tC+6RJUXDJ2Elxiy5jH5/uY790sBNJNVymcxwgp2I&#10;d/bJSQInhqmVn7cvwruh6SOOyz3sB1nM37V9b0ueFpbrCLpJM3Hgc+Aepz819LCpaL28vSerwz5d&#10;/AI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bBDy0lAIAAJcFAAAOAAAAAAAAAAAAAAAAAC4CAABkcnMvZTJvRG9j&#10;LnhtbFBLAQItABQABgAIAAAAIQAQBKoA4QAAAAsBAAAPAAAAAAAAAAAAAAAAAO4EAABkcnMvZG93&#10;bnJldi54bWxQSwUGAAAAAAQABADzAAAA/AUAAAAA&#10;" fillcolor="#005571 [2405]" stroked="f" strokeweight="2pt">
                <v:textbox inset="0,1mm,0">
                  <w:txbxContent>
                    <w:p w14:paraId="4B51E1D0" w14:textId="77777777" w:rsidR="005125AE" w:rsidRPr="00A715CF" w:rsidRDefault="005125AE" w:rsidP="005125AE">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1F50C1CE" w14:textId="77777777" w:rsidR="005125AE" w:rsidRPr="00A715CF" w:rsidRDefault="005125AE" w:rsidP="005125AE">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005125AE" w:rsidRPr="00A715CF">
        <w:rPr>
          <w:noProof/>
          <w:lang w:eastAsia="da-DK"/>
        </w:rPr>
        <mc:AlternateContent>
          <mc:Choice Requires="wps">
            <w:drawing>
              <wp:anchor distT="0" distB="0" distL="114300" distR="114300" simplePos="0" relativeHeight="251842887" behindDoc="0" locked="0" layoutInCell="1" allowOverlap="1" wp14:anchorId="5E15F493" wp14:editId="0B548193">
                <wp:simplePos x="0" y="0"/>
                <wp:positionH relativeFrom="column">
                  <wp:posOffset>224155</wp:posOffset>
                </wp:positionH>
                <wp:positionV relativeFrom="paragraph">
                  <wp:posOffset>2392045</wp:posOffset>
                </wp:positionV>
                <wp:extent cx="926582" cy="215444"/>
                <wp:effectExtent l="0" t="0" r="0" b="0"/>
                <wp:wrapNone/>
                <wp:docPr id="545"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8EB9F" w14:textId="77777777" w:rsidR="005125AE" w:rsidRDefault="005125AE" w:rsidP="005125AE">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5E15F493" id="_x0000_s1185" type="#_x0000_t202" style="position:absolute;margin-left:17.65pt;margin-top:188.35pt;width:72.95pt;height:16.95pt;z-index:2518428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" filled="f" stroked="f" strokeweight="2pt">
                <v:textbox style="mso-fit-shape-to-text:t">
                  <w:txbxContent>
                    <w:p w14:paraId="2768EB9F" w14:textId="77777777" w:rsidR="005125AE" w:rsidRDefault="005125AE" w:rsidP="005125AE">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5125AE" w:rsidRPr="00A715CF">
        <w:rPr>
          <w:noProof/>
          <w:lang w:eastAsia="da-DK"/>
        </w:rPr>
        <mc:AlternateContent>
          <mc:Choice Requires="wps">
            <w:drawing>
              <wp:anchor distT="0" distB="0" distL="114300" distR="114300" simplePos="0" relativeHeight="251843911" behindDoc="0" locked="0" layoutInCell="1" allowOverlap="1" wp14:anchorId="43FB9388" wp14:editId="099152C6">
                <wp:simplePos x="0" y="0"/>
                <wp:positionH relativeFrom="column">
                  <wp:posOffset>182245</wp:posOffset>
                </wp:positionH>
                <wp:positionV relativeFrom="paragraph">
                  <wp:posOffset>2403475</wp:posOffset>
                </wp:positionV>
                <wp:extent cx="97922" cy="138951"/>
                <wp:effectExtent l="0" t="0" r="16510" b="13970"/>
                <wp:wrapNone/>
                <wp:docPr id="5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03C7F4C3" id="Freeform 11" o:spid="_x0000_s1026" style="position:absolute;margin-left:14.35pt;margin-top:189.25pt;width:7.7pt;height:10.95pt;z-index:25184391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1E7CC890" w14:textId="77777777" w:rsidR="00923A8E" w:rsidRDefault="00923A8E" w:rsidP="00923A8E"/>
    <w:p w14:paraId="3426FB5E" w14:textId="77777777" w:rsidR="00923A8E" w:rsidRPr="00923A8E" w:rsidRDefault="00923A8E" w:rsidP="00923A8E"/>
    <w:p w14:paraId="0A3AEED2" w14:textId="3930881C" w:rsidR="00346430" w:rsidRDefault="006B6B60" w:rsidP="00451769">
      <w:r w:rsidRPr="00233418">
        <w:t xml:space="preserve">En </w:t>
      </w:r>
      <w:r>
        <w:t>dokumentklasse er en relation mellem et</w:t>
      </w:r>
      <w:r w:rsidRPr="00233418">
        <w:t xml:space="preserve"> </w:t>
      </w:r>
      <w:r>
        <w:t>dokument</w:t>
      </w:r>
      <w:r w:rsidRPr="00233418">
        <w:t xml:space="preserve"> og en klassifikation af </w:t>
      </w:r>
      <w:r>
        <w:t>dokumentet</w:t>
      </w:r>
      <w:r w:rsidRPr="00233418">
        <w:t xml:space="preserve"> – det vil sige en typeopdeling eller kategorisering af </w:t>
      </w:r>
      <w:r>
        <w:t>dokumentet. Relationer til dokument</w:t>
      </w:r>
      <w:r w:rsidRPr="00233418">
        <w:t>klasse kan oprettes me</w:t>
      </w:r>
      <w:r w:rsidR="00451769">
        <w:t>d én af to</w:t>
      </w:r>
      <w:r w:rsidRPr="00233418">
        <w:t xml:space="preserve"> roller. </w:t>
      </w:r>
    </w:p>
    <w:p w14:paraId="3DC771F4" w14:textId="77777777" w:rsidR="00451769" w:rsidRDefault="00451769" w:rsidP="00451769"/>
    <w:p w14:paraId="27670D49" w14:textId="5E28DF15" w:rsidR="00346430" w:rsidRPr="00451769" w:rsidRDefault="00CB5EA7" w:rsidP="00451769">
      <w:pPr>
        <w:pStyle w:val="Listeafsnit"/>
        <w:numPr>
          <w:ilvl w:val="0"/>
          <w:numId w:val="30"/>
        </w:numPr>
      </w:pPr>
      <w:hyperlink w:anchor="_Primær_klasse" w:history="1">
        <w:r w:rsidR="00346430" w:rsidRPr="00451769">
          <w:t>Primær klasse</w:t>
        </w:r>
      </w:hyperlink>
    </w:p>
    <w:p w14:paraId="5846B918" w14:textId="7E752877" w:rsidR="00346430" w:rsidRDefault="00CB5EA7" w:rsidP="00451769">
      <w:pPr>
        <w:pStyle w:val="Listeafsnit"/>
        <w:numPr>
          <w:ilvl w:val="0"/>
          <w:numId w:val="30"/>
        </w:numPr>
      </w:pPr>
      <w:hyperlink w:anchor="_Andre_klasser" w:history="1">
        <w:r w:rsidR="00346430" w:rsidRPr="00451769">
          <w:t>Andre klasser</w:t>
        </w:r>
      </w:hyperlink>
    </w:p>
    <w:p w14:paraId="6F9E6C0B" w14:textId="37026C75" w:rsidR="00680B3D" w:rsidRPr="00451769" w:rsidRDefault="00680B3D" w:rsidP="00451769">
      <w:pPr>
        <w:pStyle w:val="Listeafsnit"/>
        <w:numPr>
          <w:ilvl w:val="0"/>
          <w:numId w:val="30"/>
        </w:numPr>
      </w:pPr>
      <w:r>
        <w:t>Visningsklasse</w:t>
      </w:r>
    </w:p>
    <w:p w14:paraId="0CF818E2" w14:textId="77777777" w:rsidR="00776F91" w:rsidRPr="00451769" w:rsidRDefault="00776F91" w:rsidP="00451769"/>
    <w:p w14:paraId="618B3FD9" w14:textId="11E8B4A6" w:rsidR="006B6B60" w:rsidRPr="00451769" w:rsidRDefault="006B6B60" w:rsidP="00451769">
      <w:r w:rsidRPr="00451769">
        <w:t xml:space="preserve">Nedenfor er reglerne for oprettelse af dokumentklasser specificeret for hver rolle.  </w:t>
      </w:r>
    </w:p>
    <w:p w14:paraId="77931B4D" w14:textId="77777777" w:rsidR="006B6B60" w:rsidRDefault="006B6B60" w:rsidP="006B6B60">
      <w:pPr>
        <w:ind w:right="-1873"/>
        <w:rPr>
          <w:rFonts w:ascii="Arial" w:hAnsi="Arial" w:cs="Arial"/>
        </w:rPr>
      </w:pPr>
    </w:p>
    <w:p w14:paraId="2020C73D" w14:textId="166C0B20" w:rsidR="006B6B60" w:rsidRDefault="00346430" w:rsidP="00262AEA">
      <w:pPr>
        <w:pStyle w:val="Overskrift3"/>
      </w:pPr>
      <w:bookmarkStart w:id="48" w:name="_Primær_klasse"/>
      <w:bookmarkEnd w:id="48"/>
      <w:r>
        <w:t>Primær klasse</w:t>
      </w:r>
    </w:p>
    <w:tbl>
      <w:tblPr>
        <w:tblStyle w:val="Tabel-Gitter"/>
        <w:tblW w:w="13893" w:type="dxa"/>
        <w:tblInd w:w="-5" w:type="dxa"/>
        <w:tblLayout w:type="fixed"/>
        <w:tblLook w:val="04A0" w:firstRow="1" w:lastRow="0" w:firstColumn="1" w:lastColumn="0" w:noHBand="0" w:noVBand="1"/>
      </w:tblPr>
      <w:tblGrid>
        <w:gridCol w:w="1843"/>
        <w:gridCol w:w="872"/>
        <w:gridCol w:w="1276"/>
        <w:gridCol w:w="404"/>
        <w:gridCol w:w="2693"/>
        <w:gridCol w:w="850"/>
        <w:gridCol w:w="1985"/>
        <w:gridCol w:w="1985"/>
        <w:gridCol w:w="1985"/>
      </w:tblGrid>
      <w:tr w:rsidR="005013F6" w:rsidRPr="00346430" w14:paraId="3FCAF6E2" w14:textId="07B83740" w:rsidTr="005013F6">
        <w:tc>
          <w:tcPr>
            <w:tcW w:w="2715" w:type="dxa"/>
            <w:gridSpan w:val="2"/>
            <w:tcBorders>
              <w:bottom w:val="single" w:sz="18" w:space="0" w:color="auto"/>
            </w:tcBorders>
            <w:shd w:val="clear" w:color="auto" w:fill="215868" w:themeFill="accent5" w:themeFillShade="80"/>
          </w:tcPr>
          <w:p w14:paraId="16213354" w14:textId="4EECE978" w:rsidR="005013F6" w:rsidRPr="00346430" w:rsidRDefault="005013F6" w:rsidP="00346430">
            <w:pPr>
              <w:rPr>
                <w:rFonts w:cstheme="minorHAnsi"/>
                <w:b/>
                <w:color w:val="FFFFFF" w:themeColor="background1"/>
                <w:sz w:val="18"/>
                <w:szCs w:val="18"/>
              </w:rPr>
            </w:pPr>
            <w:r w:rsidRPr="00346430">
              <w:rPr>
                <w:rFonts w:cstheme="minorHAnsi"/>
                <w:color w:val="FFFFFF" w:themeColor="background1"/>
                <w:sz w:val="16"/>
                <w:szCs w:val="18"/>
              </w:rPr>
              <w:t xml:space="preserve">Relationens rolle </w:t>
            </w:r>
            <w:proofErr w:type="spellStart"/>
            <w:r w:rsidRPr="00346430">
              <w:rPr>
                <w:rFonts w:cstheme="minorHAnsi"/>
                <w:color w:val="FFFFFF" w:themeColor="background1"/>
                <w:sz w:val="16"/>
                <w:szCs w:val="18"/>
              </w:rPr>
              <w:t>ifht</w:t>
            </w:r>
            <w:proofErr w:type="spellEnd"/>
            <w:r w:rsidRPr="00346430">
              <w:rPr>
                <w:rFonts w:cstheme="minorHAnsi"/>
                <w:color w:val="FFFFFF" w:themeColor="background1"/>
                <w:sz w:val="16"/>
                <w:szCs w:val="18"/>
              </w:rPr>
              <w:t xml:space="preserve">. </w:t>
            </w:r>
            <w:r>
              <w:rPr>
                <w:rFonts w:cstheme="minorHAnsi"/>
                <w:color w:val="FFFFFF" w:themeColor="background1"/>
                <w:sz w:val="16"/>
                <w:szCs w:val="18"/>
              </w:rPr>
              <w:t>dokumentet</w:t>
            </w:r>
            <w:r w:rsidRPr="00346430">
              <w:rPr>
                <w:rFonts w:cstheme="minorHAnsi"/>
                <w:color w:val="FFFFFF" w:themeColor="background1"/>
                <w:sz w:val="16"/>
                <w:szCs w:val="18"/>
              </w:rPr>
              <w:t xml:space="preserve">: </w:t>
            </w:r>
            <w:r w:rsidRPr="00346430">
              <w:rPr>
                <w:rFonts w:cstheme="minorHAnsi"/>
                <w:color w:val="FFFFFF" w:themeColor="background1"/>
                <w:sz w:val="16"/>
                <w:szCs w:val="18"/>
              </w:rPr>
              <w:br/>
            </w:r>
            <w:r w:rsidRPr="00346430">
              <w:rPr>
                <w:rFonts w:cstheme="minorHAnsi"/>
                <w:b/>
                <w:color w:val="FFFFFF" w:themeColor="background1"/>
                <w:sz w:val="18"/>
                <w:szCs w:val="18"/>
              </w:rPr>
              <w:t>Primær klasse</w:t>
            </w:r>
          </w:p>
        </w:tc>
        <w:tc>
          <w:tcPr>
            <w:tcW w:w="1276" w:type="dxa"/>
            <w:tcBorders>
              <w:bottom w:val="single" w:sz="18" w:space="0" w:color="auto"/>
            </w:tcBorders>
            <w:shd w:val="clear" w:color="auto" w:fill="215868" w:themeFill="accent5" w:themeFillShade="80"/>
          </w:tcPr>
          <w:p w14:paraId="12BADF28" w14:textId="55233B9B" w:rsidR="005013F6" w:rsidRPr="00346430" w:rsidRDefault="005013F6" w:rsidP="00346430">
            <w:pPr>
              <w:rPr>
                <w:rFonts w:cstheme="minorHAnsi"/>
                <w:b/>
                <w:color w:val="FFFFFF" w:themeColor="background1"/>
                <w:sz w:val="18"/>
                <w:szCs w:val="18"/>
                <w:highlight w:val="yellow"/>
              </w:rPr>
            </w:pPr>
            <w:r w:rsidRPr="00346430">
              <w:rPr>
                <w:rFonts w:cstheme="minorHAnsi"/>
                <w:color w:val="FFFFFF" w:themeColor="background1"/>
                <w:sz w:val="16"/>
                <w:szCs w:val="18"/>
              </w:rPr>
              <w:t>Forekomster:</w:t>
            </w:r>
            <w:r w:rsidRPr="00346430">
              <w:rPr>
                <w:rFonts w:cstheme="minorHAnsi"/>
                <w:b/>
                <w:color w:val="FFFFFF" w:themeColor="background1"/>
                <w:sz w:val="16"/>
                <w:szCs w:val="18"/>
              </w:rPr>
              <w:t xml:space="preserve"> </w:t>
            </w:r>
            <w:r>
              <w:rPr>
                <w:rFonts w:cstheme="minorHAnsi"/>
                <w:b/>
                <w:color w:val="FFFFFF" w:themeColor="background1"/>
                <w:sz w:val="18"/>
                <w:szCs w:val="18"/>
              </w:rPr>
              <w:br/>
            </w:r>
            <w:r w:rsidRPr="00346430">
              <w:rPr>
                <w:rFonts w:cstheme="minorHAnsi"/>
                <w:b/>
                <w:color w:val="FFFFFF" w:themeColor="background1"/>
                <w:sz w:val="18"/>
                <w:szCs w:val="18"/>
              </w:rPr>
              <w:t>1</w:t>
            </w:r>
          </w:p>
        </w:tc>
        <w:tc>
          <w:tcPr>
            <w:tcW w:w="3947" w:type="dxa"/>
            <w:gridSpan w:val="3"/>
            <w:tcBorders>
              <w:bottom w:val="single" w:sz="18" w:space="0" w:color="auto"/>
            </w:tcBorders>
            <w:shd w:val="clear" w:color="auto" w:fill="215868" w:themeFill="accent5" w:themeFillShade="80"/>
          </w:tcPr>
          <w:p w14:paraId="72BD4E46" w14:textId="29647AFF" w:rsidR="005013F6" w:rsidRPr="00346430" w:rsidRDefault="005013F6" w:rsidP="002F7821">
            <w:pPr>
              <w:rPr>
                <w:rFonts w:cstheme="minorHAnsi"/>
                <w:color w:val="FFFFFF" w:themeColor="background1"/>
                <w:sz w:val="18"/>
                <w:szCs w:val="18"/>
                <w:highlight w:val="yellow"/>
              </w:rPr>
            </w:pPr>
            <w:r>
              <w:rPr>
                <w:rFonts w:cstheme="minorHAnsi"/>
                <w:color w:val="FFFFFF" w:themeColor="background1"/>
                <w:sz w:val="18"/>
                <w:szCs w:val="18"/>
              </w:rPr>
              <w:t>Et d</w:t>
            </w:r>
            <w:r w:rsidRPr="00346430">
              <w:rPr>
                <w:rFonts w:cstheme="minorHAnsi"/>
                <w:color w:val="FFFFFF" w:themeColor="background1"/>
                <w:sz w:val="18"/>
                <w:szCs w:val="18"/>
              </w:rPr>
              <w:t xml:space="preserve">okument </w:t>
            </w:r>
            <w:r>
              <w:rPr>
                <w:rFonts w:cstheme="minorHAnsi"/>
                <w:b/>
                <w:color w:val="FFFFFF" w:themeColor="background1"/>
                <w:sz w:val="18"/>
                <w:szCs w:val="18"/>
              </w:rPr>
              <w:t>SKAL</w:t>
            </w:r>
            <w:r w:rsidRPr="00346430">
              <w:rPr>
                <w:rFonts w:cstheme="minorHAnsi"/>
                <w:color w:val="FFFFFF" w:themeColor="background1"/>
                <w:sz w:val="18"/>
                <w:szCs w:val="18"/>
              </w:rPr>
              <w:t xml:space="preserve"> have </w:t>
            </w:r>
            <w:r>
              <w:rPr>
                <w:rFonts w:cstheme="minorHAnsi"/>
                <w:color w:val="FFFFFF" w:themeColor="background1"/>
                <w:sz w:val="18"/>
                <w:szCs w:val="18"/>
              </w:rPr>
              <w:t xml:space="preserve">nøjagtig </w:t>
            </w:r>
            <w:r w:rsidRPr="00346430">
              <w:rPr>
                <w:rFonts w:cstheme="minorHAnsi"/>
                <w:b/>
                <w:color w:val="FFFFFF" w:themeColor="background1"/>
                <w:sz w:val="18"/>
                <w:szCs w:val="18"/>
              </w:rPr>
              <w:t>1</w:t>
            </w:r>
            <w:r w:rsidRPr="00346430">
              <w:rPr>
                <w:rFonts w:cstheme="minorHAnsi"/>
                <w:color w:val="FFFFFF" w:themeColor="background1"/>
                <w:sz w:val="18"/>
                <w:szCs w:val="18"/>
              </w:rPr>
              <w:t xml:space="preserve"> relation til en dokumentklasse med rollen ’Primær klasse’. Denne klassifikation skal være en KLE-emne-relation og anvendes i forbindelse med dataafgrænsning af adgangen til dokumentet for modtagersystemer. </w:t>
            </w:r>
          </w:p>
        </w:tc>
        <w:tc>
          <w:tcPr>
            <w:tcW w:w="1985" w:type="dxa"/>
            <w:tcBorders>
              <w:bottom w:val="single" w:sz="18" w:space="0" w:color="auto"/>
            </w:tcBorders>
            <w:shd w:val="clear" w:color="auto" w:fill="215868" w:themeFill="accent5" w:themeFillShade="80"/>
          </w:tcPr>
          <w:p w14:paraId="444C57A4" w14:textId="29D79E61" w:rsidR="005013F6" w:rsidRPr="00346430" w:rsidRDefault="005013F6" w:rsidP="00346430">
            <w:pPr>
              <w:rPr>
                <w:rFonts w:cstheme="minorHAnsi"/>
                <w:color w:val="FFFFFF" w:themeColor="background1"/>
                <w:sz w:val="18"/>
                <w:szCs w:val="18"/>
                <w:highlight w:val="yellow"/>
              </w:rPr>
            </w:pPr>
            <w:r w:rsidRPr="009512C2">
              <w:rPr>
                <w:rFonts w:cstheme="minorHAnsi"/>
                <w:b/>
                <w:color w:val="FFFFFF" w:themeColor="background1"/>
                <w:sz w:val="18"/>
                <w:szCs w:val="18"/>
              </w:rPr>
              <w:t>[OB1]</w:t>
            </w:r>
            <w:r w:rsidRPr="009512C2">
              <w:rPr>
                <w:rFonts w:cstheme="minorHAnsi"/>
                <w:color w:val="FFFFFF" w:themeColor="background1"/>
                <w:sz w:val="18"/>
                <w:szCs w:val="18"/>
              </w:rPr>
              <w:t xml:space="preserve"> Obligatorisk ved import – </w:t>
            </w:r>
            <w:r w:rsidRPr="00A403CC">
              <w:rPr>
                <w:rFonts w:cstheme="minorHAnsi"/>
                <w:color w:val="FFFFFF" w:themeColor="background1"/>
                <w:sz w:val="18"/>
                <w:szCs w:val="18"/>
              </w:rPr>
              <w:t xml:space="preserve">relationen med denne rolle </w:t>
            </w:r>
            <w:r w:rsidRPr="0039609A">
              <w:rPr>
                <w:rFonts w:cstheme="minorHAnsi"/>
                <w:color w:val="FFFFFF" w:themeColor="background1"/>
                <w:sz w:val="18"/>
                <w:szCs w:val="18"/>
              </w:rPr>
              <w:t>må ikke fjernes, men gerne erstattes af en ny relation.</w:t>
            </w:r>
          </w:p>
        </w:tc>
        <w:tc>
          <w:tcPr>
            <w:tcW w:w="1985" w:type="dxa"/>
            <w:tcBorders>
              <w:bottom w:val="single" w:sz="18" w:space="0" w:color="auto"/>
            </w:tcBorders>
            <w:shd w:val="clear" w:color="auto" w:fill="215868" w:themeFill="accent5" w:themeFillShade="80"/>
          </w:tcPr>
          <w:p w14:paraId="076224A3" w14:textId="77777777" w:rsidR="005013F6" w:rsidRPr="009512C2" w:rsidRDefault="005013F6" w:rsidP="00346430">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412C4AD2" w14:textId="77777777" w:rsidR="005013F6" w:rsidRPr="009512C2" w:rsidRDefault="005013F6" w:rsidP="00346430">
            <w:pPr>
              <w:rPr>
                <w:rFonts w:cstheme="minorHAnsi"/>
                <w:b/>
                <w:color w:val="FFFFFF" w:themeColor="background1"/>
                <w:sz w:val="18"/>
                <w:szCs w:val="18"/>
              </w:rPr>
            </w:pPr>
          </w:p>
        </w:tc>
      </w:tr>
      <w:tr w:rsidR="005013F6" w:rsidRPr="006074BB" w14:paraId="6E4D1844" w14:textId="43173605" w:rsidTr="005013F6">
        <w:tc>
          <w:tcPr>
            <w:tcW w:w="9923" w:type="dxa"/>
            <w:gridSpan w:val="7"/>
            <w:shd w:val="clear" w:color="auto" w:fill="A6A6A6" w:themeFill="background1" w:themeFillShade="A6"/>
          </w:tcPr>
          <w:p w14:paraId="635FD3CC" w14:textId="7CD2E402" w:rsidR="005013F6" w:rsidRPr="008E4DC6" w:rsidRDefault="005013F6" w:rsidP="00346430">
            <w:pPr>
              <w:spacing w:before="60" w:after="60"/>
            </w:pPr>
            <w:r w:rsidRPr="008E4DC6">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/Dokumentklasse</w:t>
            </w:r>
          </w:p>
        </w:tc>
        <w:tc>
          <w:tcPr>
            <w:tcW w:w="1985" w:type="dxa"/>
            <w:shd w:val="clear" w:color="auto" w:fill="A6A6A6" w:themeFill="background1" w:themeFillShade="A6"/>
          </w:tcPr>
          <w:p w14:paraId="425FAC54" w14:textId="77777777" w:rsidR="005013F6" w:rsidRPr="008E4DC6" w:rsidRDefault="005013F6" w:rsidP="00346430">
            <w:pPr>
              <w:spacing w:before="60" w:after="60"/>
              <w:rPr>
                <w:rFonts w:ascii="Arial" w:hAnsi="Arial" w:cs="Arial"/>
                <w:sz w:val="16"/>
                <w:szCs w:val="16"/>
              </w:rPr>
            </w:pPr>
          </w:p>
        </w:tc>
        <w:tc>
          <w:tcPr>
            <w:tcW w:w="1985" w:type="dxa"/>
            <w:shd w:val="clear" w:color="auto" w:fill="A6A6A6" w:themeFill="background1" w:themeFillShade="A6"/>
          </w:tcPr>
          <w:p w14:paraId="6C8046A4" w14:textId="77777777" w:rsidR="005013F6" w:rsidRPr="008E4DC6" w:rsidRDefault="005013F6" w:rsidP="00346430">
            <w:pPr>
              <w:spacing w:before="60" w:after="60"/>
              <w:rPr>
                <w:rFonts w:ascii="Arial" w:hAnsi="Arial" w:cs="Arial"/>
                <w:sz w:val="16"/>
                <w:szCs w:val="16"/>
              </w:rPr>
            </w:pPr>
          </w:p>
        </w:tc>
      </w:tr>
      <w:tr w:rsidR="005013F6" w:rsidRPr="001B6366" w14:paraId="36607450" w14:textId="7345FA2C" w:rsidTr="005013F6">
        <w:tc>
          <w:tcPr>
            <w:tcW w:w="1843" w:type="dxa"/>
            <w:shd w:val="clear" w:color="auto" w:fill="A6A6A6" w:themeFill="background1" w:themeFillShade="A6"/>
          </w:tcPr>
          <w:p w14:paraId="1EA8DCC5" w14:textId="6D9AF7D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lastRenderedPageBreak/>
              <w:t>Navn på dataelement</w:t>
            </w:r>
          </w:p>
        </w:tc>
        <w:tc>
          <w:tcPr>
            <w:tcW w:w="2552" w:type="dxa"/>
            <w:gridSpan w:val="3"/>
            <w:shd w:val="clear" w:color="auto" w:fill="A6A6A6" w:themeFill="background1" w:themeFillShade="A6"/>
          </w:tcPr>
          <w:p w14:paraId="4F2A32FA"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693" w:type="dxa"/>
            <w:shd w:val="clear" w:color="auto" w:fill="A6A6A6" w:themeFill="background1" w:themeFillShade="A6"/>
          </w:tcPr>
          <w:p w14:paraId="20F2909E"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14A2B12D"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4073D288"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718F231C" w14:textId="38F05115" w:rsidR="005013F6" w:rsidRPr="00202E1A" w:rsidRDefault="005013F6" w:rsidP="005013F6">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5E9B6C6F" w14:textId="766365CC" w:rsidR="005013F6" w:rsidRPr="00202E1A" w:rsidRDefault="005013F6" w:rsidP="005013F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5013F6" w14:paraId="2D860236" w14:textId="30F39E83" w:rsidTr="005013F6">
        <w:tc>
          <w:tcPr>
            <w:tcW w:w="1843" w:type="dxa"/>
            <w:shd w:val="clear" w:color="auto" w:fill="B6DDE8" w:themeFill="accent5" w:themeFillTint="66"/>
          </w:tcPr>
          <w:p w14:paraId="795CD32C"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791E4B06"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Denne </w:t>
            </w:r>
            <w:r w:rsidRPr="00A86E99">
              <w:rPr>
                <w:sz w:val="18"/>
                <w:szCs w:val="18"/>
              </w:rPr>
              <w:t>specifikation</w:t>
            </w:r>
            <w:r>
              <w:rPr>
                <w:rFonts w:cstheme="minorHAnsi"/>
                <w:sz w:val="18"/>
                <w:szCs w:val="18"/>
              </w:rPr>
              <w:t xml:space="preserve"> af en dokumentklasse gælder for rollen ’Primær klasse’. </w:t>
            </w:r>
          </w:p>
        </w:tc>
        <w:tc>
          <w:tcPr>
            <w:tcW w:w="2693" w:type="dxa"/>
            <w:shd w:val="clear" w:color="auto" w:fill="B6DDE8" w:themeFill="accent5" w:themeFillTint="66"/>
          </w:tcPr>
          <w:p w14:paraId="4F8D9332" w14:textId="4066D5A8" w:rsidR="005013F6" w:rsidRDefault="005013F6" w:rsidP="005013F6">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A86E99">
              <w:rPr>
                <w:sz w:val="18"/>
                <w:szCs w:val="18"/>
              </w:rPr>
              <w:t>Obligatorisk</w:t>
            </w:r>
            <w:r>
              <w:rPr>
                <w:rFonts w:cstheme="minorHAnsi"/>
                <w:sz w:val="18"/>
                <w:szCs w:val="18"/>
              </w:rPr>
              <w:t xml:space="preserve"> ved import – må ikke fjernes, men gerne erstattes af en ny relation. </w:t>
            </w:r>
          </w:p>
          <w:p w14:paraId="1BBBFE76" w14:textId="706698C8"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1A312024" w14:textId="6E3D1BFA" w:rsidR="005013F6" w:rsidRDefault="005013F6" w:rsidP="005013F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69AABB66"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55E42C58" w14:textId="4946CDE4" w:rsidR="005013F6" w:rsidRDefault="005013F6" w:rsidP="005013F6">
            <w:pPr>
              <w:spacing w:beforeLines="20" w:before="48" w:afterLines="20" w:after="48" w:line="240" w:lineRule="atLeast"/>
              <w:rPr>
                <w:rFonts w:cstheme="minorHAnsi"/>
                <w:sz w:val="18"/>
                <w:szCs w:val="18"/>
              </w:rPr>
            </w:pPr>
            <w:r>
              <w:rPr>
                <w:sz w:val="18"/>
                <w:szCs w:val="18"/>
              </w:rPr>
              <w:t>1111aaaa-11aa-22bb-33cc-111111aaaaaa</w:t>
            </w:r>
          </w:p>
        </w:tc>
        <w:tc>
          <w:tcPr>
            <w:tcW w:w="1985" w:type="dxa"/>
            <w:shd w:val="clear" w:color="auto" w:fill="B6DDE8" w:themeFill="accent5" w:themeFillTint="66"/>
          </w:tcPr>
          <w:p w14:paraId="1E6420FA" w14:textId="77777777" w:rsidR="005013F6" w:rsidRDefault="005013F6" w:rsidP="005013F6">
            <w:pPr>
              <w:spacing w:beforeLines="20" w:before="48" w:afterLines="20" w:after="48" w:line="240" w:lineRule="atLeast"/>
              <w:rPr>
                <w:sz w:val="18"/>
                <w:szCs w:val="18"/>
              </w:rPr>
            </w:pPr>
          </w:p>
        </w:tc>
        <w:tc>
          <w:tcPr>
            <w:tcW w:w="1985" w:type="dxa"/>
            <w:shd w:val="clear" w:color="auto" w:fill="B6DDE8" w:themeFill="accent5" w:themeFillTint="66"/>
          </w:tcPr>
          <w:p w14:paraId="0D14DD3C" w14:textId="77777777" w:rsidR="005013F6" w:rsidRDefault="005013F6" w:rsidP="005013F6">
            <w:pPr>
              <w:spacing w:beforeLines="20" w:before="48" w:afterLines="20" w:after="48" w:line="240" w:lineRule="atLeast"/>
              <w:rPr>
                <w:sz w:val="18"/>
                <w:szCs w:val="18"/>
              </w:rPr>
            </w:pPr>
          </w:p>
        </w:tc>
      </w:tr>
      <w:tr w:rsidR="005013F6" w14:paraId="6D493314" w14:textId="24AC0778" w:rsidTr="005013F6">
        <w:tc>
          <w:tcPr>
            <w:tcW w:w="1843" w:type="dxa"/>
            <w:shd w:val="clear" w:color="auto" w:fill="B6DDE8" w:themeFill="accent5" w:themeFillTint="66"/>
          </w:tcPr>
          <w:p w14:paraId="090FAE15"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399614A6" w14:textId="77777777" w:rsidR="005013F6" w:rsidRPr="004C15BC" w:rsidRDefault="005013F6" w:rsidP="005013F6">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47E9804C" w14:textId="0131A699" w:rsidR="005013F6" w:rsidRDefault="005013F6" w:rsidP="005013F6">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A86E99">
              <w:rPr>
                <w:sz w:val="18"/>
                <w:szCs w:val="18"/>
              </w:rPr>
              <w:t>Obligatorisk</w:t>
            </w:r>
            <w:r>
              <w:rPr>
                <w:rFonts w:cstheme="minorHAnsi"/>
                <w:sz w:val="18"/>
                <w:szCs w:val="18"/>
              </w:rPr>
              <w:t xml:space="preserve"> ved import – må ikke fjernes men gerne erstattes af en ny relation. </w:t>
            </w:r>
          </w:p>
          <w:p w14:paraId="0F63106F" w14:textId="3DA4E49B"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For </w:t>
            </w:r>
            <w:r>
              <w:rPr>
                <w:sz w:val="18"/>
                <w:szCs w:val="18"/>
              </w:rPr>
              <w:t>dokument</w:t>
            </w:r>
            <w:r w:rsidRPr="00A86E99">
              <w:rPr>
                <w:sz w:val="18"/>
                <w:szCs w:val="18"/>
              </w:rPr>
              <w:t>klasser</w:t>
            </w:r>
            <w:r>
              <w:rPr>
                <w:rFonts w:cstheme="minorHAnsi"/>
                <w:sz w:val="18"/>
                <w:szCs w:val="18"/>
              </w:rPr>
              <w:t xml:space="preserve"> findes der pt. kun en type, hvilket er en ’Klasse’.</w:t>
            </w:r>
          </w:p>
          <w:p w14:paraId="024CF3FC" w14:textId="15C67B3A" w:rsidR="005013F6" w:rsidRDefault="005013F6" w:rsidP="005013F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5D38CE21"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6748C20C" w14:textId="7A7211E5" w:rsidR="005013F6" w:rsidRDefault="005013F6" w:rsidP="005013F6">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078E2BDD"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6A75EB5" w14:textId="77777777" w:rsidR="005013F6" w:rsidRDefault="005013F6" w:rsidP="005013F6">
            <w:pPr>
              <w:spacing w:beforeLines="20" w:before="48" w:afterLines="20" w:after="48" w:line="240" w:lineRule="atLeast"/>
              <w:rPr>
                <w:rFonts w:cstheme="minorHAnsi"/>
                <w:sz w:val="18"/>
                <w:szCs w:val="18"/>
              </w:rPr>
            </w:pPr>
          </w:p>
        </w:tc>
      </w:tr>
      <w:tr w:rsidR="005013F6" w14:paraId="3BDEF73A" w14:textId="4E6D80F9" w:rsidTr="005013F6">
        <w:tc>
          <w:tcPr>
            <w:tcW w:w="1843" w:type="dxa"/>
            <w:shd w:val="clear" w:color="auto" w:fill="B6DDE8" w:themeFill="accent5" w:themeFillTint="66"/>
          </w:tcPr>
          <w:p w14:paraId="2C39759C" w14:textId="77777777" w:rsidR="005013F6" w:rsidRDefault="005013F6" w:rsidP="005013F6">
            <w:pPr>
              <w:spacing w:beforeLines="20" w:before="48" w:afterLines="20" w:after="48" w:line="240" w:lineRule="atLeast"/>
              <w:rPr>
                <w:rFonts w:cstheme="minorHAnsi"/>
                <w:sz w:val="18"/>
                <w:szCs w:val="18"/>
              </w:rPr>
            </w:pPr>
            <w:proofErr w:type="spellStart"/>
            <w:r w:rsidRPr="00A86E99">
              <w:rPr>
                <w:sz w:val="18"/>
                <w:szCs w:val="18"/>
              </w:rPr>
              <w:t>ReferenceID</w:t>
            </w:r>
            <w:proofErr w:type="spellEnd"/>
          </w:p>
        </w:tc>
        <w:tc>
          <w:tcPr>
            <w:tcW w:w="2552" w:type="dxa"/>
            <w:gridSpan w:val="3"/>
            <w:shd w:val="clear" w:color="auto" w:fill="B6DDE8" w:themeFill="accent5" w:themeFillTint="66"/>
          </w:tcPr>
          <w:p w14:paraId="3361B884" w14:textId="214BECF2" w:rsidR="005013F6" w:rsidRDefault="005013F6" w:rsidP="005013F6">
            <w:pPr>
              <w:spacing w:beforeLines="20" w:before="48" w:afterLines="20" w:after="48" w:line="240" w:lineRule="atLeast"/>
              <w:rPr>
                <w:rFonts w:cstheme="minorHAnsi"/>
                <w:sz w:val="18"/>
                <w:szCs w:val="18"/>
              </w:rPr>
            </w:pPr>
            <w:r>
              <w:rPr>
                <w:rFonts w:cstheme="minorHAnsi"/>
                <w:sz w:val="18"/>
                <w:szCs w:val="18"/>
              </w:rPr>
              <w:t>Reference til en klasse (</w:t>
            </w:r>
            <w:r w:rsidRPr="00A86E99">
              <w:rPr>
                <w:sz w:val="18"/>
                <w:szCs w:val="18"/>
              </w:rPr>
              <w:t>typologi</w:t>
            </w:r>
            <w:r>
              <w:rPr>
                <w:rFonts w:cstheme="minorHAnsi"/>
                <w:sz w:val="18"/>
                <w:szCs w:val="18"/>
              </w:rPr>
              <w:t xml:space="preserve"> eller kategori), som sagen knyttes til.</w:t>
            </w:r>
          </w:p>
        </w:tc>
        <w:tc>
          <w:tcPr>
            <w:tcW w:w="2693" w:type="dxa"/>
            <w:shd w:val="clear" w:color="auto" w:fill="B6DDE8" w:themeFill="accent5" w:themeFillTint="66"/>
          </w:tcPr>
          <w:p w14:paraId="5FF45C8F" w14:textId="77777777" w:rsidR="005013F6" w:rsidRDefault="005013F6" w:rsidP="005013F6">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A86E99">
              <w:rPr>
                <w:sz w:val="18"/>
                <w:szCs w:val="18"/>
              </w:rPr>
              <w:t>Obligatorisk</w:t>
            </w:r>
            <w:r>
              <w:rPr>
                <w:rFonts w:cstheme="minorHAnsi"/>
                <w:sz w:val="18"/>
                <w:szCs w:val="18"/>
              </w:rPr>
              <w:t xml:space="preserve"> ved import – må ikke fjernes men gerne erstattes af en ny relation. </w:t>
            </w:r>
          </w:p>
          <w:p w14:paraId="7480298C" w14:textId="77777777" w:rsidR="005013F6" w:rsidRDefault="005013F6" w:rsidP="005013F6">
            <w:pPr>
              <w:spacing w:beforeLines="20" w:before="48" w:afterLines="20" w:after="48" w:line="240" w:lineRule="atLeast"/>
              <w:rPr>
                <w:rFonts w:cstheme="minorHAnsi"/>
                <w:sz w:val="18"/>
                <w:szCs w:val="18"/>
              </w:rPr>
            </w:pPr>
          </w:p>
          <w:p w14:paraId="5D7EBA7B" w14:textId="4432BD4E" w:rsidR="005013F6" w:rsidRDefault="005013F6" w:rsidP="005013F6">
            <w:pPr>
              <w:spacing w:beforeLines="20" w:before="48" w:afterLines="20" w:after="48" w:line="240" w:lineRule="atLeast"/>
              <w:rPr>
                <w:rFonts w:cstheme="minorHAnsi"/>
                <w:sz w:val="18"/>
                <w:szCs w:val="18"/>
              </w:rPr>
            </w:pPr>
            <w:r>
              <w:rPr>
                <w:rFonts w:cstheme="minorHAnsi"/>
                <w:sz w:val="18"/>
                <w:szCs w:val="18"/>
              </w:rPr>
              <w:t>SKAL</w:t>
            </w:r>
            <w:r w:rsidRPr="00387BFD">
              <w:rPr>
                <w:rFonts w:cstheme="minorHAnsi"/>
                <w:sz w:val="18"/>
                <w:szCs w:val="18"/>
              </w:rPr>
              <w:t xml:space="preserve"> </w:t>
            </w:r>
            <w:r>
              <w:rPr>
                <w:rFonts w:cstheme="minorHAnsi"/>
                <w:sz w:val="18"/>
                <w:szCs w:val="18"/>
              </w:rPr>
              <w:t xml:space="preserve">udfyldes med reference til </w:t>
            </w:r>
            <w:r w:rsidRPr="00387BFD">
              <w:rPr>
                <w:rFonts w:cstheme="minorHAnsi"/>
                <w:sz w:val="18"/>
                <w:szCs w:val="18"/>
              </w:rPr>
              <w:t>klassifikation</w:t>
            </w:r>
            <w:r>
              <w:rPr>
                <w:rFonts w:cstheme="minorHAnsi"/>
                <w:sz w:val="18"/>
                <w:szCs w:val="18"/>
              </w:rPr>
              <w:t>en for KLE-Emnesystematik i</w:t>
            </w:r>
            <w:r w:rsidRPr="00387BFD">
              <w:rPr>
                <w:rFonts w:cstheme="minorHAnsi"/>
                <w:sz w:val="18"/>
                <w:szCs w:val="18"/>
              </w:rPr>
              <w:t xml:space="preserve"> </w:t>
            </w:r>
            <w:r>
              <w:rPr>
                <w:sz w:val="18"/>
                <w:szCs w:val="18"/>
              </w:rPr>
              <w:t>Fælleskommunalt Klassifikationssystem</w:t>
            </w:r>
            <w:r>
              <w:rPr>
                <w:rFonts w:cstheme="minorHAnsi"/>
                <w:sz w:val="18"/>
                <w:szCs w:val="18"/>
              </w:rPr>
              <w:t xml:space="preserve">. </w:t>
            </w:r>
          </w:p>
          <w:p w14:paraId="564E72E3" w14:textId="1A40E963" w:rsidR="005013F6" w:rsidRDefault="005013F6" w:rsidP="005013F6">
            <w:pPr>
              <w:spacing w:beforeLines="20" w:before="48" w:afterLines="20" w:after="48" w:line="240" w:lineRule="atLeast"/>
              <w:rPr>
                <w:rFonts w:cstheme="minorHAnsi"/>
                <w:sz w:val="18"/>
                <w:szCs w:val="18"/>
              </w:rPr>
            </w:pPr>
            <w:r>
              <w:rPr>
                <w:rFonts w:cstheme="minorHAnsi"/>
                <w:sz w:val="18"/>
                <w:szCs w:val="18"/>
              </w:rPr>
              <w:t>Ved dokumentklassen med rollen ’Primær klasse’ angives KLE-nummer i attributten ’</w:t>
            </w:r>
            <w:proofErr w:type="spellStart"/>
            <w:r>
              <w:rPr>
                <w:rFonts w:cstheme="minorHAnsi"/>
                <w:sz w:val="18"/>
                <w:szCs w:val="18"/>
              </w:rPr>
              <w:t>BrugervendtNoegle</w:t>
            </w:r>
            <w:proofErr w:type="spellEnd"/>
            <w:r>
              <w:rPr>
                <w:rFonts w:cstheme="minorHAnsi"/>
                <w:sz w:val="18"/>
                <w:szCs w:val="18"/>
              </w:rPr>
              <w:t xml:space="preserve">’. Det er dog stadig obligatorisk at angive en reference til samme </w:t>
            </w:r>
            <w:r w:rsidRPr="00A86E99">
              <w:rPr>
                <w:sz w:val="18"/>
                <w:szCs w:val="18"/>
              </w:rPr>
              <w:t>KLE</w:t>
            </w:r>
            <w:r>
              <w:rPr>
                <w:rFonts w:cstheme="minorHAnsi"/>
                <w:sz w:val="18"/>
                <w:szCs w:val="18"/>
              </w:rPr>
              <w:t>-emne i denne attribut. På den måde har modtagersystemer mulighed for at hente yderligere information om klassifikationen i Fælleskommunalt Klassifikationssystem.</w:t>
            </w:r>
          </w:p>
        </w:tc>
        <w:tc>
          <w:tcPr>
            <w:tcW w:w="850" w:type="dxa"/>
            <w:shd w:val="clear" w:color="auto" w:fill="B6DDE8" w:themeFill="accent5" w:themeFillTint="66"/>
          </w:tcPr>
          <w:p w14:paraId="52E5913D" w14:textId="21E4B892" w:rsidR="005013F6" w:rsidRDefault="005013F6" w:rsidP="005013F6">
            <w:pPr>
              <w:spacing w:beforeLines="20" w:before="48" w:afterLines="20" w:after="48" w:line="240" w:lineRule="atLeast"/>
              <w:rPr>
                <w:rFonts w:cstheme="minorHAnsi"/>
                <w:sz w:val="18"/>
                <w:szCs w:val="18"/>
              </w:rPr>
            </w:pPr>
            <w:r w:rsidRPr="00A86E99">
              <w:rPr>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4C01B57D" w14:textId="77777777" w:rsidR="005013F6" w:rsidRDefault="005013F6" w:rsidP="005013F6">
            <w:pPr>
              <w:spacing w:beforeLines="20" w:before="48" w:afterLines="20" w:after="48" w:line="240" w:lineRule="atLeast"/>
              <w:rPr>
                <w:rFonts w:cstheme="minorHAnsi"/>
                <w:sz w:val="18"/>
                <w:szCs w:val="18"/>
              </w:rPr>
            </w:pPr>
          </w:p>
          <w:p w14:paraId="1A9A4D07" w14:textId="789C5E90"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21AD98D9" w14:textId="35239B06" w:rsidR="005013F6" w:rsidRDefault="005013F6" w:rsidP="005013F6">
            <w:pPr>
              <w:spacing w:beforeLines="20" w:before="48" w:afterLines="20" w:after="48" w:line="240" w:lineRule="atLeast"/>
              <w:rPr>
                <w:rFonts w:cstheme="minorHAnsi"/>
                <w:sz w:val="18"/>
                <w:szCs w:val="18"/>
              </w:rPr>
            </w:pPr>
            <w:r>
              <w:rPr>
                <w:rFonts w:cstheme="minorHAnsi"/>
                <w:sz w:val="18"/>
                <w:szCs w:val="18"/>
              </w:rPr>
              <w:t>1111aaaa-11aa-22bb-33cc-111111aaaaaa</w:t>
            </w:r>
          </w:p>
          <w:p w14:paraId="2C89C1DD" w14:textId="0BB7B529" w:rsidR="005013F6" w:rsidRDefault="005013F6" w:rsidP="005013F6">
            <w:pPr>
              <w:rPr>
                <w:rFonts w:cstheme="minorHAnsi"/>
                <w:sz w:val="18"/>
                <w:szCs w:val="18"/>
              </w:rPr>
            </w:pPr>
          </w:p>
        </w:tc>
        <w:tc>
          <w:tcPr>
            <w:tcW w:w="1985" w:type="dxa"/>
            <w:shd w:val="clear" w:color="auto" w:fill="B6DDE8" w:themeFill="accent5" w:themeFillTint="66"/>
          </w:tcPr>
          <w:p w14:paraId="13DC3A66"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9F9C2B9" w14:textId="77777777" w:rsidR="005013F6" w:rsidRDefault="005013F6" w:rsidP="005013F6">
            <w:pPr>
              <w:spacing w:beforeLines="20" w:before="48" w:afterLines="20" w:after="48" w:line="240" w:lineRule="atLeast"/>
              <w:rPr>
                <w:rFonts w:cstheme="minorHAnsi"/>
                <w:sz w:val="18"/>
                <w:szCs w:val="18"/>
              </w:rPr>
            </w:pPr>
          </w:p>
        </w:tc>
      </w:tr>
      <w:tr w:rsidR="005013F6" w14:paraId="5A94F373" w14:textId="44EB1130" w:rsidTr="005013F6">
        <w:tc>
          <w:tcPr>
            <w:tcW w:w="1843" w:type="dxa"/>
            <w:shd w:val="clear" w:color="auto" w:fill="B6DDE8" w:themeFill="accent5" w:themeFillTint="66"/>
          </w:tcPr>
          <w:p w14:paraId="73BF51E5" w14:textId="77777777" w:rsidR="005013F6" w:rsidRPr="00454638"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Indeks</w:t>
            </w:r>
          </w:p>
        </w:tc>
        <w:tc>
          <w:tcPr>
            <w:tcW w:w="2552" w:type="dxa"/>
            <w:gridSpan w:val="3"/>
            <w:shd w:val="clear" w:color="auto" w:fill="B6DDE8" w:themeFill="accent5" w:themeFillTint="66"/>
          </w:tcPr>
          <w:p w14:paraId="0DB5B8A1" w14:textId="17A2FB3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dokumentklasse) og relationens rolle til unikt at udpege en specifik relation – fx ’dokumentklasse-andre klasser-1’. Denne sammensatte nøgle skal fx anvendes ved opdatering af en relation.</w:t>
            </w:r>
          </w:p>
        </w:tc>
        <w:tc>
          <w:tcPr>
            <w:tcW w:w="2693" w:type="dxa"/>
            <w:shd w:val="clear" w:color="auto" w:fill="B6DDE8" w:themeFill="accent5" w:themeFillTint="66"/>
          </w:tcPr>
          <w:p w14:paraId="0F78A479"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MÅ IKKE </w:t>
            </w:r>
            <w:r w:rsidRPr="00A86E99">
              <w:rPr>
                <w:sz w:val="18"/>
                <w:szCs w:val="18"/>
              </w:rPr>
              <w:t>UDFYLDES</w:t>
            </w:r>
            <w:r>
              <w:rPr>
                <w:rFonts w:cstheme="minorHAnsi"/>
                <w:sz w:val="18"/>
                <w:szCs w:val="18"/>
              </w:rPr>
              <w:t>.</w:t>
            </w:r>
          </w:p>
          <w:p w14:paraId="224A8156"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For rollen ’Primær klasse’ giver det ikke mening at angive et indeks, da der kun må være en dokumentklasse med denne rolle.</w:t>
            </w:r>
          </w:p>
        </w:tc>
        <w:tc>
          <w:tcPr>
            <w:tcW w:w="850" w:type="dxa"/>
            <w:shd w:val="clear" w:color="auto" w:fill="B6DDE8" w:themeFill="accent5" w:themeFillTint="66"/>
          </w:tcPr>
          <w:p w14:paraId="6FB2ECC3" w14:textId="1AFCB983" w:rsidR="005013F6" w:rsidRDefault="005013F6" w:rsidP="005013F6">
            <w:pPr>
              <w:spacing w:beforeLines="20" w:before="48" w:afterLines="20" w:after="48" w:line="240" w:lineRule="atLeast"/>
              <w:rPr>
                <w:rFonts w:cstheme="minorHAnsi"/>
                <w:sz w:val="18"/>
                <w:szCs w:val="18"/>
              </w:rPr>
            </w:pPr>
            <w:r w:rsidRPr="00A86E99">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3E31FA70" w14:textId="77777777" w:rsidR="005013F6" w:rsidRDefault="005013F6" w:rsidP="005013F6">
            <w:pPr>
              <w:spacing w:beforeLines="20" w:before="48" w:afterLines="20" w:after="48" w:line="240" w:lineRule="atLeast"/>
              <w:rPr>
                <w:rFonts w:cstheme="minorHAnsi"/>
                <w:sz w:val="18"/>
                <w:szCs w:val="18"/>
              </w:rPr>
            </w:pPr>
          </w:p>
          <w:p w14:paraId="1F508FBE" w14:textId="1E616F6F"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70A73B25" w14:textId="56B110E1" w:rsidR="005013F6" w:rsidRDefault="005013F6" w:rsidP="005013F6">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6506BC79"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8FF2D0A" w14:textId="77777777" w:rsidR="005013F6" w:rsidRDefault="005013F6" w:rsidP="005013F6">
            <w:pPr>
              <w:spacing w:beforeLines="20" w:before="48" w:afterLines="20" w:after="48" w:line="240" w:lineRule="atLeast"/>
              <w:rPr>
                <w:rFonts w:cstheme="minorHAnsi"/>
                <w:sz w:val="18"/>
                <w:szCs w:val="18"/>
              </w:rPr>
            </w:pPr>
          </w:p>
        </w:tc>
      </w:tr>
      <w:tr w:rsidR="005013F6" w14:paraId="3251CDF5" w14:textId="2EEECE93" w:rsidTr="005013F6">
        <w:tc>
          <w:tcPr>
            <w:tcW w:w="1843" w:type="dxa"/>
            <w:shd w:val="clear" w:color="auto" w:fill="B6DDE8" w:themeFill="accent5" w:themeFillTint="66"/>
          </w:tcPr>
          <w:p w14:paraId="75FA15A6" w14:textId="77777777" w:rsidR="005013F6" w:rsidRDefault="005013F6" w:rsidP="005013F6">
            <w:pPr>
              <w:spacing w:beforeLines="20" w:before="48" w:afterLines="20" w:after="48" w:line="240" w:lineRule="atLeast"/>
              <w:rPr>
                <w:rFonts w:cstheme="minorHAnsi"/>
                <w:sz w:val="18"/>
                <w:szCs w:val="18"/>
              </w:rPr>
            </w:pPr>
            <w:r w:rsidRPr="00A86E99">
              <w:rPr>
                <w:sz w:val="18"/>
                <w:szCs w:val="18"/>
              </w:rPr>
              <w:t>Klassetitel</w:t>
            </w:r>
          </w:p>
        </w:tc>
        <w:tc>
          <w:tcPr>
            <w:tcW w:w="2552" w:type="dxa"/>
            <w:gridSpan w:val="3"/>
            <w:shd w:val="clear" w:color="auto" w:fill="B6DDE8" w:themeFill="accent5" w:themeFillTint="66"/>
          </w:tcPr>
          <w:p w14:paraId="161D69AF" w14:textId="77777777" w:rsidR="005013F6" w:rsidRPr="004C15BC" w:rsidRDefault="005013F6" w:rsidP="005013F6">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w:t>
            </w:r>
            <w:proofErr w:type="spellStart"/>
            <w:r w:rsidRPr="008A2A8D">
              <w:rPr>
                <w:rFonts w:cstheme="minorHAnsi"/>
                <w:sz w:val="18"/>
                <w:szCs w:val="18"/>
              </w:rPr>
              <w:t>BrugervendtNoegle</w:t>
            </w:r>
            <w:proofErr w:type="spellEnd"/>
            <w:r w:rsidRPr="008A2A8D">
              <w:rPr>
                <w:rFonts w:cstheme="minorHAnsi"/>
                <w:sz w:val="18"/>
                <w:szCs w:val="18"/>
              </w:rPr>
              <w:t>’.</w:t>
            </w:r>
          </w:p>
        </w:tc>
        <w:tc>
          <w:tcPr>
            <w:tcW w:w="2693" w:type="dxa"/>
            <w:shd w:val="clear" w:color="auto" w:fill="B6DDE8" w:themeFill="accent5" w:themeFillTint="66"/>
          </w:tcPr>
          <w:p w14:paraId="2A258C96" w14:textId="090B9808" w:rsidR="005013F6" w:rsidRPr="000F1CDA" w:rsidRDefault="005013F6" w:rsidP="005013F6">
            <w:pPr>
              <w:spacing w:beforeLines="20" w:before="48" w:afterLines="20" w:after="48" w:line="240" w:lineRule="atLeast"/>
              <w:rPr>
                <w:rFonts w:cstheme="minorHAnsi"/>
                <w:bCs/>
                <w:sz w:val="18"/>
                <w:szCs w:val="18"/>
              </w:rPr>
            </w:pPr>
            <w:r w:rsidRPr="000F1CDA">
              <w:rPr>
                <w:rFonts w:cstheme="minorHAnsi"/>
                <w:bCs/>
                <w:sz w:val="18"/>
                <w:szCs w:val="18"/>
              </w:rPr>
              <w:t>Ikke obligatorisk</w:t>
            </w:r>
            <w:r>
              <w:rPr>
                <w:rFonts w:cstheme="minorHAnsi"/>
                <w:bCs/>
                <w:sz w:val="18"/>
                <w:szCs w:val="18"/>
              </w:rPr>
              <w:t>.</w:t>
            </w:r>
          </w:p>
          <w:p w14:paraId="7D8F1C8C" w14:textId="77777777" w:rsidR="005013F6" w:rsidRDefault="005013F6" w:rsidP="005013F6">
            <w:pPr>
              <w:spacing w:beforeLines="20" w:before="48" w:afterLines="20" w:after="48" w:line="240" w:lineRule="atLeast"/>
              <w:rPr>
                <w:rFonts w:cstheme="minorHAnsi"/>
                <w:sz w:val="18"/>
                <w:szCs w:val="18"/>
              </w:rPr>
            </w:pPr>
            <w:r w:rsidRPr="000776D9">
              <w:rPr>
                <w:rFonts w:cstheme="minorHAnsi"/>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252A9652" w14:textId="09095289" w:rsidR="005013F6" w:rsidRDefault="005013F6" w:rsidP="005013F6">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6DD59F74" w14:textId="77777777" w:rsidR="005013F6" w:rsidRDefault="005013F6" w:rsidP="005013F6">
            <w:pPr>
              <w:spacing w:beforeLines="20" w:before="48" w:afterLines="20" w:after="48" w:line="240" w:lineRule="atLeast"/>
              <w:rPr>
                <w:rFonts w:cstheme="minorHAnsi"/>
                <w:sz w:val="18"/>
                <w:szCs w:val="18"/>
              </w:rPr>
            </w:pPr>
          </w:p>
          <w:p w14:paraId="76472C31" w14:textId="375312E9"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237749AA" w14:textId="77777777" w:rsidR="005013F6" w:rsidRDefault="005013F6" w:rsidP="005013F6">
            <w:pPr>
              <w:spacing w:beforeLines="20" w:before="48" w:afterLines="20" w:after="48" w:line="240" w:lineRule="atLeast"/>
              <w:rPr>
                <w:rFonts w:cstheme="minorHAnsi"/>
                <w:sz w:val="18"/>
                <w:szCs w:val="18"/>
              </w:rPr>
            </w:pPr>
            <w:r w:rsidRPr="00765E1E">
              <w:rPr>
                <w:rFonts w:cstheme="minorHAnsi"/>
                <w:sz w:val="18"/>
                <w:szCs w:val="18"/>
              </w:rPr>
              <w:t>Hjælp til forsørgelse (kontanthjælp mv.)</w:t>
            </w:r>
          </w:p>
        </w:tc>
        <w:tc>
          <w:tcPr>
            <w:tcW w:w="1985" w:type="dxa"/>
            <w:shd w:val="clear" w:color="auto" w:fill="B6DDE8" w:themeFill="accent5" w:themeFillTint="66"/>
          </w:tcPr>
          <w:p w14:paraId="6FDAAA61" w14:textId="77777777" w:rsidR="005013F6" w:rsidRPr="00765E1E"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1A77A051" w14:textId="77777777" w:rsidR="005013F6" w:rsidRPr="00765E1E" w:rsidRDefault="005013F6" w:rsidP="005013F6">
            <w:pPr>
              <w:spacing w:beforeLines="20" w:before="48" w:afterLines="20" w:after="48" w:line="240" w:lineRule="atLeast"/>
              <w:rPr>
                <w:rFonts w:cstheme="minorHAnsi"/>
                <w:sz w:val="18"/>
                <w:szCs w:val="18"/>
              </w:rPr>
            </w:pPr>
          </w:p>
        </w:tc>
      </w:tr>
      <w:tr w:rsidR="005013F6" w14:paraId="674C3DF3" w14:textId="608E61D6" w:rsidTr="005013F6">
        <w:tc>
          <w:tcPr>
            <w:tcW w:w="1843" w:type="dxa"/>
            <w:shd w:val="clear" w:color="auto" w:fill="B6DDE8" w:themeFill="accent5" w:themeFillTint="66"/>
          </w:tcPr>
          <w:p w14:paraId="0757099F" w14:textId="77777777" w:rsidR="005013F6" w:rsidRDefault="005013F6" w:rsidP="005013F6">
            <w:pPr>
              <w:spacing w:beforeLines="20" w:before="48" w:afterLines="20" w:after="48" w:line="240" w:lineRule="atLeast"/>
              <w:rPr>
                <w:rFonts w:cstheme="minorHAnsi"/>
                <w:sz w:val="18"/>
                <w:szCs w:val="18"/>
              </w:rPr>
            </w:pPr>
            <w:proofErr w:type="spellStart"/>
            <w:r w:rsidRPr="00A86E99">
              <w:rPr>
                <w:sz w:val="18"/>
                <w:szCs w:val="18"/>
              </w:rPr>
              <w:t>BrugervendtNoegle</w:t>
            </w:r>
            <w:proofErr w:type="spellEnd"/>
          </w:p>
        </w:tc>
        <w:tc>
          <w:tcPr>
            <w:tcW w:w="2552" w:type="dxa"/>
            <w:gridSpan w:val="3"/>
            <w:shd w:val="clear" w:color="auto" w:fill="B6DDE8" w:themeFill="accent5" w:themeFillTint="66"/>
          </w:tcPr>
          <w:p w14:paraId="3118D588" w14:textId="77777777" w:rsidR="005013F6" w:rsidRDefault="005013F6" w:rsidP="005013F6">
            <w:pPr>
              <w:spacing w:beforeLines="20" w:before="48" w:afterLines="20" w:after="48" w:line="240" w:lineRule="atLeast"/>
              <w:rPr>
                <w:rFonts w:cstheme="minorHAnsi"/>
                <w:sz w:val="18"/>
                <w:szCs w:val="18"/>
              </w:rPr>
            </w:pPr>
            <w:r w:rsidRPr="00A50196">
              <w:rPr>
                <w:rFonts w:cstheme="minorHAnsi"/>
                <w:sz w:val="18"/>
                <w:szCs w:val="18"/>
              </w:rPr>
              <w:t xml:space="preserve">Klassens </w:t>
            </w:r>
            <w:r w:rsidRPr="00A86E99">
              <w:rPr>
                <w:sz w:val="18"/>
                <w:szCs w:val="18"/>
              </w:rPr>
              <w:t>brugervendte</w:t>
            </w:r>
            <w:r w:rsidRPr="00A50196">
              <w:rPr>
                <w:rFonts w:cstheme="minorHAnsi"/>
                <w:sz w:val="18"/>
                <w:szCs w:val="18"/>
              </w:rPr>
              <w:t xml:space="preserv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20C0A886" w14:textId="4A5399D8" w:rsidR="005013F6" w:rsidRDefault="005013F6" w:rsidP="005013F6">
            <w:pPr>
              <w:spacing w:beforeLines="20" w:before="48" w:afterLines="20" w:after="48" w:line="240" w:lineRule="atLeast"/>
              <w:rPr>
                <w:rFonts w:cstheme="minorHAnsi"/>
                <w:sz w:val="18"/>
                <w:szCs w:val="18"/>
              </w:rPr>
            </w:pPr>
            <w:r>
              <w:rPr>
                <w:rFonts w:cstheme="minorHAnsi"/>
                <w:b/>
                <w:sz w:val="18"/>
                <w:szCs w:val="18"/>
              </w:rPr>
              <w:t>[OB1</w:t>
            </w:r>
            <w:r w:rsidRPr="00886D15">
              <w:rPr>
                <w:rFonts w:cstheme="minorHAnsi"/>
                <w:b/>
                <w:sz w:val="18"/>
                <w:szCs w:val="18"/>
              </w:rPr>
              <w:t>]</w:t>
            </w:r>
            <w:r>
              <w:rPr>
                <w:rFonts w:cstheme="minorHAnsi"/>
                <w:sz w:val="18"/>
                <w:szCs w:val="18"/>
              </w:rPr>
              <w:t xml:space="preserve"> </w:t>
            </w:r>
            <w:r w:rsidRPr="00A86E99">
              <w:rPr>
                <w:sz w:val="18"/>
                <w:szCs w:val="18"/>
              </w:rPr>
              <w:t>Obligatorisk</w:t>
            </w:r>
            <w:r>
              <w:rPr>
                <w:rFonts w:cstheme="minorHAnsi"/>
                <w:sz w:val="18"/>
                <w:szCs w:val="18"/>
              </w:rPr>
              <w:t xml:space="preserve"> ved import – må ikke fjernes men gerne ændres. </w:t>
            </w:r>
          </w:p>
          <w:p w14:paraId="20C481CC" w14:textId="79E2E1C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Ved Dokumentklasse med rollen ’Primær </w:t>
            </w:r>
            <w:r w:rsidRPr="00A86E99">
              <w:rPr>
                <w:sz w:val="18"/>
                <w:szCs w:val="18"/>
              </w:rPr>
              <w:t>klasse’</w:t>
            </w:r>
            <w:r>
              <w:rPr>
                <w:rFonts w:cstheme="minorHAnsi"/>
                <w:sz w:val="18"/>
                <w:szCs w:val="18"/>
              </w:rPr>
              <w:t xml:space="preserve"> skal attributten ’</w:t>
            </w:r>
            <w:proofErr w:type="spellStart"/>
            <w:r>
              <w:rPr>
                <w:rFonts w:cstheme="minorHAnsi"/>
                <w:sz w:val="18"/>
                <w:szCs w:val="18"/>
              </w:rPr>
              <w:t>BrugervendtNoegle</w:t>
            </w:r>
            <w:proofErr w:type="spellEnd"/>
            <w:r>
              <w:rPr>
                <w:rFonts w:cstheme="minorHAnsi"/>
                <w:sz w:val="18"/>
                <w:szCs w:val="18"/>
              </w:rPr>
              <w:t>’ angives, da relationen anvendes som primær dataafgrænsning, og dokumentets KLE-nummer dermed af performancemæssige hensyn skal fremgå direkte af Sags- og dokumentindeksets egne data.</w:t>
            </w:r>
          </w:p>
          <w:p w14:paraId="2DB43C36" w14:textId="0652BC39"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KLE-nummeret </w:t>
            </w:r>
            <w:r w:rsidRPr="00A86E99">
              <w:rPr>
                <w:sz w:val="18"/>
                <w:szCs w:val="18"/>
              </w:rPr>
              <w:t>udfyldes</w:t>
            </w:r>
            <w:r>
              <w:rPr>
                <w:rFonts w:cstheme="minorHAnsi"/>
                <w:sz w:val="18"/>
                <w:szCs w:val="18"/>
              </w:rPr>
              <w:t xml:space="preserve"> med 6-cifre i formatet ’</w:t>
            </w:r>
            <w:proofErr w:type="spellStart"/>
            <w:r>
              <w:rPr>
                <w:rFonts w:cstheme="minorHAnsi"/>
                <w:sz w:val="18"/>
                <w:szCs w:val="18"/>
              </w:rPr>
              <w:t>xx.xx.xx</w:t>
            </w:r>
            <w:proofErr w:type="spellEnd"/>
            <w:r>
              <w:rPr>
                <w:rFonts w:cstheme="minorHAnsi"/>
                <w:sz w:val="18"/>
                <w:szCs w:val="18"/>
              </w:rPr>
              <w:t>’.</w:t>
            </w:r>
          </w:p>
        </w:tc>
        <w:tc>
          <w:tcPr>
            <w:tcW w:w="850" w:type="dxa"/>
            <w:shd w:val="clear" w:color="auto" w:fill="B6DDE8" w:themeFill="accent5" w:themeFillTint="66"/>
          </w:tcPr>
          <w:p w14:paraId="45AFF5BC" w14:textId="52EEB3DB" w:rsidR="005013F6" w:rsidRDefault="005013F6" w:rsidP="005013F6">
            <w:pPr>
              <w:spacing w:beforeLines="20" w:before="48" w:afterLines="20" w:after="48" w:line="240" w:lineRule="atLeast"/>
              <w:rPr>
                <w:rFonts w:cstheme="minorHAnsi"/>
                <w:sz w:val="18"/>
                <w:szCs w:val="18"/>
              </w:rPr>
            </w:pPr>
            <w:r>
              <w:rPr>
                <w:rFonts w:cstheme="minorHAnsi"/>
                <w:sz w:val="18"/>
                <w:szCs w:val="18"/>
              </w:rPr>
              <w:t>Tekst (</w:t>
            </w:r>
            <w:proofErr w:type="spellStart"/>
            <w:r w:rsidRPr="00A86E99">
              <w:rPr>
                <w:sz w:val="18"/>
                <w:szCs w:val="18"/>
              </w:rPr>
              <w:t>string</w:t>
            </w:r>
            <w:proofErr w:type="spellEnd"/>
            <w:r>
              <w:rPr>
                <w:rFonts w:cstheme="minorHAnsi"/>
                <w:sz w:val="18"/>
                <w:szCs w:val="18"/>
              </w:rPr>
              <w:t xml:space="preserve">) </w:t>
            </w:r>
          </w:p>
          <w:p w14:paraId="0A730E55" w14:textId="77777777" w:rsidR="005013F6" w:rsidRDefault="005013F6" w:rsidP="005013F6">
            <w:pPr>
              <w:spacing w:beforeLines="20" w:before="48" w:afterLines="20" w:after="48" w:line="240" w:lineRule="atLeast"/>
              <w:rPr>
                <w:rFonts w:cstheme="minorHAnsi"/>
                <w:sz w:val="18"/>
                <w:szCs w:val="18"/>
              </w:rPr>
            </w:pPr>
          </w:p>
          <w:p w14:paraId="7676B9EE" w14:textId="6B1E89B1"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43C7E941"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32.</w:t>
            </w:r>
            <w:r w:rsidRPr="00A86E99">
              <w:rPr>
                <w:sz w:val="18"/>
                <w:szCs w:val="18"/>
              </w:rPr>
              <w:t>24</w:t>
            </w:r>
            <w:r>
              <w:rPr>
                <w:rFonts w:cstheme="minorHAnsi"/>
                <w:sz w:val="18"/>
                <w:szCs w:val="18"/>
              </w:rPr>
              <w:t>.04</w:t>
            </w:r>
          </w:p>
        </w:tc>
        <w:tc>
          <w:tcPr>
            <w:tcW w:w="1985" w:type="dxa"/>
            <w:shd w:val="clear" w:color="auto" w:fill="B6DDE8" w:themeFill="accent5" w:themeFillTint="66"/>
          </w:tcPr>
          <w:p w14:paraId="3E8E80D8"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14C4B46" w14:textId="77777777" w:rsidR="005013F6" w:rsidRDefault="005013F6" w:rsidP="005013F6">
            <w:pPr>
              <w:spacing w:beforeLines="20" w:before="48" w:afterLines="20" w:after="48" w:line="240" w:lineRule="atLeast"/>
              <w:rPr>
                <w:rFonts w:cstheme="minorHAnsi"/>
                <w:sz w:val="18"/>
                <w:szCs w:val="18"/>
              </w:rPr>
            </w:pPr>
          </w:p>
        </w:tc>
      </w:tr>
      <w:tr w:rsidR="005013F6" w14:paraId="683DB3A5" w14:textId="52327C64" w:rsidTr="005013F6">
        <w:tc>
          <w:tcPr>
            <w:tcW w:w="1843" w:type="dxa"/>
            <w:shd w:val="clear" w:color="auto" w:fill="D9D9D9" w:themeFill="background1" w:themeFillShade="D9"/>
          </w:tcPr>
          <w:p w14:paraId="4D93A710" w14:textId="77777777" w:rsidR="005013F6" w:rsidRPr="00454638" w:rsidRDefault="005013F6" w:rsidP="005013F6">
            <w:pPr>
              <w:spacing w:beforeLines="20" w:before="48" w:afterLines="20" w:after="48" w:line="240" w:lineRule="atLeast"/>
              <w:rPr>
                <w:rFonts w:ascii="Arial" w:hAnsi="Arial" w:cs="Arial"/>
                <w:color w:val="000000"/>
                <w:sz w:val="18"/>
                <w:szCs w:val="18"/>
              </w:rPr>
            </w:pPr>
            <w:r>
              <w:rPr>
                <w:sz w:val="18"/>
                <w:szCs w:val="18"/>
              </w:rPr>
              <w:lastRenderedPageBreak/>
              <w:t>Virkning/</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347CF0F2" w14:textId="41E087F2"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dokumentklassen gælder fra/har virkning fra.</w:t>
            </w:r>
          </w:p>
        </w:tc>
        <w:tc>
          <w:tcPr>
            <w:tcW w:w="2693" w:type="dxa"/>
            <w:shd w:val="clear" w:color="auto" w:fill="D9D9D9" w:themeFill="background1" w:themeFillShade="D9"/>
          </w:tcPr>
          <w:p w14:paraId="49D9D3CF" w14:textId="29AF6F75"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A86E99">
              <w:rPr>
                <w:sz w:val="18"/>
                <w:szCs w:val="18"/>
              </w:rPr>
              <w:t>Obligatorisk</w:t>
            </w:r>
            <w:r>
              <w:rPr>
                <w:rFonts w:ascii="Arial" w:hAnsi="Arial" w:cs="Arial"/>
                <w:color w:val="000000"/>
                <w:sz w:val="18"/>
                <w:szCs w:val="18"/>
              </w:rPr>
              <w:t xml:space="preserve">, hvis en </w:t>
            </w:r>
            <w:r w:rsidRPr="00F40036">
              <w:rPr>
                <w:sz w:val="18"/>
                <w:szCs w:val="18"/>
              </w:rPr>
              <w:t>dokumentklasserelation</w:t>
            </w:r>
            <w:r>
              <w:rPr>
                <w:rFonts w:ascii="Arial" w:hAnsi="Arial" w:cs="Arial"/>
                <w:color w:val="000000"/>
                <w:sz w:val="18"/>
                <w:szCs w:val="18"/>
              </w:rPr>
              <w:t xml:space="preserve"> tilføjes eller ændres. </w:t>
            </w:r>
          </w:p>
          <w:p w14:paraId="449F99E5" w14:textId="77777777" w:rsidR="005013F6" w:rsidRDefault="005013F6" w:rsidP="005013F6">
            <w:pPr>
              <w:spacing w:beforeLines="20" w:before="48" w:afterLines="20" w:after="48" w:line="240" w:lineRule="atLeast"/>
              <w:rPr>
                <w:rFonts w:cstheme="minorHAnsi"/>
                <w:sz w:val="18"/>
                <w:szCs w:val="18"/>
              </w:rPr>
            </w:pPr>
            <w:r w:rsidRPr="00A86E99">
              <w:rPr>
                <w:sz w:val="18"/>
                <w:szCs w:val="18"/>
              </w:rPr>
              <w:t>Afsendersystemer</w:t>
            </w:r>
            <w:r>
              <w:rPr>
                <w:rFonts w:ascii="Arial" w:hAnsi="Arial" w:cs="Arial"/>
                <w:color w:val="000000"/>
                <w:sz w:val="18"/>
                <w:szCs w:val="18"/>
              </w:rPr>
              <w:t xml:space="preserve">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39DFBD09" w14:textId="181A782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A86E99">
              <w:rPr>
                <w:sz w:val="18"/>
                <w:szCs w:val="18"/>
              </w:rPr>
              <w:t>og</w:t>
            </w:r>
            <w:r>
              <w:rPr>
                <w:rFonts w:ascii="Arial" w:hAnsi="Arial" w:cs="Arial"/>
                <w:color w:val="000000"/>
                <w:sz w:val="18"/>
                <w:szCs w:val="18"/>
              </w:rPr>
              <w:t xml:space="preserve">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5763C9C0" w14:textId="77777777" w:rsidR="005013F6" w:rsidRPr="004B2CCD" w:rsidRDefault="005013F6" w:rsidP="005013F6">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2A3FAF88" w14:textId="77777777" w:rsidR="005013F6" w:rsidRDefault="005013F6" w:rsidP="005013F6">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0CC0B26B"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5DAE72F"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r>
      <w:tr w:rsidR="005013F6" w14:paraId="660B02A6" w14:textId="6E921BE5" w:rsidTr="005013F6">
        <w:tc>
          <w:tcPr>
            <w:tcW w:w="1843" w:type="dxa"/>
            <w:shd w:val="clear" w:color="auto" w:fill="D9D9D9" w:themeFill="background1" w:themeFillShade="D9"/>
          </w:tcPr>
          <w:p w14:paraId="2221A679" w14:textId="77777777" w:rsidR="005013F6" w:rsidRPr="00454638" w:rsidRDefault="005013F6" w:rsidP="005013F6">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7FFC2826" w14:textId="5DCC2B00"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Pr>
                <w:sz w:val="18"/>
                <w:szCs w:val="18"/>
              </w:rPr>
              <w:t>Tidspunkt, hvor relationen til dokumentklassen gælder til/har virkning til.</w:t>
            </w:r>
          </w:p>
        </w:tc>
        <w:tc>
          <w:tcPr>
            <w:tcW w:w="2693" w:type="dxa"/>
            <w:shd w:val="clear" w:color="auto" w:fill="D9D9D9" w:themeFill="background1" w:themeFillShade="D9"/>
          </w:tcPr>
          <w:p w14:paraId="371A6137" w14:textId="1DDFA7EF" w:rsidR="005013F6" w:rsidRDefault="005013F6" w:rsidP="005013F6">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A86E99">
              <w:rPr>
                <w:sz w:val="18"/>
                <w:szCs w:val="18"/>
              </w:rPr>
              <w:t>Obligatorisk</w:t>
            </w:r>
            <w:r>
              <w:rPr>
                <w:rFonts w:ascii="Arial" w:hAnsi="Arial" w:cs="Arial"/>
                <w:color w:val="000000"/>
                <w:sz w:val="18"/>
                <w:szCs w:val="18"/>
              </w:rPr>
              <w:t xml:space="preserve">, hvis en dokumentklasserelation tilføjes eller ændres. </w:t>
            </w:r>
          </w:p>
          <w:p w14:paraId="0A10416B" w14:textId="0FFC7679"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sidRPr="00A86E99">
              <w:rPr>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2CAA4F75"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1CB70E14" w14:textId="77777777" w:rsidR="005013F6" w:rsidRPr="00A41463"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A86E99">
              <w:rPr>
                <w:sz w:val="18"/>
                <w:szCs w:val="18"/>
              </w:rPr>
              <w:t>som</w:t>
            </w:r>
            <w:r>
              <w:rPr>
                <w:rFonts w:ascii="Arial" w:hAnsi="Arial" w:cs="Arial"/>
                <w:color w:val="000000"/>
                <w:sz w:val="18"/>
                <w:szCs w:val="18"/>
              </w:rPr>
              <w:t xml:space="preserve">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35A3CF30" w14:textId="21044654"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A86E99">
              <w:rPr>
                <w:sz w:val="18"/>
                <w:szCs w:val="18"/>
              </w:rPr>
              <w:t>tidspunkt</w:t>
            </w:r>
            <w:r>
              <w:rPr>
                <w:rFonts w:ascii="Arial" w:hAnsi="Arial" w:cs="Arial"/>
                <w:color w:val="000000"/>
                <w:sz w:val="18"/>
                <w:szCs w:val="18"/>
              </w:rPr>
              <w:t xml:space="preserve">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2A80C30E" w14:textId="77777777" w:rsidR="005013F6" w:rsidRPr="004B2CCD" w:rsidRDefault="005013F6" w:rsidP="005013F6">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8C7BFF6" w14:textId="77777777" w:rsidR="005013F6" w:rsidRDefault="005013F6" w:rsidP="005013F6">
            <w:pPr>
              <w:rPr>
                <w:rFonts w:ascii="Arial" w:hAnsi="Arial" w:cs="Arial"/>
                <w:color w:val="000000"/>
                <w:sz w:val="18"/>
                <w:szCs w:val="18"/>
              </w:rPr>
            </w:pPr>
            <w:r w:rsidRPr="004B2CCD">
              <w:rPr>
                <w:rFonts w:ascii="Arial" w:hAnsi="Arial" w:cs="Arial"/>
                <w:color w:val="000000"/>
                <w:sz w:val="18"/>
                <w:szCs w:val="18"/>
              </w:rPr>
              <w:t>T14:54:23.234+01.00</w:t>
            </w:r>
          </w:p>
          <w:p w14:paraId="121C0BF9" w14:textId="77777777" w:rsidR="005013F6" w:rsidRDefault="005013F6" w:rsidP="005013F6">
            <w:pPr>
              <w:rPr>
                <w:rFonts w:ascii="Arial" w:hAnsi="Arial" w:cs="Arial"/>
                <w:color w:val="000000"/>
                <w:sz w:val="18"/>
                <w:szCs w:val="18"/>
              </w:rPr>
            </w:pPr>
          </w:p>
          <w:p w14:paraId="59040D7F" w14:textId="77777777" w:rsidR="005013F6" w:rsidRPr="00084D51" w:rsidRDefault="005013F6" w:rsidP="005013F6">
            <w:pPr>
              <w:rPr>
                <w:rFonts w:ascii="Arial" w:hAnsi="Arial" w:cs="Arial"/>
                <w:i/>
                <w:color w:val="000000"/>
                <w:sz w:val="18"/>
                <w:szCs w:val="18"/>
              </w:rPr>
            </w:pPr>
            <w:r w:rsidRPr="00084D51">
              <w:rPr>
                <w:rFonts w:ascii="Arial" w:hAnsi="Arial" w:cs="Arial"/>
                <w:i/>
                <w:color w:val="000000"/>
                <w:sz w:val="18"/>
                <w:szCs w:val="18"/>
              </w:rPr>
              <w:t>eller</w:t>
            </w:r>
          </w:p>
          <w:p w14:paraId="0B86AA44" w14:textId="77777777" w:rsidR="005013F6" w:rsidRDefault="005013F6" w:rsidP="005013F6">
            <w:pPr>
              <w:rPr>
                <w:rFonts w:ascii="Arial" w:hAnsi="Arial" w:cs="Arial"/>
                <w:color w:val="000000"/>
                <w:sz w:val="18"/>
                <w:szCs w:val="18"/>
              </w:rPr>
            </w:pPr>
          </w:p>
          <w:p w14:paraId="68502792" w14:textId="6359B814"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0ABC3CE4" w14:textId="77777777" w:rsidR="005013F6" w:rsidRPr="004B2CCD" w:rsidRDefault="005013F6" w:rsidP="005013F6">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7645086A" w14:textId="77777777" w:rsidR="005013F6" w:rsidRPr="004B2CCD" w:rsidRDefault="005013F6" w:rsidP="005013F6">
            <w:pPr>
              <w:spacing w:beforeLines="20" w:before="48" w:afterLines="20" w:after="48"/>
              <w:rPr>
                <w:rFonts w:ascii="Arial" w:hAnsi="Arial" w:cs="Arial"/>
                <w:color w:val="000000"/>
                <w:sz w:val="18"/>
                <w:szCs w:val="18"/>
              </w:rPr>
            </w:pPr>
          </w:p>
        </w:tc>
      </w:tr>
      <w:tr w:rsidR="005013F6" w14:paraId="25FF9D19" w14:textId="64F9CE72" w:rsidTr="005013F6">
        <w:tc>
          <w:tcPr>
            <w:tcW w:w="1843" w:type="dxa"/>
            <w:shd w:val="clear" w:color="auto" w:fill="D9D9D9" w:themeFill="background1" w:themeFillShade="D9"/>
          </w:tcPr>
          <w:p w14:paraId="4F7188C0" w14:textId="77777777" w:rsidR="005013F6" w:rsidRDefault="005013F6" w:rsidP="005013F6">
            <w:pPr>
              <w:spacing w:beforeLines="20" w:before="48" w:afterLines="20" w:after="48" w:line="240" w:lineRule="atLeast"/>
              <w:rPr>
                <w:sz w:val="18"/>
                <w:szCs w:val="18"/>
              </w:rPr>
            </w:pPr>
            <w:r w:rsidRPr="00DC69FC">
              <w:rPr>
                <w:rFonts w:cstheme="minorHAnsi"/>
                <w:sz w:val="18"/>
                <w:szCs w:val="18"/>
              </w:rPr>
              <w:t>Virkning</w:t>
            </w:r>
            <w:r>
              <w:rPr>
                <w:sz w:val="18"/>
                <w:szCs w:val="18"/>
              </w:rPr>
              <w:t>/</w:t>
            </w:r>
          </w:p>
          <w:p w14:paraId="5197FD8C" w14:textId="77777777" w:rsidR="005013F6" w:rsidRPr="00454638" w:rsidRDefault="005013F6" w:rsidP="005013F6">
            <w:pPr>
              <w:spacing w:beforeLines="20" w:before="48" w:afterLines="20" w:after="48" w:line="240" w:lineRule="atLeast"/>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4E52C014" w14:textId="77777777" w:rsidR="005013F6" w:rsidRDefault="005013F6" w:rsidP="005013F6">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79FA3E5" w14:textId="77777777" w:rsidR="005013F6" w:rsidRDefault="005013F6" w:rsidP="005013F6">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225F5FDC" w14:textId="77777777" w:rsidR="005013F6" w:rsidRDefault="005013F6" w:rsidP="005013F6">
            <w:pPr>
              <w:spacing w:beforeLines="20" w:before="48" w:afterLines="20" w:after="48" w:line="240" w:lineRule="atLeast"/>
              <w:rPr>
                <w:sz w:val="18"/>
                <w:szCs w:val="18"/>
              </w:rPr>
            </w:pPr>
          </w:p>
          <w:p w14:paraId="4EE6CEDB" w14:textId="1CF6076D" w:rsidR="005013F6" w:rsidRPr="00454638" w:rsidRDefault="005013F6" w:rsidP="005013F6">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040B2499" w14:textId="77777777" w:rsidR="005013F6" w:rsidRDefault="005013F6" w:rsidP="005013F6">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3A87A480" w14:textId="72AC6E93" w:rsidR="005013F6" w:rsidRDefault="005013F6" w:rsidP="005013F6">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0BE8EB5" w14:textId="5C1B0492" w:rsidR="005013F6" w:rsidRDefault="005013F6" w:rsidP="005013F6">
            <w:pPr>
              <w:spacing w:beforeLines="20" w:before="48" w:afterLines="20" w:after="48" w:line="240" w:lineRule="atLeast"/>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29755ED1" w14:textId="77777777" w:rsidR="005013F6" w:rsidRDefault="005013F6" w:rsidP="005013F6">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16C34016" w14:textId="77777777" w:rsidR="005013F6" w:rsidRDefault="005013F6" w:rsidP="005013F6">
            <w:pPr>
              <w:spacing w:beforeLines="20" w:before="48" w:afterLines="20" w:after="48" w:line="240" w:lineRule="atLeast"/>
              <w:rPr>
                <w:sz w:val="18"/>
                <w:szCs w:val="18"/>
              </w:rPr>
            </w:pPr>
          </w:p>
          <w:p w14:paraId="5B7E47E5" w14:textId="77777777" w:rsidR="005013F6" w:rsidRDefault="005013F6" w:rsidP="005013F6">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169911B8" w14:textId="77777777" w:rsidR="005013F6" w:rsidRDefault="005013F6" w:rsidP="005013F6">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094982D5" w14:textId="77777777" w:rsidR="005013F6" w:rsidRDefault="005013F6" w:rsidP="005013F6">
            <w:pPr>
              <w:spacing w:beforeLines="20" w:before="48" w:afterLines="20" w:after="48" w:line="240" w:lineRule="atLeast"/>
              <w:rPr>
                <w:sz w:val="18"/>
                <w:szCs w:val="18"/>
                <w:lang w:val="en-US"/>
              </w:rPr>
            </w:pPr>
          </w:p>
          <w:p w14:paraId="30EDA97C" w14:textId="1DA6E444" w:rsidR="005013F6" w:rsidRPr="00375A55" w:rsidRDefault="005013F6" w:rsidP="005013F6">
            <w:pPr>
              <w:rPr>
                <w:rFonts w:cstheme="minorHAnsi"/>
                <w:sz w:val="18"/>
                <w:szCs w:val="18"/>
                <w:lang w:val="en-US"/>
              </w:rPr>
            </w:pPr>
          </w:p>
        </w:tc>
        <w:tc>
          <w:tcPr>
            <w:tcW w:w="850" w:type="dxa"/>
            <w:shd w:val="clear" w:color="auto" w:fill="D9D9D9" w:themeFill="background1" w:themeFillShade="D9"/>
          </w:tcPr>
          <w:p w14:paraId="288BC0B5" w14:textId="268FBDE0" w:rsidR="005013F6" w:rsidRDefault="005013F6" w:rsidP="005013F6">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056F2010"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1111aaaa-11aa-22bb-33cc-111111aaaaaa </w:t>
            </w:r>
          </w:p>
          <w:p w14:paraId="132DBEB0" w14:textId="77777777" w:rsidR="005013F6" w:rsidRDefault="005013F6" w:rsidP="005013F6">
            <w:pPr>
              <w:spacing w:beforeLines="20" w:before="48" w:afterLines="20" w:after="48"/>
              <w:rPr>
                <w:color w:val="000000"/>
                <w:sz w:val="18"/>
                <w:szCs w:val="18"/>
              </w:rPr>
            </w:pPr>
          </w:p>
          <w:p w14:paraId="5CF9143E" w14:textId="77777777" w:rsidR="005013F6" w:rsidRDefault="005013F6" w:rsidP="005013F6">
            <w:pPr>
              <w:spacing w:beforeLines="20" w:before="48" w:afterLines="20" w:after="48"/>
              <w:rPr>
                <w:i/>
                <w:iCs/>
                <w:color w:val="000000"/>
                <w:sz w:val="18"/>
                <w:szCs w:val="18"/>
              </w:rPr>
            </w:pPr>
            <w:r>
              <w:rPr>
                <w:i/>
                <w:iCs/>
                <w:color w:val="000000"/>
                <w:sz w:val="18"/>
                <w:szCs w:val="18"/>
              </w:rPr>
              <w:t>eller</w:t>
            </w:r>
          </w:p>
          <w:p w14:paraId="5A8A721A" w14:textId="77777777" w:rsidR="005013F6" w:rsidRDefault="005013F6" w:rsidP="005013F6">
            <w:pPr>
              <w:spacing w:beforeLines="20" w:before="48" w:afterLines="20" w:after="48" w:line="240" w:lineRule="atLeast"/>
              <w:rPr>
                <w:color w:val="000000"/>
                <w:sz w:val="18"/>
                <w:szCs w:val="18"/>
              </w:rPr>
            </w:pPr>
          </w:p>
          <w:p w14:paraId="0C4838A6" w14:textId="77777777" w:rsidR="005013F6" w:rsidRDefault="005013F6" w:rsidP="005013F6">
            <w:pPr>
              <w:spacing w:beforeLines="20" w:before="48" w:afterLines="20" w:after="48" w:line="240" w:lineRule="atLeast"/>
              <w:rPr>
                <w:color w:val="000000"/>
                <w:sz w:val="18"/>
                <w:szCs w:val="18"/>
              </w:rPr>
            </w:pPr>
            <w:r>
              <w:rPr>
                <w:color w:val="000000"/>
                <w:sz w:val="18"/>
                <w:szCs w:val="18"/>
              </w:rPr>
              <w:t>urn:oio:kmd:sag:administrativenhed:LOSID:012345678</w:t>
            </w:r>
          </w:p>
          <w:p w14:paraId="49B1ECAE" w14:textId="77777777" w:rsidR="005013F6" w:rsidRDefault="005013F6" w:rsidP="005013F6">
            <w:pPr>
              <w:spacing w:beforeLines="20" w:before="48" w:afterLines="20" w:after="48" w:line="240" w:lineRule="atLeast"/>
              <w:rPr>
                <w:color w:val="000000"/>
                <w:sz w:val="18"/>
                <w:szCs w:val="18"/>
              </w:rPr>
            </w:pPr>
          </w:p>
          <w:p w14:paraId="49D1A7C7" w14:textId="77777777" w:rsidR="005013F6" w:rsidRDefault="005013F6" w:rsidP="005013F6">
            <w:pPr>
              <w:spacing w:beforeLines="20" w:before="48" w:afterLines="20" w:after="48" w:line="240" w:lineRule="atLeast"/>
              <w:rPr>
                <w:color w:val="000000"/>
                <w:sz w:val="18"/>
                <w:szCs w:val="18"/>
              </w:rPr>
            </w:pPr>
            <w:r>
              <w:rPr>
                <w:color w:val="000000"/>
                <w:sz w:val="18"/>
                <w:szCs w:val="18"/>
              </w:rPr>
              <w:lastRenderedPageBreak/>
              <w:t xml:space="preserve">eller </w:t>
            </w:r>
          </w:p>
          <w:p w14:paraId="0B1E4B99" w14:textId="77777777" w:rsidR="005013F6" w:rsidRDefault="005013F6" w:rsidP="005013F6">
            <w:pPr>
              <w:spacing w:beforeLines="20" w:before="48" w:afterLines="20" w:after="48" w:line="240" w:lineRule="atLeast"/>
              <w:rPr>
                <w:color w:val="000000"/>
                <w:sz w:val="18"/>
                <w:szCs w:val="18"/>
              </w:rPr>
            </w:pPr>
          </w:p>
          <w:p w14:paraId="146C9E3F" w14:textId="5FA1EE0B" w:rsidR="005013F6" w:rsidRDefault="005013F6" w:rsidP="005013F6">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4E022604" w14:textId="77777777" w:rsidR="005013F6" w:rsidRDefault="005013F6" w:rsidP="005013F6">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5E71E82B" w14:textId="77777777" w:rsidR="005013F6" w:rsidRDefault="005013F6" w:rsidP="005013F6">
            <w:pPr>
              <w:spacing w:beforeLines="20" w:before="48" w:afterLines="20" w:after="48" w:line="240" w:lineRule="atLeast"/>
              <w:rPr>
                <w:color w:val="000000"/>
                <w:sz w:val="18"/>
                <w:szCs w:val="18"/>
              </w:rPr>
            </w:pPr>
          </w:p>
        </w:tc>
      </w:tr>
      <w:tr w:rsidR="005013F6" w14:paraId="00504EF2" w14:textId="31FDDC5C" w:rsidTr="005013F6">
        <w:tc>
          <w:tcPr>
            <w:tcW w:w="1843" w:type="dxa"/>
            <w:shd w:val="clear" w:color="auto" w:fill="D9D9D9" w:themeFill="background1" w:themeFillShade="D9"/>
          </w:tcPr>
          <w:p w14:paraId="5A3A8320" w14:textId="77777777" w:rsidR="005013F6" w:rsidRDefault="005013F6" w:rsidP="005013F6">
            <w:pPr>
              <w:spacing w:beforeLines="20" w:before="48" w:afterLines="20" w:after="48" w:line="240" w:lineRule="atLeast"/>
              <w:rPr>
                <w:sz w:val="18"/>
                <w:szCs w:val="18"/>
              </w:rPr>
            </w:pPr>
            <w:r>
              <w:rPr>
                <w:sz w:val="18"/>
                <w:szCs w:val="18"/>
              </w:rPr>
              <w:t>Virkning</w:t>
            </w:r>
          </w:p>
          <w:p w14:paraId="11C54190" w14:textId="741CB3B0" w:rsidR="005013F6" w:rsidRPr="00454638" w:rsidRDefault="005013F6" w:rsidP="005013F6">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5770EA1B" w14:textId="4F945154"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5B064922" w14:textId="77777777" w:rsidR="005013F6" w:rsidRDefault="005013F6" w:rsidP="005013F6">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1B307B50"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DF77D5C" w14:textId="77777777" w:rsidR="005013F6" w:rsidRDefault="005013F6" w:rsidP="005013F6">
            <w:pPr>
              <w:pStyle w:val="Listeafsnit"/>
              <w:numPr>
                <w:ilvl w:val="0"/>
                <w:numId w:val="10"/>
              </w:numPr>
              <w:rPr>
                <w:rFonts w:eastAsia="Times New Roman"/>
                <w:color w:val="000000"/>
                <w:sz w:val="18"/>
                <w:szCs w:val="18"/>
              </w:rPr>
            </w:pPr>
            <w:r>
              <w:rPr>
                <w:rFonts w:eastAsia="Times New Roman"/>
                <w:color w:val="000000"/>
                <w:sz w:val="18"/>
                <w:szCs w:val="18"/>
              </w:rPr>
              <w:t>Bruger</w:t>
            </w:r>
          </w:p>
          <w:p w14:paraId="0A910F56" w14:textId="77777777" w:rsidR="005013F6" w:rsidRDefault="005013F6" w:rsidP="005013F6">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7A0612B5" w14:textId="77777777" w:rsidR="005013F6" w:rsidRDefault="005013F6" w:rsidP="005013F6">
            <w:pPr>
              <w:pStyle w:val="Listeafsnit"/>
              <w:ind w:left="360"/>
              <w:rPr>
                <w:color w:val="000000"/>
                <w:sz w:val="18"/>
                <w:szCs w:val="18"/>
              </w:rPr>
            </w:pPr>
          </w:p>
          <w:p w14:paraId="560899FF"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6D263D84" w14:textId="1E6A2C66" w:rsidR="005013F6" w:rsidRDefault="005013F6" w:rsidP="005013F6">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6F12D31B" w14:textId="6A36092A" w:rsidR="005013F6" w:rsidRDefault="005013F6" w:rsidP="005013F6">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4039B137" w14:textId="360A6E5E" w:rsidR="005013F6" w:rsidRDefault="005013F6" w:rsidP="005013F6">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17792F31" w14:textId="77777777" w:rsidR="005013F6" w:rsidRDefault="005013F6" w:rsidP="005013F6">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72FB89B7" w14:textId="77777777" w:rsidR="005013F6" w:rsidRDefault="005013F6" w:rsidP="005013F6">
            <w:pPr>
              <w:spacing w:beforeLines="20" w:before="48" w:afterLines="20" w:after="48" w:line="240" w:lineRule="atLeast"/>
              <w:rPr>
                <w:color w:val="000000"/>
                <w:sz w:val="18"/>
                <w:szCs w:val="18"/>
              </w:rPr>
            </w:pPr>
          </w:p>
        </w:tc>
      </w:tr>
      <w:tr w:rsidR="005013F6" w14:paraId="73696D90" w14:textId="612D30E7" w:rsidTr="005013F6">
        <w:tc>
          <w:tcPr>
            <w:tcW w:w="1843" w:type="dxa"/>
            <w:shd w:val="clear" w:color="auto" w:fill="D9D9D9" w:themeFill="background1" w:themeFillShade="D9"/>
          </w:tcPr>
          <w:p w14:paraId="23F143BA" w14:textId="77777777" w:rsidR="005013F6" w:rsidRDefault="005013F6" w:rsidP="005013F6">
            <w:pPr>
              <w:spacing w:beforeLines="20" w:before="48" w:afterLines="20" w:after="48" w:line="240" w:lineRule="atLeast"/>
              <w:rPr>
                <w:sz w:val="18"/>
                <w:szCs w:val="18"/>
              </w:rPr>
            </w:pPr>
            <w:r>
              <w:rPr>
                <w:sz w:val="18"/>
                <w:szCs w:val="18"/>
              </w:rPr>
              <w:t>Virkning/</w:t>
            </w:r>
          </w:p>
          <w:p w14:paraId="79BFF7AE" w14:textId="77777777" w:rsidR="005013F6" w:rsidRPr="00454638" w:rsidRDefault="005013F6" w:rsidP="005013F6">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548DD6E1" w14:textId="7777777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relation til en dokumentklasse, som fx kan beskrive på hvilken baggrund relationen er tilknyttet/ændret eller </w:t>
            </w:r>
            <w:r>
              <w:rPr>
                <w:sz w:val="18"/>
                <w:szCs w:val="18"/>
              </w:rPr>
              <w:lastRenderedPageBreak/>
              <w:t>hvorfor relationen har virkning fra et bestemt tidspunkt</w:t>
            </w:r>
            <w:r w:rsidRPr="00454638">
              <w:rPr>
                <w:sz w:val="18"/>
                <w:szCs w:val="18"/>
              </w:rPr>
              <w:t>.</w:t>
            </w:r>
          </w:p>
        </w:tc>
        <w:tc>
          <w:tcPr>
            <w:tcW w:w="2693" w:type="dxa"/>
            <w:shd w:val="clear" w:color="auto" w:fill="D9D9D9" w:themeFill="background1" w:themeFillShade="D9"/>
          </w:tcPr>
          <w:p w14:paraId="60795B90"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Ikke </w:t>
            </w:r>
            <w:r w:rsidRPr="00A86E99">
              <w:rPr>
                <w:sz w:val="18"/>
                <w:szCs w:val="18"/>
              </w:rPr>
              <w:t>obligatorisk</w:t>
            </w:r>
            <w:r>
              <w:rPr>
                <w:rFonts w:ascii="Arial" w:hAnsi="Arial" w:cs="Arial"/>
                <w:color w:val="000000"/>
                <w:sz w:val="18"/>
                <w:szCs w:val="18"/>
              </w:rPr>
              <w:t>.</w:t>
            </w:r>
          </w:p>
          <w:p w14:paraId="2ABA9DBF" w14:textId="2D0DEA04" w:rsidR="005013F6" w:rsidRPr="00D84936" w:rsidRDefault="005013F6" w:rsidP="005013F6">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sidRPr="00A86E99">
              <w:rPr>
                <w:sz w:val="18"/>
                <w:szCs w:val="18"/>
              </w:rPr>
              <w:t>formatering</w:t>
            </w:r>
            <w:r>
              <w:rPr>
                <w:rFonts w:ascii="Arial" w:hAnsi="Arial" w:cs="Arial"/>
                <w:color w:val="000000"/>
                <w:sz w:val="18"/>
                <w:szCs w:val="18"/>
              </w:rPr>
              <w:t>.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Linjeskift angives Windows-</w:t>
            </w:r>
            <w:r w:rsidRPr="00D84936">
              <w:rPr>
                <w:rFonts w:ascii="Arial" w:hAnsi="Arial" w:cs="Arial"/>
                <w:color w:val="000000"/>
                <w:sz w:val="18"/>
                <w:szCs w:val="18"/>
              </w:rPr>
              <w:lastRenderedPageBreak/>
              <w:t>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shd w:val="clear" w:color="auto" w:fill="D9D9D9" w:themeFill="background1" w:themeFillShade="D9"/>
          </w:tcPr>
          <w:p w14:paraId="6C142E43"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5D3FB3CE" w14:textId="77777777" w:rsidR="005013F6" w:rsidRDefault="005013F6" w:rsidP="005013F6">
            <w:pPr>
              <w:spacing w:beforeLines="20" w:before="48" w:afterLines="20" w:after="48" w:line="240" w:lineRule="atLeast"/>
              <w:rPr>
                <w:rFonts w:ascii="Arial" w:hAnsi="Arial" w:cs="Arial"/>
                <w:color w:val="000000"/>
                <w:sz w:val="18"/>
                <w:szCs w:val="18"/>
              </w:rPr>
            </w:pPr>
          </w:p>
          <w:p w14:paraId="54427A95" w14:textId="6FE1BC3A"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r>
            <w:r>
              <w:rPr>
                <w:rFonts w:ascii="Arial" w:hAnsi="Arial" w:cs="Arial"/>
                <w:color w:val="000000"/>
                <w:sz w:val="18"/>
                <w:szCs w:val="18"/>
              </w:rPr>
              <w:lastRenderedPageBreak/>
              <w:t>karakterer</w:t>
            </w:r>
          </w:p>
        </w:tc>
        <w:tc>
          <w:tcPr>
            <w:tcW w:w="1985" w:type="dxa"/>
            <w:shd w:val="clear" w:color="auto" w:fill="D9D9D9" w:themeFill="background1" w:themeFillShade="D9"/>
          </w:tcPr>
          <w:p w14:paraId="156589F0" w14:textId="77777777" w:rsidR="005013F6" w:rsidRDefault="005013F6" w:rsidP="005013F6">
            <w:pPr>
              <w:rPr>
                <w:rFonts w:cstheme="minorHAnsi"/>
                <w:sz w:val="18"/>
                <w:szCs w:val="18"/>
              </w:rPr>
            </w:pPr>
          </w:p>
        </w:tc>
        <w:tc>
          <w:tcPr>
            <w:tcW w:w="1985" w:type="dxa"/>
            <w:shd w:val="clear" w:color="auto" w:fill="D9D9D9" w:themeFill="background1" w:themeFillShade="D9"/>
          </w:tcPr>
          <w:p w14:paraId="4893A769" w14:textId="77777777" w:rsidR="005013F6" w:rsidRDefault="005013F6" w:rsidP="005013F6">
            <w:pPr>
              <w:rPr>
                <w:rFonts w:cstheme="minorHAnsi"/>
                <w:sz w:val="18"/>
                <w:szCs w:val="18"/>
              </w:rPr>
            </w:pPr>
          </w:p>
        </w:tc>
        <w:tc>
          <w:tcPr>
            <w:tcW w:w="1985" w:type="dxa"/>
            <w:shd w:val="clear" w:color="auto" w:fill="D9D9D9" w:themeFill="background1" w:themeFillShade="D9"/>
          </w:tcPr>
          <w:p w14:paraId="1DB9F818" w14:textId="77777777" w:rsidR="005013F6" w:rsidRDefault="005013F6" w:rsidP="005013F6">
            <w:pPr>
              <w:rPr>
                <w:rFonts w:cstheme="minorHAnsi"/>
                <w:sz w:val="18"/>
                <w:szCs w:val="18"/>
              </w:rPr>
            </w:pPr>
          </w:p>
        </w:tc>
      </w:tr>
    </w:tbl>
    <w:p w14:paraId="248825DC" w14:textId="77777777" w:rsidR="006B6B60" w:rsidRDefault="006B6B60" w:rsidP="006B6B60">
      <w:pPr>
        <w:ind w:right="-1873"/>
        <w:rPr>
          <w:rFonts w:ascii="Arial" w:hAnsi="Arial" w:cs="Arial"/>
        </w:rPr>
      </w:pPr>
    </w:p>
    <w:p w14:paraId="5FD919F2" w14:textId="590C59C5" w:rsidR="006B6B60" w:rsidRDefault="00601B11" w:rsidP="00262AEA">
      <w:pPr>
        <w:pStyle w:val="Overskrift3"/>
      </w:pPr>
      <w:bookmarkStart w:id="49" w:name="_Andre_klasser"/>
      <w:bookmarkEnd w:id="49"/>
      <w:r>
        <w:t>Andre klasser</w:t>
      </w:r>
    </w:p>
    <w:tbl>
      <w:tblPr>
        <w:tblStyle w:val="Tabel-Gitter"/>
        <w:tblW w:w="13893" w:type="dxa"/>
        <w:tblInd w:w="-5" w:type="dxa"/>
        <w:tblLayout w:type="fixed"/>
        <w:tblLook w:val="04A0" w:firstRow="1" w:lastRow="0" w:firstColumn="1" w:lastColumn="0" w:noHBand="0" w:noVBand="1"/>
      </w:tblPr>
      <w:tblGrid>
        <w:gridCol w:w="1843"/>
        <w:gridCol w:w="872"/>
        <w:gridCol w:w="1276"/>
        <w:gridCol w:w="404"/>
        <w:gridCol w:w="2693"/>
        <w:gridCol w:w="850"/>
        <w:gridCol w:w="1985"/>
        <w:gridCol w:w="1985"/>
        <w:gridCol w:w="1985"/>
      </w:tblGrid>
      <w:tr w:rsidR="005013F6" w:rsidRPr="00601B11" w14:paraId="51607926" w14:textId="47F33482" w:rsidTr="005013F6">
        <w:tc>
          <w:tcPr>
            <w:tcW w:w="2715" w:type="dxa"/>
            <w:gridSpan w:val="2"/>
            <w:tcBorders>
              <w:bottom w:val="single" w:sz="18" w:space="0" w:color="auto"/>
            </w:tcBorders>
            <w:shd w:val="clear" w:color="auto" w:fill="215868" w:themeFill="accent5" w:themeFillShade="80"/>
          </w:tcPr>
          <w:p w14:paraId="766405D8" w14:textId="138B48F5" w:rsidR="005013F6" w:rsidRPr="00601B11" w:rsidRDefault="005013F6" w:rsidP="00601B11">
            <w:pPr>
              <w:rPr>
                <w:rFonts w:cstheme="minorHAnsi"/>
                <w:b/>
                <w:color w:val="FFFFFF" w:themeColor="background1"/>
                <w:sz w:val="18"/>
                <w:szCs w:val="18"/>
              </w:rPr>
            </w:pPr>
            <w:r w:rsidRPr="00601B11">
              <w:rPr>
                <w:rFonts w:cstheme="minorHAnsi"/>
                <w:color w:val="FFFFFF" w:themeColor="background1"/>
                <w:sz w:val="16"/>
                <w:szCs w:val="18"/>
              </w:rPr>
              <w:t xml:space="preserve">Relationens rolle </w:t>
            </w:r>
            <w:proofErr w:type="spellStart"/>
            <w:r w:rsidRPr="00601B11">
              <w:rPr>
                <w:rFonts w:cstheme="minorHAnsi"/>
                <w:color w:val="FFFFFF" w:themeColor="background1"/>
                <w:sz w:val="16"/>
                <w:szCs w:val="18"/>
              </w:rPr>
              <w:t>ifht</w:t>
            </w:r>
            <w:proofErr w:type="spellEnd"/>
            <w:r w:rsidRPr="00601B11">
              <w:rPr>
                <w:rFonts w:cstheme="minorHAnsi"/>
                <w:color w:val="FFFFFF" w:themeColor="background1"/>
                <w:sz w:val="16"/>
                <w:szCs w:val="18"/>
              </w:rPr>
              <w:t xml:space="preserve">. </w:t>
            </w:r>
            <w:r>
              <w:rPr>
                <w:rFonts w:cstheme="minorHAnsi"/>
                <w:color w:val="FFFFFF" w:themeColor="background1"/>
                <w:sz w:val="16"/>
                <w:szCs w:val="18"/>
              </w:rPr>
              <w:t>dokumentet</w:t>
            </w:r>
            <w:r w:rsidRPr="00601B11">
              <w:rPr>
                <w:rFonts w:cstheme="minorHAnsi"/>
                <w:color w:val="FFFFFF" w:themeColor="background1"/>
                <w:sz w:val="16"/>
                <w:szCs w:val="18"/>
              </w:rPr>
              <w:t xml:space="preserve">: </w:t>
            </w:r>
            <w:r w:rsidRPr="00601B11">
              <w:rPr>
                <w:rFonts w:cstheme="minorHAnsi"/>
                <w:color w:val="FFFFFF" w:themeColor="background1"/>
                <w:sz w:val="16"/>
                <w:szCs w:val="18"/>
              </w:rPr>
              <w:br/>
            </w:r>
            <w:r w:rsidRPr="00601B11">
              <w:rPr>
                <w:rFonts w:cstheme="minorHAnsi"/>
                <w:b/>
                <w:color w:val="FFFFFF" w:themeColor="background1"/>
                <w:sz w:val="18"/>
                <w:szCs w:val="18"/>
              </w:rPr>
              <w:t>Andre klasser</w:t>
            </w:r>
          </w:p>
        </w:tc>
        <w:tc>
          <w:tcPr>
            <w:tcW w:w="1276" w:type="dxa"/>
            <w:tcBorders>
              <w:bottom w:val="single" w:sz="18" w:space="0" w:color="auto"/>
            </w:tcBorders>
            <w:shd w:val="clear" w:color="auto" w:fill="215868" w:themeFill="accent5" w:themeFillShade="80"/>
          </w:tcPr>
          <w:p w14:paraId="764117C4" w14:textId="77777777" w:rsidR="005013F6" w:rsidRPr="00601B11" w:rsidRDefault="005013F6" w:rsidP="00601B11">
            <w:pPr>
              <w:rPr>
                <w:rFonts w:cstheme="minorHAnsi"/>
                <w:b/>
                <w:color w:val="FFFFFF" w:themeColor="background1"/>
                <w:sz w:val="18"/>
                <w:szCs w:val="18"/>
                <w:highlight w:val="yellow"/>
              </w:rPr>
            </w:pPr>
            <w:r w:rsidRPr="00601B11">
              <w:rPr>
                <w:rFonts w:cstheme="minorHAnsi"/>
                <w:color w:val="FFFFFF" w:themeColor="background1"/>
                <w:sz w:val="16"/>
                <w:szCs w:val="18"/>
              </w:rPr>
              <w:t>Forekomster:</w:t>
            </w:r>
            <w:r w:rsidRPr="00601B11">
              <w:rPr>
                <w:rFonts w:cstheme="minorHAnsi"/>
                <w:b/>
                <w:color w:val="FFFFFF" w:themeColor="background1"/>
                <w:sz w:val="16"/>
                <w:szCs w:val="18"/>
              </w:rPr>
              <w:t xml:space="preserve"> </w:t>
            </w:r>
            <w:r w:rsidRPr="00601B11">
              <w:rPr>
                <w:rFonts w:cstheme="minorHAnsi"/>
                <w:b/>
                <w:color w:val="FFFFFF" w:themeColor="background1"/>
                <w:sz w:val="18"/>
                <w:szCs w:val="18"/>
              </w:rPr>
              <w:br/>
            </w:r>
            <w:proofErr w:type="gramStart"/>
            <w:r w:rsidRPr="00601B11">
              <w:rPr>
                <w:rFonts w:cstheme="minorHAnsi"/>
                <w:b/>
                <w:color w:val="FFFFFF" w:themeColor="background1"/>
                <w:sz w:val="18"/>
                <w:szCs w:val="18"/>
              </w:rPr>
              <w:t>0..</w:t>
            </w:r>
            <w:proofErr w:type="gramEnd"/>
            <w:r w:rsidRPr="00601B11">
              <w:rPr>
                <w:rFonts w:cstheme="minorHAnsi"/>
                <w:b/>
                <w:color w:val="FFFFFF" w:themeColor="background1"/>
                <w:sz w:val="18"/>
                <w:szCs w:val="18"/>
              </w:rPr>
              <w:t>*</w:t>
            </w:r>
          </w:p>
        </w:tc>
        <w:tc>
          <w:tcPr>
            <w:tcW w:w="3947" w:type="dxa"/>
            <w:gridSpan w:val="3"/>
            <w:tcBorders>
              <w:bottom w:val="single" w:sz="18" w:space="0" w:color="auto"/>
            </w:tcBorders>
            <w:shd w:val="clear" w:color="auto" w:fill="215868" w:themeFill="accent5" w:themeFillShade="80"/>
          </w:tcPr>
          <w:p w14:paraId="710DC7AB" w14:textId="617A9267" w:rsidR="005013F6" w:rsidRPr="00601B11" w:rsidRDefault="005013F6" w:rsidP="00601B11">
            <w:pPr>
              <w:rPr>
                <w:rFonts w:cstheme="minorHAnsi"/>
                <w:color w:val="FFFFFF" w:themeColor="background1"/>
                <w:sz w:val="18"/>
                <w:szCs w:val="18"/>
                <w:highlight w:val="yellow"/>
              </w:rPr>
            </w:pPr>
            <w:r>
              <w:rPr>
                <w:rFonts w:cstheme="minorHAnsi"/>
                <w:color w:val="FFFFFF" w:themeColor="background1"/>
                <w:sz w:val="18"/>
                <w:szCs w:val="18"/>
              </w:rPr>
              <w:t>Et d</w:t>
            </w:r>
            <w:r w:rsidRPr="00601B11">
              <w:rPr>
                <w:rFonts w:cstheme="minorHAnsi"/>
                <w:color w:val="FFFFFF" w:themeColor="background1"/>
                <w:sz w:val="18"/>
                <w:szCs w:val="18"/>
              </w:rPr>
              <w:t xml:space="preserve">okument </w:t>
            </w:r>
            <w:r w:rsidRPr="00601B11">
              <w:rPr>
                <w:rFonts w:cstheme="minorHAnsi"/>
                <w:b/>
                <w:color w:val="FFFFFF" w:themeColor="background1"/>
                <w:sz w:val="18"/>
                <w:szCs w:val="18"/>
              </w:rPr>
              <w:t>KAN</w:t>
            </w:r>
            <w:r w:rsidRPr="00601B11">
              <w:rPr>
                <w:rFonts w:cstheme="minorHAnsi"/>
                <w:color w:val="FFFFFF" w:themeColor="background1"/>
                <w:sz w:val="18"/>
                <w:szCs w:val="18"/>
              </w:rPr>
              <w:t xml:space="preserve"> have et vilkårligt antal relationer til en dokumentklasse med rollen ’Andre klasser’. </w:t>
            </w:r>
          </w:p>
        </w:tc>
        <w:tc>
          <w:tcPr>
            <w:tcW w:w="1985" w:type="dxa"/>
            <w:tcBorders>
              <w:bottom w:val="single" w:sz="18" w:space="0" w:color="auto"/>
            </w:tcBorders>
            <w:shd w:val="clear" w:color="auto" w:fill="215868" w:themeFill="accent5" w:themeFillShade="80"/>
          </w:tcPr>
          <w:p w14:paraId="52CB03E0" w14:textId="676AFA02" w:rsidR="005013F6" w:rsidRPr="00601B11" w:rsidRDefault="005013F6" w:rsidP="00601B11">
            <w:pPr>
              <w:rPr>
                <w:rFonts w:cstheme="minorHAnsi"/>
                <w:color w:val="FFFFFF" w:themeColor="background1"/>
                <w:sz w:val="18"/>
                <w:szCs w:val="18"/>
                <w:highlight w:val="yellow"/>
              </w:rPr>
            </w:pPr>
            <w:r w:rsidRPr="00601B11">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2A0EF30C" w14:textId="77777777" w:rsidR="005013F6" w:rsidRPr="00601B11" w:rsidRDefault="005013F6" w:rsidP="00601B11">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58323ED6" w14:textId="77777777" w:rsidR="005013F6" w:rsidRPr="00601B11" w:rsidRDefault="005013F6" w:rsidP="00601B11">
            <w:pPr>
              <w:rPr>
                <w:rFonts w:cstheme="minorHAnsi"/>
                <w:color w:val="FFFFFF" w:themeColor="background1"/>
                <w:sz w:val="18"/>
                <w:szCs w:val="18"/>
              </w:rPr>
            </w:pPr>
          </w:p>
        </w:tc>
      </w:tr>
      <w:tr w:rsidR="005013F6" w:rsidRPr="006074BB" w14:paraId="049F7783" w14:textId="5D25BCFA" w:rsidTr="005013F6">
        <w:tc>
          <w:tcPr>
            <w:tcW w:w="9923" w:type="dxa"/>
            <w:gridSpan w:val="7"/>
            <w:shd w:val="clear" w:color="auto" w:fill="A6A6A6" w:themeFill="background1" w:themeFillShade="A6"/>
          </w:tcPr>
          <w:p w14:paraId="3E5CAE82" w14:textId="6F3D7EF4" w:rsidR="005013F6" w:rsidRPr="00F07C47" w:rsidRDefault="005013F6" w:rsidP="00601B11">
            <w:pPr>
              <w:spacing w:before="60" w:after="60"/>
              <w:rPr>
                <w:highlight w:val="yellow"/>
              </w:rPr>
            </w:pPr>
            <w:r w:rsidRPr="00BE46CC">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/Dokumentklasse</w:t>
            </w:r>
          </w:p>
        </w:tc>
        <w:tc>
          <w:tcPr>
            <w:tcW w:w="1985" w:type="dxa"/>
            <w:shd w:val="clear" w:color="auto" w:fill="A6A6A6" w:themeFill="background1" w:themeFillShade="A6"/>
          </w:tcPr>
          <w:p w14:paraId="3A0F1BAE" w14:textId="77777777" w:rsidR="005013F6" w:rsidRPr="00BE46CC" w:rsidRDefault="005013F6" w:rsidP="00601B11">
            <w:pPr>
              <w:spacing w:before="60" w:after="60"/>
              <w:rPr>
                <w:rFonts w:ascii="Arial" w:hAnsi="Arial" w:cs="Arial"/>
                <w:sz w:val="16"/>
                <w:szCs w:val="16"/>
              </w:rPr>
            </w:pPr>
          </w:p>
        </w:tc>
        <w:tc>
          <w:tcPr>
            <w:tcW w:w="1985" w:type="dxa"/>
            <w:shd w:val="clear" w:color="auto" w:fill="A6A6A6" w:themeFill="background1" w:themeFillShade="A6"/>
          </w:tcPr>
          <w:p w14:paraId="0BCFB23E" w14:textId="77777777" w:rsidR="005013F6" w:rsidRPr="00BE46CC" w:rsidRDefault="005013F6" w:rsidP="00601B11">
            <w:pPr>
              <w:spacing w:before="60" w:after="60"/>
              <w:rPr>
                <w:rFonts w:ascii="Arial" w:hAnsi="Arial" w:cs="Arial"/>
                <w:sz w:val="16"/>
                <w:szCs w:val="16"/>
              </w:rPr>
            </w:pPr>
          </w:p>
        </w:tc>
      </w:tr>
      <w:tr w:rsidR="005013F6" w:rsidRPr="001B6366" w14:paraId="10128498" w14:textId="04C48D4D" w:rsidTr="005013F6">
        <w:tc>
          <w:tcPr>
            <w:tcW w:w="1843" w:type="dxa"/>
            <w:shd w:val="clear" w:color="auto" w:fill="A6A6A6" w:themeFill="background1" w:themeFillShade="A6"/>
          </w:tcPr>
          <w:p w14:paraId="74B89E99" w14:textId="2F214A1C"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Navn på dataelement</w:t>
            </w:r>
          </w:p>
        </w:tc>
        <w:tc>
          <w:tcPr>
            <w:tcW w:w="2552" w:type="dxa"/>
            <w:gridSpan w:val="3"/>
            <w:shd w:val="clear" w:color="auto" w:fill="A6A6A6" w:themeFill="background1" w:themeFillShade="A6"/>
          </w:tcPr>
          <w:p w14:paraId="69A954C2"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Definition</w:t>
            </w:r>
          </w:p>
        </w:tc>
        <w:tc>
          <w:tcPr>
            <w:tcW w:w="2693" w:type="dxa"/>
            <w:shd w:val="clear" w:color="auto" w:fill="A6A6A6" w:themeFill="background1" w:themeFillShade="A6"/>
          </w:tcPr>
          <w:p w14:paraId="20257603"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Regel for udfyldelse</w:t>
            </w:r>
          </w:p>
        </w:tc>
        <w:tc>
          <w:tcPr>
            <w:tcW w:w="850" w:type="dxa"/>
            <w:shd w:val="clear" w:color="auto" w:fill="A6A6A6" w:themeFill="background1" w:themeFillShade="A6"/>
          </w:tcPr>
          <w:p w14:paraId="582D1B45"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Format</w:t>
            </w:r>
          </w:p>
        </w:tc>
        <w:tc>
          <w:tcPr>
            <w:tcW w:w="1985" w:type="dxa"/>
            <w:shd w:val="clear" w:color="auto" w:fill="A6A6A6" w:themeFill="background1" w:themeFillShade="A6"/>
          </w:tcPr>
          <w:p w14:paraId="557BF929" w14:textId="77777777" w:rsidR="005013F6" w:rsidRPr="00202E1A" w:rsidRDefault="005013F6" w:rsidP="005013F6">
            <w:pPr>
              <w:spacing w:beforeLines="20" w:before="48" w:afterLines="20" w:after="48"/>
              <w:jc w:val="center"/>
              <w:rPr>
                <w:rFonts w:ascii="Arial" w:hAnsi="Arial" w:cs="Arial"/>
                <w:b/>
                <w:color w:val="000000" w:themeColor="text1"/>
                <w:sz w:val="16"/>
              </w:rPr>
            </w:pPr>
            <w:r w:rsidRPr="00202E1A">
              <w:rPr>
                <w:rFonts w:ascii="Arial" w:hAnsi="Arial" w:cs="Arial"/>
                <w:b/>
                <w:color w:val="000000" w:themeColor="text1"/>
                <w:sz w:val="16"/>
              </w:rPr>
              <w:t>Eksempel</w:t>
            </w:r>
          </w:p>
        </w:tc>
        <w:tc>
          <w:tcPr>
            <w:tcW w:w="1985" w:type="dxa"/>
            <w:shd w:val="clear" w:color="auto" w:fill="A6A6A6" w:themeFill="background1" w:themeFillShade="A6"/>
          </w:tcPr>
          <w:p w14:paraId="15CC16E6" w14:textId="450DF20B" w:rsidR="005013F6" w:rsidRPr="00202E1A" w:rsidRDefault="005013F6" w:rsidP="005013F6">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036D7DF2" w14:textId="430B6052" w:rsidR="005013F6" w:rsidRPr="00202E1A" w:rsidRDefault="005013F6" w:rsidP="005013F6">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5013F6" w14:paraId="632222FF" w14:textId="3A72B820" w:rsidTr="005013F6">
        <w:tc>
          <w:tcPr>
            <w:tcW w:w="1843" w:type="dxa"/>
            <w:shd w:val="clear" w:color="auto" w:fill="B6DDE8" w:themeFill="accent5" w:themeFillTint="66"/>
          </w:tcPr>
          <w:p w14:paraId="3F211939"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73D17379" w14:textId="7032768F"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Denne specifikation af en dokumentklasse </w:t>
            </w:r>
            <w:r w:rsidRPr="00A86E99">
              <w:rPr>
                <w:sz w:val="18"/>
                <w:szCs w:val="18"/>
              </w:rPr>
              <w:t>gælder</w:t>
            </w:r>
            <w:r>
              <w:rPr>
                <w:rFonts w:cstheme="minorHAnsi"/>
                <w:sz w:val="18"/>
                <w:szCs w:val="18"/>
              </w:rPr>
              <w:t xml:space="preserve"> for rollen ’Andre klasser’. Denne dokumentklasserolle anvendes, hvis man ønsker at klassificere dokumentet efter andre klassifikationssystemer end KLE, som angives i den primære klasse.</w:t>
            </w:r>
          </w:p>
        </w:tc>
        <w:tc>
          <w:tcPr>
            <w:tcW w:w="2693" w:type="dxa"/>
            <w:shd w:val="clear" w:color="auto" w:fill="B6DDE8" w:themeFill="accent5" w:themeFillTint="66"/>
          </w:tcPr>
          <w:p w14:paraId="57A339A4" w14:textId="4EB4AD5A"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A86E99">
              <w:rPr>
                <w:sz w:val="18"/>
                <w:szCs w:val="18"/>
              </w:rPr>
              <w:t>Obligatorisk</w:t>
            </w:r>
            <w:r>
              <w:rPr>
                <w:rFonts w:cstheme="minorHAnsi"/>
                <w:sz w:val="18"/>
                <w:szCs w:val="18"/>
              </w:rPr>
              <w:t xml:space="preserve"> ved tilføjelse eller ændring af en dokumentklasse.</w:t>
            </w:r>
          </w:p>
          <w:p w14:paraId="6734C6F7" w14:textId="6462CAF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4547EC02" w14:textId="61CC29C0" w:rsidR="005013F6" w:rsidRDefault="005013F6" w:rsidP="005013F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7335D6B9"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5AD3DBF1" w14:textId="3C0FBDF5" w:rsidR="005013F6" w:rsidRPr="003A4BE6" w:rsidRDefault="005013F6" w:rsidP="005013F6">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77117484"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E0E687C" w14:textId="77777777" w:rsidR="005013F6" w:rsidRDefault="005013F6" w:rsidP="005013F6">
            <w:pPr>
              <w:spacing w:beforeLines="20" w:before="48" w:afterLines="20" w:after="48" w:line="240" w:lineRule="atLeast"/>
              <w:rPr>
                <w:rFonts w:cstheme="minorHAnsi"/>
                <w:sz w:val="18"/>
                <w:szCs w:val="18"/>
              </w:rPr>
            </w:pPr>
          </w:p>
        </w:tc>
      </w:tr>
      <w:tr w:rsidR="005013F6" w14:paraId="3CA801B9" w14:textId="6017EE26" w:rsidTr="005013F6">
        <w:tc>
          <w:tcPr>
            <w:tcW w:w="1843" w:type="dxa"/>
            <w:shd w:val="clear" w:color="auto" w:fill="B6DDE8" w:themeFill="accent5" w:themeFillTint="66"/>
          </w:tcPr>
          <w:p w14:paraId="2FA57079"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78D891A5" w14:textId="77777777" w:rsidR="005013F6" w:rsidRPr="004C15BC" w:rsidRDefault="005013F6" w:rsidP="005013F6">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typen af </w:t>
            </w:r>
            <w:r w:rsidRPr="00A86E99">
              <w:rPr>
                <w:sz w:val="18"/>
                <w:szCs w:val="18"/>
              </w:rPr>
              <w:t>relationen</w:t>
            </w:r>
            <w:r w:rsidRPr="00473487">
              <w:rPr>
                <w:rFonts w:cstheme="minorHAnsi"/>
                <w:sz w:val="18"/>
                <w:szCs w:val="18"/>
              </w:rPr>
              <w:t>.</w:t>
            </w:r>
          </w:p>
        </w:tc>
        <w:tc>
          <w:tcPr>
            <w:tcW w:w="2693" w:type="dxa"/>
            <w:shd w:val="clear" w:color="auto" w:fill="B6DDE8" w:themeFill="accent5" w:themeFillTint="66"/>
          </w:tcPr>
          <w:p w14:paraId="27584FEB" w14:textId="77777777"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A86E99">
              <w:rPr>
                <w:sz w:val="18"/>
                <w:szCs w:val="18"/>
              </w:rPr>
              <w:t>ændring</w:t>
            </w:r>
            <w:r>
              <w:rPr>
                <w:rFonts w:cstheme="minorHAnsi"/>
                <w:sz w:val="18"/>
                <w:szCs w:val="18"/>
              </w:rPr>
              <w:t xml:space="preserve"> af en dokumentklasse.</w:t>
            </w:r>
          </w:p>
          <w:p w14:paraId="4644E8FB"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For dokumentklasser findes der pt. kun en type, hvilket er en ’Klasse’.</w:t>
            </w:r>
          </w:p>
          <w:p w14:paraId="01FEB049" w14:textId="2C2E11D4" w:rsidR="005013F6" w:rsidRDefault="005013F6" w:rsidP="005013F6">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22BD7FB1"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5AD8725B" w14:textId="104035F8" w:rsidR="005013F6" w:rsidRDefault="005013F6" w:rsidP="005013F6">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6CD67A5C"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11180E89" w14:textId="77777777" w:rsidR="005013F6" w:rsidRDefault="005013F6" w:rsidP="005013F6">
            <w:pPr>
              <w:spacing w:beforeLines="20" w:before="48" w:afterLines="20" w:after="48" w:line="240" w:lineRule="atLeast"/>
              <w:rPr>
                <w:rFonts w:cstheme="minorHAnsi"/>
                <w:sz w:val="18"/>
                <w:szCs w:val="18"/>
              </w:rPr>
            </w:pPr>
          </w:p>
        </w:tc>
      </w:tr>
      <w:tr w:rsidR="005013F6" w:rsidRPr="00DD3860" w14:paraId="60562C00" w14:textId="3B330EB3" w:rsidTr="005013F6">
        <w:tc>
          <w:tcPr>
            <w:tcW w:w="1843" w:type="dxa"/>
            <w:shd w:val="clear" w:color="auto" w:fill="B6DDE8" w:themeFill="accent5" w:themeFillTint="66"/>
          </w:tcPr>
          <w:p w14:paraId="1456E8EE" w14:textId="77777777" w:rsidR="005013F6" w:rsidRDefault="005013F6" w:rsidP="005013F6">
            <w:pPr>
              <w:spacing w:beforeLines="20" w:before="48" w:afterLines="20" w:after="48" w:line="240" w:lineRule="atLeast"/>
              <w:rPr>
                <w:rFonts w:cstheme="minorHAnsi"/>
                <w:sz w:val="18"/>
                <w:szCs w:val="18"/>
              </w:rPr>
            </w:pPr>
            <w:proofErr w:type="spellStart"/>
            <w:r w:rsidRPr="00A86E99">
              <w:rPr>
                <w:sz w:val="18"/>
                <w:szCs w:val="18"/>
              </w:rPr>
              <w:t>ReferenceID</w:t>
            </w:r>
            <w:proofErr w:type="spellEnd"/>
          </w:p>
        </w:tc>
        <w:tc>
          <w:tcPr>
            <w:tcW w:w="2552" w:type="dxa"/>
            <w:gridSpan w:val="3"/>
            <w:shd w:val="clear" w:color="auto" w:fill="B6DDE8" w:themeFill="accent5" w:themeFillTint="66"/>
          </w:tcPr>
          <w:p w14:paraId="6532BA51" w14:textId="2984A6DC" w:rsidR="005013F6" w:rsidRDefault="005013F6" w:rsidP="005013F6">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tc>
        <w:tc>
          <w:tcPr>
            <w:tcW w:w="2693" w:type="dxa"/>
            <w:shd w:val="clear" w:color="auto" w:fill="B6DDE8" w:themeFill="accent5" w:themeFillTint="66"/>
          </w:tcPr>
          <w:p w14:paraId="51AD53D8" w14:textId="77777777"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A86E99">
              <w:rPr>
                <w:sz w:val="18"/>
                <w:szCs w:val="18"/>
              </w:rPr>
              <w:t>ændring</w:t>
            </w:r>
            <w:r>
              <w:rPr>
                <w:rFonts w:cstheme="minorHAnsi"/>
                <w:sz w:val="18"/>
                <w:szCs w:val="18"/>
              </w:rPr>
              <w:t xml:space="preserve"> af en dokumentklasse.</w:t>
            </w:r>
          </w:p>
          <w:p w14:paraId="3EF21E60" w14:textId="7C16DFCC"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Afsendersystemet kan enten angive et UUID, som referer direkte til klassen i </w:t>
            </w:r>
            <w:r>
              <w:rPr>
                <w:sz w:val="18"/>
                <w:szCs w:val="18"/>
              </w:rPr>
              <w:t>Fælleskommunalt Klassifikationssystem</w:t>
            </w:r>
            <w:r>
              <w:rPr>
                <w:rFonts w:cstheme="minorHAnsi"/>
                <w:sz w:val="18"/>
                <w:szCs w:val="18"/>
              </w:rPr>
              <w:t>, eller angive en URN med reference til en klassifikation uden for Fælleskommunalt Klassifikationssystem.</w:t>
            </w:r>
          </w:p>
          <w:p w14:paraId="18D6C80C" w14:textId="46AB914D" w:rsidR="005013F6" w:rsidRDefault="005013F6" w:rsidP="005013F6">
            <w:pPr>
              <w:spacing w:beforeLines="20" w:before="48" w:afterLines="20" w:after="48" w:line="240" w:lineRule="atLeast"/>
              <w:rPr>
                <w:rFonts w:cstheme="minorHAnsi"/>
                <w:sz w:val="18"/>
                <w:szCs w:val="18"/>
              </w:rPr>
            </w:pPr>
            <w:r>
              <w:rPr>
                <w:rFonts w:cstheme="minorHAnsi"/>
                <w:sz w:val="18"/>
                <w:szCs w:val="18"/>
              </w:rPr>
              <w:lastRenderedPageBreak/>
              <w:t>UUID foretrækkes.</w:t>
            </w:r>
          </w:p>
          <w:p w14:paraId="662296AE" w14:textId="2471777C" w:rsidR="005013F6" w:rsidRPr="000C2EDD" w:rsidRDefault="005013F6" w:rsidP="005013F6">
            <w:pPr>
              <w:spacing w:beforeLines="20" w:before="48" w:afterLines="20" w:after="48"/>
              <w:rPr>
                <w:rFonts w:cstheme="minorHAnsi"/>
                <w:i/>
                <w:sz w:val="18"/>
                <w:szCs w:val="18"/>
              </w:rPr>
            </w:pPr>
            <w:r>
              <w:rPr>
                <w:rFonts w:cstheme="minorHAnsi"/>
                <w:i/>
                <w:sz w:val="18"/>
                <w:szCs w:val="18"/>
              </w:rPr>
              <w:t>(</w:t>
            </w:r>
            <w:r w:rsidRPr="00D35DD8">
              <w:rPr>
                <w:rFonts w:cstheme="minorHAnsi"/>
                <w:i/>
                <w:sz w:val="18"/>
                <w:szCs w:val="18"/>
              </w:rPr>
              <w:t xml:space="preserve">Der findes ikke pt. en vedtaget </w:t>
            </w:r>
            <w:r>
              <w:rPr>
                <w:rFonts w:cstheme="minorHAnsi"/>
                <w:i/>
                <w:sz w:val="18"/>
                <w:szCs w:val="18"/>
              </w:rPr>
              <w:t>generisk URN-</w:t>
            </w:r>
            <w:r w:rsidRPr="00D35DD8">
              <w:rPr>
                <w:rFonts w:cstheme="minorHAnsi"/>
                <w:i/>
                <w:sz w:val="18"/>
                <w:szCs w:val="18"/>
              </w:rPr>
              <w:t>struktur</w:t>
            </w:r>
            <w:r>
              <w:rPr>
                <w:rFonts w:cstheme="minorHAnsi"/>
                <w:i/>
                <w:sz w:val="18"/>
                <w:szCs w:val="18"/>
              </w:rPr>
              <w:t xml:space="preserve"> for ”andre klasser”</w:t>
            </w:r>
            <w:r w:rsidRPr="00D35DD8">
              <w:rPr>
                <w:rFonts w:cstheme="minorHAnsi"/>
                <w:i/>
                <w:sz w:val="18"/>
                <w:szCs w:val="18"/>
              </w:rPr>
              <w:t>).</w:t>
            </w:r>
          </w:p>
        </w:tc>
        <w:tc>
          <w:tcPr>
            <w:tcW w:w="850" w:type="dxa"/>
            <w:shd w:val="clear" w:color="auto" w:fill="B6DDE8" w:themeFill="accent5" w:themeFillTint="66"/>
          </w:tcPr>
          <w:p w14:paraId="34AE44CC" w14:textId="31933E07" w:rsidR="005013F6" w:rsidRDefault="005013F6" w:rsidP="005013F6">
            <w:pPr>
              <w:spacing w:beforeLines="20" w:before="48" w:afterLines="20" w:after="48" w:line="240" w:lineRule="atLeast"/>
              <w:rPr>
                <w:rFonts w:cstheme="minorHAnsi"/>
                <w:sz w:val="18"/>
                <w:szCs w:val="18"/>
              </w:rPr>
            </w:pPr>
            <w:r w:rsidRPr="00A86E99">
              <w:rPr>
                <w:sz w:val="18"/>
                <w:szCs w:val="18"/>
              </w:rPr>
              <w:lastRenderedPageBreak/>
              <w:t>UUID</w:t>
            </w:r>
            <w:r>
              <w:rPr>
                <w:rFonts w:cstheme="minorHAnsi"/>
                <w:sz w:val="18"/>
                <w:szCs w:val="18"/>
              </w:rPr>
              <w:t xml:space="preserve"> eller URN (</w:t>
            </w:r>
            <w:proofErr w:type="spellStart"/>
            <w:r>
              <w:rPr>
                <w:rFonts w:cstheme="minorHAnsi"/>
                <w:sz w:val="18"/>
                <w:szCs w:val="18"/>
              </w:rPr>
              <w:t>string</w:t>
            </w:r>
            <w:proofErr w:type="spellEnd"/>
            <w:r>
              <w:rPr>
                <w:rFonts w:cstheme="minorHAnsi"/>
                <w:sz w:val="18"/>
                <w:szCs w:val="18"/>
              </w:rPr>
              <w:t xml:space="preserve">) </w:t>
            </w:r>
          </w:p>
          <w:p w14:paraId="1C922113" w14:textId="77777777" w:rsidR="005013F6" w:rsidRDefault="005013F6" w:rsidP="005013F6">
            <w:pPr>
              <w:spacing w:beforeLines="20" w:before="48" w:afterLines="20" w:after="48" w:line="240" w:lineRule="atLeast"/>
              <w:rPr>
                <w:rFonts w:cstheme="minorHAnsi"/>
                <w:sz w:val="18"/>
                <w:szCs w:val="18"/>
              </w:rPr>
            </w:pPr>
          </w:p>
          <w:p w14:paraId="57FB8892" w14:textId="2D0B9D03"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7B33070" w14:textId="692CE038" w:rsidR="005013F6" w:rsidRPr="000F1CDA" w:rsidRDefault="005013F6" w:rsidP="005013F6">
            <w:pPr>
              <w:spacing w:beforeLines="20" w:before="48" w:afterLines="20" w:after="48" w:line="240" w:lineRule="atLeast"/>
              <w:rPr>
                <w:rFonts w:cstheme="minorHAnsi"/>
                <w:sz w:val="18"/>
                <w:szCs w:val="18"/>
              </w:rPr>
            </w:pPr>
            <w:r w:rsidRPr="000F1CDA">
              <w:rPr>
                <w:rFonts w:cstheme="minorHAnsi"/>
                <w:sz w:val="18"/>
                <w:szCs w:val="18"/>
              </w:rPr>
              <w:t>1111aaaa-11aa-22bb-33cc-111111aaaaaa</w:t>
            </w:r>
          </w:p>
        </w:tc>
        <w:tc>
          <w:tcPr>
            <w:tcW w:w="1985" w:type="dxa"/>
            <w:shd w:val="clear" w:color="auto" w:fill="B6DDE8" w:themeFill="accent5" w:themeFillTint="66"/>
          </w:tcPr>
          <w:p w14:paraId="4E5CA854" w14:textId="77777777" w:rsidR="005013F6" w:rsidRPr="000F1CDA"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0C7BCE0" w14:textId="77777777" w:rsidR="005013F6" w:rsidRPr="000F1CDA" w:rsidRDefault="005013F6" w:rsidP="005013F6">
            <w:pPr>
              <w:spacing w:beforeLines="20" w:before="48" w:afterLines="20" w:after="48" w:line="240" w:lineRule="atLeast"/>
              <w:rPr>
                <w:rFonts w:cstheme="minorHAnsi"/>
                <w:sz w:val="18"/>
                <w:szCs w:val="18"/>
              </w:rPr>
            </w:pPr>
          </w:p>
        </w:tc>
      </w:tr>
      <w:tr w:rsidR="005013F6" w14:paraId="52524F19" w14:textId="577269CA" w:rsidTr="005013F6">
        <w:tc>
          <w:tcPr>
            <w:tcW w:w="1843" w:type="dxa"/>
            <w:shd w:val="clear" w:color="auto" w:fill="B6DDE8" w:themeFill="accent5" w:themeFillTint="66"/>
          </w:tcPr>
          <w:p w14:paraId="64E2EABE" w14:textId="698415D3" w:rsidR="005013F6" w:rsidRPr="00454638"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705466B1" w14:textId="367806A6"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dokumentklasse) og relationens rolle til unikt at udpege en specifik relation – fx ’dokumentklasse-andre klasser-1’. Denne sammensatte nøgle skal fx anvendes ved opdatering af en relation.</w:t>
            </w:r>
          </w:p>
        </w:tc>
        <w:tc>
          <w:tcPr>
            <w:tcW w:w="2693" w:type="dxa"/>
            <w:shd w:val="clear" w:color="auto" w:fill="B6DDE8" w:themeFill="accent5" w:themeFillTint="66"/>
          </w:tcPr>
          <w:p w14:paraId="0491102E" w14:textId="5396D9CB" w:rsidR="005013F6" w:rsidRDefault="005013F6" w:rsidP="005013F6">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A86E99">
              <w:rPr>
                <w:sz w:val="18"/>
                <w:szCs w:val="18"/>
              </w:rPr>
              <w:t>Obligatorisk</w:t>
            </w:r>
            <w:r w:rsidRPr="000A77ED">
              <w:rPr>
                <w:rFonts w:cstheme="minorHAnsi"/>
                <w:sz w:val="18"/>
                <w:szCs w:val="18"/>
              </w:rPr>
              <w:t xml:space="preserve"> ved </w:t>
            </w:r>
            <w:r>
              <w:rPr>
                <w:rFonts w:cstheme="minorHAnsi"/>
                <w:sz w:val="18"/>
                <w:szCs w:val="18"/>
              </w:rPr>
              <w:t>tilføjelse eller ændring af en dokumentklasse.</w:t>
            </w:r>
          </w:p>
          <w:p w14:paraId="720BC95E" w14:textId="5F145E5C"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w:t>
            </w:r>
            <w:r w:rsidRPr="00A86E99">
              <w:rPr>
                <w:sz w:val="18"/>
                <w:szCs w:val="18"/>
              </w:rPr>
              <w:t>relationer</w:t>
            </w:r>
            <w:r>
              <w:rPr>
                <w:rFonts w:cstheme="minorHAnsi"/>
                <w:sz w:val="18"/>
                <w:szCs w:val="18"/>
              </w:rPr>
              <w:t xml:space="preserve"> med samme </w:t>
            </w:r>
            <w:proofErr w:type="spellStart"/>
            <w:r>
              <w:rPr>
                <w:rFonts w:cstheme="minorHAnsi"/>
                <w:sz w:val="18"/>
                <w:szCs w:val="18"/>
              </w:rPr>
              <w:t>relationstype</w:t>
            </w:r>
            <w:proofErr w:type="spellEnd"/>
            <w:r>
              <w:rPr>
                <w:rFonts w:cstheme="minorHAnsi"/>
                <w:sz w:val="18"/>
                <w:szCs w:val="18"/>
              </w:rPr>
              <w:t xml:space="preserve"> og rolle.</w:t>
            </w:r>
          </w:p>
        </w:tc>
        <w:tc>
          <w:tcPr>
            <w:tcW w:w="850" w:type="dxa"/>
            <w:shd w:val="clear" w:color="auto" w:fill="B6DDE8" w:themeFill="accent5" w:themeFillTint="66"/>
          </w:tcPr>
          <w:p w14:paraId="6C65954D" w14:textId="4EC03459" w:rsidR="005013F6" w:rsidRDefault="005013F6" w:rsidP="005013F6">
            <w:pPr>
              <w:spacing w:beforeLines="20" w:before="48" w:afterLines="20" w:after="48" w:line="240" w:lineRule="atLeast"/>
              <w:rPr>
                <w:rFonts w:cstheme="minorHAnsi"/>
                <w:sz w:val="18"/>
                <w:szCs w:val="18"/>
              </w:rPr>
            </w:pPr>
            <w:r w:rsidRPr="00A86E99">
              <w:rPr>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101DAC74" w14:textId="77777777" w:rsidR="005013F6" w:rsidRDefault="005013F6" w:rsidP="005013F6">
            <w:pPr>
              <w:spacing w:beforeLines="20" w:before="48" w:afterLines="20" w:after="48" w:line="240" w:lineRule="atLeast"/>
              <w:rPr>
                <w:rFonts w:cstheme="minorHAnsi"/>
                <w:sz w:val="18"/>
                <w:szCs w:val="18"/>
              </w:rPr>
            </w:pPr>
          </w:p>
          <w:p w14:paraId="49391C40" w14:textId="5D6D8CD2"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2EFD9BE4" w14:textId="28E1E352" w:rsidR="005013F6" w:rsidRDefault="005013F6" w:rsidP="005013F6">
            <w:pPr>
              <w:spacing w:beforeLines="20" w:before="48" w:afterLines="20" w:after="48" w:line="240" w:lineRule="atLeast"/>
              <w:rPr>
                <w:rFonts w:cstheme="minorHAnsi"/>
                <w:sz w:val="18"/>
                <w:szCs w:val="18"/>
              </w:rPr>
            </w:pPr>
            <w:r>
              <w:rPr>
                <w:rFonts w:cstheme="minorHAnsi"/>
                <w:sz w:val="18"/>
                <w:szCs w:val="18"/>
              </w:rPr>
              <w:t>2</w:t>
            </w:r>
          </w:p>
        </w:tc>
        <w:tc>
          <w:tcPr>
            <w:tcW w:w="1985" w:type="dxa"/>
            <w:shd w:val="clear" w:color="auto" w:fill="B6DDE8" w:themeFill="accent5" w:themeFillTint="66"/>
          </w:tcPr>
          <w:p w14:paraId="3F376AFC"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B514A4A" w14:textId="77777777" w:rsidR="005013F6" w:rsidRDefault="005013F6" w:rsidP="005013F6">
            <w:pPr>
              <w:spacing w:beforeLines="20" w:before="48" w:afterLines="20" w:after="48" w:line="240" w:lineRule="atLeast"/>
              <w:rPr>
                <w:rFonts w:cstheme="minorHAnsi"/>
                <w:sz w:val="18"/>
                <w:szCs w:val="18"/>
              </w:rPr>
            </w:pPr>
          </w:p>
        </w:tc>
      </w:tr>
      <w:tr w:rsidR="005013F6" w14:paraId="498925C9" w14:textId="0E307924" w:rsidTr="005013F6">
        <w:tc>
          <w:tcPr>
            <w:tcW w:w="1843" w:type="dxa"/>
            <w:shd w:val="clear" w:color="auto" w:fill="B6DDE8" w:themeFill="accent5" w:themeFillTint="66"/>
          </w:tcPr>
          <w:p w14:paraId="6D5DB5B5" w14:textId="77777777" w:rsidR="005013F6" w:rsidRDefault="005013F6" w:rsidP="005013F6">
            <w:pPr>
              <w:spacing w:beforeLines="20" w:before="48" w:afterLines="20" w:after="48" w:line="240" w:lineRule="atLeast"/>
              <w:rPr>
                <w:rFonts w:cstheme="minorHAnsi"/>
                <w:sz w:val="18"/>
                <w:szCs w:val="18"/>
              </w:rPr>
            </w:pPr>
            <w:r w:rsidRPr="00A86E99">
              <w:rPr>
                <w:sz w:val="18"/>
                <w:szCs w:val="18"/>
              </w:rPr>
              <w:t>Klassetitel</w:t>
            </w:r>
          </w:p>
        </w:tc>
        <w:tc>
          <w:tcPr>
            <w:tcW w:w="2552" w:type="dxa"/>
            <w:gridSpan w:val="3"/>
            <w:shd w:val="clear" w:color="auto" w:fill="B6DDE8" w:themeFill="accent5" w:themeFillTint="66"/>
          </w:tcPr>
          <w:p w14:paraId="3F10C874" w14:textId="77777777" w:rsidR="005013F6" w:rsidRPr="004C15BC" w:rsidRDefault="005013F6" w:rsidP="005013F6">
            <w:pPr>
              <w:spacing w:beforeLines="20" w:before="48" w:afterLines="20" w:after="48" w:line="240" w:lineRule="atLeast"/>
              <w:rPr>
                <w:rFonts w:cstheme="minorHAnsi"/>
                <w:sz w:val="18"/>
                <w:szCs w:val="18"/>
                <w:highlight w:val="yellow"/>
              </w:rPr>
            </w:pPr>
            <w:r w:rsidRPr="008A2A8D">
              <w:rPr>
                <w:rFonts w:cstheme="minorHAnsi"/>
                <w:sz w:val="18"/>
                <w:szCs w:val="18"/>
              </w:rPr>
              <w:t xml:space="preserve">Titlen på </w:t>
            </w:r>
            <w:r w:rsidRPr="00A86E99">
              <w:rPr>
                <w:sz w:val="18"/>
                <w:szCs w:val="18"/>
              </w:rPr>
              <w:t>den</w:t>
            </w:r>
            <w:r w:rsidRPr="008A2A8D">
              <w:rPr>
                <w:rFonts w:cstheme="minorHAnsi"/>
                <w:sz w:val="18"/>
                <w:szCs w:val="18"/>
              </w:rPr>
              <w:t xml:space="preserve"> klasse, som er angivet med nummer i attributten ’</w:t>
            </w:r>
            <w:proofErr w:type="spellStart"/>
            <w:r w:rsidRPr="008A2A8D">
              <w:rPr>
                <w:rFonts w:cstheme="minorHAnsi"/>
                <w:sz w:val="18"/>
                <w:szCs w:val="18"/>
              </w:rPr>
              <w:t>BrugervendtNoegle</w:t>
            </w:r>
            <w:proofErr w:type="spellEnd"/>
            <w:r w:rsidRPr="008A2A8D">
              <w:rPr>
                <w:rFonts w:cstheme="minorHAnsi"/>
                <w:sz w:val="18"/>
                <w:szCs w:val="18"/>
              </w:rPr>
              <w:t>’.</w:t>
            </w:r>
          </w:p>
        </w:tc>
        <w:tc>
          <w:tcPr>
            <w:tcW w:w="2693" w:type="dxa"/>
            <w:shd w:val="clear" w:color="auto" w:fill="B6DDE8" w:themeFill="accent5" w:themeFillTint="66"/>
          </w:tcPr>
          <w:p w14:paraId="7A140A90" w14:textId="77777777" w:rsidR="005013F6" w:rsidRDefault="005013F6" w:rsidP="005013F6">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proofErr w:type="spellStart"/>
            <w:r>
              <w:rPr>
                <w:rFonts w:cstheme="minorHAnsi"/>
                <w:sz w:val="18"/>
                <w:szCs w:val="18"/>
              </w:rPr>
              <w:t>ReferenceID</w:t>
            </w:r>
            <w:proofErr w:type="spellEnd"/>
            <w:r>
              <w:rPr>
                <w:rFonts w:cstheme="minorHAnsi"/>
                <w:sz w:val="18"/>
                <w:szCs w:val="18"/>
              </w:rPr>
              <w:t xml:space="preserve"> er udfyldt med en URN. </w:t>
            </w:r>
          </w:p>
          <w:p w14:paraId="1403CBFE" w14:textId="77777777" w:rsidR="005013F6" w:rsidRDefault="005013F6" w:rsidP="005013F6">
            <w:pPr>
              <w:spacing w:beforeLines="20" w:before="48" w:afterLines="20" w:after="48" w:line="240" w:lineRule="atLeast"/>
              <w:rPr>
                <w:rFonts w:cstheme="minorHAnsi"/>
                <w:sz w:val="18"/>
                <w:szCs w:val="18"/>
              </w:rPr>
            </w:pPr>
            <w:r w:rsidRPr="00A86E99">
              <w:rPr>
                <w:sz w:val="18"/>
                <w:szCs w:val="18"/>
              </w:rPr>
              <w:t>Tekstformatet</w:t>
            </w:r>
            <w:r w:rsidRPr="000776D9">
              <w:rPr>
                <w:rFonts w:ascii="Arial" w:hAnsi="Arial" w:cs="Arial"/>
                <w:color w:val="000000"/>
                <w:sz w:val="18"/>
                <w:szCs w:val="18"/>
              </w:rPr>
              <w:t xml:space="preserve"> er UTF8. Teksten skal angives som en enkelt linje og må dermed ikke indeholde linjeskift eller andre tekstformateringstegn.</w:t>
            </w:r>
          </w:p>
        </w:tc>
        <w:tc>
          <w:tcPr>
            <w:tcW w:w="850" w:type="dxa"/>
            <w:shd w:val="clear" w:color="auto" w:fill="B6DDE8" w:themeFill="accent5" w:themeFillTint="66"/>
          </w:tcPr>
          <w:p w14:paraId="0D954044" w14:textId="03F6E899" w:rsidR="005013F6" w:rsidRDefault="005013F6" w:rsidP="005013F6">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31CF3903" w14:textId="77777777" w:rsidR="005013F6" w:rsidRDefault="005013F6" w:rsidP="005013F6">
            <w:pPr>
              <w:spacing w:beforeLines="20" w:before="48" w:afterLines="20" w:after="48" w:line="240" w:lineRule="atLeast"/>
              <w:rPr>
                <w:rFonts w:cstheme="minorHAnsi"/>
                <w:sz w:val="18"/>
                <w:szCs w:val="18"/>
              </w:rPr>
            </w:pPr>
          </w:p>
          <w:p w14:paraId="70B59615" w14:textId="75CAE66D"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14B8710" w14:textId="77777777" w:rsidR="005013F6" w:rsidRDefault="005013F6" w:rsidP="005013F6">
            <w:pPr>
              <w:spacing w:beforeLines="20" w:before="48" w:afterLines="20" w:after="48" w:line="240" w:lineRule="atLeast"/>
              <w:rPr>
                <w:rFonts w:cstheme="minorHAnsi"/>
                <w:sz w:val="18"/>
                <w:szCs w:val="18"/>
              </w:rPr>
            </w:pPr>
            <w:r w:rsidRPr="00A86E99">
              <w:rPr>
                <w:sz w:val="18"/>
                <w:szCs w:val="18"/>
              </w:rPr>
              <w:t>Byggetilladelse</w:t>
            </w:r>
          </w:p>
        </w:tc>
        <w:tc>
          <w:tcPr>
            <w:tcW w:w="1985" w:type="dxa"/>
            <w:shd w:val="clear" w:color="auto" w:fill="B6DDE8" w:themeFill="accent5" w:themeFillTint="66"/>
          </w:tcPr>
          <w:p w14:paraId="4EACEEE4" w14:textId="77777777" w:rsidR="005013F6" w:rsidRPr="00A86E99" w:rsidRDefault="005013F6" w:rsidP="005013F6">
            <w:pPr>
              <w:spacing w:beforeLines="20" w:before="48" w:afterLines="20" w:after="48" w:line="240" w:lineRule="atLeast"/>
              <w:rPr>
                <w:sz w:val="18"/>
                <w:szCs w:val="18"/>
              </w:rPr>
            </w:pPr>
          </w:p>
        </w:tc>
        <w:tc>
          <w:tcPr>
            <w:tcW w:w="1985" w:type="dxa"/>
            <w:shd w:val="clear" w:color="auto" w:fill="B6DDE8" w:themeFill="accent5" w:themeFillTint="66"/>
          </w:tcPr>
          <w:p w14:paraId="74A41532" w14:textId="77777777" w:rsidR="005013F6" w:rsidRPr="00A86E99" w:rsidRDefault="005013F6" w:rsidP="005013F6">
            <w:pPr>
              <w:spacing w:beforeLines="20" w:before="48" w:afterLines="20" w:after="48" w:line="240" w:lineRule="atLeast"/>
              <w:rPr>
                <w:sz w:val="18"/>
                <w:szCs w:val="18"/>
              </w:rPr>
            </w:pPr>
          </w:p>
        </w:tc>
      </w:tr>
      <w:tr w:rsidR="005013F6" w14:paraId="5906CCD3" w14:textId="6C6A640E" w:rsidTr="005013F6">
        <w:tc>
          <w:tcPr>
            <w:tcW w:w="1843" w:type="dxa"/>
            <w:shd w:val="clear" w:color="auto" w:fill="B6DDE8" w:themeFill="accent5" w:themeFillTint="66"/>
          </w:tcPr>
          <w:p w14:paraId="2D7B79F9" w14:textId="77777777" w:rsidR="005013F6" w:rsidRDefault="005013F6" w:rsidP="005013F6">
            <w:pPr>
              <w:spacing w:beforeLines="20" w:before="48" w:afterLines="20" w:after="48" w:line="240" w:lineRule="atLeast"/>
              <w:rPr>
                <w:rFonts w:cstheme="minorHAnsi"/>
                <w:sz w:val="18"/>
                <w:szCs w:val="18"/>
              </w:rPr>
            </w:pPr>
            <w:proofErr w:type="spellStart"/>
            <w:r w:rsidRPr="00A86E99">
              <w:rPr>
                <w:sz w:val="18"/>
                <w:szCs w:val="18"/>
              </w:rPr>
              <w:t>BrugervendtNoegle</w:t>
            </w:r>
            <w:proofErr w:type="spellEnd"/>
          </w:p>
        </w:tc>
        <w:tc>
          <w:tcPr>
            <w:tcW w:w="2552" w:type="dxa"/>
            <w:gridSpan w:val="3"/>
            <w:shd w:val="clear" w:color="auto" w:fill="B6DDE8" w:themeFill="accent5" w:themeFillTint="66"/>
          </w:tcPr>
          <w:p w14:paraId="7502FE40" w14:textId="5073537C" w:rsidR="005013F6" w:rsidRDefault="005013F6" w:rsidP="005013F6">
            <w:pPr>
              <w:spacing w:beforeLines="20" w:before="48" w:afterLines="20" w:after="48" w:line="240" w:lineRule="atLeast"/>
              <w:rPr>
                <w:rFonts w:cstheme="minorHAnsi"/>
                <w:sz w:val="18"/>
                <w:szCs w:val="18"/>
              </w:rPr>
            </w:pPr>
            <w:r w:rsidRPr="00A50196">
              <w:rPr>
                <w:rFonts w:cstheme="minorHAnsi"/>
                <w:sz w:val="18"/>
                <w:szCs w:val="18"/>
              </w:rPr>
              <w:t xml:space="preserve">Klassens </w:t>
            </w:r>
            <w:r w:rsidRPr="00A86E99">
              <w:rPr>
                <w:sz w:val="18"/>
                <w:szCs w:val="18"/>
              </w:rPr>
              <w:t>brugervendte</w:t>
            </w:r>
            <w:r w:rsidRPr="00A50196">
              <w:rPr>
                <w:rFonts w:cstheme="minorHAnsi"/>
                <w:sz w:val="18"/>
                <w:szCs w:val="18"/>
              </w:rPr>
              <w:t xml:space="preserv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6C48F6E2" w14:textId="77777777"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467DDD44" w14:textId="78BFFD13" w:rsidR="005013F6" w:rsidRDefault="005013F6" w:rsidP="005013F6">
            <w:pPr>
              <w:spacing w:beforeLines="20" w:before="48" w:afterLines="20" w:after="48" w:line="240" w:lineRule="atLeast"/>
              <w:rPr>
                <w:rFonts w:cstheme="minorHAnsi"/>
                <w:sz w:val="18"/>
                <w:szCs w:val="18"/>
              </w:rPr>
            </w:pPr>
            <w:r w:rsidRPr="00A07993">
              <w:rPr>
                <w:rFonts w:cstheme="minorHAnsi"/>
                <w:sz w:val="18"/>
                <w:szCs w:val="18"/>
              </w:rPr>
              <w:t xml:space="preserve">En brugervendt nøgle skal være unik inden for en objekttype inden for en </w:t>
            </w:r>
            <w:r>
              <w:rPr>
                <w:rFonts w:cstheme="minorHAnsi"/>
                <w:sz w:val="18"/>
                <w:szCs w:val="18"/>
              </w:rPr>
              <w:t>kommu</w:t>
            </w:r>
            <w:r w:rsidRPr="00A07993">
              <w:rPr>
                <w:rFonts w:cstheme="minorHAnsi"/>
                <w:sz w:val="18"/>
                <w:szCs w:val="18"/>
              </w:rPr>
              <w:t>ne/myndighed. Det betyder fx</w:t>
            </w:r>
            <w:r>
              <w:rPr>
                <w:rFonts w:cstheme="minorHAnsi"/>
                <w:sz w:val="18"/>
                <w:szCs w:val="18"/>
              </w:rPr>
              <w:t>,</w:t>
            </w:r>
            <w:r w:rsidRPr="00A07993">
              <w:rPr>
                <w:rFonts w:cstheme="minorHAnsi"/>
                <w:sz w:val="18"/>
                <w:szCs w:val="18"/>
              </w:rPr>
              <w:t xml:space="preserve"> at to </w:t>
            </w:r>
            <w:r>
              <w:rPr>
                <w:rFonts w:cstheme="minorHAnsi"/>
                <w:sz w:val="18"/>
                <w:szCs w:val="18"/>
              </w:rPr>
              <w:t>klasser</w:t>
            </w:r>
            <w:r w:rsidRPr="00A07993">
              <w:rPr>
                <w:rFonts w:cstheme="minorHAnsi"/>
                <w:sz w:val="18"/>
                <w:szCs w:val="18"/>
              </w:rPr>
              <w:t xml:space="preserve"> i samme ko</w:t>
            </w:r>
            <w:r>
              <w:rPr>
                <w:rFonts w:cstheme="minorHAnsi"/>
                <w:sz w:val="18"/>
                <w:szCs w:val="18"/>
              </w:rPr>
              <w:t xml:space="preserve">mmune ikke må have </w:t>
            </w:r>
            <w:proofErr w:type="gramStart"/>
            <w:r>
              <w:rPr>
                <w:rFonts w:cstheme="minorHAnsi"/>
                <w:sz w:val="18"/>
                <w:szCs w:val="18"/>
              </w:rPr>
              <w:t>samme</w:t>
            </w:r>
            <w:proofErr w:type="gramEnd"/>
            <w:r>
              <w:rPr>
                <w:rFonts w:cstheme="minorHAnsi"/>
                <w:sz w:val="18"/>
                <w:szCs w:val="18"/>
              </w:rPr>
              <w:t xml:space="preserve"> brugervendte nøgle</w:t>
            </w:r>
            <w:r w:rsidRPr="00A07993">
              <w:rPr>
                <w:rFonts w:cstheme="minorHAnsi"/>
                <w:sz w:val="18"/>
                <w:szCs w:val="18"/>
              </w:rPr>
              <w:t>.</w:t>
            </w:r>
          </w:p>
          <w:p w14:paraId="38496A38" w14:textId="77777777" w:rsidR="005013F6" w:rsidRDefault="005013F6" w:rsidP="005013F6">
            <w:pPr>
              <w:spacing w:beforeLines="20" w:before="48" w:afterLines="20" w:after="48" w:line="240" w:lineRule="atLeast"/>
              <w:rPr>
                <w:rFonts w:ascii="Arial" w:hAnsi="Arial" w:cs="Arial"/>
                <w:color w:val="000000"/>
                <w:sz w:val="18"/>
                <w:szCs w:val="18"/>
              </w:rPr>
            </w:pPr>
            <w:r w:rsidRPr="000776D9">
              <w:rPr>
                <w:rFonts w:ascii="Arial" w:hAnsi="Arial" w:cs="Arial"/>
                <w:color w:val="000000"/>
                <w:sz w:val="18"/>
                <w:szCs w:val="18"/>
              </w:rPr>
              <w:lastRenderedPageBreak/>
              <w:t xml:space="preserve">Tekstformatet er UTF8. Teksten skal </w:t>
            </w:r>
            <w:r w:rsidRPr="00A86E99">
              <w:rPr>
                <w:rFonts w:cstheme="minorHAnsi"/>
                <w:sz w:val="18"/>
                <w:szCs w:val="18"/>
              </w:rPr>
              <w:t>angives</w:t>
            </w:r>
            <w:r w:rsidRPr="000776D9">
              <w:rPr>
                <w:rFonts w:ascii="Arial" w:hAnsi="Arial" w:cs="Arial"/>
                <w:color w:val="000000"/>
                <w:sz w:val="18"/>
                <w:szCs w:val="18"/>
              </w:rPr>
              <w:t xml:space="preserve"> som en enkelt linje og må dermed ikke indeholde linjeskift eller andre tekstformateringstegn.</w:t>
            </w:r>
          </w:p>
          <w:p w14:paraId="61CAD1D6" w14:textId="219BA21F" w:rsidR="005013F6" w:rsidRPr="000F1CDA" w:rsidRDefault="005013F6" w:rsidP="005013F6">
            <w:r>
              <w:rPr>
                <w:rFonts w:ascii="Arial" w:hAnsi="Arial" w:cs="Arial"/>
                <w:color w:val="000000"/>
                <w:sz w:val="18"/>
                <w:szCs w:val="18"/>
              </w:rPr>
              <w:t>Ved angivelse af reference til Fælleskommunalt Klassifikationssystem er ’</w:t>
            </w:r>
            <w:proofErr w:type="spellStart"/>
            <w:r>
              <w:rPr>
                <w:rFonts w:ascii="Arial" w:hAnsi="Arial" w:cs="Arial"/>
                <w:color w:val="000000"/>
                <w:sz w:val="18"/>
                <w:szCs w:val="18"/>
              </w:rPr>
              <w:t>BrugervendtNoegle</w:t>
            </w:r>
            <w:proofErr w:type="spellEnd"/>
            <w:r>
              <w:rPr>
                <w:rFonts w:ascii="Arial" w:hAnsi="Arial" w:cs="Arial"/>
                <w:color w:val="000000"/>
                <w:sz w:val="18"/>
                <w:szCs w:val="18"/>
              </w:rPr>
              <w:t>’ det felt der hedder ’Klasse ID’ i Fælleskommunalt Klassifikationssystem.</w:t>
            </w:r>
          </w:p>
        </w:tc>
        <w:tc>
          <w:tcPr>
            <w:tcW w:w="850" w:type="dxa"/>
            <w:shd w:val="clear" w:color="auto" w:fill="B6DDE8" w:themeFill="accent5" w:themeFillTint="66"/>
          </w:tcPr>
          <w:p w14:paraId="3245F8F2" w14:textId="762DEBE0" w:rsidR="005013F6" w:rsidRDefault="005013F6" w:rsidP="005013F6">
            <w:pPr>
              <w:spacing w:beforeLines="20" w:before="48" w:afterLines="20" w:after="48" w:line="240" w:lineRule="atLeast"/>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416C1AB4" w14:textId="77777777" w:rsidR="005013F6" w:rsidRDefault="005013F6" w:rsidP="005013F6">
            <w:pPr>
              <w:spacing w:beforeLines="20" w:before="48" w:afterLines="20" w:after="48" w:line="240" w:lineRule="atLeast"/>
              <w:rPr>
                <w:rFonts w:cstheme="minorHAnsi"/>
                <w:sz w:val="18"/>
                <w:szCs w:val="18"/>
              </w:rPr>
            </w:pPr>
          </w:p>
          <w:p w14:paraId="3CE0EE89" w14:textId="12598A61"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1C2BD7E9"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5</w:t>
            </w:r>
            <w:r w:rsidRPr="00A50196">
              <w:rPr>
                <w:rFonts w:cstheme="minorHAnsi"/>
                <w:sz w:val="18"/>
                <w:szCs w:val="18"/>
              </w:rPr>
              <w:t>4.17.20.08</w:t>
            </w:r>
          </w:p>
        </w:tc>
        <w:tc>
          <w:tcPr>
            <w:tcW w:w="1985" w:type="dxa"/>
            <w:shd w:val="clear" w:color="auto" w:fill="B6DDE8" w:themeFill="accent5" w:themeFillTint="66"/>
          </w:tcPr>
          <w:p w14:paraId="1B1E895F" w14:textId="77777777" w:rsidR="005013F6" w:rsidRDefault="005013F6" w:rsidP="005013F6">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88D5144" w14:textId="77777777" w:rsidR="005013F6" w:rsidRDefault="005013F6" w:rsidP="005013F6">
            <w:pPr>
              <w:spacing w:beforeLines="20" w:before="48" w:afterLines="20" w:after="48" w:line="240" w:lineRule="atLeast"/>
              <w:rPr>
                <w:rFonts w:cstheme="minorHAnsi"/>
                <w:sz w:val="18"/>
                <w:szCs w:val="18"/>
              </w:rPr>
            </w:pPr>
          </w:p>
        </w:tc>
      </w:tr>
      <w:tr w:rsidR="005013F6" w14:paraId="7D240339" w14:textId="67196C19" w:rsidTr="005013F6">
        <w:tc>
          <w:tcPr>
            <w:tcW w:w="1843" w:type="dxa"/>
            <w:shd w:val="clear" w:color="auto" w:fill="D9D9D9" w:themeFill="background1" w:themeFillShade="D9"/>
          </w:tcPr>
          <w:p w14:paraId="59A07CF9" w14:textId="77777777" w:rsidR="005013F6" w:rsidRPr="00454638" w:rsidRDefault="005013F6" w:rsidP="005013F6">
            <w:pPr>
              <w:spacing w:beforeLines="20" w:before="48" w:afterLines="20" w:after="48" w:line="240" w:lineRule="atLeast"/>
              <w:rPr>
                <w:rFonts w:ascii="Arial" w:hAnsi="Arial" w:cs="Arial"/>
                <w:color w:val="000000"/>
                <w:sz w:val="18"/>
                <w:szCs w:val="18"/>
              </w:rPr>
            </w:pPr>
            <w:r w:rsidRPr="00A86E99">
              <w:rPr>
                <w:rFonts w:cstheme="minorHAnsi"/>
                <w:sz w:val="18"/>
                <w:szCs w:val="18"/>
              </w:rPr>
              <w:t>Virkning</w:t>
            </w:r>
            <w:r>
              <w:rPr>
                <w:sz w:val="18"/>
                <w:szCs w:val="18"/>
              </w:rPr>
              <w:t>/</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7CE74055" w14:textId="7777777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sidRPr="00A86E99">
              <w:rPr>
                <w:rFonts w:cstheme="minorHAnsi"/>
                <w:sz w:val="18"/>
                <w:szCs w:val="18"/>
              </w:rPr>
              <w:t>Tidspunkt</w:t>
            </w:r>
            <w:r>
              <w:rPr>
                <w:sz w:val="18"/>
                <w:szCs w:val="18"/>
              </w:rPr>
              <w:t xml:space="preserve"> hvor relationen til dokumentklassen gælder fra/har virkning fra.</w:t>
            </w:r>
          </w:p>
        </w:tc>
        <w:tc>
          <w:tcPr>
            <w:tcW w:w="2693" w:type="dxa"/>
            <w:shd w:val="clear" w:color="auto" w:fill="D9D9D9" w:themeFill="background1" w:themeFillShade="D9"/>
          </w:tcPr>
          <w:p w14:paraId="5203B7E5" w14:textId="52831F6F"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A86E99">
              <w:rPr>
                <w:rFonts w:cstheme="minorHAnsi"/>
                <w:sz w:val="18"/>
                <w:szCs w:val="18"/>
              </w:rPr>
              <w:t>Obligatorisk</w:t>
            </w:r>
            <w:r>
              <w:rPr>
                <w:rFonts w:ascii="Arial" w:hAnsi="Arial" w:cs="Arial"/>
                <w:color w:val="000000"/>
                <w:sz w:val="18"/>
                <w:szCs w:val="18"/>
              </w:rPr>
              <w:t xml:space="preserve">, hvis en dokumentklasserelation tilføjes eller ændres. </w:t>
            </w:r>
          </w:p>
          <w:p w14:paraId="73B2A641"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27A0F231"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A86E99">
              <w:rPr>
                <w:rFonts w:cstheme="minorHAnsi"/>
                <w:sz w:val="18"/>
                <w:szCs w:val="18"/>
              </w:rPr>
              <w:t>og</w:t>
            </w:r>
            <w:r>
              <w:rPr>
                <w:rFonts w:ascii="Arial" w:hAnsi="Arial" w:cs="Arial"/>
                <w:color w:val="000000"/>
                <w:sz w:val="18"/>
                <w:szCs w:val="18"/>
              </w:rPr>
              <w:t xml:space="preserve">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64780EE6" w14:textId="77777777" w:rsidR="005013F6" w:rsidRPr="004B2CCD" w:rsidRDefault="005013F6" w:rsidP="005013F6">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CE08A3C" w14:textId="77777777" w:rsidR="005013F6" w:rsidRDefault="005013F6" w:rsidP="005013F6">
            <w:pPr>
              <w:spacing w:beforeLines="20" w:before="48" w:afterLines="20" w:after="48" w:line="240" w:lineRule="atLeast"/>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70FBB1BD"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5554FA4F"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r>
      <w:tr w:rsidR="005013F6" w14:paraId="6D59AAC5" w14:textId="43721964" w:rsidTr="005013F6">
        <w:tc>
          <w:tcPr>
            <w:tcW w:w="1843" w:type="dxa"/>
            <w:shd w:val="clear" w:color="auto" w:fill="D9D9D9" w:themeFill="background1" w:themeFillShade="D9"/>
          </w:tcPr>
          <w:p w14:paraId="699CA368" w14:textId="77777777" w:rsidR="005013F6" w:rsidRPr="00454638" w:rsidRDefault="005013F6" w:rsidP="005013F6">
            <w:pPr>
              <w:spacing w:beforeLines="20" w:before="48" w:afterLines="20" w:after="48" w:line="240" w:lineRule="atLeast"/>
              <w:rPr>
                <w:rFonts w:ascii="Arial" w:hAnsi="Arial" w:cs="Arial"/>
                <w:color w:val="000000"/>
                <w:sz w:val="18"/>
                <w:szCs w:val="18"/>
              </w:rPr>
            </w:pPr>
            <w:r w:rsidRPr="00A86E99">
              <w:rPr>
                <w:rFonts w:ascii="Arial" w:hAnsi="Arial" w:cs="Arial"/>
                <w:color w:val="000000"/>
                <w:sz w:val="18"/>
                <w:szCs w:val="18"/>
              </w:rPr>
              <w:t>Virkning</w:t>
            </w:r>
            <w:r>
              <w:rPr>
                <w:sz w:val="18"/>
                <w:szCs w:val="18"/>
              </w:rPr>
              <w:t>/</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3935B6CE" w14:textId="7777777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sidRPr="00A86E99">
              <w:rPr>
                <w:rFonts w:ascii="Arial" w:hAnsi="Arial" w:cs="Arial"/>
                <w:color w:val="000000"/>
                <w:sz w:val="18"/>
                <w:szCs w:val="18"/>
              </w:rPr>
              <w:t>Tidspunkt</w:t>
            </w:r>
            <w:r>
              <w:rPr>
                <w:sz w:val="18"/>
                <w:szCs w:val="18"/>
              </w:rPr>
              <w:t xml:space="preserve"> hvor relationen til dokumentklassen gælder til/har virkning til.</w:t>
            </w:r>
          </w:p>
        </w:tc>
        <w:tc>
          <w:tcPr>
            <w:tcW w:w="2693" w:type="dxa"/>
            <w:shd w:val="clear" w:color="auto" w:fill="D9D9D9" w:themeFill="background1" w:themeFillShade="D9"/>
          </w:tcPr>
          <w:p w14:paraId="54021B19" w14:textId="10F8728A" w:rsidR="005013F6" w:rsidRDefault="005013F6" w:rsidP="005013F6">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dokumentklasserelation tilføjes eller ændres. </w:t>
            </w:r>
          </w:p>
          <w:p w14:paraId="6FD66080" w14:textId="428900CB"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0E410736"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776F91">
              <w:rPr>
                <w:rFonts w:ascii="Arial" w:hAnsi="Arial" w:cs="Arial"/>
                <w:color w:val="000000"/>
                <w:sz w:val="18"/>
                <w:szCs w:val="18"/>
              </w:rPr>
              <w:t>YYYY-MM-DDThh:mm:</w:t>
            </w:r>
            <w:proofErr w:type="gramStart"/>
            <w:r w:rsidRPr="00776F91">
              <w:rPr>
                <w:rFonts w:ascii="Arial" w:hAnsi="Arial" w:cs="Arial"/>
                <w:color w:val="000000"/>
                <w:sz w:val="18"/>
                <w:szCs w:val="18"/>
              </w:rPr>
              <w:t>ss.sssTZD</w:t>
            </w:r>
            <w:proofErr w:type="spellEnd"/>
            <w:proofErr w:type="gramEnd"/>
            <w:r>
              <w:rPr>
                <w:rFonts w:ascii="Arial" w:hAnsi="Arial" w:cs="Arial"/>
                <w:color w:val="000000"/>
                <w:sz w:val="18"/>
                <w:szCs w:val="18"/>
              </w:rPr>
              <w:t>’.</w:t>
            </w:r>
          </w:p>
          <w:p w14:paraId="6FBE6E11" w14:textId="77777777" w:rsidR="005013F6" w:rsidRPr="00A41463"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77917F01" w14:textId="075D421B"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35F3CAD7" w14:textId="77777777" w:rsidR="005013F6" w:rsidRPr="004B2CCD" w:rsidRDefault="005013F6" w:rsidP="005013F6">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64B97A16" w14:textId="77777777" w:rsidR="005013F6" w:rsidRDefault="005013F6" w:rsidP="005013F6">
            <w:pPr>
              <w:rPr>
                <w:rFonts w:ascii="Arial" w:hAnsi="Arial" w:cs="Arial"/>
                <w:color w:val="000000"/>
                <w:sz w:val="18"/>
                <w:szCs w:val="18"/>
              </w:rPr>
            </w:pPr>
            <w:r w:rsidRPr="004B2CCD">
              <w:rPr>
                <w:rFonts w:ascii="Arial" w:hAnsi="Arial" w:cs="Arial"/>
                <w:color w:val="000000"/>
                <w:sz w:val="18"/>
                <w:szCs w:val="18"/>
              </w:rPr>
              <w:t>T14:54:23.234+01.00</w:t>
            </w:r>
          </w:p>
          <w:p w14:paraId="3A8D91FB" w14:textId="77777777" w:rsidR="005013F6" w:rsidRDefault="005013F6" w:rsidP="005013F6">
            <w:pPr>
              <w:rPr>
                <w:rFonts w:ascii="Arial" w:hAnsi="Arial" w:cs="Arial"/>
                <w:color w:val="000000"/>
                <w:sz w:val="18"/>
                <w:szCs w:val="18"/>
              </w:rPr>
            </w:pPr>
          </w:p>
          <w:p w14:paraId="64262AEA" w14:textId="77777777" w:rsidR="005013F6" w:rsidRPr="00084D51" w:rsidRDefault="005013F6" w:rsidP="005013F6">
            <w:pPr>
              <w:rPr>
                <w:rFonts w:ascii="Arial" w:hAnsi="Arial" w:cs="Arial"/>
                <w:i/>
                <w:color w:val="000000"/>
                <w:sz w:val="18"/>
                <w:szCs w:val="18"/>
              </w:rPr>
            </w:pPr>
            <w:r w:rsidRPr="00084D51">
              <w:rPr>
                <w:rFonts w:ascii="Arial" w:hAnsi="Arial" w:cs="Arial"/>
                <w:i/>
                <w:color w:val="000000"/>
                <w:sz w:val="18"/>
                <w:szCs w:val="18"/>
              </w:rPr>
              <w:t>eller</w:t>
            </w:r>
          </w:p>
          <w:p w14:paraId="27493FF5" w14:textId="77777777" w:rsidR="005013F6" w:rsidRDefault="005013F6" w:rsidP="005013F6">
            <w:pPr>
              <w:rPr>
                <w:rFonts w:ascii="Arial" w:hAnsi="Arial" w:cs="Arial"/>
                <w:color w:val="000000"/>
                <w:sz w:val="18"/>
                <w:szCs w:val="18"/>
              </w:rPr>
            </w:pPr>
          </w:p>
          <w:p w14:paraId="23C23AE2" w14:textId="1CF0441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0FDC379C" w14:textId="77777777" w:rsidR="005013F6" w:rsidRPr="004B2CCD" w:rsidRDefault="005013F6" w:rsidP="005013F6">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0B44E481" w14:textId="77777777" w:rsidR="005013F6" w:rsidRPr="004B2CCD" w:rsidRDefault="005013F6" w:rsidP="005013F6">
            <w:pPr>
              <w:spacing w:beforeLines="20" w:before="48" w:afterLines="20" w:after="48"/>
              <w:rPr>
                <w:rFonts w:ascii="Arial" w:hAnsi="Arial" w:cs="Arial"/>
                <w:color w:val="000000"/>
                <w:sz w:val="18"/>
                <w:szCs w:val="18"/>
              </w:rPr>
            </w:pPr>
          </w:p>
        </w:tc>
      </w:tr>
      <w:tr w:rsidR="005013F6" w14:paraId="70D83051" w14:textId="19288965" w:rsidTr="005013F6">
        <w:tc>
          <w:tcPr>
            <w:tcW w:w="1843" w:type="dxa"/>
            <w:shd w:val="clear" w:color="auto" w:fill="D9D9D9" w:themeFill="background1" w:themeFillShade="D9"/>
          </w:tcPr>
          <w:p w14:paraId="23F92A06" w14:textId="77777777" w:rsidR="005013F6" w:rsidRDefault="005013F6" w:rsidP="005013F6">
            <w:pPr>
              <w:spacing w:beforeLines="20" w:before="48" w:afterLines="20" w:after="48" w:line="240" w:lineRule="atLeast"/>
              <w:rPr>
                <w:sz w:val="18"/>
                <w:szCs w:val="18"/>
              </w:rPr>
            </w:pPr>
            <w:r>
              <w:rPr>
                <w:sz w:val="18"/>
                <w:szCs w:val="18"/>
              </w:rPr>
              <w:lastRenderedPageBreak/>
              <w:t>Virkning/</w:t>
            </w:r>
          </w:p>
          <w:p w14:paraId="28CDF5BB" w14:textId="77777777" w:rsidR="005013F6" w:rsidRPr="00454638" w:rsidRDefault="005013F6" w:rsidP="005013F6">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1797F60A" w14:textId="77777777" w:rsidR="005013F6" w:rsidRDefault="005013F6" w:rsidP="005013F6">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BC6A138" w14:textId="77777777" w:rsidR="005013F6" w:rsidRDefault="005013F6" w:rsidP="005013F6">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E23B50A" w14:textId="77777777" w:rsidR="005013F6" w:rsidRDefault="005013F6" w:rsidP="005013F6">
            <w:pPr>
              <w:spacing w:beforeLines="20" w:before="48" w:afterLines="20" w:after="48" w:line="240" w:lineRule="atLeast"/>
              <w:rPr>
                <w:sz w:val="18"/>
                <w:szCs w:val="18"/>
              </w:rPr>
            </w:pPr>
          </w:p>
          <w:p w14:paraId="0058E0B4" w14:textId="43861913" w:rsidR="005013F6" w:rsidRPr="00454638" w:rsidRDefault="005013F6" w:rsidP="005013F6">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57372AE2" w14:textId="77777777" w:rsidR="005013F6" w:rsidRDefault="005013F6" w:rsidP="005013F6">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A7506AD" w14:textId="54E7BEFF" w:rsidR="005013F6" w:rsidRDefault="005013F6" w:rsidP="005013F6">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768E0E3C" w14:textId="59972ED4" w:rsidR="005013F6" w:rsidRDefault="005013F6" w:rsidP="005013F6">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2C50982" w14:textId="77777777" w:rsidR="005013F6" w:rsidRDefault="005013F6" w:rsidP="005013F6">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1C0AA7DB" w14:textId="77777777" w:rsidR="005013F6" w:rsidRDefault="005013F6" w:rsidP="005013F6">
            <w:pPr>
              <w:spacing w:beforeLines="20" w:before="48" w:afterLines="20" w:after="48" w:line="240" w:lineRule="atLeast"/>
              <w:rPr>
                <w:sz w:val="18"/>
                <w:szCs w:val="18"/>
              </w:rPr>
            </w:pPr>
          </w:p>
          <w:p w14:paraId="5FD6380D" w14:textId="77777777" w:rsidR="005013F6" w:rsidRDefault="005013F6" w:rsidP="005013F6">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38312D1B" w14:textId="77777777" w:rsidR="005013F6" w:rsidRDefault="005013F6" w:rsidP="005013F6">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519C2B3E" w14:textId="77777777" w:rsidR="005013F6" w:rsidRDefault="005013F6" w:rsidP="005013F6">
            <w:pPr>
              <w:spacing w:beforeLines="20" w:before="48" w:afterLines="20" w:after="48" w:line="240" w:lineRule="atLeast"/>
              <w:rPr>
                <w:sz w:val="18"/>
                <w:szCs w:val="18"/>
                <w:lang w:val="en-US"/>
              </w:rPr>
            </w:pPr>
          </w:p>
          <w:p w14:paraId="15299193" w14:textId="52A0A393" w:rsidR="005013F6" w:rsidRPr="00375A55" w:rsidRDefault="005013F6" w:rsidP="005013F6">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76C27942" w14:textId="77B02773" w:rsidR="005013F6" w:rsidRDefault="005013F6" w:rsidP="005013F6">
            <w:pPr>
              <w:spacing w:beforeLines="20" w:before="48" w:afterLines="20" w:after="48" w:line="240" w:lineRule="atLeast"/>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7B046991"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1111aaaa-11aa-22bb-33cc-111111aaaaaa </w:t>
            </w:r>
          </w:p>
          <w:p w14:paraId="7352E2DF" w14:textId="77777777" w:rsidR="005013F6" w:rsidRDefault="005013F6" w:rsidP="005013F6">
            <w:pPr>
              <w:spacing w:beforeLines="20" w:before="48" w:afterLines="20" w:after="48"/>
              <w:rPr>
                <w:color w:val="000000"/>
                <w:sz w:val="18"/>
                <w:szCs w:val="18"/>
              </w:rPr>
            </w:pPr>
          </w:p>
          <w:p w14:paraId="4DD68750" w14:textId="77777777" w:rsidR="005013F6" w:rsidRDefault="005013F6" w:rsidP="005013F6">
            <w:pPr>
              <w:spacing w:beforeLines="20" w:before="48" w:afterLines="20" w:after="48"/>
              <w:rPr>
                <w:i/>
                <w:iCs/>
                <w:color w:val="000000"/>
                <w:sz w:val="18"/>
                <w:szCs w:val="18"/>
              </w:rPr>
            </w:pPr>
            <w:r>
              <w:rPr>
                <w:i/>
                <w:iCs/>
                <w:color w:val="000000"/>
                <w:sz w:val="18"/>
                <w:szCs w:val="18"/>
              </w:rPr>
              <w:t>eller</w:t>
            </w:r>
          </w:p>
          <w:p w14:paraId="3A11DD1B" w14:textId="77777777" w:rsidR="005013F6" w:rsidRDefault="005013F6" w:rsidP="005013F6">
            <w:pPr>
              <w:spacing w:beforeLines="20" w:before="48" w:afterLines="20" w:after="48" w:line="240" w:lineRule="atLeast"/>
              <w:rPr>
                <w:color w:val="000000"/>
                <w:sz w:val="18"/>
                <w:szCs w:val="18"/>
              </w:rPr>
            </w:pPr>
          </w:p>
          <w:p w14:paraId="5A5C34DE" w14:textId="77777777" w:rsidR="005013F6" w:rsidRDefault="005013F6" w:rsidP="005013F6">
            <w:pPr>
              <w:spacing w:beforeLines="20" w:before="48" w:afterLines="20" w:after="48" w:line="240" w:lineRule="atLeast"/>
              <w:rPr>
                <w:color w:val="000000"/>
                <w:sz w:val="18"/>
                <w:szCs w:val="18"/>
              </w:rPr>
            </w:pPr>
            <w:r>
              <w:rPr>
                <w:color w:val="000000"/>
                <w:sz w:val="18"/>
                <w:szCs w:val="18"/>
              </w:rPr>
              <w:t>urn:oio:kmd:sag:administrativenhed:LOSID:012345678</w:t>
            </w:r>
          </w:p>
          <w:p w14:paraId="1E64FD3F" w14:textId="77777777" w:rsidR="005013F6" w:rsidRDefault="005013F6" w:rsidP="005013F6">
            <w:pPr>
              <w:spacing w:beforeLines="20" w:before="48" w:afterLines="20" w:after="48" w:line="240" w:lineRule="atLeast"/>
              <w:rPr>
                <w:color w:val="000000"/>
                <w:sz w:val="18"/>
                <w:szCs w:val="18"/>
              </w:rPr>
            </w:pPr>
          </w:p>
          <w:p w14:paraId="23541023"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eller </w:t>
            </w:r>
          </w:p>
          <w:p w14:paraId="6AFBD5AB" w14:textId="77777777" w:rsidR="005013F6" w:rsidRDefault="005013F6" w:rsidP="005013F6">
            <w:pPr>
              <w:spacing w:beforeLines="20" w:before="48" w:afterLines="20" w:after="48" w:line="240" w:lineRule="atLeast"/>
              <w:rPr>
                <w:color w:val="000000"/>
                <w:sz w:val="18"/>
                <w:szCs w:val="18"/>
              </w:rPr>
            </w:pPr>
          </w:p>
          <w:p w14:paraId="1DB2D669" w14:textId="1EA59081" w:rsidR="005013F6" w:rsidRDefault="005013F6" w:rsidP="005013F6">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1FA642BD" w14:textId="77777777" w:rsidR="005013F6" w:rsidRDefault="005013F6" w:rsidP="005013F6">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432BB9F6" w14:textId="77777777" w:rsidR="005013F6" w:rsidRDefault="005013F6" w:rsidP="005013F6">
            <w:pPr>
              <w:spacing w:beforeLines="20" w:before="48" w:afterLines="20" w:after="48" w:line="240" w:lineRule="atLeast"/>
              <w:rPr>
                <w:color w:val="000000"/>
                <w:sz w:val="18"/>
                <w:szCs w:val="18"/>
              </w:rPr>
            </w:pPr>
          </w:p>
        </w:tc>
      </w:tr>
      <w:tr w:rsidR="005013F6" w14:paraId="6B886A4A" w14:textId="6B369EC6" w:rsidTr="005013F6">
        <w:tc>
          <w:tcPr>
            <w:tcW w:w="1843" w:type="dxa"/>
            <w:shd w:val="clear" w:color="auto" w:fill="D9D9D9" w:themeFill="background1" w:themeFillShade="D9"/>
          </w:tcPr>
          <w:p w14:paraId="30C279C7" w14:textId="77777777" w:rsidR="005013F6" w:rsidRDefault="005013F6" w:rsidP="005013F6">
            <w:pPr>
              <w:spacing w:beforeLines="20" w:before="48" w:afterLines="20" w:after="48" w:line="240" w:lineRule="atLeast"/>
              <w:rPr>
                <w:sz w:val="18"/>
                <w:szCs w:val="18"/>
              </w:rPr>
            </w:pPr>
            <w:r w:rsidRPr="00A86E99">
              <w:rPr>
                <w:rFonts w:ascii="Arial" w:hAnsi="Arial" w:cs="Arial"/>
                <w:color w:val="000000"/>
                <w:sz w:val="18"/>
                <w:szCs w:val="18"/>
              </w:rPr>
              <w:t>Virkning</w:t>
            </w:r>
          </w:p>
          <w:p w14:paraId="2FC6A5EE" w14:textId="4870DFC0" w:rsidR="005013F6" w:rsidRPr="00454638" w:rsidRDefault="005013F6" w:rsidP="005013F6">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72D85EBE" w14:textId="4D148DF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6C4CD20B" w14:textId="77777777" w:rsidR="005013F6" w:rsidRDefault="005013F6" w:rsidP="005013F6">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5A22F358"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09DE60D9" w14:textId="77777777" w:rsidR="005013F6" w:rsidRDefault="005013F6" w:rsidP="005013F6">
            <w:pPr>
              <w:pStyle w:val="Listeafsnit"/>
              <w:numPr>
                <w:ilvl w:val="0"/>
                <w:numId w:val="10"/>
              </w:numPr>
              <w:rPr>
                <w:rFonts w:eastAsia="Times New Roman"/>
                <w:color w:val="000000"/>
                <w:sz w:val="18"/>
                <w:szCs w:val="18"/>
              </w:rPr>
            </w:pPr>
            <w:r>
              <w:rPr>
                <w:rFonts w:eastAsia="Times New Roman"/>
                <w:color w:val="000000"/>
                <w:sz w:val="18"/>
                <w:szCs w:val="18"/>
              </w:rPr>
              <w:t>Bruger</w:t>
            </w:r>
          </w:p>
          <w:p w14:paraId="33360B32" w14:textId="77777777" w:rsidR="005013F6" w:rsidRDefault="005013F6" w:rsidP="005013F6">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3B585701" w14:textId="77777777" w:rsidR="005013F6" w:rsidRDefault="005013F6" w:rsidP="005013F6">
            <w:pPr>
              <w:pStyle w:val="Listeafsnit"/>
              <w:ind w:left="360"/>
              <w:rPr>
                <w:color w:val="000000"/>
                <w:sz w:val="18"/>
                <w:szCs w:val="18"/>
              </w:rPr>
            </w:pPr>
          </w:p>
          <w:p w14:paraId="470E9309"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1AFD5825" w14:textId="7EE8B90A" w:rsidR="005013F6" w:rsidRDefault="005013F6" w:rsidP="005013F6">
            <w:pPr>
              <w:spacing w:beforeLines="20" w:before="48" w:afterLines="20" w:after="48" w:line="240" w:lineRule="atLeast"/>
              <w:rPr>
                <w:rFonts w:cstheme="minorHAnsi"/>
                <w:sz w:val="18"/>
                <w:szCs w:val="18"/>
              </w:rPr>
            </w:pPr>
            <w:r>
              <w:rPr>
                <w:color w:val="000000"/>
                <w:sz w:val="18"/>
                <w:szCs w:val="18"/>
              </w:rPr>
              <w:t xml:space="preserve">OBS: Frem til januar 2020 skulle dette felt udfyldes med </w:t>
            </w:r>
            <w:r>
              <w:rPr>
                <w:color w:val="000000"/>
                <w:sz w:val="18"/>
                <w:szCs w:val="18"/>
              </w:rPr>
              <w:lastRenderedPageBreak/>
              <w:t>’Organisation’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042B53C5" w14:textId="410FA639" w:rsidR="005013F6" w:rsidRDefault="005013F6" w:rsidP="005013F6">
            <w:pPr>
              <w:spacing w:beforeLines="20" w:before="48" w:afterLines="20" w:after="48" w:line="240" w:lineRule="atLeast"/>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0D395542" w14:textId="1068C0A3" w:rsidR="005013F6" w:rsidRDefault="005013F6" w:rsidP="005013F6">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0BB7537A" w14:textId="77777777" w:rsidR="005013F6" w:rsidRDefault="005013F6" w:rsidP="005013F6">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29760E8A" w14:textId="77777777" w:rsidR="005013F6" w:rsidRDefault="005013F6" w:rsidP="005013F6">
            <w:pPr>
              <w:spacing w:beforeLines="20" w:before="48" w:afterLines="20" w:after="48" w:line="240" w:lineRule="atLeast"/>
              <w:rPr>
                <w:color w:val="000000"/>
                <w:sz w:val="18"/>
                <w:szCs w:val="18"/>
              </w:rPr>
            </w:pPr>
          </w:p>
        </w:tc>
      </w:tr>
      <w:tr w:rsidR="005013F6" w14:paraId="67BF8063" w14:textId="3DA3866C" w:rsidTr="005013F6">
        <w:tc>
          <w:tcPr>
            <w:tcW w:w="1843" w:type="dxa"/>
            <w:shd w:val="clear" w:color="auto" w:fill="D9D9D9" w:themeFill="background1" w:themeFillShade="D9"/>
          </w:tcPr>
          <w:p w14:paraId="6B628441" w14:textId="77777777" w:rsidR="005013F6" w:rsidRDefault="005013F6" w:rsidP="005013F6">
            <w:pPr>
              <w:spacing w:beforeLines="20" w:before="48" w:afterLines="20" w:after="48" w:line="240" w:lineRule="atLeast"/>
              <w:rPr>
                <w:sz w:val="18"/>
                <w:szCs w:val="18"/>
              </w:rPr>
            </w:pPr>
            <w:r>
              <w:rPr>
                <w:sz w:val="18"/>
                <w:szCs w:val="18"/>
              </w:rPr>
              <w:t>Virkning/</w:t>
            </w:r>
          </w:p>
          <w:p w14:paraId="3D7896B1" w14:textId="77777777" w:rsidR="005013F6" w:rsidRPr="00454638" w:rsidRDefault="005013F6" w:rsidP="005013F6">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5639DF7D" w14:textId="7777777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dokumentklasse,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053F9A6D"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7413FD2B" w14:textId="737F7CD4" w:rsidR="005013F6" w:rsidRPr="00D84936" w:rsidRDefault="005013F6" w:rsidP="005013F6">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Linjeskift angives 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shd w:val="clear" w:color="auto" w:fill="D9D9D9" w:themeFill="background1" w:themeFillShade="D9"/>
          </w:tcPr>
          <w:p w14:paraId="41FEE778"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6B02BDBC" w14:textId="77777777" w:rsidR="005013F6" w:rsidRDefault="005013F6" w:rsidP="005013F6">
            <w:pPr>
              <w:spacing w:beforeLines="20" w:before="48" w:afterLines="20" w:after="48" w:line="240" w:lineRule="atLeast"/>
              <w:rPr>
                <w:rFonts w:ascii="Arial" w:hAnsi="Arial" w:cs="Arial"/>
                <w:color w:val="000000"/>
                <w:sz w:val="18"/>
                <w:szCs w:val="18"/>
              </w:rPr>
            </w:pPr>
          </w:p>
          <w:p w14:paraId="3DE455F4" w14:textId="6335B8A6"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7BC24AE0" w14:textId="77777777" w:rsidR="005013F6" w:rsidRDefault="005013F6" w:rsidP="005013F6">
            <w:pPr>
              <w:rPr>
                <w:rFonts w:cstheme="minorHAnsi"/>
                <w:sz w:val="18"/>
                <w:szCs w:val="18"/>
              </w:rPr>
            </w:pPr>
          </w:p>
        </w:tc>
        <w:tc>
          <w:tcPr>
            <w:tcW w:w="1985" w:type="dxa"/>
            <w:shd w:val="clear" w:color="auto" w:fill="D9D9D9" w:themeFill="background1" w:themeFillShade="D9"/>
          </w:tcPr>
          <w:p w14:paraId="5EB34995" w14:textId="77777777" w:rsidR="005013F6" w:rsidRDefault="005013F6" w:rsidP="005013F6">
            <w:pPr>
              <w:rPr>
                <w:rFonts w:cstheme="minorHAnsi"/>
                <w:sz w:val="18"/>
                <w:szCs w:val="18"/>
              </w:rPr>
            </w:pPr>
          </w:p>
        </w:tc>
        <w:tc>
          <w:tcPr>
            <w:tcW w:w="1985" w:type="dxa"/>
            <w:shd w:val="clear" w:color="auto" w:fill="D9D9D9" w:themeFill="background1" w:themeFillShade="D9"/>
          </w:tcPr>
          <w:p w14:paraId="4568B8F2" w14:textId="77777777" w:rsidR="005013F6" w:rsidRDefault="005013F6" w:rsidP="005013F6">
            <w:pPr>
              <w:rPr>
                <w:rFonts w:cstheme="minorHAnsi"/>
                <w:sz w:val="18"/>
                <w:szCs w:val="18"/>
              </w:rPr>
            </w:pPr>
          </w:p>
        </w:tc>
      </w:tr>
    </w:tbl>
    <w:p w14:paraId="26C533E1" w14:textId="77777777" w:rsidR="006B6B60" w:rsidRDefault="006B6B60" w:rsidP="006B6B60">
      <w:pPr>
        <w:ind w:right="-1873"/>
        <w:rPr>
          <w:rFonts w:ascii="Arial" w:hAnsi="Arial" w:cs="Arial"/>
        </w:rPr>
      </w:pPr>
    </w:p>
    <w:p w14:paraId="3A4EEAFA" w14:textId="73079E44" w:rsidR="00680B3D" w:rsidRDefault="00680B3D" w:rsidP="00262AEA">
      <w:pPr>
        <w:pStyle w:val="Overskrift3"/>
      </w:pPr>
      <w:r>
        <w:t>Visningsklasse</w:t>
      </w:r>
    </w:p>
    <w:p w14:paraId="064F87C6" w14:textId="3621102A" w:rsidR="00680B3D" w:rsidRPr="00763790" w:rsidRDefault="0030259A" w:rsidP="005E5D6B">
      <w:pPr>
        <w:pStyle w:val="Brdtekst"/>
      </w:pPr>
      <w:r>
        <w:t xml:space="preserve">Visningsklasser anvendes til at </w:t>
      </w:r>
      <w:r w:rsidR="00C728E6" w:rsidRPr="00F93507">
        <w:t>markere</w:t>
      </w:r>
      <w:r>
        <w:t xml:space="preserve">, at et </w:t>
      </w:r>
      <w:r w:rsidR="00C728E6">
        <w:t>dokument</w:t>
      </w:r>
      <w:r w:rsidR="00C728E6" w:rsidRPr="00F93507">
        <w:t xml:space="preserve"> skal være undtaget visning for særlige grupper eller i en særlig kontekst. Det er ikke målet med klassifikationen at holde årsagen til</w:t>
      </w:r>
      <w:r w:rsidR="00C728E6">
        <w:t>,</w:t>
      </w:r>
      <w:r w:rsidR="00C728E6" w:rsidRPr="00F93507">
        <w:t xml:space="preserve"> </w:t>
      </w:r>
      <w:r>
        <w:t>hvorfor</w:t>
      </w:r>
      <w:r w:rsidR="00C728E6" w:rsidRPr="00F93507">
        <w:t xml:space="preserve"> dokumentet er undtaget visning</w:t>
      </w:r>
      <w:r w:rsidR="007439B8">
        <w:t>. Hvis</w:t>
      </w:r>
      <w:r w:rsidR="008B7B82">
        <w:t xml:space="preserve"> der er sat en visningsklasse på en sag, gælder denne implicit for alle dokumenter på sagen. </w:t>
      </w:r>
      <w:r w:rsidR="0093260D" w:rsidRPr="0093260D">
        <w:t xml:space="preserve">Visningsklasse på dokument anvendes således, hvis der er enkelte dokumenter under en sag, der er undtaget visning. </w:t>
      </w:r>
      <w:r w:rsidR="000664A1">
        <w:t xml:space="preserve">Det er modtagersystemernes ansvar at sikre, at visningsklassen på en sag </w:t>
      </w:r>
      <w:r w:rsidR="005158AE">
        <w:t xml:space="preserve">også </w:t>
      </w:r>
      <w:r w:rsidR="00C15162">
        <w:t>gøres gælden</w:t>
      </w:r>
      <w:r w:rsidR="00451F6F">
        <w:t>d</w:t>
      </w:r>
      <w:r w:rsidR="00C15162">
        <w:t>e</w:t>
      </w:r>
      <w:r w:rsidR="005158AE">
        <w:t xml:space="preserve"> for sagens dokumenter. </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5013F6" w:rsidRPr="009512C2" w14:paraId="10020951" w14:textId="208220E9" w:rsidTr="005013F6">
        <w:tc>
          <w:tcPr>
            <w:tcW w:w="2713" w:type="dxa"/>
            <w:gridSpan w:val="2"/>
            <w:tcBorders>
              <w:bottom w:val="single" w:sz="18" w:space="0" w:color="auto"/>
            </w:tcBorders>
            <w:shd w:val="clear" w:color="auto" w:fill="215868" w:themeFill="accent5" w:themeFillShade="80"/>
          </w:tcPr>
          <w:p w14:paraId="009947CD" w14:textId="2F9D9941" w:rsidR="005013F6" w:rsidRPr="009512C2" w:rsidRDefault="005013F6" w:rsidP="00B1709E">
            <w:pPr>
              <w:rPr>
                <w:rFonts w:cstheme="minorHAnsi"/>
                <w:b/>
                <w:color w:val="FFFFFF" w:themeColor="background1"/>
                <w:sz w:val="18"/>
                <w:szCs w:val="18"/>
              </w:rPr>
            </w:pPr>
            <w:r w:rsidRPr="009512C2">
              <w:rPr>
                <w:rFonts w:cstheme="minorHAnsi"/>
                <w:color w:val="FFFFFF" w:themeColor="background1"/>
                <w:sz w:val="16"/>
                <w:szCs w:val="18"/>
              </w:rPr>
              <w:t xml:space="preserve">Relationens rolle </w:t>
            </w:r>
            <w:proofErr w:type="spellStart"/>
            <w:r w:rsidRPr="009512C2">
              <w:rPr>
                <w:rFonts w:cstheme="minorHAnsi"/>
                <w:color w:val="FFFFFF" w:themeColor="background1"/>
                <w:sz w:val="16"/>
                <w:szCs w:val="18"/>
              </w:rPr>
              <w:t>ifht</w:t>
            </w:r>
            <w:proofErr w:type="spellEnd"/>
            <w:r w:rsidRPr="009512C2">
              <w:rPr>
                <w:rFonts w:cstheme="minorHAnsi"/>
                <w:color w:val="FFFFFF" w:themeColor="background1"/>
                <w:sz w:val="16"/>
                <w:szCs w:val="18"/>
              </w:rPr>
              <w:t xml:space="preserve">. </w:t>
            </w:r>
            <w:r>
              <w:rPr>
                <w:rFonts w:cstheme="minorHAnsi"/>
                <w:color w:val="FFFFFF" w:themeColor="background1"/>
                <w:sz w:val="16"/>
                <w:szCs w:val="18"/>
              </w:rPr>
              <w:t>dokumentet</w:t>
            </w:r>
            <w:r w:rsidRPr="009512C2">
              <w:rPr>
                <w:rFonts w:cstheme="minorHAnsi"/>
                <w:color w:val="FFFFFF" w:themeColor="background1"/>
                <w:sz w:val="16"/>
                <w:szCs w:val="18"/>
              </w:rPr>
              <w:t xml:space="preserve">: </w:t>
            </w:r>
            <w:r w:rsidRPr="009512C2">
              <w:rPr>
                <w:rFonts w:cstheme="minorHAnsi"/>
                <w:color w:val="FFFFFF" w:themeColor="background1"/>
                <w:sz w:val="16"/>
                <w:szCs w:val="18"/>
              </w:rPr>
              <w:br/>
            </w:r>
            <w:r>
              <w:rPr>
                <w:rFonts w:cstheme="minorHAnsi"/>
                <w:b/>
                <w:color w:val="FFFFFF" w:themeColor="background1"/>
                <w:sz w:val="18"/>
                <w:szCs w:val="18"/>
              </w:rPr>
              <w:t>Visningsklasse</w:t>
            </w:r>
          </w:p>
        </w:tc>
        <w:tc>
          <w:tcPr>
            <w:tcW w:w="1276" w:type="dxa"/>
            <w:tcBorders>
              <w:bottom w:val="single" w:sz="18" w:space="0" w:color="auto"/>
            </w:tcBorders>
            <w:shd w:val="clear" w:color="auto" w:fill="215868" w:themeFill="accent5" w:themeFillShade="80"/>
          </w:tcPr>
          <w:p w14:paraId="136421D2" w14:textId="77777777" w:rsidR="005013F6" w:rsidRPr="009512C2" w:rsidRDefault="005013F6" w:rsidP="00B1709E">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r>
            <w:proofErr w:type="gramStart"/>
            <w:r w:rsidRPr="009512C2">
              <w:rPr>
                <w:rFonts w:cstheme="minorHAnsi"/>
                <w:b/>
                <w:color w:val="FFFFFF" w:themeColor="background1"/>
                <w:sz w:val="18"/>
                <w:szCs w:val="18"/>
              </w:rPr>
              <w:t>0..</w:t>
            </w:r>
            <w:proofErr w:type="gramEnd"/>
            <w:r>
              <w:rPr>
                <w:rFonts w:cstheme="minorHAnsi"/>
                <w:b/>
                <w:color w:val="FFFFFF" w:themeColor="background1"/>
                <w:sz w:val="18"/>
                <w:szCs w:val="18"/>
              </w:rPr>
              <w:t>*</w:t>
            </w:r>
          </w:p>
        </w:tc>
        <w:tc>
          <w:tcPr>
            <w:tcW w:w="4091" w:type="dxa"/>
            <w:gridSpan w:val="3"/>
            <w:tcBorders>
              <w:bottom w:val="single" w:sz="18" w:space="0" w:color="auto"/>
            </w:tcBorders>
            <w:shd w:val="clear" w:color="auto" w:fill="215868" w:themeFill="accent5" w:themeFillShade="80"/>
          </w:tcPr>
          <w:p w14:paraId="03723E6D" w14:textId="14AB2334" w:rsidR="005013F6" w:rsidRPr="009512C2" w:rsidRDefault="005013F6" w:rsidP="00B1709E">
            <w:pPr>
              <w:rPr>
                <w:rFonts w:cstheme="minorHAnsi"/>
                <w:color w:val="FFFFFF" w:themeColor="background1"/>
                <w:sz w:val="18"/>
                <w:szCs w:val="18"/>
                <w:highlight w:val="yellow"/>
              </w:rPr>
            </w:pPr>
            <w:r w:rsidRPr="009512C2">
              <w:rPr>
                <w:rFonts w:cstheme="minorHAnsi"/>
                <w:color w:val="FFFFFF" w:themeColor="background1"/>
                <w:sz w:val="18"/>
                <w:szCs w:val="18"/>
              </w:rPr>
              <w:t>E</w:t>
            </w:r>
            <w:r>
              <w:rPr>
                <w:rFonts w:cstheme="minorHAnsi"/>
                <w:color w:val="FFFFFF" w:themeColor="background1"/>
                <w:sz w:val="18"/>
                <w:szCs w:val="18"/>
              </w:rPr>
              <w:t>t dokument</w:t>
            </w:r>
            <w:r w:rsidRPr="009512C2">
              <w:rPr>
                <w:rFonts w:cstheme="minorHAnsi"/>
                <w:color w:val="FFFFFF" w:themeColor="background1"/>
                <w:sz w:val="18"/>
                <w:szCs w:val="18"/>
              </w:rPr>
              <w:t xml:space="preserve">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w:t>
            </w:r>
            <w:r w:rsidRPr="004F3E1D">
              <w:rPr>
                <w:rFonts w:cstheme="minorHAnsi"/>
                <w:bCs/>
                <w:color w:val="FFFFFF" w:themeColor="background1"/>
                <w:sz w:val="18"/>
                <w:szCs w:val="18"/>
              </w:rPr>
              <w:t xml:space="preserve"> </w:t>
            </w:r>
            <w:r w:rsidRPr="00F225E4">
              <w:rPr>
                <w:rFonts w:cstheme="minorHAnsi"/>
                <w:bCs/>
                <w:color w:val="FFFFFF" w:themeColor="background1"/>
                <w:sz w:val="18"/>
                <w:szCs w:val="18"/>
              </w:rPr>
              <w:t xml:space="preserve">vilkårligt mange </w:t>
            </w:r>
            <w:r w:rsidRPr="009512C2">
              <w:rPr>
                <w:rFonts w:cstheme="minorHAnsi"/>
                <w:color w:val="FFFFFF" w:themeColor="background1"/>
                <w:sz w:val="18"/>
                <w:szCs w:val="18"/>
              </w:rPr>
              <w:t>relation</w:t>
            </w:r>
            <w:r>
              <w:rPr>
                <w:rFonts w:cstheme="minorHAnsi"/>
                <w:color w:val="FFFFFF" w:themeColor="background1"/>
                <w:sz w:val="18"/>
                <w:szCs w:val="18"/>
              </w:rPr>
              <w:t>er</w:t>
            </w:r>
            <w:r w:rsidRPr="009512C2">
              <w:rPr>
                <w:rFonts w:cstheme="minorHAnsi"/>
                <w:color w:val="FFFFFF" w:themeColor="background1"/>
                <w:sz w:val="18"/>
                <w:szCs w:val="18"/>
              </w:rPr>
              <w:t xml:space="preserve"> til en </w:t>
            </w:r>
            <w:r>
              <w:rPr>
                <w:rFonts w:cstheme="minorHAnsi"/>
                <w:color w:val="FFFFFF" w:themeColor="background1"/>
                <w:sz w:val="18"/>
                <w:szCs w:val="18"/>
              </w:rPr>
              <w:t>dokument</w:t>
            </w:r>
            <w:r w:rsidRPr="009512C2">
              <w:rPr>
                <w:rFonts w:cstheme="minorHAnsi"/>
                <w:color w:val="FFFFFF" w:themeColor="background1"/>
                <w:sz w:val="18"/>
                <w:szCs w:val="18"/>
              </w:rPr>
              <w:t xml:space="preserve">klasse med rollen </w:t>
            </w:r>
            <w:r>
              <w:rPr>
                <w:rFonts w:cstheme="minorHAnsi"/>
                <w:color w:val="FFFFFF" w:themeColor="background1"/>
                <w:sz w:val="18"/>
                <w:szCs w:val="18"/>
              </w:rPr>
              <w:t>’Visningsklasse’</w:t>
            </w:r>
            <w:r w:rsidRPr="009512C2">
              <w:rPr>
                <w:rFonts w:cstheme="minorHAnsi"/>
                <w:color w:val="FFFFFF" w:themeColor="background1"/>
                <w:sz w:val="18"/>
                <w:szCs w:val="18"/>
              </w:rPr>
              <w:t xml:space="preserve">. </w:t>
            </w:r>
          </w:p>
        </w:tc>
        <w:tc>
          <w:tcPr>
            <w:tcW w:w="1843" w:type="dxa"/>
            <w:tcBorders>
              <w:bottom w:val="single" w:sz="18" w:space="0" w:color="auto"/>
            </w:tcBorders>
            <w:shd w:val="clear" w:color="auto" w:fill="215868" w:themeFill="accent5" w:themeFillShade="80"/>
          </w:tcPr>
          <w:p w14:paraId="50D17F00" w14:textId="77777777" w:rsidR="005013F6" w:rsidRPr="009512C2" w:rsidRDefault="005013F6" w:rsidP="00B1709E">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01ACFF1D" w14:textId="77777777" w:rsidR="005013F6" w:rsidRPr="009512C2" w:rsidRDefault="005013F6" w:rsidP="00B1709E">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3B353E58" w14:textId="77777777" w:rsidR="005013F6" w:rsidRPr="009512C2" w:rsidRDefault="005013F6" w:rsidP="00B1709E">
            <w:pPr>
              <w:rPr>
                <w:rFonts w:cstheme="minorHAnsi"/>
                <w:color w:val="FFFFFF" w:themeColor="background1"/>
                <w:sz w:val="18"/>
                <w:szCs w:val="18"/>
              </w:rPr>
            </w:pPr>
          </w:p>
        </w:tc>
      </w:tr>
      <w:tr w:rsidR="005013F6" w:rsidRPr="006074BB" w14:paraId="6F423B8A" w14:textId="48319AD0" w:rsidTr="005013F6">
        <w:tc>
          <w:tcPr>
            <w:tcW w:w="9923" w:type="dxa"/>
            <w:gridSpan w:val="7"/>
            <w:shd w:val="clear" w:color="auto" w:fill="A6A6A6" w:themeFill="background1" w:themeFillShade="A6"/>
          </w:tcPr>
          <w:p w14:paraId="392C3035" w14:textId="55378548" w:rsidR="005013F6" w:rsidRPr="006074BB" w:rsidRDefault="005013F6" w:rsidP="00B1709E">
            <w:pPr>
              <w:spacing w:before="60" w:after="60"/>
            </w:pPr>
            <w:r w:rsidRPr="006074BB">
              <w:rPr>
                <w:rFonts w:ascii="Arial" w:hAnsi="Arial" w:cs="Arial"/>
                <w:sz w:val="16"/>
                <w:szCs w:val="16"/>
              </w:rPr>
              <w:t xml:space="preserve">XSD-struktur: </w:t>
            </w:r>
            <w:proofErr w:type="spellStart"/>
            <w:r>
              <w:rPr>
                <w:rFonts w:ascii="Arial" w:hAnsi="Arial" w:cs="Arial"/>
                <w:sz w:val="16"/>
                <w:szCs w:val="16"/>
              </w:rPr>
              <w:t>DokumentIndeksType</w:t>
            </w:r>
            <w:proofErr w:type="spellEnd"/>
            <w:r w:rsidRPr="00BC521D">
              <w:rPr>
                <w:rFonts w:ascii="Arial" w:hAnsi="Arial" w:cs="Arial"/>
                <w:sz w:val="16"/>
                <w:szCs w:val="16"/>
              </w:rPr>
              <w:t>/Registrering/</w:t>
            </w:r>
            <w:proofErr w:type="spellStart"/>
            <w:r w:rsidRPr="00BC521D">
              <w:rPr>
                <w:rFonts w:ascii="Arial" w:hAnsi="Arial" w:cs="Arial"/>
                <w:sz w:val="16"/>
                <w:szCs w:val="16"/>
              </w:rPr>
              <w:t>RelationListe</w:t>
            </w:r>
            <w:proofErr w:type="spellEnd"/>
            <w:r>
              <w:rPr>
                <w:rFonts w:ascii="Arial" w:hAnsi="Arial" w:cs="Arial"/>
                <w:sz w:val="16"/>
                <w:szCs w:val="16"/>
              </w:rPr>
              <w:t>/Dokumentklasse</w:t>
            </w:r>
          </w:p>
        </w:tc>
        <w:tc>
          <w:tcPr>
            <w:tcW w:w="1843" w:type="dxa"/>
            <w:shd w:val="clear" w:color="auto" w:fill="A6A6A6" w:themeFill="background1" w:themeFillShade="A6"/>
          </w:tcPr>
          <w:p w14:paraId="52438A6C" w14:textId="77777777" w:rsidR="005013F6" w:rsidRPr="006074BB" w:rsidRDefault="005013F6" w:rsidP="00B1709E">
            <w:pPr>
              <w:spacing w:before="60" w:after="60"/>
              <w:rPr>
                <w:rFonts w:ascii="Arial" w:hAnsi="Arial" w:cs="Arial"/>
                <w:sz w:val="16"/>
                <w:szCs w:val="16"/>
              </w:rPr>
            </w:pPr>
          </w:p>
        </w:tc>
        <w:tc>
          <w:tcPr>
            <w:tcW w:w="1843" w:type="dxa"/>
            <w:shd w:val="clear" w:color="auto" w:fill="A6A6A6" w:themeFill="background1" w:themeFillShade="A6"/>
          </w:tcPr>
          <w:p w14:paraId="320D051D" w14:textId="77777777" w:rsidR="005013F6" w:rsidRPr="006074BB" w:rsidRDefault="005013F6" w:rsidP="00B1709E">
            <w:pPr>
              <w:spacing w:before="60" w:after="60"/>
              <w:rPr>
                <w:rFonts w:ascii="Arial" w:hAnsi="Arial" w:cs="Arial"/>
                <w:sz w:val="16"/>
                <w:szCs w:val="16"/>
              </w:rPr>
            </w:pPr>
          </w:p>
        </w:tc>
      </w:tr>
      <w:tr w:rsidR="005013F6" w:rsidRPr="001B6366" w14:paraId="0F42CE85" w14:textId="0B28DDB9" w:rsidTr="005013F6">
        <w:tc>
          <w:tcPr>
            <w:tcW w:w="1985" w:type="dxa"/>
            <w:shd w:val="clear" w:color="auto" w:fill="A6A6A6" w:themeFill="background1" w:themeFillShade="A6"/>
          </w:tcPr>
          <w:p w14:paraId="5AF3189D" w14:textId="77777777" w:rsidR="005013F6" w:rsidRPr="00C328C4" w:rsidRDefault="005013F6" w:rsidP="005013F6">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3B042610" w14:textId="77777777" w:rsidR="005013F6" w:rsidRPr="00C328C4" w:rsidRDefault="005013F6" w:rsidP="005013F6">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Definition</w:t>
            </w:r>
          </w:p>
        </w:tc>
        <w:tc>
          <w:tcPr>
            <w:tcW w:w="2693" w:type="dxa"/>
            <w:shd w:val="clear" w:color="auto" w:fill="A6A6A6" w:themeFill="background1" w:themeFillShade="A6"/>
          </w:tcPr>
          <w:p w14:paraId="2935044A" w14:textId="77777777" w:rsidR="005013F6" w:rsidRPr="00C328C4" w:rsidRDefault="005013F6" w:rsidP="005013F6">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Regel for udfyldelse</w:t>
            </w:r>
          </w:p>
        </w:tc>
        <w:tc>
          <w:tcPr>
            <w:tcW w:w="992" w:type="dxa"/>
            <w:shd w:val="clear" w:color="auto" w:fill="A6A6A6" w:themeFill="background1" w:themeFillShade="A6"/>
          </w:tcPr>
          <w:p w14:paraId="71F24181" w14:textId="77777777" w:rsidR="005013F6" w:rsidRPr="00C328C4" w:rsidRDefault="005013F6" w:rsidP="005013F6">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Format</w:t>
            </w:r>
          </w:p>
        </w:tc>
        <w:tc>
          <w:tcPr>
            <w:tcW w:w="1843" w:type="dxa"/>
            <w:shd w:val="clear" w:color="auto" w:fill="A6A6A6" w:themeFill="background1" w:themeFillShade="A6"/>
          </w:tcPr>
          <w:p w14:paraId="75C7DBA9" w14:textId="77777777" w:rsidR="005013F6" w:rsidRPr="00C328C4" w:rsidRDefault="005013F6" w:rsidP="005013F6">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Evt. eksempel</w:t>
            </w:r>
          </w:p>
        </w:tc>
        <w:tc>
          <w:tcPr>
            <w:tcW w:w="1843" w:type="dxa"/>
            <w:shd w:val="clear" w:color="auto" w:fill="A6A6A6" w:themeFill="background1" w:themeFillShade="A6"/>
          </w:tcPr>
          <w:p w14:paraId="76028A8B" w14:textId="505E3384" w:rsidR="005013F6" w:rsidRPr="00C328C4" w:rsidRDefault="005013F6" w:rsidP="005013F6">
            <w:pPr>
              <w:spacing w:beforeLines="20" w:before="48" w:afterLines="20" w:after="48" w:line="240" w:lineRule="atLeast"/>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843" w:type="dxa"/>
            <w:shd w:val="clear" w:color="auto" w:fill="A6A6A6" w:themeFill="background1" w:themeFillShade="A6"/>
          </w:tcPr>
          <w:p w14:paraId="39CEAF51" w14:textId="48EB389A" w:rsidR="005013F6" w:rsidRPr="00C328C4" w:rsidRDefault="005013F6" w:rsidP="005013F6">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5013F6" w14:paraId="201C156C" w14:textId="500DDEC8" w:rsidTr="005013F6">
        <w:tc>
          <w:tcPr>
            <w:tcW w:w="1985" w:type="dxa"/>
            <w:shd w:val="clear" w:color="auto" w:fill="B6DDE8" w:themeFill="accent5" w:themeFillTint="66"/>
          </w:tcPr>
          <w:p w14:paraId="10F97BFE"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4E16712D" w14:textId="032F0C14" w:rsidR="005013F6" w:rsidRDefault="005013F6" w:rsidP="005013F6">
            <w:pPr>
              <w:spacing w:beforeLines="20" w:before="48" w:afterLines="20" w:after="48" w:line="240" w:lineRule="atLeast"/>
              <w:rPr>
                <w:rFonts w:cstheme="minorHAnsi"/>
                <w:sz w:val="18"/>
                <w:szCs w:val="18"/>
              </w:rPr>
            </w:pPr>
            <w:r w:rsidRPr="00F93507">
              <w:rPr>
                <w:rFonts w:cstheme="minorHAnsi"/>
                <w:sz w:val="18"/>
                <w:szCs w:val="18"/>
              </w:rPr>
              <w:t xml:space="preserve">Denne specifikation af en </w:t>
            </w:r>
            <w:r>
              <w:rPr>
                <w:rFonts w:cstheme="minorHAnsi"/>
                <w:sz w:val="18"/>
                <w:szCs w:val="18"/>
              </w:rPr>
              <w:t>dokument</w:t>
            </w:r>
            <w:r w:rsidRPr="00F93507">
              <w:rPr>
                <w:rFonts w:cstheme="minorHAnsi"/>
                <w:sz w:val="18"/>
                <w:szCs w:val="18"/>
              </w:rPr>
              <w:t xml:space="preserve">klasse gælder for rollen ’Visningsklasse’. </w:t>
            </w:r>
          </w:p>
          <w:p w14:paraId="4E00A423" w14:textId="290A2814" w:rsidR="005013F6" w:rsidRDefault="005013F6" w:rsidP="005013F6">
            <w:pPr>
              <w:spacing w:beforeLines="20" w:before="48" w:afterLines="20" w:after="48" w:line="240" w:lineRule="atLeast"/>
              <w:rPr>
                <w:rFonts w:cstheme="minorHAnsi"/>
                <w:sz w:val="18"/>
                <w:szCs w:val="18"/>
              </w:rPr>
            </w:pPr>
          </w:p>
        </w:tc>
        <w:tc>
          <w:tcPr>
            <w:tcW w:w="2693" w:type="dxa"/>
            <w:shd w:val="clear" w:color="auto" w:fill="B6DDE8" w:themeFill="accent5" w:themeFillTint="66"/>
          </w:tcPr>
          <w:p w14:paraId="09A5B5EC" w14:textId="46D5F0D1"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C328C4">
              <w:rPr>
                <w:rFonts w:ascii="Arial" w:hAnsi="Arial" w:cs="Arial"/>
                <w:bCs/>
                <w:sz w:val="18"/>
                <w:szCs w:val="18"/>
              </w:rPr>
              <w:t>ændring</w:t>
            </w:r>
            <w:r>
              <w:rPr>
                <w:rFonts w:cstheme="minorHAnsi"/>
                <w:sz w:val="18"/>
                <w:szCs w:val="18"/>
              </w:rPr>
              <w:t xml:space="preserve"> af en dokumentklasse.</w:t>
            </w:r>
          </w:p>
          <w:p w14:paraId="3540E518"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w:t>
            </w:r>
            <w:proofErr w:type="spellStart"/>
            <w:r>
              <w:rPr>
                <w:rFonts w:cstheme="minorHAnsi"/>
                <w:sz w:val="18"/>
                <w:szCs w:val="18"/>
              </w:rPr>
              <w:t>relationstype</w:t>
            </w:r>
            <w:proofErr w:type="spellEnd"/>
            <w:r>
              <w:rPr>
                <w:rFonts w:cstheme="minorHAnsi"/>
                <w:sz w:val="18"/>
                <w:szCs w:val="18"/>
              </w:rPr>
              <w:t>-</w:t>
            </w:r>
            <w:proofErr w:type="spellStart"/>
            <w:r>
              <w:rPr>
                <w:rFonts w:cstheme="minorHAnsi"/>
                <w:sz w:val="18"/>
                <w:szCs w:val="18"/>
              </w:rPr>
              <w:t>relationsrolle</w:t>
            </w:r>
            <w:proofErr w:type="spellEnd"/>
            <w:r>
              <w:rPr>
                <w:rFonts w:cstheme="minorHAnsi"/>
                <w:sz w:val="18"/>
                <w:szCs w:val="18"/>
              </w:rPr>
              <w:t>-indeks).</w:t>
            </w:r>
          </w:p>
          <w:p w14:paraId="15A192B4" w14:textId="77777777" w:rsidR="005013F6" w:rsidRDefault="005013F6" w:rsidP="005013F6">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7285B3B7"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0E4C79C1"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1111aaaa-11aa-22bb-33cc-111111aaaaaa</w:t>
            </w:r>
          </w:p>
          <w:p w14:paraId="26E7A7C6" w14:textId="77777777" w:rsidR="005013F6" w:rsidRDefault="005013F6" w:rsidP="005013F6">
            <w:pPr>
              <w:rPr>
                <w:rFonts w:cstheme="minorHAnsi"/>
                <w:sz w:val="18"/>
                <w:szCs w:val="18"/>
              </w:rPr>
            </w:pPr>
          </w:p>
        </w:tc>
        <w:tc>
          <w:tcPr>
            <w:tcW w:w="1843" w:type="dxa"/>
            <w:shd w:val="clear" w:color="auto" w:fill="B6DDE8" w:themeFill="accent5" w:themeFillTint="66"/>
          </w:tcPr>
          <w:p w14:paraId="02259671"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F288934" w14:textId="77777777" w:rsidR="005013F6" w:rsidRDefault="005013F6" w:rsidP="005013F6">
            <w:pPr>
              <w:spacing w:beforeLines="20" w:before="48" w:afterLines="20" w:after="48" w:line="240" w:lineRule="atLeast"/>
              <w:rPr>
                <w:rFonts w:cstheme="minorHAnsi"/>
                <w:sz w:val="18"/>
                <w:szCs w:val="18"/>
              </w:rPr>
            </w:pPr>
          </w:p>
        </w:tc>
      </w:tr>
      <w:tr w:rsidR="005013F6" w14:paraId="01AB9359" w14:textId="5441AB4C" w:rsidTr="005013F6">
        <w:tc>
          <w:tcPr>
            <w:tcW w:w="1985" w:type="dxa"/>
            <w:shd w:val="clear" w:color="auto" w:fill="B6DDE8" w:themeFill="accent5" w:themeFillTint="66"/>
          </w:tcPr>
          <w:p w14:paraId="706E9671"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5D8E4E75" w14:textId="77777777" w:rsidR="005013F6" w:rsidRPr="004C15BC" w:rsidRDefault="005013F6" w:rsidP="005013F6">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3764BD70" w14:textId="419ED878"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dokumentklasse.</w:t>
            </w:r>
          </w:p>
          <w:p w14:paraId="2EC450D9" w14:textId="0AF8D4A5" w:rsidR="005013F6" w:rsidRDefault="005013F6" w:rsidP="005013F6">
            <w:pPr>
              <w:spacing w:beforeLines="20" w:before="48" w:afterLines="20" w:after="48" w:line="240" w:lineRule="atLeast"/>
              <w:rPr>
                <w:rFonts w:cstheme="minorHAnsi"/>
                <w:sz w:val="18"/>
                <w:szCs w:val="18"/>
              </w:rPr>
            </w:pPr>
            <w:r>
              <w:rPr>
                <w:rFonts w:cstheme="minorHAnsi"/>
                <w:sz w:val="18"/>
                <w:szCs w:val="18"/>
              </w:rPr>
              <w:lastRenderedPageBreak/>
              <w:t>For dokumentklasser findes der pt. kun en type, hvilket er en ’Klasse’.</w:t>
            </w:r>
          </w:p>
          <w:p w14:paraId="3C5E6289" w14:textId="77777777" w:rsidR="005013F6" w:rsidRDefault="005013F6" w:rsidP="005013F6">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BF6E31C"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lastRenderedPageBreak/>
              <w:t>UUID (</w:t>
            </w:r>
            <w:proofErr w:type="spellStart"/>
            <w:r>
              <w:rPr>
                <w:rFonts w:cstheme="minorHAnsi"/>
                <w:sz w:val="18"/>
                <w:szCs w:val="18"/>
              </w:rPr>
              <w:t>string</w:t>
            </w:r>
            <w:proofErr w:type="spellEnd"/>
            <w:r>
              <w:rPr>
                <w:rFonts w:cstheme="minorHAnsi"/>
                <w:sz w:val="18"/>
                <w:szCs w:val="18"/>
              </w:rPr>
              <w:t>)</w:t>
            </w:r>
          </w:p>
        </w:tc>
        <w:tc>
          <w:tcPr>
            <w:tcW w:w="1843" w:type="dxa"/>
            <w:shd w:val="clear" w:color="auto" w:fill="B6DDE8" w:themeFill="accent5" w:themeFillTint="66"/>
          </w:tcPr>
          <w:p w14:paraId="19736BA3"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1111aaaa-11aa-22bb-33cc-111111aaaaaa</w:t>
            </w:r>
          </w:p>
          <w:p w14:paraId="7BF5041C" w14:textId="77777777" w:rsidR="005013F6" w:rsidRDefault="005013F6" w:rsidP="005013F6">
            <w:pPr>
              <w:rPr>
                <w:rFonts w:cstheme="minorHAnsi"/>
                <w:sz w:val="18"/>
                <w:szCs w:val="18"/>
              </w:rPr>
            </w:pPr>
          </w:p>
        </w:tc>
        <w:tc>
          <w:tcPr>
            <w:tcW w:w="1843" w:type="dxa"/>
            <w:shd w:val="clear" w:color="auto" w:fill="B6DDE8" w:themeFill="accent5" w:themeFillTint="66"/>
          </w:tcPr>
          <w:p w14:paraId="78DFDF82"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65562AA" w14:textId="77777777" w:rsidR="005013F6" w:rsidRDefault="005013F6" w:rsidP="005013F6">
            <w:pPr>
              <w:spacing w:beforeLines="20" w:before="48" w:afterLines="20" w:after="48" w:line="240" w:lineRule="atLeast"/>
              <w:rPr>
                <w:rFonts w:cstheme="minorHAnsi"/>
                <w:sz w:val="18"/>
                <w:szCs w:val="18"/>
              </w:rPr>
            </w:pPr>
          </w:p>
        </w:tc>
      </w:tr>
      <w:tr w:rsidR="005013F6" w:rsidRPr="001C103F" w14:paraId="12D5847C" w14:textId="41104DBB" w:rsidTr="005013F6">
        <w:tc>
          <w:tcPr>
            <w:tcW w:w="1985" w:type="dxa"/>
            <w:shd w:val="clear" w:color="auto" w:fill="B6DDE8" w:themeFill="accent5" w:themeFillTint="66"/>
          </w:tcPr>
          <w:p w14:paraId="2E406379" w14:textId="77777777" w:rsidR="005013F6" w:rsidRDefault="005013F6" w:rsidP="005013F6">
            <w:pPr>
              <w:spacing w:beforeLines="20" w:before="48" w:afterLines="20" w:after="48" w:line="240" w:lineRule="atLeast"/>
              <w:rPr>
                <w:rFonts w:cstheme="minorHAnsi"/>
                <w:sz w:val="18"/>
                <w:szCs w:val="18"/>
              </w:rPr>
            </w:pPr>
            <w:proofErr w:type="spellStart"/>
            <w:r w:rsidRPr="00C328C4">
              <w:rPr>
                <w:rFonts w:cstheme="minorHAnsi"/>
                <w:sz w:val="18"/>
                <w:szCs w:val="18"/>
              </w:rPr>
              <w:t>ReferenceID</w:t>
            </w:r>
            <w:proofErr w:type="spellEnd"/>
          </w:p>
        </w:tc>
        <w:tc>
          <w:tcPr>
            <w:tcW w:w="2410" w:type="dxa"/>
            <w:gridSpan w:val="3"/>
            <w:shd w:val="clear" w:color="auto" w:fill="B6DDE8" w:themeFill="accent5" w:themeFillTint="66"/>
          </w:tcPr>
          <w:p w14:paraId="7734DDE4" w14:textId="4184F56B" w:rsidR="005013F6" w:rsidRDefault="005013F6" w:rsidP="005013F6">
            <w:pPr>
              <w:spacing w:beforeLines="20" w:before="48" w:afterLines="20" w:after="48" w:line="240" w:lineRule="atLeast"/>
              <w:rPr>
                <w:rFonts w:cstheme="minorHAnsi"/>
                <w:sz w:val="18"/>
                <w:szCs w:val="18"/>
              </w:rPr>
            </w:pPr>
            <w:r>
              <w:rPr>
                <w:rFonts w:cstheme="minorHAnsi"/>
                <w:sz w:val="18"/>
                <w:szCs w:val="18"/>
              </w:rPr>
              <w:t>Reference til en klasse (typologi eller kategori), som dokumentet knyttes til.</w:t>
            </w:r>
          </w:p>
          <w:p w14:paraId="423168DE" w14:textId="04455AD0" w:rsidR="005013F6" w:rsidRDefault="005013F6" w:rsidP="005013F6">
            <w:pPr>
              <w:spacing w:beforeLines="20" w:before="48" w:afterLines="20" w:after="48" w:line="240" w:lineRule="atLeast"/>
              <w:rPr>
                <w:rFonts w:cstheme="minorHAnsi"/>
                <w:sz w:val="18"/>
                <w:szCs w:val="18"/>
              </w:rPr>
            </w:pPr>
            <w:r w:rsidRPr="00DA3D61">
              <w:rPr>
                <w:rFonts w:cstheme="minorHAnsi"/>
                <w:sz w:val="18"/>
                <w:szCs w:val="18"/>
              </w:rPr>
              <w:t xml:space="preserve">Klassen anvendes til at angive den gruppe, eller den kontekst, </w:t>
            </w:r>
            <w:r>
              <w:rPr>
                <w:rFonts w:cstheme="minorHAnsi"/>
                <w:sz w:val="18"/>
                <w:szCs w:val="18"/>
              </w:rPr>
              <w:t>dokumentet</w:t>
            </w:r>
            <w:r w:rsidRPr="00DA3D61">
              <w:rPr>
                <w:rFonts w:cstheme="minorHAnsi"/>
                <w:sz w:val="18"/>
                <w:szCs w:val="18"/>
              </w:rPr>
              <w:t xml:space="preserve"> ikke må vises i </w:t>
            </w:r>
            <w:proofErr w:type="gramStart"/>
            <w:r w:rsidRPr="00DA3D61">
              <w:rPr>
                <w:rFonts w:cstheme="minorHAnsi"/>
                <w:sz w:val="18"/>
                <w:szCs w:val="18"/>
              </w:rPr>
              <w:t>eksempelvis</w:t>
            </w:r>
            <w:proofErr w:type="gramEnd"/>
            <w:r>
              <w:rPr>
                <w:rFonts w:cstheme="minorHAnsi"/>
                <w:sz w:val="18"/>
                <w:szCs w:val="18"/>
              </w:rPr>
              <w:t xml:space="preserve"> </w:t>
            </w:r>
            <w:r w:rsidRPr="003674FE">
              <w:rPr>
                <w:rFonts w:cstheme="minorHAnsi"/>
                <w:sz w:val="18"/>
                <w:szCs w:val="18"/>
              </w:rPr>
              <w:t>’Visning undtaget for borger’.</w:t>
            </w:r>
          </w:p>
        </w:tc>
        <w:tc>
          <w:tcPr>
            <w:tcW w:w="2693" w:type="dxa"/>
            <w:shd w:val="clear" w:color="auto" w:fill="B6DDE8" w:themeFill="accent5" w:themeFillTint="66"/>
          </w:tcPr>
          <w:p w14:paraId="24C09CB4" w14:textId="77777777"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dokumentklasse.</w:t>
            </w:r>
          </w:p>
          <w:p w14:paraId="5C54AD30" w14:textId="013D3901" w:rsidR="005013F6" w:rsidRDefault="005013F6" w:rsidP="005013F6">
            <w:pPr>
              <w:spacing w:beforeLines="20" w:before="48" w:afterLines="20" w:after="48" w:line="240" w:lineRule="atLeast"/>
              <w:rPr>
                <w:rFonts w:cstheme="minorHAnsi"/>
                <w:sz w:val="18"/>
                <w:szCs w:val="18"/>
              </w:rPr>
            </w:pPr>
            <w:r w:rsidRPr="003674FE">
              <w:rPr>
                <w:rFonts w:cstheme="minorHAnsi"/>
                <w:sz w:val="18"/>
                <w:szCs w:val="18"/>
              </w:rPr>
              <w:t>SKAL udfyldes med reference til klassifikationen for Visningsklasse i</w:t>
            </w:r>
            <w:r>
              <w:rPr>
                <w:rFonts w:cstheme="minorHAnsi"/>
                <w:sz w:val="18"/>
                <w:szCs w:val="18"/>
              </w:rPr>
              <w:t xml:space="preserve"> Fælleskommunalt Klassifikationssystem</w:t>
            </w:r>
            <w:r w:rsidRPr="003674FE">
              <w:rPr>
                <w:rFonts w:cstheme="minorHAnsi"/>
                <w:sz w:val="18"/>
                <w:szCs w:val="18"/>
              </w:rPr>
              <w:t>.</w:t>
            </w:r>
          </w:p>
        </w:tc>
        <w:tc>
          <w:tcPr>
            <w:tcW w:w="992" w:type="dxa"/>
            <w:shd w:val="clear" w:color="auto" w:fill="B6DDE8" w:themeFill="accent5" w:themeFillTint="66"/>
          </w:tcPr>
          <w:p w14:paraId="3784E57A"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UUID </w:t>
            </w:r>
          </w:p>
          <w:p w14:paraId="00644766" w14:textId="77777777" w:rsidR="005013F6" w:rsidRDefault="005013F6" w:rsidP="005013F6">
            <w:pPr>
              <w:spacing w:beforeLines="20" w:before="48" w:afterLines="20" w:after="48" w:line="240" w:lineRule="atLeast"/>
              <w:rPr>
                <w:rFonts w:cstheme="minorHAnsi"/>
                <w:sz w:val="18"/>
                <w:szCs w:val="18"/>
              </w:rPr>
            </w:pPr>
          </w:p>
          <w:p w14:paraId="2213D1DF"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6D672C3B" w14:textId="77777777" w:rsidR="005013F6" w:rsidRPr="00173099" w:rsidRDefault="005013F6" w:rsidP="005013F6">
            <w:pPr>
              <w:spacing w:beforeLines="20" w:before="48" w:afterLines="20" w:after="48" w:line="240" w:lineRule="atLeast"/>
              <w:rPr>
                <w:rFonts w:cstheme="minorHAnsi"/>
                <w:sz w:val="18"/>
                <w:szCs w:val="18"/>
              </w:rPr>
            </w:pPr>
            <w:r w:rsidRPr="00173099">
              <w:rPr>
                <w:rFonts w:cstheme="minorHAnsi"/>
                <w:sz w:val="18"/>
                <w:szCs w:val="18"/>
              </w:rPr>
              <w:t>1111aaaa-11aa-22bb-33cc-111111aaaaaa</w:t>
            </w:r>
          </w:p>
          <w:p w14:paraId="2A18C1F4" w14:textId="77777777" w:rsidR="005013F6" w:rsidRPr="00173099" w:rsidRDefault="005013F6" w:rsidP="005013F6">
            <w:pPr>
              <w:rPr>
                <w:rFonts w:cstheme="minorHAnsi"/>
                <w:sz w:val="18"/>
                <w:szCs w:val="18"/>
              </w:rPr>
            </w:pPr>
          </w:p>
        </w:tc>
        <w:tc>
          <w:tcPr>
            <w:tcW w:w="1843" w:type="dxa"/>
            <w:shd w:val="clear" w:color="auto" w:fill="B6DDE8" w:themeFill="accent5" w:themeFillTint="66"/>
          </w:tcPr>
          <w:p w14:paraId="35C3CE6A" w14:textId="77777777" w:rsidR="005013F6" w:rsidRPr="00173099"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982D9F9" w14:textId="77777777" w:rsidR="005013F6" w:rsidRPr="00173099" w:rsidRDefault="005013F6" w:rsidP="005013F6">
            <w:pPr>
              <w:spacing w:beforeLines="20" w:before="48" w:afterLines="20" w:after="48" w:line="240" w:lineRule="atLeast"/>
              <w:rPr>
                <w:rFonts w:cstheme="minorHAnsi"/>
                <w:sz w:val="18"/>
                <w:szCs w:val="18"/>
              </w:rPr>
            </w:pPr>
          </w:p>
        </w:tc>
      </w:tr>
      <w:tr w:rsidR="005013F6" w14:paraId="66A46816" w14:textId="070D2AB7" w:rsidTr="005013F6">
        <w:tc>
          <w:tcPr>
            <w:tcW w:w="1985" w:type="dxa"/>
            <w:shd w:val="clear" w:color="auto" w:fill="B6DDE8" w:themeFill="accent5" w:themeFillTint="66"/>
          </w:tcPr>
          <w:p w14:paraId="24485088" w14:textId="77777777" w:rsidR="005013F6" w:rsidRPr="00454638"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05462FD3"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tc>
        <w:tc>
          <w:tcPr>
            <w:tcW w:w="2693" w:type="dxa"/>
            <w:shd w:val="clear" w:color="auto" w:fill="B6DDE8" w:themeFill="accent5" w:themeFillTint="66"/>
          </w:tcPr>
          <w:p w14:paraId="6BD64991" w14:textId="16D1358A" w:rsidR="005013F6" w:rsidRDefault="005013F6" w:rsidP="005013F6">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3B04D8">
              <w:rPr>
                <w:rFonts w:ascii="Arial" w:hAnsi="Arial" w:cs="Arial"/>
                <w:bCs/>
                <w:sz w:val="18"/>
                <w:szCs w:val="18"/>
              </w:rPr>
              <w:t>Obligatorisk</w:t>
            </w:r>
            <w:r w:rsidRPr="000A77ED">
              <w:rPr>
                <w:rFonts w:cstheme="minorHAnsi"/>
                <w:sz w:val="18"/>
                <w:szCs w:val="18"/>
              </w:rPr>
              <w:t xml:space="preserve"> ved tilføjelse eller ændring af en </w:t>
            </w:r>
            <w:r>
              <w:rPr>
                <w:rFonts w:cstheme="minorHAnsi"/>
                <w:sz w:val="18"/>
                <w:szCs w:val="18"/>
              </w:rPr>
              <w:t>dokumentklasse.</w:t>
            </w:r>
          </w:p>
          <w:p w14:paraId="15E8C05C" w14:textId="6BAD20F5"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w:t>
            </w:r>
            <w:r w:rsidRPr="003B04D8">
              <w:rPr>
                <w:rFonts w:ascii="Arial" w:hAnsi="Arial" w:cs="Arial"/>
                <w:bCs/>
                <w:sz w:val="18"/>
                <w:szCs w:val="18"/>
              </w:rPr>
              <w:t>for</w:t>
            </w:r>
            <w:r>
              <w:rPr>
                <w:rFonts w:cstheme="minorHAnsi"/>
                <w:sz w:val="18"/>
                <w:szCs w:val="18"/>
              </w:rPr>
              <w:t xml:space="preserve">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992" w:type="dxa"/>
            <w:shd w:val="clear" w:color="auto" w:fill="B6DDE8" w:themeFill="accent5" w:themeFillTint="66"/>
          </w:tcPr>
          <w:p w14:paraId="1D2841B2"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2C6D0CF4" w14:textId="77777777" w:rsidR="005013F6" w:rsidRDefault="005013F6" w:rsidP="005013F6">
            <w:pPr>
              <w:spacing w:beforeLines="20" w:before="48" w:afterLines="20" w:after="48" w:line="240" w:lineRule="atLeast"/>
              <w:rPr>
                <w:rFonts w:cstheme="minorHAnsi"/>
                <w:sz w:val="18"/>
                <w:szCs w:val="18"/>
              </w:rPr>
            </w:pPr>
          </w:p>
          <w:p w14:paraId="6E96A476"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24302912"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324B386D"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F2C6841" w14:textId="77777777" w:rsidR="005013F6" w:rsidRDefault="005013F6" w:rsidP="005013F6">
            <w:pPr>
              <w:spacing w:beforeLines="20" w:before="48" w:afterLines="20" w:after="48" w:line="240" w:lineRule="atLeast"/>
              <w:rPr>
                <w:rFonts w:cstheme="minorHAnsi"/>
                <w:sz w:val="18"/>
                <w:szCs w:val="18"/>
              </w:rPr>
            </w:pPr>
          </w:p>
        </w:tc>
      </w:tr>
      <w:tr w:rsidR="005013F6" w14:paraId="396DC1DC" w14:textId="6C8BDE6A" w:rsidTr="005013F6">
        <w:tc>
          <w:tcPr>
            <w:tcW w:w="1985" w:type="dxa"/>
            <w:shd w:val="clear" w:color="auto" w:fill="B6DDE8" w:themeFill="accent5" w:themeFillTint="66"/>
          </w:tcPr>
          <w:p w14:paraId="4C39F7F2"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66E9E497"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35F3615A" w14:textId="77777777" w:rsidR="005013F6" w:rsidRPr="00F225E4" w:rsidRDefault="005013F6" w:rsidP="005013F6">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54EA9422"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4641BF68" w14:textId="77777777" w:rsidR="005013F6" w:rsidRDefault="005013F6" w:rsidP="005013F6">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indeholde linjeskift </w:t>
            </w:r>
            <w:r w:rsidRPr="00C328C4">
              <w:rPr>
                <w:rFonts w:cstheme="minorHAnsi"/>
                <w:sz w:val="18"/>
                <w:szCs w:val="18"/>
              </w:rPr>
              <w:t>eller</w:t>
            </w:r>
            <w:r w:rsidRPr="000776D9">
              <w:rPr>
                <w:rFonts w:ascii="Arial" w:hAnsi="Arial" w:cs="Arial"/>
                <w:color w:val="000000"/>
                <w:sz w:val="18"/>
                <w:szCs w:val="18"/>
              </w:rPr>
              <w:t xml:space="preserve"> andre tekstformateringstegn.</w:t>
            </w:r>
          </w:p>
        </w:tc>
        <w:tc>
          <w:tcPr>
            <w:tcW w:w="992" w:type="dxa"/>
            <w:shd w:val="clear" w:color="auto" w:fill="B6DDE8" w:themeFill="accent5" w:themeFillTint="66"/>
          </w:tcPr>
          <w:p w14:paraId="6358D790"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6252A6E5" w14:textId="77777777" w:rsidR="005013F6" w:rsidRDefault="005013F6" w:rsidP="005013F6">
            <w:pPr>
              <w:spacing w:beforeLines="20" w:before="48" w:afterLines="20" w:after="48" w:line="240" w:lineRule="atLeast"/>
              <w:rPr>
                <w:rFonts w:cstheme="minorHAnsi"/>
                <w:sz w:val="18"/>
                <w:szCs w:val="18"/>
              </w:rPr>
            </w:pPr>
          </w:p>
          <w:p w14:paraId="17D99B80"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22F3E17"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0F45165"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CE085B6" w14:textId="77777777" w:rsidR="005013F6" w:rsidRDefault="005013F6" w:rsidP="005013F6">
            <w:pPr>
              <w:spacing w:beforeLines="20" w:before="48" w:afterLines="20" w:after="48" w:line="240" w:lineRule="atLeast"/>
              <w:rPr>
                <w:rFonts w:cstheme="minorHAnsi"/>
                <w:sz w:val="18"/>
                <w:szCs w:val="18"/>
              </w:rPr>
            </w:pPr>
          </w:p>
        </w:tc>
      </w:tr>
      <w:tr w:rsidR="005013F6" w14:paraId="34058774" w14:textId="61B9F8EF" w:rsidTr="005013F6">
        <w:tc>
          <w:tcPr>
            <w:tcW w:w="1985" w:type="dxa"/>
            <w:shd w:val="clear" w:color="auto" w:fill="B6DDE8" w:themeFill="accent5" w:themeFillTint="66"/>
          </w:tcPr>
          <w:p w14:paraId="42B2F607"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669553F7" w14:textId="77777777" w:rsidR="005013F6" w:rsidRPr="004C15BC" w:rsidRDefault="005013F6" w:rsidP="005013F6">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w:t>
            </w:r>
            <w:proofErr w:type="spellStart"/>
            <w:r w:rsidRPr="008A2A8D">
              <w:rPr>
                <w:rFonts w:cstheme="minorHAnsi"/>
                <w:sz w:val="18"/>
                <w:szCs w:val="18"/>
              </w:rPr>
              <w:t>BrugervendtNoegle</w:t>
            </w:r>
            <w:proofErr w:type="spellEnd"/>
            <w:r w:rsidRPr="008A2A8D">
              <w:rPr>
                <w:rFonts w:cstheme="minorHAnsi"/>
                <w:sz w:val="18"/>
                <w:szCs w:val="18"/>
              </w:rPr>
              <w:t>’.</w:t>
            </w:r>
          </w:p>
        </w:tc>
        <w:tc>
          <w:tcPr>
            <w:tcW w:w="2693" w:type="dxa"/>
            <w:shd w:val="clear" w:color="auto" w:fill="B6DDE8" w:themeFill="accent5" w:themeFillTint="66"/>
          </w:tcPr>
          <w:p w14:paraId="09C31A61" w14:textId="77777777" w:rsidR="005013F6" w:rsidRPr="00F225E4" w:rsidRDefault="005013F6" w:rsidP="005013F6">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1CD7A114" w14:textId="77777777" w:rsidR="005013F6" w:rsidRDefault="005013F6" w:rsidP="005013F6">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w:t>
            </w:r>
            <w:r w:rsidRPr="000776D9">
              <w:rPr>
                <w:rFonts w:ascii="Arial" w:hAnsi="Arial" w:cs="Arial"/>
                <w:color w:val="000000"/>
                <w:sz w:val="18"/>
                <w:szCs w:val="18"/>
              </w:rPr>
              <w:lastRenderedPageBreak/>
              <w:t>indeholde linjeskift eller andre tekstformateringstegn.</w:t>
            </w:r>
          </w:p>
        </w:tc>
        <w:tc>
          <w:tcPr>
            <w:tcW w:w="992" w:type="dxa"/>
            <w:shd w:val="clear" w:color="auto" w:fill="B6DDE8" w:themeFill="accent5" w:themeFillTint="66"/>
          </w:tcPr>
          <w:p w14:paraId="174B4BB1"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lastRenderedPageBreak/>
              <w:t>Tekst (</w:t>
            </w:r>
            <w:proofErr w:type="spellStart"/>
            <w:r>
              <w:rPr>
                <w:rFonts w:cstheme="minorHAnsi"/>
                <w:sz w:val="18"/>
                <w:szCs w:val="18"/>
              </w:rPr>
              <w:t>string</w:t>
            </w:r>
            <w:proofErr w:type="spellEnd"/>
            <w:r>
              <w:rPr>
                <w:rFonts w:cstheme="minorHAnsi"/>
                <w:sz w:val="18"/>
                <w:szCs w:val="18"/>
              </w:rPr>
              <w:t xml:space="preserve">) </w:t>
            </w:r>
          </w:p>
          <w:p w14:paraId="3EA38D75" w14:textId="77777777" w:rsidR="005013F6" w:rsidRDefault="005013F6" w:rsidP="005013F6">
            <w:pPr>
              <w:spacing w:beforeLines="20" w:before="48" w:afterLines="20" w:after="48" w:line="240" w:lineRule="atLeast"/>
              <w:rPr>
                <w:rFonts w:cstheme="minorHAnsi"/>
                <w:sz w:val="18"/>
                <w:szCs w:val="18"/>
              </w:rPr>
            </w:pPr>
          </w:p>
          <w:p w14:paraId="23769846"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7BC75F2"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2023091"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68FCEBA" w14:textId="77777777" w:rsidR="005013F6" w:rsidRDefault="005013F6" w:rsidP="005013F6">
            <w:pPr>
              <w:spacing w:beforeLines="20" w:before="48" w:afterLines="20" w:after="48" w:line="240" w:lineRule="atLeast"/>
              <w:rPr>
                <w:rFonts w:cstheme="minorHAnsi"/>
                <w:sz w:val="18"/>
                <w:szCs w:val="18"/>
              </w:rPr>
            </w:pPr>
          </w:p>
        </w:tc>
      </w:tr>
      <w:tr w:rsidR="005013F6" w14:paraId="0C2D7E94" w14:textId="342D4991" w:rsidTr="005013F6">
        <w:tc>
          <w:tcPr>
            <w:tcW w:w="1985" w:type="dxa"/>
            <w:shd w:val="clear" w:color="auto" w:fill="B6DDE8" w:themeFill="accent5" w:themeFillTint="66"/>
          </w:tcPr>
          <w:p w14:paraId="532A2C01" w14:textId="77777777" w:rsidR="005013F6" w:rsidRDefault="005013F6" w:rsidP="005013F6">
            <w:pPr>
              <w:spacing w:beforeLines="20" w:before="48" w:afterLines="20" w:after="48" w:line="240" w:lineRule="atLeast"/>
              <w:rPr>
                <w:rFonts w:cstheme="minorHAnsi"/>
                <w:sz w:val="18"/>
                <w:szCs w:val="18"/>
              </w:rPr>
            </w:pPr>
            <w:proofErr w:type="spellStart"/>
            <w:r>
              <w:rPr>
                <w:rFonts w:cstheme="minorHAnsi"/>
                <w:sz w:val="18"/>
                <w:szCs w:val="18"/>
              </w:rPr>
              <w:t>BrugervendtNoegle</w:t>
            </w:r>
            <w:proofErr w:type="spellEnd"/>
          </w:p>
        </w:tc>
        <w:tc>
          <w:tcPr>
            <w:tcW w:w="2410" w:type="dxa"/>
            <w:gridSpan w:val="3"/>
            <w:shd w:val="clear" w:color="auto" w:fill="B6DDE8" w:themeFill="accent5" w:themeFillTint="66"/>
          </w:tcPr>
          <w:p w14:paraId="13E70B6A" w14:textId="77777777" w:rsidR="005013F6" w:rsidRDefault="005013F6" w:rsidP="005013F6">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21ADAE50" w14:textId="3BCFE49C" w:rsidR="005013F6" w:rsidRDefault="005013F6" w:rsidP="005013F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dokumentklasse.</w:t>
            </w:r>
          </w:p>
          <w:p w14:paraId="1F04ED82" w14:textId="77777777" w:rsidR="005013F6" w:rsidRDefault="005013F6" w:rsidP="005013F6">
            <w:pPr>
              <w:spacing w:beforeLines="20" w:before="48" w:afterLines="20" w:after="48" w:line="240" w:lineRule="atLeast"/>
              <w:rPr>
                <w:rFonts w:cstheme="minorHAnsi"/>
                <w:sz w:val="18"/>
                <w:szCs w:val="18"/>
              </w:rPr>
            </w:pPr>
            <w:r w:rsidRPr="00A07993">
              <w:rPr>
                <w:rFonts w:cstheme="minorHAnsi"/>
                <w:sz w:val="18"/>
                <w:szCs w:val="18"/>
              </w:rPr>
              <w:t xml:space="preserve">En brugervendt nøgle </w:t>
            </w:r>
            <w:r>
              <w:rPr>
                <w:rFonts w:cstheme="minorHAnsi"/>
                <w:sz w:val="18"/>
                <w:szCs w:val="18"/>
              </w:rPr>
              <w:t>s</w:t>
            </w:r>
            <w:r w:rsidRPr="00A07993">
              <w:rPr>
                <w:rFonts w:cstheme="minorHAnsi"/>
                <w:sz w:val="18"/>
                <w:szCs w:val="18"/>
              </w:rPr>
              <w:t xml:space="preserve">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1B1861C8" w14:textId="77777777" w:rsidR="005013F6" w:rsidRDefault="005013F6" w:rsidP="005013F6">
            <w:pPr>
              <w:spacing w:beforeLines="20" w:before="48" w:afterLines="20" w:after="48" w:line="240" w:lineRule="atLeast"/>
              <w:rPr>
                <w:rFonts w:ascii="Arial" w:hAnsi="Arial" w:cs="Arial"/>
                <w:color w:val="000000"/>
                <w:sz w:val="18"/>
                <w:szCs w:val="18"/>
              </w:rPr>
            </w:pPr>
            <w:r w:rsidRPr="000776D9">
              <w:rPr>
                <w:rFonts w:ascii="Arial" w:hAnsi="Arial" w:cs="Arial"/>
                <w:color w:val="000000"/>
                <w:sz w:val="18"/>
                <w:szCs w:val="18"/>
              </w:rPr>
              <w:t xml:space="preserve">Tekstformatet er UTF8. Teksten skal angives som en enkelt linje og må dermed ikke indeholde </w:t>
            </w:r>
            <w:r w:rsidRPr="00C328C4">
              <w:rPr>
                <w:rFonts w:cstheme="minorHAnsi"/>
                <w:sz w:val="18"/>
                <w:szCs w:val="18"/>
              </w:rPr>
              <w:t>linjeskift</w:t>
            </w:r>
            <w:r w:rsidRPr="000776D9">
              <w:rPr>
                <w:rFonts w:ascii="Arial" w:hAnsi="Arial" w:cs="Arial"/>
                <w:color w:val="000000"/>
                <w:sz w:val="18"/>
                <w:szCs w:val="18"/>
              </w:rPr>
              <w:t xml:space="preserve"> eller andre tekstformateringstegn.</w:t>
            </w:r>
          </w:p>
          <w:p w14:paraId="116BE90F" w14:textId="77777777" w:rsidR="005013F6" w:rsidRPr="00F225E4"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Ved angivelse af reference til Fælleskommunalt Klassifikationssystem er ’</w:t>
            </w:r>
            <w:proofErr w:type="spellStart"/>
            <w:r>
              <w:rPr>
                <w:rFonts w:ascii="Arial" w:hAnsi="Arial" w:cs="Arial"/>
                <w:color w:val="000000"/>
                <w:sz w:val="18"/>
                <w:szCs w:val="18"/>
              </w:rPr>
              <w:t>BrugervendtNoegle</w:t>
            </w:r>
            <w:proofErr w:type="spellEnd"/>
            <w:r>
              <w:rPr>
                <w:rFonts w:ascii="Arial" w:hAnsi="Arial" w:cs="Arial"/>
                <w:color w:val="000000"/>
                <w:sz w:val="18"/>
                <w:szCs w:val="18"/>
              </w:rPr>
              <w:t>’ det felt der hedder ’Klasse ID’ i Fælleskommunalt Klassifikationssystem.</w:t>
            </w:r>
          </w:p>
        </w:tc>
        <w:tc>
          <w:tcPr>
            <w:tcW w:w="992" w:type="dxa"/>
            <w:shd w:val="clear" w:color="auto" w:fill="B6DDE8" w:themeFill="accent5" w:themeFillTint="66"/>
          </w:tcPr>
          <w:p w14:paraId="73D8AF26" w14:textId="77777777" w:rsidR="005013F6" w:rsidRDefault="005013F6" w:rsidP="005013F6">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5AC448AD" w14:textId="77777777" w:rsidR="005013F6" w:rsidRDefault="005013F6" w:rsidP="005013F6">
            <w:pPr>
              <w:spacing w:beforeLines="20" w:before="48" w:afterLines="20" w:after="48" w:line="240" w:lineRule="atLeast"/>
              <w:rPr>
                <w:rFonts w:cstheme="minorHAnsi"/>
                <w:sz w:val="18"/>
                <w:szCs w:val="18"/>
              </w:rPr>
            </w:pPr>
          </w:p>
          <w:p w14:paraId="37250910"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22D97A17" w14:textId="77777777" w:rsidR="005013F6" w:rsidRDefault="005013F6" w:rsidP="005013F6">
            <w:pPr>
              <w:rPr>
                <w:rFonts w:cstheme="minorHAnsi"/>
                <w:sz w:val="18"/>
                <w:szCs w:val="18"/>
              </w:rPr>
            </w:pPr>
          </w:p>
        </w:tc>
        <w:tc>
          <w:tcPr>
            <w:tcW w:w="1843" w:type="dxa"/>
            <w:shd w:val="clear" w:color="auto" w:fill="B6DDE8" w:themeFill="accent5" w:themeFillTint="66"/>
          </w:tcPr>
          <w:p w14:paraId="7C6D1769" w14:textId="77777777" w:rsidR="005013F6" w:rsidRDefault="005013F6" w:rsidP="005013F6">
            <w:pPr>
              <w:rPr>
                <w:rFonts w:cstheme="minorHAnsi"/>
                <w:sz w:val="18"/>
                <w:szCs w:val="18"/>
              </w:rPr>
            </w:pPr>
          </w:p>
        </w:tc>
        <w:tc>
          <w:tcPr>
            <w:tcW w:w="1843" w:type="dxa"/>
            <w:shd w:val="clear" w:color="auto" w:fill="B6DDE8" w:themeFill="accent5" w:themeFillTint="66"/>
          </w:tcPr>
          <w:p w14:paraId="486C13E5" w14:textId="77777777" w:rsidR="005013F6" w:rsidRDefault="005013F6" w:rsidP="005013F6">
            <w:pPr>
              <w:rPr>
                <w:rFonts w:cstheme="minorHAnsi"/>
                <w:sz w:val="18"/>
                <w:szCs w:val="18"/>
              </w:rPr>
            </w:pPr>
          </w:p>
        </w:tc>
      </w:tr>
      <w:tr w:rsidR="005013F6" w14:paraId="36E5B6A0" w14:textId="74A95C1E" w:rsidTr="005013F6">
        <w:tc>
          <w:tcPr>
            <w:tcW w:w="1985" w:type="dxa"/>
            <w:shd w:val="clear" w:color="auto" w:fill="D9D9D9" w:themeFill="background1" w:themeFillShade="D9"/>
          </w:tcPr>
          <w:p w14:paraId="485DAC69" w14:textId="77777777" w:rsidR="005013F6" w:rsidRPr="00454638" w:rsidRDefault="005013F6" w:rsidP="005013F6">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410" w:type="dxa"/>
            <w:gridSpan w:val="3"/>
            <w:shd w:val="clear" w:color="auto" w:fill="D9D9D9" w:themeFill="background1" w:themeFillShade="D9"/>
          </w:tcPr>
          <w:p w14:paraId="4CAC1E45" w14:textId="1EB0A9E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sidRPr="00C328C4">
              <w:rPr>
                <w:rFonts w:cstheme="minorHAnsi"/>
                <w:sz w:val="18"/>
                <w:szCs w:val="18"/>
              </w:rPr>
              <w:t>Tidspunkt</w:t>
            </w:r>
            <w:r>
              <w:rPr>
                <w:rFonts w:cstheme="minorHAnsi"/>
                <w:sz w:val="18"/>
                <w:szCs w:val="18"/>
              </w:rPr>
              <w:t>,</w:t>
            </w:r>
            <w:r>
              <w:rPr>
                <w:sz w:val="18"/>
                <w:szCs w:val="18"/>
              </w:rPr>
              <w:t xml:space="preserve"> hvor relationen til dokumentklassen gælder fra/har virkning fra.</w:t>
            </w:r>
          </w:p>
        </w:tc>
        <w:tc>
          <w:tcPr>
            <w:tcW w:w="2693" w:type="dxa"/>
            <w:shd w:val="clear" w:color="auto" w:fill="D9D9D9" w:themeFill="background1" w:themeFillShade="D9"/>
          </w:tcPr>
          <w:p w14:paraId="02122D03" w14:textId="014B9898"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Pr>
                <w:rFonts w:cstheme="minorHAnsi"/>
                <w:sz w:val="18"/>
                <w:szCs w:val="18"/>
              </w:rPr>
              <w:t>dokument</w:t>
            </w:r>
            <w:r w:rsidRPr="00C328C4">
              <w:rPr>
                <w:rFonts w:cstheme="minorHAnsi"/>
                <w:sz w:val="18"/>
                <w:szCs w:val="18"/>
              </w:rPr>
              <w:t>klasserelation</w:t>
            </w:r>
            <w:r>
              <w:rPr>
                <w:rFonts w:ascii="Arial" w:hAnsi="Arial" w:cs="Arial"/>
                <w:color w:val="000000"/>
                <w:sz w:val="18"/>
                <w:szCs w:val="18"/>
              </w:rPr>
              <w:t xml:space="preserve"> tilføjes eller ændres. </w:t>
            </w:r>
          </w:p>
          <w:p w14:paraId="0E558DCE"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C328C4">
              <w:rPr>
                <w:rFonts w:cstheme="minorHAnsi"/>
                <w:sz w:val="18"/>
                <w:szCs w:val="18"/>
              </w:rPr>
              <w:t>som</w:t>
            </w:r>
            <w:r>
              <w:rPr>
                <w:rFonts w:ascii="Arial" w:hAnsi="Arial" w:cs="Arial"/>
                <w:color w:val="000000"/>
                <w:sz w:val="18"/>
                <w:szCs w:val="18"/>
              </w:rPr>
              <w:t xml:space="preserve">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w:t>
            </w:r>
            <w:r w:rsidRPr="00C328C4">
              <w:rPr>
                <w:rFonts w:cstheme="minorHAnsi"/>
                <w:sz w:val="18"/>
                <w:szCs w:val="18"/>
              </w:rPr>
              <w:t>eller</w:t>
            </w:r>
            <w:r>
              <w:rPr>
                <w:rFonts w:ascii="Arial" w:hAnsi="Arial" w:cs="Arial"/>
                <w:color w:val="000000"/>
                <w:sz w:val="18"/>
                <w:szCs w:val="18"/>
              </w:rPr>
              <w:t xml:space="preserve"> ændret. Man kan ikke forestille sig, at data altid har været der.</w:t>
            </w:r>
          </w:p>
        </w:tc>
        <w:tc>
          <w:tcPr>
            <w:tcW w:w="992" w:type="dxa"/>
            <w:shd w:val="clear" w:color="auto" w:fill="D9D9D9" w:themeFill="background1" w:themeFillShade="D9"/>
          </w:tcPr>
          <w:p w14:paraId="032DD6C8"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843" w:type="dxa"/>
            <w:shd w:val="clear" w:color="auto" w:fill="D9D9D9" w:themeFill="background1" w:themeFillShade="D9"/>
          </w:tcPr>
          <w:p w14:paraId="109570F4" w14:textId="77777777" w:rsidR="005013F6" w:rsidRPr="004B2CCD" w:rsidRDefault="005013F6" w:rsidP="005013F6">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8C4">
              <w:rPr>
                <w:rFonts w:cstheme="minorHAnsi"/>
                <w:sz w:val="18"/>
                <w:szCs w:val="18"/>
              </w:rPr>
              <w:t>03</w:t>
            </w:r>
            <w:r w:rsidRPr="004B2CCD">
              <w:rPr>
                <w:rFonts w:ascii="Arial" w:hAnsi="Arial" w:cs="Arial"/>
                <w:color w:val="000000"/>
                <w:sz w:val="18"/>
                <w:szCs w:val="18"/>
              </w:rPr>
              <w:t>-23</w:t>
            </w:r>
          </w:p>
          <w:p w14:paraId="501B0042" w14:textId="77777777" w:rsidR="005013F6" w:rsidRDefault="005013F6" w:rsidP="005013F6">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5BAC96A9"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03FE688"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r>
      <w:tr w:rsidR="005013F6" w14:paraId="2FE16986" w14:textId="78E4DA84" w:rsidTr="005013F6">
        <w:tc>
          <w:tcPr>
            <w:tcW w:w="1985" w:type="dxa"/>
            <w:shd w:val="clear" w:color="auto" w:fill="D9D9D9" w:themeFill="background1" w:themeFillShade="D9"/>
          </w:tcPr>
          <w:p w14:paraId="259BD904" w14:textId="77777777" w:rsidR="005013F6" w:rsidRPr="00454638" w:rsidRDefault="005013F6" w:rsidP="005013F6">
            <w:pPr>
              <w:spacing w:beforeLines="20" w:before="48" w:afterLines="20" w:after="48" w:line="240" w:lineRule="atLeast"/>
              <w:rPr>
                <w:rFonts w:ascii="Arial" w:hAnsi="Arial" w:cs="Arial"/>
                <w:color w:val="000000"/>
                <w:sz w:val="18"/>
                <w:szCs w:val="18"/>
              </w:rPr>
            </w:pPr>
            <w:r w:rsidRPr="00C328C4">
              <w:rPr>
                <w:rFonts w:cstheme="minorHAnsi"/>
                <w:sz w:val="18"/>
                <w:szCs w:val="18"/>
              </w:rPr>
              <w:t>Virkning</w:t>
            </w:r>
            <w:r>
              <w:rPr>
                <w:sz w:val="18"/>
                <w:szCs w:val="18"/>
              </w:rPr>
              <w:t>/</w:t>
            </w:r>
            <w:r>
              <w:rPr>
                <w:sz w:val="18"/>
                <w:szCs w:val="18"/>
              </w:rPr>
              <w:br/>
            </w:r>
            <w:proofErr w:type="spellStart"/>
            <w:r>
              <w:rPr>
                <w:sz w:val="18"/>
                <w:szCs w:val="18"/>
              </w:rPr>
              <w:t>TilTidspunkt</w:t>
            </w:r>
            <w:proofErr w:type="spellEnd"/>
          </w:p>
        </w:tc>
        <w:tc>
          <w:tcPr>
            <w:tcW w:w="2410" w:type="dxa"/>
            <w:gridSpan w:val="3"/>
            <w:shd w:val="clear" w:color="auto" w:fill="D9D9D9" w:themeFill="background1" w:themeFillShade="D9"/>
          </w:tcPr>
          <w:p w14:paraId="66E12D77" w14:textId="3F0358DF"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C328C4">
              <w:rPr>
                <w:rFonts w:cstheme="minorHAnsi"/>
                <w:sz w:val="18"/>
                <w:szCs w:val="18"/>
              </w:rPr>
              <w:t>hvor</w:t>
            </w:r>
            <w:r>
              <w:rPr>
                <w:sz w:val="18"/>
                <w:szCs w:val="18"/>
              </w:rPr>
              <w:t xml:space="preserve"> relationen til dokumentklassen gælder til/har virkning til.</w:t>
            </w:r>
          </w:p>
        </w:tc>
        <w:tc>
          <w:tcPr>
            <w:tcW w:w="2693" w:type="dxa"/>
            <w:shd w:val="clear" w:color="auto" w:fill="D9D9D9" w:themeFill="background1" w:themeFillShade="D9"/>
          </w:tcPr>
          <w:p w14:paraId="679A2537" w14:textId="4C6881F9" w:rsidR="005013F6" w:rsidRDefault="005013F6" w:rsidP="005013F6">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C328C4">
              <w:rPr>
                <w:rFonts w:cstheme="minorHAnsi"/>
                <w:sz w:val="18"/>
                <w:szCs w:val="18"/>
              </w:rPr>
              <w:t>Obligatorisk</w:t>
            </w:r>
            <w:r>
              <w:rPr>
                <w:rFonts w:ascii="Arial" w:hAnsi="Arial" w:cs="Arial"/>
                <w:color w:val="000000"/>
                <w:sz w:val="18"/>
                <w:szCs w:val="18"/>
              </w:rPr>
              <w:t xml:space="preserve">, hvis en </w:t>
            </w:r>
            <w:r>
              <w:rPr>
                <w:rFonts w:cstheme="minorHAnsi"/>
                <w:sz w:val="18"/>
                <w:szCs w:val="18"/>
              </w:rPr>
              <w:t>dokument</w:t>
            </w:r>
            <w:r>
              <w:rPr>
                <w:rFonts w:ascii="Arial" w:hAnsi="Arial" w:cs="Arial"/>
                <w:color w:val="000000"/>
                <w:sz w:val="18"/>
                <w:szCs w:val="18"/>
              </w:rPr>
              <w:t xml:space="preserve">klasserelation tilføjes eller ændres. </w:t>
            </w:r>
          </w:p>
          <w:p w14:paraId="1F9299E8"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56271479"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DB3ECC">
              <w:rPr>
                <w:rFonts w:ascii="Arial" w:hAnsi="Arial" w:cs="Arial"/>
                <w:color w:val="000000"/>
                <w:sz w:val="18"/>
                <w:szCs w:val="18"/>
              </w:rPr>
              <w:t>YYYY-MM-DDThh:mm:</w:t>
            </w:r>
            <w:proofErr w:type="gramStart"/>
            <w:r w:rsidRPr="00DB3ECC">
              <w:rPr>
                <w:rFonts w:ascii="Arial" w:hAnsi="Arial" w:cs="Arial"/>
                <w:color w:val="000000"/>
                <w:sz w:val="18"/>
                <w:szCs w:val="18"/>
              </w:rPr>
              <w:t>ss.sssTZD</w:t>
            </w:r>
            <w:proofErr w:type="spellEnd"/>
            <w:proofErr w:type="gramEnd"/>
            <w:r>
              <w:rPr>
                <w:rFonts w:ascii="Arial" w:hAnsi="Arial" w:cs="Arial"/>
                <w:color w:val="000000"/>
                <w:sz w:val="18"/>
                <w:szCs w:val="18"/>
              </w:rPr>
              <w:t>’.</w:t>
            </w:r>
          </w:p>
          <w:p w14:paraId="344952D4" w14:textId="77777777" w:rsidR="005013F6" w:rsidRPr="00A41463"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C328C4">
              <w:rPr>
                <w:rFonts w:cstheme="minorHAnsi"/>
                <w:sz w:val="18"/>
                <w:szCs w:val="18"/>
              </w:rPr>
              <w:t>som</w:t>
            </w:r>
            <w:r>
              <w:rPr>
                <w:rFonts w:ascii="Arial" w:hAnsi="Arial" w:cs="Arial"/>
                <w:color w:val="000000"/>
                <w:sz w:val="18"/>
                <w:szCs w:val="18"/>
              </w:rPr>
              <w:t xml:space="preserve">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992" w:type="dxa"/>
            <w:shd w:val="clear" w:color="auto" w:fill="D9D9D9" w:themeFill="background1" w:themeFillShade="D9"/>
          </w:tcPr>
          <w:p w14:paraId="7BFB65EE"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Dato og tidspunkt </w:t>
            </w:r>
            <w:r>
              <w:rPr>
                <w:rFonts w:ascii="Arial" w:hAnsi="Arial" w:cs="Arial"/>
                <w:color w:val="000000"/>
                <w:sz w:val="18"/>
                <w:szCs w:val="18"/>
              </w:rPr>
              <w:lastRenderedPageBreak/>
              <w:t>(</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843" w:type="dxa"/>
            <w:shd w:val="clear" w:color="auto" w:fill="D9D9D9" w:themeFill="background1" w:themeFillShade="D9"/>
          </w:tcPr>
          <w:p w14:paraId="76825045" w14:textId="77777777" w:rsidR="005013F6" w:rsidRPr="004B2CCD" w:rsidRDefault="005013F6" w:rsidP="005013F6">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lastRenderedPageBreak/>
              <w:t>2014-03-23</w:t>
            </w:r>
          </w:p>
          <w:p w14:paraId="004E6E2B" w14:textId="77777777" w:rsidR="005013F6" w:rsidRDefault="005013F6" w:rsidP="005013F6">
            <w:pPr>
              <w:rPr>
                <w:rFonts w:ascii="Arial" w:hAnsi="Arial" w:cs="Arial"/>
                <w:color w:val="000000"/>
                <w:sz w:val="18"/>
                <w:szCs w:val="18"/>
              </w:rPr>
            </w:pPr>
            <w:r w:rsidRPr="004B2CCD">
              <w:rPr>
                <w:rFonts w:ascii="Arial" w:hAnsi="Arial" w:cs="Arial"/>
                <w:color w:val="000000"/>
                <w:sz w:val="18"/>
                <w:szCs w:val="18"/>
              </w:rPr>
              <w:t>T14:54:23.234+01.00</w:t>
            </w:r>
          </w:p>
          <w:p w14:paraId="5BE507EA" w14:textId="77777777" w:rsidR="005013F6" w:rsidRDefault="005013F6" w:rsidP="005013F6">
            <w:pPr>
              <w:spacing w:beforeLines="20" w:before="48" w:afterLines="20" w:after="48"/>
              <w:rPr>
                <w:rFonts w:ascii="Arial" w:hAnsi="Arial" w:cs="Arial"/>
                <w:color w:val="000000"/>
                <w:sz w:val="18"/>
                <w:szCs w:val="18"/>
              </w:rPr>
            </w:pPr>
          </w:p>
          <w:p w14:paraId="7C6D80DC" w14:textId="77777777" w:rsidR="005013F6" w:rsidRPr="00A101D0" w:rsidRDefault="005013F6" w:rsidP="005013F6">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0FF572E2" w14:textId="77777777" w:rsidR="005013F6" w:rsidRDefault="005013F6" w:rsidP="005013F6">
            <w:pPr>
              <w:spacing w:beforeLines="20" w:before="48" w:afterLines="20" w:after="48"/>
              <w:rPr>
                <w:rFonts w:ascii="Arial" w:hAnsi="Arial" w:cs="Arial"/>
                <w:color w:val="000000"/>
                <w:sz w:val="18"/>
                <w:szCs w:val="18"/>
              </w:rPr>
            </w:pPr>
          </w:p>
          <w:p w14:paraId="5644FE6C" w14:textId="77777777" w:rsidR="005013F6" w:rsidRDefault="005013F6" w:rsidP="005013F6">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15CE5FB4"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7EA003E5" w14:textId="77777777" w:rsidR="005013F6" w:rsidRPr="004B2CCD" w:rsidRDefault="005013F6" w:rsidP="005013F6">
            <w:pPr>
              <w:spacing w:beforeLines="20" w:before="48" w:afterLines="20" w:after="48" w:line="240" w:lineRule="atLeast"/>
              <w:rPr>
                <w:rFonts w:ascii="Arial" w:hAnsi="Arial" w:cs="Arial"/>
                <w:color w:val="000000"/>
                <w:sz w:val="18"/>
                <w:szCs w:val="18"/>
              </w:rPr>
            </w:pPr>
          </w:p>
        </w:tc>
      </w:tr>
      <w:tr w:rsidR="005013F6" w14:paraId="0F54D15B" w14:textId="74BE6280" w:rsidTr="005013F6">
        <w:tc>
          <w:tcPr>
            <w:tcW w:w="1985" w:type="dxa"/>
            <w:shd w:val="clear" w:color="auto" w:fill="D9D9D9" w:themeFill="background1" w:themeFillShade="D9"/>
          </w:tcPr>
          <w:p w14:paraId="759A0FEB" w14:textId="77777777" w:rsidR="005013F6" w:rsidRDefault="005013F6" w:rsidP="005013F6">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3261AD32" w14:textId="77777777" w:rsidR="005013F6" w:rsidRPr="00454638" w:rsidRDefault="005013F6" w:rsidP="005013F6">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410" w:type="dxa"/>
            <w:gridSpan w:val="3"/>
            <w:shd w:val="clear" w:color="auto" w:fill="D9D9D9" w:themeFill="background1" w:themeFillShade="D9"/>
          </w:tcPr>
          <w:p w14:paraId="683E36B2" w14:textId="77777777" w:rsidR="005013F6" w:rsidRDefault="005013F6" w:rsidP="005013F6">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5C53B35" w14:textId="77777777" w:rsidR="005013F6" w:rsidRDefault="005013F6" w:rsidP="005013F6">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6A7D3359" w14:textId="77777777" w:rsidR="005013F6" w:rsidRDefault="005013F6" w:rsidP="005013F6">
            <w:pPr>
              <w:spacing w:beforeLines="20" w:before="48" w:afterLines="20" w:after="48" w:line="240" w:lineRule="atLeast"/>
              <w:rPr>
                <w:sz w:val="18"/>
                <w:szCs w:val="18"/>
              </w:rPr>
            </w:pPr>
          </w:p>
          <w:p w14:paraId="6027C807" w14:textId="7777777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7131A78E" w14:textId="77777777" w:rsidR="005013F6" w:rsidRDefault="005013F6" w:rsidP="005013F6">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18F5EBD3" w14:textId="77777777" w:rsidR="005013F6" w:rsidRDefault="005013F6" w:rsidP="005013F6">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2D64AD3C"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0A569763" w14:textId="77777777" w:rsidR="005013F6" w:rsidRDefault="005013F6" w:rsidP="005013F6">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36FA7A78" w14:textId="77777777" w:rsidR="005013F6" w:rsidRDefault="005013F6" w:rsidP="005013F6">
            <w:pPr>
              <w:spacing w:beforeLines="20" w:before="48" w:afterLines="20" w:after="48" w:line="240" w:lineRule="atLeast"/>
              <w:rPr>
                <w:sz w:val="18"/>
                <w:szCs w:val="18"/>
              </w:rPr>
            </w:pPr>
          </w:p>
          <w:p w14:paraId="42392EB3" w14:textId="77777777" w:rsidR="005013F6" w:rsidRDefault="005013F6" w:rsidP="005013F6">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26C17274" w14:textId="77777777" w:rsidR="005013F6" w:rsidRDefault="005013F6" w:rsidP="005013F6">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6650956B" w14:textId="77777777" w:rsidR="005013F6" w:rsidRDefault="005013F6" w:rsidP="005013F6">
            <w:pPr>
              <w:spacing w:beforeLines="20" w:before="48" w:afterLines="20" w:after="48" w:line="240" w:lineRule="atLeast"/>
              <w:rPr>
                <w:sz w:val="18"/>
                <w:szCs w:val="18"/>
                <w:lang w:val="en-US"/>
              </w:rPr>
            </w:pPr>
          </w:p>
          <w:p w14:paraId="3C811C70" w14:textId="77777777" w:rsidR="005013F6" w:rsidRPr="00A528A9" w:rsidRDefault="005013F6" w:rsidP="005013F6">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402CC41D" w14:textId="77777777" w:rsidR="005013F6" w:rsidRDefault="005013F6" w:rsidP="005013F6">
            <w:pPr>
              <w:spacing w:beforeLines="20" w:before="48" w:afterLines="20" w:after="48" w:line="240" w:lineRule="atLeast"/>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843" w:type="dxa"/>
            <w:shd w:val="clear" w:color="auto" w:fill="D9D9D9" w:themeFill="background1" w:themeFillShade="D9"/>
          </w:tcPr>
          <w:p w14:paraId="106C54B2"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1111aaaa-11aa-22bb-33cc-111111aaaaaa </w:t>
            </w:r>
          </w:p>
          <w:p w14:paraId="26F9E112" w14:textId="77777777" w:rsidR="005013F6" w:rsidRDefault="005013F6" w:rsidP="005013F6">
            <w:pPr>
              <w:spacing w:beforeLines="20" w:before="48" w:afterLines="20" w:after="48"/>
              <w:rPr>
                <w:color w:val="000000"/>
                <w:sz w:val="18"/>
                <w:szCs w:val="18"/>
              </w:rPr>
            </w:pPr>
          </w:p>
          <w:p w14:paraId="5B3C300D" w14:textId="77777777" w:rsidR="005013F6" w:rsidRDefault="005013F6" w:rsidP="005013F6">
            <w:pPr>
              <w:spacing w:beforeLines="20" w:before="48" w:afterLines="20" w:after="48"/>
              <w:rPr>
                <w:i/>
                <w:iCs/>
                <w:color w:val="000000"/>
                <w:sz w:val="18"/>
                <w:szCs w:val="18"/>
              </w:rPr>
            </w:pPr>
            <w:r>
              <w:rPr>
                <w:i/>
                <w:iCs/>
                <w:color w:val="000000"/>
                <w:sz w:val="18"/>
                <w:szCs w:val="18"/>
              </w:rPr>
              <w:t>eller</w:t>
            </w:r>
          </w:p>
          <w:p w14:paraId="2F0C4BA0" w14:textId="77777777" w:rsidR="005013F6" w:rsidRDefault="005013F6" w:rsidP="005013F6">
            <w:pPr>
              <w:spacing w:beforeLines="20" w:before="48" w:afterLines="20" w:after="48" w:line="240" w:lineRule="atLeast"/>
              <w:rPr>
                <w:color w:val="000000"/>
                <w:sz w:val="18"/>
                <w:szCs w:val="18"/>
              </w:rPr>
            </w:pPr>
          </w:p>
          <w:p w14:paraId="05BDF7FE" w14:textId="77777777" w:rsidR="005013F6" w:rsidRDefault="005013F6" w:rsidP="005013F6">
            <w:pPr>
              <w:spacing w:beforeLines="20" w:before="48" w:afterLines="20" w:after="48" w:line="240" w:lineRule="atLeast"/>
              <w:rPr>
                <w:color w:val="000000"/>
                <w:sz w:val="18"/>
                <w:szCs w:val="18"/>
              </w:rPr>
            </w:pPr>
            <w:r>
              <w:rPr>
                <w:color w:val="000000"/>
                <w:sz w:val="18"/>
                <w:szCs w:val="18"/>
              </w:rPr>
              <w:t>urn:oio:kmd:sag:administrativenhed:LOSID:012345678</w:t>
            </w:r>
          </w:p>
          <w:p w14:paraId="63DF8DF5" w14:textId="77777777" w:rsidR="005013F6" w:rsidRDefault="005013F6" w:rsidP="005013F6">
            <w:pPr>
              <w:spacing w:beforeLines="20" w:before="48" w:afterLines="20" w:after="48" w:line="240" w:lineRule="atLeast"/>
              <w:rPr>
                <w:color w:val="000000"/>
                <w:sz w:val="18"/>
                <w:szCs w:val="18"/>
              </w:rPr>
            </w:pPr>
          </w:p>
          <w:p w14:paraId="1255E32C"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eller </w:t>
            </w:r>
          </w:p>
          <w:p w14:paraId="03F8C96F" w14:textId="77777777" w:rsidR="005013F6" w:rsidRDefault="005013F6" w:rsidP="005013F6">
            <w:pPr>
              <w:spacing w:beforeLines="20" w:before="48" w:afterLines="20" w:after="48" w:line="240" w:lineRule="atLeast"/>
              <w:rPr>
                <w:color w:val="000000"/>
                <w:sz w:val="18"/>
                <w:szCs w:val="18"/>
              </w:rPr>
            </w:pPr>
          </w:p>
          <w:p w14:paraId="7A544E82" w14:textId="77777777" w:rsidR="005013F6" w:rsidRDefault="005013F6" w:rsidP="005013F6">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AC6F688" w14:textId="77777777" w:rsidR="005013F6" w:rsidRDefault="005013F6" w:rsidP="005013F6">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6D5B96B" w14:textId="77777777" w:rsidR="005013F6" w:rsidRDefault="005013F6" w:rsidP="005013F6">
            <w:pPr>
              <w:spacing w:beforeLines="20" w:before="48" w:afterLines="20" w:after="48" w:line="240" w:lineRule="atLeast"/>
              <w:rPr>
                <w:color w:val="000000"/>
                <w:sz w:val="18"/>
                <w:szCs w:val="18"/>
              </w:rPr>
            </w:pPr>
          </w:p>
        </w:tc>
      </w:tr>
      <w:tr w:rsidR="005013F6" w14:paraId="5E7A0332" w14:textId="66F947A4" w:rsidTr="005013F6">
        <w:tc>
          <w:tcPr>
            <w:tcW w:w="1985" w:type="dxa"/>
            <w:shd w:val="clear" w:color="auto" w:fill="D9D9D9" w:themeFill="background1" w:themeFillShade="D9"/>
          </w:tcPr>
          <w:p w14:paraId="43F05AE9" w14:textId="77777777" w:rsidR="005013F6" w:rsidRDefault="005013F6" w:rsidP="005013F6">
            <w:pPr>
              <w:spacing w:beforeLines="20" w:before="48" w:afterLines="20" w:after="48" w:line="240" w:lineRule="atLeast"/>
              <w:rPr>
                <w:sz w:val="18"/>
                <w:szCs w:val="18"/>
              </w:rPr>
            </w:pPr>
            <w:r w:rsidRPr="00C328C4">
              <w:rPr>
                <w:rFonts w:cstheme="minorHAnsi"/>
                <w:sz w:val="18"/>
                <w:szCs w:val="18"/>
              </w:rPr>
              <w:lastRenderedPageBreak/>
              <w:t>Virkning</w:t>
            </w:r>
            <w:r>
              <w:rPr>
                <w:sz w:val="18"/>
                <w:szCs w:val="18"/>
              </w:rPr>
              <w:t>/</w:t>
            </w:r>
          </w:p>
          <w:p w14:paraId="76DC8817" w14:textId="77777777" w:rsidR="005013F6" w:rsidRPr="00454638" w:rsidRDefault="005013F6" w:rsidP="005013F6">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410" w:type="dxa"/>
            <w:gridSpan w:val="3"/>
            <w:shd w:val="clear" w:color="auto" w:fill="D9D9D9" w:themeFill="background1" w:themeFillShade="D9"/>
          </w:tcPr>
          <w:p w14:paraId="055DC655" w14:textId="77777777"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798E549C" w14:textId="77777777" w:rsidR="005013F6" w:rsidRDefault="005013F6" w:rsidP="005013F6">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450EB8A"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0F690B8A" w14:textId="77777777" w:rsidR="005013F6" w:rsidRDefault="005013F6" w:rsidP="005013F6">
            <w:pPr>
              <w:pStyle w:val="Listeafsnit"/>
              <w:numPr>
                <w:ilvl w:val="0"/>
                <w:numId w:val="10"/>
              </w:numPr>
              <w:rPr>
                <w:rFonts w:eastAsia="Times New Roman"/>
                <w:color w:val="000000"/>
                <w:sz w:val="18"/>
                <w:szCs w:val="18"/>
              </w:rPr>
            </w:pPr>
            <w:r>
              <w:rPr>
                <w:rFonts w:eastAsia="Times New Roman"/>
                <w:color w:val="000000"/>
                <w:sz w:val="18"/>
                <w:szCs w:val="18"/>
              </w:rPr>
              <w:t>Bruger</w:t>
            </w:r>
          </w:p>
          <w:p w14:paraId="4BEC7104" w14:textId="77777777" w:rsidR="005013F6" w:rsidRDefault="005013F6" w:rsidP="005013F6">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48B89605" w14:textId="77777777" w:rsidR="005013F6" w:rsidRDefault="005013F6" w:rsidP="005013F6">
            <w:pPr>
              <w:pStyle w:val="Listeafsnit"/>
              <w:ind w:left="360"/>
              <w:rPr>
                <w:color w:val="000000"/>
                <w:sz w:val="18"/>
                <w:szCs w:val="18"/>
              </w:rPr>
            </w:pPr>
          </w:p>
          <w:p w14:paraId="6C602969" w14:textId="77777777" w:rsidR="005013F6" w:rsidRDefault="005013F6" w:rsidP="005013F6">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40219B0E" w14:textId="77777777" w:rsidR="005013F6" w:rsidRDefault="005013F6" w:rsidP="005013F6">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992" w:type="dxa"/>
            <w:shd w:val="clear" w:color="auto" w:fill="D9D9D9" w:themeFill="background1" w:themeFillShade="D9"/>
          </w:tcPr>
          <w:p w14:paraId="64462FF1" w14:textId="77777777" w:rsidR="005013F6" w:rsidRDefault="005013F6" w:rsidP="005013F6">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843" w:type="dxa"/>
            <w:shd w:val="clear" w:color="auto" w:fill="D9D9D9" w:themeFill="background1" w:themeFillShade="D9"/>
          </w:tcPr>
          <w:p w14:paraId="73AA11CE" w14:textId="77777777" w:rsidR="005013F6" w:rsidRDefault="005013F6" w:rsidP="005013F6">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37A8B708" w14:textId="77777777" w:rsidR="005013F6" w:rsidRDefault="005013F6" w:rsidP="005013F6">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43E4695" w14:textId="77777777" w:rsidR="005013F6" w:rsidRDefault="005013F6" w:rsidP="005013F6">
            <w:pPr>
              <w:spacing w:beforeLines="20" w:before="48" w:afterLines="20" w:after="48" w:line="240" w:lineRule="atLeast"/>
              <w:rPr>
                <w:color w:val="000000"/>
                <w:sz w:val="18"/>
                <w:szCs w:val="18"/>
              </w:rPr>
            </w:pPr>
          </w:p>
        </w:tc>
      </w:tr>
      <w:tr w:rsidR="005013F6" w14:paraId="4F553ED8" w14:textId="7B002402" w:rsidTr="005013F6">
        <w:tc>
          <w:tcPr>
            <w:tcW w:w="1985" w:type="dxa"/>
            <w:shd w:val="clear" w:color="auto" w:fill="D9D9D9" w:themeFill="background1" w:themeFillShade="D9"/>
          </w:tcPr>
          <w:p w14:paraId="09D97CA5" w14:textId="77777777" w:rsidR="005013F6" w:rsidRDefault="005013F6" w:rsidP="005013F6">
            <w:pPr>
              <w:spacing w:beforeLines="20" w:before="48" w:afterLines="20" w:after="48" w:line="240" w:lineRule="atLeast"/>
              <w:rPr>
                <w:sz w:val="18"/>
                <w:szCs w:val="18"/>
              </w:rPr>
            </w:pPr>
            <w:r>
              <w:rPr>
                <w:sz w:val="18"/>
                <w:szCs w:val="18"/>
              </w:rPr>
              <w:t>Virkning/</w:t>
            </w:r>
          </w:p>
          <w:p w14:paraId="778F737F" w14:textId="77777777" w:rsidR="005013F6" w:rsidRPr="00454638" w:rsidRDefault="005013F6" w:rsidP="005013F6">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554EB9C2" w14:textId="54FCC794" w:rsidR="005013F6" w:rsidRPr="00454638" w:rsidRDefault="005013F6" w:rsidP="005013F6">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8C4">
              <w:rPr>
                <w:rFonts w:cstheme="minorHAnsi"/>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w:t>
            </w:r>
            <w:r>
              <w:rPr>
                <w:rFonts w:cstheme="minorHAnsi"/>
                <w:sz w:val="18"/>
                <w:szCs w:val="18"/>
              </w:rPr>
              <w:t>dokument</w:t>
            </w:r>
            <w:r>
              <w:rPr>
                <w:sz w:val="18"/>
                <w:szCs w:val="18"/>
              </w:rPr>
              <w:t xml:space="preserve">klasse, som fx kan beskrive på hvilken baggrund relationen er tilknyttet/ændret eller hvorfor </w:t>
            </w:r>
            <w:r w:rsidRPr="00C328C4">
              <w:rPr>
                <w:rFonts w:cstheme="minorHAnsi"/>
                <w:sz w:val="18"/>
                <w:szCs w:val="18"/>
              </w:rPr>
              <w:t>relationen</w:t>
            </w:r>
            <w:r>
              <w:rPr>
                <w:sz w:val="18"/>
                <w:szCs w:val="18"/>
              </w:rPr>
              <w:t xml:space="preserve"> har virkning fra et bestemt tidspunkt</w:t>
            </w:r>
            <w:r w:rsidRPr="00454638">
              <w:rPr>
                <w:sz w:val="18"/>
                <w:szCs w:val="18"/>
              </w:rPr>
              <w:t>.</w:t>
            </w:r>
          </w:p>
        </w:tc>
        <w:tc>
          <w:tcPr>
            <w:tcW w:w="2693" w:type="dxa"/>
            <w:shd w:val="clear" w:color="auto" w:fill="D9D9D9" w:themeFill="background1" w:themeFillShade="D9"/>
          </w:tcPr>
          <w:p w14:paraId="48393399" w14:textId="77777777" w:rsidR="005013F6" w:rsidRDefault="005013F6" w:rsidP="005013F6">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8C4">
              <w:rPr>
                <w:rFonts w:cstheme="minorHAnsi"/>
                <w:sz w:val="18"/>
                <w:szCs w:val="18"/>
              </w:rPr>
              <w:t>obligatorisk</w:t>
            </w:r>
            <w:r>
              <w:rPr>
                <w:rFonts w:ascii="Arial" w:hAnsi="Arial" w:cs="Arial"/>
                <w:color w:val="000000"/>
                <w:sz w:val="18"/>
                <w:szCs w:val="18"/>
              </w:rPr>
              <w:t>.</w:t>
            </w:r>
          </w:p>
          <w:p w14:paraId="557D528B" w14:textId="77777777" w:rsidR="005013F6" w:rsidRPr="006014CE" w:rsidRDefault="005013F6" w:rsidP="005013F6">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w:t>
            </w:r>
            <w:r w:rsidRPr="00C328C4">
              <w:rPr>
                <w:rFonts w:cstheme="minorHAnsi"/>
                <w:sz w:val="18"/>
                <w:szCs w:val="18"/>
              </w:rPr>
              <w:t>UTF8</w:t>
            </w:r>
            <w:r w:rsidRPr="000776D9">
              <w:rPr>
                <w:rFonts w:ascii="Arial" w:hAnsi="Arial" w:cs="Arial"/>
                <w:color w:val="000000"/>
                <w:sz w:val="18"/>
                <w:szCs w:val="18"/>
              </w:rPr>
              <w:t xml:space="preserve">. </w:t>
            </w:r>
            <w:r>
              <w:rPr>
                <w:rFonts w:ascii="Arial" w:hAnsi="Arial" w:cs="Arial"/>
                <w:color w:val="000000"/>
                <w:sz w:val="18"/>
                <w:szCs w:val="18"/>
              </w:rPr>
              <w:t xml:space="preserve">Teksten kan kun indeholde linjeskift </w:t>
            </w:r>
            <w:r w:rsidRPr="00C328C4">
              <w:rPr>
                <w:rFonts w:cstheme="minorHAnsi"/>
                <w:sz w:val="18"/>
                <w:szCs w:val="18"/>
              </w:rPr>
              <w:t>som</w:t>
            </w:r>
            <w:r>
              <w:rPr>
                <w:rFonts w:ascii="Arial" w:hAnsi="Arial" w:cs="Arial"/>
                <w:color w:val="000000"/>
                <w:sz w:val="18"/>
                <w:szCs w:val="18"/>
              </w:rPr>
              <w:t xml:space="preserve"> formatering. Ingen anden formatering er </w:t>
            </w:r>
            <w:r w:rsidRPr="00C328C4">
              <w:rPr>
                <w:rFonts w:cstheme="minorHAnsi"/>
                <w:sz w:val="18"/>
                <w:szCs w:val="18"/>
              </w:rPr>
              <w:t>tilladt</w:t>
            </w:r>
            <w:r>
              <w:rPr>
                <w:rFonts w:ascii="Arial" w:hAnsi="Arial" w:cs="Arial"/>
                <w:color w:val="000000"/>
                <w:sz w:val="18"/>
                <w:szCs w:val="18"/>
              </w:rPr>
              <w:t>.</w:t>
            </w:r>
            <w:r w:rsidRPr="000776D9">
              <w:rPr>
                <w:rFonts w:ascii="Arial" w:hAnsi="Arial" w:cs="Arial"/>
                <w:color w:val="000000"/>
                <w:sz w:val="18"/>
                <w:szCs w:val="18"/>
              </w:rPr>
              <w:t xml:space="preserve"> </w:t>
            </w:r>
            <w:r w:rsidRPr="006014CE">
              <w:rPr>
                <w:rFonts w:ascii="Arial" w:hAnsi="Arial" w:cs="Arial"/>
                <w:color w:val="000000"/>
                <w:sz w:val="18"/>
                <w:szCs w:val="18"/>
              </w:rPr>
              <w:t xml:space="preserve">Linjeskift </w:t>
            </w:r>
            <w:r w:rsidRPr="006014CE">
              <w:rPr>
                <w:rFonts w:cstheme="minorHAnsi"/>
                <w:sz w:val="18"/>
                <w:szCs w:val="18"/>
              </w:rPr>
              <w:t>angives</w:t>
            </w:r>
            <w:r w:rsidRPr="006014CE">
              <w:rPr>
                <w:rFonts w:ascii="Arial" w:hAnsi="Arial" w:cs="Arial"/>
                <w:color w:val="000000"/>
                <w:sz w:val="18"/>
                <w:szCs w:val="18"/>
              </w:rPr>
              <w:t xml:space="preserve"> Windows-stil: ”</w:t>
            </w:r>
            <w:proofErr w:type="spellStart"/>
            <w:r w:rsidRPr="006014CE">
              <w:rPr>
                <w:rFonts w:ascii="Arial" w:hAnsi="Arial" w:cs="Arial"/>
                <w:color w:val="000000"/>
                <w:sz w:val="18"/>
                <w:szCs w:val="18"/>
              </w:rPr>
              <w:t>carriage</w:t>
            </w:r>
            <w:proofErr w:type="spellEnd"/>
            <w:r w:rsidRPr="006014CE">
              <w:rPr>
                <w:rFonts w:ascii="Arial" w:hAnsi="Arial" w:cs="Arial"/>
                <w:color w:val="000000"/>
                <w:sz w:val="18"/>
                <w:szCs w:val="18"/>
              </w:rPr>
              <w:t xml:space="preserve">-return </w:t>
            </w:r>
            <w:proofErr w:type="spellStart"/>
            <w:r w:rsidRPr="006014CE">
              <w:rPr>
                <w:rFonts w:ascii="Arial" w:hAnsi="Arial" w:cs="Arial"/>
                <w:color w:val="000000"/>
                <w:sz w:val="18"/>
                <w:szCs w:val="18"/>
              </w:rPr>
              <w:t>followed</w:t>
            </w:r>
            <w:proofErr w:type="spellEnd"/>
            <w:r w:rsidRPr="006014CE">
              <w:rPr>
                <w:rFonts w:ascii="Arial" w:hAnsi="Arial" w:cs="Arial"/>
                <w:color w:val="000000"/>
                <w:sz w:val="18"/>
                <w:szCs w:val="18"/>
              </w:rPr>
              <w:t xml:space="preserve"> by a </w:t>
            </w:r>
            <w:proofErr w:type="spellStart"/>
            <w:r w:rsidRPr="006014CE">
              <w:rPr>
                <w:rFonts w:ascii="Arial" w:hAnsi="Arial" w:cs="Arial"/>
                <w:color w:val="000000"/>
                <w:sz w:val="18"/>
                <w:szCs w:val="18"/>
              </w:rPr>
              <w:t>newline</w:t>
            </w:r>
            <w:proofErr w:type="spellEnd"/>
            <w:r w:rsidRPr="006014CE">
              <w:rPr>
                <w:rFonts w:ascii="Arial" w:hAnsi="Arial" w:cs="Arial"/>
                <w:color w:val="000000"/>
                <w:sz w:val="18"/>
                <w:szCs w:val="18"/>
              </w:rPr>
              <w:t xml:space="preserve"> (\r\n)”.</w:t>
            </w:r>
          </w:p>
        </w:tc>
        <w:tc>
          <w:tcPr>
            <w:tcW w:w="992" w:type="dxa"/>
            <w:shd w:val="clear" w:color="auto" w:fill="D9D9D9" w:themeFill="background1" w:themeFillShade="D9"/>
          </w:tcPr>
          <w:p w14:paraId="43D46FCB" w14:textId="77777777" w:rsidR="005013F6" w:rsidRDefault="005013F6" w:rsidP="005013F6">
            <w:pPr>
              <w:spacing w:beforeLines="20" w:before="48" w:afterLines="20" w:after="48" w:line="240" w:lineRule="atLeast"/>
              <w:rPr>
                <w:rFonts w:ascii="Arial" w:hAnsi="Arial" w:cs="Arial"/>
                <w:color w:val="000000"/>
                <w:sz w:val="18"/>
                <w:szCs w:val="18"/>
              </w:rPr>
            </w:pPr>
            <w:r w:rsidRPr="00C328C4">
              <w:rPr>
                <w:rFonts w:cstheme="minorHAnsi"/>
                <w:sz w:val="18"/>
                <w:szCs w:val="18"/>
              </w:rPr>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47D19BA8" w14:textId="77777777" w:rsidR="005013F6" w:rsidRDefault="005013F6" w:rsidP="005013F6">
            <w:pPr>
              <w:spacing w:beforeLines="20" w:before="48" w:afterLines="20" w:after="48" w:line="240" w:lineRule="atLeast"/>
              <w:rPr>
                <w:rFonts w:ascii="Arial" w:hAnsi="Arial" w:cs="Arial"/>
                <w:color w:val="000000"/>
                <w:sz w:val="18"/>
                <w:szCs w:val="18"/>
              </w:rPr>
            </w:pPr>
          </w:p>
          <w:p w14:paraId="4F4D5EDC" w14:textId="77777777" w:rsidR="005013F6" w:rsidRDefault="005013F6" w:rsidP="005013F6">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663D0E2A"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CEB7DED" w14:textId="77777777" w:rsidR="005013F6" w:rsidRDefault="005013F6" w:rsidP="005013F6">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F726BCB" w14:textId="77777777" w:rsidR="005013F6" w:rsidRDefault="005013F6" w:rsidP="005013F6">
            <w:pPr>
              <w:spacing w:beforeLines="20" w:before="48" w:afterLines="20" w:after="48" w:line="240" w:lineRule="atLeast"/>
              <w:rPr>
                <w:rFonts w:cstheme="minorHAnsi"/>
                <w:sz w:val="18"/>
                <w:szCs w:val="18"/>
              </w:rPr>
            </w:pPr>
          </w:p>
        </w:tc>
      </w:tr>
    </w:tbl>
    <w:p w14:paraId="096969A5" w14:textId="2C0681A2" w:rsidR="00923A8E" w:rsidRDefault="00923A8E">
      <w:pPr>
        <w:rPr>
          <w:rFonts w:ascii="Arial" w:hAnsi="Arial" w:cs="Arial"/>
        </w:rPr>
      </w:pPr>
      <w:r>
        <w:rPr>
          <w:rFonts w:ascii="Arial" w:hAnsi="Arial" w:cs="Arial"/>
        </w:rPr>
        <w:br w:type="page"/>
      </w:r>
    </w:p>
    <w:p w14:paraId="0C3DA6EA" w14:textId="2FF94DB7" w:rsidR="006B6B60" w:rsidRDefault="008E750F" w:rsidP="00262AEA">
      <w:pPr>
        <w:pStyle w:val="Overskrift2"/>
      </w:pPr>
      <w:bookmarkStart w:id="50" w:name="_Relation:_IT-system"/>
      <w:bookmarkStart w:id="51" w:name="_Toc139930309"/>
      <w:bookmarkEnd w:id="50"/>
      <w:r>
        <w:lastRenderedPageBreak/>
        <w:t>Relation: IT-system</w:t>
      </w:r>
      <w:bookmarkEnd w:id="51"/>
    </w:p>
    <w:p w14:paraId="5A490DCF" w14:textId="6556844A" w:rsidR="009C2F6B" w:rsidRDefault="009C2F6B" w:rsidP="009C2F6B">
      <w:r w:rsidRPr="00A715CF">
        <w:rPr>
          <w:noProof/>
          <w:lang w:eastAsia="da-DK"/>
        </w:rPr>
        <mc:AlternateContent>
          <mc:Choice Requires="wps">
            <w:drawing>
              <wp:anchor distT="0" distB="0" distL="114300" distR="114300" simplePos="0" relativeHeight="251871559" behindDoc="0" locked="0" layoutInCell="1" allowOverlap="1" wp14:anchorId="54F7CCC9" wp14:editId="3F1181B3">
                <wp:simplePos x="0" y="0"/>
                <wp:positionH relativeFrom="column">
                  <wp:posOffset>5837583</wp:posOffset>
                </wp:positionH>
                <wp:positionV relativeFrom="paragraph">
                  <wp:posOffset>1298547</wp:posOffset>
                </wp:positionV>
                <wp:extent cx="188490" cy="267466"/>
                <wp:effectExtent l="0" t="0" r="21590" b="18415"/>
                <wp:wrapNone/>
                <wp:docPr id="57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29AF026E" id="Freeform 11" o:spid="_x0000_s1026" style="position:absolute;margin-left:459.65pt;margin-top:102.25pt;width:14.85pt;height:21.05pt;z-index:25187155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3FA3A753" wp14:editId="0456EEED">
                <wp:extent cx="6286500" cy="2673505"/>
                <wp:effectExtent l="0" t="0" r="0" b="0"/>
                <wp:docPr id="548" name="Rektangel 548"/>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42FFEE" id="Rektangel 548"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846983" behindDoc="0" locked="0" layoutInCell="1" allowOverlap="1" wp14:anchorId="1618B06C" wp14:editId="4C34ED29">
                <wp:simplePos x="0" y="0"/>
                <wp:positionH relativeFrom="column">
                  <wp:posOffset>1784985</wp:posOffset>
                </wp:positionH>
                <wp:positionV relativeFrom="paragraph">
                  <wp:posOffset>635635</wp:posOffset>
                </wp:positionV>
                <wp:extent cx="2669822" cy="1851808"/>
                <wp:effectExtent l="0" t="0" r="0" b="0"/>
                <wp:wrapNone/>
                <wp:docPr id="549"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6461E7" id="Afrundet rektangel 17" o:spid="_x0000_s1026" style="position:absolute;margin-left:140.55pt;margin-top:50.05pt;width:210.2pt;height:145.8pt;z-index:251846983;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848007" behindDoc="0" locked="0" layoutInCell="1" allowOverlap="1" wp14:anchorId="257B1424" wp14:editId="7DC05F2C">
                <wp:simplePos x="0" y="0"/>
                <wp:positionH relativeFrom="column">
                  <wp:posOffset>1807845</wp:posOffset>
                </wp:positionH>
                <wp:positionV relativeFrom="paragraph">
                  <wp:posOffset>687070</wp:posOffset>
                </wp:positionV>
                <wp:extent cx="1436612" cy="261610"/>
                <wp:effectExtent l="0" t="0" r="0" b="0"/>
                <wp:wrapNone/>
                <wp:docPr id="550"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F79B8" w14:textId="77777777" w:rsidR="009C2F6B" w:rsidRDefault="009C2F6B" w:rsidP="009C2F6B">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257B1424" id="_x0000_s1186" type="#_x0000_t202" style="position:absolute;margin-left:142.35pt;margin-top:54.1pt;width:113.1pt;height:20.6pt;z-index:25184800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" filled="f" stroked="f" strokeweight="2pt">
                <v:textbox style="mso-fit-shape-to-text:t">
                  <w:txbxContent>
                    <w:p w14:paraId="574F79B8" w14:textId="77777777" w:rsidR="009C2F6B" w:rsidRDefault="009C2F6B" w:rsidP="009C2F6B">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849031" behindDoc="0" locked="0" layoutInCell="1" allowOverlap="1" wp14:anchorId="581020BB" wp14:editId="7DC4889C">
                <wp:simplePos x="0" y="0"/>
                <wp:positionH relativeFrom="column">
                  <wp:posOffset>1870075</wp:posOffset>
                </wp:positionH>
                <wp:positionV relativeFrom="paragraph">
                  <wp:posOffset>1010920</wp:posOffset>
                </wp:positionV>
                <wp:extent cx="1210734" cy="385275"/>
                <wp:effectExtent l="0" t="0" r="8890" b="0"/>
                <wp:wrapNone/>
                <wp:docPr id="551"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3A375"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78A2C03A"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81020BB" id="_x0000_s1187" style="position:absolute;margin-left:147.25pt;margin-top:79.6pt;width:95.35pt;height:30.35pt;z-index:25184903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KsnA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wd44jbZBt4Fqv7bE&#10;Qho9Z/hNg+1wy5xfM4uzhlOJ+8Pf4yEVdCWFQaKkBvvjPX2wxxHAV0o6nN2Suu9bZgUl6ovG4QiD&#10;HoXj0AOU2FG7icLJ/GyGWr1trwDbqsANZXgUg61XoygttM+4XlYhGj4xzTFmSbm34+XKp12CC4qL&#10;1Sqa4WAb5m/1o+EBPDAcOvypf2bWDLPgcYruYJxvtngzDck2eGpYbT3IJo7Kgc+Be1wKsaGHBRa2&#10;zut7tDqs2eVPA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jrEirJwCAACuBQAADgAAAAAAAAAAAAAAAAAuAgAAZHJz&#10;L2Uyb0RvYy54bWxQSwECLQAUAAYACAAAACEA6GboAOAAAAALAQAADwAAAAAAAAAAAAAAAAD2BAAA&#10;ZHJzL2Rvd25yZXYueG1sUEsFBgAAAAAEAAQA8wAAAAMGAAAAAA==&#10;" fillcolor="#b6dde8 [1304]" stroked="f" strokeweight="2pt">
                <v:textbox inset="0,1mm,0">
                  <w:txbxContent>
                    <w:p w14:paraId="7A03A375"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78A2C03A"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50055" behindDoc="0" locked="0" layoutInCell="1" allowOverlap="1" wp14:anchorId="77B9D157" wp14:editId="2EA0DC6F">
                <wp:simplePos x="0" y="0"/>
                <wp:positionH relativeFrom="column">
                  <wp:posOffset>3166110</wp:posOffset>
                </wp:positionH>
                <wp:positionV relativeFrom="paragraph">
                  <wp:posOffset>1010920</wp:posOffset>
                </wp:positionV>
                <wp:extent cx="1210734" cy="385275"/>
                <wp:effectExtent l="0" t="0" r="8890" b="0"/>
                <wp:wrapNone/>
                <wp:docPr id="552"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3580A"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48F54735"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7B9D157" id="_x0000_s1188" style="position:absolute;margin-left:249.3pt;margin-top:79.6pt;width:95.35pt;height:30.35pt;z-index:25185005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osTtWlwIAAJMFAAAOAAAAAAAAAAAAAAAAAC4CAABkcnMvZTJv&#10;RG9jLnhtbFBLAQItABQABgAIAAAAIQB9BvsS4QAAAAsBAAAPAAAAAAAAAAAAAAAAAPEEAABkcnMv&#10;ZG93bnJldi54bWxQSwUGAAAAAAQABADzAAAA/wUAAAAA&#10;" fillcolor="#d8d8d8 [2732]" stroked="f" strokeweight="2pt">
                <v:textbox inset="0,1mm,0">
                  <w:txbxContent>
                    <w:p w14:paraId="4A23580A"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48F54735"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51079" behindDoc="0" locked="0" layoutInCell="1" allowOverlap="1" wp14:anchorId="6C356277" wp14:editId="570F6EC2">
                <wp:simplePos x="0" y="0"/>
                <wp:positionH relativeFrom="column">
                  <wp:posOffset>137160</wp:posOffset>
                </wp:positionH>
                <wp:positionV relativeFrom="paragraph">
                  <wp:posOffset>69850</wp:posOffset>
                </wp:positionV>
                <wp:extent cx="1794081" cy="461665"/>
                <wp:effectExtent l="0" t="0" r="0" b="0"/>
                <wp:wrapNone/>
                <wp:docPr id="553"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02EDB" w14:textId="77777777" w:rsidR="009C2F6B" w:rsidRDefault="009C2F6B" w:rsidP="009C2F6B">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6C356277" id="_x0000_s1189" type="#_x0000_t202" style="position:absolute;margin-left:10.8pt;margin-top:5.5pt;width:141.25pt;height:36.35pt;z-index:25185107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" filled="f" stroked="f" strokeweight="2pt">
                <v:textbox style="mso-fit-shape-to-text:t">
                  <w:txbxContent>
                    <w:p w14:paraId="5E302EDB" w14:textId="77777777" w:rsidR="009C2F6B" w:rsidRDefault="009C2F6B" w:rsidP="009C2F6B">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852103" behindDoc="0" locked="0" layoutInCell="1" allowOverlap="1" wp14:anchorId="0618E850" wp14:editId="049504C1">
                <wp:simplePos x="0" y="0"/>
                <wp:positionH relativeFrom="column">
                  <wp:posOffset>224155</wp:posOffset>
                </wp:positionH>
                <wp:positionV relativeFrom="paragraph">
                  <wp:posOffset>897255</wp:posOffset>
                </wp:positionV>
                <wp:extent cx="1079656" cy="360000"/>
                <wp:effectExtent l="0" t="0" r="6350" b="2540"/>
                <wp:wrapNone/>
                <wp:docPr id="554"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03FEF"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6AD16FFD"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0618E850" id="_x0000_s1190" style="position:absolute;margin-left:17.65pt;margin-top:70.65pt;width:85pt;height:28.35pt;z-index:25185210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j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B2Fm2jbgPl&#10;4cERB92Yectvavz0t8yHB+bwu+IE4q4I93hIBU1BoZcoqcD9fE8f7bHd8ZWSBue0oP7HjjlBifpq&#10;cBDiUCchtSAlbtBuknB2fjFFE7PTa8C+mOA2sjyJqHVBDaJ0oF9wlaxiNHxihmPMgoZBXIdua+Aq&#10;4mK1SkY4wpaFW/NkeYSO/MYGfW5fmLN91weclzsYJpnNUy933B5to6eB1S6ArEN8PLLZX3D8Uwv1&#10;qyrul9f3ZHVcqMtf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9ZDPo58CAACYBQAADgAAAAAAAAAAAAAAAAAuAgAAZHJz&#10;L2Uyb0RvYy54bWxQSwECLQAUAAYACAAAACEAW2F0Lt0AAAAKAQAADwAAAAAAAAAAAAAAAAD5BAAA&#10;ZHJzL2Rvd25yZXYueG1sUEsFBgAAAAAEAAQA8wAAAAMGAAAAAA==&#10;" fillcolor="white [3212]" stroked="f" strokeweight="2pt">
                <v:textbox inset="0,1mm,0">
                  <w:txbxContent>
                    <w:p w14:paraId="1BF03FEF"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6AD16FFD"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53127" behindDoc="0" locked="0" layoutInCell="1" allowOverlap="1" wp14:anchorId="63E422B9" wp14:editId="4214FF67">
                <wp:simplePos x="0" y="0"/>
                <wp:positionH relativeFrom="column">
                  <wp:posOffset>224155</wp:posOffset>
                </wp:positionH>
                <wp:positionV relativeFrom="paragraph">
                  <wp:posOffset>1399540</wp:posOffset>
                </wp:positionV>
                <wp:extent cx="1079656" cy="360000"/>
                <wp:effectExtent l="0" t="0" r="6350" b="2540"/>
                <wp:wrapNone/>
                <wp:docPr id="555"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D7CCC" w14:textId="77777777" w:rsidR="009C2F6B" w:rsidRDefault="00CB5EA7" w:rsidP="009C2F6B">
                            <w:pPr>
                              <w:pStyle w:val="NormalWeb"/>
                              <w:spacing w:before="0" w:beforeAutospacing="0" w:after="0" w:afterAutospacing="0"/>
                              <w:jc w:val="center"/>
                            </w:pPr>
                            <w:hyperlink w:anchor="_Relation:_Dokumentaktør" w:history="1">
                              <w:r w:rsidR="009C2F6B" w:rsidRPr="00A715CF">
                                <w:rPr>
                                  <w:rStyle w:val="Hyperlink"/>
                                  <w:rFonts w:ascii="Trebuchet MS" w:hAnsi="Trebuchet MS" w:cstheme="minorBidi"/>
                                  <w:kern w:val="24"/>
                                  <w:sz w:val="16"/>
                                  <w:szCs w:val="16"/>
                                </w:rPr>
                                <w:t>0</w:t>
                              </w:r>
                              <w:r w:rsidR="009C2F6B">
                                <w:rPr>
                                  <w:rStyle w:val="Hyperlink"/>
                                  <w:rFonts w:ascii="Trebuchet MS" w:hAnsi="Trebuchet MS" w:cstheme="minorBidi"/>
                                  <w:kern w:val="24"/>
                                  <w:sz w:val="16"/>
                                  <w:szCs w:val="16"/>
                                </w:rPr>
                                <w:t>6</w:t>
                              </w:r>
                              <w:r w:rsidR="009C2F6B" w:rsidRPr="00A715CF">
                                <w:rPr>
                                  <w:rStyle w:val="Hyperlink"/>
                                  <w:rFonts w:ascii="Trebuchet MS" w:hAnsi="Trebuchet MS" w:cstheme="minorBidi"/>
                                  <w:kern w:val="24"/>
                                  <w:sz w:val="16"/>
                                  <w:szCs w:val="16"/>
                                </w:rPr>
                                <w:t xml:space="preserve">. </w:t>
                              </w:r>
                              <w:r w:rsidR="009C2F6B"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63E422B9" id="_x0000_s1191" style="position:absolute;margin-left:17.65pt;margin-top:110.2pt;width:85pt;height:28.35pt;z-index:25185312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4rnw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" fillcolor="white [3212]" stroked="f" strokeweight="2pt">
                <v:textbox inset="0,1mm,0">
                  <w:txbxContent>
                    <w:p w14:paraId="58DD7CCC" w14:textId="77777777" w:rsidR="009C2F6B" w:rsidRDefault="00CB5EA7" w:rsidP="009C2F6B">
                      <w:pPr>
                        <w:pStyle w:val="NormalWeb"/>
                        <w:spacing w:before="0" w:beforeAutospacing="0" w:after="0" w:afterAutospacing="0"/>
                        <w:jc w:val="center"/>
                      </w:pPr>
                      <w:hyperlink w:anchor="_Relation:_Dokumentaktør" w:history="1">
                        <w:r w:rsidR="009C2F6B" w:rsidRPr="00A715CF">
                          <w:rPr>
                            <w:rStyle w:val="Hyperlink"/>
                            <w:rFonts w:ascii="Trebuchet MS" w:hAnsi="Trebuchet MS" w:cstheme="minorBidi"/>
                            <w:kern w:val="24"/>
                            <w:sz w:val="16"/>
                            <w:szCs w:val="16"/>
                          </w:rPr>
                          <w:t>0</w:t>
                        </w:r>
                        <w:r w:rsidR="009C2F6B">
                          <w:rPr>
                            <w:rStyle w:val="Hyperlink"/>
                            <w:rFonts w:ascii="Trebuchet MS" w:hAnsi="Trebuchet MS" w:cstheme="minorBidi"/>
                            <w:kern w:val="24"/>
                            <w:sz w:val="16"/>
                            <w:szCs w:val="16"/>
                          </w:rPr>
                          <w:t>6</w:t>
                        </w:r>
                        <w:r w:rsidR="009C2F6B" w:rsidRPr="00A715CF">
                          <w:rPr>
                            <w:rStyle w:val="Hyperlink"/>
                            <w:rFonts w:ascii="Trebuchet MS" w:hAnsi="Trebuchet MS" w:cstheme="minorBidi"/>
                            <w:kern w:val="24"/>
                            <w:sz w:val="16"/>
                            <w:szCs w:val="16"/>
                          </w:rPr>
                          <w:t xml:space="preserve">. </w:t>
                        </w:r>
                        <w:r w:rsidR="009C2F6B"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854151" behindDoc="0" locked="0" layoutInCell="1" allowOverlap="1" wp14:anchorId="3A96F759" wp14:editId="4C9BDE82">
                <wp:simplePos x="0" y="0"/>
                <wp:positionH relativeFrom="column">
                  <wp:posOffset>4944110</wp:posOffset>
                </wp:positionH>
                <wp:positionV relativeFrom="paragraph">
                  <wp:posOffset>897255</wp:posOffset>
                </wp:positionV>
                <wp:extent cx="1080427" cy="360000"/>
                <wp:effectExtent l="0" t="0" r="5715" b="2540"/>
                <wp:wrapNone/>
                <wp:docPr id="556"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AEA04"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0FA07EBD"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A96F759" id="_x0000_s1192" style="position:absolute;margin-left:389.3pt;margin-top:70.65pt;width:85.05pt;height:28.35pt;z-index:25185415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22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fYB/N5tI26DZSH&#10;B0ccdGPmLb+p8dPfMh8emMPvihOIuyLc4yEVNAWFXqKkAvfzI320x3bHV0oanNOC+h875gQl6pvB&#10;QYhDnYTUgpS4QbtJwuzsfIomZqevAPtigtvI8iSi1gU1iNKBfsVVso7R8IkZjjELGgbxKnRbA1cR&#10;F+t1MsIRtizcmifLI3TkNzboc/vKnO27PuC83MEwyWyRernj9mgbPQ2sdwFkHeLjkc3+guOfWqhf&#10;VXG/vL0nq+NCXf0C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KB4DbaeAgAAmAUAAA4AAAAAAAAAAAAAAAAALgIAAGRy&#10;cy9lMm9Eb2MueG1sUEsBAi0AFAAGAAgAAAAhALqVi7XfAAAACwEAAA8AAAAAAAAAAAAAAAAA+AQA&#10;AGRycy9kb3ducmV2LnhtbFBLBQYAAAAABAAEAPMAAAAEBgAAAAA=&#10;" fillcolor="white [3212]" stroked="f" strokeweight="2pt">
                <v:textbox inset="0,1mm,0">
                  <w:txbxContent>
                    <w:p w14:paraId="3B6AEA04"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0FA07EBD"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55175" behindDoc="0" locked="0" layoutInCell="1" allowOverlap="1" wp14:anchorId="12B3FE84" wp14:editId="1E37C6E7">
                <wp:simplePos x="0" y="0"/>
                <wp:positionH relativeFrom="column">
                  <wp:posOffset>4944110</wp:posOffset>
                </wp:positionH>
                <wp:positionV relativeFrom="paragraph">
                  <wp:posOffset>1399540</wp:posOffset>
                </wp:positionV>
                <wp:extent cx="1080427" cy="360000"/>
                <wp:effectExtent l="0" t="0" r="5715" b="2540"/>
                <wp:wrapNone/>
                <wp:docPr id="557"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621FC"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5052979D"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12B3FE84" id="_x0000_s1193" style="position:absolute;margin-left:389.3pt;margin-top:110.2pt;width:85.05pt;height:28.35pt;z-index:25185517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w+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fYB/P0maJuA+Xh&#10;wREH3Zh5y29q/PS3zIcH5vC74gTirgj3eEgFTUGhlyipwP38SB/tsd3xlZIG57Sg/seOOUGJ+mZw&#10;EOJQJyG1ICVu0G6SMDs7n6KJ2ekrwL6Y4DayPImodUENonSgX3GVrGM0fGKGY8yChkG8Ct3WwFXE&#10;xXqdjHCELQu35snyCB35jQ363L4yZ/uuDzgvdzBMMlukXu64PdpGTwPrXQBZh/h4ZLO/4PinFupX&#10;Vdwvb+/J6rhQV7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FD3jD6eAgAAmAUAAA4AAAAAAAAAAAAAAAAALgIAAGRy&#10;cy9lMm9Eb2MueG1sUEsBAi0AFAAGAAgAAAAhADHfABvfAAAACwEAAA8AAAAAAAAAAAAAAAAA+AQA&#10;AGRycy9kb3ducmV2LnhtbFBLBQYAAAAABAAEAPMAAAAEBgAAAAA=&#10;" fillcolor="white [3212]" stroked="f" strokeweight="2pt">
                <v:textbox inset="0,1mm,0">
                  <w:txbxContent>
                    <w:p w14:paraId="520621FC"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5052979D"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56199" behindDoc="0" locked="0" layoutInCell="1" allowOverlap="1" wp14:anchorId="5CD64131" wp14:editId="228FD443">
                <wp:simplePos x="0" y="0"/>
                <wp:positionH relativeFrom="column">
                  <wp:posOffset>1303655</wp:posOffset>
                </wp:positionH>
                <wp:positionV relativeFrom="paragraph">
                  <wp:posOffset>1014095</wp:posOffset>
                </wp:positionV>
                <wp:extent cx="403270" cy="0"/>
                <wp:effectExtent l="0" t="19050" r="34925" b="19050"/>
                <wp:wrapNone/>
                <wp:docPr id="558"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38617" id="Lige forbindelse 7" o:spid="_x0000_s1026" style="position:absolute;z-index:251856199;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857223" behindDoc="0" locked="0" layoutInCell="1" allowOverlap="1" wp14:anchorId="02CED18E" wp14:editId="5349E570">
                <wp:simplePos x="0" y="0"/>
                <wp:positionH relativeFrom="column">
                  <wp:posOffset>1303655</wp:posOffset>
                </wp:positionH>
                <wp:positionV relativeFrom="paragraph">
                  <wp:posOffset>1522730</wp:posOffset>
                </wp:positionV>
                <wp:extent cx="403270" cy="0"/>
                <wp:effectExtent l="0" t="19050" r="34925" b="19050"/>
                <wp:wrapNone/>
                <wp:docPr id="559"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0220D" id="Lige forbindelse 56" o:spid="_x0000_s1026" style="position:absolute;z-index:251857223;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858247" behindDoc="0" locked="0" layoutInCell="1" allowOverlap="1" wp14:anchorId="54F3E403" wp14:editId="2B7F2E45">
                <wp:simplePos x="0" y="0"/>
                <wp:positionH relativeFrom="column">
                  <wp:posOffset>4542155</wp:posOffset>
                </wp:positionH>
                <wp:positionV relativeFrom="paragraph">
                  <wp:posOffset>1029970</wp:posOffset>
                </wp:positionV>
                <wp:extent cx="401519" cy="0"/>
                <wp:effectExtent l="0" t="19050" r="36830" b="19050"/>
                <wp:wrapNone/>
                <wp:docPr id="560"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2D160" id="Lige forbindelse 57" o:spid="_x0000_s1026" style="position:absolute;z-index:251858247;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859271" behindDoc="0" locked="0" layoutInCell="1" allowOverlap="1" wp14:anchorId="491EC51D" wp14:editId="3C7CBE48">
                <wp:simplePos x="0" y="0"/>
                <wp:positionH relativeFrom="column">
                  <wp:posOffset>4542155</wp:posOffset>
                </wp:positionH>
                <wp:positionV relativeFrom="paragraph">
                  <wp:posOffset>1532255</wp:posOffset>
                </wp:positionV>
                <wp:extent cx="401519" cy="0"/>
                <wp:effectExtent l="0" t="19050" r="36830" b="19050"/>
                <wp:wrapNone/>
                <wp:docPr id="561"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82F7D" id="Lige forbindelse 58" o:spid="_x0000_s1026" style="position:absolute;z-index:251859271;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860295" behindDoc="0" locked="0" layoutInCell="1" allowOverlap="1" wp14:anchorId="189C9458" wp14:editId="49F3B2AF">
                <wp:simplePos x="0" y="0"/>
                <wp:positionH relativeFrom="column">
                  <wp:posOffset>280035</wp:posOffset>
                </wp:positionH>
                <wp:positionV relativeFrom="paragraph">
                  <wp:posOffset>617855</wp:posOffset>
                </wp:positionV>
                <wp:extent cx="1023852" cy="215444"/>
                <wp:effectExtent l="0" t="0" r="0" b="0"/>
                <wp:wrapNone/>
                <wp:docPr id="562"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5A8DA7" w14:textId="77777777" w:rsidR="009C2F6B" w:rsidRDefault="009C2F6B" w:rsidP="009C2F6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189C9458" id="_x0000_s1194" type="#_x0000_t202" style="position:absolute;margin-left:22.05pt;margin-top:48.65pt;width:80.6pt;height:16.95pt;z-index:2518602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LJy/1/EBAAAwBAAADgAAAAAAAAAAAAAAAAAuAgAAZHJzL2Uy&#10;b0RvYy54bWxQSwECLQAUAAYACAAAACEAEmclm90AAAAJAQAADwAAAAAAAAAAAAAAAABLBAAAZHJz&#10;L2Rvd25yZXYueG1sUEsFBgAAAAAEAAQA8wAAAFUFAAAAAA==&#10;" filled="f" stroked="f" strokeweight="2pt">
                <v:textbox style="mso-fit-shape-to-text:t">
                  <w:txbxContent>
                    <w:p w14:paraId="115A8DA7" w14:textId="77777777" w:rsidR="009C2F6B" w:rsidRDefault="009C2F6B" w:rsidP="009C2F6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861319" behindDoc="0" locked="0" layoutInCell="1" allowOverlap="1" wp14:anchorId="251ABEB0" wp14:editId="0E123AFC">
                <wp:simplePos x="0" y="0"/>
                <wp:positionH relativeFrom="column">
                  <wp:posOffset>4935220</wp:posOffset>
                </wp:positionH>
                <wp:positionV relativeFrom="paragraph">
                  <wp:posOffset>617855</wp:posOffset>
                </wp:positionV>
                <wp:extent cx="1032228" cy="215444"/>
                <wp:effectExtent l="0" t="0" r="0" b="0"/>
                <wp:wrapNone/>
                <wp:docPr id="563"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30DDF" w14:textId="77777777" w:rsidR="009C2F6B" w:rsidRDefault="009C2F6B" w:rsidP="009C2F6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251ABEB0" id="_x0000_s1195" type="#_x0000_t202" style="position:absolute;margin-left:388.6pt;margin-top:48.65pt;width:81.3pt;height:16.95pt;z-index:2518613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" filled="f" stroked="f" strokeweight="2pt">
                <v:textbox style="mso-fit-shape-to-text:t">
                  <w:txbxContent>
                    <w:p w14:paraId="40830DDF" w14:textId="77777777" w:rsidR="009C2F6B" w:rsidRDefault="009C2F6B" w:rsidP="009C2F6B">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862343" behindDoc="0" locked="0" layoutInCell="1" allowOverlap="1" wp14:anchorId="6C6D8F3D" wp14:editId="421D121E">
                <wp:simplePos x="0" y="0"/>
                <wp:positionH relativeFrom="column">
                  <wp:posOffset>3399155</wp:posOffset>
                </wp:positionH>
                <wp:positionV relativeFrom="paragraph">
                  <wp:posOffset>123190</wp:posOffset>
                </wp:positionV>
                <wp:extent cx="2798802" cy="215444"/>
                <wp:effectExtent l="0" t="0" r="0" b="0"/>
                <wp:wrapNone/>
                <wp:docPr id="564"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3C632" w14:textId="77777777" w:rsidR="009C2F6B" w:rsidRDefault="009C2F6B" w:rsidP="009C2F6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6C6D8F3D" id="_x0000_s1196" type="#_x0000_t202" style="position:absolute;margin-left:267.65pt;margin-top:9.7pt;width:220.4pt;height:16.95pt;z-index:2518623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FEIC9DwAQAAMAQAAA4AAAAAAAAAAAAAAAAALgIAAGRycy9lMm9E&#10;b2MueG1sUEsBAi0AFAAGAAgAAAAhADZRX67cAAAACQEAAA8AAAAAAAAAAAAAAAAASgQAAGRycy9k&#10;b3ducmV2LnhtbFBLBQYAAAAABAAEAPMAAABTBQAAAAA=&#10;" filled="f" stroked="f" strokeweight="2pt">
                <v:textbox style="mso-fit-shape-to-text:t">
                  <w:txbxContent>
                    <w:p w14:paraId="70C3C632" w14:textId="77777777" w:rsidR="009C2F6B" w:rsidRDefault="009C2F6B" w:rsidP="009C2F6B">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863367" behindDoc="0" locked="0" layoutInCell="1" allowOverlap="1" wp14:anchorId="704CE595" wp14:editId="5110796B">
                <wp:simplePos x="0" y="0"/>
                <wp:positionH relativeFrom="column">
                  <wp:posOffset>224155</wp:posOffset>
                </wp:positionH>
                <wp:positionV relativeFrom="paragraph">
                  <wp:posOffset>1894205</wp:posOffset>
                </wp:positionV>
                <wp:extent cx="1079656" cy="360000"/>
                <wp:effectExtent l="0" t="0" r="6350" b="2540"/>
                <wp:wrapNone/>
                <wp:docPr id="565"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F2E3E" w14:textId="77777777" w:rsidR="009C2F6B" w:rsidRDefault="00CB5EA7" w:rsidP="009C2F6B">
                            <w:pPr>
                              <w:pStyle w:val="NormalWeb"/>
                              <w:spacing w:before="0" w:beforeAutospacing="0" w:after="0" w:afterAutospacing="0"/>
                              <w:jc w:val="center"/>
                            </w:pPr>
                            <w:hyperlink w:anchor="_Relation:_Dokumentpart" w:history="1">
                              <w:r w:rsidR="009C2F6B" w:rsidRPr="00A715CF">
                                <w:rPr>
                                  <w:rStyle w:val="Hyperlink"/>
                                  <w:rFonts w:ascii="Trebuchet MS" w:hAnsi="Trebuchet MS" w:cstheme="minorBidi"/>
                                  <w:kern w:val="24"/>
                                  <w:sz w:val="16"/>
                                  <w:szCs w:val="16"/>
                                </w:rPr>
                                <w:t>0</w:t>
                              </w:r>
                              <w:r w:rsidR="009C2F6B">
                                <w:rPr>
                                  <w:rStyle w:val="Hyperlink"/>
                                  <w:rFonts w:ascii="Trebuchet MS" w:hAnsi="Trebuchet MS" w:cstheme="minorBidi"/>
                                  <w:kern w:val="24"/>
                                  <w:sz w:val="16"/>
                                  <w:szCs w:val="16"/>
                                </w:rPr>
                                <w:t>7</w:t>
                              </w:r>
                              <w:r w:rsidR="009C2F6B" w:rsidRPr="00A715CF">
                                <w:rPr>
                                  <w:rStyle w:val="Hyperlink"/>
                                  <w:rFonts w:ascii="Trebuchet MS" w:hAnsi="Trebuchet MS" w:cstheme="minorBidi"/>
                                  <w:kern w:val="24"/>
                                  <w:sz w:val="16"/>
                                  <w:szCs w:val="16"/>
                                </w:rPr>
                                <w:t xml:space="preserve">. </w:t>
                              </w:r>
                              <w:r w:rsidR="009C2F6B"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04CE595" id="_x0000_s1197" style="position:absolute;margin-left:17.65pt;margin-top:149.15pt;width:85pt;height:28.35pt;z-index:25186336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7ZngIAAJg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" fillcolor="white [3212]" stroked="f" strokeweight="2pt">
                <v:textbox inset="0,1mm,0">
                  <w:txbxContent>
                    <w:p w14:paraId="483F2E3E" w14:textId="77777777" w:rsidR="009C2F6B" w:rsidRDefault="00CB5EA7" w:rsidP="009C2F6B">
                      <w:pPr>
                        <w:pStyle w:val="NormalWeb"/>
                        <w:spacing w:before="0" w:beforeAutospacing="0" w:after="0" w:afterAutospacing="0"/>
                        <w:jc w:val="center"/>
                      </w:pPr>
                      <w:hyperlink w:anchor="_Relation:_Dokumentpart" w:history="1">
                        <w:r w:rsidR="009C2F6B" w:rsidRPr="00A715CF">
                          <w:rPr>
                            <w:rStyle w:val="Hyperlink"/>
                            <w:rFonts w:ascii="Trebuchet MS" w:hAnsi="Trebuchet MS" w:cstheme="minorBidi"/>
                            <w:kern w:val="24"/>
                            <w:sz w:val="16"/>
                            <w:szCs w:val="16"/>
                          </w:rPr>
                          <w:t>0</w:t>
                        </w:r>
                        <w:r w:rsidR="009C2F6B">
                          <w:rPr>
                            <w:rStyle w:val="Hyperlink"/>
                            <w:rFonts w:ascii="Trebuchet MS" w:hAnsi="Trebuchet MS" w:cstheme="minorBidi"/>
                            <w:kern w:val="24"/>
                            <w:sz w:val="16"/>
                            <w:szCs w:val="16"/>
                          </w:rPr>
                          <w:t>7</w:t>
                        </w:r>
                        <w:r w:rsidR="009C2F6B" w:rsidRPr="00A715CF">
                          <w:rPr>
                            <w:rStyle w:val="Hyperlink"/>
                            <w:rFonts w:ascii="Trebuchet MS" w:hAnsi="Trebuchet MS" w:cstheme="minorBidi"/>
                            <w:kern w:val="24"/>
                            <w:sz w:val="16"/>
                            <w:szCs w:val="16"/>
                          </w:rPr>
                          <w:t xml:space="preserve">. </w:t>
                        </w:r>
                        <w:r w:rsidR="009C2F6B"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864391" behindDoc="0" locked="0" layoutInCell="1" allowOverlap="1" wp14:anchorId="000ED41E" wp14:editId="53EC38FF">
                <wp:simplePos x="0" y="0"/>
                <wp:positionH relativeFrom="column">
                  <wp:posOffset>1303655</wp:posOffset>
                </wp:positionH>
                <wp:positionV relativeFrom="paragraph">
                  <wp:posOffset>2016760</wp:posOffset>
                </wp:positionV>
                <wp:extent cx="403270" cy="0"/>
                <wp:effectExtent l="0" t="19050" r="34925" b="19050"/>
                <wp:wrapNone/>
                <wp:docPr id="566"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70FF0" id="Lige forbindelse 62" o:spid="_x0000_s1026" style="position:absolute;z-index:25186439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865415" behindDoc="0" locked="0" layoutInCell="1" allowOverlap="1" wp14:anchorId="28536E06" wp14:editId="23B0A610">
                <wp:simplePos x="0" y="0"/>
                <wp:positionH relativeFrom="column">
                  <wp:posOffset>4944110</wp:posOffset>
                </wp:positionH>
                <wp:positionV relativeFrom="paragraph">
                  <wp:posOffset>1894205</wp:posOffset>
                </wp:positionV>
                <wp:extent cx="1080427" cy="360000"/>
                <wp:effectExtent l="0" t="0" r="5715" b="2540"/>
                <wp:wrapNone/>
                <wp:docPr id="567"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B3231A"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75569C1F"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8536E06" id="_x0000_s1198" style="position:absolute;margin-left:389.3pt;margin-top:149.15pt;width:85.05pt;height:28.35pt;z-index:25186541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MD6tRJ4CAACYBQAADgAAAAAAAAAAAAAAAAAuAgAA&#10;ZHJzL2Uyb0RvYy54bWxQSwECLQAUAAYACAAAACEAYZTTvOEAAAALAQAADwAAAAAAAAAAAAAAAAD4&#10;BAAAZHJzL2Rvd25yZXYueG1sUEsFBgAAAAAEAAQA8wAAAAYGAAAAAA==&#10;" fillcolor="white [3212]" stroked="f" strokeweight="2pt">
                <v:textbox inset="0,1mm,0">
                  <w:txbxContent>
                    <w:p w14:paraId="6AB3231A" w14:textId="77777777" w:rsidR="009C2F6B" w:rsidRPr="00A715CF" w:rsidRDefault="009C2F6B" w:rsidP="009C2F6B">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75569C1F" w14:textId="77777777" w:rsidR="009C2F6B" w:rsidRDefault="009C2F6B" w:rsidP="009C2F6B">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66439" behindDoc="0" locked="0" layoutInCell="1" allowOverlap="1" wp14:anchorId="4ADF6B09" wp14:editId="781A0D16">
                <wp:simplePos x="0" y="0"/>
                <wp:positionH relativeFrom="column">
                  <wp:posOffset>4542155</wp:posOffset>
                </wp:positionH>
                <wp:positionV relativeFrom="paragraph">
                  <wp:posOffset>2026285</wp:posOffset>
                </wp:positionV>
                <wp:extent cx="401519" cy="0"/>
                <wp:effectExtent l="0" t="19050" r="36830" b="19050"/>
                <wp:wrapNone/>
                <wp:docPr id="568"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F8D26" id="Lige forbindelse 76" o:spid="_x0000_s1026" style="position:absolute;z-index:251866439;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867463" behindDoc="0" locked="0" layoutInCell="1" allowOverlap="1" wp14:anchorId="1A74F683" wp14:editId="1421BA43">
                <wp:simplePos x="0" y="0"/>
                <wp:positionH relativeFrom="column">
                  <wp:posOffset>1870075</wp:posOffset>
                </wp:positionH>
                <wp:positionV relativeFrom="paragraph">
                  <wp:posOffset>1500505</wp:posOffset>
                </wp:positionV>
                <wp:extent cx="1210734" cy="385275"/>
                <wp:effectExtent l="0" t="0" r="8890" b="0"/>
                <wp:wrapNone/>
                <wp:docPr id="569"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9340E" w14:textId="77777777" w:rsidR="009C2F6B" w:rsidRPr="00A715CF" w:rsidRDefault="00CB5EA7" w:rsidP="009C2F6B">
                            <w:pPr>
                              <w:pStyle w:val="NormalWeb"/>
                              <w:spacing w:before="0" w:beforeAutospacing="0" w:after="0" w:afterAutospacing="0"/>
                              <w:jc w:val="center"/>
                              <w:rPr>
                                <w:color w:val="FFFFFF" w:themeColor="background1"/>
                              </w:rPr>
                            </w:pPr>
                            <w:hyperlink w:anchor="_Dokumentegenskaber" w:history="1">
                              <w:r w:rsidR="009C2F6B" w:rsidRPr="00A715CF">
                                <w:rPr>
                                  <w:rStyle w:val="Hyperlink"/>
                                  <w:rFonts w:ascii="Trebuchet MS" w:hAnsi="Trebuchet MS" w:cstheme="minorBidi"/>
                                  <w:color w:val="FFFFFF" w:themeColor="background1"/>
                                  <w:kern w:val="24"/>
                                  <w:sz w:val="16"/>
                                  <w:szCs w:val="16"/>
                                </w:rPr>
                                <w:t xml:space="preserve">03. </w:t>
                              </w:r>
                              <w:r w:rsidR="009C2F6B"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1A74F683" id="_x0000_s1199" style="position:absolute;margin-left:147.25pt;margin-top:118.15pt;width:95.35pt;height:30.35pt;z-index:2518674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wI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rAJ5lPKknRrKHYPjjnoZ8xbeVPj&#10;f78VPjwIh0OF44eLItzjUWpocw6DxFkF7tcxPdljr+MrZy0Oac79z41wijP9zeAU0ERHYXpGtDO3&#10;166jcDqbT1BrNs0VYP9kuIqsjCLZBr0XSwfNC+6RFUXDJ2Ekxsy5DG5/uQr90sBNJNVqFc1wgq0I&#10;t+bJSgInhqmVn7sX4ezQ9AHH5Q72gywWH9q+tyVPA6tNgLKOM3Hgc+Aepz829LCpaL28vUerwz5d&#10;/gY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8yJ8CJQCAACXBQAADgAAAAAAAAAAAAAAAAAuAgAAZHJzL2Uyb0Rv&#10;Yy54bWxQSwECLQAUAAYACAAAACEA/rG1c+IAAAALAQAADwAAAAAAAAAAAAAAAADuBAAAZHJzL2Rv&#10;d25yZXYueG1sUEsFBgAAAAAEAAQA8wAAAP0FAAAAAA==&#10;" fillcolor="#005571 [2405]" stroked="f" strokeweight="2pt">
                <v:textbox inset="0,1mm,0">
                  <w:txbxContent>
                    <w:p w14:paraId="0269340E" w14:textId="77777777" w:rsidR="009C2F6B" w:rsidRPr="00A715CF" w:rsidRDefault="00CB5EA7" w:rsidP="009C2F6B">
                      <w:pPr>
                        <w:pStyle w:val="NormalWeb"/>
                        <w:spacing w:before="0" w:beforeAutospacing="0" w:after="0" w:afterAutospacing="0"/>
                        <w:jc w:val="center"/>
                        <w:rPr>
                          <w:color w:val="FFFFFF" w:themeColor="background1"/>
                        </w:rPr>
                      </w:pPr>
                      <w:hyperlink w:anchor="_Dokumentegenskaber" w:history="1">
                        <w:r w:rsidR="009C2F6B" w:rsidRPr="00A715CF">
                          <w:rPr>
                            <w:rStyle w:val="Hyperlink"/>
                            <w:rFonts w:ascii="Trebuchet MS" w:hAnsi="Trebuchet MS" w:cstheme="minorBidi"/>
                            <w:color w:val="FFFFFF" w:themeColor="background1"/>
                            <w:kern w:val="24"/>
                            <w:sz w:val="16"/>
                            <w:szCs w:val="16"/>
                          </w:rPr>
                          <w:t xml:space="preserve">03. </w:t>
                        </w:r>
                        <w:r w:rsidR="009C2F6B"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868487" behindDoc="0" locked="0" layoutInCell="1" allowOverlap="1" wp14:anchorId="6CF3586E" wp14:editId="4E9467B9">
                <wp:simplePos x="0" y="0"/>
                <wp:positionH relativeFrom="column">
                  <wp:posOffset>3166110</wp:posOffset>
                </wp:positionH>
                <wp:positionV relativeFrom="paragraph">
                  <wp:posOffset>1500505</wp:posOffset>
                </wp:positionV>
                <wp:extent cx="1210734" cy="385275"/>
                <wp:effectExtent l="0" t="0" r="8890" b="0"/>
                <wp:wrapNone/>
                <wp:docPr id="570"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18287" w14:textId="77777777" w:rsidR="009C2F6B" w:rsidRPr="00A715CF" w:rsidRDefault="009C2F6B" w:rsidP="009C2F6B">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40E9758C" w14:textId="77777777" w:rsidR="009C2F6B" w:rsidRPr="00A715CF" w:rsidRDefault="009C2F6B" w:rsidP="009C2F6B">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6CF3586E" id="_x0000_s1200" style="position:absolute;margin-left:249.3pt;margin-top:118.15pt;width:95.35pt;height:30.35pt;z-index:2518684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7P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szPKknQrqHYPnnnoZyw4edvg&#10;f78TIT4Ij0OF44eLIn7DQxvoSg6DxFkN/ucxPdljr+MrZx0OacnDj7XwijPzxeIU0EQn4fScaGd+&#10;r10l4Ww6m6DWrttrwP4pcBU5mUSyjWYvag/tC+6RJUXDJ2Elxiy5jH5/uY790sBNJNVymcxwgp2I&#10;d/bJSQInhqmVn7cvwruh6SOOyz3sB1nM37V9b0ueFpbrCLpJM3Hgc+Aepz819LCpaL28vSerwz5d&#10;/AI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R4i7PlAIAAJcFAAAOAAAAAAAAAAAAAAAAAC4CAABkcnMvZTJvRG9j&#10;LnhtbFBLAQItABQABgAIAAAAIQAQBKoA4QAAAAsBAAAPAAAAAAAAAAAAAAAAAO4EAABkcnMvZG93&#10;bnJldi54bWxQSwUGAAAAAAQABADzAAAA/AUAAAAA&#10;" fillcolor="#005571 [2405]" stroked="f" strokeweight="2pt">
                <v:textbox inset="0,1mm,0">
                  <w:txbxContent>
                    <w:p w14:paraId="7CB18287" w14:textId="77777777" w:rsidR="009C2F6B" w:rsidRPr="00A715CF" w:rsidRDefault="009C2F6B" w:rsidP="009C2F6B">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40E9758C" w14:textId="77777777" w:rsidR="009C2F6B" w:rsidRPr="00A715CF" w:rsidRDefault="009C2F6B" w:rsidP="009C2F6B">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69511" behindDoc="0" locked="0" layoutInCell="1" allowOverlap="1" wp14:anchorId="2E5C1679" wp14:editId="1DD6F9E0">
                <wp:simplePos x="0" y="0"/>
                <wp:positionH relativeFrom="column">
                  <wp:posOffset>224155</wp:posOffset>
                </wp:positionH>
                <wp:positionV relativeFrom="paragraph">
                  <wp:posOffset>2392045</wp:posOffset>
                </wp:positionV>
                <wp:extent cx="926582" cy="215444"/>
                <wp:effectExtent l="0" t="0" r="0" b="0"/>
                <wp:wrapNone/>
                <wp:docPr id="571"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CEA5C6" w14:textId="77777777" w:rsidR="009C2F6B" w:rsidRDefault="009C2F6B" w:rsidP="009C2F6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2E5C1679" id="_x0000_s1201" type="#_x0000_t202" style="position:absolute;margin-left:17.65pt;margin-top:188.35pt;width:72.95pt;height:16.95pt;z-index:2518695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" filled="f" stroked="f" strokeweight="2pt">
                <v:textbox style="mso-fit-shape-to-text:t">
                  <w:txbxContent>
                    <w:p w14:paraId="16CEA5C6" w14:textId="77777777" w:rsidR="009C2F6B" w:rsidRDefault="009C2F6B" w:rsidP="009C2F6B">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870535" behindDoc="0" locked="0" layoutInCell="1" allowOverlap="1" wp14:anchorId="5B3CB8A7" wp14:editId="7D395C23">
                <wp:simplePos x="0" y="0"/>
                <wp:positionH relativeFrom="column">
                  <wp:posOffset>182245</wp:posOffset>
                </wp:positionH>
                <wp:positionV relativeFrom="paragraph">
                  <wp:posOffset>2403475</wp:posOffset>
                </wp:positionV>
                <wp:extent cx="97922" cy="138951"/>
                <wp:effectExtent l="0" t="0" r="16510" b="13970"/>
                <wp:wrapNone/>
                <wp:docPr id="57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414D3D7C" id="Freeform 11" o:spid="_x0000_s1026" style="position:absolute;margin-left:14.35pt;margin-top:189.25pt;width:7.7pt;height:10.95pt;z-index:25187053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2877A627" w14:textId="77777777" w:rsidR="00923A8E" w:rsidRDefault="00923A8E" w:rsidP="00923A8E"/>
    <w:p w14:paraId="112DE2F0" w14:textId="77777777" w:rsidR="00923A8E" w:rsidRPr="00923A8E" w:rsidRDefault="00923A8E" w:rsidP="00923A8E"/>
    <w:p w14:paraId="0A274445" w14:textId="17EC4DF7" w:rsidR="008E750F" w:rsidRDefault="006B6B60" w:rsidP="00C87595">
      <w:r>
        <w:t>Dokumenter</w:t>
      </w:r>
      <w:r w:rsidRPr="002D6EC0">
        <w:t xml:space="preserve"> </w:t>
      </w:r>
      <w:r>
        <w:t xml:space="preserve">kan </w:t>
      </w:r>
      <w:r w:rsidRPr="002D6EC0">
        <w:t>eksistere digitalt i et eller flere fag- eller ESDH-systemer. Et af disse IT-systemer</w:t>
      </w:r>
      <w:r w:rsidR="000A57A9">
        <w:t xml:space="preserve"> instanser</w:t>
      </w:r>
      <w:r w:rsidRPr="002D6EC0">
        <w:t xml:space="preserve"> opbevarer ’originalen’ af </w:t>
      </w:r>
      <w:r>
        <w:t>dokumentet</w:t>
      </w:r>
      <w:r w:rsidRPr="002D6EC0">
        <w:t xml:space="preserve"> </w:t>
      </w:r>
      <w:r w:rsidR="000A57A9">
        <w:t>–</w:t>
      </w:r>
      <w:r w:rsidRPr="002D6EC0">
        <w:t xml:space="preserve"> de</w:t>
      </w:r>
      <w:r w:rsidR="000A57A9">
        <w:t xml:space="preserve">nne </w:t>
      </w:r>
      <w:r w:rsidRPr="002D6EC0">
        <w:t>IT-system</w:t>
      </w:r>
      <w:r w:rsidR="000A57A9">
        <w:t xml:space="preserve"> instans</w:t>
      </w:r>
      <w:r w:rsidRPr="002D6EC0">
        <w:t xml:space="preserve"> kaldes Master. </w:t>
      </w:r>
      <w:r>
        <w:t>Metadata om dokumenter</w:t>
      </w:r>
      <w:r w:rsidRPr="002D6EC0">
        <w:t xml:space="preserve"> afleveres i </w:t>
      </w:r>
      <w:r w:rsidR="00E903F0">
        <w:t>Fælleskommunalt Sags- og Dokumentindeks</w:t>
      </w:r>
      <w:r w:rsidRPr="002D6EC0">
        <w:t xml:space="preserve"> af et IT-system – dette IT-system kaldes Afsender. Ofte vil det være samme system</w:t>
      </w:r>
      <w:r>
        <w:t>,</w:t>
      </w:r>
      <w:r w:rsidRPr="002D6EC0">
        <w:t xml:space="preserve"> der både er master for </w:t>
      </w:r>
      <w:r>
        <w:t>dokumentet,</w:t>
      </w:r>
      <w:r w:rsidRPr="002D6EC0">
        <w:t xml:space="preserve"> og som aflevere</w:t>
      </w:r>
      <w:r>
        <w:t>r</w:t>
      </w:r>
      <w:r w:rsidRPr="002D6EC0">
        <w:t xml:space="preserve"> </w:t>
      </w:r>
      <w:r>
        <w:t>dokumentet</w:t>
      </w:r>
      <w:r w:rsidRPr="002D6EC0">
        <w:t xml:space="preserve"> i indekset.</w:t>
      </w:r>
      <w:r>
        <w:t xml:space="preserve"> Et IT-system kan oprettes </w:t>
      </w:r>
      <w:r w:rsidR="00C87595">
        <w:t>med é</w:t>
      </w:r>
      <w:r w:rsidRPr="003C15F1">
        <w:t xml:space="preserve">n af </w:t>
      </w:r>
      <w:r w:rsidR="00C87595">
        <w:t>de to</w:t>
      </w:r>
      <w:r w:rsidRPr="003C15F1">
        <w:t xml:space="preserve"> </w:t>
      </w:r>
      <w:r>
        <w:t xml:space="preserve">ovennævnte </w:t>
      </w:r>
      <w:r w:rsidRPr="003C15F1">
        <w:t>roller</w:t>
      </w:r>
      <w:r w:rsidR="008E750F">
        <w:t>:</w:t>
      </w:r>
    </w:p>
    <w:p w14:paraId="20416440" w14:textId="77777777" w:rsidR="00DA4EBE" w:rsidRDefault="00DA4EBE" w:rsidP="006B6B60">
      <w:pPr>
        <w:ind w:right="-1873"/>
        <w:rPr>
          <w:rFonts w:cstheme="minorHAnsi"/>
          <w:i/>
          <w:sz w:val="18"/>
          <w:szCs w:val="18"/>
        </w:rPr>
      </w:pPr>
    </w:p>
    <w:p w14:paraId="1B3D6F10" w14:textId="65F3EB3C" w:rsidR="008E750F" w:rsidRPr="00C87595" w:rsidRDefault="00CB5EA7" w:rsidP="00C87595">
      <w:pPr>
        <w:pStyle w:val="Listeafsnit"/>
        <w:numPr>
          <w:ilvl w:val="0"/>
          <w:numId w:val="31"/>
        </w:numPr>
      </w:pPr>
      <w:hyperlink w:anchor="_Master" w:history="1">
        <w:r w:rsidR="008E750F" w:rsidRPr="00C87595">
          <w:t>M</w:t>
        </w:r>
        <w:r w:rsidR="006B6B60" w:rsidRPr="00C87595">
          <w:t>aster</w:t>
        </w:r>
      </w:hyperlink>
    </w:p>
    <w:p w14:paraId="7DDB7328" w14:textId="2054F759" w:rsidR="006B6B60" w:rsidRPr="00C87595" w:rsidRDefault="00CB5EA7" w:rsidP="00C87595">
      <w:pPr>
        <w:pStyle w:val="Listeafsnit"/>
        <w:numPr>
          <w:ilvl w:val="0"/>
          <w:numId w:val="31"/>
        </w:numPr>
      </w:pPr>
      <w:hyperlink w:anchor="_Afsender" w:history="1">
        <w:r w:rsidR="008E750F" w:rsidRPr="00C87595">
          <w:t>Afsender</w:t>
        </w:r>
      </w:hyperlink>
    </w:p>
    <w:p w14:paraId="54F2B375" w14:textId="77777777" w:rsidR="006B6B60" w:rsidRPr="00C87595" w:rsidRDefault="006B6B60" w:rsidP="00C87595"/>
    <w:p w14:paraId="470E9054" w14:textId="361486CA" w:rsidR="00E03BC0" w:rsidRPr="00C87595" w:rsidRDefault="00E03BC0" w:rsidP="00C87595">
      <w:r w:rsidRPr="00C87595">
        <w:t xml:space="preserve">Mastersystemet kan ikke ændres. Det håndhæves af Sags- og dokumentindekset, at det altid er samme master system, </w:t>
      </w:r>
      <w:r w:rsidR="000A111F" w:rsidRPr="00C87595">
        <w:t>der står bag en opdatering af et</w:t>
      </w:r>
      <w:r w:rsidRPr="00C87595">
        <w:t xml:space="preserve"> </w:t>
      </w:r>
      <w:r w:rsidR="000A111F" w:rsidRPr="00C87595">
        <w:t>dokument</w:t>
      </w:r>
      <w:r w:rsidRPr="00C87595">
        <w:t>.</w:t>
      </w:r>
    </w:p>
    <w:p w14:paraId="14C3B7BE" w14:textId="77777777" w:rsidR="00E03BC0" w:rsidRPr="00E03BC0" w:rsidRDefault="00E03BC0" w:rsidP="006B6B60">
      <w:pPr>
        <w:ind w:right="-1873"/>
        <w:rPr>
          <w:rFonts w:cstheme="minorHAnsi"/>
          <w:i/>
          <w:sz w:val="18"/>
          <w:szCs w:val="18"/>
        </w:rPr>
      </w:pPr>
    </w:p>
    <w:p w14:paraId="6E3C5C92" w14:textId="5CD02FEC" w:rsidR="006B6B60" w:rsidRDefault="008E750F" w:rsidP="00262AEA">
      <w:pPr>
        <w:pStyle w:val="Overskrift3"/>
      </w:pPr>
      <w:bookmarkStart w:id="52" w:name="_Master"/>
      <w:bookmarkEnd w:id="52"/>
      <w:r>
        <w:t>Master</w:t>
      </w:r>
    </w:p>
    <w:tbl>
      <w:tblPr>
        <w:tblStyle w:val="Tabel-Gitter"/>
        <w:tblW w:w="13893" w:type="dxa"/>
        <w:tblInd w:w="-5" w:type="dxa"/>
        <w:tblLayout w:type="fixed"/>
        <w:tblLook w:val="04A0" w:firstRow="1" w:lastRow="0" w:firstColumn="1" w:lastColumn="0" w:noHBand="0" w:noVBand="1"/>
      </w:tblPr>
      <w:tblGrid>
        <w:gridCol w:w="1843"/>
        <w:gridCol w:w="872"/>
        <w:gridCol w:w="1276"/>
        <w:gridCol w:w="404"/>
        <w:gridCol w:w="2693"/>
        <w:gridCol w:w="850"/>
        <w:gridCol w:w="1985"/>
        <w:gridCol w:w="1985"/>
        <w:gridCol w:w="1985"/>
      </w:tblGrid>
      <w:tr w:rsidR="00FB201A" w:rsidRPr="008E750F" w14:paraId="00B030D6" w14:textId="7F6E098B" w:rsidTr="00FB201A">
        <w:tc>
          <w:tcPr>
            <w:tcW w:w="2715" w:type="dxa"/>
            <w:gridSpan w:val="2"/>
            <w:tcBorders>
              <w:bottom w:val="single" w:sz="18" w:space="0" w:color="auto"/>
            </w:tcBorders>
            <w:shd w:val="clear" w:color="auto" w:fill="215868" w:themeFill="accent5" w:themeFillShade="80"/>
          </w:tcPr>
          <w:p w14:paraId="65725587" w14:textId="77777777" w:rsidR="00FB201A" w:rsidRPr="008E750F" w:rsidRDefault="00FB201A" w:rsidP="008E750F">
            <w:pPr>
              <w:rPr>
                <w:rFonts w:cstheme="minorHAnsi"/>
                <w:b/>
                <w:color w:val="FFFFFF" w:themeColor="background1"/>
                <w:sz w:val="18"/>
                <w:szCs w:val="18"/>
              </w:rPr>
            </w:pPr>
            <w:r w:rsidRPr="008E750F">
              <w:rPr>
                <w:rFonts w:cstheme="minorHAnsi"/>
                <w:color w:val="FFFFFF" w:themeColor="background1"/>
                <w:sz w:val="16"/>
                <w:szCs w:val="18"/>
              </w:rPr>
              <w:t xml:space="preserve">Relationens rolle </w:t>
            </w:r>
            <w:proofErr w:type="spellStart"/>
            <w:r w:rsidRPr="008E750F">
              <w:rPr>
                <w:rFonts w:cstheme="minorHAnsi"/>
                <w:color w:val="FFFFFF" w:themeColor="background1"/>
                <w:sz w:val="16"/>
                <w:szCs w:val="18"/>
              </w:rPr>
              <w:t>ifht</w:t>
            </w:r>
            <w:proofErr w:type="spellEnd"/>
            <w:r w:rsidRPr="008E750F">
              <w:rPr>
                <w:rFonts w:cstheme="minorHAnsi"/>
                <w:color w:val="FFFFFF" w:themeColor="background1"/>
                <w:sz w:val="16"/>
                <w:szCs w:val="18"/>
              </w:rPr>
              <w:t xml:space="preserve">. dokumentet: </w:t>
            </w:r>
            <w:r w:rsidRPr="008E750F">
              <w:rPr>
                <w:rFonts w:cstheme="minorHAnsi"/>
                <w:color w:val="FFFFFF" w:themeColor="background1"/>
                <w:sz w:val="16"/>
                <w:szCs w:val="18"/>
              </w:rPr>
              <w:br/>
            </w:r>
            <w:r w:rsidRPr="008E750F">
              <w:rPr>
                <w:rFonts w:cstheme="minorHAnsi"/>
                <w:b/>
                <w:color w:val="FFFFFF" w:themeColor="background1"/>
                <w:sz w:val="18"/>
                <w:szCs w:val="18"/>
              </w:rPr>
              <w:t>Master</w:t>
            </w:r>
          </w:p>
        </w:tc>
        <w:tc>
          <w:tcPr>
            <w:tcW w:w="1276" w:type="dxa"/>
            <w:tcBorders>
              <w:bottom w:val="single" w:sz="18" w:space="0" w:color="auto"/>
            </w:tcBorders>
            <w:shd w:val="clear" w:color="auto" w:fill="215868" w:themeFill="accent5" w:themeFillShade="80"/>
          </w:tcPr>
          <w:p w14:paraId="6E4804A4" w14:textId="77777777" w:rsidR="00FB201A" w:rsidRPr="008E750F" w:rsidRDefault="00FB201A" w:rsidP="008E750F">
            <w:pPr>
              <w:rPr>
                <w:rFonts w:cstheme="minorHAnsi"/>
                <w:b/>
                <w:color w:val="FFFFFF" w:themeColor="background1"/>
                <w:sz w:val="18"/>
                <w:szCs w:val="18"/>
              </w:rPr>
            </w:pPr>
            <w:r w:rsidRPr="008E750F">
              <w:rPr>
                <w:rFonts w:cstheme="minorHAnsi"/>
                <w:color w:val="FFFFFF" w:themeColor="background1"/>
                <w:sz w:val="16"/>
                <w:szCs w:val="18"/>
              </w:rPr>
              <w:t>Forekomster:</w:t>
            </w:r>
            <w:r w:rsidRPr="008E750F">
              <w:rPr>
                <w:rFonts w:cstheme="minorHAnsi"/>
                <w:b/>
                <w:color w:val="FFFFFF" w:themeColor="background1"/>
                <w:sz w:val="16"/>
                <w:szCs w:val="18"/>
              </w:rPr>
              <w:t xml:space="preserve"> </w:t>
            </w:r>
            <w:r w:rsidRPr="008E750F">
              <w:rPr>
                <w:rFonts w:cstheme="minorHAnsi"/>
                <w:b/>
                <w:color w:val="FFFFFF" w:themeColor="background1"/>
                <w:sz w:val="18"/>
                <w:szCs w:val="18"/>
              </w:rPr>
              <w:br/>
              <w:t>1</w:t>
            </w:r>
          </w:p>
        </w:tc>
        <w:tc>
          <w:tcPr>
            <w:tcW w:w="3947" w:type="dxa"/>
            <w:gridSpan w:val="3"/>
            <w:tcBorders>
              <w:bottom w:val="single" w:sz="18" w:space="0" w:color="auto"/>
            </w:tcBorders>
            <w:shd w:val="clear" w:color="auto" w:fill="215868" w:themeFill="accent5" w:themeFillShade="80"/>
          </w:tcPr>
          <w:p w14:paraId="78380D2C" w14:textId="54DD4EBE" w:rsidR="00FB201A" w:rsidRPr="008E750F" w:rsidRDefault="00FB201A" w:rsidP="008E750F">
            <w:pPr>
              <w:rPr>
                <w:rFonts w:cstheme="minorHAnsi"/>
                <w:color w:val="FFFFFF" w:themeColor="background1"/>
                <w:sz w:val="18"/>
                <w:szCs w:val="18"/>
              </w:rPr>
            </w:pPr>
            <w:r w:rsidRPr="008E750F">
              <w:rPr>
                <w:rFonts w:cstheme="minorHAnsi"/>
                <w:color w:val="FFFFFF" w:themeColor="background1"/>
                <w:sz w:val="18"/>
                <w:szCs w:val="18"/>
              </w:rPr>
              <w:t xml:space="preserve">Et dokument </w:t>
            </w:r>
            <w:r w:rsidRPr="008E750F">
              <w:rPr>
                <w:rFonts w:cstheme="minorHAnsi"/>
                <w:b/>
                <w:color w:val="FFFFFF" w:themeColor="background1"/>
                <w:sz w:val="18"/>
                <w:szCs w:val="18"/>
              </w:rPr>
              <w:t>SKAL</w:t>
            </w:r>
            <w:r w:rsidRPr="008E750F">
              <w:rPr>
                <w:rFonts w:cstheme="minorHAnsi"/>
                <w:color w:val="FFFFFF" w:themeColor="background1"/>
                <w:sz w:val="18"/>
                <w:szCs w:val="18"/>
              </w:rPr>
              <w:t xml:space="preserve"> have nøjagtig </w:t>
            </w:r>
            <w:r w:rsidRPr="008E750F">
              <w:rPr>
                <w:rFonts w:cstheme="minorHAnsi"/>
                <w:b/>
                <w:color w:val="FFFFFF" w:themeColor="background1"/>
                <w:sz w:val="18"/>
                <w:szCs w:val="18"/>
              </w:rPr>
              <w:t>1</w:t>
            </w:r>
            <w:r w:rsidRPr="008E750F">
              <w:rPr>
                <w:rFonts w:cstheme="minorHAnsi"/>
                <w:color w:val="FFFFFF" w:themeColor="background1"/>
                <w:sz w:val="18"/>
                <w:szCs w:val="18"/>
              </w:rPr>
              <w:t xml:space="preserve"> relation til e</w:t>
            </w:r>
            <w:r>
              <w:rPr>
                <w:rFonts w:cstheme="minorHAnsi"/>
                <w:color w:val="FFFFFF" w:themeColor="background1"/>
                <w:sz w:val="18"/>
                <w:szCs w:val="18"/>
              </w:rPr>
              <w:t>n</w:t>
            </w:r>
            <w:r w:rsidRPr="008E750F">
              <w:rPr>
                <w:rFonts w:cstheme="minorHAnsi"/>
                <w:color w:val="FFFFFF" w:themeColor="background1"/>
                <w:sz w:val="18"/>
                <w:szCs w:val="18"/>
              </w:rPr>
              <w:t xml:space="preserve"> IT-system</w:t>
            </w:r>
            <w:r>
              <w:rPr>
                <w:rFonts w:cstheme="minorHAnsi"/>
                <w:color w:val="FFFFFF" w:themeColor="background1"/>
                <w:sz w:val="18"/>
                <w:szCs w:val="18"/>
              </w:rPr>
              <w:t xml:space="preserve"> instans</w:t>
            </w:r>
            <w:r w:rsidRPr="008E750F">
              <w:rPr>
                <w:rFonts w:cstheme="minorHAnsi"/>
                <w:color w:val="FFFFFF" w:themeColor="background1"/>
                <w:sz w:val="18"/>
                <w:szCs w:val="18"/>
              </w:rPr>
              <w:t xml:space="preserve"> med rollen ’Master’.</w:t>
            </w:r>
          </w:p>
        </w:tc>
        <w:tc>
          <w:tcPr>
            <w:tcW w:w="1985" w:type="dxa"/>
            <w:tcBorders>
              <w:bottom w:val="single" w:sz="18" w:space="0" w:color="auto"/>
            </w:tcBorders>
            <w:shd w:val="clear" w:color="auto" w:fill="215868" w:themeFill="accent5" w:themeFillShade="80"/>
          </w:tcPr>
          <w:p w14:paraId="46A9F1DB" w14:textId="3201B49D" w:rsidR="00FB201A" w:rsidRPr="008E750F" w:rsidRDefault="00FB201A" w:rsidP="00C87595">
            <w:pPr>
              <w:rPr>
                <w:rFonts w:cstheme="minorHAnsi"/>
                <w:color w:val="FFFFFF" w:themeColor="background1"/>
                <w:sz w:val="18"/>
                <w:szCs w:val="18"/>
              </w:rPr>
            </w:pPr>
            <w:r w:rsidRPr="008E750F">
              <w:rPr>
                <w:rFonts w:cstheme="minorHAnsi"/>
                <w:b/>
                <w:color w:val="FFFFFF" w:themeColor="background1"/>
                <w:sz w:val="18"/>
                <w:szCs w:val="18"/>
              </w:rPr>
              <w:t>[OB1]</w:t>
            </w:r>
            <w:r w:rsidRPr="008E750F">
              <w:rPr>
                <w:rFonts w:cstheme="minorHAnsi"/>
                <w:color w:val="FFFFFF" w:themeColor="background1"/>
                <w:sz w:val="18"/>
                <w:szCs w:val="18"/>
              </w:rPr>
              <w:t xml:space="preserve"> Obligatorisk ved import – må ikke fjernes </w:t>
            </w:r>
            <w:r>
              <w:rPr>
                <w:rFonts w:cstheme="minorHAnsi"/>
                <w:color w:val="FFFFFF" w:themeColor="background1"/>
                <w:sz w:val="18"/>
                <w:szCs w:val="18"/>
              </w:rPr>
              <w:t>eller</w:t>
            </w:r>
            <w:r w:rsidRPr="008E750F">
              <w:rPr>
                <w:rFonts w:cstheme="minorHAnsi"/>
                <w:color w:val="FFFFFF" w:themeColor="background1"/>
                <w:sz w:val="18"/>
                <w:szCs w:val="18"/>
              </w:rPr>
              <w:t xml:space="preserve"> ændres. </w:t>
            </w:r>
          </w:p>
        </w:tc>
        <w:tc>
          <w:tcPr>
            <w:tcW w:w="1985" w:type="dxa"/>
            <w:tcBorders>
              <w:bottom w:val="single" w:sz="18" w:space="0" w:color="auto"/>
            </w:tcBorders>
            <w:shd w:val="clear" w:color="auto" w:fill="215868" w:themeFill="accent5" w:themeFillShade="80"/>
          </w:tcPr>
          <w:p w14:paraId="4876DA0C" w14:textId="77777777" w:rsidR="00FB201A" w:rsidRPr="008E750F" w:rsidRDefault="00FB201A" w:rsidP="00C87595">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3B710CF6" w14:textId="77777777" w:rsidR="00FB201A" w:rsidRPr="008E750F" w:rsidRDefault="00FB201A" w:rsidP="00C87595">
            <w:pPr>
              <w:rPr>
                <w:rFonts w:cstheme="minorHAnsi"/>
                <w:b/>
                <w:color w:val="FFFFFF" w:themeColor="background1"/>
                <w:sz w:val="18"/>
                <w:szCs w:val="18"/>
              </w:rPr>
            </w:pPr>
          </w:p>
        </w:tc>
      </w:tr>
      <w:tr w:rsidR="00FB201A" w:rsidRPr="006074BB" w14:paraId="6B134B89" w14:textId="2B98BB85" w:rsidTr="00FB201A">
        <w:tc>
          <w:tcPr>
            <w:tcW w:w="9923" w:type="dxa"/>
            <w:gridSpan w:val="7"/>
            <w:shd w:val="clear" w:color="auto" w:fill="A6A6A6" w:themeFill="background1" w:themeFillShade="A6"/>
          </w:tcPr>
          <w:p w14:paraId="3E30A413" w14:textId="0F0F05AA" w:rsidR="00FB201A" w:rsidRPr="00F07C47" w:rsidRDefault="00FB201A" w:rsidP="008E750F">
            <w:pPr>
              <w:spacing w:before="60" w:after="60"/>
              <w:rPr>
                <w:highlight w:val="yellow"/>
              </w:rPr>
            </w:pPr>
            <w:r w:rsidRPr="00BE46CC">
              <w:rPr>
                <w:rFonts w:ascii="Arial" w:hAnsi="Arial" w:cs="Arial"/>
                <w:sz w:val="16"/>
                <w:szCs w:val="16"/>
              </w:rPr>
              <w:t xml:space="preserve">XSD-struktur: </w:t>
            </w:r>
            <w:proofErr w:type="spellStart"/>
            <w:r>
              <w:rPr>
                <w:rFonts w:ascii="Arial" w:hAnsi="Arial" w:cs="Arial"/>
                <w:sz w:val="16"/>
                <w:szCs w:val="16"/>
              </w:rPr>
              <w:t>DokumentitsystemRelation</w:t>
            </w:r>
            <w:proofErr w:type="spellEnd"/>
          </w:p>
        </w:tc>
        <w:tc>
          <w:tcPr>
            <w:tcW w:w="1985" w:type="dxa"/>
            <w:shd w:val="clear" w:color="auto" w:fill="A6A6A6" w:themeFill="background1" w:themeFillShade="A6"/>
          </w:tcPr>
          <w:p w14:paraId="49E59B24" w14:textId="77777777" w:rsidR="00FB201A" w:rsidRPr="00BE46CC" w:rsidRDefault="00FB201A" w:rsidP="008E750F">
            <w:pPr>
              <w:spacing w:before="60" w:after="60"/>
              <w:rPr>
                <w:rFonts w:ascii="Arial" w:hAnsi="Arial" w:cs="Arial"/>
                <w:sz w:val="16"/>
                <w:szCs w:val="16"/>
              </w:rPr>
            </w:pPr>
          </w:p>
        </w:tc>
        <w:tc>
          <w:tcPr>
            <w:tcW w:w="1985" w:type="dxa"/>
            <w:shd w:val="clear" w:color="auto" w:fill="A6A6A6" w:themeFill="background1" w:themeFillShade="A6"/>
          </w:tcPr>
          <w:p w14:paraId="1D5E9A63" w14:textId="77777777" w:rsidR="00FB201A" w:rsidRPr="00BE46CC" w:rsidRDefault="00FB201A" w:rsidP="008E750F">
            <w:pPr>
              <w:spacing w:before="60" w:after="60"/>
              <w:rPr>
                <w:rFonts w:ascii="Arial" w:hAnsi="Arial" w:cs="Arial"/>
                <w:sz w:val="16"/>
                <w:szCs w:val="16"/>
              </w:rPr>
            </w:pPr>
          </w:p>
        </w:tc>
      </w:tr>
      <w:tr w:rsidR="00FB201A" w:rsidRPr="001B6366" w14:paraId="4557096C" w14:textId="4B9DC185" w:rsidTr="00FB201A">
        <w:tc>
          <w:tcPr>
            <w:tcW w:w="1843" w:type="dxa"/>
            <w:shd w:val="clear" w:color="auto" w:fill="A6A6A6" w:themeFill="background1" w:themeFillShade="A6"/>
          </w:tcPr>
          <w:p w14:paraId="5E45B06B" w14:textId="737F2BD9"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Navn på dataelement</w:t>
            </w:r>
          </w:p>
        </w:tc>
        <w:tc>
          <w:tcPr>
            <w:tcW w:w="2552" w:type="dxa"/>
            <w:gridSpan w:val="3"/>
            <w:shd w:val="clear" w:color="auto" w:fill="A6A6A6" w:themeFill="background1" w:themeFillShade="A6"/>
          </w:tcPr>
          <w:p w14:paraId="328DD735"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Definition</w:t>
            </w:r>
          </w:p>
        </w:tc>
        <w:tc>
          <w:tcPr>
            <w:tcW w:w="2693" w:type="dxa"/>
            <w:shd w:val="clear" w:color="auto" w:fill="A6A6A6" w:themeFill="background1" w:themeFillShade="A6"/>
          </w:tcPr>
          <w:p w14:paraId="0685DA09"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Regel for udfyldelse</w:t>
            </w:r>
          </w:p>
        </w:tc>
        <w:tc>
          <w:tcPr>
            <w:tcW w:w="850" w:type="dxa"/>
            <w:shd w:val="clear" w:color="auto" w:fill="A6A6A6" w:themeFill="background1" w:themeFillShade="A6"/>
          </w:tcPr>
          <w:p w14:paraId="580A2D36"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Format</w:t>
            </w:r>
          </w:p>
        </w:tc>
        <w:tc>
          <w:tcPr>
            <w:tcW w:w="1985" w:type="dxa"/>
            <w:shd w:val="clear" w:color="auto" w:fill="A6A6A6" w:themeFill="background1" w:themeFillShade="A6"/>
          </w:tcPr>
          <w:p w14:paraId="19755553"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Eksempel</w:t>
            </w:r>
          </w:p>
        </w:tc>
        <w:tc>
          <w:tcPr>
            <w:tcW w:w="1985" w:type="dxa"/>
            <w:shd w:val="clear" w:color="auto" w:fill="A6A6A6" w:themeFill="background1" w:themeFillShade="A6"/>
          </w:tcPr>
          <w:p w14:paraId="1F823248" w14:textId="467081ED" w:rsidR="00FB201A" w:rsidRPr="00E3558E" w:rsidRDefault="00FB201A" w:rsidP="00FB201A">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7E15E0A8" w14:textId="65353624" w:rsidR="00FB201A" w:rsidRPr="00E3558E" w:rsidRDefault="00FB201A" w:rsidP="00FB201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FB201A" w14:paraId="7CAA06DA" w14:textId="61BCE8F4" w:rsidTr="00FB201A">
        <w:tc>
          <w:tcPr>
            <w:tcW w:w="1843" w:type="dxa"/>
            <w:shd w:val="clear" w:color="auto" w:fill="B6DDE8" w:themeFill="accent5" w:themeFillTint="66"/>
          </w:tcPr>
          <w:p w14:paraId="59B79400"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lastRenderedPageBreak/>
              <w:t>Rolle</w:t>
            </w:r>
          </w:p>
        </w:tc>
        <w:tc>
          <w:tcPr>
            <w:tcW w:w="2552" w:type="dxa"/>
            <w:gridSpan w:val="3"/>
            <w:shd w:val="clear" w:color="auto" w:fill="B6DDE8" w:themeFill="accent5" w:themeFillTint="66"/>
          </w:tcPr>
          <w:p w14:paraId="72B5AC39"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Denne specifikation af et IT-system </w:t>
            </w:r>
            <w:r w:rsidRPr="00A86E99">
              <w:rPr>
                <w:rFonts w:ascii="Arial" w:hAnsi="Arial" w:cs="Arial"/>
                <w:color w:val="000000"/>
                <w:sz w:val="18"/>
                <w:szCs w:val="18"/>
              </w:rPr>
              <w:t>gælder</w:t>
            </w:r>
            <w:r>
              <w:rPr>
                <w:rFonts w:cstheme="minorHAnsi"/>
                <w:sz w:val="18"/>
                <w:szCs w:val="18"/>
              </w:rPr>
              <w:t xml:space="preserve"> for rollen ’Master’.</w:t>
            </w:r>
          </w:p>
        </w:tc>
        <w:tc>
          <w:tcPr>
            <w:tcW w:w="2693" w:type="dxa"/>
            <w:shd w:val="clear" w:color="auto" w:fill="B6DDE8" w:themeFill="accent5" w:themeFillTint="66"/>
          </w:tcPr>
          <w:p w14:paraId="2981A6CC" w14:textId="2BE8B931"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w:t>
            </w:r>
            <w:r w:rsidRPr="00A86E99">
              <w:rPr>
                <w:rFonts w:ascii="Arial" w:hAnsi="Arial" w:cs="Arial"/>
                <w:color w:val="000000"/>
                <w:sz w:val="18"/>
                <w:szCs w:val="18"/>
              </w:rPr>
              <w:t>import</w:t>
            </w:r>
            <w:r>
              <w:rPr>
                <w:rFonts w:cstheme="minorHAnsi"/>
                <w:sz w:val="18"/>
                <w:szCs w:val="18"/>
              </w:rPr>
              <w:t xml:space="preserve"> – må ikke fjernes. </w:t>
            </w:r>
          </w:p>
          <w:p w14:paraId="091E13E5" w14:textId="2C4DF796"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3E9CF9F2" w14:textId="20653497" w:rsidR="00FB201A" w:rsidRDefault="00FB201A" w:rsidP="00FB201A">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272DA0D7"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1C802F79" w14:textId="659F4597" w:rsidR="00FB201A" w:rsidRDefault="00FB201A" w:rsidP="00FB201A">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44E95293"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741D5FF" w14:textId="77777777" w:rsidR="00FB201A" w:rsidRDefault="00FB201A" w:rsidP="00FB201A">
            <w:pPr>
              <w:spacing w:beforeLines="20" w:before="48" w:afterLines="20" w:after="48" w:line="240" w:lineRule="atLeast"/>
              <w:rPr>
                <w:rFonts w:cstheme="minorHAnsi"/>
                <w:sz w:val="18"/>
                <w:szCs w:val="18"/>
              </w:rPr>
            </w:pPr>
          </w:p>
        </w:tc>
      </w:tr>
      <w:tr w:rsidR="00FB201A" w14:paraId="0BF6BE4B" w14:textId="47C0B5C4" w:rsidTr="00FB201A">
        <w:tc>
          <w:tcPr>
            <w:tcW w:w="1843" w:type="dxa"/>
            <w:shd w:val="clear" w:color="auto" w:fill="B6DDE8" w:themeFill="accent5" w:themeFillTint="66"/>
          </w:tcPr>
          <w:p w14:paraId="21D5C77E"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2152EEA3" w14:textId="54914C6F" w:rsidR="00FB201A" w:rsidRPr="004C15BC" w:rsidRDefault="00FB201A" w:rsidP="00FB201A">
            <w:pPr>
              <w:spacing w:beforeLines="20" w:before="48" w:afterLines="20" w:after="48" w:line="240" w:lineRule="atLeast"/>
              <w:rPr>
                <w:rFonts w:cstheme="minorHAnsi"/>
                <w:sz w:val="18"/>
                <w:szCs w:val="18"/>
                <w:highlight w:val="yellow"/>
              </w:rPr>
            </w:pPr>
            <w:r>
              <w:rPr>
                <w:rFonts w:cstheme="minorHAnsi"/>
                <w:sz w:val="18"/>
                <w:szCs w:val="18"/>
              </w:rPr>
              <w:t>Typen angiver, at der er tale om relation til et it--system</w:t>
            </w:r>
          </w:p>
        </w:tc>
        <w:tc>
          <w:tcPr>
            <w:tcW w:w="2693" w:type="dxa"/>
            <w:shd w:val="clear" w:color="auto" w:fill="B6DDE8" w:themeFill="accent5" w:themeFillTint="66"/>
          </w:tcPr>
          <w:p w14:paraId="2CFC1FA7" w14:textId="68C01957"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A86E99">
              <w:rPr>
                <w:rFonts w:ascii="Arial" w:hAnsi="Arial" w:cs="Arial"/>
                <w:color w:val="000000"/>
                <w:sz w:val="18"/>
                <w:szCs w:val="18"/>
              </w:rPr>
              <w:t>Obligatorisk</w:t>
            </w:r>
            <w:r>
              <w:rPr>
                <w:rFonts w:cstheme="minorHAnsi"/>
                <w:sz w:val="18"/>
                <w:szCs w:val="18"/>
              </w:rPr>
              <w:t xml:space="preserve"> ved import – må ikke fjernes. </w:t>
            </w:r>
          </w:p>
          <w:p w14:paraId="068028F3"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For rollen ’Master’ kan Objekttypen kun være ’IT-system’.</w:t>
            </w:r>
          </w:p>
          <w:p w14:paraId="74054A21" w14:textId="4C9BCA23" w:rsidR="00FB201A" w:rsidRDefault="00FB201A" w:rsidP="00FB201A">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09F9C3C9" w14:textId="77777777" w:rsidR="00FB201A" w:rsidRDefault="00FB201A" w:rsidP="00FB201A">
            <w:pPr>
              <w:spacing w:beforeLines="20" w:before="48" w:afterLines="20" w:after="48" w:line="240" w:lineRule="atLeast"/>
              <w:rPr>
                <w:rFonts w:cstheme="minorHAnsi"/>
                <w:sz w:val="18"/>
                <w:szCs w:val="18"/>
              </w:rPr>
            </w:pPr>
            <w:r w:rsidRPr="00A86E99">
              <w:rPr>
                <w:rFonts w:ascii="Arial" w:hAnsi="Arial" w:cs="Arial"/>
                <w:color w:val="000000"/>
                <w:sz w:val="18"/>
                <w:szCs w:val="18"/>
              </w:rPr>
              <w:t>UUID</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4DD8A9CB" w14:textId="7FB896C4"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985" w:type="dxa"/>
            <w:shd w:val="clear" w:color="auto" w:fill="B6DDE8" w:themeFill="accent5" w:themeFillTint="66"/>
          </w:tcPr>
          <w:p w14:paraId="4EF29F63" w14:textId="77777777" w:rsidR="00FB201A" w:rsidRDefault="00FB201A" w:rsidP="00FB201A">
            <w:pPr>
              <w:spacing w:beforeLines="20" w:before="48" w:afterLines="20" w:after="48" w:line="240" w:lineRule="atLeast"/>
              <w:rPr>
                <w:rFonts w:ascii="Arial" w:hAnsi="Arial" w:cs="Arial"/>
                <w:color w:val="000000"/>
                <w:sz w:val="18"/>
                <w:szCs w:val="18"/>
              </w:rPr>
            </w:pPr>
          </w:p>
        </w:tc>
        <w:tc>
          <w:tcPr>
            <w:tcW w:w="1985" w:type="dxa"/>
            <w:shd w:val="clear" w:color="auto" w:fill="B6DDE8" w:themeFill="accent5" w:themeFillTint="66"/>
          </w:tcPr>
          <w:p w14:paraId="470A0462" w14:textId="77777777" w:rsidR="00FB201A" w:rsidRDefault="00FB201A" w:rsidP="00FB201A">
            <w:pPr>
              <w:spacing w:beforeLines="20" w:before="48" w:afterLines="20" w:after="48" w:line="240" w:lineRule="atLeast"/>
              <w:rPr>
                <w:rFonts w:ascii="Arial" w:hAnsi="Arial" w:cs="Arial"/>
                <w:color w:val="000000"/>
                <w:sz w:val="18"/>
                <w:szCs w:val="18"/>
              </w:rPr>
            </w:pPr>
          </w:p>
        </w:tc>
      </w:tr>
      <w:tr w:rsidR="00FB201A" w14:paraId="5BC2F984" w14:textId="66EBF1CB" w:rsidTr="00FB201A">
        <w:tc>
          <w:tcPr>
            <w:tcW w:w="1843" w:type="dxa"/>
            <w:shd w:val="clear" w:color="auto" w:fill="B6DDE8" w:themeFill="accent5" w:themeFillTint="66"/>
          </w:tcPr>
          <w:p w14:paraId="13EF0C28" w14:textId="77777777" w:rsidR="00FB201A" w:rsidRDefault="00FB201A" w:rsidP="00FB201A">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552" w:type="dxa"/>
            <w:gridSpan w:val="3"/>
            <w:shd w:val="clear" w:color="auto" w:fill="B6DDE8" w:themeFill="accent5" w:themeFillTint="66"/>
          </w:tcPr>
          <w:p w14:paraId="54B203E4" w14:textId="28B9175F"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UUID som henviser til en et it-system i Fælleskommunalt Administrationsmodul </w:t>
            </w:r>
          </w:p>
        </w:tc>
        <w:tc>
          <w:tcPr>
            <w:tcW w:w="2693" w:type="dxa"/>
            <w:shd w:val="clear" w:color="auto" w:fill="B6DDE8" w:themeFill="accent5" w:themeFillTint="66"/>
          </w:tcPr>
          <w:p w14:paraId="5F570E4D" w14:textId="09709AAD"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w:t>
            </w:r>
          </w:p>
          <w:p w14:paraId="4C4C25DB" w14:textId="20A8BFFE"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Denne reference anvendes som primær </w:t>
            </w:r>
            <w:r w:rsidRPr="00A86E99">
              <w:rPr>
                <w:rFonts w:ascii="Arial" w:hAnsi="Arial" w:cs="Arial"/>
                <w:color w:val="000000"/>
                <w:sz w:val="18"/>
                <w:szCs w:val="18"/>
              </w:rPr>
              <w:t>dataafgrænsning</w:t>
            </w:r>
            <w:r>
              <w:rPr>
                <w:rFonts w:cstheme="minorHAnsi"/>
                <w:sz w:val="18"/>
                <w:szCs w:val="18"/>
              </w:rPr>
              <w:t xml:space="preserve"> på IT-system, hvorfor den ikke kan erstattes ved at udfylde attributterne ’</w:t>
            </w:r>
            <w:proofErr w:type="spellStart"/>
            <w:r>
              <w:rPr>
                <w:rFonts w:cstheme="minorHAnsi"/>
                <w:sz w:val="18"/>
                <w:szCs w:val="18"/>
              </w:rPr>
              <w:t>SystemNavn</w:t>
            </w:r>
            <w:proofErr w:type="spellEnd"/>
            <w:r>
              <w:rPr>
                <w:rFonts w:cstheme="minorHAnsi"/>
                <w:sz w:val="18"/>
                <w:szCs w:val="18"/>
              </w:rPr>
              <w:t>’ og ’</w:t>
            </w:r>
            <w:proofErr w:type="spellStart"/>
            <w:r>
              <w:rPr>
                <w:rFonts w:cstheme="minorHAnsi"/>
                <w:sz w:val="18"/>
                <w:szCs w:val="18"/>
              </w:rPr>
              <w:t>SystemURI</w:t>
            </w:r>
            <w:proofErr w:type="spellEnd"/>
            <w:r>
              <w:rPr>
                <w:rFonts w:cstheme="minorHAnsi"/>
                <w:sz w:val="18"/>
                <w:szCs w:val="18"/>
              </w:rPr>
              <w:t>’ nedenfor.</w:t>
            </w:r>
          </w:p>
        </w:tc>
        <w:tc>
          <w:tcPr>
            <w:tcW w:w="850" w:type="dxa"/>
            <w:shd w:val="clear" w:color="auto" w:fill="B6DDE8" w:themeFill="accent5" w:themeFillTint="66"/>
          </w:tcPr>
          <w:p w14:paraId="4841E8B7" w14:textId="2D6AFB9F" w:rsidR="00FB201A" w:rsidRDefault="00FB201A" w:rsidP="00FB201A">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 xml:space="preserve">) </w:t>
            </w:r>
          </w:p>
          <w:p w14:paraId="23899909" w14:textId="77777777" w:rsidR="00FB201A" w:rsidRDefault="00FB201A" w:rsidP="00FB201A">
            <w:pPr>
              <w:spacing w:beforeLines="20" w:before="48" w:afterLines="20" w:after="48" w:line="240" w:lineRule="atLeast"/>
              <w:rPr>
                <w:rFonts w:cstheme="minorHAnsi"/>
                <w:sz w:val="18"/>
                <w:szCs w:val="18"/>
              </w:rPr>
            </w:pPr>
          </w:p>
          <w:p w14:paraId="20552F35" w14:textId="70C0BEF7"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7F00C643" w14:textId="39AEAE54"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1111aaaa-11aa-22bb-33cc-111111aaaaaa</w:t>
            </w:r>
          </w:p>
        </w:tc>
        <w:tc>
          <w:tcPr>
            <w:tcW w:w="1985" w:type="dxa"/>
            <w:shd w:val="clear" w:color="auto" w:fill="B6DDE8" w:themeFill="accent5" w:themeFillTint="66"/>
          </w:tcPr>
          <w:p w14:paraId="7A8F3908" w14:textId="77777777" w:rsidR="00FB201A" w:rsidRDefault="00FB201A" w:rsidP="00FB201A">
            <w:pPr>
              <w:spacing w:beforeLines="20" w:before="48" w:afterLines="20" w:after="48" w:line="240" w:lineRule="atLeast"/>
              <w:rPr>
                <w:rFonts w:ascii="Arial" w:hAnsi="Arial" w:cs="Arial"/>
                <w:color w:val="000000"/>
                <w:sz w:val="18"/>
                <w:szCs w:val="18"/>
              </w:rPr>
            </w:pPr>
          </w:p>
        </w:tc>
        <w:tc>
          <w:tcPr>
            <w:tcW w:w="1985" w:type="dxa"/>
            <w:shd w:val="clear" w:color="auto" w:fill="B6DDE8" w:themeFill="accent5" w:themeFillTint="66"/>
          </w:tcPr>
          <w:p w14:paraId="04A7F79B" w14:textId="77777777" w:rsidR="00FB201A" w:rsidRDefault="00FB201A" w:rsidP="00FB201A">
            <w:pPr>
              <w:spacing w:beforeLines="20" w:before="48" w:afterLines="20" w:after="48" w:line="240" w:lineRule="atLeast"/>
              <w:rPr>
                <w:rFonts w:ascii="Arial" w:hAnsi="Arial" w:cs="Arial"/>
                <w:color w:val="000000"/>
                <w:sz w:val="18"/>
                <w:szCs w:val="18"/>
              </w:rPr>
            </w:pPr>
          </w:p>
        </w:tc>
      </w:tr>
      <w:tr w:rsidR="00FB201A" w14:paraId="63ED3DCF" w14:textId="00DE4CB3" w:rsidTr="00FB201A">
        <w:tc>
          <w:tcPr>
            <w:tcW w:w="1843" w:type="dxa"/>
            <w:shd w:val="clear" w:color="auto" w:fill="B6DDE8" w:themeFill="accent5" w:themeFillTint="66"/>
          </w:tcPr>
          <w:p w14:paraId="61EB1C7C" w14:textId="77777777" w:rsidR="00FB201A" w:rsidRPr="00454638"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13B0B198" w14:textId="6AB79480"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Da der ikke kan angives flere IT-systemer med samme rolle, anvendes attributten ’Indeks’ ikke på IT-systemrelationer.</w:t>
            </w:r>
          </w:p>
        </w:tc>
        <w:tc>
          <w:tcPr>
            <w:tcW w:w="2693" w:type="dxa"/>
            <w:shd w:val="clear" w:color="auto" w:fill="B6DDE8" w:themeFill="accent5" w:themeFillTint="66"/>
          </w:tcPr>
          <w:p w14:paraId="7C99C0F3"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MÅ IKKE </w:t>
            </w:r>
            <w:r w:rsidRPr="00A86E99">
              <w:rPr>
                <w:rFonts w:ascii="Arial" w:hAnsi="Arial" w:cs="Arial"/>
                <w:color w:val="000000"/>
                <w:sz w:val="18"/>
                <w:szCs w:val="18"/>
              </w:rPr>
              <w:t>UDFYLDES</w:t>
            </w:r>
            <w:r>
              <w:rPr>
                <w:rFonts w:cstheme="minorHAnsi"/>
                <w:sz w:val="18"/>
                <w:szCs w:val="18"/>
              </w:rPr>
              <w:t>.</w:t>
            </w:r>
          </w:p>
          <w:p w14:paraId="318C14FA"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For rollen ’Master’ giver det ikke mening at angive et indeks, da der kun må være et IT-system med denne rolle.</w:t>
            </w:r>
          </w:p>
        </w:tc>
        <w:tc>
          <w:tcPr>
            <w:tcW w:w="850" w:type="dxa"/>
            <w:shd w:val="clear" w:color="auto" w:fill="B6DDE8" w:themeFill="accent5" w:themeFillTint="66"/>
          </w:tcPr>
          <w:p w14:paraId="3EA50EED" w14:textId="508F1244" w:rsidR="00FB201A" w:rsidRDefault="00FB201A" w:rsidP="00FB201A">
            <w:pPr>
              <w:spacing w:beforeLines="20" w:before="48" w:afterLines="20" w:after="48" w:line="240" w:lineRule="atLeast"/>
              <w:rPr>
                <w:rFonts w:cstheme="minorHAnsi"/>
                <w:sz w:val="18"/>
                <w:szCs w:val="18"/>
              </w:rPr>
            </w:pPr>
            <w:r>
              <w:rPr>
                <w:rFonts w:cstheme="minorHAnsi"/>
                <w:sz w:val="18"/>
                <w:szCs w:val="18"/>
              </w:rPr>
              <w:t>Tekst (</w:t>
            </w:r>
            <w:proofErr w:type="spellStart"/>
            <w:r w:rsidRPr="00A86E99">
              <w:rPr>
                <w:rFonts w:ascii="Arial" w:hAnsi="Arial" w:cs="Arial"/>
                <w:color w:val="000000"/>
                <w:sz w:val="18"/>
                <w:szCs w:val="18"/>
              </w:rPr>
              <w:t>string</w:t>
            </w:r>
            <w:proofErr w:type="spellEnd"/>
            <w:r>
              <w:rPr>
                <w:rFonts w:cstheme="minorHAnsi"/>
                <w:sz w:val="18"/>
                <w:szCs w:val="18"/>
              </w:rPr>
              <w:t xml:space="preserve">) </w:t>
            </w:r>
          </w:p>
          <w:p w14:paraId="5D3A76B5" w14:textId="77777777" w:rsidR="00FB201A" w:rsidRDefault="00FB201A" w:rsidP="00FB201A">
            <w:pPr>
              <w:spacing w:beforeLines="20" w:before="48" w:afterLines="20" w:after="48" w:line="240" w:lineRule="atLeast"/>
              <w:rPr>
                <w:rFonts w:cstheme="minorHAnsi"/>
                <w:sz w:val="18"/>
                <w:szCs w:val="18"/>
              </w:rPr>
            </w:pPr>
          </w:p>
          <w:p w14:paraId="660D8778" w14:textId="26E8EB13"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3012FFD4" w14:textId="3FEA988B" w:rsidR="00FB201A" w:rsidRDefault="00FB201A" w:rsidP="00FB201A">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5E21EA59"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B312D71" w14:textId="77777777" w:rsidR="00FB201A" w:rsidRDefault="00FB201A" w:rsidP="00FB201A">
            <w:pPr>
              <w:spacing w:beforeLines="20" w:before="48" w:afterLines="20" w:after="48" w:line="240" w:lineRule="atLeast"/>
              <w:rPr>
                <w:rFonts w:cstheme="minorHAnsi"/>
                <w:sz w:val="18"/>
                <w:szCs w:val="18"/>
              </w:rPr>
            </w:pPr>
          </w:p>
        </w:tc>
      </w:tr>
      <w:tr w:rsidR="00FB201A" w14:paraId="2DEF382B" w14:textId="30AB19CF" w:rsidTr="00FB201A">
        <w:tc>
          <w:tcPr>
            <w:tcW w:w="1843" w:type="dxa"/>
            <w:shd w:val="clear" w:color="auto" w:fill="B6DDE8" w:themeFill="accent5" w:themeFillTint="66"/>
          </w:tcPr>
          <w:p w14:paraId="1F690737" w14:textId="77777777" w:rsidR="00FB201A" w:rsidRDefault="00FB201A" w:rsidP="00FB201A">
            <w:pPr>
              <w:spacing w:beforeLines="20" w:before="48" w:afterLines="20" w:after="48" w:line="240" w:lineRule="atLeast"/>
              <w:rPr>
                <w:rFonts w:ascii="Arial" w:hAnsi="Arial" w:cs="Arial"/>
                <w:color w:val="000000"/>
                <w:sz w:val="18"/>
                <w:szCs w:val="18"/>
              </w:rPr>
            </w:pPr>
            <w:proofErr w:type="spellStart"/>
            <w:r>
              <w:rPr>
                <w:rFonts w:ascii="Arial" w:hAnsi="Arial" w:cs="Arial"/>
                <w:color w:val="000000"/>
                <w:sz w:val="18"/>
                <w:szCs w:val="18"/>
              </w:rPr>
              <w:t>SystemNavn</w:t>
            </w:r>
            <w:proofErr w:type="spellEnd"/>
          </w:p>
        </w:tc>
        <w:tc>
          <w:tcPr>
            <w:tcW w:w="2552" w:type="dxa"/>
            <w:gridSpan w:val="3"/>
            <w:shd w:val="clear" w:color="auto" w:fill="B6DDE8" w:themeFill="accent5" w:themeFillTint="66"/>
          </w:tcPr>
          <w:p w14:paraId="1B469ABB" w14:textId="53D17D8D" w:rsidR="00FB201A" w:rsidRPr="00DB0BCD" w:rsidRDefault="00FB201A" w:rsidP="00FB201A">
            <w:pPr>
              <w:spacing w:beforeLines="20" w:before="48" w:afterLines="20" w:after="48" w:line="240" w:lineRule="atLeast"/>
              <w:rPr>
                <w:rFonts w:cstheme="minorHAnsi"/>
                <w:sz w:val="18"/>
                <w:szCs w:val="18"/>
              </w:rPr>
            </w:pPr>
            <w:r>
              <w:rPr>
                <w:rFonts w:cstheme="minorHAnsi"/>
                <w:sz w:val="18"/>
                <w:szCs w:val="18"/>
              </w:rPr>
              <w:t>Navnet på IT-</w:t>
            </w:r>
            <w:r w:rsidRPr="00A86E99">
              <w:rPr>
                <w:rFonts w:ascii="Arial" w:hAnsi="Arial" w:cs="Arial"/>
                <w:color w:val="000000"/>
                <w:sz w:val="18"/>
                <w:szCs w:val="18"/>
              </w:rPr>
              <w:t>systemet</w:t>
            </w:r>
            <w:r>
              <w:rPr>
                <w:rFonts w:cstheme="minorHAnsi"/>
                <w:sz w:val="18"/>
                <w:szCs w:val="18"/>
              </w:rPr>
              <w:t xml:space="preserve">. </w:t>
            </w:r>
          </w:p>
        </w:tc>
        <w:tc>
          <w:tcPr>
            <w:tcW w:w="2693" w:type="dxa"/>
            <w:shd w:val="clear" w:color="auto" w:fill="B6DDE8" w:themeFill="accent5" w:themeFillTint="66"/>
          </w:tcPr>
          <w:p w14:paraId="3EFB4328" w14:textId="77777777"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w:t>
            </w:r>
          </w:p>
          <w:p w14:paraId="11AFA764" w14:textId="6B41E3C5" w:rsidR="00FB201A" w:rsidRPr="004E7E2F" w:rsidRDefault="00FB201A" w:rsidP="00FB201A">
            <w:pPr>
              <w:spacing w:beforeLines="20" w:before="48" w:afterLines="20" w:after="48" w:line="240" w:lineRule="atLeast"/>
              <w:rPr>
                <w:rFonts w:cstheme="minorHAnsi"/>
                <w:sz w:val="18"/>
                <w:szCs w:val="18"/>
              </w:rPr>
            </w:pPr>
            <w:r>
              <w:rPr>
                <w:rFonts w:cstheme="minorHAnsi"/>
                <w:sz w:val="18"/>
                <w:szCs w:val="18"/>
              </w:rPr>
              <w:t>Attributten giver modtagersystemer mulighed for at vise og søge på systemnavn.</w:t>
            </w:r>
          </w:p>
          <w:p w14:paraId="34A6A3E1" w14:textId="1AB55676" w:rsidR="00FB201A" w:rsidRPr="00DB0BCD" w:rsidRDefault="00FB201A" w:rsidP="00FB201A">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Teksten skal angives som en enkelt linje og må dermed ikke </w:t>
            </w:r>
            <w:r w:rsidRPr="007A448B">
              <w:rPr>
                <w:rFonts w:ascii="Arial" w:hAnsi="Arial" w:cs="Arial"/>
                <w:color w:val="000000"/>
                <w:sz w:val="18"/>
                <w:szCs w:val="18"/>
              </w:rPr>
              <w:lastRenderedPageBreak/>
              <w:t>indeholde linjeskift eller andre tekstformateringstegn.</w:t>
            </w:r>
          </w:p>
        </w:tc>
        <w:tc>
          <w:tcPr>
            <w:tcW w:w="850" w:type="dxa"/>
            <w:shd w:val="clear" w:color="auto" w:fill="B6DDE8" w:themeFill="accent5" w:themeFillTint="66"/>
          </w:tcPr>
          <w:p w14:paraId="3A4C4F6F" w14:textId="1F1AAAB4" w:rsidR="00FB201A" w:rsidRDefault="00FB201A" w:rsidP="00FB201A">
            <w:pPr>
              <w:spacing w:beforeLines="20" w:before="48" w:afterLines="20" w:after="48" w:line="240" w:lineRule="atLeast"/>
              <w:rPr>
                <w:rFonts w:cstheme="minorHAnsi"/>
                <w:sz w:val="18"/>
                <w:szCs w:val="18"/>
              </w:rPr>
            </w:pPr>
            <w:r w:rsidRPr="00A86E99">
              <w:rPr>
                <w:rFonts w:ascii="Arial" w:hAnsi="Arial" w:cs="Arial"/>
                <w:color w:val="000000"/>
                <w:sz w:val="18"/>
                <w:szCs w:val="18"/>
              </w:rPr>
              <w:lastRenderedPageBreak/>
              <w:t>Tekst</w:t>
            </w:r>
            <w:r w:rsidRPr="00DB0BCD">
              <w:rPr>
                <w:rFonts w:cstheme="minorHAnsi"/>
                <w:sz w:val="18"/>
                <w:szCs w:val="18"/>
              </w:rPr>
              <w:t xml:space="preserve"> (</w:t>
            </w:r>
            <w:proofErr w:type="spellStart"/>
            <w:r>
              <w:rPr>
                <w:rFonts w:cstheme="minorHAnsi"/>
                <w:sz w:val="18"/>
                <w:szCs w:val="18"/>
              </w:rPr>
              <w:t>string</w:t>
            </w:r>
            <w:proofErr w:type="spellEnd"/>
            <w:r w:rsidRPr="00DB0BCD">
              <w:rPr>
                <w:rFonts w:cstheme="minorHAnsi"/>
                <w:sz w:val="18"/>
                <w:szCs w:val="18"/>
              </w:rPr>
              <w:t>)</w:t>
            </w:r>
            <w:r>
              <w:rPr>
                <w:rFonts w:cstheme="minorHAnsi"/>
                <w:sz w:val="18"/>
                <w:szCs w:val="18"/>
              </w:rPr>
              <w:t xml:space="preserve"> </w:t>
            </w:r>
          </w:p>
          <w:p w14:paraId="1C901AB6" w14:textId="77777777" w:rsidR="00FB201A" w:rsidRDefault="00FB201A" w:rsidP="00FB201A">
            <w:pPr>
              <w:spacing w:beforeLines="20" w:before="48" w:afterLines="20" w:after="48" w:line="240" w:lineRule="atLeast"/>
              <w:rPr>
                <w:rFonts w:cstheme="minorHAnsi"/>
                <w:sz w:val="18"/>
                <w:szCs w:val="18"/>
              </w:rPr>
            </w:pPr>
          </w:p>
          <w:p w14:paraId="77E9BE3C" w14:textId="53EAD92E" w:rsidR="00FB201A" w:rsidRPr="00DB0BCD"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5D33F948" w14:textId="77777777" w:rsidR="00FB201A" w:rsidRPr="00DB0BCD" w:rsidRDefault="00FB201A" w:rsidP="00FB201A">
            <w:pPr>
              <w:rPr>
                <w:rFonts w:cstheme="minorHAnsi"/>
                <w:sz w:val="18"/>
                <w:szCs w:val="18"/>
              </w:rPr>
            </w:pPr>
          </w:p>
        </w:tc>
        <w:tc>
          <w:tcPr>
            <w:tcW w:w="1985" w:type="dxa"/>
            <w:shd w:val="clear" w:color="auto" w:fill="B6DDE8" w:themeFill="accent5" w:themeFillTint="66"/>
          </w:tcPr>
          <w:p w14:paraId="1B58B965" w14:textId="77777777" w:rsidR="00FB201A" w:rsidRPr="00DB0BCD" w:rsidRDefault="00FB201A" w:rsidP="00FB201A">
            <w:pPr>
              <w:rPr>
                <w:rFonts w:cstheme="minorHAnsi"/>
                <w:sz w:val="18"/>
                <w:szCs w:val="18"/>
              </w:rPr>
            </w:pPr>
          </w:p>
        </w:tc>
        <w:tc>
          <w:tcPr>
            <w:tcW w:w="1985" w:type="dxa"/>
            <w:shd w:val="clear" w:color="auto" w:fill="B6DDE8" w:themeFill="accent5" w:themeFillTint="66"/>
          </w:tcPr>
          <w:p w14:paraId="2F09E80D" w14:textId="77777777" w:rsidR="00FB201A" w:rsidRPr="00DB0BCD" w:rsidRDefault="00FB201A" w:rsidP="00FB201A">
            <w:pPr>
              <w:rPr>
                <w:rFonts w:cstheme="minorHAnsi"/>
                <w:sz w:val="18"/>
                <w:szCs w:val="18"/>
              </w:rPr>
            </w:pPr>
          </w:p>
        </w:tc>
      </w:tr>
      <w:tr w:rsidR="00FB201A" w14:paraId="3A6960E5" w14:textId="1492AF5B" w:rsidTr="00FB201A">
        <w:tc>
          <w:tcPr>
            <w:tcW w:w="1843" w:type="dxa"/>
            <w:shd w:val="clear" w:color="auto" w:fill="B6DDE8" w:themeFill="accent5" w:themeFillTint="66"/>
          </w:tcPr>
          <w:p w14:paraId="4D4A8A82" w14:textId="77777777" w:rsidR="00FB201A" w:rsidRDefault="00FB201A" w:rsidP="00FB201A">
            <w:pPr>
              <w:spacing w:beforeLines="20" w:before="48" w:afterLines="20" w:after="48" w:line="240" w:lineRule="atLeast"/>
              <w:rPr>
                <w:rFonts w:ascii="Arial" w:hAnsi="Arial" w:cs="Arial"/>
                <w:color w:val="000000"/>
                <w:sz w:val="18"/>
                <w:szCs w:val="18"/>
              </w:rPr>
            </w:pPr>
            <w:proofErr w:type="spellStart"/>
            <w:r>
              <w:rPr>
                <w:rFonts w:ascii="Arial" w:hAnsi="Arial" w:cs="Arial"/>
                <w:color w:val="000000"/>
                <w:sz w:val="18"/>
                <w:szCs w:val="18"/>
              </w:rPr>
              <w:t>SystemURI</w:t>
            </w:r>
            <w:proofErr w:type="spellEnd"/>
          </w:p>
        </w:tc>
        <w:tc>
          <w:tcPr>
            <w:tcW w:w="2552" w:type="dxa"/>
            <w:gridSpan w:val="3"/>
            <w:shd w:val="clear" w:color="auto" w:fill="B6DDE8" w:themeFill="accent5" w:themeFillTint="66"/>
          </w:tcPr>
          <w:p w14:paraId="3FB0829B" w14:textId="4754746C" w:rsidR="00FB201A" w:rsidRPr="00DB0BCD" w:rsidRDefault="00FB201A" w:rsidP="00FB201A">
            <w:pPr>
              <w:spacing w:beforeLines="20" w:before="48" w:afterLines="20" w:after="48" w:line="240" w:lineRule="atLeast"/>
              <w:rPr>
                <w:rFonts w:cstheme="minorHAnsi"/>
                <w:sz w:val="18"/>
                <w:szCs w:val="18"/>
              </w:rPr>
            </w:pPr>
            <w:r>
              <w:rPr>
                <w:rFonts w:cstheme="minorHAnsi"/>
                <w:sz w:val="18"/>
                <w:szCs w:val="18"/>
              </w:rPr>
              <w:t xml:space="preserve">URI (Uniform </w:t>
            </w:r>
            <w:r w:rsidRPr="00A86E99">
              <w:rPr>
                <w:rFonts w:ascii="Arial" w:hAnsi="Arial" w:cs="Arial"/>
                <w:color w:val="000000"/>
                <w:sz w:val="18"/>
                <w:szCs w:val="18"/>
              </w:rPr>
              <w:t>Ressource</w:t>
            </w:r>
            <w:r>
              <w:rPr>
                <w:rFonts w:cstheme="minorHAnsi"/>
                <w:sz w:val="18"/>
                <w:szCs w:val="18"/>
              </w:rPr>
              <w:t xml:space="preserve"> </w:t>
            </w:r>
            <w:proofErr w:type="spellStart"/>
            <w:r>
              <w:rPr>
                <w:rFonts w:cstheme="minorHAnsi"/>
                <w:sz w:val="18"/>
                <w:szCs w:val="18"/>
              </w:rPr>
              <w:t>Identifier</w:t>
            </w:r>
            <w:proofErr w:type="spellEnd"/>
            <w:r>
              <w:rPr>
                <w:rFonts w:cstheme="minorHAnsi"/>
                <w:sz w:val="18"/>
                <w:szCs w:val="18"/>
              </w:rPr>
              <w:t>)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693" w:type="dxa"/>
            <w:shd w:val="clear" w:color="auto" w:fill="B6DDE8" w:themeFill="accent5" w:themeFillTint="66"/>
          </w:tcPr>
          <w:p w14:paraId="29471633"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MÅ IKKE UDFYLDES.</w:t>
            </w:r>
          </w:p>
          <w:p w14:paraId="5B7D68D3" w14:textId="183D705A" w:rsidR="00FB201A" w:rsidRDefault="00FB201A" w:rsidP="00FB201A">
            <w:pPr>
              <w:spacing w:beforeLines="20" w:before="48" w:afterLines="20" w:after="48" w:line="240" w:lineRule="atLeast"/>
              <w:rPr>
                <w:rFonts w:cstheme="minorHAnsi"/>
                <w:b/>
                <w:sz w:val="18"/>
                <w:szCs w:val="18"/>
              </w:rPr>
            </w:pPr>
          </w:p>
          <w:p w14:paraId="5C90163B" w14:textId="6EDC6A2D" w:rsidR="00FB201A" w:rsidRPr="00BA487D" w:rsidRDefault="00FB201A" w:rsidP="00FB201A">
            <w:pPr>
              <w:spacing w:beforeLines="20" w:before="48" w:afterLines="20" w:after="48" w:line="240" w:lineRule="atLeast"/>
              <w:rPr>
                <w:rFonts w:cstheme="minorHAnsi"/>
                <w:bCs/>
                <w:sz w:val="18"/>
                <w:szCs w:val="18"/>
              </w:rPr>
            </w:pPr>
            <w:r w:rsidRPr="00BA487D">
              <w:rPr>
                <w:rFonts w:cstheme="minorHAnsi"/>
                <w:bCs/>
                <w:sz w:val="18"/>
                <w:szCs w:val="18"/>
              </w:rPr>
              <w:t>Hop til IT-system håndteres ikke længere via dette felt.</w:t>
            </w:r>
          </w:p>
        </w:tc>
        <w:tc>
          <w:tcPr>
            <w:tcW w:w="850" w:type="dxa"/>
            <w:shd w:val="clear" w:color="auto" w:fill="B6DDE8" w:themeFill="accent5" w:themeFillTint="66"/>
          </w:tcPr>
          <w:p w14:paraId="2C57FE97" w14:textId="77777777" w:rsidR="00FB201A" w:rsidRDefault="00FB201A" w:rsidP="00FB201A">
            <w:pPr>
              <w:spacing w:beforeLines="20" w:before="48" w:afterLines="20" w:after="48" w:line="240" w:lineRule="atLeast"/>
              <w:rPr>
                <w:rFonts w:cstheme="minorHAnsi"/>
                <w:sz w:val="18"/>
                <w:szCs w:val="18"/>
              </w:rPr>
            </w:pPr>
            <w:r w:rsidRPr="00A86E99">
              <w:rPr>
                <w:rFonts w:ascii="Arial" w:hAnsi="Arial" w:cs="Arial"/>
                <w:color w:val="000000"/>
                <w:sz w:val="18"/>
                <w:szCs w:val="18"/>
              </w:rPr>
              <w:t>Tekst</w:t>
            </w:r>
            <w:r w:rsidRPr="00DB0BCD">
              <w:rPr>
                <w:rFonts w:cstheme="minorHAnsi"/>
                <w:sz w:val="18"/>
                <w:szCs w:val="18"/>
              </w:rPr>
              <w:t xml:space="preserve"> (</w:t>
            </w:r>
            <w:proofErr w:type="spellStart"/>
            <w:r>
              <w:rPr>
                <w:rFonts w:cstheme="minorHAnsi"/>
                <w:sz w:val="18"/>
                <w:szCs w:val="18"/>
              </w:rPr>
              <w:t>string</w:t>
            </w:r>
            <w:proofErr w:type="spellEnd"/>
            <w:r w:rsidRPr="00DB0BCD">
              <w:rPr>
                <w:rFonts w:cstheme="minorHAnsi"/>
                <w:sz w:val="18"/>
                <w:szCs w:val="18"/>
              </w:rPr>
              <w:t>)</w:t>
            </w:r>
            <w:r>
              <w:rPr>
                <w:rFonts w:cstheme="minorHAnsi"/>
                <w:sz w:val="18"/>
                <w:szCs w:val="18"/>
              </w:rPr>
              <w:t xml:space="preserve"> </w:t>
            </w:r>
          </w:p>
          <w:p w14:paraId="46CEAF16" w14:textId="77777777" w:rsidR="00FB201A" w:rsidRDefault="00FB201A" w:rsidP="00FB201A">
            <w:pPr>
              <w:spacing w:beforeLines="20" w:before="48" w:afterLines="20" w:after="48" w:line="240" w:lineRule="atLeast"/>
              <w:rPr>
                <w:rFonts w:cstheme="minorHAnsi"/>
                <w:sz w:val="18"/>
                <w:szCs w:val="18"/>
              </w:rPr>
            </w:pPr>
          </w:p>
          <w:p w14:paraId="1EB1C946" w14:textId="021FBCBB" w:rsidR="00FB201A" w:rsidRPr="00DB0BCD"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2583553A" w14:textId="45EADBD5" w:rsidR="00FB201A" w:rsidRPr="00DB0BCD" w:rsidRDefault="00FB201A" w:rsidP="00FB201A">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60C32490"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A5DF5D2" w14:textId="77777777" w:rsidR="00FB201A" w:rsidRDefault="00FB201A" w:rsidP="00FB201A">
            <w:pPr>
              <w:spacing w:beforeLines="20" w:before="48" w:afterLines="20" w:after="48" w:line="240" w:lineRule="atLeast"/>
              <w:rPr>
                <w:rFonts w:cstheme="minorHAnsi"/>
                <w:sz w:val="18"/>
                <w:szCs w:val="18"/>
              </w:rPr>
            </w:pPr>
          </w:p>
        </w:tc>
      </w:tr>
      <w:tr w:rsidR="00FB201A" w14:paraId="1D6073DF" w14:textId="7D443487" w:rsidTr="00FB201A">
        <w:tc>
          <w:tcPr>
            <w:tcW w:w="1843" w:type="dxa"/>
            <w:shd w:val="clear" w:color="auto" w:fill="D9D9D9" w:themeFill="background1" w:themeFillShade="D9"/>
          </w:tcPr>
          <w:p w14:paraId="77B70E53" w14:textId="77777777" w:rsidR="00FB201A" w:rsidRPr="00454638" w:rsidRDefault="00FB201A" w:rsidP="00FB201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44AD7DE3" w14:textId="17F900F2"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A86E99">
              <w:rPr>
                <w:rFonts w:ascii="Arial" w:hAnsi="Arial" w:cs="Arial"/>
                <w:color w:val="000000"/>
                <w:sz w:val="18"/>
                <w:szCs w:val="18"/>
              </w:rPr>
              <w:t>relationen</w:t>
            </w:r>
            <w:r>
              <w:rPr>
                <w:sz w:val="18"/>
                <w:szCs w:val="18"/>
              </w:rPr>
              <w:t xml:space="preserve"> til IT-systemet gælder fra/har virkning fra.</w:t>
            </w:r>
          </w:p>
        </w:tc>
        <w:tc>
          <w:tcPr>
            <w:tcW w:w="2693" w:type="dxa"/>
            <w:shd w:val="clear" w:color="auto" w:fill="D9D9D9" w:themeFill="background1" w:themeFillShade="D9"/>
          </w:tcPr>
          <w:p w14:paraId="361A3B6C" w14:textId="2D93BE51"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et IT-system tilføjes eller ændres. </w:t>
            </w:r>
          </w:p>
          <w:p w14:paraId="2766603F" w14:textId="77777777"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1D872BB4" w14:textId="67A50FAE"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65A4518F" w14:textId="77777777" w:rsidR="00FB201A" w:rsidRPr="004B2CCD" w:rsidRDefault="00FB201A" w:rsidP="00FB201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BD9CB7D" w14:textId="77777777" w:rsidR="00FB201A" w:rsidRDefault="00FB201A" w:rsidP="00FB201A">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3475C2A0" w14:textId="77777777" w:rsidR="00FB201A" w:rsidRPr="004B2CCD" w:rsidRDefault="00FB201A" w:rsidP="00FB201A">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3CA00F10" w14:textId="77777777" w:rsidR="00FB201A" w:rsidRPr="004B2CCD" w:rsidRDefault="00FB201A" w:rsidP="00FB201A">
            <w:pPr>
              <w:spacing w:beforeLines="20" w:before="48" w:afterLines="20" w:after="48" w:line="240" w:lineRule="atLeast"/>
              <w:rPr>
                <w:rFonts w:ascii="Arial" w:hAnsi="Arial" w:cs="Arial"/>
                <w:color w:val="000000"/>
                <w:sz w:val="18"/>
                <w:szCs w:val="18"/>
              </w:rPr>
            </w:pPr>
          </w:p>
        </w:tc>
      </w:tr>
      <w:tr w:rsidR="00FB201A" w14:paraId="790F5B34" w14:textId="7886CDEC" w:rsidTr="00FB201A">
        <w:tc>
          <w:tcPr>
            <w:tcW w:w="1843" w:type="dxa"/>
            <w:shd w:val="clear" w:color="auto" w:fill="D9D9D9" w:themeFill="background1" w:themeFillShade="D9"/>
          </w:tcPr>
          <w:p w14:paraId="1849F66D" w14:textId="77777777" w:rsidR="00FB201A" w:rsidRPr="00454638" w:rsidRDefault="00FB201A" w:rsidP="00FB201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687F60DA" w14:textId="46A5FD62"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A86E99">
              <w:rPr>
                <w:rFonts w:ascii="Arial" w:hAnsi="Arial" w:cs="Arial"/>
                <w:color w:val="000000"/>
                <w:sz w:val="18"/>
                <w:szCs w:val="18"/>
              </w:rPr>
              <w:t>hvor</w:t>
            </w:r>
            <w:r>
              <w:rPr>
                <w:sz w:val="18"/>
                <w:szCs w:val="18"/>
              </w:rPr>
              <w:t xml:space="preserve"> relationen til IT-systemet gælder til/har virkning til.</w:t>
            </w:r>
          </w:p>
        </w:tc>
        <w:tc>
          <w:tcPr>
            <w:tcW w:w="2693" w:type="dxa"/>
            <w:shd w:val="clear" w:color="auto" w:fill="D9D9D9" w:themeFill="background1" w:themeFillShade="D9"/>
          </w:tcPr>
          <w:p w14:paraId="764E2CDD" w14:textId="5365B5A4"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et IT-system tilføjes eller ændres. </w:t>
            </w:r>
          </w:p>
          <w:p w14:paraId="301C164B" w14:textId="08A31BB6"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40900666" w14:textId="77777777"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3A74F7">
              <w:rPr>
                <w:rFonts w:ascii="Arial" w:hAnsi="Arial" w:cs="Arial"/>
                <w:color w:val="000000"/>
                <w:sz w:val="18"/>
                <w:szCs w:val="18"/>
              </w:rPr>
              <w:t>YYYY-MM-DDThh:mm:</w:t>
            </w:r>
            <w:proofErr w:type="gramStart"/>
            <w:r w:rsidRPr="003A74F7">
              <w:rPr>
                <w:rFonts w:ascii="Arial" w:hAnsi="Arial" w:cs="Arial"/>
                <w:color w:val="000000"/>
                <w:sz w:val="18"/>
                <w:szCs w:val="18"/>
              </w:rPr>
              <w:t>ss.sssTZD</w:t>
            </w:r>
            <w:proofErr w:type="spellEnd"/>
            <w:proofErr w:type="gramEnd"/>
            <w:r>
              <w:rPr>
                <w:rFonts w:ascii="Arial" w:hAnsi="Arial" w:cs="Arial"/>
                <w:color w:val="000000"/>
                <w:sz w:val="18"/>
                <w:szCs w:val="18"/>
              </w:rPr>
              <w:t>’.</w:t>
            </w:r>
          </w:p>
          <w:p w14:paraId="70525802" w14:textId="77777777"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22074694" w14:textId="4D1DCFD2"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3D19BE57" w14:textId="77777777" w:rsidR="00FB201A" w:rsidRPr="004B2CCD" w:rsidRDefault="00FB201A" w:rsidP="00FB201A">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1FA7ECD2" w14:textId="77777777" w:rsidR="00FB201A" w:rsidRDefault="00FB201A" w:rsidP="00FB201A">
            <w:pPr>
              <w:rPr>
                <w:rFonts w:ascii="Arial" w:hAnsi="Arial" w:cs="Arial"/>
                <w:color w:val="000000"/>
                <w:sz w:val="18"/>
                <w:szCs w:val="18"/>
              </w:rPr>
            </w:pPr>
            <w:r w:rsidRPr="004B2CCD">
              <w:rPr>
                <w:rFonts w:ascii="Arial" w:hAnsi="Arial" w:cs="Arial"/>
                <w:color w:val="000000"/>
                <w:sz w:val="18"/>
                <w:szCs w:val="18"/>
              </w:rPr>
              <w:t>T14:54:23.234+01.00</w:t>
            </w:r>
          </w:p>
          <w:p w14:paraId="0834E645" w14:textId="77777777" w:rsidR="00FB201A" w:rsidRDefault="00FB201A" w:rsidP="00FB201A">
            <w:pPr>
              <w:rPr>
                <w:rFonts w:ascii="Arial" w:hAnsi="Arial" w:cs="Arial"/>
                <w:color w:val="000000"/>
                <w:sz w:val="18"/>
                <w:szCs w:val="18"/>
              </w:rPr>
            </w:pPr>
          </w:p>
          <w:p w14:paraId="70729E75" w14:textId="77777777" w:rsidR="00FB201A" w:rsidRPr="00084D51" w:rsidRDefault="00FB201A" w:rsidP="00FB201A">
            <w:pPr>
              <w:rPr>
                <w:rFonts w:ascii="Arial" w:hAnsi="Arial" w:cs="Arial"/>
                <w:i/>
                <w:color w:val="000000"/>
                <w:sz w:val="18"/>
                <w:szCs w:val="18"/>
              </w:rPr>
            </w:pPr>
            <w:r w:rsidRPr="00084D51">
              <w:rPr>
                <w:rFonts w:ascii="Arial" w:hAnsi="Arial" w:cs="Arial"/>
                <w:i/>
                <w:color w:val="000000"/>
                <w:sz w:val="18"/>
                <w:szCs w:val="18"/>
              </w:rPr>
              <w:t>eller</w:t>
            </w:r>
          </w:p>
          <w:p w14:paraId="7835F3F3" w14:textId="77777777" w:rsidR="00FB201A" w:rsidRDefault="00FB201A" w:rsidP="00FB201A">
            <w:pPr>
              <w:rPr>
                <w:rFonts w:ascii="Arial" w:hAnsi="Arial" w:cs="Arial"/>
                <w:color w:val="000000"/>
                <w:sz w:val="18"/>
                <w:szCs w:val="18"/>
              </w:rPr>
            </w:pPr>
          </w:p>
          <w:p w14:paraId="0C2B6D5E" w14:textId="746ADC12"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73592B94" w14:textId="77777777" w:rsidR="00FB201A" w:rsidRPr="004B2CCD" w:rsidRDefault="00FB201A" w:rsidP="00FB201A">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6696C2A1" w14:textId="77777777" w:rsidR="00FB201A" w:rsidRPr="004B2CCD" w:rsidRDefault="00FB201A" w:rsidP="00FB201A">
            <w:pPr>
              <w:spacing w:beforeLines="20" w:before="48" w:afterLines="20" w:after="48"/>
              <w:rPr>
                <w:rFonts w:ascii="Arial" w:hAnsi="Arial" w:cs="Arial"/>
                <w:color w:val="000000"/>
                <w:sz w:val="18"/>
                <w:szCs w:val="18"/>
              </w:rPr>
            </w:pPr>
          </w:p>
        </w:tc>
      </w:tr>
      <w:tr w:rsidR="00FB201A" w14:paraId="39DB013A" w14:textId="19120757" w:rsidTr="00FB201A">
        <w:tc>
          <w:tcPr>
            <w:tcW w:w="1843" w:type="dxa"/>
            <w:shd w:val="clear" w:color="auto" w:fill="D9D9D9" w:themeFill="background1" w:themeFillShade="D9"/>
          </w:tcPr>
          <w:p w14:paraId="5D2AD299" w14:textId="77777777" w:rsidR="00FB201A" w:rsidRDefault="00FB201A" w:rsidP="00FB201A">
            <w:pPr>
              <w:spacing w:beforeLines="20" w:before="48" w:afterLines="20" w:after="48" w:line="240" w:lineRule="atLeast"/>
              <w:rPr>
                <w:sz w:val="18"/>
                <w:szCs w:val="18"/>
              </w:rPr>
            </w:pPr>
            <w:r>
              <w:rPr>
                <w:sz w:val="18"/>
                <w:szCs w:val="18"/>
              </w:rPr>
              <w:t>Virkning/</w:t>
            </w:r>
          </w:p>
          <w:p w14:paraId="4EDE2966" w14:textId="77777777" w:rsidR="00FB201A" w:rsidRPr="00454638" w:rsidRDefault="00FB201A" w:rsidP="00FB201A">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73AE5855" w14:textId="77777777" w:rsidR="00FB201A" w:rsidRDefault="00FB201A" w:rsidP="00FB201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027FA966" w14:textId="77777777" w:rsidR="00FB201A" w:rsidRDefault="00FB201A" w:rsidP="00FB201A">
            <w:pPr>
              <w:spacing w:beforeLines="20" w:before="48" w:afterLines="20" w:after="48" w:line="240" w:lineRule="atLeast"/>
              <w:rPr>
                <w:sz w:val="18"/>
                <w:szCs w:val="18"/>
              </w:rPr>
            </w:pPr>
            <w:r>
              <w:rPr>
                <w:color w:val="000000"/>
                <w:sz w:val="18"/>
                <w:szCs w:val="18"/>
              </w:rPr>
              <w:lastRenderedPageBreak/>
              <w:t>Ofte vil det være en medarbejder (alm. bruger), men det kan også være mastersystemet selv, der har foretaget ændringen, hvis fx mastersystemet har foretaget en ny beregning af en ydelse.</w:t>
            </w:r>
          </w:p>
          <w:p w14:paraId="76924C8C" w14:textId="77777777" w:rsidR="00FB201A" w:rsidRDefault="00FB201A" w:rsidP="00FB201A">
            <w:pPr>
              <w:spacing w:beforeLines="20" w:before="48" w:afterLines="20" w:after="48" w:line="240" w:lineRule="atLeast"/>
              <w:rPr>
                <w:sz w:val="18"/>
                <w:szCs w:val="18"/>
              </w:rPr>
            </w:pPr>
          </w:p>
          <w:p w14:paraId="3BE70486" w14:textId="5323046F" w:rsidR="00FB201A" w:rsidRPr="00454638" w:rsidRDefault="00FB201A" w:rsidP="00FB201A">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2EFCA5D5" w14:textId="77777777" w:rsidR="00FB201A" w:rsidRDefault="00FB201A" w:rsidP="00FB201A">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2D72B745" w14:textId="4D8F2808" w:rsidR="00FB201A" w:rsidRDefault="00FB201A" w:rsidP="00FB201A">
            <w:pPr>
              <w:spacing w:beforeLines="20" w:before="48" w:afterLines="20" w:after="48" w:line="240" w:lineRule="atLeast"/>
              <w:rPr>
                <w:color w:val="000000"/>
                <w:sz w:val="18"/>
                <w:szCs w:val="18"/>
              </w:rPr>
            </w:pPr>
            <w:r>
              <w:rPr>
                <w:color w:val="000000"/>
                <w:sz w:val="18"/>
                <w:szCs w:val="18"/>
              </w:rPr>
              <w:lastRenderedPageBreak/>
              <w:t>Hvis mastersystemets bruger er oprettet i Fælleskommunalt Organisationssystem skal mastersystemet angive en UUID på den pågældende bruger i Fælleskommunalt Organisationssystem.</w:t>
            </w:r>
          </w:p>
          <w:p w14:paraId="24ED9235" w14:textId="07FF96FF" w:rsidR="00FB201A" w:rsidRDefault="00FB201A" w:rsidP="00FB201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90EC150" w14:textId="77777777" w:rsidR="00FB201A" w:rsidRDefault="00FB201A" w:rsidP="00FB201A">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561AED88" w14:textId="77777777" w:rsidR="00FB201A" w:rsidRDefault="00FB201A" w:rsidP="00FB201A">
            <w:pPr>
              <w:spacing w:beforeLines="20" w:before="48" w:afterLines="20" w:after="48" w:line="240" w:lineRule="atLeast"/>
              <w:rPr>
                <w:sz w:val="18"/>
                <w:szCs w:val="18"/>
              </w:rPr>
            </w:pPr>
          </w:p>
          <w:p w14:paraId="62176195" w14:textId="77777777" w:rsidR="00FB201A" w:rsidRDefault="00FB201A" w:rsidP="00FB201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36076F8A" w14:textId="77777777" w:rsidR="00FB201A" w:rsidRDefault="00FB201A" w:rsidP="00FB201A">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564ED5E0" w14:textId="77777777" w:rsidR="00FB201A" w:rsidRDefault="00FB201A" w:rsidP="00FB201A">
            <w:pPr>
              <w:spacing w:beforeLines="20" w:before="48" w:afterLines="20" w:after="48" w:line="240" w:lineRule="atLeast"/>
              <w:rPr>
                <w:sz w:val="18"/>
                <w:szCs w:val="18"/>
                <w:lang w:val="en-US"/>
              </w:rPr>
            </w:pPr>
          </w:p>
          <w:p w14:paraId="7D1218A6" w14:textId="50789D68" w:rsidR="00FB201A" w:rsidRPr="00375A55" w:rsidRDefault="00FB201A" w:rsidP="00FB201A">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3A488E8B" w14:textId="3E3B9252" w:rsidR="00FB201A" w:rsidRDefault="00FB201A" w:rsidP="00FB201A">
            <w:pPr>
              <w:spacing w:beforeLines="20" w:before="48" w:afterLines="20" w:after="48" w:line="240" w:lineRule="atLeast"/>
              <w:rPr>
                <w:rFonts w:cstheme="minorHAnsi"/>
                <w:sz w:val="18"/>
                <w:szCs w:val="18"/>
              </w:rPr>
            </w:pPr>
            <w:r>
              <w:rPr>
                <w:color w:val="000000"/>
                <w:sz w:val="18"/>
                <w:szCs w:val="18"/>
              </w:rPr>
              <w:lastRenderedPageBreak/>
              <w:t xml:space="preserve">UUID eller </w:t>
            </w:r>
            <w:r>
              <w:rPr>
                <w:color w:val="000000"/>
                <w:sz w:val="18"/>
                <w:szCs w:val="18"/>
              </w:rPr>
              <w:lastRenderedPageBreak/>
              <w:t>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11E918E7" w14:textId="77777777" w:rsidR="00FB201A" w:rsidRDefault="00FB201A" w:rsidP="00FB201A">
            <w:pPr>
              <w:spacing w:beforeLines="20" w:before="48" w:afterLines="20" w:after="48" w:line="240" w:lineRule="atLeast"/>
              <w:rPr>
                <w:color w:val="000000"/>
                <w:sz w:val="18"/>
                <w:szCs w:val="18"/>
              </w:rPr>
            </w:pPr>
            <w:r>
              <w:rPr>
                <w:color w:val="000000"/>
                <w:sz w:val="18"/>
                <w:szCs w:val="18"/>
              </w:rPr>
              <w:lastRenderedPageBreak/>
              <w:t xml:space="preserve">1111aaaa-11aa-22bb-33cc-111111aaaaaa </w:t>
            </w:r>
          </w:p>
          <w:p w14:paraId="366D0439" w14:textId="77777777" w:rsidR="00FB201A" w:rsidRDefault="00FB201A" w:rsidP="00FB201A">
            <w:pPr>
              <w:spacing w:beforeLines="20" w:before="48" w:afterLines="20" w:after="48"/>
              <w:rPr>
                <w:color w:val="000000"/>
                <w:sz w:val="18"/>
                <w:szCs w:val="18"/>
              </w:rPr>
            </w:pPr>
          </w:p>
          <w:p w14:paraId="0F47E24A" w14:textId="77777777" w:rsidR="00FB201A" w:rsidRDefault="00FB201A" w:rsidP="00FB201A">
            <w:pPr>
              <w:spacing w:beforeLines="20" w:before="48" w:afterLines="20" w:after="48"/>
              <w:rPr>
                <w:i/>
                <w:iCs/>
                <w:color w:val="000000"/>
                <w:sz w:val="18"/>
                <w:szCs w:val="18"/>
              </w:rPr>
            </w:pPr>
            <w:r>
              <w:rPr>
                <w:i/>
                <w:iCs/>
                <w:color w:val="000000"/>
                <w:sz w:val="18"/>
                <w:szCs w:val="18"/>
              </w:rPr>
              <w:t>eller</w:t>
            </w:r>
          </w:p>
          <w:p w14:paraId="53C0F3B8" w14:textId="77777777" w:rsidR="00FB201A" w:rsidRDefault="00FB201A" w:rsidP="00FB201A">
            <w:pPr>
              <w:spacing w:beforeLines="20" w:before="48" w:afterLines="20" w:after="48" w:line="240" w:lineRule="atLeast"/>
              <w:rPr>
                <w:color w:val="000000"/>
                <w:sz w:val="18"/>
                <w:szCs w:val="18"/>
              </w:rPr>
            </w:pPr>
          </w:p>
          <w:p w14:paraId="2C52B495" w14:textId="77777777" w:rsidR="00FB201A" w:rsidRDefault="00FB201A" w:rsidP="00FB201A">
            <w:pPr>
              <w:spacing w:beforeLines="20" w:before="48" w:afterLines="20" w:after="48" w:line="240" w:lineRule="atLeast"/>
              <w:rPr>
                <w:color w:val="000000"/>
                <w:sz w:val="18"/>
                <w:szCs w:val="18"/>
              </w:rPr>
            </w:pPr>
            <w:r>
              <w:rPr>
                <w:color w:val="000000"/>
                <w:sz w:val="18"/>
                <w:szCs w:val="18"/>
              </w:rPr>
              <w:t>urn:oio:kmd:sag:administrativenhed:LOSID:012345678</w:t>
            </w:r>
          </w:p>
          <w:p w14:paraId="7BE690B1" w14:textId="77777777" w:rsidR="00FB201A" w:rsidRDefault="00FB201A" w:rsidP="00FB201A">
            <w:pPr>
              <w:spacing w:beforeLines="20" w:before="48" w:afterLines="20" w:after="48" w:line="240" w:lineRule="atLeast"/>
              <w:rPr>
                <w:color w:val="000000"/>
                <w:sz w:val="18"/>
                <w:szCs w:val="18"/>
              </w:rPr>
            </w:pPr>
          </w:p>
          <w:p w14:paraId="5749CAF7" w14:textId="77777777" w:rsidR="00FB201A" w:rsidRDefault="00FB201A" w:rsidP="00FB201A">
            <w:pPr>
              <w:spacing w:beforeLines="20" w:before="48" w:afterLines="20" w:after="48" w:line="240" w:lineRule="atLeast"/>
              <w:rPr>
                <w:color w:val="000000"/>
                <w:sz w:val="18"/>
                <w:szCs w:val="18"/>
              </w:rPr>
            </w:pPr>
            <w:r>
              <w:rPr>
                <w:color w:val="000000"/>
                <w:sz w:val="18"/>
                <w:szCs w:val="18"/>
              </w:rPr>
              <w:t xml:space="preserve">eller </w:t>
            </w:r>
          </w:p>
          <w:p w14:paraId="44FC3887" w14:textId="77777777" w:rsidR="00FB201A" w:rsidRDefault="00FB201A" w:rsidP="00FB201A">
            <w:pPr>
              <w:spacing w:beforeLines="20" w:before="48" w:afterLines="20" w:after="48" w:line="240" w:lineRule="atLeast"/>
              <w:rPr>
                <w:color w:val="000000"/>
                <w:sz w:val="18"/>
                <w:szCs w:val="18"/>
              </w:rPr>
            </w:pPr>
          </w:p>
          <w:p w14:paraId="0C913641" w14:textId="011AFD27" w:rsidR="00FB201A" w:rsidRDefault="00FB201A" w:rsidP="00FB201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367D99E7" w14:textId="77777777" w:rsidR="00FB201A" w:rsidRDefault="00FB201A" w:rsidP="00FB201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63B05BA3" w14:textId="77777777" w:rsidR="00FB201A" w:rsidRDefault="00FB201A" w:rsidP="00FB201A">
            <w:pPr>
              <w:spacing w:beforeLines="20" w:before="48" w:afterLines="20" w:after="48" w:line="240" w:lineRule="atLeast"/>
              <w:rPr>
                <w:color w:val="000000"/>
                <w:sz w:val="18"/>
                <w:szCs w:val="18"/>
              </w:rPr>
            </w:pPr>
          </w:p>
        </w:tc>
      </w:tr>
      <w:tr w:rsidR="00FB201A" w14:paraId="4CA5BFAB" w14:textId="430BD115" w:rsidTr="00FB201A">
        <w:tc>
          <w:tcPr>
            <w:tcW w:w="1843" w:type="dxa"/>
            <w:shd w:val="clear" w:color="auto" w:fill="D9D9D9" w:themeFill="background1" w:themeFillShade="D9"/>
          </w:tcPr>
          <w:p w14:paraId="21CAEEF4" w14:textId="77777777" w:rsidR="00FB201A" w:rsidRDefault="00FB201A" w:rsidP="00FB201A">
            <w:pPr>
              <w:spacing w:beforeLines="20" w:before="48" w:afterLines="20" w:after="48" w:line="240" w:lineRule="atLeast"/>
              <w:rPr>
                <w:sz w:val="18"/>
                <w:szCs w:val="18"/>
              </w:rPr>
            </w:pPr>
            <w:r>
              <w:rPr>
                <w:sz w:val="18"/>
                <w:szCs w:val="18"/>
              </w:rPr>
              <w:t>Virkning/</w:t>
            </w:r>
          </w:p>
          <w:p w14:paraId="013DDB2A" w14:textId="42899F44" w:rsidR="00FB201A" w:rsidRPr="00454638" w:rsidRDefault="00FB201A" w:rsidP="00FB201A">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3D0D898A" w14:textId="790086CE"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2B676945" w14:textId="77777777" w:rsidR="00FB201A" w:rsidRDefault="00FB201A" w:rsidP="00FB201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393E57EE" w14:textId="77777777" w:rsidR="00FB201A" w:rsidRDefault="00FB201A" w:rsidP="00FB201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7C01377" w14:textId="77777777" w:rsidR="00FB201A" w:rsidRDefault="00FB201A" w:rsidP="00FB201A">
            <w:pPr>
              <w:pStyle w:val="Listeafsnit"/>
              <w:numPr>
                <w:ilvl w:val="0"/>
                <w:numId w:val="10"/>
              </w:numPr>
              <w:rPr>
                <w:rFonts w:eastAsia="Times New Roman"/>
                <w:color w:val="000000"/>
                <w:sz w:val="18"/>
                <w:szCs w:val="18"/>
              </w:rPr>
            </w:pPr>
            <w:r>
              <w:rPr>
                <w:rFonts w:eastAsia="Times New Roman"/>
                <w:color w:val="000000"/>
                <w:sz w:val="18"/>
                <w:szCs w:val="18"/>
              </w:rPr>
              <w:t>Bruger</w:t>
            </w:r>
          </w:p>
          <w:p w14:paraId="0EB77315" w14:textId="77777777" w:rsidR="00FB201A" w:rsidRDefault="00FB201A" w:rsidP="00FB201A">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2EC69E9C" w14:textId="77777777" w:rsidR="00FB201A" w:rsidRDefault="00FB201A" w:rsidP="00FB201A">
            <w:pPr>
              <w:pStyle w:val="Listeafsnit"/>
              <w:ind w:left="360"/>
              <w:rPr>
                <w:color w:val="000000"/>
                <w:sz w:val="18"/>
                <w:szCs w:val="18"/>
              </w:rPr>
            </w:pPr>
          </w:p>
          <w:p w14:paraId="14BF8012" w14:textId="77777777" w:rsidR="00FB201A" w:rsidRDefault="00FB201A" w:rsidP="00FB201A">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5E79FAD1" w14:textId="5E40F45E" w:rsidR="00FB201A" w:rsidRDefault="00FB201A" w:rsidP="00FB201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08981A9E" w14:textId="7CEB9662" w:rsidR="00FB201A" w:rsidRDefault="00FB201A" w:rsidP="00FB201A">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4E41C815" w14:textId="74F51E71" w:rsidR="00FB201A" w:rsidRDefault="00FB201A" w:rsidP="00FB201A">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68F55B97" w14:textId="77777777" w:rsidR="00FB201A" w:rsidRDefault="00FB201A" w:rsidP="00FB201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3760EDE4" w14:textId="77777777" w:rsidR="00FB201A" w:rsidRDefault="00FB201A" w:rsidP="00FB201A">
            <w:pPr>
              <w:spacing w:beforeLines="20" w:before="48" w:afterLines="20" w:after="48" w:line="240" w:lineRule="atLeast"/>
              <w:rPr>
                <w:color w:val="000000"/>
                <w:sz w:val="18"/>
                <w:szCs w:val="18"/>
              </w:rPr>
            </w:pPr>
          </w:p>
        </w:tc>
      </w:tr>
      <w:tr w:rsidR="00FB201A" w14:paraId="65744797" w14:textId="69618DCB" w:rsidTr="00FB201A">
        <w:tc>
          <w:tcPr>
            <w:tcW w:w="1843" w:type="dxa"/>
            <w:shd w:val="clear" w:color="auto" w:fill="D9D9D9" w:themeFill="background1" w:themeFillShade="D9"/>
          </w:tcPr>
          <w:p w14:paraId="0DB6EE7F" w14:textId="77777777" w:rsidR="00FB201A" w:rsidRDefault="00FB201A" w:rsidP="00FB201A">
            <w:pPr>
              <w:spacing w:beforeLines="20" w:before="48" w:afterLines="20" w:after="48" w:line="240" w:lineRule="atLeast"/>
              <w:rPr>
                <w:sz w:val="18"/>
                <w:szCs w:val="18"/>
              </w:rPr>
            </w:pPr>
            <w:r w:rsidRPr="00A86E99">
              <w:rPr>
                <w:rFonts w:ascii="Arial" w:hAnsi="Arial" w:cs="Arial"/>
                <w:color w:val="000000"/>
                <w:sz w:val="18"/>
                <w:szCs w:val="18"/>
              </w:rPr>
              <w:lastRenderedPageBreak/>
              <w:t>Virkning</w:t>
            </w:r>
            <w:r>
              <w:rPr>
                <w:sz w:val="18"/>
                <w:szCs w:val="18"/>
              </w:rPr>
              <w:t>/</w:t>
            </w:r>
          </w:p>
          <w:p w14:paraId="3DE83CC7" w14:textId="77777777" w:rsidR="00FB201A" w:rsidRPr="00454638" w:rsidRDefault="00FB201A" w:rsidP="00FB201A">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11707271" w14:textId="77777777"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A86E99">
              <w:rPr>
                <w:rFonts w:ascii="Arial" w:hAnsi="Arial" w:cs="Arial"/>
                <w:color w:val="000000"/>
                <w:sz w:val="18"/>
                <w:szCs w:val="18"/>
              </w:rPr>
              <w:t>kobles</w:t>
            </w:r>
            <w:r>
              <w:rPr>
                <w:sz w:val="18"/>
                <w:szCs w:val="18"/>
              </w:rPr>
              <w:t xml:space="preserve"> en n</w:t>
            </w:r>
            <w:r w:rsidRPr="00454638">
              <w:rPr>
                <w:sz w:val="18"/>
                <w:szCs w:val="18"/>
              </w:rPr>
              <w:t xml:space="preserve">ote til </w:t>
            </w:r>
            <w:r>
              <w:rPr>
                <w:sz w:val="18"/>
                <w:szCs w:val="18"/>
              </w:rPr>
              <w:t>virkningen af ovenstående relation til et IT-system,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21E30BDB" w14:textId="77777777"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1E4A89E2" w14:textId="6DFF4855" w:rsidR="00FB201A" w:rsidRPr="00D84936" w:rsidRDefault="00FB201A" w:rsidP="00FB201A">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Linjeskift angives 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shd w:val="clear" w:color="auto" w:fill="D9D9D9" w:themeFill="background1" w:themeFillShade="D9"/>
          </w:tcPr>
          <w:p w14:paraId="1EF9B31D" w14:textId="77777777"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6C592E35" w14:textId="77777777" w:rsidR="00FB201A" w:rsidRDefault="00FB201A" w:rsidP="00FB201A">
            <w:pPr>
              <w:spacing w:beforeLines="20" w:before="48" w:afterLines="20" w:after="48" w:line="240" w:lineRule="atLeast"/>
              <w:rPr>
                <w:rFonts w:ascii="Arial" w:hAnsi="Arial" w:cs="Arial"/>
                <w:color w:val="000000"/>
                <w:sz w:val="18"/>
                <w:szCs w:val="18"/>
              </w:rPr>
            </w:pPr>
          </w:p>
          <w:p w14:paraId="2C9854DB" w14:textId="344E9CD1"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6AFC2069" w14:textId="77777777" w:rsidR="00FB201A" w:rsidRDefault="00FB201A" w:rsidP="00FB201A">
            <w:pPr>
              <w:rPr>
                <w:rFonts w:cstheme="minorHAnsi"/>
                <w:sz w:val="18"/>
                <w:szCs w:val="18"/>
              </w:rPr>
            </w:pPr>
          </w:p>
        </w:tc>
        <w:tc>
          <w:tcPr>
            <w:tcW w:w="1985" w:type="dxa"/>
            <w:shd w:val="clear" w:color="auto" w:fill="D9D9D9" w:themeFill="background1" w:themeFillShade="D9"/>
          </w:tcPr>
          <w:p w14:paraId="67EEC43E" w14:textId="77777777" w:rsidR="00FB201A" w:rsidRDefault="00FB201A" w:rsidP="00FB201A">
            <w:pPr>
              <w:rPr>
                <w:rFonts w:cstheme="minorHAnsi"/>
                <w:sz w:val="18"/>
                <w:szCs w:val="18"/>
              </w:rPr>
            </w:pPr>
          </w:p>
        </w:tc>
        <w:tc>
          <w:tcPr>
            <w:tcW w:w="1985" w:type="dxa"/>
            <w:shd w:val="clear" w:color="auto" w:fill="D9D9D9" w:themeFill="background1" w:themeFillShade="D9"/>
          </w:tcPr>
          <w:p w14:paraId="5E89A0AD" w14:textId="77777777" w:rsidR="00FB201A" w:rsidRDefault="00FB201A" w:rsidP="00FB201A">
            <w:pPr>
              <w:rPr>
                <w:rFonts w:cstheme="minorHAnsi"/>
                <w:sz w:val="18"/>
                <w:szCs w:val="18"/>
              </w:rPr>
            </w:pPr>
          </w:p>
        </w:tc>
      </w:tr>
    </w:tbl>
    <w:p w14:paraId="1CB84D18" w14:textId="77777777" w:rsidR="006B6B60" w:rsidRDefault="006B6B60" w:rsidP="006B6B60">
      <w:pPr>
        <w:ind w:right="-1873"/>
        <w:rPr>
          <w:rFonts w:ascii="Arial" w:hAnsi="Arial" w:cs="Arial"/>
        </w:rPr>
      </w:pPr>
    </w:p>
    <w:p w14:paraId="0F1B4B2B" w14:textId="754A6886" w:rsidR="006B6B60" w:rsidRDefault="008E750F" w:rsidP="00262AEA">
      <w:pPr>
        <w:pStyle w:val="Overskrift3"/>
      </w:pPr>
      <w:bookmarkStart w:id="53" w:name="_Afsender"/>
      <w:bookmarkEnd w:id="53"/>
      <w:r>
        <w:t>Afsender</w:t>
      </w:r>
    </w:p>
    <w:tbl>
      <w:tblPr>
        <w:tblStyle w:val="Tabel-Gitter"/>
        <w:tblW w:w="13893" w:type="dxa"/>
        <w:tblInd w:w="-5" w:type="dxa"/>
        <w:tblLayout w:type="fixed"/>
        <w:tblLook w:val="04A0" w:firstRow="1" w:lastRow="0" w:firstColumn="1" w:lastColumn="0" w:noHBand="0" w:noVBand="1"/>
      </w:tblPr>
      <w:tblGrid>
        <w:gridCol w:w="1843"/>
        <w:gridCol w:w="872"/>
        <w:gridCol w:w="1276"/>
        <w:gridCol w:w="404"/>
        <w:gridCol w:w="2693"/>
        <w:gridCol w:w="850"/>
        <w:gridCol w:w="1985"/>
        <w:gridCol w:w="1985"/>
        <w:gridCol w:w="1985"/>
      </w:tblGrid>
      <w:tr w:rsidR="00FB201A" w:rsidRPr="008E750F" w14:paraId="39587C44" w14:textId="309E9366" w:rsidTr="00FB201A">
        <w:tc>
          <w:tcPr>
            <w:tcW w:w="2715" w:type="dxa"/>
            <w:gridSpan w:val="2"/>
            <w:tcBorders>
              <w:bottom w:val="single" w:sz="18" w:space="0" w:color="auto"/>
            </w:tcBorders>
            <w:shd w:val="clear" w:color="auto" w:fill="215868" w:themeFill="accent5" w:themeFillShade="80"/>
          </w:tcPr>
          <w:p w14:paraId="3FD16A72" w14:textId="77777777" w:rsidR="00FB201A" w:rsidRPr="008E750F" w:rsidRDefault="00FB201A" w:rsidP="008E750F">
            <w:pPr>
              <w:rPr>
                <w:rFonts w:cstheme="minorHAnsi"/>
                <w:b/>
                <w:color w:val="FFFFFF" w:themeColor="background1"/>
                <w:sz w:val="18"/>
                <w:szCs w:val="18"/>
              </w:rPr>
            </w:pPr>
            <w:r w:rsidRPr="008E750F">
              <w:rPr>
                <w:rFonts w:cstheme="minorHAnsi"/>
                <w:color w:val="FFFFFF" w:themeColor="background1"/>
                <w:sz w:val="16"/>
                <w:szCs w:val="18"/>
              </w:rPr>
              <w:t xml:space="preserve">Relationens rolle </w:t>
            </w:r>
            <w:proofErr w:type="spellStart"/>
            <w:r w:rsidRPr="008E750F">
              <w:rPr>
                <w:rFonts w:cstheme="minorHAnsi"/>
                <w:color w:val="FFFFFF" w:themeColor="background1"/>
                <w:sz w:val="16"/>
                <w:szCs w:val="18"/>
              </w:rPr>
              <w:t>ifht</w:t>
            </w:r>
            <w:proofErr w:type="spellEnd"/>
            <w:r w:rsidRPr="008E750F">
              <w:rPr>
                <w:rFonts w:cstheme="minorHAnsi"/>
                <w:color w:val="FFFFFF" w:themeColor="background1"/>
                <w:sz w:val="16"/>
                <w:szCs w:val="18"/>
              </w:rPr>
              <w:t xml:space="preserve">. dokumentet: </w:t>
            </w:r>
            <w:r w:rsidRPr="008E750F">
              <w:rPr>
                <w:rFonts w:cstheme="minorHAnsi"/>
                <w:color w:val="FFFFFF" w:themeColor="background1"/>
                <w:sz w:val="16"/>
                <w:szCs w:val="18"/>
              </w:rPr>
              <w:br/>
            </w:r>
            <w:r w:rsidRPr="008E750F">
              <w:rPr>
                <w:rFonts w:cstheme="minorHAnsi"/>
                <w:b/>
                <w:color w:val="FFFFFF" w:themeColor="background1"/>
                <w:sz w:val="18"/>
                <w:szCs w:val="18"/>
              </w:rPr>
              <w:t>Afsender</w:t>
            </w:r>
          </w:p>
        </w:tc>
        <w:tc>
          <w:tcPr>
            <w:tcW w:w="1276" w:type="dxa"/>
            <w:tcBorders>
              <w:bottom w:val="single" w:sz="18" w:space="0" w:color="auto"/>
            </w:tcBorders>
            <w:shd w:val="clear" w:color="auto" w:fill="215868" w:themeFill="accent5" w:themeFillShade="80"/>
          </w:tcPr>
          <w:p w14:paraId="5FED6650" w14:textId="77777777" w:rsidR="00FB201A" w:rsidRPr="008E750F" w:rsidRDefault="00FB201A" w:rsidP="008E750F">
            <w:pPr>
              <w:rPr>
                <w:rFonts w:cstheme="minorHAnsi"/>
                <w:b/>
                <w:color w:val="FFFFFF" w:themeColor="background1"/>
                <w:sz w:val="18"/>
                <w:szCs w:val="18"/>
              </w:rPr>
            </w:pPr>
            <w:r w:rsidRPr="008E750F">
              <w:rPr>
                <w:rFonts w:cstheme="minorHAnsi"/>
                <w:color w:val="FFFFFF" w:themeColor="background1"/>
                <w:sz w:val="16"/>
                <w:szCs w:val="18"/>
              </w:rPr>
              <w:t>Forekomster:</w:t>
            </w:r>
            <w:r w:rsidRPr="008E750F">
              <w:rPr>
                <w:rFonts w:cstheme="minorHAnsi"/>
                <w:b/>
                <w:color w:val="FFFFFF" w:themeColor="background1"/>
                <w:sz w:val="16"/>
                <w:szCs w:val="18"/>
              </w:rPr>
              <w:t xml:space="preserve"> </w:t>
            </w:r>
            <w:r w:rsidRPr="008E750F">
              <w:rPr>
                <w:rFonts w:cstheme="minorHAnsi"/>
                <w:b/>
                <w:color w:val="FFFFFF" w:themeColor="background1"/>
                <w:sz w:val="18"/>
                <w:szCs w:val="18"/>
              </w:rPr>
              <w:br/>
              <w:t>1</w:t>
            </w:r>
          </w:p>
        </w:tc>
        <w:tc>
          <w:tcPr>
            <w:tcW w:w="3947" w:type="dxa"/>
            <w:gridSpan w:val="3"/>
            <w:tcBorders>
              <w:bottom w:val="single" w:sz="18" w:space="0" w:color="auto"/>
            </w:tcBorders>
            <w:shd w:val="clear" w:color="auto" w:fill="215868" w:themeFill="accent5" w:themeFillShade="80"/>
          </w:tcPr>
          <w:p w14:paraId="25210386" w14:textId="740B76F3" w:rsidR="00FB201A" w:rsidRPr="008E750F" w:rsidRDefault="00FB201A" w:rsidP="008E750F">
            <w:pPr>
              <w:rPr>
                <w:rFonts w:cstheme="minorHAnsi"/>
                <w:color w:val="FFFFFF" w:themeColor="background1"/>
                <w:sz w:val="18"/>
                <w:szCs w:val="18"/>
              </w:rPr>
            </w:pPr>
            <w:r w:rsidRPr="008E750F">
              <w:rPr>
                <w:rFonts w:cstheme="minorHAnsi"/>
                <w:color w:val="FFFFFF" w:themeColor="background1"/>
                <w:sz w:val="18"/>
                <w:szCs w:val="18"/>
              </w:rPr>
              <w:t xml:space="preserve">Et dokument </w:t>
            </w:r>
            <w:r w:rsidRPr="008E750F">
              <w:rPr>
                <w:rFonts w:cstheme="minorHAnsi"/>
                <w:b/>
                <w:color w:val="FFFFFF" w:themeColor="background1"/>
                <w:sz w:val="18"/>
                <w:szCs w:val="18"/>
              </w:rPr>
              <w:t>SKAL</w:t>
            </w:r>
            <w:r w:rsidRPr="008E750F">
              <w:rPr>
                <w:rFonts w:cstheme="minorHAnsi"/>
                <w:color w:val="FFFFFF" w:themeColor="background1"/>
                <w:sz w:val="18"/>
                <w:szCs w:val="18"/>
              </w:rPr>
              <w:t xml:space="preserve"> have nøjagtig </w:t>
            </w:r>
            <w:r w:rsidRPr="008E750F">
              <w:rPr>
                <w:rFonts w:cstheme="minorHAnsi"/>
                <w:b/>
                <w:color w:val="FFFFFF" w:themeColor="background1"/>
                <w:sz w:val="18"/>
                <w:szCs w:val="18"/>
              </w:rPr>
              <w:t>1</w:t>
            </w:r>
            <w:r w:rsidRPr="008E750F">
              <w:rPr>
                <w:rFonts w:cstheme="minorHAnsi"/>
                <w:color w:val="FFFFFF" w:themeColor="background1"/>
                <w:sz w:val="18"/>
                <w:szCs w:val="18"/>
              </w:rPr>
              <w:t xml:space="preserve"> relation til et IT-system med rollen ’Afsender’.</w:t>
            </w:r>
          </w:p>
        </w:tc>
        <w:tc>
          <w:tcPr>
            <w:tcW w:w="1985" w:type="dxa"/>
            <w:tcBorders>
              <w:bottom w:val="single" w:sz="18" w:space="0" w:color="auto"/>
            </w:tcBorders>
            <w:shd w:val="clear" w:color="auto" w:fill="215868" w:themeFill="accent5" w:themeFillShade="80"/>
          </w:tcPr>
          <w:p w14:paraId="543611DF" w14:textId="57C91B07" w:rsidR="00FB201A" w:rsidRPr="008E750F" w:rsidRDefault="00FB201A" w:rsidP="008E750F">
            <w:pPr>
              <w:rPr>
                <w:rFonts w:cstheme="minorHAnsi"/>
                <w:color w:val="FFFFFF" w:themeColor="background1"/>
                <w:sz w:val="18"/>
                <w:szCs w:val="18"/>
              </w:rPr>
            </w:pPr>
            <w:r w:rsidRPr="008E750F">
              <w:rPr>
                <w:rFonts w:cstheme="minorHAnsi"/>
                <w:b/>
                <w:color w:val="FFFFFF" w:themeColor="background1"/>
                <w:sz w:val="18"/>
                <w:szCs w:val="18"/>
              </w:rPr>
              <w:t>[OB1]</w:t>
            </w:r>
            <w:r w:rsidRPr="008E750F">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39609A">
              <w:rPr>
                <w:rFonts w:cstheme="minorHAnsi"/>
                <w:color w:val="FFFFFF" w:themeColor="background1"/>
                <w:sz w:val="18"/>
                <w:szCs w:val="18"/>
              </w:rPr>
              <w:t>må ikke fjernes, men gerne erstattes af en ny relation.</w:t>
            </w:r>
          </w:p>
        </w:tc>
        <w:tc>
          <w:tcPr>
            <w:tcW w:w="1985" w:type="dxa"/>
            <w:tcBorders>
              <w:bottom w:val="single" w:sz="18" w:space="0" w:color="auto"/>
            </w:tcBorders>
            <w:shd w:val="clear" w:color="auto" w:fill="215868" w:themeFill="accent5" w:themeFillShade="80"/>
          </w:tcPr>
          <w:p w14:paraId="5F427C15" w14:textId="77777777" w:rsidR="00FB201A" w:rsidRPr="008E750F" w:rsidRDefault="00FB201A" w:rsidP="008E750F">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4E89719E" w14:textId="77777777" w:rsidR="00FB201A" w:rsidRPr="008E750F" w:rsidRDefault="00FB201A" w:rsidP="008E750F">
            <w:pPr>
              <w:rPr>
                <w:rFonts w:cstheme="minorHAnsi"/>
                <w:b/>
                <w:color w:val="FFFFFF" w:themeColor="background1"/>
                <w:sz w:val="18"/>
                <w:szCs w:val="18"/>
              </w:rPr>
            </w:pPr>
          </w:p>
        </w:tc>
      </w:tr>
      <w:tr w:rsidR="00FB201A" w:rsidRPr="006074BB" w14:paraId="0C8FAD6F" w14:textId="09C15361" w:rsidTr="00FB201A">
        <w:tc>
          <w:tcPr>
            <w:tcW w:w="9923" w:type="dxa"/>
            <w:gridSpan w:val="7"/>
            <w:shd w:val="clear" w:color="auto" w:fill="A6A6A6" w:themeFill="background1" w:themeFillShade="A6"/>
          </w:tcPr>
          <w:p w14:paraId="7DDC6EB2" w14:textId="5686367D" w:rsidR="00FB201A" w:rsidRPr="00F07C47" w:rsidRDefault="00FB201A" w:rsidP="008E750F">
            <w:pPr>
              <w:spacing w:before="60" w:after="60"/>
              <w:rPr>
                <w:highlight w:val="yellow"/>
              </w:rPr>
            </w:pPr>
            <w:r w:rsidRPr="004D6921">
              <w:rPr>
                <w:rFonts w:ascii="Arial" w:hAnsi="Arial" w:cs="Arial"/>
                <w:sz w:val="16"/>
                <w:szCs w:val="16"/>
              </w:rPr>
              <w:t xml:space="preserve">XSD-struktur: </w:t>
            </w:r>
            <w:proofErr w:type="spellStart"/>
            <w:r w:rsidRPr="004D6921">
              <w:rPr>
                <w:rFonts w:ascii="Arial" w:hAnsi="Arial" w:cs="Arial"/>
                <w:sz w:val="16"/>
                <w:szCs w:val="16"/>
              </w:rPr>
              <w:t>DokumentitsystemRelation</w:t>
            </w:r>
            <w:proofErr w:type="spellEnd"/>
          </w:p>
        </w:tc>
        <w:tc>
          <w:tcPr>
            <w:tcW w:w="1985" w:type="dxa"/>
            <w:shd w:val="clear" w:color="auto" w:fill="A6A6A6" w:themeFill="background1" w:themeFillShade="A6"/>
          </w:tcPr>
          <w:p w14:paraId="32E85F8E" w14:textId="77777777" w:rsidR="00FB201A" w:rsidRPr="004D6921" w:rsidRDefault="00FB201A" w:rsidP="008E750F">
            <w:pPr>
              <w:spacing w:before="60" w:after="60"/>
              <w:rPr>
                <w:rFonts w:ascii="Arial" w:hAnsi="Arial" w:cs="Arial"/>
                <w:sz w:val="16"/>
                <w:szCs w:val="16"/>
              </w:rPr>
            </w:pPr>
          </w:p>
        </w:tc>
        <w:tc>
          <w:tcPr>
            <w:tcW w:w="1985" w:type="dxa"/>
            <w:shd w:val="clear" w:color="auto" w:fill="A6A6A6" w:themeFill="background1" w:themeFillShade="A6"/>
          </w:tcPr>
          <w:p w14:paraId="58A87219" w14:textId="77777777" w:rsidR="00FB201A" w:rsidRPr="004D6921" w:rsidRDefault="00FB201A" w:rsidP="008E750F">
            <w:pPr>
              <w:spacing w:before="60" w:after="60"/>
              <w:rPr>
                <w:rFonts w:ascii="Arial" w:hAnsi="Arial" w:cs="Arial"/>
                <w:sz w:val="16"/>
                <w:szCs w:val="16"/>
              </w:rPr>
            </w:pPr>
          </w:p>
        </w:tc>
      </w:tr>
      <w:tr w:rsidR="00FB201A" w:rsidRPr="001B6366" w14:paraId="708AC62E" w14:textId="5C6F4D1B" w:rsidTr="00FB201A">
        <w:tc>
          <w:tcPr>
            <w:tcW w:w="1843" w:type="dxa"/>
            <w:shd w:val="clear" w:color="auto" w:fill="A6A6A6" w:themeFill="background1" w:themeFillShade="A6"/>
          </w:tcPr>
          <w:p w14:paraId="7EFD3E15" w14:textId="63A81689"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Navn på dataelement</w:t>
            </w:r>
          </w:p>
        </w:tc>
        <w:tc>
          <w:tcPr>
            <w:tcW w:w="2552" w:type="dxa"/>
            <w:gridSpan w:val="3"/>
            <w:shd w:val="clear" w:color="auto" w:fill="A6A6A6" w:themeFill="background1" w:themeFillShade="A6"/>
          </w:tcPr>
          <w:p w14:paraId="5443A5C3"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Definition</w:t>
            </w:r>
          </w:p>
        </w:tc>
        <w:tc>
          <w:tcPr>
            <w:tcW w:w="2693" w:type="dxa"/>
            <w:shd w:val="clear" w:color="auto" w:fill="A6A6A6" w:themeFill="background1" w:themeFillShade="A6"/>
          </w:tcPr>
          <w:p w14:paraId="423B06AD"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Regel for udfyldelse</w:t>
            </w:r>
          </w:p>
        </w:tc>
        <w:tc>
          <w:tcPr>
            <w:tcW w:w="850" w:type="dxa"/>
            <w:shd w:val="clear" w:color="auto" w:fill="A6A6A6" w:themeFill="background1" w:themeFillShade="A6"/>
          </w:tcPr>
          <w:p w14:paraId="6D7BF6B5"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Format</w:t>
            </w:r>
          </w:p>
        </w:tc>
        <w:tc>
          <w:tcPr>
            <w:tcW w:w="1985" w:type="dxa"/>
            <w:shd w:val="clear" w:color="auto" w:fill="A6A6A6" w:themeFill="background1" w:themeFillShade="A6"/>
          </w:tcPr>
          <w:p w14:paraId="47B4721E" w14:textId="77777777" w:rsidR="00FB201A" w:rsidRPr="00E3558E" w:rsidRDefault="00FB201A" w:rsidP="00FB201A">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Eksempel</w:t>
            </w:r>
          </w:p>
        </w:tc>
        <w:tc>
          <w:tcPr>
            <w:tcW w:w="1985" w:type="dxa"/>
            <w:shd w:val="clear" w:color="auto" w:fill="A6A6A6" w:themeFill="background1" w:themeFillShade="A6"/>
          </w:tcPr>
          <w:p w14:paraId="107421D8" w14:textId="2250C51C" w:rsidR="00FB201A" w:rsidRPr="00E3558E" w:rsidRDefault="00FB201A" w:rsidP="00FB201A">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34EDDEF3" w14:textId="0FA678E6" w:rsidR="00FB201A" w:rsidRPr="00E3558E" w:rsidRDefault="00FB201A" w:rsidP="00FB201A">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FB201A" w14:paraId="3A4E4E4D" w14:textId="0CC785A8" w:rsidTr="00FB201A">
        <w:tc>
          <w:tcPr>
            <w:tcW w:w="1843" w:type="dxa"/>
            <w:shd w:val="clear" w:color="auto" w:fill="B6DDE8" w:themeFill="accent5" w:themeFillTint="66"/>
          </w:tcPr>
          <w:p w14:paraId="71D6AE99"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53F5146C"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Denne </w:t>
            </w:r>
            <w:r w:rsidRPr="00A86E99">
              <w:rPr>
                <w:rFonts w:ascii="Arial" w:hAnsi="Arial" w:cs="Arial"/>
                <w:color w:val="000000"/>
                <w:sz w:val="18"/>
                <w:szCs w:val="18"/>
              </w:rPr>
              <w:t>specifikation</w:t>
            </w:r>
            <w:r>
              <w:rPr>
                <w:rFonts w:cstheme="minorHAnsi"/>
                <w:sz w:val="18"/>
                <w:szCs w:val="18"/>
              </w:rPr>
              <w:t xml:space="preserve"> af et IT-system gælder for rollen ’Afsender’.</w:t>
            </w:r>
          </w:p>
        </w:tc>
        <w:tc>
          <w:tcPr>
            <w:tcW w:w="2693" w:type="dxa"/>
            <w:shd w:val="clear" w:color="auto" w:fill="B6DDE8" w:themeFill="accent5" w:themeFillTint="66"/>
          </w:tcPr>
          <w:p w14:paraId="5677773A" w14:textId="4CE8C006"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A86E99">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3C0CE64F" w14:textId="4B51AFB2"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w:t>
            </w:r>
          </w:p>
          <w:p w14:paraId="7C1D625A" w14:textId="232AD1F1" w:rsidR="00FB201A" w:rsidRDefault="00FB201A" w:rsidP="00FB201A">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0E52FED9"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210790E4" w14:textId="3CC4C79E" w:rsidR="00FB201A" w:rsidRDefault="00FB201A" w:rsidP="00FB201A">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7C93B616"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D5F3BB2" w14:textId="77777777" w:rsidR="00FB201A" w:rsidRDefault="00FB201A" w:rsidP="00FB201A">
            <w:pPr>
              <w:spacing w:beforeLines="20" w:before="48" w:afterLines="20" w:after="48" w:line="240" w:lineRule="atLeast"/>
              <w:rPr>
                <w:rFonts w:cstheme="minorHAnsi"/>
                <w:sz w:val="18"/>
                <w:szCs w:val="18"/>
              </w:rPr>
            </w:pPr>
          </w:p>
        </w:tc>
      </w:tr>
      <w:tr w:rsidR="00FB201A" w14:paraId="1ACC59D8" w14:textId="2E675EB8" w:rsidTr="00FB201A">
        <w:tc>
          <w:tcPr>
            <w:tcW w:w="1843" w:type="dxa"/>
            <w:shd w:val="clear" w:color="auto" w:fill="B6DDE8" w:themeFill="accent5" w:themeFillTint="66"/>
          </w:tcPr>
          <w:p w14:paraId="691EA0C9"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570B1D6E" w14:textId="2311B4A6" w:rsidR="00FB201A" w:rsidRPr="004C15BC" w:rsidRDefault="00FB201A" w:rsidP="00FB201A">
            <w:pPr>
              <w:spacing w:beforeLines="20" w:before="48" w:afterLines="20" w:after="48" w:line="240" w:lineRule="atLeast"/>
              <w:rPr>
                <w:rFonts w:cstheme="minorHAnsi"/>
                <w:sz w:val="18"/>
                <w:szCs w:val="18"/>
                <w:highlight w:val="yellow"/>
              </w:rPr>
            </w:pPr>
            <w:r>
              <w:rPr>
                <w:rFonts w:cstheme="minorHAnsi"/>
                <w:sz w:val="18"/>
                <w:szCs w:val="18"/>
              </w:rPr>
              <w:t>Typen angiver, at der er tale om relation til et it--system</w:t>
            </w:r>
          </w:p>
        </w:tc>
        <w:tc>
          <w:tcPr>
            <w:tcW w:w="2693" w:type="dxa"/>
            <w:shd w:val="clear" w:color="auto" w:fill="B6DDE8" w:themeFill="accent5" w:themeFillTint="66"/>
          </w:tcPr>
          <w:p w14:paraId="5E5EEAC2" w14:textId="1DD8147F"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w:t>
            </w:r>
            <w:r w:rsidRPr="00A86E99">
              <w:rPr>
                <w:rFonts w:ascii="Arial" w:hAnsi="Arial" w:cs="Arial"/>
                <w:color w:val="000000"/>
                <w:sz w:val="18"/>
                <w:szCs w:val="18"/>
              </w:rPr>
              <w:t>import</w:t>
            </w:r>
            <w:r>
              <w:rPr>
                <w:rFonts w:cstheme="minorHAnsi"/>
                <w:sz w:val="18"/>
                <w:szCs w:val="18"/>
              </w:rPr>
              <w:t xml:space="preserve"> – må ikke fjernes, men gerne erstattes af en ny relation. </w:t>
            </w:r>
          </w:p>
          <w:p w14:paraId="682C93B5"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For rollen ’Afsender’ kan </w:t>
            </w:r>
            <w:r w:rsidRPr="00A86E99">
              <w:rPr>
                <w:rFonts w:ascii="Arial" w:hAnsi="Arial" w:cs="Arial"/>
                <w:color w:val="000000"/>
                <w:sz w:val="18"/>
                <w:szCs w:val="18"/>
              </w:rPr>
              <w:t>Objekttypen</w:t>
            </w:r>
            <w:r>
              <w:rPr>
                <w:rFonts w:cstheme="minorHAnsi"/>
                <w:sz w:val="18"/>
                <w:szCs w:val="18"/>
              </w:rPr>
              <w:t xml:space="preserve"> kun være ’IT-system’.</w:t>
            </w:r>
          </w:p>
          <w:p w14:paraId="7DD0B8EF" w14:textId="4D725AB3" w:rsidR="00FB201A" w:rsidRDefault="00FB201A" w:rsidP="00FB201A">
            <w:pPr>
              <w:spacing w:beforeLines="20" w:before="48" w:afterLines="20" w:after="48" w:line="240" w:lineRule="atLeast"/>
              <w:rPr>
                <w:rFonts w:cstheme="minorHAnsi"/>
                <w:sz w:val="18"/>
                <w:szCs w:val="18"/>
              </w:rPr>
            </w:pPr>
          </w:p>
        </w:tc>
        <w:tc>
          <w:tcPr>
            <w:tcW w:w="850" w:type="dxa"/>
            <w:shd w:val="clear" w:color="auto" w:fill="B6DDE8" w:themeFill="accent5" w:themeFillTint="66"/>
          </w:tcPr>
          <w:p w14:paraId="4B53B444"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65376FE4" w14:textId="370E6323" w:rsidR="00FB201A" w:rsidRDefault="00FB201A" w:rsidP="00FB201A">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1898812C"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EA97203" w14:textId="77777777" w:rsidR="00FB201A" w:rsidRDefault="00FB201A" w:rsidP="00FB201A">
            <w:pPr>
              <w:spacing w:beforeLines="20" w:before="48" w:afterLines="20" w:after="48" w:line="240" w:lineRule="atLeast"/>
              <w:rPr>
                <w:rFonts w:cstheme="minorHAnsi"/>
                <w:sz w:val="18"/>
                <w:szCs w:val="18"/>
              </w:rPr>
            </w:pPr>
          </w:p>
        </w:tc>
      </w:tr>
      <w:tr w:rsidR="00FB201A" w14:paraId="0079B652" w14:textId="565A389C" w:rsidTr="00FB201A">
        <w:tc>
          <w:tcPr>
            <w:tcW w:w="1843" w:type="dxa"/>
            <w:shd w:val="clear" w:color="auto" w:fill="B6DDE8" w:themeFill="accent5" w:themeFillTint="66"/>
          </w:tcPr>
          <w:p w14:paraId="2C9F690B" w14:textId="77777777" w:rsidR="00FB201A" w:rsidRDefault="00FB201A" w:rsidP="00FB201A">
            <w:pPr>
              <w:spacing w:beforeLines="20" w:before="48" w:afterLines="20" w:after="48" w:line="240" w:lineRule="atLeast"/>
              <w:rPr>
                <w:rFonts w:cstheme="minorHAnsi"/>
                <w:sz w:val="18"/>
                <w:szCs w:val="18"/>
              </w:rPr>
            </w:pPr>
            <w:proofErr w:type="spellStart"/>
            <w:r w:rsidRPr="00454638">
              <w:rPr>
                <w:rFonts w:ascii="Arial" w:hAnsi="Arial" w:cs="Arial"/>
                <w:color w:val="000000"/>
                <w:sz w:val="18"/>
                <w:szCs w:val="18"/>
              </w:rPr>
              <w:t>ReferenceID</w:t>
            </w:r>
            <w:proofErr w:type="spellEnd"/>
          </w:p>
        </w:tc>
        <w:tc>
          <w:tcPr>
            <w:tcW w:w="2552" w:type="dxa"/>
            <w:gridSpan w:val="3"/>
            <w:shd w:val="clear" w:color="auto" w:fill="B6DDE8" w:themeFill="accent5" w:themeFillTint="66"/>
          </w:tcPr>
          <w:p w14:paraId="7A8D9FF6" w14:textId="3636A106"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UUID som henviser til en et it-system i Fælleskommunalt Administrationsmodul </w:t>
            </w:r>
          </w:p>
        </w:tc>
        <w:tc>
          <w:tcPr>
            <w:tcW w:w="2693" w:type="dxa"/>
            <w:shd w:val="clear" w:color="auto" w:fill="B6DDE8" w:themeFill="accent5" w:themeFillTint="66"/>
          </w:tcPr>
          <w:p w14:paraId="263E9FD2" w14:textId="6250A82C"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tc>
        <w:tc>
          <w:tcPr>
            <w:tcW w:w="850" w:type="dxa"/>
            <w:shd w:val="clear" w:color="auto" w:fill="B6DDE8" w:themeFill="accent5" w:themeFillTint="66"/>
          </w:tcPr>
          <w:p w14:paraId="47144EB1" w14:textId="62A17390" w:rsidR="00FB201A" w:rsidRDefault="00FB201A" w:rsidP="00FB201A">
            <w:pPr>
              <w:spacing w:beforeLines="20" w:before="48" w:afterLines="20" w:after="48" w:line="240" w:lineRule="atLeast"/>
              <w:rPr>
                <w:rFonts w:cstheme="minorHAnsi"/>
                <w:sz w:val="18"/>
                <w:szCs w:val="18"/>
              </w:rPr>
            </w:pPr>
            <w:r>
              <w:rPr>
                <w:rFonts w:cstheme="minorHAnsi"/>
                <w:sz w:val="18"/>
                <w:szCs w:val="18"/>
              </w:rPr>
              <w:t>UUID (</w:t>
            </w:r>
            <w:proofErr w:type="spellStart"/>
            <w:r w:rsidRPr="00A86E99">
              <w:rPr>
                <w:rFonts w:ascii="Arial" w:hAnsi="Arial" w:cs="Arial"/>
                <w:color w:val="000000"/>
                <w:sz w:val="18"/>
                <w:szCs w:val="18"/>
              </w:rPr>
              <w:t>string</w:t>
            </w:r>
            <w:proofErr w:type="spellEnd"/>
            <w:r>
              <w:rPr>
                <w:rFonts w:cstheme="minorHAnsi"/>
                <w:sz w:val="18"/>
                <w:szCs w:val="18"/>
              </w:rPr>
              <w:t xml:space="preserve">) </w:t>
            </w:r>
          </w:p>
          <w:p w14:paraId="711BA414" w14:textId="77777777" w:rsidR="00FB201A" w:rsidRDefault="00FB201A" w:rsidP="00FB201A">
            <w:pPr>
              <w:spacing w:beforeLines="20" w:before="48" w:afterLines="20" w:after="48" w:line="240" w:lineRule="atLeast"/>
              <w:rPr>
                <w:rFonts w:cstheme="minorHAnsi"/>
                <w:sz w:val="18"/>
                <w:szCs w:val="18"/>
              </w:rPr>
            </w:pPr>
          </w:p>
          <w:p w14:paraId="4B861414" w14:textId="4C7293EB"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71BD2678" w14:textId="3DFE14F3" w:rsidR="00FB201A" w:rsidRDefault="00FB201A" w:rsidP="00FB201A">
            <w:pPr>
              <w:spacing w:beforeLines="20" w:before="48" w:afterLines="20" w:after="48" w:line="240" w:lineRule="atLeast"/>
              <w:rPr>
                <w:rFonts w:cstheme="minorHAnsi"/>
                <w:sz w:val="18"/>
                <w:szCs w:val="18"/>
              </w:rPr>
            </w:pPr>
            <w:r>
              <w:rPr>
                <w:rFonts w:cstheme="minorHAnsi"/>
                <w:sz w:val="18"/>
                <w:szCs w:val="18"/>
              </w:rPr>
              <w:lastRenderedPageBreak/>
              <w:t>1111aaaa-11aa-22bb-33cc-111111aaaaaa</w:t>
            </w:r>
          </w:p>
        </w:tc>
        <w:tc>
          <w:tcPr>
            <w:tcW w:w="1985" w:type="dxa"/>
            <w:shd w:val="clear" w:color="auto" w:fill="B6DDE8" w:themeFill="accent5" w:themeFillTint="66"/>
          </w:tcPr>
          <w:p w14:paraId="56A3EEC1"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E3AABAF" w14:textId="77777777" w:rsidR="00FB201A" w:rsidRDefault="00FB201A" w:rsidP="00FB201A">
            <w:pPr>
              <w:spacing w:beforeLines="20" w:before="48" w:afterLines="20" w:after="48" w:line="240" w:lineRule="atLeast"/>
              <w:rPr>
                <w:rFonts w:cstheme="minorHAnsi"/>
                <w:sz w:val="18"/>
                <w:szCs w:val="18"/>
              </w:rPr>
            </w:pPr>
          </w:p>
        </w:tc>
      </w:tr>
      <w:tr w:rsidR="00FB201A" w14:paraId="2EC3F0A3" w14:textId="29EAB44A" w:rsidTr="00FB201A">
        <w:tc>
          <w:tcPr>
            <w:tcW w:w="1843" w:type="dxa"/>
            <w:shd w:val="clear" w:color="auto" w:fill="B6DDE8" w:themeFill="accent5" w:themeFillTint="66"/>
          </w:tcPr>
          <w:p w14:paraId="58540A7B" w14:textId="77777777" w:rsidR="00FB201A" w:rsidRPr="00454638"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2B22EE59" w14:textId="79C36431"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Da der ikke kan angives flere IT-systemer med samme rolle, anvendes attributten ’Indeks’ ikke på IT-systemrelationer.</w:t>
            </w:r>
          </w:p>
        </w:tc>
        <w:tc>
          <w:tcPr>
            <w:tcW w:w="2693" w:type="dxa"/>
            <w:shd w:val="clear" w:color="auto" w:fill="B6DDE8" w:themeFill="accent5" w:themeFillTint="66"/>
          </w:tcPr>
          <w:p w14:paraId="761E8D38"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MÅ IKKE </w:t>
            </w:r>
            <w:r w:rsidRPr="00A86E99">
              <w:rPr>
                <w:rFonts w:ascii="Arial" w:hAnsi="Arial" w:cs="Arial"/>
                <w:color w:val="000000"/>
                <w:sz w:val="18"/>
                <w:szCs w:val="18"/>
              </w:rPr>
              <w:t>UDFYLDES</w:t>
            </w:r>
            <w:r>
              <w:rPr>
                <w:rFonts w:cstheme="minorHAnsi"/>
                <w:sz w:val="18"/>
                <w:szCs w:val="18"/>
              </w:rPr>
              <w:t>.</w:t>
            </w:r>
          </w:p>
          <w:p w14:paraId="0D1C82BA" w14:textId="77777777"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For rollen ’Afsender’ giver det ikke mening at </w:t>
            </w:r>
            <w:r w:rsidRPr="00A86E99">
              <w:rPr>
                <w:rFonts w:ascii="Arial" w:hAnsi="Arial" w:cs="Arial"/>
                <w:color w:val="000000"/>
                <w:sz w:val="18"/>
                <w:szCs w:val="18"/>
              </w:rPr>
              <w:t>angive</w:t>
            </w:r>
            <w:r>
              <w:rPr>
                <w:rFonts w:cstheme="minorHAnsi"/>
                <w:sz w:val="18"/>
                <w:szCs w:val="18"/>
              </w:rPr>
              <w:t xml:space="preserve"> et indeks, da der kun må være et IT-system med denne rolle.</w:t>
            </w:r>
          </w:p>
        </w:tc>
        <w:tc>
          <w:tcPr>
            <w:tcW w:w="850" w:type="dxa"/>
            <w:shd w:val="clear" w:color="auto" w:fill="B6DDE8" w:themeFill="accent5" w:themeFillTint="66"/>
          </w:tcPr>
          <w:p w14:paraId="1BBC96CB" w14:textId="0A6B2067" w:rsidR="00FB201A" w:rsidRDefault="00FB201A" w:rsidP="00FB201A">
            <w:pPr>
              <w:spacing w:beforeLines="20" w:before="48" w:afterLines="20" w:after="48" w:line="240" w:lineRule="atLeast"/>
              <w:rPr>
                <w:rFonts w:cstheme="minorHAnsi"/>
                <w:sz w:val="18"/>
                <w:szCs w:val="18"/>
              </w:rPr>
            </w:pPr>
            <w:r w:rsidRPr="00A86E99">
              <w:rPr>
                <w:rFonts w:ascii="Arial" w:hAnsi="Arial" w:cs="Arial"/>
                <w:color w:val="000000"/>
                <w:sz w:val="18"/>
                <w:szCs w:val="18"/>
              </w:rPr>
              <w:t>Tekst</w:t>
            </w:r>
            <w:r>
              <w:rPr>
                <w:rFonts w:cstheme="minorHAnsi"/>
                <w:sz w:val="18"/>
                <w:szCs w:val="18"/>
              </w:rPr>
              <w:t xml:space="preserve"> (</w:t>
            </w:r>
            <w:proofErr w:type="spellStart"/>
            <w:r>
              <w:rPr>
                <w:rFonts w:cstheme="minorHAnsi"/>
                <w:sz w:val="18"/>
                <w:szCs w:val="18"/>
              </w:rPr>
              <w:t>string</w:t>
            </w:r>
            <w:proofErr w:type="spellEnd"/>
            <w:r>
              <w:rPr>
                <w:rFonts w:cstheme="minorHAnsi"/>
                <w:sz w:val="18"/>
                <w:szCs w:val="18"/>
              </w:rPr>
              <w:t xml:space="preserve">) </w:t>
            </w:r>
          </w:p>
          <w:p w14:paraId="2CF1A64A" w14:textId="77777777" w:rsidR="00FB201A" w:rsidRDefault="00FB201A" w:rsidP="00FB201A">
            <w:pPr>
              <w:spacing w:beforeLines="20" w:before="48" w:afterLines="20" w:after="48" w:line="240" w:lineRule="atLeast"/>
              <w:rPr>
                <w:rFonts w:cstheme="minorHAnsi"/>
                <w:sz w:val="18"/>
                <w:szCs w:val="18"/>
              </w:rPr>
            </w:pPr>
          </w:p>
          <w:p w14:paraId="19CFC3E8" w14:textId="4D8535BB"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529B66CF" w14:textId="4A8AA1B9" w:rsidR="00FB201A" w:rsidRDefault="00FB201A" w:rsidP="00FB201A">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2D6B2C32"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C134CA2" w14:textId="77777777" w:rsidR="00FB201A" w:rsidRDefault="00FB201A" w:rsidP="00FB201A">
            <w:pPr>
              <w:spacing w:beforeLines="20" w:before="48" w:afterLines="20" w:after="48" w:line="240" w:lineRule="atLeast"/>
              <w:rPr>
                <w:rFonts w:cstheme="minorHAnsi"/>
                <w:sz w:val="18"/>
                <w:szCs w:val="18"/>
              </w:rPr>
            </w:pPr>
          </w:p>
        </w:tc>
      </w:tr>
      <w:tr w:rsidR="00FB201A" w14:paraId="581EE146" w14:textId="69079563" w:rsidTr="00FB201A">
        <w:tc>
          <w:tcPr>
            <w:tcW w:w="1843" w:type="dxa"/>
            <w:shd w:val="clear" w:color="auto" w:fill="B6DDE8" w:themeFill="accent5" w:themeFillTint="66"/>
          </w:tcPr>
          <w:p w14:paraId="2DF36419" w14:textId="77777777" w:rsidR="00FB201A" w:rsidRDefault="00FB201A" w:rsidP="00FB201A">
            <w:pPr>
              <w:spacing w:beforeLines="20" w:before="48" w:afterLines="20" w:after="48" w:line="240" w:lineRule="atLeast"/>
              <w:rPr>
                <w:rFonts w:ascii="Arial" w:hAnsi="Arial" w:cs="Arial"/>
                <w:color w:val="000000"/>
                <w:sz w:val="18"/>
                <w:szCs w:val="18"/>
              </w:rPr>
            </w:pPr>
            <w:proofErr w:type="spellStart"/>
            <w:r>
              <w:rPr>
                <w:rFonts w:ascii="Arial" w:hAnsi="Arial" w:cs="Arial"/>
                <w:color w:val="000000"/>
                <w:sz w:val="18"/>
                <w:szCs w:val="18"/>
              </w:rPr>
              <w:t>SystemNavn</w:t>
            </w:r>
            <w:proofErr w:type="spellEnd"/>
          </w:p>
        </w:tc>
        <w:tc>
          <w:tcPr>
            <w:tcW w:w="2552" w:type="dxa"/>
            <w:gridSpan w:val="3"/>
            <w:shd w:val="clear" w:color="auto" w:fill="B6DDE8" w:themeFill="accent5" w:themeFillTint="66"/>
          </w:tcPr>
          <w:p w14:paraId="6D53E67A" w14:textId="68CC2F88" w:rsidR="00FB201A" w:rsidRDefault="00FB201A" w:rsidP="00FB201A">
            <w:pPr>
              <w:spacing w:beforeLines="20" w:before="48" w:afterLines="20" w:after="48" w:line="240" w:lineRule="atLeast"/>
              <w:rPr>
                <w:rFonts w:cstheme="minorHAnsi"/>
                <w:sz w:val="18"/>
                <w:szCs w:val="18"/>
              </w:rPr>
            </w:pPr>
            <w:r>
              <w:rPr>
                <w:rFonts w:cstheme="minorHAnsi"/>
                <w:sz w:val="18"/>
                <w:szCs w:val="18"/>
              </w:rPr>
              <w:t>Navnet på IT-</w:t>
            </w:r>
            <w:r w:rsidRPr="00A86E99">
              <w:rPr>
                <w:rFonts w:ascii="Arial" w:hAnsi="Arial" w:cs="Arial"/>
                <w:color w:val="000000"/>
                <w:sz w:val="18"/>
                <w:szCs w:val="18"/>
              </w:rPr>
              <w:t>systemet</w:t>
            </w:r>
            <w:r>
              <w:rPr>
                <w:rFonts w:cstheme="minorHAnsi"/>
                <w:sz w:val="18"/>
                <w:szCs w:val="18"/>
              </w:rPr>
              <w:t>. Attributten anvendes kun, hvis IT-systemet ikke er oprettet i Fælleskommunalt Organisationssystem.</w:t>
            </w:r>
          </w:p>
        </w:tc>
        <w:tc>
          <w:tcPr>
            <w:tcW w:w="2693" w:type="dxa"/>
            <w:shd w:val="clear" w:color="auto" w:fill="B6DDE8" w:themeFill="accent5" w:themeFillTint="66"/>
          </w:tcPr>
          <w:p w14:paraId="560D2BEE" w14:textId="14A45399" w:rsidR="00FB201A" w:rsidRDefault="00FB201A" w:rsidP="00FB201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5944F6B2" w14:textId="274CF047" w:rsidR="00FB201A" w:rsidRPr="004E7E2F" w:rsidRDefault="00FB201A" w:rsidP="00FB201A">
            <w:pPr>
              <w:spacing w:beforeLines="20" w:before="48" w:afterLines="20" w:after="48" w:line="240" w:lineRule="atLeast"/>
              <w:rPr>
                <w:rFonts w:cstheme="minorHAnsi"/>
                <w:sz w:val="18"/>
                <w:szCs w:val="18"/>
              </w:rPr>
            </w:pPr>
            <w:r>
              <w:rPr>
                <w:rFonts w:cstheme="minorHAnsi"/>
                <w:sz w:val="18"/>
                <w:szCs w:val="18"/>
              </w:rPr>
              <w:t>Attributten giver modtagersystemer mulighed for at vise og søge på systemnavn.</w:t>
            </w:r>
          </w:p>
          <w:p w14:paraId="77103B92" w14:textId="3EFCB00B" w:rsidR="00FB201A" w:rsidRDefault="00FB201A" w:rsidP="00FB201A">
            <w:pPr>
              <w:spacing w:beforeLines="20" w:before="48" w:afterLines="20" w:after="48" w:line="240" w:lineRule="atLeast"/>
              <w:rPr>
                <w:rFonts w:cstheme="minorHAnsi"/>
                <w:sz w:val="18"/>
                <w:szCs w:val="18"/>
              </w:rPr>
            </w:pPr>
            <w:r w:rsidRPr="007A448B">
              <w:rPr>
                <w:rFonts w:ascii="Arial" w:hAnsi="Arial" w:cs="Arial"/>
                <w:color w:val="000000"/>
                <w:sz w:val="18"/>
                <w:szCs w:val="18"/>
              </w:rPr>
              <w:t>Tekstformatet er UTF8. Teksten skal angives som en enkelt linje og må dermed ikke indeholde linjeskift eller andre tekstformateringstegn.</w:t>
            </w:r>
          </w:p>
        </w:tc>
        <w:tc>
          <w:tcPr>
            <w:tcW w:w="850" w:type="dxa"/>
            <w:shd w:val="clear" w:color="auto" w:fill="B6DDE8" w:themeFill="accent5" w:themeFillTint="66"/>
          </w:tcPr>
          <w:p w14:paraId="16980E54" w14:textId="77777777" w:rsidR="00FB201A" w:rsidRDefault="00FB201A" w:rsidP="00FB201A">
            <w:pPr>
              <w:spacing w:beforeLines="20" w:before="48" w:afterLines="20" w:after="48" w:line="240" w:lineRule="atLeast"/>
              <w:rPr>
                <w:rFonts w:cstheme="minorHAnsi"/>
                <w:sz w:val="18"/>
                <w:szCs w:val="18"/>
              </w:rPr>
            </w:pPr>
            <w:r w:rsidRPr="00A86E99">
              <w:rPr>
                <w:rFonts w:ascii="Arial" w:hAnsi="Arial" w:cs="Arial"/>
                <w:color w:val="000000"/>
                <w:sz w:val="18"/>
                <w:szCs w:val="18"/>
              </w:rPr>
              <w:t>Tekst</w:t>
            </w:r>
            <w:r w:rsidRPr="00DB0BCD">
              <w:rPr>
                <w:rFonts w:cstheme="minorHAnsi"/>
                <w:sz w:val="18"/>
                <w:szCs w:val="18"/>
              </w:rPr>
              <w:t xml:space="preserve"> (</w:t>
            </w:r>
            <w:proofErr w:type="spellStart"/>
            <w:r>
              <w:rPr>
                <w:rFonts w:cstheme="minorHAnsi"/>
                <w:sz w:val="18"/>
                <w:szCs w:val="18"/>
              </w:rPr>
              <w:t>string</w:t>
            </w:r>
            <w:proofErr w:type="spellEnd"/>
            <w:r w:rsidRPr="00DB0BCD">
              <w:rPr>
                <w:rFonts w:cstheme="minorHAnsi"/>
                <w:sz w:val="18"/>
                <w:szCs w:val="18"/>
              </w:rPr>
              <w:t>)</w:t>
            </w:r>
            <w:r>
              <w:rPr>
                <w:rFonts w:cstheme="minorHAnsi"/>
                <w:sz w:val="18"/>
                <w:szCs w:val="18"/>
              </w:rPr>
              <w:t xml:space="preserve"> </w:t>
            </w:r>
          </w:p>
          <w:p w14:paraId="626A6F6D" w14:textId="77777777" w:rsidR="00FB201A" w:rsidRDefault="00FB201A" w:rsidP="00FB201A">
            <w:pPr>
              <w:spacing w:beforeLines="20" w:before="48" w:afterLines="20" w:after="48" w:line="240" w:lineRule="atLeast"/>
              <w:rPr>
                <w:rFonts w:cstheme="minorHAnsi"/>
                <w:sz w:val="18"/>
                <w:szCs w:val="18"/>
              </w:rPr>
            </w:pPr>
          </w:p>
          <w:p w14:paraId="44CA4AC6" w14:textId="2841A14F" w:rsidR="00FB201A" w:rsidRPr="002E7481" w:rsidRDefault="00FB201A" w:rsidP="00FB201A">
            <w:pPr>
              <w:spacing w:beforeLines="20" w:before="48" w:afterLines="20" w:after="48" w:line="240" w:lineRule="atLeast"/>
              <w:rPr>
                <w:rFonts w:cstheme="minorHAnsi"/>
                <w:sz w:val="18"/>
                <w:szCs w:val="18"/>
                <w:highlight w:val="yellow"/>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1FA355CA" w14:textId="77777777" w:rsidR="00FB201A" w:rsidRDefault="00FB201A" w:rsidP="00FB201A">
            <w:pPr>
              <w:rPr>
                <w:rFonts w:cstheme="minorHAnsi"/>
                <w:sz w:val="18"/>
                <w:szCs w:val="18"/>
              </w:rPr>
            </w:pPr>
          </w:p>
        </w:tc>
        <w:tc>
          <w:tcPr>
            <w:tcW w:w="1985" w:type="dxa"/>
            <w:shd w:val="clear" w:color="auto" w:fill="B6DDE8" w:themeFill="accent5" w:themeFillTint="66"/>
          </w:tcPr>
          <w:p w14:paraId="5ED95D13" w14:textId="77777777" w:rsidR="00FB201A" w:rsidRDefault="00FB201A" w:rsidP="00FB201A">
            <w:pPr>
              <w:rPr>
                <w:rFonts w:cstheme="minorHAnsi"/>
                <w:sz w:val="18"/>
                <w:szCs w:val="18"/>
              </w:rPr>
            </w:pPr>
          </w:p>
        </w:tc>
        <w:tc>
          <w:tcPr>
            <w:tcW w:w="1985" w:type="dxa"/>
            <w:shd w:val="clear" w:color="auto" w:fill="B6DDE8" w:themeFill="accent5" w:themeFillTint="66"/>
          </w:tcPr>
          <w:p w14:paraId="62FAECC0" w14:textId="77777777" w:rsidR="00FB201A" w:rsidRDefault="00FB201A" w:rsidP="00FB201A">
            <w:pPr>
              <w:rPr>
                <w:rFonts w:cstheme="minorHAnsi"/>
                <w:sz w:val="18"/>
                <w:szCs w:val="18"/>
              </w:rPr>
            </w:pPr>
          </w:p>
        </w:tc>
      </w:tr>
      <w:tr w:rsidR="00FB201A" w14:paraId="702B5E05" w14:textId="482F1B41" w:rsidTr="00FB201A">
        <w:tc>
          <w:tcPr>
            <w:tcW w:w="1843" w:type="dxa"/>
            <w:shd w:val="clear" w:color="auto" w:fill="B6DDE8" w:themeFill="accent5" w:themeFillTint="66"/>
          </w:tcPr>
          <w:p w14:paraId="33B531CB" w14:textId="77777777" w:rsidR="00FB201A" w:rsidRDefault="00FB201A" w:rsidP="00FB201A">
            <w:pPr>
              <w:spacing w:beforeLines="20" w:before="48" w:afterLines="20" w:after="48" w:line="240" w:lineRule="atLeast"/>
              <w:rPr>
                <w:rFonts w:ascii="Arial" w:hAnsi="Arial" w:cs="Arial"/>
                <w:color w:val="000000"/>
                <w:sz w:val="18"/>
                <w:szCs w:val="18"/>
              </w:rPr>
            </w:pPr>
            <w:proofErr w:type="spellStart"/>
            <w:r>
              <w:rPr>
                <w:rFonts w:ascii="Arial" w:hAnsi="Arial" w:cs="Arial"/>
                <w:color w:val="000000"/>
                <w:sz w:val="18"/>
                <w:szCs w:val="18"/>
              </w:rPr>
              <w:t>SystemURI</w:t>
            </w:r>
            <w:proofErr w:type="spellEnd"/>
          </w:p>
        </w:tc>
        <w:tc>
          <w:tcPr>
            <w:tcW w:w="2552" w:type="dxa"/>
            <w:gridSpan w:val="3"/>
            <w:shd w:val="clear" w:color="auto" w:fill="B6DDE8" w:themeFill="accent5" w:themeFillTint="66"/>
          </w:tcPr>
          <w:p w14:paraId="4943F9C9" w14:textId="39EBB75E" w:rsidR="00FB201A" w:rsidRDefault="00FB201A" w:rsidP="00FB201A">
            <w:pPr>
              <w:spacing w:beforeLines="20" w:before="48" w:afterLines="20" w:after="48" w:line="240" w:lineRule="atLeast"/>
              <w:rPr>
                <w:rFonts w:cstheme="minorHAnsi"/>
                <w:sz w:val="18"/>
                <w:szCs w:val="18"/>
              </w:rPr>
            </w:pPr>
            <w:r>
              <w:rPr>
                <w:rFonts w:cstheme="minorHAnsi"/>
                <w:sz w:val="18"/>
                <w:szCs w:val="18"/>
              </w:rPr>
              <w:t xml:space="preserve">URI (Uniform Ressource </w:t>
            </w:r>
            <w:proofErr w:type="spellStart"/>
            <w:r>
              <w:rPr>
                <w:rFonts w:cstheme="minorHAnsi"/>
                <w:sz w:val="18"/>
                <w:szCs w:val="18"/>
              </w:rPr>
              <w:t>Identifier</w:t>
            </w:r>
            <w:proofErr w:type="spellEnd"/>
            <w:r>
              <w:rPr>
                <w:rFonts w:cstheme="minorHAnsi"/>
                <w:sz w:val="18"/>
                <w:szCs w:val="18"/>
              </w:rPr>
              <w:t>)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693" w:type="dxa"/>
            <w:shd w:val="clear" w:color="auto" w:fill="B6DDE8" w:themeFill="accent5" w:themeFillTint="66"/>
          </w:tcPr>
          <w:p w14:paraId="7E77C880" w14:textId="77777777" w:rsidR="00FB201A" w:rsidRPr="00BA487D" w:rsidRDefault="00FB201A" w:rsidP="00FB201A">
            <w:pPr>
              <w:spacing w:beforeLines="20" w:before="48" w:afterLines="20" w:after="48" w:line="240" w:lineRule="atLeast"/>
              <w:rPr>
                <w:rFonts w:cstheme="minorHAnsi"/>
                <w:sz w:val="18"/>
                <w:szCs w:val="18"/>
              </w:rPr>
            </w:pPr>
            <w:r w:rsidRPr="00BA487D">
              <w:rPr>
                <w:rFonts w:cstheme="minorHAnsi"/>
                <w:sz w:val="18"/>
                <w:szCs w:val="18"/>
              </w:rPr>
              <w:t xml:space="preserve">MÅ IKKE </w:t>
            </w:r>
            <w:r w:rsidRPr="00BA487D">
              <w:rPr>
                <w:rFonts w:ascii="Arial" w:hAnsi="Arial" w:cs="Arial"/>
                <w:color w:val="000000"/>
                <w:sz w:val="18"/>
                <w:szCs w:val="18"/>
              </w:rPr>
              <w:t>UDFYLDES</w:t>
            </w:r>
            <w:r w:rsidRPr="00BA487D">
              <w:rPr>
                <w:rFonts w:cstheme="minorHAnsi"/>
                <w:sz w:val="18"/>
                <w:szCs w:val="18"/>
              </w:rPr>
              <w:t>.</w:t>
            </w:r>
          </w:p>
          <w:p w14:paraId="4FD260F8" w14:textId="296BE363" w:rsidR="00FB201A" w:rsidRPr="00BA487D" w:rsidRDefault="00FB201A" w:rsidP="00FB201A">
            <w:pPr>
              <w:spacing w:beforeLines="20" w:before="48" w:afterLines="20" w:after="48" w:line="240" w:lineRule="atLeast"/>
              <w:rPr>
                <w:rFonts w:cstheme="minorHAnsi"/>
                <w:sz w:val="18"/>
                <w:szCs w:val="18"/>
              </w:rPr>
            </w:pPr>
            <w:r w:rsidRPr="00540F08">
              <w:rPr>
                <w:rFonts w:cstheme="minorHAnsi"/>
                <w:sz w:val="18"/>
                <w:szCs w:val="18"/>
              </w:rPr>
              <w:t>Hop til IT-system håndteres ikke længere via dette felt.</w:t>
            </w:r>
          </w:p>
        </w:tc>
        <w:tc>
          <w:tcPr>
            <w:tcW w:w="850" w:type="dxa"/>
            <w:shd w:val="clear" w:color="auto" w:fill="B6DDE8" w:themeFill="accent5" w:themeFillTint="66"/>
          </w:tcPr>
          <w:p w14:paraId="78D61F13" w14:textId="77777777" w:rsidR="00FB201A" w:rsidRDefault="00FB201A" w:rsidP="00FB201A">
            <w:pPr>
              <w:spacing w:beforeLines="20" w:before="48" w:afterLines="20" w:after="48" w:line="240" w:lineRule="atLeast"/>
              <w:rPr>
                <w:rFonts w:cstheme="minorHAnsi"/>
                <w:sz w:val="18"/>
                <w:szCs w:val="18"/>
              </w:rPr>
            </w:pPr>
            <w:r w:rsidRPr="00A86E99">
              <w:rPr>
                <w:rFonts w:ascii="Arial" w:hAnsi="Arial" w:cs="Arial"/>
                <w:color w:val="000000"/>
                <w:sz w:val="18"/>
                <w:szCs w:val="18"/>
              </w:rPr>
              <w:t>Tekst</w:t>
            </w:r>
            <w:r w:rsidRPr="00DB0BCD">
              <w:rPr>
                <w:rFonts w:cstheme="minorHAnsi"/>
                <w:sz w:val="18"/>
                <w:szCs w:val="18"/>
              </w:rPr>
              <w:t xml:space="preserve"> (</w:t>
            </w:r>
            <w:proofErr w:type="spellStart"/>
            <w:r>
              <w:rPr>
                <w:rFonts w:cstheme="minorHAnsi"/>
                <w:sz w:val="18"/>
                <w:szCs w:val="18"/>
              </w:rPr>
              <w:t>string</w:t>
            </w:r>
            <w:proofErr w:type="spellEnd"/>
            <w:r w:rsidRPr="00DB0BCD">
              <w:rPr>
                <w:rFonts w:cstheme="minorHAnsi"/>
                <w:sz w:val="18"/>
                <w:szCs w:val="18"/>
              </w:rPr>
              <w:t>)</w:t>
            </w:r>
            <w:r>
              <w:rPr>
                <w:rFonts w:cstheme="minorHAnsi"/>
                <w:sz w:val="18"/>
                <w:szCs w:val="18"/>
              </w:rPr>
              <w:t xml:space="preserve"> </w:t>
            </w:r>
          </w:p>
          <w:p w14:paraId="497311C4" w14:textId="77777777" w:rsidR="00FB201A" w:rsidRDefault="00FB201A" w:rsidP="00FB201A">
            <w:pPr>
              <w:spacing w:beforeLines="20" w:before="48" w:afterLines="20" w:after="48" w:line="240" w:lineRule="atLeast"/>
              <w:rPr>
                <w:rFonts w:cstheme="minorHAnsi"/>
                <w:sz w:val="18"/>
                <w:szCs w:val="18"/>
              </w:rPr>
            </w:pPr>
          </w:p>
          <w:p w14:paraId="54DEF8D6" w14:textId="5E7D5B67" w:rsidR="00FB201A" w:rsidRPr="002E7481" w:rsidRDefault="00FB201A" w:rsidP="00FB201A">
            <w:pPr>
              <w:spacing w:beforeLines="20" w:before="48" w:afterLines="20" w:after="48" w:line="240" w:lineRule="atLeast"/>
              <w:rPr>
                <w:rFonts w:cstheme="minorHAnsi"/>
                <w:sz w:val="18"/>
                <w:szCs w:val="18"/>
                <w:highlight w:val="yellow"/>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8FD156B" w14:textId="1DF9487F" w:rsidR="00FB201A" w:rsidRDefault="00FB201A" w:rsidP="00FB201A">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0D9B407D" w14:textId="77777777" w:rsidR="00FB201A" w:rsidRDefault="00FB201A" w:rsidP="00FB201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2357583" w14:textId="77777777" w:rsidR="00FB201A" w:rsidRDefault="00FB201A" w:rsidP="00FB201A">
            <w:pPr>
              <w:spacing w:beforeLines="20" w:before="48" w:afterLines="20" w:after="48" w:line="240" w:lineRule="atLeast"/>
              <w:rPr>
                <w:rFonts w:cstheme="minorHAnsi"/>
                <w:sz w:val="18"/>
                <w:szCs w:val="18"/>
              </w:rPr>
            </w:pPr>
          </w:p>
        </w:tc>
      </w:tr>
      <w:tr w:rsidR="00FB201A" w14:paraId="17149E56" w14:textId="21C9D4A0" w:rsidTr="00FB201A">
        <w:tc>
          <w:tcPr>
            <w:tcW w:w="1843" w:type="dxa"/>
            <w:shd w:val="clear" w:color="auto" w:fill="D9D9D9" w:themeFill="background1" w:themeFillShade="D9"/>
          </w:tcPr>
          <w:p w14:paraId="4AC2CFD7" w14:textId="77777777" w:rsidR="00FB201A" w:rsidRPr="00454638" w:rsidRDefault="00FB201A" w:rsidP="00FB201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2EAC45D8" w14:textId="0C504E54"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Pr>
                <w:sz w:val="18"/>
                <w:szCs w:val="18"/>
              </w:rPr>
              <w:t>Tidspunkt, hvor relationen til IT-systemet gælder fra/har virkning fra.</w:t>
            </w:r>
          </w:p>
        </w:tc>
        <w:tc>
          <w:tcPr>
            <w:tcW w:w="2693" w:type="dxa"/>
            <w:shd w:val="clear" w:color="auto" w:fill="D9D9D9" w:themeFill="background1" w:themeFillShade="D9"/>
          </w:tcPr>
          <w:p w14:paraId="7FD84F91" w14:textId="15813079"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et IT-system tilføjes eller ændres. </w:t>
            </w:r>
          </w:p>
          <w:p w14:paraId="287166C3" w14:textId="77777777"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w:t>
            </w:r>
            <w:proofErr w:type="spellStart"/>
            <w:r>
              <w:rPr>
                <w:rFonts w:ascii="Arial" w:hAnsi="Arial" w:cs="Arial"/>
                <w:color w:val="000000"/>
                <w:sz w:val="18"/>
                <w:szCs w:val="18"/>
              </w:rPr>
              <w:t>FraTids</w:t>
            </w:r>
            <w:r>
              <w:rPr>
                <w:rFonts w:ascii="Arial" w:hAnsi="Arial" w:cs="Arial"/>
                <w:color w:val="000000"/>
                <w:sz w:val="18"/>
                <w:szCs w:val="18"/>
              </w:rPr>
              <w:lastRenderedPageBreak/>
              <w:t>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shd w:val="clear" w:color="auto" w:fill="D9D9D9" w:themeFill="background1" w:themeFillShade="D9"/>
          </w:tcPr>
          <w:p w14:paraId="21800EB3" w14:textId="1CF597AE"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lastRenderedPageBreak/>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48C0A3EC" w14:textId="77777777" w:rsidR="00FB201A" w:rsidRPr="004B2CCD" w:rsidRDefault="00FB201A" w:rsidP="00FB201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215D65BC" w14:textId="77777777" w:rsidR="00FB201A" w:rsidRDefault="00FB201A" w:rsidP="00FB201A">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164A7600" w14:textId="77777777" w:rsidR="00FB201A" w:rsidRPr="004B2CCD" w:rsidRDefault="00FB201A" w:rsidP="00FB201A">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56EEB891" w14:textId="77777777" w:rsidR="00FB201A" w:rsidRPr="004B2CCD" w:rsidRDefault="00FB201A" w:rsidP="00FB201A">
            <w:pPr>
              <w:spacing w:beforeLines="20" w:before="48" w:afterLines="20" w:after="48" w:line="240" w:lineRule="atLeast"/>
              <w:rPr>
                <w:rFonts w:ascii="Arial" w:hAnsi="Arial" w:cs="Arial"/>
                <w:color w:val="000000"/>
                <w:sz w:val="18"/>
                <w:szCs w:val="18"/>
              </w:rPr>
            </w:pPr>
          </w:p>
        </w:tc>
      </w:tr>
      <w:tr w:rsidR="00FB201A" w14:paraId="0B714C51" w14:textId="503E2677" w:rsidTr="00FB201A">
        <w:tc>
          <w:tcPr>
            <w:tcW w:w="1843" w:type="dxa"/>
            <w:shd w:val="clear" w:color="auto" w:fill="D9D9D9" w:themeFill="background1" w:themeFillShade="D9"/>
          </w:tcPr>
          <w:p w14:paraId="0D0B1632" w14:textId="77777777" w:rsidR="00FB201A" w:rsidRPr="00454638" w:rsidRDefault="00FB201A" w:rsidP="00FB201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7D5F448B" w14:textId="7FD9AC47"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Pr>
                <w:sz w:val="18"/>
                <w:szCs w:val="18"/>
              </w:rPr>
              <w:t>Tidspunkt, hvor relationen til IT-systemet gælder til/har virkning til.</w:t>
            </w:r>
          </w:p>
        </w:tc>
        <w:tc>
          <w:tcPr>
            <w:tcW w:w="2693" w:type="dxa"/>
            <w:shd w:val="clear" w:color="auto" w:fill="D9D9D9" w:themeFill="background1" w:themeFillShade="D9"/>
          </w:tcPr>
          <w:p w14:paraId="79D67035" w14:textId="6F7F93A7"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et IT-system tilføjes eller ændres. </w:t>
            </w:r>
          </w:p>
          <w:p w14:paraId="329B923F" w14:textId="777F6379"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1546516F" w14:textId="77777777"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proofErr w:type="spellStart"/>
            <w:r w:rsidRPr="003A74F7">
              <w:rPr>
                <w:rFonts w:ascii="Arial" w:hAnsi="Arial" w:cs="Arial"/>
                <w:color w:val="000000"/>
                <w:sz w:val="18"/>
                <w:szCs w:val="18"/>
              </w:rPr>
              <w:t>YYYY-MM-DDThh:mm:</w:t>
            </w:r>
            <w:proofErr w:type="gramStart"/>
            <w:r w:rsidRPr="003A74F7">
              <w:rPr>
                <w:rFonts w:ascii="Arial" w:hAnsi="Arial" w:cs="Arial"/>
                <w:color w:val="000000"/>
                <w:sz w:val="18"/>
                <w:szCs w:val="18"/>
              </w:rPr>
              <w:t>ss.sssTZD</w:t>
            </w:r>
            <w:proofErr w:type="spellEnd"/>
            <w:proofErr w:type="gramEnd"/>
            <w:r>
              <w:rPr>
                <w:rFonts w:ascii="Arial" w:hAnsi="Arial" w:cs="Arial"/>
                <w:color w:val="000000"/>
                <w:sz w:val="18"/>
                <w:szCs w:val="18"/>
              </w:rPr>
              <w:t>’.</w:t>
            </w:r>
          </w:p>
          <w:p w14:paraId="45AEBAEF" w14:textId="77777777"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shd w:val="clear" w:color="auto" w:fill="D9D9D9" w:themeFill="background1" w:themeFillShade="D9"/>
          </w:tcPr>
          <w:p w14:paraId="5B4631B9" w14:textId="0CCBBD96"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Dato og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76E337F3" w14:textId="77777777" w:rsidR="00FB201A" w:rsidRPr="004B2CCD" w:rsidRDefault="00FB201A" w:rsidP="00FB201A">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05E65F7D" w14:textId="77777777" w:rsidR="00FB201A" w:rsidRDefault="00FB201A" w:rsidP="00FB201A">
            <w:pPr>
              <w:rPr>
                <w:rFonts w:ascii="Arial" w:hAnsi="Arial" w:cs="Arial"/>
                <w:color w:val="000000"/>
                <w:sz w:val="18"/>
                <w:szCs w:val="18"/>
              </w:rPr>
            </w:pPr>
            <w:r w:rsidRPr="004B2CCD">
              <w:rPr>
                <w:rFonts w:ascii="Arial" w:hAnsi="Arial" w:cs="Arial"/>
                <w:color w:val="000000"/>
                <w:sz w:val="18"/>
                <w:szCs w:val="18"/>
              </w:rPr>
              <w:t>T14:54:23.234+01.00</w:t>
            </w:r>
          </w:p>
          <w:p w14:paraId="71E9FBC6" w14:textId="77777777" w:rsidR="00FB201A" w:rsidRDefault="00FB201A" w:rsidP="00FB201A">
            <w:pPr>
              <w:rPr>
                <w:rFonts w:ascii="Arial" w:hAnsi="Arial" w:cs="Arial"/>
                <w:color w:val="000000"/>
                <w:sz w:val="18"/>
                <w:szCs w:val="18"/>
              </w:rPr>
            </w:pPr>
          </w:p>
          <w:p w14:paraId="386CD211" w14:textId="77777777" w:rsidR="00FB201A" w:rsidRPr="00084D51" w:rsidRDefault="00FB201A" w:rsidP="00FB201A">
            <w:pPr>
              <w:rPr>
                <w:rFonts w:ascii="Arial" w:hAnsi="Arial" w:cs="Arial"/>
                <w:i/>
                <w:color w:val="000000"/>
                <w:sz w:val="18"/>
                <w:szCs w:val="18"/>
              </w:rPr>
            </w:pPr>
            <w:r w:rsidRPr="00084D51">
              <w:rPr>
                <w:rFonts w:ascii="Arial" w:hAnsi="Arial" w:cs="Arial"/>
                <w:i/>
                <w:color w:val="000000"/>
                <w:sz w:val="18"/>
                <w:szCs w:val="18"/>
              </w:rPr>
              <w:t>eller</w:t>
            </w:r>
          </w:p>
          <w:p w14:paraId="41C3A8D2" w14:textId="77777777" w:rsidR="00FB201A" w:rsidRDefault="00FB201A" w:rsidP="00FB201A">
            <w:pPr>
              <w:rPr>
                <w:rFonts w:ascii="Arial" w:hAnsi="Arial" w:cs="Arial"/>
                <w:color w:val="000000"/>
                <w:sz w:val="18"/>
                <w:szCs w:val="18"/>
              </w:rPr>
            </w:pPr>
          </w:p>
          <w:p w14:paraId="2EEE6A50" w14:textId="6D17FFE8"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4CC601CE" w14:textId="77777777" w:rsidR="00FB201A" w:rsidRPr="004B2CCD" w:rsidRDefault="00FB201A" w:rsidP="00FB201A">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7B5680BD" w14:textId="77777777" w:rsidR="00FB201A" w:rsidRPr="004B2CCD" w:rsidRDefault="00FB201A" w:rsidP="00FB201A">
            <w:pPr>
              <w:spacing w:beforeLines="20" w:before="48" w:afterLines="20" w:after="48"/>
              <w:rPr>
                <w:rFonts w:ascii="Arial" w:hAnsi="Arial" w:cs="Arial"/>
                <w:color w:val="000000"/>
                <w:sz w:val="18"/>
                <w:szCs w:val="18"/>
              </w:rPr>
            </w:pPr>
          </w:p>
        </w:tc>
      </w:tr>
      <w:tr w:rsidR="00FB201A" w14:paraId="3675D01B" w14:textId="6007F6C2" w:rsidTr="00FB201A">
        <w:tc>
          <w:tcPr>
            <w:tcW w:w="1843" w:type="dxa"/>
            <w:shd w:val="clear" w:color="auto" w:fill="D9D9D9" w:themeFill="background1" w:themeFillShade="D9"/>
          </w:tcPr>
          <w:p w14:paraId="14897D52" w14:textId="77777777" w:rsidR="00FB201A" w:rsidRDefault="00FB201A" w:rsidP="00FB201A">
            <w:pPr>
              <w:spacing w:beforeLines="20" w:before="48" w:afterLines="20" w:after="48" w:line="240" w:lineRule="atLeast"/>
              <w:rPr>
                <w:sz w:val="18"/>
                <w:szCs w:val="18"/>
              </w:rPr>
            </w:pPr>
            <w:r w:rsidRPr="00A86E99">
              <w:rPr>
                <w:rFonts w:ascii="Arial" w:hAnsi="Arial" w:cs="Arial"/>
                <w:color w:val="000000"/>
                <w:sz w:val="18"/>
                <w:szCs w:val="18"/>
              </w:rPr>
              <w:t>Virkning</w:t>
            </w:r>
            <w:r>
              <w:rPr>
                <w:sz w:val="18"/>
                <w:szCs w:val="18"/>
              </w:rPr>
              <w:t>/</w:t>
            </w:r>
          </w:p>
          <w:p w14:paraId="7999679C" w14:textId="77777777" w:rsidR="00FB201A" w:rsidRPr="00454638" w:rsidRDefault="00FB201A" w:rsidP="00FB201A">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4DA5BF1B" w14:textId="77777777" w:rsidR="00FB201A" w:rsidRDefault="00FB201A" w:rsidP="00FB201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6AA1408E" w14:textId="77777777" w:rsidR="00FB201A" w:rsidRDefault="00FB201A" w:rsidP="00FB201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73667F2" w14:textId="77777777" w:rsidR="00FB201A" w:rsidRDefault="00FB201A" w:rsidP="00FB201A">
            <w:pPr>
              <w:spacing w:beforeLines="20" w:before="48" w:afterLines="20" w:after="48" w:line="240" w:lineRule="atLeast"/>
              <w:rPr>
                <w:sz w:val="18"/>
                <w:szCs w:val="18"/>
              </w:rPr>
            </w:pPr>
          </w:p>
          <w:p w14:paraId="0D28CE0D" w14:textId="29D2A2A7" w:rsidR="00FB201A" w:rsidRPr="00454638" w:rsidRDefault="00FB201A" w:rsidP="00FB201A">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03D59F20" w14:textId="77777777" w:rsidR="00FB201A" w:rsidRDefault="00FB201A" w:rsidP="00FB201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35464BEB" w14:textId="16E2BCA5" w:rsidR="00FB201A" w:rsidRDefault="00FB201A" w:rsidP="00FB201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64DB402C" w14:textId="136BBA18" w:rsidR="00FB201A" w:rsidRDefault="00FB201A" w:rsidP="00FB201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A39D4F7" w14:textId="77777777" w:rsidR="00FB201A" w:rsidRDefault="00FB201A" w:rsidP="00FB201A">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27ABE0AC" w14:textId="77777777" w:rsidR="00FB201A" w:rsidRDefault="00FB201A" w:rsidP="00FB201A">
            <w:pPr>
              <w:spacing w:beforeLines="20" w:before="48" w:afterLines="20" w:after="48" w:line="240" w:lineRule="atLeast"/>
              <w:rPr>
                <w:sz w:val="18"/>
                <w:szCs w:val="18"/>
              </w:rPr>
            </w:pPr>
          </w:p>
          <w:p w14:paraId="07D6F144" w14:textId="77777777" w:rsidR="00FB201A" w:rsidRDefault="00FB201A" w:rsidP="00FB201A">
            <w:pPr>
              <w:spacing w:beforeLines="20" w:before="48" w:afterLines="20" w:after="48" w:line="240" w:lineRule="atLeast"/>
              <w:rPr>
                <w:sz w:val="18"/>
                <w:szCs w:val="18"/>
              </w:rPr>
            </w:pPr>
            <w:r>
              <w:rPr>
                <w:color w:val="000000"/>
                <w:sz w:val="18"/>
                <w:szCs w:val="18"/>
              </w:rPr>
              <w:lastRenderedPageBreak/>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5BF27BD1" w14:textId="77777777" w:rsidR="00FB201A" w:rsidRDefault="00FB201A" w:rsidP="00FB201A">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0084F106" w14:textId="77777777" w:rsidR="00FB201A" w:rsidRDefault="00FB201A" w:rsidP="00FB201A">
            <w:pPr>
              <w:spacing w:beforeLines="20" w:before="48" w:afterLines="20" w:after="48" w:line="240" w:lineRule="atLeast"/>
              <w:rPr>
                <w:sz w:val="18"/>
                <w:szCs w:val="18"/>
                <w:lang w:val="en-US"/>
              </w:rPr>
            </w:pPr>
          </w:p>
          <w:p w14:paraId="633E2C28" w14:textId="05FC8CA2" w:rsidR="00FB201A" w:rsidRPr="00375A55" w:rsidRDefault="00FB201A" w:rsidP="00FB201A">
            <w:pPr>
              <w:spacing w:beforeLines="20" w:before="48" w:afterLines="20" w:after="48" w:line="240" w:lineRule="atLeast"/>
              <w:rPr>
                <w:rFonts w:cstheme="minorHAnsi"/>
                <w:sz w:val="18"/>
                <w:szCs w:val="18"/>
                <w:lang w:val="en-US"/>
              </w:rPr>
            </w:pPr>
          </w:p>
        </w:tc>
        <w:tc>
          <w:tcPr>
            <w:tcW w:w="850" w:type="dxa"/>
            <w:shd w:val="clear" w:color="auto" w:fill="D9D9D9" w:themeFill="background1" w:themeFillShade="D9"/>
          </w:tcPr>
          <w:p w14:paraId="6330F423" w14:textId="44ABDE0C" w:rsidR="00FB201A" w:rsidRDefault="00FB201A" w:rsidP="00FB201A">
            <w:pPr>
              <w:spacing w:beforeLines="20" w:before="48" w:afterLines="20" w:after="48" w:line="240" w:lineRule="atLeast"/>
              <w:rPr>
                <w:rFonts w:cstheme="minorHAnsi"/>
                <w:sz w:val="18"/>
                <w:szCs w:val="18"/>
              </w:rPr>
            </w:pPr>
            <w:r>
              <w:rPr>
                <w:color w:val="000000"/>
                <w:sz w:val="18"/>
                <w:szCs w:val="18"/>
              </w:rPr>
              <w:lastRenderedPageBreak/>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4368E294" w14:textId="77777777" w:rsidR="00FB201A" w:rsidRDefault="00FB201A" w:rsidP="00FB201A">
            <w:pPr>
              <w:spacing w:beforeLines="20" w:before="48" w:afterLines="20" w:after="48" w:line="240" w:lineRule="atLeast"/>
              <w:rPr>
                <w:color w:val="000000"/>
                <w:sz w:val="18"/>
                <w:szCs w:val="18"/>
              </w:rPr>
            </w:pPr>
            <w:r>
              <w:rPr>
                <w:color w:val="000000"/>
                <w:sz w:val="18"/>
                <w:szCs w:val="18"/>
              </w:rPr>
              <w:t xml:space="preserve">1111aaaa-11aa-22bb-33cc-111111aaaaaa </w:t>
            </w:r>
          </w:p>
          <w:p w14:paraId="29C90F53" w14:textId="77777777" w:rsidR="00FB201A" w:rsidRDefault="00FB201A" w:rsidP="00FB201A">
            <w:pPr>
              <w:spacing w:beforeLines="20" w:before="48" w:afterLines="20" w:after="48"/>
              <w:rPr>
                <w:color w:val="000000"/>
                <w:sz w:val="18"/>
                <w:szCs w:val="18"/>
              </w:rPr>
            </w:pPr>
          </w:p>
          <w:p w14:paraId="215DA88A" w14:textId="77777777" w:rsidR="00FB201A" w:rsidRDefault="00FB201A" w:rsidP="00FB201A">
            <w:pPr>
              <w:spacing w:beforeLines="20" w:before="48" w:afterLines="20" w:after="48"/>
              <w:rPr>
                <w:i/>
                <w:iCs/>
                <w:color w:val="000000"/>
                <w:sz w:val="18"/>
                <w:szCs w:val="18"/>
              </w:rPr>
            </w:pPr>
            <w:r>
              <w:rPr>
                <w:i/>
                <w:iCs/>
                <w:color w:val="000000"/>
                <w:sz w:val="18"/>
                <w:szCs w:val="18"/>
              </w:rPr>
              <w:t>eller</w:t>
            </w:r>
          </w:p>
          <w:p w14:paraId="21177141" w14:textId="77777777" w:rsidR="00FB201A" w:rsidRDefault="00FB201A" w:rsidP="00FB201A">
            <w:pPr>
              <w:spacing w:beforeLines="20" w:before="48" w:afterLines="20" w:after="48" w:line="240" w:lineRule="atLeast"/>
              <w:rPr>
                <w:color w:val="000000"/>
                <w:sz w:val="18"/>
                <w:szCs w:val="18"/>
              </w:rPr>
            </w:pPr>
          </w:p>
          <w:p w14:paraId="1B608A28" w14:textId="77777777" w:rsidR="00FB201A" w:rsidRDefault="00FB201A" w:rsidP="00FB201A">
            <w:pPr>
              <w:spacing w:beforeLines="20" w:before="48" w:afterLines="20" w:after="48" w:line="240" w:lineRule="atLeast"/>
              <w:rPr>
                <w:color w:val="000000"/>
                <w:sz w:val="18"/>
                <w:szCs w:val="18"/>
              </w:rPr>
            </w:pPr>
            <w:r>
              <w:rPr>
                <w:color w:val="000000"/>
                <w:sz w:val="18"/>
                <w:szCs w:val="18"/>
              </w:rPr>
              <w:t>urn:oio:kmd:sag:administrativenhed:LOSID:012345678</w:t>
            </w:r>
          </w:p>
          <w:p w14:paraId="61A0D534" w14:textId="77777777" w:rsidR="00FB201A" w:rsidRDefault="00FB201A" w:rsidP="00FB201A">
            <w:pPr>
              <w:spacing w:beforeLines="20" w:before="48" w:afterLines="20" w:after="48" w:line="240" w:lineRule="atLeast"/>
              <w:rPr>
                <w:color w:val="000000"/>
                <w:sz w:val="18"/>
                <w:szCs w:val="18"/>
              </w:rPr>
            </w:pPr>
          </w:p>
          <w:p w14:paraId="72202054" w14:textId="77777777" w:rsidR="00FB201A" w:rsidRDefault="00FB201A" w:rsidP="00FB201A">
            <w:pPr>
              <w:spacing w:beforeLines="20" w:before="48" w:afterLines="20" w:after="48" w:line="240" w:lineRule="atLeast"/>
              <w:rPr>
                <w:color w:val="000000"/>
                <w:sz w:val="18"/>
                <w:szCs w:val="18"/>
              </w:rPr>
            </w:pPr>
            <w:r>
              <w:rPr>
                <w:color w:val="000000"/>
                <w:sz w:val="18"/>
                <w:szCs w:val="18"/>
              </w:rPr>
              <w:t xml:space="preserve">eller </w:t>
            </w:r>
          </w:p>
          <w:p w14:paraId="55851AB2" w14:textId="77777777" w:rsidR="00FB201A" w:rsidRDefault="00FB201A" w:rsidP="00FB201A">
            <w:pPr>
              <w:spacing w:beforeLines="20" w:before="48" w:afterLines="20" w:after="48" w:line="240" w:lineRule="atLeast"/>
              <w:rPr>
                <w:color w:val="000000"/>
                <w:sz w:val="18"/>
                <w:szCs w:val="18"/>
              </w:rPr>
            </w:pPr>
          </w:p>
          <w:p w14:paraId="6812DB59" w14:textId="42E8D338" w:rsidR="00FB201A" w:rsidRDefault="00FB201A" w:rsidP="00FB201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34106EBA" w14:textId="77777777" w:rsidR="00FB201A" w:rsidRDefault="00FB201A" w:rsidP="00FB201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2C924B5E" w14:textId="77777777" w:rsidR="00FB201A" w:rsidRDefault="00FB201A" w:rsidP="00FB201A">
            <w:pPr>
              <w:spacing w:beforeLines="20" w:before="48" w:afterLines="20" w:after="48" w:line="240" w:lineRule="atLeast"/>
              <w:rPr>
                <w:color w:val="000000"/>
                <w:sz w:val="18"/>
                <w:szCs w:val="18"/>
              </w:rPr>
            </w:pPr>
          </w:p>
        </w:tc>
      </w:tr>
      <w:tr w:rsidR="00FB201A" w14:paraId="2515071E" w14:textId="3A075A06" w:rsidTr="00FB201A">
        <w:tc>
          <w:tcPr>
            <w:tcW w:w="1843" w:type="dxa"/>
            <w:shd w:val="clear" w:color="auto" w:fill="D9D9D9" w:themeFill="background1" w:themeFillShade="D9"/>
          </w:tcPr>
          <w:p w14:paraId="60BD6F6D" w14:textId="77777777" w:rsidR="00FB201A" w:rsidRDefault="00FB201A" w:rsidP="00FB201A">
            <w:pPr>
              <w:spacing w:beforeLines="20" w:before="48" w:afterLines="20" w:after="48" w:line="240" w:lineRule="atLeast"/>
              <w:rPr>
                <w:sz w:val="18"/>
                <w:szCs w:val="18"/>
              </w:rPr>
            </w:pPr>
            <w:r>
              <w:rPr>
                <w:sz w:val="18"/>
                <w:szCs w:val="18"/>
              </w:rPr>
              <w:t>Virkning/</w:t>
            </w:r>
          </w:p>
          <w:p w14:paraId="5E689DB6" w14:textId="4CC1574C" w:rsidR="00FB201A" w:rsidRPr="00454638" w:rsidRDefault="00FB201A" w:rsidP="00FB201A">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6E772548" w14:textId="7112DF13"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58E00D0A" w14:textId="77777777" w:rsidR="00FB201A" w:rsidRDefault="00FB201A" w:rsidP="00FB201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661304C" w14:textId="77777777" w:rsidR="00FB201A" w:rsidRDefault="00FB201A" w:rsidP="00FB201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79868A27" w14:textId="77777777" w:rsidR="00FB201A" w:rsidRDefault="00FB201A" w:rsidP="00FB201A">
            <w:pPr>
              <w:pStyle w:val="Listeafsnit"/>
              <w:numPr>
                <w:ilvl w:val="0"/>
                <w:numId w:val="10"/>
              </w:numPr>
              <w:rPr>
                <w:rFonts w:eastAsia="Times New Roman"/>
                <w:color w:val="000000"/>
                <w:sz w:val="18"/>
                <w:szCs w:val="18"/>
              </w:rPr>
            </w:pPr>
            <w:r>
              <w:rPr>
                <w:rFonts w:eastAsia="Times New Roman"/>
                <w:color w:val="000000"/>
                <w:sz w:val="18"/>
                <w:szCs w:val="18"/>
              </w:rPr>
              <w:t>Bruger</w:t>
            </w:r>
          </w:p>
          <w:p w14:paraId="396F035D" w14:textId="77777777" w:rsidR="00FB201A" w:rsidRDefault="00FB201A" w:rsidP="00FB201A">
            <w:pPr>
              <w:pStyle w:val="Listeafsnit"/>
              <w:numPr>
                <w:ilvl w:val="0"/>
                <w:numId w:val="10"/>
              </w:numPr>
              <w:rPr>
                <w:rFonts w:eastAsia="Times New Roman"/>
                <w:color w:val="000000"/>
                <w:sz w:val="18"/>
                <w:szCs w:val="18"/>
              </w:rPr>
            </w:pPr>
            <w:proofErr w:type="spellStart"/>
            <w:r>
              <w:rPr>
                <w:rFonts w:eastAsia="Times New Roman"/>
                <w:color w:val="000000"/>
                <w:sz w:val="18"/>
                <w:szCs w:val="18"/>
              </w:rPr>
              <w:t>ItSystem</w:t>
            </w:r>
            <w:proofErr w:type="spellEnd"/>
          </w:p>
          <w:p w14:paraId="72E0D0BD" w14:textId="77777777" w:rsidR="00FB201A" w:rsidRDefault="00FB201A" w:rsidP="00FB201A">
            <w:pPr>
              <w:pStyle w:val="Listeafsnit"/>
              <w:ind w:left="360"/>
              <w:rPr>
                <w:color w:val="000000"/>
                <w:sz w:val="18"/>
                <w:szCs w:val="18"/>
              </w:rPr>
            </w:pPr>
          </w:p>
          <w:p w14:paraId="35B4C737" w14:textId="77777777" w:rsidR="00FB201A" w:rsidRDefault="00FB201A" w:rsidP="00FB201A">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57E4056B" w14:textId="4CDA3088" w:rsidR="00FB201A" w:rsidRDefault="00FB201A" w:rsidP="00FB201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shd w:val="clear" w:color="auto" w:fill="D9D9D9" w:themeFill="background1" w:themeFillShade="D9"/>
          </w:tcPr>
          <w:p w14:paraId="61B0AF5D" w14:textId="6984A061" w:rsidR="00FB201A" w:rsidRDefault="00FB201A" w:rsidP="00FB201A">
            <w:pPr>
              <w:spacing w:beforeLines="20" w:before="48" w:afterLines="20" w:after="48" w:line="240" w:lineRule="atLeast"/>
              <w:rPr>
                <w:rFonts w:cstheme="minorHAnsi"/>
                <w:sz w:val="18"/>
                <w:szCs w:val="18"/>
              </w:rPr>
            </w:pPr>
            <w:r>
              <w:rPr>
                <w:color w:val="000000"/>
                <w:sz w:val="18"/>
                <w:szCs w:val="18"/>
              </w:rPr>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5244664A" w14:textId="20099450" w:rsidR="00FB201A" w:rsidRDefault="00FB201A" w:rsidP="00FB201A">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3A5D4FF3" w14:textId="77777777" w:rsidR="00FB201A" w:rsidRDefault="00FB201A" w:rsidP="00FB201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471558FE" w14:textId="77777777" w:rsidR="00FB201A" w:rsidRDefault="00FB201A" w:rsidP="00FB201A">
            <w:pPr>
              <w:spacing w:beforeLines="20" w:before="48" w:afterLines="20" w:after="48" w:line="240" w:lineRule="atLeast"/>
              <w:rPr>
                <w:color w:val="000000"/>
                <w:sz w:val="18"/>
                <w:szCs w:val="18"/>
              </w:rPr>
            </w:pPr>
          </w:p>
        </w:tc>
      </w:tr>
      <w:tr w:rsidR="00FB201A" w14:paraId="15209822" w14:textId="633AB9F9" w:rsidTr="00FB201A">
        <w:tc>
          <w:tcPr>
            <w:tcW w:w="1843" w:type="dxa"/>
            <w:shd w:val="clear" w:color="auto" w:fill="D9D9D9" w:themeFill="background1" w:themeFillShade="D9"/>
          </w:tcPr>
          <w:p w14:paraId="32BEC265" w14:textId="77777777" w:rsidR="00FB201A" w:rsidRDefault="00FB201A" w:rsidP="00FB201A">
            <w:pPr>
              <w:spacing w:beforeLines="20" w:before="48" w:afterLines="20" w:after="48" w:line="240" w:lineRule="atLeast"/>
              <w:rPr>
                <w:sz w:val="18"/>
                <w:szCs w:val="18"/>
              </w:rPr>
            </w:pPr>
            <w:r w:rsidRPr="00A86E99">
              <w:rPr>
                <w:rFonts w:ascii="Arial" w:hAnsi="Arial" w:cs="Arial"/>
                <w:color w:val="000000"/>
                <w:sz w:val="18"/>
                <w:szCs w:val="18"/>
              </w:rPr>
              <w:t>Virkning</w:t>
            </w:r>
            <w:r>
              <w:rPr>
                <w:sz w:val="18"/>
                <w:szCs w:val="18"/>
              </w:rPr>
              <w:t>/</w:t>
            </w:r>
          </w:p>
          <w:p w14:paraId="5B3474E1" w14:textId="77777777" w:rsidR="00FB201A" w:rsidRPr="00454638" w:rsidRDefault="00FB201A" w:rsidP="00FB201A">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0674D3ED" w14:textId="77777777" w:rsidR="00FB201A" w:rsidRPr="00454638" w:rsidRDefault="00FB201A" w:rsidP="00FB201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A86E99">
              <w:rPr>
                <w:rFonts w:ascii="Arial" w:hAnsi="Arial" w:cs="Arial"/>
                <w:color w:val="000000"/>
                <w:sz w:val="18"/>
                <w:szCs w:val="18"/>
              </w:rPr>
              <w:t>kobles</w:t>
            </w:r>
            <w:r>
              <w:rPr>
                <w:sz w:val="18"/>
                <w:szCs w:val="18"/>
              </w:rPr>
              <w:t xml:space="preserve"> en n</w:t>
            </w:r>
            <w:r w:rsidRPr="00454638">
              <w:rPr>
                <w:sz w:val="18"/>
                <w:szCs w:val="18"/>
              </w:rPr>
              <w:t xml:space="preserve">ote til </w:t>
            </w:r>
            <w:r>
              <w:rPr>
                <w:sz w:val="18"/>
                <w:szCs w:val="18"/>
              </w:rPr>
              <w:t>virkningen af ovenstående relation til et IT-system,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4AF2EC0F" w14:textId="77777777"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6456E7CB" w14:textId="53B02122" w:rsidR="00FB201A" w:rsidRPr="006868CA" w:rsidRDefault="00FB201A" w:rsidP="00FB201A">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7A448B">
              <w:rPr>
                <w:rFonts w:ascii="Arial" w:hAnsi="Arial" w:cs="Arial"/>
                <w:color w:val="000000"/>
                <w:sz w:val="18"/>
                <w:szCs w:val="18"/>
              </w:rPr>
              <w:t xml:space="preserve"> </w:t>
            </w:r>
            <w:r w:rsidRPr="006868CA">
              <w:rPr>
                <w:rFonts w:ascii="Arial" w:hAnsi="Arial" w:cs="Arial"/>
                <w:color w:val="000000"/>
                <w:sz w:val="18"/>
                <w:szCs w:val="18"/>
              </w:rPr>
              <w:t>Linjeskift angives Windows-stil: ”</w:t>
            </w:r>
            <w:proofErr w:type="spellStart"/>
            <w:r w:rsidRPr="006868CA">
              <w:rPr>
                <w:rFonts w:ascii="Arial" w:hAnsi="Arial" w:cs="Arial"/>
                <w:color w:val="000000"/>
                <w:sz w:val="18"/>
                <w:szCs w:val="18"/>
              </w:rPr>
              <w:t>carriage</w:t>
            </w:r>
            <w:proofErr w:type="spellEnd"/>
            <w:r w:rsidRPr="006868CA">
              <w:rPr>
                <w:rFonts w:ascii="Arial" w:hAnsi="Arial" w:cs="Arial"/>
                <w:color w:val="000000"/>
                <w:sz w:val="18"/>
                <w:szCs w:val="18"/>
              </w:rPr>
              <w:t xml:space="preserve">-return </w:t>
            </w:r>
            <w:proofErr w:type="spellStart"/>
            <w:r w:rsidRPr="006868CA">
              <w:rPr>
                <w:rFonts w:ascii="Arial" w:hAnsi="Arial" w:cs="Arial"/>
                <w:color w:val="000000"/>
                <w:sz w:val="18"/>
                <w:szCs w:val="18"/>
              </w:rPr>
              <w:t>followed</w:t>
            </w:r>
            <w:proofErr w:type="spellEnd"/>
            <w:r w:rsidRPr="006868CA">
              <w:rPr>
                <w:rFonts w:ascii="Arial" w:hAnsi="Arial" w:cs="Arial"/>
                <w:color w:val="000000"/>
                <w:sz w:val="18"/>
                <w:szCs w:val="18"/>
              </w:rPr>
              <w:t xml:space="preserve"> by a </w:t>
            </w:r>
            <w:proofErr w:type="spellStart"/>
            <w:r w:rsidRPr="006868CA">
              <w:rPr>
                <w:rFonts w:ascii="Arial" w:hAnsi="Arial" w:cs="Arial"/>
                <w:color w:val="000000"/>
                <w:sz w:val="18"/>
                <w:szCs w:val="18"/>
              </w:rPr>
              <w:t>newline</w:t>
            </w:r>
            <w:proofErr w:type="spellEnd"/>
            <w:r w:rsidRPr="006868CA">
              <w:rPr>
                <w:rFonts w:ascii="Arial" w:hAnsi="Arial" w:cs="Arial"/>
                <w:color w:val="000000"/>
                <w:sz w:val="18"/>
                <w:szCs w:val="18"/>
              </w:rPr>
              <w:t xml:space="preserve"> (\r\n)”.</w:t>
            </w:r>
          </w:p>
        </w:tc>
        <w:tc>
          <w:tcPr>
            <w:tcW w:w="850" w:type="dxa"/>
            <w:shd w:val="clear" w:color="auto" w:fill="D9D9D9" w:themeFill="background1" w:themeFillShade="D9"/>
          </w:tcPr>
          <w:p w14:paraId="46E2D79D" w14:textId="77777777" w:rsidR="00FB201A" w:rsidRDefault="00FB201A" w:rsidP="00FB201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07768C23" w14:textId="77777777" w:rsidR="00FB201A" w:rsidRDefault="00FB201A" w:rsidP="00FB201A">
            <w:pPr>
              <w:spacing w:beforeLines="20" w:before="48" w:afterLines="20" w:after="48" w:line="240" w:lineRule="atLeast"/>
              <w:rPr>
                <w:rFonts w:ascii="Arial" w:hAnsi="Arial" w:cs="Arial"/>
                <w:color w:val="000000"/>
                <w:sz w:val="18"/>
                <w:szCs w:val="18"/>
              </w:rPr>
            </w:pPr>
          </w:p>
          <w:p w14:paraId="7507499C" w14:textId="69EAD5FB" w:rsidR="00FB201A" w:rsidRDefault="00FB201A" w:rsidP="00FB201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339FD0F8" w14:textId="77777777" w:rsidR="00FB201A" w:rsidRDefault="00FB201A" w:rsidP="00FB201A">
            <w:pPr>
              <w:rPr>
                <w:rFonts w:cstheme="minorHAnsi"/>
                <w:sz w:val="18"/>
                <w:szCs w:val="18"/>
              </w:rPr>
            </w:pPr>
          </w:p>
        </w:tc>
        <w:tc>
          <w:tcPr>
            <w:tcW w:w="1985" w:type="dxa"/>
            <w:shd w:val="clear" w:color="auto" w:fill="D9D9D9" w:themeFill="background1" w:themeFillShade="D9"/>
          </w:tcPr>
          <w:p w14:paraId="2B246A36" w14:textId="77777777" w:rsidR="00FB201A" w:rsidRDefault="00FB201A" w:rsidP="00FB201A">
            <w:pPr>
              <w:rPr>
                <w:rFonts w:cstheme="minorHAnsi"/>
                <w:sz w:val="18"/>
                <w:szCs w:val="18"/>
              </w:rPr>
            </w:pPr>
          </w:p>
        </w:tc>
        <w:tc>
          <w:tcPr>
            <w:tcW w:w="1985" w:type="dxa"/>
            <w:shd w:val="clear" w:color="auto" w:fill="D9D9D9" w:themeFill="background1" w:themeFillShade="D9"/>
          </w:tcPr>
          <w:p w14:paraId="5EFD6A89" w14:textId="77777777" w:rsidR="00FB201A" w:rsidRDefault="00FB201A" w:rsidP="00FB201A">
            <w:pPr>
              <w:rPr>
                <w:rFonts w:cstheme="minorHAnsi"/>
                <w:sz w:val="18"/>
                <w:szCs w:val="18"/>
              </w:rPr>
            </w:pPr>
          </w:p>
        </w:tc>
      </w:tr>
    </w:tbl>
    <w:p w14:paraId="5630DC9D" w14:textId="6EA2F45E" w:rsidR="00923A8E" w:rsidRDefault="00923A8E">
      <w:pPr>
        <w:rPr>
          <w:rFonts w:ascii="Arial" w:hAnsi="Arial" w:cs="Arial"/>
        </w:rPr>
      </w:pPr>
    </w:p>
    <w:p w14:paraId="3640E1A0" w14:textId="1AE6C60D" w:rsidR="006B6B60" w:rsidRDefault="008E750F" w:rsidP="00262AEA">
      <w:pPr>
        <w:pStyle w:val="Overskrift2"/>
      </w:pPr>
      <w:bookmarkStart w:id="54" w:name="_Relation:_Sikkerhedsprofil"/>
      <w:bookmarkStart w:id="55" w:name="_Toc139930310"/>
      <w:bookmarkEnd w:id="54"/>
      <w:r>
        <w:lastRenderedPageBreak/>
        <w:t>Relation: Sikkerhedsprofil</w:t>
      </w:r>
      <w:bookmarkEnd w:id="55"/>
    </w:p>
    <w:p w14:paraId="7E4EAFE4" w14:textId="62F0FA42" w:rsidR="00012D50" w:rsidRDefault="00012D50" w:rsidP="00012D50">
      <w:r w:rsidRPr="00A715CF">
        <w:rPr>
          <w:noProof/>
          <w:lang w:eastAsia="da-DK"/>
        </w:rPr>
        <mc:AlternateContent>
          <mc:Choice Requires="wps">
            <w:drawing>
              <wp:anchor distT="0" distB="0" distL="114300" distR="114300" simplePos="0" relativeHeight="251898183" behindDoc="0" locked="0" layoutInCell="1" allowOverlap="1" wp14:anchorId="564A0C3C" wp14:editId="1D81C18B">
                <wp:simplePos x="0" y="0"/>
                <wp:positionH relativeFrom="column">
                  <wp:posOffset>5869001</wp:posOffset>
                </wp:positionH>
                <wp:positionV relativeFrom="paragraph">
                  <wp:posOffset>773762</wp:posOffset>
                </wp:positionV>
                <wp:extent cx="188490" cy="267466"/>
                <wp:effectExtent l="0" t="0" r="21590" b="18415"/>
                <wp:wrapNone/>
                <wp:docPr id="59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55B2F7B3" id="Freeform 11" o:spid="_x0000_s1026" style="position:absolute;margin-left:462.15pt;margin-top:60.95pt;width:14.85pt;height:21.05pt;z-index:25189818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A715CF">
        <w:rPr>
          <w:noProof/>
          <w:lang w:eastAsia="da-DK"/>
        </w:rPr>
        <mc:AlternateContent>
          <mc:Choice Requires="wps">
            <w:drawing>
              <wp:inline distT="0" distB="0" distL="0" distR="0" wp14:anchorId="2BBEAFCC" wp14:editId="4D6AE339">
                <wp:extent cx="6286500" cy="2673505"/>
                <wp:effectExtent l="0" t="0" r="0" b="0"/>
                <wp:docPr id="574" name="Rektangel 574"/>
                <wp:cNvGraphicFramePr/>
                <a:graphic xmlns:a="http://schemas.openxmlformats.org/drawingml/2006/main">
                  <a:graphicData uri="http://schemas.microsoft.com/office/word/2010/wordprocessingShape">
                    <wps:wsp>
                      <wps:cNvSpPr/>
                      <wps:spPr>
                        <a:xfrm>
                          <a:off x="0" y="0"/>
                          <a:ext cx="6286500" cy="26735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BA2070" id="Rektangel 574" o:spid="_x0000_s1026" style="width:49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" fillcolor="#d8d8d8 [2732]" stroked="f" strokeweight="2pt">
                <w10:anchorlock/>
              </v:rect>
            </w:pict>
          </mc:Fallback>
        </mc:AlternateContent>
      </w:r>
      <w:r w:rsidRPr="00A715CF">
        <w:rPr>
          <w:noProof/>
          <w:lang w:eastAsia="da-DK"/>
        </w:rPr>
        <mc:AlternateContent>
          <mc:Choice Requires="wps">
            <w:drawing>
              <wp:anchor distT="0" distB="0" distL="114300" distR="114300" simplePos="0" relativeHeight="251873607" behindDoc="0" locked="0" layoutInCell="1" allowOverlap="1" wp14:anchorId="189BF1CD" wp14:editId="3198151F">
                <wp:simplePos x="0" y="0"/>
                <wp:positionH relativeFrom="column">
                  <wp:posOffset>1784985</wp:posOffset>
                </wp:positionH>
                <wp:positionV relativeFrom="paragraph">
                  <wp:posOffset>635635</wp:posOffset>
                </wp:positionV>
                <wp:extent cx="2669822" cy="1851808"/>
                <wp:effectExtent l="0" t="0" r="0" b="0"/>
                <wp:wrapNone/>
                <wp:docPr id="575"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00693C" id="Afrundet rektangel 17" o:spid="_x0000_s1026" style="position:absolute;margin-left:140.55pt;margin-top:50.05pt;width:210.2pt;height:145.8pt;z-index:25187360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A715CF">
        <w:rPr>
          <w:noProof/>
          <w:lang w:eastAsia="da-DK"/>
        </w:rPr>
        <mc:AlternateContent>
          <mc:Choice Requires="wps">
            <w:drawing>
              <wp:anchor distT="0" distB="0" distL="114300" distR="114300" simplePos="0" relativeHeight="251874631" behindDoc="0" locked="0" layoutInCell="1" allowOverlap="1" wp14:anchorId="326F2353" wp14:editId="6CAAF18E">
                <wp:simplePos x="0" y="0"/>
                <wp:positionH relativeFrom="column">
                  <wp:posOffset>1807845</wp:posOffset>
                </wp:positionH>
                <wp:positionV relativeFrom="paragraph">
                  <wp:posOffset>687070</wp:posOffset>
                </wp:positionV>
                <wp:extent cx="1436612" cy="261610"/>
                <wp:effectExtent l="0" t="0" r="0" b="0"/>
                <wp:wrapNone/>
                <wp:docPr id="576" name="Tekstfelt 21"/>
                <wp:cNvGraphicFramePr/>
                <a:graphic xmlns:a="http://schemas.openxmlformats.org/drawingml/2006/main">
                  <a:graphicData uri="http://schemas.microsoft.com/office/word/2010/wordprocessingShape">
                    <wps:wsp>
                      <wps:cNvSpPr txBox="1"/>
                      <wps:spPr>
                        <a:xfrm>
                          <a:off x="0" y="0"/>
                          <a:ext cx="1436612"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B8384" w14:textId="77777777" w:rsidR="00012D50" w:rsidRDefault="00012D50" w:rsidP="00012D50">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wps:txbx>
                      <wps:bodyPr wrap="none" rtlCol="0">
                        <a:spAutoFit/>
                      </wps:bodyPr>
                    </wps:wsp>
                  </a:graphicData>
                </a:graphic>
              </wp:anchor>
            </w:drawing>
          </mc:Choice>
          <mc:Fallback>
            <w:pict>
              <v:shape w14:anchorId="326F2353" id="_x0000_s1202" type="#_x0000_t202" style="position:absolute;margin-left:142.35pt;margin-top:54.1pt;width:113.1pt;height:20.6pt;z-index:25187463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" filled="f" stroked="f" strokeweight="2pt">
                <v:textbox style="mso-fit-shape-to-text:t">
                  <w:txbxContent>
                    <w:p w14:paraId="36FB8384" w14:textId="77777777" w:rsidR="00012D50" w:rsidRDefault="00012D50" w:rsidP="00012D50">
                      <w:pPr>
                        <w:pStyle w:val="NormalWeb"/>
                        <w:spacing w:before="0" w:beforeAutospacing="0" w:after="0" w:afterAutospacing="0"/>
                      </w:pPr>
                      <w:r>
                        <w:rPr>
                          <w:rFonts w:ascii="Trebuchet MS" w:hAnsi="Trebuchet MS" w:cstheme="minorBidi"/>
                          <w:b/>
                          <w:bCs/>
                          <w:color w:val="FFFFFF" w:themeColor="background1"/>
                          <w:kern w:val="24"/>
                          <w:sz w:val="22"/>
                          <w:szCs w:val="22"/>
                        </w:rPr>
                        <w:t>DOKUMENTOBJEKT</w:t>
                      </w:r>
                    </w:p>
                  </w:txbxContent>
                </v:textbox>
              </v:shape>
            </w:pict>
          </mc:Fallback>
        </mc:AlternateContent>
      </w:r>
      <w:r w:rsidRPr="00A715CF">
        <w:rPr>
          <w:noProof/>
          <w:lang w:eastAsia="da-DK"/>
        </w:rPr>
        <mc:AlternateContent>
          <mc:Choice Requires="wps">
            <w:drawing>
              <wp:anchor distT="0" distB="0" distL="114300" distR="114300" simplePos="0" relativeHeight="251875655" behindDoc="0" locked="0" layoutInCell="1" allowOverlap="1" wp14:anchorId="7501BC95" wp14:editId="5EACA4D3">
                <wp:simplePos x="0" y="0"/>
                <wp:positionH relativeFrom="column">
                  <wp:posOffset>1870075</wp:posOffset>
                </wp:positionH>
                <wp:positionV relativeFrom="paragraph">
                  <wp:posOffset>1010920</wp:posOffset>
                </wp:positionV>
                <wp:extent cx="1210734" cy="385275"/>
                <wp:effectExtent l="0" t="0" r="8890" b="0"/>
                <wp:wrapNone/>
                <wp:docPr id="577"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02354"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05F82C14"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7501BC95" id="_x0000_s1203" style="position:absolute;margin-left:147.25pt;margin-top:79.6pt;width:95.35pt;height:30.35pt;z-index:25187565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IvCq5GdAgAArgUAAA4AAAAAAAAAAAAAAAAALgIAAGRy&#10;cy9lMm9Eb2MueG1sUEsBAi0AFAAGAAgAAAAhAOhm6ADgAAAACwEAAA8AAAAAAAAAAAAAAAAA9wQA&#10;AGRycy9kb3ducmV2LnhtbFBLBQYAAAAABAAEAPMAAAAEBgAAAAA=&#10;" fillcolor="#b6dde8 [1304]" stroked="f" strokeweight="2pt">
                <v:textbox inset="0,1mm,0">
                  <w:txbxContent>
                    <w:p w14:paraId="62202354"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"_DokumentID"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01. </w:t>
                      </w:r>
                    </w:p>
                    <w:p w14:paraId="05F82C14"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Dokumentets ID</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76679" behindDoc="0" locked="0" layoutInCell="1" allowOverlap="1" wp14:anchorId="203C26DE" wp14:editId="3EABE1EC">
                <wp:simplePos x="0" y="0"/>
                <wp:positionH relativeFrom="column">
                  <wp:posOffset>3166110</wp:posOffset>
                </wp:positionH>
                <wp:positionV relativeFrom="paragraph">
                  <wp:posOffset>1010920</wp:posOffset>
                </wp:positionV>
                <wp:extent cx="1210734" cy="385275"/>
                <wp:effectExtent l="0" t="0" r="8890" b="0"/>
                <wp:wrapNone/>
                <wp:docPr id="578"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B170"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568DD527"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203C26DE" id="_x0000_s1204" style="position:absolute;margin-left:249.3pt;margin-top:79.6pt;width:95.35pt;height:30.35pt;z-index:25187667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cqoR7ZgCAACTBQAADgAAAAAAAAAAAAAAAAAuAgAAZHJzL2Uy&#10;b0RvYy54bWxQSwECLQAUAAYACAAAACEAfQb7EuEAAAALAQAADwAAAAAAAAAAAAAAAADyBAAAZHJz&#10;L2Rvd25yZXYueG1sUEsFBgAAAAAEAAQA8wAAAAAGAAAAAA==&#10;" fillcolor="#d8d8d8 [2732]" stroked="f" strokeweight="2pt">
                <v:textbox inset="0,1mm,0">
                  <w:txbxContent>
                    <w:p w14:paraId="01F2B170"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 xml:space="preserve">02. </w:t>
                      </w:r>
                    </w:p>
                    <w:p w14:paraId="568DD527"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77703" behindDoc="0" locked="0" layoutInCell="1" allowOverlap="1" wp14:anchorId="6306FB51" wp14:editId="1DE43170">
                <wp:simplePos x="0" y="0"/>
                <wp:positionH relativeFrom="column">
                  <wp:posOffset>137160</wp:posOffset>
                </wp:positionH>
                <wp:positionV relativeFrom="paragraph">
                  <wp:posOffset>69850</wp:posOffset>
                </wp:positionV>
                <wp:extent cx="1794081" cy="461665"/>
                <wp:effectExtent l="0" t="0" r="0" b="0"/>
                <wp:wrapNone/>
                <wp:docPr id="579" name="Tekstfelt 24"/>
                <wp:cNvGraphicFramePr/>
                <a:graphic xmlns:a="http://schemas.openxmlformats.org/drawingml/2006/main">
                  <a:graphicData uri="http://schemas.microsoft.com/office/word/2010/wordprocessingShape">
                    <wps:wsp>
                      <wps:cNvSpPr txBox="1"/>
                      <wps:spPr>
                        <a:xfrm>
                          <a:off x="0" y="0"/>
                          <a:ext cx="1794081"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3C65C" w14:textId="77777777" w:rsidR="00012D50" w:rsidRDefault="00012D50" w:rsidP="00012D50">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wps:txbx>
                      <wps:bodyPr wrap="none" rtlCol="0">
                        <a:spAutoFit/>
                      </wps:bodyPr>
                    </wps:wsp>
                  </a:graphicData>
                </a:graphic>
              </wp:anchor>
            </w:drawing>
          </mc:Choice>
          <mc:Fallback>
            <w:pict>
              <v:shape w14:anchorId="6306FB51" id="_x0000_s1205" type="#_x0000_t202" style="position:absolute;margin-left:10.8pt;margin-top:5.5pt;width:141.25pt;height:36.35pt;z-index:25187770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" filled="f" stroked="f" strokeweight="2pt">
                <v:textbox style="mso-fit-shape-to-text:t">
                  <w:txbxContent>
                    <w:p w14:paraId="4D03C65C" w14:textId="77777777" w:rsidR="00012D50" w:rsidRDefault="00012D50" w:rsidP="00012D50">
                      <w:pPr>
                        <w:pStyle w:val="NormalWeb"/>
                        <w:spacing w:before="0" w:beforeAutospacing="0" w:after="0" w:afterAutospacing="0"/>
                      </w:pPr>
                      <w:r>
                        <w:rPr>
                          <w:rFonts w:ascii="Trebuchet MS" w:hAnsi="Trebuchet MS" w:cstheme="minorBidi"/>
                          <w:b/>
                          <w:bCs/>
                          <w:color w:val="7F7F7F" w:themeColor="text1" w:themeTint="80"/>
                          <w:kern w:val="24"/>
                          <w:sz w:val="48"/>
                          <w:szCs w:val="48"/>
                        </w:rPr>
                        <w:t>DOKUMENT</w:t>
                      </w:r>
                    </w:p>
                  </w:txbxContent>
                </v:textbox>
              </v:shape>
            </w:pict>
          </mc:Fallback>
        </mc:AlternateContent>
      </w:r>
      <w:r w:rsidRPr="00A715CF">
        <w:rPr>
          <w:noProof/>
          <w:lang w:eastAsia="da-DK"/>
        </w:rPr>
        <mc:AlternateContent>
          <mc:Choice Requires="wps">
            <w:drawing>
              <wp:anchor distT="0" distB="0" distL="114300" distR="114300" simplePos="0" relativeHeight="251878727" behindDoc="0" locked="0" layoutInCell="1" allowOverlap="1" wp14:anchorId="56495573" wp14:editId="56600CB8">
                <wp:simplePos x="0" y="0"/>
                <wp:positionH relativeFrom="column">
                  <wp:posOffset>224155</wp:posOffset>
                </wp:positionH>
                <wp:positionV relativeFrom="paragraph">
                  <wp:posOffset>897255</wp:posOffset>
                </wp:positionV>
                <wp:extent cx="1079656" cy="360000"/>
                <wp:effectExtent l="0" t="0" r="6350" b="2540"/>
                <wp:wrapNone/>
                <wp:docPr id="580"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D0775"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3754082B"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56495573" id="_x0000_s1206" style="position:absolute;margin-left:17.65pt;margin-top:70.65pt;width:85pt;height:28.35pt;z-index:25187872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9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yffeo20B5&#10;eHDEQTdm3vKbGj/9LfPhgTn8rjiBuCvCPR5SQVNQ6CVKKnA/39NHe2x3fKWkwTktqP+xY05Qor4a&#10;HIQ41ElILUiJG7SbJJydX0zRxOz0GrAvJriNLE8ial1Qgygd6BdcJasYDZ+Y4RizoGEQ16HbGriK&#10;uFitkhGOsGXh1jxZHqEjv7FBn9sX5mzf9QHn5Q6GSWbz1Msdt0fb6GlgtQsg6xAfj2z2Fxz/1EL9&#10;qor75fU9WR0X6vIX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QQ/7PZ8CAACYBQAADgAAAAAAAAAAAAAAAAAuAgAAZHJz&#10;L2Uyb0RvYy54bWxQSwECLQAUAAYACAAAACEAW2F0Lt0AAAAKAQAADwAAAAAAAAAAAAAAAAD5BAAA&#10;ZHJzL2Rvd25yZXYueG1sUEsFBgAAAAAEAAQA8wAAAAMGAAAAAA==&#10;" fillcolor="white [3212]" stroked="f" strokeweight="2pt">
                <v:textbox inset="0,1mm,0">
                  <w:txbxContent>
                    <w:p w14:paraId="633D0775"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"_Relation:_Dokumentrelation"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5</w:t>
                      </w:r>
                      <w:r w:rsidRPr="00A715CF">
                        <w:rPr>
                          <w:rStyle w:val="Hyperlink"/>
                          <w:rFonts w:ascii="Trebuchet MS" w:hAnsi="Trebuchet MS" w:cstheme="minorBidi"/>
                          <w:kern w:val="24"/>
                          <w:sz w:val="16"/>
                          <w:szCs w:val="16"/>
                        </w:rPr>
                        <w:t xml:space="preserve">. </w:t>
                      </w:r>
                    </w:p>
                    <w:p w14:paraId="3754082B"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Dokumentrelation</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79751" behindDoc="0" locked="0" layoutInCell="1" allowOverlap="1" wp14:anchorId="3DD4D6EB" wp14:editId="2945DAAD">
                <wp:simplePos x="0" y="0"/>
                <wp:positionH relativeFrom="column">
                  <wp:posOffset>224155</wp:posOffset>
                </wp:positionH>
                <wp:positionV relativeFrom="paragraph">
                  <wp:posOffset>1399540</wp:posOffset>
                </wp:positionV>
                <wp:extent cx="1079656" cy="360000"/>
                <wp:effectExtent l="0" t="0" r="6350" b="2540"/>
                <wp:wrapNone/>
                <wp:docPr id="581" name="Afrundet rektangel 35"/>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3F3D3" w14:textId="77777777" w:rsidR="00012D50" w:rsidRDefault="00CB5EA7" w:rsidP="00012D50">
                            <w:pPr>
                              <w:pStyle w:val="NormalWeb"/>
                              <w:spacing w:before="0" w:beforeAutospacing="0" w:after="0" w:afterAutospacing="0"/>
                              <w:jc w:val="center"/>
                            </w:pPr>
                            <w:hyperlink w:anchor="_Relation:_Dokumentaktør" w:history="1">
                              <w:r w:rsidR="00012D50" w:rsidRPr="00A715CF">
                                <w:rPr>
                                  <w:rStyle w:val="Hyperlink"/>
                                  <w:rFonts w:ascii="Trebuchet MS" w:hAnsi="Trebuchet MS" w:cstheme="minorBidi"/>
                                  <w:kern w:val="24"/>
                                  <w:sz w:val="16"/>
                                  <w:szCs w:val="16"/>
                                </w:rPr>
                                <w:t>0</w:t>
                              </w:r>
                              <w:r w:rsidR="00012D50">
                                <w:rPr>
                                  <w:rStyle w:val="Hyperlink"/>
                                  <w:rFonts w:ascii="Trebuchet MS" w:hAnsi="Trebuchet MS" w:cstheme="minorBidi"/>
                                  <w:kern w:val="24"/>
                                  <w:sz w:val="16"/>
                                  <w:szCs w:val="16"/>
                                </w:rPr>
                                <w:t>6</w:t>
                              </w:r>
                              <w:r w:rsidR="00012D50" w:rsidRPr="00A715CF">
                                <w:rPr>
                                  <w:rStyle w:val="Hyperlink"/>
                                  <w:rFonts w:ascii="Trebuchet MS" w:hAnsi="Trebuchet MS" w:cstheme="minorBidi"/>
                                  <w:kern w:val="24"/>
                                  <w:sz w:val="16"/>
                                  <w:szCs w:val="16"/>
                                </w:rPr>
                                <w:t xml:space="preserve">. </w:t>
                              </w:r>
                              <w:r w:rsidR="00012D50" w:rsidRPr="00A715CF">
                                <w:rPr>
                                  <w:rStyle w:val="Hyperlink"/>
                                  <w:rFonts w:ascii="Trebuchet MS" w:hAnsi="Trebuchet MS" w:cstheme="minorBidi"/>
                                  <w:kern w:val="24"/>
                                  <w:sz w:val="16"/>
                                  <w:szCs w:val="16"/>
                                </w:rPr>
                                <w:br/>
                                <w:t>Dokumentaktør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DD4D6EB" id="_x0000_s1207" style="position:absolute;margin-left:17.65pt;margin-top:110.2pt;width:85pt;height:28.35pt;z-index:25187975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q1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" fillcolor="white [3212]" stroked="f" strokeweight="2pt">
                <v:textbox inset="0,1mm,0">
                  <w:txbxContent>
                    <w:p w14:paraId="4013F3D3" w14:textId="77777777" w:rsidR="00012D50" w:rsidRDefault="00CB5EA7" w:rsidP="00012D50">
                      <w:pPr>
                        <w:pStyle w:val="NormalWeb"/>
                        <w:spacing w:before="0" w:beforeAutospacing="0" w:after="0" w:afterAutospacing="0"/>
                        <w:jc w:val="center"/>
                      </w:pPr>
                      <w:hyperlink w:anchor="_Relation:_Dokumentaktør" w:history="1">
                        <w:r w:rsidR="00012D50" w:rsidRPr="00A715CF">
                          <w:rPr>
                            <w:rStyle w:val="Hyperlink"/>
                            <w:rFonts w:ascii="Trebuchet MS" w:hAnsi="Trebuchet MS" w:cstheme="minorBidi"/>
                            <w:kern w:val="24"/>
                            <w:sz w:val="16"/>
                            <w:szCs w:val="16"/>
                          </w:rPr>
                          <w:t>0</w:t>
                        </w:r>
                        <w:r w:rsidR="00012D50">
                          <w:rPr>
                            <w:rStyle w:val="Hyperlink"/>
                            <w:rFonts w:ascii="Trebuchet MS" w:hAnsi="Trebuchet MS" w:cstheme="minorBidi"/>
                            <w:kern w:val="24"/>
                            <w:sz w:val="16"/>
                            <w:szCs w:val="16"/>
                          </w:rPr>
                          <w:t>6</w:t>
                        </w:r>
                        <w:r w:rsidR="00012D50" w:rsidRPr="00A715CF">
                          <w:rPr>
                            <w:rStyle w:val="Hyperlink"/>
                            <w:rFonts w:ascii="Trebuchet MS" w:hAnsi="Trebuchet MS" w:cstheme="minorBidi"/>
                            <w:kern w:val="24"/>
                            <w:sz w:val="16"/>
                            <w:szCs w:val="16"/>
                          </w:rPr>
                          <w:t xml:space="preserve">. </w:t>
                        </w:r>
                        <w:r w:rsidR="00012D50" w:rsidRPr="00A715CF">
                          <w:rPr>
                            <w:rStyle w:val="Hyperlink"/>
                            <w:rFonts w:ascii="Trebuchet MS" w:hAnsi="Trebuchet MS" w:cstheme="minorBidi"/>
                            <w:kern w:val="24"/>
                            <w:sz w:val="16"/>
                            <w:szCs w:val="16"/>
                          </w:rPr>
                          <w:br/>
                          <w:t>Dokumentaktør</w:t>
                        </w:r>
                      </w:hyperlink>
                    </w:p>
                  </w:txbxContent>
                </v:textbox>
              </v:roundrect>
            </w:pict>
          </mc:Fallback>
        </mc:AlternateContent>
      </w:r>
      <w:r w:rsidRPr="00A715CF">
        <w:rPr>
          <w:noProof/>
          <w:lang w:eastAsia="da-DK"/>
        </w:rPr>
        <mc:AlternateContent>
          <mc:Choice Requires="wps">
            <w:drawing>
              <wp:anchor distT="0" distB="0" distL="114300" distR="114300" simplePos="0" relativeHeight="251880775" behindDoc="0" locked="0" layoutInCell="1" allowOverlap="1" wp14:anchorId="77E2E880" wp14:editId="56FE658B">
                <wp:simplePos x="0" y="0"/>
                <wp:positionH relativeFrom="column">
                  <wp:posOffset>4944110</wp:posOffset>
                </wp:positionH>
                <wp:positionV relativeFrom="paragraph">
                  <wp:posOffset>897255</wp:posOffset>
                </wp:positionV>
                <wp:extent cx="1080427" cy="360000"/>
                <wp:effectExtent l="0" t="0" r="5715" b="2540"/>
                <wp:wrapNone/>
                <wp:docPr id="582"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4A9A4"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212CDFFB"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7E2E880" id="_x0000_s1208" style="position:absolute;margin-left:389.3pt;margin-top:70.65pt;width:85.05pt;height:28.35pt;z-index:25188077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ko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LubJNunWUO8f&#10;PPHQj1lw/Fbhp79jIT4wj98VJxB3RfyKh9TQVhQGiZIG/M/39Mke2x1fKWlxTisafmyZF5ToLxYH&#10;IQ11FnILUuJH7ToLJ6fnczSxW3MN2Bcz3EaOZxG1PupRlB7MC66SVYqGT8xyjFnROIrXsd8auIq4&#10;WK2yEY6wY/HOPjmeoBO/qUGfuxfm3dD1EeflHsZJZovcyz23B9vkaWG1jSBVTI8HNocLjn9uoWFV&#10;pf3y+p6tDgt1+Qs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FOc5KJ0CAACYBQAADgAAAAAAAAAAAAAAAAAuAgAAZHJz&#10;L2Uyb0RvYy54bWxQSwECLQAUAAYACAAAACEAupWLtd8AAAALAQAADwAAAAAAAAAAAAAAAAD3BAAA&#10;ZHJzL2Rvd25yZXYueG1sUEsFBgAAAAAEAAQA8wAAAAMGAAAAAA==&#10;" fillcolor="white [3212]" stroked="f" strokeweight="2pt">
                <v:textbox inset="0,1mm,0">
                  <w:txbxContent>
                    <w:p w14:paraId="6C44A9A4"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0</w:t>
                      </w:r>
                      <w:r w:rsidRPr="00A715CF">
                        <w:rPr>
                          <w:rStyle w:val="Hyperlink"/>
                          <w:rFonts w:ascii="Trebuchet MS" w:hAnsi="Trebuchet MS" w:cstheme="minorBidi"/>
                          <w:kern w:val="24"/>
                          <w:sz w:val="16"/>
                          <w:szCs w:val="16"/>
                        </w:rPr>
                        <w:t xml:space="preserve">. </w:t>
                      </w:r>
                    </w:p>
                    <w:p w14:paraId="212CDFFB"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81799" behindDoc="0" locked="0" layoutInCell="1" allowOverlap="1" wp14:anchorId="788A66D3" wp14:editId="7097AAFB">
                <wp:simplePos x="0" y="0"/>
                <wp:positionH relativeFrom="column">
                  <wp:posOffset>4944110</wp:posOffset>
                </wp:positionH>
                <wp:positionV relativeFrom="paragraph">
                  <wp:posOffset>1399540</wp:posOffset>
                </wp:positionV>
                <wp:extent cx="1080427" cy="360000"/>
                <wp:effectExtent l="0" t="0" r="5715" b="2540"/>
                <wp:wrapNone/>
                <wp:docPr id="583"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CA019"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4796A464"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788A66D3" id="_x0000_s1209" style="position:absolute;margin-left:389.3pt;margin-top:110.2pt;width:85.05pt;height:28.35pt;z-index:25188179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igng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Lo6TbdKtod4/&#10;eOKhH7Pg+K3CT3/HQnxgHr8rTiDuivgVD6mhrSgMEiUN+J/v6ZM9tju+UtLinFY0/NgyLyjRXywO&#10;QhrqLOQWpMSP2nUWTk7P52hit+YasC9muI0czyJqfdSjKD2YF1wlqxQNn5jlGLOicRSvY781cBVx&#10;sVplIxxhx+KdfXI8QSd+U4M+dy/Mu6HrI87LPYyTzBa5l3tuD7bJ08JqG0GqmB4PbA4XHP/cQsOq&#10;Svvl9T1bHRbq8hc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ORouKCeAgAAmAUAAA4AAAAAAAAAAAAAAAAALgIAAGRy&#10;cy9lMm9Eb2MueG1sUEsBAi0AFAAGAAgAAAAhADHfABvfAAAACwEAAA8AAAAAAAAAAAAAAAAA+AQA&#10;AGRycy9kb3ducmV2LnhtbFBLBQYAAAAABAAEAPMAAAAEBgAAAAA=&#10;" fillcolor="white [3212]" stroked="f" strokeweight="2pt">
                <v:textbox inset="0,1mm,0">
                  <w:txbxContent>
                    <w:p w14:paraId="05FCA019"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9</w:t>
                      </w:r>
                      <w:r w:rsidRPr="00A715CF">
                        <w:rPr>
                          <w:rStyle w:val="Hyperlink"/>
                          <w:rFonts w:ascii="Trebuchet MS" w:hAnsi="Trebuchet MS" w:cstheme="minorBidi"/>
                          <w:kern w:val="24"/>
                          <w:sz w:val="16"/>
                          <w:szCs w:val="16"/>
                        </w:rPr>
                        <w:t xml:space="preserve">. </w:t>
                      </w:r>
                    </w:p>
                    <w:p w14:paraId="4796A464"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82823" behindDoc="0" locked="0" layoutInCell="1" allowOverlap="1" wp14:anchorId="0587429E" wp14:editId="31135C60">
                <wp:simplePos x="0" y="0"/>
                <wp:positionH relativeFrom="column">
                  <wp:posOffset>1303655</wp:posOffset>
                </wp:positionH>
                <wp:positionV relativeFrom="paragraph">
                  <wp:posOffset>1014095</wp:posOffset>
                </wp:positionV>
                <wp:extent cx="403270" cy="0"/>
                <wp:effectExtent l="0" t="19050" r="34925" b="19050"/>
                <wp:wrapNone/>
                <wp:docPr id="584"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0101A" id="Lige forbindelse 7" o:spid="_x0000_s1026" style="position:absolute;z-index:25188282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883847" behindDoc="0" locked="0" layoutInCell="1" allowOverlap="1" wp14:anchorId="4ECB9276" wp14:editId="72BE8C8F">
                <wp:simplePos x="0" y="0"/>
                <wp:positionH relativeFrom="column">
                  <wp:posOffset>1303655</wp:posOffset>
                </wp:positionH>
                <wp:positionV relativeFrom="paragraph">
                  <wp:posOffset>1522730</wp:posOffset>
                </wp:positionV>
                <wp:extent cx="403270" cy="0"/>
                <wp:effectExtent l="0" t="19050" r="34925" b="19050"/>
                <wp:wrapNone/>
                <wp:docPr id="585"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CBC97" id="Lige forbindelse 56" o:spid="_x0000_s1026" style="position:absolute;z-index:25188384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A715CF">
        <w:rPr>
          <w:noProof/>
          <w:lang w:eastAsia="da-DK"/>
        </w:rPr>
        <mc:AlternateContent>
          <mc:Choice Requires="wps">
            <w:drawing>
              <wp:anchor distT="0" distB="0" distL="114300" distR="114300" simplePos="0" relativeHeight="251884871" behindDoc="0" locked="0" layoutInCell="1" allowOverlap="1" wp14:anchorId="13234609" wp14:editId="4B4272F4">
                <wp:simplePos x="0" y="0"/>
                <wp:positionH relativeFrom="column">
                  <wp:posOffset>4542155</wp:posOffset>
                </wp:positionH>
                <wp:positionV relativeFrom="paragraph">
                  <wp:posOffset>1029970</wp:posOffset>
                </wp:positionV>
                <wp:extent cx="401519" cy="0"/>
                <wp:effectExtent l="0" t="19050" r="36830" b="19050"/>
                <wp:wrapNone/>
                <wp:docPr id="586"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AE1A2" id="Lige forbindelse 57" o:spid="_x0000_s1026" style="position:absolute;z-index:25188487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A715CF">
        <w:rPr>
          <w:noProof/>
          <w:lang w:eastAsia="da-DK"/>
        </w:rPr>
        <mc:AlternateContent>
          <mc:Choice Requires="wps">
            <w:drawing>
              <wp:anchor distT="0" distB="0" distL="114300" distR="114300" simplePos="0" relativeHeight="251885895" behindDoc="0" locked="0" layoutInCell="1" allowOverlap="1" wp14:anchorId="4F40D082" wp14:editId="048BEB37">
                <wp:simplePos x="0" y="0"/>
                <wp:positionH relativeFrom="column">
                  <wp:posOffset>4542155</wp:posOffset>
                </wp:positionH>
                <wp:positionV relativeFrom="paragraph">
                  <wp:posOffset>1532255</wp:posOffset>
                </wp:positionV>
                <wp:extent cx="401519" cy="0"/>
                <wp:effectExtent l="0" t="19050" r="36830" b="19050"/>
                <wp:wrapNone/>
                <wp:docPr id="587"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FD071" id="Lige forbindelse 58" o:spid="_x0000_s1026" style="position:absolute;z-index:25188589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886919" behindDoc="0" locked="0" layoutInCell="1" allowOverlap="1" wp14:anchorId="06CB443F" wp14:editId="3F05DF42">
                <wp:simplePos x="0" y="0"/>
                <wp:positionH relativeFrom="column">
                  <wp:posOffset>280035</wp:posOffset>
                </wp:positionH>
                <wp:positionV relativeFrom="paragraph">
                  <wp:posOffset>617855</wp:posOffset>
                </wp:positionV>
                <wp:extent cx="1023852" cy="215444"/>
                <wp:effectExtent l="0" t="0" r="0" b="0"/>
                <wp:wrapNone/>
                <wp:docPr id="588"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8A421" w14:textId="77777777" w:rsidR="00012D50" w:rsidRDefault="00012D50" w:rsidP="00012D5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06CB443F" id="_x0000_s1210" type="#_x0000_t202" style="position:absolute;margin-left:22.05pt;margin-top:48.65pt;width:80.6pt;height:16.95pt;z-index:2518869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A613Vg8AEAADAEAAAOAAAAAAAAAAAAAAAAAC4CAABkcnMvZTJv&#10;RG9jLnhtbFBLAQItABQABgAIAAAAIQASZyWb3QAAAAkBAAAPAAAAAAAAAAAAAAAAAEoEAABkcnMv&#10;ZG93bnJldi54bWxQSwUGAAAAAAQABADzAAAAVAUAAAAA&#10;" filled="f" stroked="f" strokeweight="2pt">
                <v:textbox style="mso-fit-shape-to-text:t">
                  <w:txbxContent>
                    <w:p w14:paraId="5E68A421" w14:textId="77777777" w:rsidR="00012D50" w:rsidRDefault="00012D50" w:rsidP="00012D5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887943" behindDoc="0" locked="0" layoutInCell="1" allowOverlap="1" wp14:anchorId="5F52AD8F" wp14:editId="01D924D7">
                <wp:simplePos x="0" y="0"/>
                <wp:positionH relativeFrom="column">
                  <wp:posOffset>4935220</wp:posOffset>
                </wp:positionH>
                <wp:positionV relativeFrom="paragraph">
                  <wp:posOffset>617855</wp:posOffset>
                </wp:positionV>
                <wp:extent cx="1032228" cy="215444"/>
                <wp:effectExtent l="0" t="0" r="0" b="0"/>
                <wp:wrapNone/>
                <wp:docPr id="589"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49823" w14:textId="77777777" w:rsidR="00012D50" w:rsidRDefault="00012D50" w:rsidP="00012D5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w:pict>
              <v:shape w14:anchorId="5F52AD8F" id="_x0000_s1211" type="#_x0000_t202" style="position:absolute;margin-left:388.6pt;margin-top:48.65pt;width:81.3pt;height:16.95pt;z-index:2518879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Bf7Zla8AEAADAEAAAOAAAAAAAAAAAAAAAAAC4CAABkcnMvZTJv&#10;RG9jLnhtbFBLAQItABQABgAIAAAAIQD2pxjM3QAAAAoBAAAPAAAAAAAAAAAAAAAAAEoEAABkcnMv&#10;ZG93bnJldi54bWxQSwUGAAAAAAQABADzAAAAVAUAAAAA&#10;" filled="f" stroked="f" strokeweight="2pt">
                <v:textbox style="mso-fit-shape-to-text:t">
                  <w:txbxContent>
                    <w:p w14:paraId="52249823" w14:textId="77777777" w:rsidR="00012D50" w:rsidRDefault="00012D50" w:rsidP="00012D5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A715CF">
        <w:rPr>
          <w:noProof/>
          <w:lang w:eastAsia="da-DK"/>
        </w:rPr>
        <mc:AlternateContent>
          <mc:Choice Requires="wps">
            <w:drawing>
              <wp:anchor distT="0" distB="0" distL="114300" distR="114300" simplePos="0" relativeHeight="251888967" behindDoc="0" locked="0" layoutInCell="1" allowOverlap="1" wp14:anchorId="0266F013" wp14:editId="4214C393">
                <wp:simplePos x="0" y="0"/>
                <wp:positionH relativeFrom="column">
                  <wp:posOffset>3399155</wp:posOffset>
                </wp:positionH>
                <wp:positionV relativeFrom="paragraph">
                  <wp:posOffset>123190</wp:posOffset>
                </wp:positionV>
                <wp:extent cx="2798802" cy="215444"/>
                <wp:effectExtent l="0" t="0" r="0" b="0"/>
                <wp:wrapNone/>
                <wp:docPr id="590"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33CEB" w14:textId="77777777" w:rsidR="00012D50" w:rsidRDefault="00012D50" w:rsidP="00012D50">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w:pict>
              <v:shape w14:anchorId="0266F013" id="_x0000_s1212" type="#_x0000_t202" style="position:absolute;margin-left:267.65pt;margin-top:9.7pt;width:220.4pt;height:16.95pt;z-index:251888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Cs+1X68QEAADAEAAAOAAAAAAAAAAAAAAAAAC4CAABkcnMvZTJv&#10;RG9jLnhtbFBLAQItABQABgAIAAAAIQA2UV+u3AAAAAkBAAAPAAAAAAAAAAAAAAAAAEsEAABkcnMv&#10;ZG93bnJldi54bWxQSwUGAAAAAAQABADzAAAAVAUAAAAA&#10;" filled="f" stroked="f" strokeweight="2pt">
                <v:textbox style="mso-fit-shape-to-text:t">
                  <w:txbxContent>
                    <w:p w14:paraId="09833CEB" w14:textId="77777777" w:rsidR="00012D50" w:rsidRDefault="00012D50" w:rsidP="00012D50">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A715CF">
        <w:rPr>
          <w:noProof/>
          <w:lang w:eastAsia="da-DK"/>
        </w:rPr>
        <mc:AlternateContent>
          <mc:Choice Requires="wps">
            <w:drawing>
              <wp:anchor distT="0" distB="0" distL="114300" distR="114300" simplePos="0" relativeHeight="251889991" behindDoc="0" locked="0" layoutInCell="1" allowOverlap="1" wp14:anchorId="319FB17F" wp14:editId="566911D4">
                <wp:simplePos x="0" y="0"/>
                <wp:positionH relativeFrom="column">
                  <wp:posOffset>224155</wp:posOffset>
                </wp:positionH>
                <wp:positionV relativeFrom="paragraph">
                  <wp:posOffset>1894205</wp:posOffset>
                </wp:positionV>
                <wp:extent cx="1079656" cy="360000"/>
                <wp:effectExtent l="0" t="0" r="6350" b="2540"/>
                <wp:wrapNone/>
                <wp:docPr id="591"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91F8E" w14:textId="77777777" w:rsidR="00012D50" w:rsidRDefault="00CB5EA7" w:rsidP="00012D50">
                            <w:pPr>
                              <w:pStyle w:val="NormalWeb"/>
                              <w:spacing w:before="0" w:beforeAutospacing="0" w:after="0" w:afterAutospacing="0"/>
                              <w:jc w:val="center"/>
                            </w:pPr>
                            <w:hyperlink w:anchor="_Relation:_Dokumentpart" w:history="1">
                              <w:r w:rsidR="00012D50" w:rsidRPr="00A715CF">
                                <w:rPr>
                                  <w:rStyle w:val="Hyperlink"/>
                                  <w:rFonts w:ascii="Trebuchet MS" w:hAnsi="Trebuchet MS" w:cstheme="minorBidi"/>
                                  <w:kern w:val="24"/>
                                  <w:sz w:val="16"/>
                                  <w:szCs w:val="16"/>
                                </w:rPr>
                                <w:t>0</w:t>
                              </w:r>
                              <w:r w:rsidR="00012D50">
                                <w:rPr>
                                  <w:rStyle w:val="Hyperlink"/>
                                  <w:rFonts w:ascii="Trebuchet MS" w:hAnsi="Trebuchet MS" w:cstheme="minorBidi"/>
                                  <w:kern w:val="24"/>
                                  <w:sz w:val="16"/>
                                  <w:szCs w:val="16"/>
                                </w:rPr>
                                <w:t>7</w:t>
                              </w:r>
                              <w:r w:rsidR="00012D50" w:rsidRPr="00A715CF">
                                <w:rPr>
                                  <w:rStyle w:val="Hyperlink"/>
                                  <w:rFonts w:ascii="Trebuchet MS" w:hAnsi="Trebuchet MS" w:cstheme="minorBidi"/>
                                  <w:kern w:val="24"/>
                                  <w:sz w:val="16"/>
                                  <w:szCs w:val="16"/>
                                </w:rPr>
                                <w:t xml:space="preserve">. </w:t>
                              </w:r>
                              <w:r w:rsidR="00012D50" w:rsidRPr="00A715CF">
                                <w:rPr>
                                  <w:rStyle w:val="Hyperlink"/>
                                  <w:rFonts w:ascii="Trebuchet MS" w:hAnsi="Trebuchet MS" w:cstheme="minorBidi"/>
                                  <w:kern w:val="24"/>
                                  <w:sz w:val="16"/>
                                  <w:szCs w:val="16"/>
                                </w:rPr>
                                <w:br/>
                                <w:t>Dokumentpart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319FB17F" id="_x0000_s1213" style="position:absolute;margin-left:17.65pt;margin-top:149.15pt;width:85pt;height:28.35pt;z-index:25188999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0w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" fillcolor="white [3212]" stroked="f" strokeweight="2pt">
                <v:textbox inset="0,1mm,0">
                  <w:txbxContent>
                    <w:p w14:paraId="39791F8E" w14:textId="77777777" w:rsidR="00012D50" w:rsidRDefault="00CB5EA7" w:rsidP="00012D50">
                      <w:pPr>
                        <w:pStyle w:val="NormalWeb"/>
                        <w:spacing w:before="0" w:beforeAutospacing="0" w:after="0" w:afterAutospacing="0"/>
                        <w:jc w:val="center"/>
                      </w:pPr>
                      <w:hyperlink w:anchor="_Relation:_Dokumentpart" w:history="1">
                        <w:r w:rsidR="00012D50" w:rsidRPr="00A715CF">
                          <w:rPr>
                            <w:rStyle w:val="Hyperlink"/>
                            <w:rFonts w:ascii="Trebuchet MS" w:hAnsi="Trebuchet MS" w:cstheme="minorBidi"/>
                            <w:kern w:val="24"/>
                            <w:sz w:val="16"/>
                            <w:szCs w:val="16"/>
                          </w:rPr>
                          <w:t>0</w:t>
                        </w:r>
                        <w:r w:rsidR="00012D50">
                          <w:rPr>
                            <w:rStyle w:val="Hyperlink"/>
                            <w:rFonts w:ascii="Trebuchet MS" w:hAnsi="Trebuchet MS" w:cstheme="minorBidi"/>
                            <w:kern w:val="24"/>
                            <w:sz w:val="16"/>
                            <w:szCs w:val="16"/>
                          </w:rPr>
                          <w:t>7</w:t>
                        </w:r>
                        <w:r w:rsidR="00012D50" w:rsidRPr="00A715CF">
                          <w:rPr>
                            <w:rStyle w:val="Hyperlink"/>
                            <w:rFonts w:ascii="Trebuchet MS" w:hAnsi="Trebuchet MS" w:cstheme="minorBidi"/>
                            <w:kern w:val="24"/>
                            <w:sz w:val="16"/>
                            <w:szCs w:val="16"/>
                          </w:rPr>
                          <w:t xml:space="preserve">. </w:t>
                        </w:r>
                        <w:r w:rsidR="00012D50" w:rsidRPr="00A715CF">
                          <w:rPr>
                            <w:rStyle w:val="Hyperlink"/>
                            <w:rFonts w:ascii="Trebuchet MS" w:hAnsi="Trebuchet MS" w:cstheme="minorBidi"/>
                            <w:kern w:val="24"/>
                            <w:sz w:val="16"/>
                            <w:szCs w:val="16"/>
                          </w:rPr>
                          <w:br/>
                          <w:t>Dokumentpart</w:t>
                        </w:r>
                      </w:hyperlink>
                    </w:p>
                  </w:txbxContent>
                </v:textbox>
              </v:roundrect>
            </w:pict>
          </mc:Fallback>
        </mc:AlternateContent>
      </w:r>
      <w:r w:rsidRPr="00A715CF">
        <w:rPr>
          <w:noProof/>
          <w:lang w:eastAsia="da-DK"/>
        </w:rPr>
        <mc:AlternateContent>
          <mc:Choice Requires="wps">
            <w:drawing>
              <wp:anchor distT="0" distB="0" distL="114300" distR="114300" simplePos="0" relativeHeight="251891015" behindDoc="0" locked="0" layoutInCell="1" allowOverlap="1" wp14:anchorId="17DDD0CD" wp14:editId="33A019B2">
                <wp:simplePos x="0" y="0"/>
                <wp:positionH relativeFrom="column">
                  <wp:posOffset>1303655</wp:posOffset>
                </wp:positionH>
                <wp:positionV relativeFrom="paragraph">
                  <wp:posOffset>2016760</wp:posOffset>
                </wp:positionV>
                <wp:extent cx="403270" cy="0"/>
                <wp:effectExtent l="0" t="19050" r="34925" b="19050"/>
                <wp:wrapNone/>
                <wp:docPr id="592"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5FBB1" id="Lige forbindelse 62" o:spid="_x0000_s1026" style="position:absolute;z-index:25189101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A715CF">
        <w:rPr>
          <w:noProof/>
          <w:lang w:eastAsia="da-DK"/>
        </w:rPr>
        <mc:AlternateContent>
          <mc:Choice Requires="wps">
            <w:drawing>
              <wp:anchor distT="0" distB="0" distL="114300" distR="114300" simplePos="0" relativeHeight="251892039" behindDoc="0" locked="0" layoutInCell="1" allowOverlap="1" wp14:anchorId="2006979C" wp14:editId="37F2FC43">
                <wp:simplePos x="0" y="0"/>
                <wp:positionH relativeFrom="column">
                  <wp:posOffset>4944110</wp:posOffset>
                </wp:positionH>
                <wp:positionV relativeFrom="paragraph">
                  <wp:posOffset>1894205</wp:posOffset>
                </wp:positionV>
                <wp:extent cx="1080427" cy="360000"/>
                <wp:effectExtent l="0" t="0" r="5715" b="2540"/>
                <wp:wrapNone/>
                <wp:docPr id="593"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0416B0"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61E72EC9"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006979C" id="_x0000_s1214" style="position:absolute;margin-left:389.3pt;margin-top:149.15pt;width:85.05pt;height:28.35pt;z-index:25189203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s5RhfZ4CAACYBQAADgAAAAAAAAAAAAAAAAAuAgAA&#10;ZHJzL2Uyb0RvYy54bWxQSwECLQAUAAYACAAAACEAYZTTvOEAAAALAQAADwAAAAAAAAAAAAAAAAD4&#10;BAAAZHJzL2Rvd25yZXYueG1sUEsFBgAAAAAEAAQA8wAAAAYGAAAAAA==&#10;" fillcolor="white [3212]" stroked="f" strokeweight="2pt">
                <v:textbox inset="0,1mm,0">
                  <w:txbxContent>
                    <w:p w14:paraId="320416B0" w14:textId="77777777" w:rsidR="00012D50" w:rsidRPr="00A715CF" w:rsidRDefault="00012D50" w:rsidP="00012D5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"_Relation:_Dokumentklasse"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A715CF">
                        <w:rPr>
                          <w:rStyle w:val="Hyperlink"/>
                          <w:rFonts w:ascii="Trebuchet MS" w:hAnsi="Trebuchet MS" w:cstheme="minorBidi"/>
                          <w:kern w:val="24"/>
                          <w:sz w:val="16"/>
                          <w:szCs w:val="16"/>
                        </w:rPr>
                        <w:t>0</w:t>
                      </w:r>
                      <w:r>
                        <w:rPr>
                          <w:rStyle w:val="Hyperlink"/>
                          <w:rFonts w:ascii="Trebuchet MS" w:hAnsi="Trebuchet MS" w:cstheme="minorBidi"/>
                          <w:kern w:val="24"/>
                          <w:sz w:val="16"/>
                          <w:szCs w:val="16"/>
                        </w:rPr>
                        <w:t>8</w:t>
                      </w:r>
                      <w:r w:rsidRPr="00A715CF">
                        <w:rPr>
                          <w:rStyle w:val="Hyperlink"/>
                          <w:rFonts w:ascii="Trebuchet MS" w:hAnsi="Trebuchet MS" w:cstheme="minorBidi"/>
                          <w:kern w:val="24"/>
                          <w:sz w:val="16"/>
                          <w:szCs w:val="16"/>
                        </w:rPr>
                        <w:t xml:space="preserve">. </w:t>
                      </w:r>
                    </w:p>
                    <w:p w14:paraId="61E72EC9" w14:textId="77777777" w:rsidR="00012D50" w:rsidRDefault="00012D50" w:rsidP="00012D50">
                      <w:pPr>
                        <w:pStyle w:val="NormalWeb"/>
                        <w:spacing w:before="0" w:beforeAutospacing="0" w:after="0" w:afterAutospacing="0"/>
                        <w:jc w:val="center"/>
                      </w:pPr>
                      <w:r w:rsidRPr="00A715CF">
                        <w:rPr>
                          <w:rStyle w:val="Hyperlink"/>
                          <w:rFonts w:ascii="Trebuchet MS" w:hAnsi="Trebuchet MS" w:cstheme="minorBidi"/>
                          <w:kern w:val="24"/>
                          <w:sz w:val="16"/>
                          <w:szCs w:val="16"/>
                        </w:rPr>
                        <w:t>Dokumentklasse</w:t>
                      </w:r>
                      <w:r>
                        <w:rPr>
                          <w:rFonts w:ascii="Trebuchet MS" w:hAnsi="Trebuchet MS" w:cstheme="minorBidi"/>
                          <w:color w:val="000000" w:themeColor="text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93063" behindDoc="0" locked="0" layoutInCell="1" allowOverlap="1" wp14:anchorId="7FC45FD7" wp14:editId="2B9DC294">
                <wp:simplePos x="0" y="0"/>
                <wp:positionH relativeFrom="column">
                  <wp:posOffset>4542155</wp:posOffset>
                </wp:positionH>
                <wp:positionV relativeFrom="paragraph">
                  <wp:posOffset>2026285</wp:posOffset>
                </wp:positionV>
                <wp:extent cx="401519" cy="0"/>
                <wp:effectExtent l="0" t="19050" r="36830" b="19050"/>
                <wp:wrapNone/>
                <wp:docPr id="594"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C5C0F" id="Lige forbindelse 76" o:spid="_x0000_s1026" style="position:absolute;z-index:25189306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A715CF">
        <w:rPr>
          <w:noProof/>
          <w:lang w:eastAsia="da-DK"/>
        </w:rPr>
        <mc:AlternateContent>
          <mc:Choice Requires="wps">
            <w:drawing>
              <wp:anchor distT="0" distB="0" distL="114300" distR="114300" simplePos="0" relativeHeight="251894087" behindDoc="0" locked="0" layoutInCell="1" allowOverlap="1" wp14:anchorId="5E3E6AD3" wp14:editId="1B95104C">
                <wp:simplePos x="0" y="0"/>
                <wp:positionH relativeFrom="column">
                  <wp:posOffset>1870075</wp:posOffset>
                </wp:positionH>
                <wp:positionV relativeFrom="paragraph">
                  <wp:posOffset>1500505</wp:posOffset>
                </wp:positionV>
                <wp:extent cx="1210734" cy="385275"/>
                <wp:effectExtent l="0" t="0" r="8890" b="0"/>
                <wp:wrapNone/>
                <wp:docPr id="595"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4A03E" w14:textId="77777777" w:rsidR="00012D50" w:rsidRPr="00A715CF" w:rsidRDefault="00CB5EA7" w:rsidP="00012D50">
                            <w:pPr>
                              <w:pStyle w:val="NormalWeb"/>
                              <w:spacing w:before="0" w:beforeAutospacing="0" w:after="0" w:afterAutospacing="0"/>
                              <w:jc w:val="center"/>
                              <w:rPr>
                                <w:color w:val="FFFFFF" w:themeColor="background1"/>
                              </w:rPr>
                            </w:pPr>
                            <w:hyperlink w:anchor="_Dokumentegenskaber" w:history="1">
                              <w:r w:rsidR="00012D50" w:rsidRPr="00A715CF">
                                <w:rPr>
                                  <w:rStyle w:val="Hyperlink"/>
                                  <w:rFonts w:ascii="Trebuchet MS" w:hAnsi="Trebuchet MS" w:cstheme="minorBidi"/>
                                  <w:color w:val="FFFFFF" w:themeColor="background1"/>
                                  <w:kern w:val="24"/>
                                  <w:sz w:val="16"/>
                                  <w:szCs w:val="16"/>
                                </w:rPr>
                                <w:t xml:space="preserve">03. </w:t>
                              </w:r>
                              <w:r w:rsidR="00012D50" w:rsidRPr="00A715CF">
                                <w:rPr>
                                  <w:rStyle w:val="Hyperlink"/>
                                  <w:rFonts w:ascii="Trebuchet MS" w:hAnsi="Trebuchet MS" w:cstheme="minorBidi"/>
                                  <w:color w:val="FFFFFF" w:themeColor="background1"/>
                                  <w:kern w:val="24"/>
                                  <w:sz w:val="16"/>
                                  <w:szCs w:val="16"/>
                                </w:rPr>
                                <w:br/>
                                <w:t>Dokumentegenskaber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5E3E6AD3" id="_x0000_s1215" style="position:absolute;margin-left:147.25pt;margin-top:118.15pt;width:95.35pt;height:30.35pt;z-index:2518940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" fillcolor="#005571 [2405]" stroked="f" strokeweight="2pt">
                <v:textbox inset="0,1mm,0">
                  <w:txbxContent>
                    <w:p w14:paraId="3804A03E" w14:textId="77777777" w:rsidR="00012D50" w:rsidRPr="00A715CF" w:rsidRDefault="00CB5EA7" w:rsidP="00012D50">
                      <w:pPr>
                        <w:pStyle w:val="NormalWeb"/>
                        <w:spacing w:before="0" w:beforeAutospacing="0" w:after="0" w:afterAutospacing="0"/>
                        <w:jc w:val="center"/>
                        <w:rPr>
                          <w:color w:val="FFFFFF" w:themeColor="background1"/>
                        </w:rPr>
                      </w:pPr>
                      <w:hyperlink w:anchor="_Dokumentegenskaber" w:history="1">
                        <w:r w:rsidR="00012D50" w:rsidRPr="00A715CF">
                          <w:rPr>
                            <w:rStyle w:val="Hyperlink"/>
                            <w:rFonts w:ascii="Trebuchet MS" w:hAnsi="Trebuchet MS" w:cstheme="minorBidi"/>
                            <w:color w:val="FFFFFF" w:themeColor="background1"/>
                            <w:kern w:val="24"/>
                            <w:sz w:val="16"/>
                            <w:szCs w:val="16"/>
                          </w:rPr>
                          <w:t xml:space="preserve">03. </w:t>
                        </w:r>
                        <w:r w:rsidR="00012D50" w:rsidRPr="00A715CF">
                          <w:rPr>
                            <w:rStyle w:val="Hyperlink"/>
                            <w:rFonts w:ascii="Trebuchet MS" w:hAnsi="Trebuchet MS" w:cstheme="minorBidi"/>
                            <w:color w:val="FFFFFF" w:themeColor="background1"/>
                            <w:kern w:val="24"/>
                            <w:sz w:val="16"/>
                            <w:szCs w:val="16"/>
                          </w:rPr>
                          <w:br/>
                          <w:t>Dokumentegenskaber</w:t>
                        </w:r>
                      </w:hyperlink>
                    </w:p>
                  </w:txbxContent>
                </v:textbox>
              </v:roundrect>
            </w:pict>
          </mc:Fallback>
        </mc:AlternateContent>
      </w:r>
      <w:r w:rsidRPr="00A715CF">
        <w:rPr>
          <w:noProof/>
          <w:lang w:eastAsia="da-DK"/>
        </w:rPr>
        <mc:AlternateContent>
          <mc:Choice Requires="wps">
            <w:drawing>
              <wp:anchor distT="0" distB="0" distL="114300" distR="114300" simplePos="0" relativeHeight="251895111" behindDoc="0" locked="0" layoutInCell="1" allowOverlap="1" wp14:anchorId="409EFFD0" wp14:editId="2EC89DFD">
                <wp:simplePos x="0" y="0"/>
                <wp:positionH relativeFrom="column">
                  <wp:posOffset>3166110</wp:posOffset>
                </wp:positionH>
                <wp:positionV relativeFrom="paragraph">
                  <wp:posOffset>1500505</wp:posOffset>
                </wp:positionV>
                <wp:extent cx="1210734" cy="385275"/>
                <wp:effectExtent l="0" t="0" r="8890" b="0"/>
                <wp:wrapNone/>
                <wp:docPr id="596"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7D4C0" w14:textId="77777777" w:rsidR="00012D50" w:rsidRPr="00A715CF" w:rsidRDefault="00012D50" w:rsidP="00012D50">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BF9C95A" w14:textId="77777777" w:rsidR="00012D50" w:rsidRPr="00A715CF" w:rsidRDefault="00012D50" w:rsidP="00012D50">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w:pict>
              <v:roundrect w14:anchorId="409EFFD0" id="_x0000_s1216" style="position:absolute;margin-left:249.3pt;margin-top:118.15pt;width:95.35pt;height:30.35pt;z-index:2518951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BMmTcvlAIAAJcFAAAOAAAAAAAAAAAAAAAAAC4CAABkcnMvZTJvRG9j&#10;LnhtbFBLAQItABQABgAIAAAAIQAQBKoA4QAAAAsBAAAPAAAAAAAAAAAAAAAAAO4EAABkcnMvZG93&#10;bnJldi54bWxQSwUGAAAAAAQABADzAAAA/AUAAAAA&#10;" fillcolor="#005571 [2405]" stroked="f" strokeweight="2pt">
                <v:textbox inset="0,1mm,0">
                  <w:txbxContent>
                    <w:p w14:paraId="7E87D4C0" w14:textId="77777777" w:rsidR="00012D50" w:rsidRPr="00A715CF" w:rsidRDefault="00012D50" w:rsidP="00012D50">
                      <w:pPr>
                        <w:pStyle w:val="NormalWeb"/>
                        <w:spacing w:before="0" w:beforeAutospacing="0" w:after="0" w:afterAutospacing="0"/>
                        <w:jc w:val="center"/>
                        <w:rPr>
                          <w:rStyle w:val="Hyperlink"/>
                          <w:color w:val="FFFFFF" w:themeColor="background1"/>
                        </w:rPr>
                      </w:pPr>
                      <w:r w:rsidRPr="00A715CF">
                        <w:rPr>
                          <w:rFonts w:ascii="Trebuchet MS" w:hAnsi="Trebuchet MS" w:cstheme="minorBidi"/>
                          <w:color w:val="FFFFFF" w:themeColor="background1"/>
                          <w:kern w:val="24"/>
                          <w:sz w:val="16"/>
                          <w:szCs w:val="16"/>
                        </w:rPr>
                        <w:fldChar w:fldCharType="begin"/>
                      </w:r>
                      <w:r w:rsidRPr="00A715CF">
                        <w:rPr>
                          <w:rFonts w:ascii="Trebuchet MS" w:hAnsi="Trebuchet MS" w:cstheme="minorBidi"/>
                          <w:color w:val="FFFFFF" w:themeColor="background1"/>
                          <w:kern w:val="24"/>
                          <w:sz w:val="16"/>
                          <w:szCs w:val="16"/>
                        </w:rPr>
                        <w:instrText xml:space="preserve"> HYPERLINK  \l "_Fremdrift" </w:instrText>
                      </w:r>
                      <w:r w:rsidRPr="00A715CF">
                        <w:rPr>
                          <w:rFonts w:ascii="Trebuchet MS" w:hAnsi="Trebuchet MS" w:cstheme="minorBidi"/>
                          <w:color w:val="FFFFFF" w:themeColor="background1"/>
                          <w:kern w:val="24"/>
                          <w:sz w:val="16"/>
                          <w:szCs w:val="16"/>
                        </w:rPr>
                      </w:r>
                      <w:r w:rsidRPr="00A715CF">
                        <w:rPr>
                          <w:rFonts w:ascii="Trebuchet MS" w:hAnsi="Trebuchet MS" w:cstheme="minorBidi"/>
                          <w:color w:val="FFFFFF" w:themeColor="background1"/>
                          <w:kern w:val="24"/>
                          <w:sz w:val="16"/>
                          <w:szCs w:val="16"/>
                        </w:rPr>
                        <w:fldChar w:fldCharType="separate"/>
                      </w:r>
                      <w:r w:rsidRPr="00A715CF">
                        <w:rPr>
                          <w:rStyle w:val="Hyperlink"/>
                          <w:rFonts w:ascii="Trebuchet MS" w:hAnsi="Trebuchet MS" w:cstheme="minorBidi"/>
                          <w:color w:val="FFFFFF" w:themeColor="background1"/>
                          <w:kern w:val="24"/>
                          <w:sz w:val="16"/>
                          <w:szCs w:val="16"/>
                        </w:rPr>
                        <w:t xml:space="preserve">04. </w:t>
                      </w:r>
                    </w:p>
                    <w:p w14:paraId="3BF9C95A" w14:textId="77777777" w:rsidR="00012D50" w:rsidRPr="00A715CF" w:rsidRDefault="00012D50" w:rsidP="00012D50">
                      <w:pPr>
                        <w:pStyle w:val="NormalWeb"/>
                        <w:spacing w:before="0" w:beforeAutospacing="0" w:after="0" w:afterAutospacing="0"/>
                        <w:jc w:val="center"/>
                        <w:rPr>
                          <w:color w:val="FFFFFF" w:themeColor="background1"/>
                        </w:rPr>
                      </w:pPr>
                      <w:r w:rsidRPr="00A715CF">
                        <w:rPr>
                          <w:rStyle w:val="Hyperlink"/>
                          <w:rFonts w:ascii="Trebuchet MS" w:hAnsi="Trebuchet MS" w:cstheme="minorBidi"/>
                          <w:color w:val="FFFFFF" w:themeColor="background1"/>
                          <w:kern w:val="24"/>
                          <w:sz w:val="16"/>
                          <w:szCs w:val="16"/>
                        </w:rPr>
                        <w:t>Tilstand</w:t>
                      </w:r>
                      <w:r w:rsidRPr="00A715CF">
                        <w:rPr>
                          <w:rFonts w:ascii="Trebuchet MS" w:hAnsi="Trebuchet MS" w:cstheme="minorBidi"/>
                          <w:color w:val="FFFFFF" w:themeColor="background1"/>
                          <w:kern w:val="24"/>
                          <w:sz w:val="16"/>
                          <w:szCs w:val="16"/>
                        </w:rPr>
                        <w:fldChar w:fldCharType="end"/>
                      </w:r>
                    </w:p>
                  </w:txbxContent>
                </v:textbox>
              </v:roundrect>
            </w:pict>
          </mc:Fallback>
        </mc:AlternateContent>
      </w:r>
      <w:r w:rsidRPr="00A715CF">
        <w:rPr>
          <w:noProof/>
          <w:lang w:eastAsia="da-DK"/>
        </w:rPr>
        <mc:AlternateContent>
          <mc:Choice Requires="wps">
            <w:drawing>
              <wp:anchor distT="0" distB="0" distL="114300" distR="114300" simplePos="0" relativeHeight="251896135" behindDoc="0" locked="0" layoutInCell="1" allowOverlap="1" wp14:anchorId="6161BB10" wp14:editId="7D5251F0">
                <wp:simplePos x="0" y="0"/>
                <wp:positionH relativeFrom="column">
                  <wp:posOffset>224155</wp:posOffset>
                </wp:positionH>
                <wp:positionV relativeFrom="paragraph">
                  <wp:posOffset>2392045</wp:posOffset>
                </wp:positionV>
                <wp:extent cx="926582" cy="215444"/>
                <wp:effectExtent l="0" t="0" r="0" b="0"/>
                <wp:wrapNone/>
                <wp:docPr id="597"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8D232" w14:textId="77777777" w:rsidR="00012D50" w:rsidRDefault="00012D50" w:rsidP="00012D50">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w:pict>
              <v:shape w14:anchorId="6161BB10" id="_x0000_s1217" type="#_x0000_t202" style="position:absolute;margin-left:17.65pt;margin-top:188.35pt;width:72.95pt;height:16.95pt;z-index:2518961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" filled="f" stroked="f" strokeweight="2pt">
                <v:textbox style="mso-fit-shape-to-text:t">
                  <w:txbxContent>
                    <w:p w14:paraId="55E8D232" w14:textId="77777777" w:rsidR="00012D50" w:rsidRDefault="00012D50" w:rsidP="00012D50">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A715CF">
        <w:rPr>
          <w:noProof/>
          <w:lang w:eastAsia="da-DK"/>
        </w:rPr>
        <mc:AlternateContent>
          <mc:Choice Requires="wps">
            <w:drawing>
              <wp:anchor distT="0" distB="0" distL="114300" distR="114300" simplePos="0" relativeHeight="251897159" behindDoc="0" locked="0" layoutInCell="1" allowOverlap="1" wp14:anchorId="5A1E716D" wp14:editId="3445E33F">
                <wp:simplePos x="0" y="0"/>
                <wp:positionH relativeFrom="column">
                  <wp:posOffset>182245</wp:posOffset>
                </wp:positionH>
                <wp:positionV relativeFrom="paragraph">
                  <wp:posOffset>2403475</wp:posOffset>
                </wp:positionV>
                <wp:extent cx="97922" cy="138951"/>
                <wp:effectExtent l="0" t="0" r="16510" b="13970"/>
                <wp:wrapNone/>
                <wp:docPr id="59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w:pict>
              <v:shape w14:anchorId="36CAD9E9" id="Freeform 11" o:spid="_x0000_s1026" style="position:absolute;margin-left:14.35pt;margin-top:189.25pt;width:7.7pt;height:10.95pt;z-index:25189715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79F74A8C" w14:textId="77777777" w:rsidR="00923A8E" w:rsidRDefault="00923A8E" w:rsidP="00923A8E"/>
    <w:p w14:paraId="1EF3CC94" w14:textId="77777777" w:rsidR="00923A8E" w:rsidRPr="00923A8E" w:rsidRDefault="00923A8E" w:rsidP="00923A8E"/>
    <w:p w14:paraId="265E1AFA" w14:textId="55034484" w:rsidR="006B6B60" w:rsidRDefault="006B6B60" w:rsidP="00C87595">
      <w:r>
        <w:t>Sikkerhedsprofil</w:t>
      </w:r>
      <w:r w:rsidR="00C87595">
        <w:t>en på et dokument er en positiv</w:t>
      </w:r>
      <w:r>
        <w:t>liste over de organisation</w:t>
      </w:r>
      <w:r w:rsidR="00625A8E">
        <w:t xml:space="preserve">saktører (fx </w:t>
      </w:r>
      <w:r>
        <w:t>organisatoriske enheder, organisatoriske funktioner eller brugere</w:t>
      </w:r>
      <w:r w:rsidR="00625A8E">
        <w:t>)</w:t>
      </w:r>
      <w:r>
        <w:t>, som må se dokumentet</w:t>
      </w:r>
      <w:r w:rsidR="00625A8E">
        <w:t>. Sikkerhedsprofilen består af é</w:t>
      </w:r>
      <w:r>
        <w:t xml:space="preserve">n eller flere relationer til aktører i </w:t>
      </w:r>
      <w:r w:rsidR="00E903F0">
        <w:t>Fælleskommunalt Organisationssystem</w:t>
      </w:r>
      <w:r>
        <w:t>. Det er ikke muligt som afsendersystem at anvende en sikkerhedsprofil uden at kunne referer</w:t>
      </w:r>
      <w:r w:rsidR="004B76AD">
        <w:t>e</w:t>
      </w:r>
      <w:r>
        <w:t xml:space="preserve"> til </w:t>
      </w:r>
      <w:r w:rsidR="00E903F0">
        <w:t>Fælleskommunalt Organisationssystem</w:t>
      </w:r>
      <w:r>
        <w:t xml:space="preserve"> – man kan ikke angive CVR- eller CPR-numre direkte i sikkerhedsprofilen, som man kan ved dokumentaktører.</w:t>
      </w:r>
    </w:p>
    <w:p w14:paraId="4EA6D1B9" w14:textId="77777777" w:rsidR="00C87595" w:rsidRDefault="00C87595" w:rsidP="00C87595"/>
    <w:p w14:paraId="696FE5EE" w14:textId="0D570E24" w:rsidR="002C49DC" w:rsidRPr="00C87595" w:rsidRDefault="002C49DC" w:rsidP="00C87595">
      <w:r w:rsidRPr="00C87595">
        <w:t>Hvis der ikke er nogen sikkerhedsprofilrelation på et dokument, skal modtagersystemerne ikke foretage nogen særlig dataafgrænsning i forhold til s</w:t>
      </w:r>
      <w:r w:rsidR="00625A8E">
        <w:t>ikkerhedsprofiler. Hvis der er é</w:t>
      </w:r>
      <w:r w:rsidRPr="00C87595">
        <w:t>n eller flere sikkerhedsprofiler på et dokument, så håndhæves sikkerhedsprofilerne.</w:t>
      </w:r>
    </w:p>
    <w:p w14:paraId="04D4DC57" w14:textId="77777777" w:rsidR="002C49DC" w:rsidRPr="00C87595" w:rsidRDefault="002C49DC" w:rsidP="00C87595"/>
    <w:p w14:paraId="033DB2A1" w14:textId="77777777" w:rsidR="006B6B60" w:rsidRDefault="006B6B60" w:rsidP="00C87595">
      <w:r w:rsidRPr="00C87595">
        <w:t>Den almindelige dataafgrænsning på myndighed, KLE og følsomhed håndhæves stadig, hvilket betyder, at en bruger, som via sikkerhedsprofilen bør have adgang, kan formenes adgang til dokumentet, hvis brugeren ikke samtidig har adgang til dokumentet via den øvrige dataafgrænsning.</w:t>
      </w:r>
    </w:p>
    <w:p w14:paraId="049C47B3" w14:textId="77777777" w:rsidR="00C87595" w:rsidRPr="00C87595" w:rsidRDefault="00C87595" w:rsidP="00C87595"/>
    <w:p w14:paraId="70FA7ABD" w14:textId="79684E72" w:rsidR="006B6B60" w:rsidRPr="00C87595" w:rsidRDefault="006B6B60" w:rsidP="00C87595">
      <w:r w:rsidRPr="00C87595">
        <w:t>Sikkerhedsprofiler forventes ikke at blive anvendt særlig ofte, og afsendersystemerne skal forsøge at anvende den øvrige dataafgrænsning</w:t>
      </w:r>
      <w:r w:rsidR="00625A8E">
        <w:t>,</w:t>
      </w:r>
      <w:r w:rsidRPr="00C87595">
        <w:t xml:space="preserve"> fx ved at sætte en højere følsomhed på dokumentet</w:t>
      </w:r>
      <w:r w:rsidR="00F31A83" w:rsidRPr="00F31A83">
        <w:t xml:space="preserve"> </w:t>
      </w:r>
      <w:r w:rsidR="00F31A83">
        <w:t>eller anvende dataafgrænsning på organisatorisk enhed (se sags-/dokumentaktør med rollen ’Ansvarlig’)</w:t>
      </w:r>
      <w:r w:rsidR="00625A8E">
        <w:t>,</w:t>
      </w:r>
      <w:r w:rsidRPr="00C87595">
        <w:t xml:space="preserve"> i stedet for at tilføje en sikkerhedsprofil. Da sikkerhedsprofilen ikke håndhæves af </w:t>
      </w:r>
      <w:r w:rsidR="00E903F0">
        <w:t>Fælleskommunalt Sags- og Dokumentindeks</w:t>
      </w:r>
      <w:r w:rsidRPr="00C87595">
        <w:t>et, betyder sikkerhedsprofiler både ringere performance og evt. en ringere brugervenlighed hos modtagersystemer som SAPA.</w:t>
      </w:r>
    </w:p>
    <w:p w14:paraId="22C8E07E" w14:textId="77777777" w:rsidR="006B6B60" w:rsidRPr="00C87595" w:rsidRDefault="006B6B60" w:rsidP="00C87595"/>
    <w:tbl>
      <w:tblPr>
        <w:tblStyle w:val="Tabel-Gitter"/>
        <w:tblW w:w="13893" w:type="dxa"/>
        <w:tblInd w:w="-5" w:type="dxa"/>
        <w:tblLayout w:type="fixed"/>
        <w:tblLook w:val="04A0" w:firstRow="1" w:lastRow="0" w:firstColumn="1" w:lastColumn="0" w:noHBand="0" w:noVBand="1"/>
      </w:tblPr>
      <w:tblGrid>
        <w:gridCol w:w="1843"/>
        <w:gridCol w:w="872"/>
        <w:gridCol w:w="1276"/>
        <w:gridCol w:w="404"/>
        <w:gridCol w:w="2693"/>
        <w:gridCol w:w="425"/>
        <w:gridCol w:w="425"/>
        <w:gridCol w:w="1985"/>
        <w:gridCol w:w="1985"/>
        <w:gridCol w:w="1985"/>
      </w:tblGrid>
      <w:tr w:rsidR="004024BC" w:rsidRPr="008E750F" w14:paraId="25B064C8" w14:textId="4A30E39F" w:rsidTr="004024BC">
        <w:tc>
          <w:tcPr>
            <w:tcW w:w="2715" w:type="dxa"/>
            <w:gridSpan w:val="2"/>
            <w:tcBorders>
              <w:bottom w:val="single" w:sz="18" w:space="0" w:color="auto"/>
            </w:tcBorders>
            <w:shd w:val="clear" w:color="auto" w:fill="215868" w:themeFill="accent5" w:themeFillShade="80"/>
          </w:tcPr>
          <w:p w14:paraId="49247143" w14:textId="1EC075D2" w:rsidR="004024BC" w:rsidRPr="008E750F" w:rsidRDefault="004024BC" w:rsidP="007E07DE">
            <w:pPr>
              <w:rPr>
                <w:rFonts w:cstheme="minorHAnsi"/>
                <w:b/>
                <w:color w:val="FFFFFF" w:themeColor="background1"/>
                <w:sz w:val="18"/>
                <w:szCs w:val="18"/>
              </w:rPr>
            </w:pPr>
            <w:r w:rsidRPr="008E750F">
              <w:rPr>
                <w:rFonts w:cstheme="minorHAnsi"/>
                <w:color w:val="FFFFFF" w:themeColor="background1"/>
                <w:sz w:val="16"/>
                <w:szCs w:val="18"/>
              </w:rPr>
              <w:t xml:space="preserve">Relationens rolle </w:t>
            </w:r>
            <w:proofErr w:type="spellStart"/>
            <w:r w:rsidRPr="008E750F">
              <w:rPr>
                <w:rFonts w:cstheme="minorHAnsi"/>
                <w:color w:val="FFFFFF" w:themeColor="background1"/>
                <w:sz w:val="16"/>
                <w:szCs w:val="18"/>
              </w:rPr>
              <w:t>ifht</w:t>
            </w:r>
            <w:proofErr w:type="spellEnd"/>
            <w:r w:rsidRPr="008E750F">
              <w:rPr>
                <w:rFonts w:cstheme="minorHAnsi"/>
                <w:color w:val="FFFFFF" w:themeColor="background1"/>
                <w:sz w:val="16"/>
                <w:szCs w:val="18"/>
              </w:rPr>
              <w:t xml:space="preserve">. dokumentet: </w:t>
            </w:r>
            <w:r w:rsidRPr="008E750F">
              <w:rPr>
                <w:rFonts w:cstheme="minorHAnsi"/>
                <w:color w:val="FFFFFF" w:themeColor="background1"/>
                <w:sz w:val="16"/>
                <w:szCs w:val="18"/>
              </w:rPr>
              <w:br/>
            </w:r>
            <w:r>
              <w:rPr>
                <w:rFonts w:cstheme="minorHAnsi"/>
                <w:b/>
                <w:color w:val="FFFFFF" w:themeColor="background1"/>
                <w:sz w:val="18"/>
                <w:szCs w:val="18"/>
              </w:rPr>
              <w:t>Adgang</w:t>
            </w:r>
          </w:p>
        </w:tc>
        <w:tc>
          <w:tcPr>
            <w:tcW w:w="1276" w:type="dxa"/>
            <w:tcBorders>
              <w:bottom w:val="single" w:sz="18" w:space="0" w:color="auto"/>
            </w:tcBorders>
            <w:shd w:val="clear" w:color="auto" w:fill="215868" w:themeFill="accent5" w:themeFillShade="80"/>
          </w:tcPr>
          <w:p w14:paraId="1619E68B" w14:textId="77777777" w:rsidR="004024BC" w:rsidRPr="008E750F" w:rsidRDefault="004024BC" w:rsidP="008E750F">
            <w:pPr>
              <w:rPr>
                <w:rFonts w:cstheme="minorHAnsi"/>
                <w:b/>
                <w:color w:val="FFFFFF" w:themeColor="background1"/>
                <w:sz w:val="18"/>
                <w:szCs w:val="18"/>
              </w:rPr>
            </w:pPr>
            <w:r w:rsidRPr="008E750F">
              <w:rPr>
                <w:rFonts w:cstheme="minorHAnsi"/>
                <w:color w:val="FFFFFF" w:themeColor="background1"/>
                <w:sz w:val="16"/>
                <w:szCs w:val="18"/>
              </w:rPr>
              <w:t>Forekomster:</w:t>
            </w:r>
            <w:r w:rsidRPr="008E750F">
              <w:rPr>
                <w:rFonts w:cstheme="minorHAnsi"/>
                <w:b/>
                <w:color w:val="FFFFFF" w:themeColor="background1"/>
                <w:sz w:val="16"/>
                <w:szCs w:val="18"/>
              </w:rPr>
              <w:t xml:space="preserve"> </w:t>
            </w:r>
            <w:r w:rsidRPr="008E750F">
              <w:rPr>
                <w:rFonts w:cstheme="minorHAnsi"/>
                <w:b/>
                <w:color w:val="FFFFFF" w:themeColor="background1"/>
                <w:sz w:val="18"/>
                <w:szCs w:val="18"/>
              </w:rPr>
              <w:br/>
            </w:r>
            <w:proofErr w:type="gramStart"/>
            <w:r w:rsidRPr="008E750F">
              <w:rPr>
                <w:rFonts w:cstheme="minorHAnsi"/>
                <w:b/>
                <w:color w:val="FFFFFF" w:themeColor="background1"/>
                <w:sz w:val="18"/>
                <w:szCs w:val="18"/>
              </w:rPr>
              <w:t>0..</w:t>
            </w:r>
            <w:proofErr w:type="gramEnd"/>
            <w:r w:rsidRPr="008E750F">
              <w:rPr>
                <w:rFonts w:cstheme="minorHAnsi"/>
                <w:b/>
                <w:color w:val="FFFFFF" w:themeColor="background1"/>
                <w:sz w:val="18"/>
                <w:szCs w:val="18"/>
              </w:rPr>
              <w:t>*</w:t>
            </w:r>
          </w:p>
        </w:tc>
        <w:tc>
          <w:tcPr>
            <w:tcW w:w="3522" w:type="dxa"/>
            <w:gridSpan w:val="3"/>
            <w:tcBorders>
              <w:bottom w:val="single" w:sz="18" w:space="0" w:color="auto"/>
            </w:tcBorders>
            <w:shd w:val="clear" w:color="auto" w:fill="215868" w:themeFill="accent5" w:themeFillShade="80"/>
          </w:tcPr>
          <w:p w14:paraId="74FC119B" w14:textId="76C0C167" w:rsidR="004024BC" w:rsidRPr="008E750F" w:rsidRDefault="004024BC" w:rsidP="008E750F">
            <w:pPr>
              <w:rPr>
                <w:rFonts w:cstheme="minorHAnsi"/>
                <w:color w:val="FFFFFF" w:themeColor="background1"/>
                <w:sz w:val="18"/>
                <w:szCs w:val="18"/>
              </w:rPr>
            </w:pPr>
            <w:r w:rsidRPr="008E750F">
              <w:rPr>
                <w:rFonts w:cstheme="minorHAnsi"/>
                <w:color w:val="FFFFFF" w:themeColor="background1"/>
                <w:sz w:val="18"/>
                <w:szCs w:val="18"/>
              </w:rPr>
              <w:t xml:space="preserve">Et dokument </w:t>
            </w:r>
            <w:r w:rsidRPr="008E750F">
              <w:rPr>
                <w:rFonts w:cstheme="minorHAnsi"/>
                <w:b/>
                <w:color w:val="FFFFFF" w:themeColor="background1"/>
                <w:sz w:val="18"/>
                <w:szCs w:val="18"/>
              </w:rPr>
              <w:t>KAN</w:t>
            </w:r>
            <w:r w:rsidRPr="008E750F">
              <w:rPr>
                <w:rFonts w:cstheme="minorHAnsi"/>
                <w:color w:val="FFFFFF" w:themeColor="background1"/>
                <w:sz w:val="18"/>
                <w:szCs w:val="18"/>
              </w:rPr>
              <w:t xml:space="preserve"> have et vilkårligt antal sikkerhedsprofiler tilknyttet.</w:t>
            </w:r>
          </w:p>
        </w:tc>
        <w:tc>
          <w:tcPr>
            <w:tcW w:w="2410" w:type="dxa"/>
            <w:gridSpan w:val="2"/>
            <w:tcBorders>
              <w:bottom w:val="single" w:sz="18" w:space="0" w:color="auto"/>
            </w:tcBorders>
            <w:shd w:val="clear" w:color="auto" w:fill="215868" w:themeFill="accent5" w:themeFillShade="80"/>
          </w:tcPr>
          <w:p w14:paraId="03852385" w14:textId="014C468A" w:rsidR="004024BC" w:rsidRPr="008E750F" w:rsidRDefault="004024BC" w:rsidP="008E750F">
            <w:pPr>
              <w:rPr>
                <w:rFonts w:cstheme="minorHAnsi"/>
                <w:color w:val="FFFFFF" w:themeColor="background1"/>
                <w:sz w:val="18"/>
                <w:szCs w:val="18"/>
              </w:rPr>
            </w:pPr>
            <w:r w:rsidRPr="008E750F">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093C24CD" w14:textId="77777777" w:rsidR="004024BC" w:rsidRPr="008E750F" w:rsidRDefault="004024BC" w:rsidP="008E750F">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509930D0" w14:textId="77777777" w:rsidR="004024BC" w:rsidRPr="008E750F" w:rsidRDefault="004024BC" w:rsidP="008E750F">
            <w:pPr>
              <w:rPr>
                <w:rFonts w:cstheme="minorHAnsi"/>
                <w:color w:val="FFFFFF" w:themeColor="background1"/>
                <w:sz w:val="18"/>
                <w:szCs w:val="18"/>
              </w:rPr>
            </w:pPr>
          </w:p>
        </w:tc>
      </w:tr>
      <w:tr w:rsidR="004024BC" w:rsidRPr="006074BB" w14:paraId="31477D55" w14:textId="0A4853AA" w:rsidTr="004024BC">
        <w:tc>
          <w:tcPr>
            <w:tcW w:w="9923" w:type="dxa"/>
            <w:gridSpan w:val="8"/>
            <w:shd w:val="clear" w:color="auto" w:fill="A6A6A6" w:themeFill="background1" w:themeFillShade="A6"/>
          </w:tcPr>
          <w:p w14:paraId="53885C3D" w14:textId="4D0A56DA" w:rsidR="004024BC" w:rsidRPr="00F07C47" w:rsidRDefault="004024BC" w:rsidP="004D6921">
            <w:pPr>
              <w:spacing w:before="60" w:after="60"/>
              <w:rPr>
                <w:highlight w:val="yellow"/>
              </w:rPr>
            </w:pPr>
            <w:r w:rsidRPr="004D6921">
              <w:rPr>
                <w:rFonts w:ascii="Arial" w:hAnsi="Arial" w:cs="Arial"/>
                <w:sz w:val="16"/>
                <w:szCs w:val="16"/>
              </w:rPr>
              <w:lastRenderedPageBreak/>
              <w:t xml:space="preserve">XSD-struktur: </w:t>
            </w:r>
            <w:r>
              <w:rPr>
                <w:rFonts w:ascii="Arial" w:hAnsi="Arial" w:cs="Arial"/>
                <w:sz w:val="16"/>
                <w:szCs w:val="16"/>
              </w:rPr>
              <w:t>Sikkerhedsprofil</w:t>
            </w:r>
          </w:p>
        </w:tc>
        <w:tc>
          <w:tcPr>
            <w:tcW w:w="1985" w:type="dxa"/>
            <w:shd w:val="clear" w:color="auto" w:fill="A6A6A6" w:themeFill="background1" w:themeFillShade="A6"/>
          </w:tcPr>
          <w:p w14:paraId="49D811CC" w14:textId="77777777" w:rsidR="004024BC" w:rsidRPr="004D6921" w:rsidRDefault="004024BC" w:rsidP="004D6921">
            <w:pPr>
              <w:spacing w:before="60" w:after="60"/>
              <w:rPr>
                <w:rFonts w:ascii="Arial" w:hAnsi="Arial" w:cs="Arial"/>
                <w:sz w:val="16"/>
                <w:szCs w:val="16"/>
              </w:rPr>
            </w:pPr>
          </w:p>
        </w:tc>
        <w:tc>
          <w:tcPr>
            <w:tcW w:w="1985" w:type="dxa"/>
            <w:shd w:val="clear" w:color="auto" w:fill="A6A6A6" w:themeFill="background1" w:themeFillShade="A6"/>
          </w:tcPr>
          <w:p w14:paraId="13BE4793" w14:textId="77777777" w:rsidR="004024BC" w:rsidRPr="004D6921" w:rsidRDefault="004024BC" w:rsidP="004D6921">
            <w:pPr>
              <w:spacing w:before="60" w:after="60"/>
              <w:rPr>
                <w:rFonts w:ascii="Arial" w:hAnsi="Arial" w:cs="Arial"/>
                <w:sz w:val="16"/>
                <w:szCs w:val="16"/>
              </w:rPr>
            </w:pPr>
          </w:p>
        </w:tc>
      </w:tr>
      <w:tr w:rsidR="004024BC" w:rsidRPr="001B6366" w14:paraId="7B62DDE0" w14:textId="7AC6CE80" w:rsidTr="004024BC">
        <w:tc>
          <w:tcPr>
            <w:tcW w:w="1843" w:type="dxa"/>
            <w:shd w:val="clear" w:color="auto" w:fill="A6A6A6" w:themeFill="background1" w:themeFillShade="A6"/>
          </w:tcPr>
          <w:p w14:paraId="1E9FF24F" w14:textId="2BED34D4" w:rsidR="004024BC" w:rsidRPr="00E3558E" w:rsidRDefault="004024BC" w:rsidP="004024BC">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Navn på dataelement</w:t>
            </w:r>
          </w:p>
        </w:tc>
        <w:tc>
          <w:tcPr>
            <w:tcW w:w="2552" w:type="dxa"/>
            <w:gridSpan w:val="3"/>
            <w:shd w:val="clear" w:color="auto" w:fill="A6A6A6" w:themeFill="background1" w:themeFillShade="A6"/>
          </w:tcPr>
          <w:p w14:paraId="791F7EA9" w14:textId="77777777" w:rsidR="004024BC" w:rsidRPr="00E3558E" w:rsidRDefault="004024BC" w:rsidP="004024BC">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Definition</w:t>
            </w:r>
          </w:p>
        </w:tc>
        <w:tc>
          <w:tcPr>
            <w:tcW w:w="2693" w:type="dxa"/>
            <w:shd w:val="clear" w:color="auto" w:fill="A6A6A6" w:themeFill="background1" w:themeFillShade="A6"/>
          </w:tcPr>
          <w:p w14:paraId="484B21EA" w14:textId="77777777" w:rsidR="004024BC" w:rsidRPr="00E3558E" w:rsidRDefault="004024BC" w:rsidP="004024BC">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Regel for udfyldelse</w:t>
            </w:r>
          </w:p>
        </w:tc>
        <w:tc>
          <w:tcPr>
            <w:tcW w:w="850" w:type="dxa"/>
            <w:gridSpan w:val="2"/>
            <w:shd w:val="clear" w:color="auto" w:fill="A6A6A6" w:themeFill="background1" w:themeFillShade="A6"/>
          </w:tcPr>
          <w:p w14:paraId="0560E60D" w14:textId="77777777" w:rsidR="004024BC" w:rsidRPr="00E3558E" w:rsidRDefault="004024BC" w:rsidP="004024BC">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Format</w:t>
            </w:r>
          </w:p>
        </w:tc>
        <w:tc>
          <w:tcPr>
            <w:tcW w:w="1985" w:type="dxa"/>
            <w:shd w:val="clear" w:color="auto" w:fill="A6A6A6" w:themeFill="background1" w:themeFillShade="A6"/>
          </w:tcPr>
          <w:p w14:paraId="7166449B" w14:textId="77777777" w:rsidR="004024BC" w:rsidRPr="00E3558E" w:rsidRDefault="004024BC" w:rsidP="004024BC">
            <w:pPr>
              <w:spacing w:beforeLines="20" w:before="48" w:afterLines="20" w:after="48"/>
              <w:jc w:val="center"/>
              <w:rPr>
                <w:rFonts w:ascii="Arial" w:hAnsi="Arial" w:cs="Arial"/>
                <w:b/>
                <w:color w:val="000000" w:themeColor="text1"/>
                <w:sz w:val="16"/>
              </w:rPr>
            </w:pPr>
            <w:r w:rsidRPr="00E3558E">
              <w:rPr>
                <w:rFonts w:ascii="Arial" w:hAnsi="Arial" w:cs="Arial"/>
                <w:b/>
                <w:color w:val="000000" w:themeColor="text1"/>
                <w:sz w:val="16"/>
              </w:rPr>
              <w:t>Eksempel</w:t>
            </w:r>
          </w:p>
        </w:tc>
        <w:tc>
          <w:tcPr>
            <w:tcW w:w="1985" w:type="dxa"/>
            <w:shd w:val="clear" w:color="auto" w:fill="A6A6A6" w:themeFill="background1" w:themeFillShade="A6"/>
          </w:tcPr>
          <w:p w14:paraId="1EA624D4" w14:textId="6D521C57" w:rsidR="004024BC" w:rsidRPr="00E3558E" w:rsidRDefault="004024BC" w:rsidP="004024BC">
            <w:pPr>
              <w:spacing w:beforeLines="20" w:before="48" w:afterLines="20" w:after="48"/>
              <w:jc w:val="center"/>
              <w:rPr>
                <w:rFonts w:ascii="Arial" w:hAnsi="Arial" w:cs="Arial"/>
                <w:b/>
                <w:color w:val="000000" w:themeColor="text1"/>
                <w:sz w:val="16"/>
              </w:rPr>
            </w:pPr>
            <w:proofErr w:type="spellStart"/>
            <w:r>
              <w:rPr>
                <w:rFonts w:ascii="Arial" w:hAnsi="Arial" w:cs="Arial"/>
                <w:b/>
                <w:color w:val="000000" w:themeColor="text1"/>
                <w:sz w:val="16"/>
              </w:rPr>
              <w:t>Mapning</w:t>
            </w:r>
            <w:proofErr w:type="spellEnd"/>
          </w:p>
        </w:tc>
        <w:tc>
          <w:tcPr>
            <w:tcW w:w="1985" w:type="dxa"/>
            <w:shd w:val="clear" w:color="auto" w:fill="A6A6A6" w:themeFill="background1" w:themeFillShade="A6"/>
          </w:tcPr>
          <w:p w14:paraId="37ED0A53" w14:textId="02163716" w:rsidR="004024BC" w:rsidRPr="00E3558E" w:rsidRDefault="004024BC" w:rsidP="004024BC">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w:t>
            </w:r>
          </w:p>
        </w:tc>
      </w:tr>
      <w:tr w:rsidR="004024BC" w14:paraId="296CCF1F" w14:textId="3DBF461B" w:rsidTr="004024BC">
        <w:tc>
          <w:tcPr>
            <w:tcW w:w="1843" w:type="dxa"/>
            <w:shd w:val="clear" w:color="auto" w:fill="B6DDE8" w:themeFill="accent5" w:themeFillTint="66"/>
          </w:tcPr>
          <w:p w14:paraId="35BB0620" w14:textId="77777777" w:rsidR="004024BC" w:rsidRDefault="004024BC" w:rsidP="004024BC">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62E6C6B9" w14:textId="59E14EE8" w:rsidR="004024BC" w:rsidRDefault="004024BC" w:rsidP="004024BC">
            <w:pPr>
              <w:spacing w:beforeLines="20" w:before="48" w:afterLines="20" w:after="48" w:line="240" w:lineRule="atLeast"/>
              <w:rPr>
                <w:rFonts w:cstheme="minorHAnsi"/>
                <w:sz w:val="18"/>
                <w:szCs w:val="18"/>
              </w:rPr>
            </w:pPr>
            <w:r>
              <w:rPr>
                <w:rFonts w:cstheme="minorHAnsi"/>
                <w:sz w:val="18"/>
                <w:szCs w:val="18"/>
              </w:rPr>
              <w:t xml:space="preserve">Der findes </w:t>
            </w:r>
            <w:r w:rsidRPr="00A86E99">
              <w:rPr>
                <w:rFonts w:ascii="Arial" w:hAnsi="Arial" w:cs="Arial"/>
                <w:color w:val="000000"/>
                <w:sz w:val="18"/>
                <w:szCs w:val="18"/>
              </w:rPr>
              <w:t>pt</w:t>
            </w:r>
            <w:r>
              <w:rPr>
                <w:rFonts w:cstheme="minorHAnsi"/>
                <w:sz w:val="18"/>
                <w:szCs w:val="18"/>
              </w:rPr>
              <w:t xml:space="preserve">. ikke flere roller inden for relationen ’Sikkerhedsprofil’, hvorfor alle sikkerhedsprofiler vil have rollen ’Adgang’. </w:t>
            </w:r>
          </w:p>
        </w:tc>
        <w:tc>
          <w:tcPr>
            <w:tcW w:w="2693" w:type="dxa"/>
            <w:shd w:val="clear" w:color="auto" w:fill="B6DDE8" w:themeFill="accent5" w:themeFillTint="66"/>
          </w:tcPr>
          <w:p w14:paraId="4817C05E" w14:textId="77777777" w:rsidR="004024BC" w:rsidRDefault="004024BC" w:rsidP="004024BC">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sikkerhedsprofil.</w:t>
            </w:r>
          </w:p>
          <w:p w14:paraId="4A62A3E3" w14:textId="3FBD4E60" w:rsidR="004024BC" w:rsidRDefault="004024BC" w:rsidP="004024BC">
            <w:pPr>
              <w:spacing w:beforeLines="20" w:before="48" w:afterLines="20" w:after="48" w:line="240" w:lineRule="atLeast"/>
              <w:rPr>
                <w:rFonts w:cstheme="minorHAnsi"/>
                <w:sz w:val="18"/>
                <w:szCs w:val="18"/>
              </w:rPr>
            </w:pPr>
          </w:p>
        </w:tc>
        <w:tc>
          <w:tcPr>
            <w:tcW w:w="850" w:type="dxa"/>
            <w:gridSpan w:val="2"/>
            <w:shd w:val="clear" w:color="auto" w:fill="B6DDE8" w:themeFill="accent5" w:themeFillTint="66"/>
          </w:tcPr>
          <w:p w14:paraId="45361EE5" w14:textId="77777777" w:rsidR="004024BC" w:rsidRDefault="004024BC" w:rsidP="004024BC">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4C256206" w14:textId="5C74A213" w:rsidR="004024BC" w:rsidRPr="003A4BE6" w:rsidRDefault="004024BC" w:rsidP="004024BC">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26D6D0FA" w14:textId="77777777" w:rsidR="004024BC" w:rsidRDefault="004024BC" w:rsidP="004024BC">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DF14ABB" w14:textId="77777777" w:rsidR="004024BC" w:rsidRDefault="004024BC" w:rsidP="004024BC">
            <w:pPr>
              <w:spacing w:beforeLines="20" w:before="48" w:afterLines="20" w:after="48" w:line="240" w:lineRule="atLeast"/>
              <w:rPr>
                <w:rFonts w:cstheme="minorHAnsi"/>
                <w:sz w:val="18"/>
                <w:szCs w:val="18"/>
              </w:rPr>
            </w:pPr>
          </w:p>
        </w:tc>
      </w:tr>
      <w:tr w:rsidR="004024BC" w14:paraId="1807929E" w14:textId="36992596" w:rsidTr="004024BC">
        <w:tc>
          <w:tcPr>
            <w:tcW w:w="1843" w:type="dxa"/>
            <w:shd w:val="clear" w:color="auto" w:fill="B6DDE8" w:themeFill="accent5" w:themeFillTint="66"/>
          </w:tcPr>
          <w:p w14:paraId="4E52B014" w14:textId="77777777" w:rsidR="004024BC" w:rsidRDefault="004024BC" w:rsidP="004024BC">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5539C49C" w14:textId="77777777" w:rsidR="004024BC" w:rsidRPr="004C15BC" w:rsidRDefault="004024BC" w:rsidP="004024BC">
            <w:pPr>
              <w:spacing w:beforeLines="20" w:before="48" w:afterLines="20" w:after="48" w:line="240" w:lineRule="atLeast"/>
              <w:rPr>
                <w:rFonts w:cstheme="minorHAnsi"/>
                <w:sz w:val="18"/>
                <w:szCs w:val="18"/>
                <w:highlight w:val="yellow"/>
              </w:rPr>
            </w:pPr>
            <w:r>
              <w:rPr>
                <w:rFonts w:cstheme="minorHAnsi"/>
                <w:sz w:val="18"/>
                <w:szCs w:val="18"/>
              </w:rPr>
              <w:t>Sikkerhedsprofilen kan pege på forskellige niveauer af aktører, men i sidste ende vil det altid have indflydelse på en specifik brugers adgang til et dokument. Hvis man fx knytter en sikkerhedsprofil til et dokument, som peger på en organisatorisk enhed, så betyder det, at alle de brugere, som er knyttet til denne organisatoriske enhed, må se dokumentet.</w:t>
            </w:r>
          </w:p>
        </w:tc>
        <w:tc>
          <w:tcPr>
            <w:tcW w:w="2693" w:type="dxa"/>
            <w:shd w:val="clear" w:color="auto" w:fill="B6DDE8" w:themeFill="accent5" w:themeFillTint="66"/>
          </w:tcPr>
          <w:p w14:paraId="35F7CA37" w14:textId="50324B8B" w:rsidR="004024BC" w:rsidRDefault="004024BC" w:rsidP="004024BC">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Sikkerhedsprofil.</w:t>
            </w:r>
          </w:p>
          <w:p w14:paraId="3EF19EDF" w14:textId="6534CF0B" w:rsidR="004024BC" w:rsidRDefault="004024BC" w:rsidP="004024BC">
            <w:pPr>
              <w:spacing w:beforeLines="20" w:before="48" w:afterLines="20" w:after="48" w:line="240" w:lineRule="atLeast"/>
              <w:rPr>
                <w:rFonts w:cstheme="minorHAnsi"/>
                <w:sz w:val="18"/>
                <w:szCs w:val="18"/>
              </w:rPr>
            </w:pPr>
            <w:r>
              <w:rPr>
                <w:rFonts w:cstheme="minorHAnsi"/>
                <w:sz w:val="18"/>
                <w:szCs w:val="18"/>
              </w:rPr>
              <w:t>For sikkerhedsprofiler kan Objekttypen være:</w:t>
            </w:r>
          </w:p>
          <w:p w14:paraId="5668AC93" w14:textId="77777777" w:rsidR="004024BC" w:rsidRPr="00AD435A" w:rsidRDefault="004024BC" w:rsidP="004024BC">
            <w:pPr>
              <w:pStyle w:val="Listeafsnit"/>
              <w:numPr>
                <w:ilvl w:val="0"/>
                <w:numId w:val="24"/>
              </w:numPr>
              <w:spacing w:beforeLines="20" w:before="48" w:afterLines="20" w:after="48" w:line="240" w:lineRule="atLeast"/>
              <w:rPr>
                <w:rFonts w:cstheme="minorHAnsi"/>
                <w:sz w:val="18"/>
                <w:szCs w:val="18"/>
              </w:rPr>
            </w:pPr>
            <w:r w:rsidRPr="00AD435A">
              <w:rPr>
                <w:rFonts w:cstheme="minorHAnsi"/>
                <w:sz w:val="18"/>
                <w:szCs w:val="18"/>
              </w:rPr>
              <w:t>Organisation</w:t>
            </w:r>
          </w:p>
          <w:p w14:paraId="08B15BE5" w14:textId="77777777" w:rsidR="004024BC" w:rsidRPr="00AD435A" w:rsidRDefault="004024BC" w:rsidP="004024BC">
            <w:pPr>
              <w:pStyle w:val="Listeafsnit"/>
              <w:numPr>
                <w:ilvl w:val="0"/>
                <w:numId w:val="24"/>
              </w:numPr>
              <w:spacing w:beforeLines="20" w:before="48" w:afterLines="20" w:after="48" w:line="240" w:lineRule="atLeast"/>
              <w:rPr>
                <w:rFonts w:ascii="Arial" w:hAnsi="Arial" w:cs="Arial"/>
                <w:bCs/>
                <w:sz w:val="18"/>
                <w:szCs w:val="18"/>
              </w:rPr>
            </w:pPr>
            <w:proofErr w:type="spellStart"/>
            <w:r w:rsidRPr="00AD435A">
              <w:rPr>
                <w:rFonts w:ascii="Arial" w:hAnsi="Arial" w:cs="Arial"/>
                <w:bCs/>
                <w:sz w:val="18"/>
                <w:szCs w:val="18"/>
              </w:rPr>
              <w:t>OrgEnhed</w:t>
            </w:r>
            <w:proofErr w:type="spellEnd"/>
          </w:p>
          <w:p w14:paraId="213C1686" w14:textId="77777777" w:rsidR="004024BC" w:rsidRPr="00AD435A" w:rsidRDefault="004024BC" w:rsidP="004024BC">
            <w:pPr>
              <w:pStyle w:val="Listeafsnit"/>
              <w:numPr>
                <w:ilvl w:val="0"/>
                <w:numId w:val="24"/>
              </w:numPr>
              <w:spacing w:beforeLines="20" w:before="48" w:afterLines="20" w:after="48" w:line="240" w:lineRule="atLeast"/>
              <w:rPr>
                <w:rFonts w:cstheme="minorHAnsi"/>
                <w:sz w:val="18"/>
                <w:szCs w:val="18"/>
              </w:rPr>
            </w:pPr>
            <w:r w:rsidRPr="00AD435A">
              <w:rPr>
                <w:rFonts w:cstheme="minorHAnsi"/>
                <w:sz w:val="18"/>
                <w:szCs w:val="18"/>
              </w:rPr>
              <w:t>Bruger</w:t>
            </w:r>
          </w:p>
          <w:p w14:paraId="74BC7A8E" w14:textId="77777777" w:rsidR="004024BC" w:rsidRDefault="004024BC" w:rsidP="004024BC">
            <w:pPr>
              <w:spacing w:beforeLines="20" w:before="48" w:afterLines="20" w:after="48" w:line="240" w:lineRule="atLeast"/>
              <w:rPr>
                <w:rFonts w:cstheme="minorHAnsi"/>
                <w:sz w:val="18"/>
                <w:szCs w:val="18"/>
              </w:rPr>
            </w:pPr>
            <w:r>
              <w:rPr>
                <w:rFonts w:cstheme="minorHAnsi"/>
                <w:sz w:val="18"/>
                <w:szCs w:val="18"/>
              </w:rPr>
              <w:t>Hvis det er en ’Organisation’ bør der være tale om en mindre organisation fx en skole eller en institution. Det giver ikke mening at lave en sikkerhedsprofil som indeholder myndigheden/kommunen som organisation, da der allerede dataafgrænses på myndighed.</w:t>
            </w:r>
          </w:p>
          <w:p w14:paraId="64C974F6" w14:textId="3C038C75" w:rsidR="004024BC" w:rsidRDefault="004024BC" w:rsidP="004024BC">
            <w:pPr>
              <w:spacing w:beforeLines="20" w:before="48" w:afterLines="20" w:after="48" w:line="240" w:lineRule="atLeast"/>
              <w:rPr>
                <w:rFonts w:cstheme="minorHAnsi"/>
                <w:sz w:val="18"/>
                <w:szCs w:val="18"/>
              </w:rPr>
            </w:pPr>
          </w:p>
        </w:tc>
        <w:tc>
          <w:tcPr>
            <w:tcW w:w="850" w:type="dxa"/>
            <w:gridSpan w:val="2"/>
            <w:shd w:val="clear" w:color="auto" w:fill="B6DDE8" w:themeFill="accent5" w:themeFillTint="66"/>
          </w:tcPr>
          <w:p w14:paraId="1F98E09A" w14:textId="77777777" w:rsidR="004024BC" w:rsidRDefault="004024BC" w:rsidP="004024BC">
            <w:pPr>
              <w:spacing w:beforeLines="20" w:before="48" w:afterLines="20" w:after="48" w:line="240" w:lineRule="atLeast"/>
              <w:rPr>
                <w:rFonts w:cstheme="minorHAnsi"/>
                <w:sz w:val="18"/>
                <w:szCs w:val="18"/>
              </w:rPr>
            </w:pPr>
            <w:r>
              <w:rPr>
                <w:rFonts w:cstheme="minorHAnsi"/>
                <w:sz w:val="18"/>
                <w:szCs w:val="18"/>
              </w:rPr>
              <w:t>UUID (</w:t>
            </w:r>
            <w:proofErr w:type="spellStart"/>
            <w:r>
              <w:rPr>
                <w:rFonts w:cstheme="minorHAnsi"/>
                <w:sz w:val="18"/>
                <w:szCs w:val="18"/>
              </w:rPr>
              <w:t>string</w:t>
            </w:r>
            <w:proofErr w:type="spellEnd"/>
            <w:r>
              <w:rPr>
                <w:rFonts w:cstheme="minorHAnsi"/>
                <w:sz w:val="18"/>
                <w:szCs w:val="18"/>
              </w:rPr>
              <w:t>)</w:t>
            </w:r>
          </w:p>
        </w:tc>
        <w:tc>
          <w:tcPr>
            <w:tcW w:w="1985" w:type="dxa"/>
            <w:shd w:val="clear" w:color="auto" w:fill="B6DDE8" w:themeFill="accent5" w:themeFillTint="66"/>
          </w:tcPr>
          <w:p w14:paraId="46ED489D" w14:textId="6F30350D" w:rsidR="004024BC" w:rsidRDefault="004024BC" w:rsidP="004024BC">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558CEA0D" w14:textId="77777777" w:rsidR="004024BC" w:rsidRDefault="004024BC" w:rsidP="004024BC">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C43B034" w14:textId="77777777" w:rsidR="004024BC" w:rsidRDefault="004024BC" w:rsidP="004024BC">
            <w:pPr>
              <w:spacing w:beforeLines="20" w:before="48" w:afterLines="20" w:after="48" w:line="240" w:lineRule="atLeast"/>
              <w:rPr>
                <w:rFonts w:cstheme="minorHAnsi"/>
                <w:sz w:val="18"/>
                <w:szCs w:val="18"/>
              </w:rPr>
            </w:pPr>
          </w:p>
        </w:tc>
      </w:tr>
      <w:tr w:rsidR="004024BC" w14:paraId="1A622F28" w14:textId="24A92515" w:rsidTr="004024BC">
        <w:tc>
          <w:tcPr>
            <w:tcW w:w="1843" w:type="dxa"/>
            <w:shd w:val="clear" w:color="auto" w:fill="B6DDE8" w:themeFill="accent5" w:themeFillTint="66"/>
          </w:tcPr>
          <w:p w14:paraId="75907A3B" w14:textId="77777777" w:rsidR="004024BC" w:rsidRDefault="004024BC" w:rsidP="004024BC">
            <w:pPr>
              <w:spacing w:beforeLines="20" w:before="48" w:afterLines="20" w:after="48" w:line="240" w:lineRule="atLeast"/>
              <w:rPr>
                <w:rFonts w:cstheme="minorHAnsi"/>
                <w:sz w:val="18"/>
                <w:szCs w:val="18"/>
              </w:rPr>
            </w:pPr>
            <w:proofErr w:type="spellStart"/>
            <w:r w:rsidRPr="002F4FFE">
              <w:rPr>
                <w:rFonts w:cstheme="minorHAnsi"/>
                <w:sz w:val="18"/>
                <w:szCs w:val="18"/>
              </w:rPr>
              <w:t>ReferenceID</w:t>
            </w:r>
            <w:proofErr w:type="spellEnd"/>
          </w:p>
        </w:tc>
        <w:tc>
          <w:tcPr>
            <w:tcW w:w="2552" w:type="dxa"/>
            <w:gridSpan w:val="3"/>
            <w:shd w:val="clear" w:color="auto" w:fill="B6DDE8" w:themeFill="accent5" w:themeFillTint="66"/>
          </w:tcPr>
          <w:p w14:paraId="42AE2A89" w14:textId="31966B18" w:rsidR="004024BC" w:rsidRDefault="004024BC" w:rsidP="004024BC">
            <w:pPr>
              <w:spacing w:beforeLines="20" w:before="48" w:afterLines="20" w:after="48" w:line="240" w:lineRule="atLeast"/>
              <w:rPr>
                <w:rFonts w:cstheme="minorHAnsi"/>
                <w:sz w:val="18"/>
                <w:szCs w:val="18"/>
              </w:rPr>
            </w:pPr>
            <w:r>
              <w:rPr>
                <w:rFonts w:cstheme="minorHAnsi"/>
                <w:sz w:val="18"/>
                <w:szCs w:val="18"/>
              </w:rPr>
              <w:t>UUID på en aktør i Fælleskommunalt Organisationssystem, som gerne må se dokumentet.</w:t>
            </w:r>
          </w:p>
        </w:tc>
        <w:tc>
          <w:tcPr>
            <w:tcW w:w="2693" w:type="dxa"/>
            <w:shd w:val="clear" w:color="auto" w:fill="B6DDE8" w:themeFill="accent5" w:themeFillTint="66"/>
          </w:tcPr>
          <w:p w14:paraId="283F9012" w14:textId="394946A0" w:rsidR="004024BC" w:rsidRDefault="004024BC" w:rsidP="004024BC">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Obligatorisk ved tilføjelse eller ændring af en sikkerhedsprofil. </w:t>
            </w:r>
          </w:p>
          <w:p w14:paraId="303D6B6A" w14:textId="2F57CCB2" w:rsidR="004024BC" w:rsidRDefault="004024BC" w:rsidP="004024BC">
            <w:pPr>
              <w:spacing w:beforeLines="20" w:before="48" w:afterLines="20" w:after="48" w:line="240" w:lineRule="atLeast"/>
              <w:rPr>
                <w:rFonts w:cstheme="minorHAnsi"/>
                <w:sz w:val="18"/>
                <w:szCs w:val="18"/>
              </w:rPr>
            </w:pPr>
            <w:r>
              <w:rPr>
                <w:rFonts w:cstheme="minorHAnsi"/>
                <w:sz w:val="18"/>
                <w:szCs w:val="18"/>
              </w:rPr>
              <w:t xml:space="preserve">Det er ikke muligt at angive referencen som en URN. Afsendersystemet skal være sikker på, at sikkerhedsprofilen håndhæves af modtagersystemerne, og integrationsvilkårene for </w:t>
            </w:r>
            <w:r w:rsidRPr="00E903F0">
              <w:rPr>
                <w:rFonts w:cstheme="minorHAnsi"/>
                <w:sz w:val="18"/>
                <w:szCs w:val="18"/>
              </w:rPr>
              <w:t>Fælleskommunalt Sags- og Dokumentindeks</w:t>
            </w:r>
            <w:r>
              <w:rPr>
                <w:rFonts w:cstheme="minorHAnsi"/>
                <w:sz w:val="18"/>
                <w:szCs w:val="18"/>
              </w:rPr>
              <w:t xml:space="preserve"> stiller ingen krav om, at modtagersystemerne skal kunne slå </w:t>
            </w:r>
            <w:r>
              <w:rPr>
                <w:rFonts w:cstheme="minorHAnsi"/>
                <w:sz w:val="18"/>
                <w:szCs w:val="18"/>
              </w:rPr>
              <w:lastRenderedPageBreak/>
              <w:t xml:space="preserve">dokumentaktører op andre steder end i Fælleskommunalt Organisationssystem hvor der anvendes </w:t>
            </w:r>
            <w:proofErr w:type="spellStart"/>
            <w:r>
              <w:rPr>
                <w:rFonts w:cstheme="minorHAnsi"/>
                <w:sz w:val="18"/>
                <w:szCs w:val="18"/>
              </w:rPr>
              <w:t>UUID’er</w:t>
            </w:r>
            <w:proofErr w:type="spellEnd"/>
            <w:r>
              <w:rPr>
                <w:rFonts w:cstheme="minorHAnsi"/>
                <w:sz w:val="18"/>
                <w:szCs w:val="18"/>
              </w:rPr>
              <w:t xml:space="preserve"> som </w:t>
            </w:r>
            <w:proofErr w:type="spellStart"/>
            <w:r>
              <w:rPr>
                <w:rFonts w:cstheme="minorHAnsi"/>
                <w:sz w:val="18"/>
                <w:szCs w:val="18"/>
              </w:rPr>
              <w:t>referenceID</w:t>
            </w:r>
            <w:proofErr w:type="spellEnd"/>
            <w:r>
              <w:rPr>
                <w:rFonts w:cstheme="minorHAnsi"/>
                <w:sz w:val="18"/>
                <w:szCs w:val="18"/>
              </w:rPr>
              <w:t>.</w:t>
            </w:r>
          </w:p>
        </w:tc>
        <w:tc>
          <w:tcPr>
            <w:tcW w:w="850" w:type="dxa"/>
            <w:gridSpan w:val="2"/>
            <w:shd w:val="clear" w:color="auto" w:fill="B6DDE8" w:themeFill="accent5" w:themeFillTint="66"/>
          </w:tcPr>
          <w:p w14:paraId="39455816" w14:textId="2C4B1BF2" w:rsidR="004024BC" w:rsidRDefault="004024BC" w:rsidP="004024BC">
            <w:pPr>
              <w:spacing w:beforeLines="20" w:before="48" w:afterLines="20" w:after="48" w:line="240" w:lineRule="atLeast"/>
              <w:rPr>
                <w:rFonts w:cstheme="minorHAnsi"/>
                <w:sz w:val="18"/>
                <w:szCs w:val="18"/>
              </w:rPr>
            </w:pPr>
            <w:r>
              <w:rPr>
                <w:rFonts w:cstheme="minorHAnsi"/>
                <w:sz w:val="18"/>
                <w:szCs w:val="18"/>
              </w:rPr>
              <w:lastRenderedPageBreak/>
              <w:t>UUID (</w:t>
            </w:r>
            <w:proofErr w:type="spellStart"/>
            <w:r>
              <w:rPr>
                <w:rFonts w:cstheme="minorHAnsi"/>
                <w:sz w:val="18"/>
                <w:szCs w:val="18"/>
              </w:rPr>
              <w:t>string</w:t>
            </w:r>
            <w:proofErr w:type="spellEnd"/>
            <w:r>
              <w:rPr>
                <w:rFonts w:cstheme="minorHAnsi"/>
                <w:sz w:val="18"/>
                <w:szCs w:val="18"/>
              </w:rPr>
              <w:t xml:space="preserve">) </w:t>
            </w:r>
          </w:p>
          <w:p w14:paraId="345103E8" w14:textId="77777777" w:rsidR="004024BC" w:rsidRDefault="004024BC" w:rsidP="004024BC">
            <w:pPr>
              <w:spacing w:beforeLines="20" w:before="48" w:afterLines="20" w:after="48" w:line="240" w:lineRule="atLeast"/>
              <w:rPr>
                <w:rFonts w:cstheme="minorHAnsi"/>
                <w:sz w:val="18"/>
                <w:szCs w:val="18"/>
              </w:rPr>
            </w:pPr>
          </w:p>
          <w:p w14:paraId="3F4E901C" w14:textId="230FB2CD"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43FB4A67" w14:textId="277017AE" w:rsidR="004024BC" w:rsidRDefault="004024BC" w:rsidP="004024BC">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5DD8C090" w14:textId="77777777" w:rsidR="004024BC" w:rsidRDefault="004024BC" w:rsidP="004024BC">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8005E0A" w14:textId="77777777" w:rsidR="004024BC" w:rsidRDefault="004024BC" w:rsidP="004024BC">
            <w:pPr>
              <w:spacing w:beforeLines="20" w:before="48" w:afterLines="20" w:after="48" w:line="240" w:lineRule="atLeast"/>
              <w:rPr>
                <w:rFonts w:cstheme="minorHAnsi"/>
                <w:sz w:val="18"/>
                <w:szCs w:val="18"/>
              </w:rPr>
            </w:pPr>
          </w:p>
        </w:tc>
      </w:tr>
      <w:tr w:rsidR="004024BC" w14:paraId="2FCCA1B7" w14:textId="7DA01C0F" w:rsidTr="004024BC">
        <w:tc>
          <w:tcPr>
            <w:tcW w:w="1843" w:type="dxa"/>
            <w:shd w:val="clear" w:color="auto" w:fill="B6DDE8" w:themeFill="accent5" w:themeFillTint="66"/>
          </w:tcPr>
          <w:p w14:paraId="43B7CDEC" w14:textId="77777777" w:rsidR="004024BC" w:rsidRPr="00454638" w:rsidRDefault="004024BC" w:rsidP="004024B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7D63C001" w14:textId="6B31F164" w:rsidR="004024BC" w:rsidRDefault="004024BC" w:rsidP="004024BC">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w:t>
            </w:r>
            <w:proofErr w:type="spellStart"/>
            <w:r>
              <w:rPr>
                <w:rFonts w:cstheme="minorHAnsi"/>
                <w:sz w:val="18"/>
                <w:szCs w:val="18"/>
              </w:rPr>
              <w:t>relationstype</w:t>
            </w:r>
            <w:proofErr w:type="spellEnd"/>
            <w:r>
              <w:rPr>
                <w:rFonts w:cstheme="minorHAnsi"/>
                <w:sz w:val="18"/>
                <w:szCs w:val="18"/>
              </w:rPr>
              <w:t xml:space="preserve"> og rolle. Det kan fx være et heltal. Indeksværdien anvendes sammen med </w:t>
            </w:r>
            <w:proofErr w:type="spellStart"/>
            <w:r>
              <w:rPr>
                <w:rFonts w:cstheme="minorHAnsi"/>
                <w:sz w:val="18"/>
                <w:szCs w:val="18"/>
              </w:rPr>
              <w:t>relationstypen</w:t>
            </w:r>
            <w:proofErr w:type="spellEnd"/>
            <w:r>
              <w:rPr>
                <w:rFonts w:cstheme="minorHAnsi"/>
                <w:sz w:val="18"/>
                <w:szCs w:val="18"/>
              </w:rPr>
              <w:t xml:space="preserve"> (her sikkerhedsprofil) og relationens rolle til unikt at udpege en specifik relation – fx ’sikkerhedsprofil-adgang-1’. Denne sammensatte nøgle skal fx anvendes ved opdatering af en relation.</w:t>
            </w:r>
          </w:p>
        </w:tc>
        <w:tc>
          <w:tcPr>
            <w:tcW w:w="2693" w:type="dxa"/>
            <w:shd w:val="clear" w:color="auto" w:fill="B6DDE8" w:themeFill="accent5" w:themeFillTint="66"/>
          </w:tcPr>
          <w:p w14:paraId="61F69066" w14:textId="387CDC0C" w:rsidR="004024BC" w:rsidRDefault="004024BC" w:rsidP="004024BC">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ændring af en </w:t>
            </w:r>
            <w:r>
              <w:rPr>
                <w:rFonts w:cstheme="minorHAnsi"/>
                <w:sz w:val="18"/>
                <w:szCs w:val="18"/>
              </w:rPr>
              <w:t>sikkerhedsprofil.</w:t>
            </w:r>
          </w:p>
          <w:p w14:paraId="3BCCECC5" w14:textId="3DDAB8AA" w:rsidR="004024BC" w:rsidRDefault="004024BC" w:rsidP="004024BC">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samme </w:t>
            </w:r>
            <w:proofErr w:type="spellStart"/>
            <w:r>
              <w:rPr>
                <w:rFonts w:cstheme="minorHAnsi"/>
                <w:sz w:val="18"/>
                <w:szCs w:val="18"/>
              </w:rPr>
              <w:t>relationstype</w:t>
            </w:r>
            <w:proofErr w:type="spellEnd"/>
            <w:r>
              <w:rPr>
                <w:rFonts w:cstheme="minorHAnsi"/>
                <w:sz w:val="18"/>
                <w:szCs w:val="18"/>
              </w:rPr>
              <w:t xml:space="preserve"> og rolle.</w:t>
            </w:r>
          </w:p>
        </w:tc>
        <w:tc>
          <w:tcPr>
            <w:tcW w:w="850" w:type="dxa"/>
            <w:gridSpan w:val="2"/>
            <w:shd w:val="clear" w:color="auto" w:fill="B6DDE8" w:themeFill="accent5" w:themeFillTint="66"/>
          </w:tcPr>
          <w:p w14:paraId="4AC6BE3F" w14:textId="26958581" w:rsidR="004024BC" w:rsidRDefault="004024BC" w:rsidP="004024BC">
            <w:pPr>
              <w:spacing w:beforeLines="20" w:before="48" w:afterLines="20" w:after="48" w:line="240" w:lineRule="atLeast"/>
              <w:rPr>
                <w:rFonts w:cstheme="minorHAnsi"/>
                <w:sz w:val="18"/>
                <w:szCs w:val="18"/>
              </w:rPr>
            </w:pPr>
            <w:r>
              <w:rPr>
                <w:rFonts w:cstheme="minorHAnsi"/>
                <w:sz w:val="18"/>
                <w:szCs w:val="18"/>
              </w:rPr>
              <w:t>Tekst (</w:t>
            </w:r>
            <w:proofErr w:type="spellStart"/>
            <w:r>
              <w:rPr>
                <w:rFonts w:cstheme="minorHAnsi"/>
                <w:sz w:val="18"/>
                <w:szCs w:val="18"/>
              </w:rPr>
              <w:t>string</w:t>
            </w:r>
            <w:proofErr w:type="spellEnd"/>
            <w:r>
              <w:rPr>
                <w:rFonts w:cstheme="minorHAnsi"/>
                <w:sz w:val="18"/>
                <w:szCs w:val="18"/>
              </w:rPr>
              <w:t xml:space="preserve">) </w:t>
            </w:r>
          </w:p>
          <w:p w14:paraId="457D64E2" w14:textId="77777777" w:rsidR="004024BC" w:rsidRDefault="004024BC" w:rsidP="004024BC">
            <w:pPr>
              <w:spacing w:beforeLines="20" w:before="48" w:afterLines="20" w:after="48" w:line="240" w:lineRule="atLeast"/>
              <w:rPr>
                <w:rFonts w:cstheme="minorHAnsi"/>
                <w:sz w:val="18"/>
                <w:szCs w:val="18"/>
              </w:rPr>
            </w:pPr>
          </w:p>
          <w:p w14:paraId="3FA41051" w14:textId="7693FE73"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1412C999" w14:textId="358D893D" w:rsidR="004024BC" w:rsidRDefault="004024BC" w:rsidP="004024BC">
            <w:pPr>
              <w:spacing w:beforeLines="20" w:before="48" w:afterLines="20" w:after="48" w:line="240" w:lineRule="atLeast"/>
              <w:rPr>
                <w:rFonts w:cstheme="minorHAnsi"/>
                <w:sz w:val="18"/>
                <w:szCs w:val="18"/>
              </w:rPr>
            </w:pPr>
            <w:r>
              <w:rPr>
                <w:rFonts w:cstheme="minorHAnsi"/>
                <w:sz w:val="18"/>
                <w:szCs w:val="18"/>
              </w:rPr>
              <w:t>2</w:t>
            </w:r>
          </w:p>
        </w:tc>
        <w:tc>
          <w:tcPr>
            <w:tcW w:w="1985" w:type="dxa"/>
            <w:shd w:val="clear" w:color="auto" w:fill="B6DDE8" w:themeFill="accent5" w:themeFillTint="66"/>
          </w:tcPr>
          <w:p w14:paraId="35E1D245" w14:textId="77777777" w:rsidR="004024BC" w:rsidRDefault="004024BC" w:rsidP="004024BC">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26173E6" w14:textId="77777777" w:rsidR="004024BC" w:rsidRDefault="004024BC" w:rsidP="004024BC">
            <w:pPr>
              <w:spacing w:beforeLines="20" w:before="48" w:afterLines="20" w:after="48" w:line="240" w:lineRule="atLeast"/>
              <w:rPr>
                <w:rFonts w:cstheme="minorHAnsi"/>
                <w:sz w:val="18"/>
                <w:szCs w:val="18"/>
              </w:rPr>
            </w:pPr>
          </w:p>
        </w:tc>
      </w:tr>
      <w:tr w:rsidR="004024BC" w14:paraId="7360B5AA" w14:textId="65E4C522" w:rsidTr="004024BC">
        <w:tc>
          <w:tcPr>
            <w:tcW w:w="1843" w:type="dxa"/>
            <w:shd w:val="clear" w:color="auto" w:fill="D9D9D9" w:themeFill="background1" w:themeFillShade="D9"/>
          </w:tcPr>
          <w:p w14:paraId="5864A69F" w14:textId="77777777" w:rsidR="004024BC" w:rsidRPr="00454638" w:rsidRDefault="004024BC" w:rsidP="004024BC">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FraTidspunkt</w:t>
            </w:r>
            <w:proofErr w:type="spellEnd"/>
          </w:p>
        </w:tc>
        <w:tc>
          <w:tcPr>
            <w:tcW w:w="2552" w:type="dxa"/>
            <w:gridSpan w:val="3"/>
            <w:shd w:val="clear" w:color="auto" w:fill="D9D9D9" w:themeFill="background1" w:themeFillShade="D9"/>
          </w:tcPr>
          <w:p w14:paraId="285903FF" w14:textId="6467B70D" w:rsidR="004024BC" w:rsidRPr="00454638" w:rsidRDefault="004024BC" w:rsidP="004024BC">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2F4FFE">
              <w:rPr>
                <w:rFonts w:cstheme="minorHAnsi"/>
                <w:sz w:val="18"/>
                <w:szCs w:val="18"/>
              </w:rPr>
              <w:t>sikkerhedsprofilen</w:t>
            </w:r>
            <w:r>
              <w:rPr>
                <w:sz w:val="18"/>
                <w:szCs w:val="18"/>
              </w:rPr>
              <w:t xml:space="preserve"> gælder fra/har virkning fra.</w:t>
            </w:r>
          </w:p>
        </w:tc>
        <w:tc>
          <w:tcPr>
            <w:tcW w:w="2693" w:type="dxa"/>
            <w:shd w:val="clear" w:color="auto" w:fill="D9D9D9" w:themeFill="background1" w:themeFillShade="D9"/>
          </w:tcPr>
          <w:p w14:paraId="2E271E8B" w14:textId="416742CD" w:rsidR="004024BC" w:rsidRDefault="004024BC" w:rsidP="004024BC">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2F4FFE">
              <w:rPr>
                <w:rFonts w:cstheme="minorHAnsi"/>
                <w:sz w:val="18"/>
                <w:szCs w:val="18"/>
              </w:rPr>
              <w:t>Obligatorisk</w:t>
            </w:r>
            <w:r>
              <w:rPr>
                <w:rFonts w:ascii="Arial" w:hAnsi="Arial" w:cs="Arial"/>
                <w:color w:val="000000"/>
                <w:sz w:val="18"/>
                <w:szCs w:val="18"/>
              </w:rPr>
              <w:t xml:space="preserve">, hvis en </w:t>
            </w:r>
            <w:r>
              <w:rPr>
                <w:sz w:val="18"/>
                <w:szCs w:val="18"/>
              </w:rPr>
              <w:t>dokumentvariant</w:t>
            </w:r>
            <w:r>
              <w:rPr>
                <w:rFonts w:ascii="Arial" w:hAnsi="Arial" w:cs="Arial"/>
                <w:color w:val="000000"/>
                <w:sz w:val="18"/>
                <w:szCs w:val="18"/>
              </w:rPr>
              <w:t xml:space="preserve"> tilføjes eller ændres. </w:t>
            </w:r>
          </w:p>
          <w:p w14:paraId="2DCB8C65" w14:textId="77777777"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2F4FFE">
              <w:rPr>
                <w:rFonts w:cstheme="minorHAnsi"/>
                <w:sz w:val="18"/>
                <w:szCs w:val="18"/>
              </w:rPr>
              <w:t>som</w:t>
            </w:r>
            <w:r>
              <w:rPr>
                <w:rFonts w:ascii="Arial" w:hAnsi="Arial" w:cs="Arial"/>
                <w:color w:val="000000"/>
                <w:sz w:val="18"/>
                <w:szCs w:val="18"/>
              </w:rPr>
              <w:t xml:space="preserve"> </w:t>
            </w:r>
            <w:proofErr w:type="spellStart"/>
            <w:r>
              <w:rPr>
                <w:rFonts w:ascii="Arial" w:hAnsi="Arial" w:cs="Arial"/>
                <w:color w:val="000000"/>
                <w:sz w:val="18"/>
                <w:szCs w:val="18"/>
              </w:rPr>
              <w:t>FraTidspunkt</w:t>
            </w:r>
            <w:proofErr w:type="spellEnd"/>
            <w:r>
              <w:rPr>
                <w:rFonts w:ascii="Arial" w:hAnsi="Arial" w:cs="Arial"/>
                <w:color w:val="000000"/>
                <w:sz w:val="18"/>
                <w:szCs w:val="18"/>
              </w:rPr>
              <w:t xml:space="preserve"> for en virkning, da Fratidspunktet skal beskrive, hvornår de data, som virkningen gælder for, er opstået eller ændret. Man kan ikke forestille sig, at data altid har været der.</w:t>
            </w:r>
          </w:p>
        </w:tc>
        <w:tc>
          <w:tcPr>
            <w:tcW w:w="850" w:type="dxa"/>
            <w:gridSpan w:val="2"/>
            <w:shd w:val="clear" w:color="auto" w:fill="D9D9D9" w:themeFill="background1" w:themeFillShade="D9"/>
          </w:tcPr>
          <w:p w14:paraId="74D5C69F" w14:textId="46129C22"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2F4FFE">
              <w:rPr>
                <w:rFonts w:cstheme="minorHAnsi"/>
                <w:sz w:val="18"/>
                <w:szCs w:val="18"/>
              </w:rPr>
              <w:t>og</w:t>
            </w:r>
            <w:r>
              <w:rPr>
                <w:rFonts w:ascii="Arial" w:hAnsi="Arial" w:cs="Arial"/>
                <w:color w:val="000000"/>
                <w:sz w:val="18"/>
                <w:szCs w:val="18"/>
              </w:rPr>
              <w:t xml:space="preserve"> tidspunkt (</w:t>
            </w:r>
            <w:proofErr w:type="spellStart"/>
            <w:r>
              <w:rPr>
                <w:rFonts w:ascii="Arial" w:hAnsi="Arial" w:cs="Arial"/>
                <w:color w:val="000000"/>
                <w:sz w:val="18"/>
                <w:szCs w:val="18"/>
              </w:rPr>
              <w:t>dateTime</w:t>
            </w:r>
            <w:proofErr w:type="spellEnd"/>
            <w:r>
              <w:rPr>
                <w:rFonts w:ascii="Arial" w:hAnsi="Arial" w:cs="Arial"/>
                <w:color w:val="000000"/>
                <w:sz w:val="18"/>
                <w:szCs w:val="18"/>
              </w:rPr>
              <w:t>).</w:t>
            </w:r>
          </w:p>
        </w:tc>
        <w:tc>
          <w:tcPr>
            <w:tcW w:w="1985" w:type="dxa"/>
            <w:shd w:val="clear" w:color="auto" w:fill="D9D9D9" w:themeFill="background1" w:themeFillShade="D9"/>
          </w:tcPr>
          <w:p w14:paraId="4831A9FD" w14:textId="77777777" w:rsidR="004024BC" w:rsidRPr="004B2CCD" w:rsidRDefault="004024BC" w:rsidP="004024BC">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34531BDD" w14:textId="77777777" w:rsidR="004024BC" w:rsidRDefault="004024BC" w:rsidP="004024BC">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1CF5579C" w14:textId="77777777" w:rsidR="004024BC" w:rsidRPr="004B2CCD" w:rsidRDefault="004024BC" w:rsidP="004024BC">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146B9600" w14:textId="77777777" w:rsidR="004024BC" w:rsidRPr="004B2CCD" w:rsidRDefault="004024BC" w:rsidP="004024BC">
            <w:pPr>
              <w:spacing w:beforeLines="20" w:before="48" w:afterLines="20" w:after="48" w:line="240" w:lineRule="atLeast"/>
              <w:rPr>
                <w:rFonts w:ascii="Arial" w:hAnsi="Arial" w:cs="Arial"/>
                <w:color w:val="000000"/>
                <w:sz w:val="18"/>
                <w:szCs w:val="18"/>
              </w:rPr>
            </w:pPr>
          </w:p>
        </w:tc>
      </w:tr>
      <w:tr w:rsidR="004024BC" w14:paraId="11F93A55" w14:textId="63FAB673" w:rsidTr="004024BC">
        <w:tc>
          <w:tcPr>
            <w:tcW w:w="1843" w:type="dxa"/>
            <w:shd w:val="clear" w:color="auto" w:fill="D9D9D9" w:themeFill="background1" w:themeFillShade="D9"/>
          </w:tcPr>
          <w:p w14:paraId="6026266E" w14:textId="77777777" w:rsidR="004024BC" w:rsidRPr="00454638" w:rsidRDefault="004024BC" w:rsidP="004024BC">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proofErr w:type="spellStart"/>
            <w:r>
              <w:rPr>
                <w:sz w:val="18"/>
                <w:szCs w:val="18"/>
              </w:rPr>
              <w:t>TilTidspunkt</w:t>
            </w:r>
            <w:proofErr w:type="spellEnd"/>
          </w:p>
        </w:tc>
        <w:tc>
          <w:tcPr>
            <w:tcW w:w="2552" w:type="dxa"/>
            <w:gridSpan w:val="3"/>
            <w:shd w:val="clear" w:color="auto" w:fill="D9D9D9" w:themeFill="background1" w:themeFillShade="D9"/>
          </w:tcPr>
          <w:p w14:paraId="329D248D" w14:textId="634B8CDC" w:rsidR="004024BC" w:rsidRPr="00454638" w:rsidRDefault="004024BC" w:rsidP="004024BC">
            <w:pPr>
              <w:spacing w:beforeLines="20" w:before="48" w:afterLines="20" w:after="48" w:line="240" w:lineRule="atLeast"/>
              <w:rPr>
                <w:rFonts w:ascii="Arial" w:hAnsi="Arial" w:cs="Arial"/>
                <w:color w:val="000000"/>
                <w:sz w:val="18"/>
                <w:szCs w:val="18"/>
                <w:highlight w:val="yellow"/>
              </w:rPr>
            </w:pPr>
            <w:r w:rsidRPr="002F4FFE">
              <w:rPr>
                <w:rFonts w:cstheme="minorHAnsi"/>
                <w:sz w:val="18"/>
                <w:szCs w:val="18"/>
              </w:rPr>
              <w:t>Tidspunkt</w:t>
            </w:r>
            <w:r>
              <w:rPr>
                <w:rFonts w:cstheme="minorHAnsi"/>
                <w:sz w:val="18"/>
                <w:szCs w:val="18"/>
              </w:rPr>
              <w:t>,</w:t>
            </w:r>
            <w:r>
              <w:rPr>
                <w:sz w:val="18"/>
                <w:szCs w:val="18"/>
              </w:rPr>
              <w:t xml:space="preserve"> hvor sikkerhedsprofilen gælder til/har virkning til.</w:t>
            </w:r>
          </w:p>
        </w:tc>
        <w:tc>
          <w:tcPr>
            <w:tcW w:w="2693" w:type="dxa"/>
            <w:shd w:val="clear" w:color="auto" w:fill="D9D9D9" w:themeFill="background1" w:themeFillShade="D9"/>
          </w:tcPr>
          <w:p w14:paraId="1C5724BD" w14:textId="424C4E6E" w:rsidR="004024BC" w:rsidRDefault="004024BC" w:rsidP="004024BC">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2F4FFE">
              <w:rPr>
                <w:rFonts w:cstheme="minorHAnsi"/>
                <w:sz w:val="18"/>
                <w:szCs w:val="18"/>
              </w:rPr>
              <w:t>Obligatorisk</w:t>
            </w:r>
            <w:r>
              <w:rPr>
                <w:rFonts w:ascii="Arial" w:hAnsi="Arial" w:cs="Arial"/>
                <w:color w:val="000000"/>
                <w:sz w:val="18"/>
                <w:szCs w:val="18"/>
              </w:rPr>
              <w:t xml:space="preserve">, hvis en sikkerhedsprofil tilføjes eller ændres. </w:t>
            </w:r>
          </w:p>
          <w:p w14:paraId="562938A1" w14:textId="253990E0" w:rsidR="004024BC" w:rsidRDefault="004024BC" w:rsidP="004024B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proofErr w:type="spellStart"/>
            <w:r w:rsidRPr="002F4FFE">
              <w:rPr>
                <w:rFonts w:cstheme="minorHAnsi"/>
                <w:sz w:val="18"/>
                <w:szCs w:val="18"/>
              </w:rPr>
              <w:t>TilTidspunkt</w:t>
            </w:r>
            <w:proofErr w:type="spellEnd"/>
            <w:r>
              <w:rPr>
                <w:rFonts w:ascii="Arial" w:hAnsi="Arial" w:cs="Arial"/>
                <w:color w:val="000000"/>
                <w:sz w:val="18"/>
                <w:szCs w:val="18"/>
              </w:rPr>
              <w:t xml:space="preserve"> kan der enten angives et specifikt tidspunkt for, hvornår virkningen gælder til, eller der kan angives uendelig. </w:t>
            </w:r>
          </w:p>
          <w:p w14:paraId="066E6DC1" w14:textId="77777777" w:rsidR="004024BC" w:rsidRDefault="004024BC" w:rsidP="004024B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Tidspunkt angives ud fra </w:t>
            </w:r>
            <w:r w:rsidRPr="002F4FFE">
              <w:rPr>
                <w:rFonts w:cstheme="minorHAnsi"/>
                <w:sz w:val="18"/>
                <w:szCs w:val="18"/>
              </w:rPr>
              <w:t>følgende</w:t>
            </w:r>
            <w:r>
              <w:rPr>
                <w:rFonts w:ascii="Arial" w:hAnsi="Arial" w:cs="Arial"/>
                <w:color w:val="000000"/>
                <w:sz w:val="18"/>
                <w:szCs w:val="18"/>
              </w:rPr>
              <w:t xml:space="preserve"> format: ’</w:t>
            </w:r>
            <w:proofErr w:type="spellStart"/>
            <w:r w:rsidRPr="003A74F7">
              <w:rPr>
                <w:rFonts w:ascii="Arial" w:hAnsi="Arial" w:cs="Arial"/>
                <w:color w:val="000000"/>
                <w:sz w:val="18"/>
                <w:szCs w:val="18"/>
              </w:rPr>
              <w:t>YYYY-MM-DDThh:mm:</w:t>
            </w:r>
            <w:proofErr w:type="gramStart"/>
            <w:r w:rsidRPr="003A74F7">
              <w:rPr>
                <w:rFonts w:ascii="Arial" w:hAnsi="Arial" w:cs="Arial"/>
                <w:color w:val="000000"/>
                <w:sz w:val="18"/>
                <w:szCs w:val="18"/>
              </w:rPr>
              <w:t>ss.sssTZD</w:t>
            </w:r>
            <w:proofErr w:type="spellEnd"/>
            <w:proofErr w:type="gramEnd"/>
            <w:r>
              <w:rPr>
                <w:rFonts w:ascii="Arial" w:hAnsi="Arial" w:cs="Arial"/>
                <w:color w:val="000000"/>
                <w:sz w:val="18"/>
                <w:szCs w:val="18"/>
              </w:rPr>
              <w:t>’.</w:t>
            </w:r>
          </w:p>
          <w:p w14:paraId="557542DA" w14:textId="77777777"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w:t>
            </w:r>
            <w:r w:rsidRPr="002F4FFE">
              <w:rPr>
                <w:rFonts w:cstheme="minorHAnsi"/>
                <w:sz w:val="18"/>
                <w:szCs w:val="18"/>
              </w:rPr>
              <w:t>med</w:t>
            </w:r>
            <w:r>
              <w:rPr>
                <w:rFonts w:ascii="Arial" w:hAnsi="Arial" w:cs="Arial"/>
                <w:color w:val="000000"/>
                <w:sz w:val="18"/>
                <w:szCs w:val="18"/>
              </w:rPr>
              <w:t xml:space="preserve"> værdien ’true’. Uendelig i </w:t>
            </w:r>
            <w:proofErr w:type="spellStart"/>
            <w:r>
              <w:rPr>
                <w:rFonts w:ascii="Arial" w:hAnsi="Arial" w:cs="Arial"/>
                <w:color w:val="000000"/>
                <w:sz w:val="18"/>
                <w:szCs w:val="18"/>
              </w:rPr>
              <w:t>TilTidspunkt</w:t>
            </w:r>
            <w:proofErr w:type="spellEnd"/>
            <w:r>
              <w:rPr>
                <w:rFonts w:ascii="Arial" w:hAnsi="Arial" w:cs="Arial"/>
                <w:color w:val="000000"/>
                <w:sz w:val="18"/>
                <w:szCs w:val="18"/>
              </w:rPr>
              <w:t xml:space="preserve"> vil altid sige uendelig frem i tid (+</w:t>
            </w:r>
            <w:proofErr w:type="spellStart"/>
            <w:r>
              <w:rPr>
                <w:rFonts w:ascii="Arial" w:hAnsi="Arial" w:cs="Arial"/>
                <w:color w:val="000000"/>
                <w:sz w:val="18"/>
                <w:szCs w:val="18"/>
              </w:rPr>
              <w:t>oo</w:t>
            </w:r>
            <w:proofErr w:type="spellEnd"/>
            <w:r>
              <w:rPr>
                <w:rFonts w:ascii="Arial" w:hAnsi="Arial" w:cs="Arial"/>
                <w:color w:val="000000"/>
                <w:sz w:val="18"/>
                <w:szCs w:val="18"/>
              </w:rPr>
              <w:t>).</w:t>
            </w:r>
          </w:p>
        </w:tc>
        <w:tc>
          <w:tcPr>
            <w:tcW w:w="850" w:type="dxa"/>
            <w:gridSpan w:val="2"/>
            <w:shd w:val="clear" w:color="auto" w:fill="D9D9D9" w:themeFill="background1" w:themeFillShade="D9"/>
          </w:tcPr>
          <w:p w14:paraId="0E9298D0" w14:textId="2B74FF41"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Dato </w:t>
            </w:r>
            <w:r w:rsidRPr="002F4FFE">
              <w:rPr>
                <w:rFonts w:cstheme="minorHAnsi"/>
                <w:sz w:val="18"/>
                <w:szCs w:val="18"/>
              </w:rPr>
              <w:t>og</w:t>
            </w:r>
            <w:r>
              <w:rPr>
                <w:rFonts w:ascii="Arial" w:hAnsi="Arial" w:cs="Arial"/>
                <w:color w:val="000000"/>
                <w:sz w:val="18"/>
                <w:szCs w:val="18"/>
              </w:rPr>
              <w:t xml:space="preserve"> tidspunkt (</w:t>
            </w:r>
            <w:proofErr w:type="spellStart"/>
            <w:r>
              <w:rPr>
                <w:rFonts w:ascii="Arial" w:hAnsi="Arial" w:cs="Arial"/>
                <w:color w:val="000000"/>
                <w:sz w:val="18"/>
                <w:szCs w:val="18"/>
              </w:rPr>
              <w:t>dateTime</w:t>
            </w:r>
            <w:proofErr w:type="spellEnd"/>
            <w:r>
              <w:rPr>
                <w:rFonts w:ascii="Arial" w:hAnsi="Arial" w:cs="Arial"/>
                <w:color w:val="000000"/>
                <w:sz w:val="18"/>
                <w:szCs w:val="18"/>
              </w:rPr>
              <w:t xml:space="preserve">) eller </w:t>
            </w:r>
            <w:proofErr w:type="spellStart"/>
            <w:r>
              <w:rPr>
                <w:rFonts w:ascii="Arial" w:hAnsi="Arial" w:cs="Arial"/>
                <w:color w:val="000000"/>
                <w:sz w:val="18"/>
                <w:szCs w:val="18"/>
              </w:rPr>
              <w:t>Graenseindikator</w:t>
            </w:r>
            <w:proofErr w:type="spellEnd"/>
            <w:r>
              <w:rPr>
                <w:rFonts w:ascii="Arial" w:hAnsi="Arial" w:cs="Arial"/>
                <w:color w:val="000000"/>
                <w:sz w:val="18"/>
                <w:szCs w:val="18"/>
              </w:rPr>
              <w:t xml:space="preserve"> </w:t>
            </w:r>
            <w:r>
              <w:rPr>
                <w:rFonts w:ascii="Arial" w:hAnsi="Arial" w:cs="Arial"/>
                <w:color w:val="000000"/>
                <w:sz w:val="18"/>
                <w:szCs w:val="18"/>
              </w:rPr>
              <w:lastRenderedPageBreak/>
              <w:t>(</w:t>
            </w:r>
            <w:proofErr w:type="spellStart"/>
            <w:r>
              <w:rPr>
                <w:rFonts w:ascii="Arial" w:hAnsi="Arial" w:cs="Arial"/>
                <w:color w:val="000000"/>
                <w:sz w:val="18"/>
                <w:szCs w:val="18"/>
              </w:rPr>
              <w:t>boolean</w:t>
            </w:r>
            <w:proofErr w:type="spellEnd"/>
            <w:r>
              <w:rPr>
                <w:rFonts w:ascii="Arial" w:hAnsi="Arial" w:cs="Arial"/>
                <w:color w:val="000000"/>
                <w:sz w:val="18"/>
                <w:szCs w:val="18"/>
              </w:rPr>
              <w:t>).</w:t>
            </w:r>
          </w:p>
        </w:tc>
        <w:tc>
          <w:tcPr>
            <w:tcW w:w="1985" w:type="dxa"/>
            <w:shd w:val="clear" w:color="auto" w:fill="D9D9D9" w:themeFill="background1" w:themeFillShade="D9"/>
          </w:tcPr>
          <w:p w14:paraId="4E166133" w14:textId="77777777" w:rsidR="004024BC" w:rsidRPr="004B2CCD" w:rsidRDefault="004024BC" w:rsidP="004024BC">
            <w:pPr>
              <w:spacing w:beforeLines="20" w:before="48" w:afterLines="20" w:after="48"/>
              <w:rPr>
                <w:rFonts w:ascii="Arial" w:hAnsi="Arial" w:cs="Arial"/>
                <w:color w:val="000000"/>
                <w:sz w:val="18"/>
                <w:szCs w:val="18"/>
              </w:rPr>
            </w:pPr>
            <w:r w:rsidRPr="004B2CCD">
              <w:rPr>
                <w:rFonts w:ascii="Arial" w:hAnsi="Arial" w:cs="Arial"/>
                <w:color w:val="000000"/>
                <w:sz w:val="18"/>
                <w:szCs w:val="18"/>
              </w:rPr>
              <w:lastRenderedPageBreak/>
              <w:t>2014-03-23</w:t>
            </w:r>
          </w:p>
          <w:p w14:paraId="4B9BB8BE" w14:textId="77777777" w:rsidR="004024BC" w:rsidRDefault="004024BC" w:rsidP="004024BC">
            <w:pPr>
              <w:rPr>
                <w:rFonts w:ascii="Arial" w:hAnsi="Arial" w:cs="Arial"/>
                <w:color w:val="000000"/>
                <w:sz w:val="18"/>
                <w:szCs w:val="18"/>
              </w:rPr>
            </w:pPr>
            <w:r w:rsidRPr="004B2CCD">
              <w:rPr>
                <w:rFonts w:ascii="Arial" w:hAnsi="Arial" w:cs="Arial"/>
                <w:color w:val="000000"/>
                <w:sz w:val="18"/>
                <w:szCs w:val="18"/>
              </w:rPr>
              <w:t>T14:54:23.234+01.00</w:t>
            </w:r>
          </w:p>
          <w:p w14:paraId="300B3B59" w14:textId="77777777" w:rsidR="004024BC" w:rsidRDefault="004024BC" w:rsidP="004024BC">
            <w:pPr>
              <w:rPr>
                <w:rFonts w:ascii="Arial" w:hAnsi="Arial" w:cs="Arial"/>
                <w:color w:val="000000"/>
                <w:sz w:val="18"/>
                <w:szCs w:val="18"/>
              </w:rPr>
            </w:pPr>
          </w:p>
          <w:p w14:paraId="39F09582" w14:textId="77777777" w:rsidR="004024BC" w:rsidRPr="00084D51" w:rsidRDefault="004024BC" w:rsidP="004024BC">
            <w:pPr>
              <w:rPr>
                <w:rFonts w:ascii="Arial" w:hAnsi="Arial" w:cs="Arial"/>
                <w:i/>
                <w:color w:val="000000"/>
                <w:sz w:val="18"/>
                <w:szCs w:val="18"/>
              </w:rPr>
            </w:pPr>
            <w:r w:rsidRPr="00084D51">
              <w:rPr>
                <w:rFonts w:ascii="Arial" w:hAnsi="Arial" w:cs="Arial"/>
                <w:i/>
                <w:color w:val="000000"/>
                <w:sz w:val="18"/>
                <w:szCs w:val="18"/>
              </w:rPr>
              <w:t>eller</w:t>
            </w:r>
          </w:p>
          <w:p w14:paraId="5DA45D56" w14:textId="77777777" w:rsidR="004024BC" w:rsidRDefault="004024BC" w:rsidP="004024BC">
            <w:pPr>
              <w:rPr>
                <w:rFonts w:ascii="Arial" w:hAnsi="Arial" w:cs="Arial"/>
                <w:color w:val="000000"/>
                <w:sz w:val="18"/>
                <w:szCs w:val="18"/>
              </w:rPr>
            </w:pPr>
          </w:p>
          <w:p w14:paraId="28FD2174" w14:textId="2C77AF9A"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33176791" w14:textId="77777777" w:rsidR="004024BC" w:rsidRPr="004B2CCD" w:rsidRDefault="004024BC" w:rsidP="004024BC">
            <w:pPr>
              <w:spacing w:beforeLines="20" w:before="48" w:afterLines="20" w:after="48"/>
              <w:rPr>
                <w:rFonts w:ascii="Arial" w:hAnsi="Arial" w:cs="Arial"/>
                <w:color w:val="000000"/>
                <w:sz w:val="18"/>
                <w:szCs w:val="18"/>
              </w:rPr>
            </w:pPr>
          </w:p>
        </w:tc>
        <w:tc>
          <w:tcPr>
            <w:tcW w:w="1985" w:type="dxa"/>
            <w:shd w:val="clear" w:color="auto" w:fill="D9D9D9" w:themeFill="background1" w:themeFillShade="D9"/>
          </w:tcPr>
          <w:p w14:paraId="24364A52" w14:textId="77777777" w:rsidR="004024BC" w:rsidRPr="004B2CCD" w:rsidRDefault="004024BC" w:rsidP="004024BC">
            <w:pPr>
              <w:spacing w:beforeLines="20" w:before="48" w:afterLines="20" w:after="48"/>
              <w:rPr>
                <w:rFonts w:ascii="Arial" w:hAnsi="Arial" w:cs="Arial"/>
                <w:color w:val="000000"/>
                <w:sz w:val="18"/>
                <w:szCs w:val="18"/>
              </w:rPr>
            </w:pPr>
          </w:p>
        </w:tc>
      </w:tr>
      <w:tr w:rsidR="004024BC" w14:paraId="6E72A6E5" w14:textId="3E1C9B20" w:rsidTr="004024BC">
        <w:tc>
          <w:tcPr>
            <w:tcW w:w="1843" w:type="dxa"/>
            <w:shd w:val="clear" w:color="auto" w:fill="D9D9D9" w:themeFill="background1" w:themeFillShade="D9"/>
          </w:tcPr>
          <w:p w14:paraId="213F8488" w14:textId="77777777" w:rsidR="004024BC" w:rsidRDefault="004024BC" w:rsidP="004024BC">
            <w:pPr>
              <w:spacing w:beforeLines="20" w:before="48" w:afterLines="20" w:after="48" w:line="240" w:lineRule="atLeast"/>
              <w:rPr>
                <w:sz w:val="18"/>
                <w:szCs w:val="18"/>
              </w:rPr>
            </w:pPr>
            <w:r>
              <w:rPr>
                <w:sz w:val="18"/>
                <w:szCs w:val="18"/>
              </w:rPr>
              <w:t>Virkning/</w:t>
            </w:r>
          </w:p>
          <w:p w14:paraId="1CCC0AFC" w14:textId="77777777" w:rsidR="004024BC" w:rsidRPr="00454638" w:rsidRDefault="004024BC" w:rsidP="004024BC">
            <w:pPr>
              <w:rPr>
                <w:rFonts w:ascii="Arial" w:hAnsi="Arial" w:cs="Arial"/>
                <w:color w:val="000000"/>
                <w:sz w:val="18"/>
                <w:szCs w:val="18"/>
              </w:rPr>
            </w:pPr>
            <w:proofErr w:type="spellStart"/>
            <w:r>
              <w:rPr>
                <w:sz w:val="18"/>
                <w:szCs w:val="18"/>
              </w:rPr>
              <w:t>Aktoe</w:t>
            </w:r>
            <w:r w:rsidRPr="00454638">
              <w:rPr>
                <w:sz w:val="18"/>
                <w:szCs w:val="18"/>
              </w:rPr>
              <w:t>rRef</w:t>
            </w:r>
            <w:proofErr w:type="spellEnd"/>
          </w:p>
        </w:tc>
        <w:tc>
          <w:tcPr>
            <w:tcW w:w="2552" w:type="dxa"/>
            <w:gridSpan w:val="3"/>
            <w:shd w:val="clear" w:color="auto" w:fill="D9D9D9" w:themeFill="background1" w:themeFillShade="D9"/>
          </w:tcPr>
          <w:p w14:paraId="0603ED61" w14:textId="77777777" w:rsidR="004024BC" w:rsidRDefault="004024BC" w:rsidP="004024BC">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FB65AE2" w14:textId="77777777" w:rsidR="004024BC" w:rsidRDefault="004024BC" w:rsidP="004024BC">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1C9763A" w14:textId="77777777" w:rsidR="004024BC" w:rsidRDefault="004024BC" w:rsidP="004024BC">
            <w:pPr>
              <w:spacing w:beforeLines="20" w:before="48" w:afterLines="20" w:after="48" w:line="240" w:lineRule="atLeast"/>
              <w:rPr>
                <w:sz w:val="18"/>
                <w:szCs w:val="18"/>
              </w:rPr>
            </w:pPr>
          </w:p>
          <w:p w14:paraId="5ACE1427" w14:textId="1840765D" w:rsidR="004024BC" w:rsidRPr="00454638" w:rsidRDefault="004024BC" w:rsidP="004024BC">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71BA2B14" w14:textId="77777777" w:rsidR="004024BC" w:rsidRDefault="004024BC" w:rsidP="004024BC">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0E138BBD" w14:textId="05CE98DA" w:rsidR="004024BC" w:rsidRDefault="004024BC" w:rsidP="004024BC">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EE493AD" w14:textId="61CA9DB6" w:rsidR="004024BC" w:rsidRDefault="004024BC" w:rsidP="004024BC">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202084C" w14:textId="77777777" w:rsidR="004024BC" w:rsidRDefault="004024BC" w:rsidP="004024BC">
            <w:pPr>
              <w:rPr>
                <w:color w:val="000000"/>
                <w:sz w:val="18"/>
                <w:szCs w:val="18"/>
              </w:rPr>
            </w:pPr>
            <w:r>
              <w:rPr>
                <w:color w:val="000000"/>
                <w:sz w:val="18"/>
                <w:szCs w:val="18"/>
              </w:rPr>
              <w:t>’</w:t>
            </w:r>
            <w:proofErr w:type="spellStart"/>
            <w:r>
              <w:rPr>
                <w:color w:val="000000"/>
                <w:sz w:val="18"/>
                <w:szCs w:val="18"/>
              </w:rPr>
              <w:t>urn:oio</w:t>
            </w:r>
            <w:proofErr w:type="spellEnd"/>
            <w:r>
              <w:rPr>
                <w:color w:val="000000"/>
                <w:sz w:val="18"/>
                <w:szCs w:val="18"/>
              </w:rPr>
              <w:t>:&lt;</w:t>
            </w:r>
            <w:proofErr w:type="spellStart"/>
            <w:r>
              <w:rPr>
                <w:color w:val="000000"/>
                <w:sz w:val="18"/>
                <w:szCs w:val="18"/>
              </w:rPr>
              <w:t>org</w:t>
            </w:r>
            <w:proofErr w:type="spellEnd"/>
            <w:r>
              <w:rPr>
                <w:color w:val="000000"/>
                <w:sz w:val="18"/>
                <w:szCs w:val="18"/>
              </w:rPr>
              <w:t>&gt;:&lt;</w:t>
            </w:r>
            <w:proofErr w:type="spellStart"/>
            <w:r>
              <w:rPr>
                <w:color w:val="000000"/>
                <w:sz w:val="18"/>
                <w:szCs w:val="18"/>
              </w:rPr>
              <w:t>idtype</w:t>
            </w:r>
            <w:proofErr w:type="spellEnd"/>
            <w:r>
              <w:rPr>
                <w:color w:val="000000"/>
                <w:sz w:val="18"/>
                <w:szCs w:val="18"/>
              </w:rPr>
              <w:t>&gt;:</w:t>
            </w:r>
            <w:proofErr w:type="spellStart"/>
            <w:r>
              <w:rPr>
                <w:color w:val="000000"/>
                <w:sz w:val="18"/>
                <w:szCs w:val="18"/>
              </w:rPr>
              <w:t>xxxx</w:t>
            </w:r>
            <w:proofErr w:type="spellEnd"/>
            <w:r>
              <w:rPr>
                <w:color w:val="000000"/>
                <w:sz w:val="18"/>
                <w:szCs w:val="18"/>
              </w:rPr>
              <w:t>’</w:t>
            </w:r>
          </w:p>
          <w:p w14:paraId="63052B24" w14:textId="77777777" w:rsidR="004024BC" w:rsidRDefault="004024BC" w:rsidP="004024BC">
            <w:pPr>
              <w:spacing w:beforeLines="20" w:before="48" w:afterLines="20" w:after="48" w:line="240" w:lineRule="atLeast"/>
              <w:rPr>
                <w:sz w:val="18"/>
                <w:szCs w:val="18"/>
              </w:rPr>
            </w:pPr>
          </w:p>
          <w:p w14:paraId="5854F49F" w14:textId="77777777" w:rsidR="004024BC" w:rsidRDefault="004024BC" w:rsidP="004024BC">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w:t>
            </w:r>
            <w:proofErr w:type="spellStart"/>
            <w:r>
              <w:rPr>
                <w:color w:val="000000"/>
                <w:sz w:val="18"/>
                <w:szCs w:val="18"/>
              </w:rPr>
              <w:t>uuid</w:t>
            </w:r>
            <w:proofErr w:type="spellEnd"/>
            <w:r>
              <w:rPr>
                <w:color w:val="000000"/>
                <w:sz w:val="18"/>
                <w:szCs w:val="18"/>
              </w:rPr>
              <w:t xml:space="preserve"> er IT-system instansen fra administrationsmodulet: </w:t>
            </w:r>
          </w:p>
          <w:p w14:paraId="4E394ADB" w14:textId="77777777" w:rsidR="004024BC" w:rsidRDefault="004024BC" w:rsidP="004024BC">
            <w:pPr>
              <w:spacing w:beforeLines="20" w:before="48" w:afterLines="20" w:after="48" w:line="240" w:lineRule="atLeast"/>
              <w:rPr>
                <w:sz w:val="18"/>
                <w:szCs w:val="18"/>
                <w:lang w:val="en-US"/>
              </w:rPr>
            </w:pPr>
            <w:r>
              <w:rPr>
                <w:color w:val="000000"/>
                <w:sz w:val="18"/>
                <w:szCs w:val="18"/>
                <w:lang w:val="en-US"/>
              </w:rPr>
              <w:t>’</w:t>
            </w:r>
            <w:proofErr w:type="spellStart"/>
            <w:proofErr w:type="gramStart"/>
            <w:r>
              <w:rPr>
                <w:color w:val="000000"/>
                <w:sz w:val="18"/>
                <w:szCs w:val="18"/>
                <w:lang w:val="en-US"/>
              </w:rPr>
              <w:t>urn:oio</w:t>
            </w:r>
            <w:proofErr w:type="gramEnd"/>
            <w:r>
              <w:rPr>
                <w:color w:val="000000"/>
                <w:sz w:val="18"/>
                <w:szCs w:val="18"/>
                <w:lang w:val="en-US"/>
              </w:rPr>
              <w:t>:it-system-uuid</w:t>
            </w:r>
            <w:proofErr w:type="spellEnd"/>
            <w:r>
              <w:rPr>
                <w:color w:val="000000"/>
                <w:sz w:val="18"/>
                <w:szCs w:val="18"/>
                <w:lang w:val="en-US"/>
              </w:rPr>
              <w:t>:&lt;</w:t>
            </w:r>
            <w:proofErr w:type="spellStart"/>
            <w:r>
              <w:rPr>
                <w:color w:val="000000"/>
                <w:sz w:val="18"/>
                <w:szCs w:val="18"/>
                <w:lang w:val="en-US"/>
              </w:rPr>
              <w:t>uuid</w:t>
            </w:r>
            <w:proofErr w:type="spellEnd"/>
            <w:r>
              <w:rPr>
                <w:color w:val="000000"/>
                <w:sz w:val="18"/>
                <w:szCs w:val="18"/>
                <w:lang w:val="en-US"/>
              </w:rPr>
              <w:t>&gt;’.</w:t>
            </w:r>
          </w:p>
          <w:p w14:paraId="06F99E43" w14:textId="77777777" w:rsidR="004024BC" w:rsidRDefault="004024BC" w:rsidP="004024BC">
            <w:pPr>
              <w:spacing w:beforeLines="20" w:before="48" w:afterLines="20" w:after="48" w:line="240" w:lineRule="atLeast"/>
              <w:rPr>
                <w:sz w:val="18"/>
                <w:szCs w:val="18"/>
                <w:lang w:val="en-US"/>
              </w:rPr>
            </w:pPr>
          </w:p>
          <w:p w14:paraId="50962CE5" w14:textId="36748D7F" w:rsidR="004024BC" w:rsidRPr="00375A55" w:rsidRDefault="004024BC" w:rsidP="004024BC">
            <w:pPr>
              <w:spacing w:beforeLines="20" w:before="48" w:afterLines="20" w:after="48" w:line="240" w:lineRule="atLeast"/>
              <w:rPr>
                <w:rFonts w:cstheme="minorHAnsi"/>
                <w:sz w:val="18"/>
                <w:szCs w:val="18"/>
                <w:lang w:val="en-US"/>
              </w:rPr>
            </w:pPr>
          </w:p>
        </w:tc>
        <w:tc>
          <w:tcPr>
            <w:tcW w:w="850" w:type="dxa"/>
            <w:gridSpan w:val="2"/>
            <w:shd w:val="clear" w:color="auto" w:fill="D9D9D9" w:themeFill="background1" w:themeFillShade="D9"/>
          </w:tcPr>
          <w:p w14:paraId="2C453857" w14:textId="3064FF41" w:rsidR="004024BC" w:rsidRDefault="004024BC" w:rsidP="004024BC">
            <w:pPr>
              <w:spacing w:beforeLines="20" w:before="48" w:afterLines="20" w:after="48" w:line="240" w:lineRule="atLeast"/>
              <w:rPr>
                <w:rFonts w:cstheme="minorHAnsi"/>
                <w:sz w:val="18"/>
                <w:szCs w:val="18"/>
              </w:rPr>
            </w:pPr>
            <w:r>
              <w:rPr>
                <w:color w:val="000000"/>
                <w:sz w:val="18"/>
                <w:szCs w:val="18"/>
              </w:rPr>
              <w:t>UUID eller URN (</w:t>
            </w:r>
            <w:proofErr w:type="spellStart"/>
            <w:r>
              <w:rPr>
                <w:color w:val="000000"/>
                <w:sz w:val="18"/>
                <w:szCs w:val="18"/>
              </w:rPr>
              <w:t>string</w:t>
            </w:r>
            <w:proofErr w:type="spellEnd"/>
            <w:r>
              <w:rPr>
                <w:color w:val="000000"/>
                <w:sz w:val="18"/>
                <w:szCs w:val="18"/>
              </w:rPr>
              <w:t>)</w:t>
            </w:r>
          </w:p>
        </w:tc>
        <w:tc>
          <w:tcPr>
            <w:tcW w:w="1985" w:type="dxa"/>
            <w:shd w:val="clear" w:color="auto" w:fill="D9D9D9" w:themeFill="background1" w:themeFillShade="D9"/>
          </w:tcPr>
          <w:p w14:paraId="46117075" w14:textId="77777777" w:rsidR="004024BC" w:rsidRDefault="004024BC" w:rsidP="004024BC">
            <w:pPr>
              <w:spacing w:beforeLines="20" w:before="48" w:afterLines="20" w:after="48" w:line="240" w:lineRule="atLeast"/>
              <w:rPr>
                <w:color w:val="000000"/>
                <w:sz w:val="18"/>
                <w:szCs w:val="18"/>
              </w:rPr>
            </w:pPr>
            <w:r>
              <w:rPr>
                <w:color w:val="000000"/>
                <w:sz w:val="18"/>
                <w:szCs w:val="18"/>
              </w:rPr>
              <w:t xml:space="preserve">1111aaaa-11aa-22bb-33cc-111111aaaaaa </w:t>
            </w:r>
          </w:p>
          <w:p w14:paraId="261412A5" w14:textId="77777777" w:rsidR="004024BC" w:rsidRDefault="004024BC" w:rsidP="004024BC">
            <w:pPr>
              <w:spacing w:beforeLines="20" w:before="48" w:afterLines="20" w:after="48"/>
              <w:rPr>
                <w:color w:val="000000"/>
                <w:sz w:val="18"/>
                <w:szCs w:val="18"/>
              </w:rPr>
            </w:pPr>
          </w:p>
          <w:p w14:paraId="6B1C0B1F" w14:textId="77777777" w:rsidR="004024BC" w:rsidRDefault="004024BC" w:rsidP="004024BC">
            <w:pPr>
              <w:spacing w:beforeLines="20" w:before="48" w:afterLines="20" w:after="48"/>
              <w:rPr>
                <w:i/>
                <w:iCs/>
                <w:color w:val="000000"/>
                <w:sz w:val="18"/>
                <w:szCs w:val="18"/>
              </w:rPr>
            </w:pPr>
            <w:r>
              <w:rPr>
                <w:i/>
                <w:iCs/>
                <w:color w:val="000000"/>
                <w:sz w:val="18"/>
                <w:szCs w:val="18"/>
              </w:rPr>
              <w:t>eller</w:t>
            </w:r>
          </w:p>
          <w:p w14:paraId="2DE39388" w14:textId="77777777" w:rsidR="004024BC" w:rsidRDefault="004024BC" w:rsidP="004024BC">
            <w:pPr>
              <w:spacing w:beforeLines="20" w:before="48" w:afterLines="20" w:after="48" w:line="240" w:lineRule="atLeast"/>
              <w:rPr>
                <w:color w:val="000000"/>
                <w:sz w:val="18"/>
                <w:szCs w:val="18"/>
              </w:rPr>
            </w:pPr>
          </w:p>
          <w:p w14:paraId="0E9F9835" w14:textId="77777777" w:rsidR="004024BC" w:rsidRDefault="004024BC" w:rsidP="004024BC">
            <w:pPr>
              <w:spacing w:beforeLines="20" w:before="48" w:afterLines="20" w:after="48" w:line="240" w:lineRule="atLeast"/>
              <w:rPr>
                <w:color w:val="000000"/>
                <w:sz w:val="18"/>
                <w:szCs w:val="18"/>
              </w:rPr>
            </w:pPr>
            <w:r>
              <w:rPr>
                <w:color w:val="000000"/>
                <w:sz w:val="18"/>
                <w:szCs w:val="18"/>
              </w:rPr>
              <w:t>urn:oio:kmd:sag:administrativenhed:LOSID:012345678</w:t>
            </w:r>
          </w:p>
          <w:p w14:paraId="1B9EEDE4" w14:textId="77777777" w:rsidR="004024BC" w:rsidRDefault="004024BC" w:rsidP="004024BC">
            <w:pPr>
              <w:spacing w:beforeLines="20" w:before="48" w:afterLines="20" w:after="48" w:line="240" w:lineRule="atLeast"/>
              <w:rPr>
                <w:color w:val="000000"/>
                <w:sz w:val="18"/>
                <w:szCs w:val="18"/>
              </w:rPr>
            </w:pPr>
          </w:p>
          <w:p w14:paraId="3B1905FE" w14:textId="77777777" w:rsidR="004024BC" w:rsidRDefault="004024BC" w:rsidP="004024BC">
            <w:pPr>
              <w:spacing w:beforeLines="20" w:before="48" w:afterLines="20" w:after="48" w:line="240" w:lineRule="atLeast"/>
              <w:rPr>
                <w:color w:val="000000"/>
                <w:sz w:val="18"/>
                <w:szCs w:val="18"/>
              </w:rPr>
            </w:pPr>
            <w:r>
              <w:rPr>
                <w:color w:val="000000"/>
                <w:sz w:val="18"/>
                <w:szCs w:val="18"/>
              </w:rPr>
              <w:t xml:space="preserve">eller </w:t>
            </w:r>
          </w:p>
          <w:p w14:paraId="4A07A3A9" w14:textId="77777777" w:rsidR="004024BC" w:rsidRDefault="004024BC" w:rsidP="004024BC">
            <w:pPr>
              <w:spacing w:beforeLines="20" w:before="48" w:afterLines="20" w:after="48" w:line="240" w:lineRule="atLeast"/>
              <w:rPr>
                <w:color w:val="000000"/>
                <w:sz w:val="18"/>
                <w:szCs w:val="18"/>
              </w:rPr>
            </w:pPr>
          </w:p>
          <w:p w14:paraId="768F31B3" w14:textId="20ED7475" w:rsidR="004024BC" w:rsidRDefault="004024BC" w:rsidP="004024BC">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4AB74F5F" w14:textId="77777777" w:rsidR="004024BC" w:rsidRDefault="004024BC" w:rsidP="004024BC">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6A77ED7E" w14:textId="77777777" w:rsidR="004024BC" w:rsidRDefault="004024BC" w:rsidP="004024BC">
            <w:pPr>
              <w:spacing w:beforeLines="20" w:before="48" w:afterLines="20" w:after="48" w:line="240" w:lineRule="atLeast"/>
              <w:rPr>
                <w:color w:val="000000"/>
                <w:sz w:val="18"/>
                <w:szCs w:val="18"/>
              </w:rPr>
            </w:pPr>
          </w:p>
        </w:tc>
      </w:tr>
      <w:tr w:rsidR="004024BC" w14:paraId="6F6381D1" w14:textId="00DDD712" w:rsidTr="004024BC">
        <w:tc>
          <w:tcPr>
            <w:tcW w:w="1843" w:type="dxa"/>
            <w:shd w:val="clear" w:color="auto" w:fill="D9D9D9" w:themeFill="background1" w:themeFillShade="D9"/>
          </w:tcPr>
          <w:p w14:paraId="3F799D99" w14:textId="77777777" w:rsidR="004024BC" w:rsidRDefault="004024BC" w:rsidP="004024BC">
            <w:pPr>
              <w:spacing w:beforeLines="20" w:before="48" w:afterLines="20" w:after="48" w:line="240" w:lineRule="atLeast"/>
              <w:rPr>
                <w:sz w:val="18"/>
                <w:szCs w:val="18"/>
              </w:rPr>
            </w:pPr>
            <w:r>
              <w:rPr>
                <w:sz w:val="18"/>
                <w:szCs w:val="18"/>
              </w:rPr>
              <w:t>Virkning/</w:t>
            </w:r>
          </w:p>
          <w:p w14:paraId="379FBA8B" w14:textId="069872B4" w:rsidR="004024BC" w:rsidRPr="00454638" w:rsidRDefault="004024BC" w:rsidP="004024BC">
            <w:pPr>
              <w:rPr>
                <w:rFonts w:ascii="Arial" w:hAnsi="Arial" w:cs="Arial"/>
                <w:color w:val="000000"/>
                <w:sz w:val="18"/>
                <w:szCs w:val="18"/>
              </w:rPr>
            </w:pPr>
            <w:proofErr w:type="spellStart"/>
            <w:r>
              <w:rPr>
                <w:sz w:val="18"/>
                <w:szCs w:val="18"/>
              </w:rPr>
              <w:t>AktoerTypeKode</w:t>
            </w:r>
            <w:proofErr w:type="spellEnd"/>
            <w:r w:rsidRPr="00454638">
              <w:rPr>
                <w:sz w:val="18"/>
                <w:szCs w:val="18"/>
              </w:rPr>
              <w:t xml:space="preserve"> </w:t>
            </w:r>
          </w:p>
        </w:tc>
        <w:tc>
          <w:tcPr>
            <w:tcW w:w="2552" w:type="dxa"/>
            <w:gridSpan w:val="3"/>
            <w:shd w:val="clear" w:color="auto" w:fill="D9D9D9" w:themeFill="background1" w:themeFillShade="D9"/>
          </w:tcPr>
          <w:p w14:paraId="05C436AC" w14:textId="4D81E68B" w:rsidR="004024BC" w:rsidRPr="00454638" w:rsidRDefault="004024BC" w:rsidP="004024BC">
            <w:pPr>
              <w:spacing w:beforeLines="20" w:before="48" w:afterLines="20" w:after="48" w:line="240" w:lineRule="atLeast"/>
              <w:rPr>
                <w:rFonts w:ascii="Arial" w:hAnsi="Arial" w:cs="Arial"/>
                <w:color w:val="000000"/>
                <w:sz w:val="18"/>
                <w:szCs w:val="18"/>
                <w:highlight w:val="yellow"/>
              </w:rPr>
            </w:pPr>
            <w:r>
              <w:rPr>
                <w:color w:val="000000"/>
                <w:sz w:val="18"/>
                <w:szCs w:val="18"/>
              </w:rPr>
              <w:t>Aktørtypen for aktøren angivet i attributten ’</w:t>
            </w:r>
            <w:proofErr w:type="spellStart"/>
            <w:r>
              <w:rPr>
                <w:color w:val="000000"/>
                <w:sz w:val="18"/>
                <w:szCs w:val="18"/>
              </w:rPr>
              <w:t>AktørRef</w:t>
            </w:r>
            <w:proofErr w:type="spellEnd"/>
            <w:r>
              <w:rPr>
                <w:color w:val="000000"/>
                <w:sz w:val="18"/>
                <w:szCs w:val="18"/>
              </w:rPr>
              <w:t xml:space="preserve">’. </w:t>
            </w:r>
          </w:p>
        </w:tc>
        <w:tc>
          <w:tcPr>
            <w:tcW w:w="2693" w:type="dxa"/>
            <w:shd w:val="clear" w:color="auto" w:fill="D9D9D9" w:themeFill="background1" w:themeFillShade="D9"/>
          </w:tcPr>
          <w:p w14:paraId="12D32E65" w14:textId="77777777" w:rsidR="004024BC" w:rsidRDefault="004024BC" w:rsidP="004024BC">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4AA78CB1" w14:textId="77777777" w:rsidR="004024BC" w:rsidRDefault="004024BC" w:rsidP="004024BC">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8CD3E64" w14:textId="77777777" w:rsidR="004024BC" w:rsidRDefault="004024BC" w:rsidP="004024BC">
            <w:pPr>
              <w:pStyle w:val="Listeafsnit"/>
              <w:numPr>
                <w:ilvl w:val="0"/>
                <w:numId w:val="10"/>
              </w:numPr>
              <w:rPr>
                <w:rFonts w:eastAsia="Times New Roman"/>
                <w:color w:val="000000"/>
                <w:sz w:val="18"/>
                <w:szCs w:val="18"/>
              </w:rPr>
            </w:pPr>
            <w:r>
              <w:rPr>
                <w:rFonts w:eastAsia="Times New Roman"/>
                <w:color w:val="000000"/>
                <w:sz w:val="18"/>
                <w:szCs w:val="18"/>
              </w:rPr>
              <w:t>Bruger</w:t>
            </w:r>
          </w:p>
          <w:p w14:paraId="14DF3EE0" w14:textId="77777777" w:rsidR="004024BC" w:rsidRDefault="004024BC" w:rsidP="004024BC">
            <w:pPr>
              <w:pStyle w:val="Listeafsnit"/>
              <w:numPr>
                <w:ilvl w:val="0"/>
                <w:numId w:val="10"/>
              </w:numPr>
              <w:rPr>
                <w:rFonts w:eastAsia="Times New Roman"/>
                <w:color w:val="000000"/>
                <w:sz w:val="18"/>
                <w:szCs w:val="18"/>
              </w:rPr>
            </w:pPr>
            <w:proofErr w:type="spellStart"/>
            <w:r>
              <w:rPr>
                <w:rFonts w:eastAsia="Times New Roman"/>
                <w:color w:val="000000"/>
                <w:sz w:val="18"/>
                <w:szCs w:val="18"/>
              </w:rPr>
              <w:lastRenderedPageBreak/>
              <w:t>ItSystem</w:t>
            </w:r>
            <w:proofErr w:type="spellEnd"/>
          </w:p>
          <w:p w14:paraId="537BC1DC" w14:textId="77777777" w:rsidR="004024BC" w:rsidRDefault="004024BC" w:rsidP="004024BC">
            <w:pPr>
              <w:pStyle w:val="Listeafsnit"/>
              <w:ind w:left="360"/>
              <w:rPr>
                <w:color w:val="000000"/>
                <w:sz w:val="18"/>
                <w:szCs w:val="18"/>
              </w:rPr>
            </w:pPr>
          </w:p>
          <w:p w14:paraId="4DC8EE63" w14:textId="77777777" w:rsidR="004024BC" w:rsidRDefault="004024BC" w:rsidP="004024BC">
            <w:pPr>
              <w:spacing w:beforeLines="20" w:before="48" w:afterLines="20" w:after="48" w:line="240" w:lineRule="atLeast"/>
              <w:rPr>
                <w:color w:val="000000"/>
                <w:sz w:val="18"/>
                <w:szCs w:val="18"/>
              </w:rPr>
            </w:pPr>
            <w:r>
              <w:rPr>
                <w:color w:val="000000"/>
                <w:sz w:val="18"/>
                <w:szCs w:val="18"/>
              </w:rPr>
              <w:t xml:space="preserve">Værdilisten, der er defineret i </w:t>
            </w:r>
            <w:proofErr w:type="spellStart"/>
            <w:r>
              <w:rPr>
                <w:color w:val="000000"/>
                <w:sz w:val="18"/>
                <w:szCs w:val="18"/>
              </w:rPr>
              <w:t>XSD’en</w:t>
            </w:r>
            <w:proofErr w:type="spellEnd"/>
            <w:r>
              <w:rPr>
                <w:color w:val="000000"/>
                <w:sz w:val="18"/>
                <w:szCs w:val="18"/>
              </w:rPr>
              <w:t>, indeholder flere værdier, men kun værdierne nævnt ovenfor må anvendes.</w:t>
            </w:r>
          </w:p>
          <w:p w14:paraId="00FDDB62" w14:textId="14607464" w:rsidR="004024BC" w:rsidRDefault="004024BC" w:rsidP="004024BC">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w:t>
            </w:r>
            <w:proofErr w:type="spellStart"/>
            <w:r>
              <w:rPr>
                <w:color w:val="000000"/>
                <w:sz w:val="18"/>
                <w:szCs w:val="18"/>
              </w:rPr>
              <w:t>OrganisationEnhed</w:t>
            </w:r>
            <w:proofErr w:type="spellEnd"/>
            <w:r>
              <w:rPr>
                <w:color w:val="000000"/>
                <w:sz w:val="18"/>
                <w:szCs w:val="18"/>
              </w:rPr>
              <w:t>’, så disse værdier optræder stadig i data.</w:t>
            </w:r>
          </w:p>
        </w:tc>
        <w:tc>
          <w:tcPr>
            <w:tcW w:w="850" w:type="dxa"/>
            <w:gridSpan w:val="2"/>
            <w:shd w:val="clear" w:color="auto" w:fill="D9D9D9" w:themeFill="background1" w:themeFillShade="D9"/>
          </w:tcPr>
          <w:p w14:paraId="25D5FE98" w14:textId="52738D6B" w:rsidR="004024BC" w:rsidRDefault="004024BC" w:rsidP="004024BC">
            <w:pPr>
              <w:spacing w:beforeLines="20" w:before="48" w:afterLines="20" w:after="48" w:line="240" w:lineRule="atLeast"/>
              <w:rPr>
                <w:rFonts w:cstheme="minorHAnsi"/>
                <w:sz w:val="18"/>
                <w:szCs w:val="18"/>
              </w:rPr>
            </w:pPr>
            <w:r>
              <w:rPr>
                <w:color w:val="000000"/>
                <w:sz w:val="18"/>
                <w:szCs w:val="18"/>
              </w:rPr>
              <w:lastRenderedPageBreak/>
              <w:t>Tekst (</w:t>
            </w:r>
            <w:proofErr w:type="spellStart"/>
            <w:r>
              <w:rPr>
                <w:color w:val="000000"/>
                <w:sz w:val="18"/>
                <w:szCs w:val="18"/>
              </w:rPr>
              <w:t>string</w:t>
            </w:r>
            <w:proofErr w:type="spellEnd"/>
            <w:r>
              <w:rPr>
                <w:color w:val="000000"/>
                <w:sz w:val="18"/>
                <w:szCs w:val="18"/>
              </w:rPr>
              <w:t>/</w:t>
            </w:r>
            <w:proofErr w:type="spellStart"/>
            <w:r>
              <w:rPr>
                <w:color w:val="000000"/>
                <w:sz w:val="18"/>
                <w:szCs w:val="18"/>
              </w:rPr>
              <w:t>enumeration</w:t>
            </w:r>
            <w:proofErr w:type="spellEnd"/>
            <w:r>
              <w:rPr>
                <w:color w:val="000000"/>
                <w:sz w:val="18"/>
                <w:szCs w:val="18"/>
              </w:rPr>
              <w:t>)</w:t>
            </w:r>
          </w:p>
        </w:tc>
        <w:tc>
          <w:tcPr>
            <w:tcW w:w="1985" w:type="dxa"/>
            <w:shd w:val="clear" w:color="auto" w:fill="D9D9D9" w:themeFill="background1" w:themeFillShade="D9"/>
          </w:tcPr>
          <w:p w14:paraId="1D94C558" w14:textId="36053317" w:rsidR="004024BC" w:rsidRDefault="004024BC" w:rsidP="004024BC">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1AF6BEF8" w14:textId="77777777" w:rsidR="004024BC" w:rsidRDefault="004024BC" w:rsidP="004024BC">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59908788" w14:textId="77777777" w:rsidR="004024BC" w:rsidRDefault="004024BC" w:rsidP="004024BC">
            <w:pPr>
              <w:spacing w:beforeLines="20" w:before="48" w:afterLines="20" w:after="48" w:line="240" w:lineRule="atLeast"/>
              <w:rPr>
                <w:color w:val="000000"/>
                <w:sz w:val="18"/>
                <w:szCs w:val="18"/>
              </w:rPr>
            </w:pPr>
          </w:p>
        </w:tc>
      </w:tr>
      <w:tr w:rsidR="004024BC" w14:paraId="64DE8B43" w14:textId="21BDEE89" w:rsidTr="004024BC">
        <w:tc>
          <w:tcPr>
            <w:tcW w:w="1843" w:type="dxa"/>
            <w:shd w:val="clear" w:color="auto" w:fill="D9D9D9" w:themeFill="background1" w:themeFillShade="D9"/>
          </w:tcPr>
          <w:p w14:paraId="57782400" w14:textId="77777777" w:rsidR="004024BC" w:rsidRDefault="004024BC" w:rsidP="004024BC">
            <w:pPr>
              <w:spacing w:beforeLines="20" w:before="48" w:afterLines="20" w:after="48" w:line="240" w:lineRule="atLeast"/>
              <w:rPr>
                <w:sz w:val="18"/>
                <w:szCs w:val="18"/>
              </w:rPr>
            </w:pPr>
            <w:r w:rsidRPr="002F4FFE">
              <w:rPr>
                <w:rFonts w:cstheme="minorHAnsi"/>
                <w:sz w:val="18"/>
                <w:szCs w:val="18"/>
              </w:rPr>
              <w:t>Virkning</w:t>
            </w:r>
            <w:r>
              <w:rPr>
                <w:sz w:val="18"/>
                <w:szCs w:val="18"/>
              </w:rPr>
              <w:t>/</w:t>
            </w:r>
          </w:p>
          <w:p w14:paraId="3709F9FA" w14:textId="77777777" w:rsidR="004024BC" w:rsidRPr="00454638" w:rsidRDefault="004024BC" w:rsidP="004024BC">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14C7CDD4" w14:textId="77777777" w:rsidR="004024BC" w:rsidRPr="00454638" w:rsidRDefault="004024BC" w:rsidP="004024BC">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sikkerhedsprofil, som fx kan beskrive på hvilken baggrund sikkerhedsprofilen er tilknyttet/ændret eller hvorfor sikkerhedsprofilen har virkning fra et bestemt tidspunkt</w:t>
            </w:r>
            <w:r w:rsidRPr="00454638">
              <w:rPr>
                <w:sz w:val="18"/>
                <w:szCs w:val="18"/>
              </w:rPr>
              <w:t>.</w:t>
            </w:r>
          </w:p>
        </w:tc>
        <w:tc>
          <w:tcPr>
            <w:tcW w:w="2693" w:type="dxa"/>
            <w:shd w:val="clear" w:color="auto" w:fill="D9D9D9" w:themeFill="background1" w:themeFillShade="D9"/>
          </w:tcPr>
          <w:p w14:paraId="503007F8" w14:textId="77777777" w:rsidR="004024BC" w:rsidRDefault="004024BC" w:rsidP="004024B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5DAE99A5" w14:textId="7811F220" w:rsidR="004024BC" w:rsidRPr="00D84936" w:rsidRDefault="004024BC" w:rsidP="004024BC">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sidRPr="002F4FFE">
              <w:rPr>
                <w:rFonts w:cstheme="minorHAnsi"/>
                <w:sz w:val="18"/>
                <w:szCs w:val="18"/>
              </w:rPr>
              <w:t>formatering</w:t>
            </w:r>
            <w:r>
              <w:rPr>
                <w:rFonts w:ascii="Arial" w:hAnsi="Arial" w:cs="Arial"/>
                <w:color w:val="000000"/>
                <w:sz w:val="18"/>
                <w:szCs w:val="18"/>
              </w:rPr>
              <w:t>. Ingen anden formatering er tilladt.</w:t>
            </w:r>
            <w:r w:rsidRPr="007A448B">
              <w:rPr>
                <w:rFonts w:ascii="Arial" w:hAnsi="Arial" w:cs="Arial"/>
                <w:color w:val="000000"/>
                <w:sz w:val="18"/>
                <w:szCs w:val="18"/>
              </w:rPr>
              <w:t xml:space="preserve"> </w:t>
            </w:r>
            <w:r w:rsidRPr="00D84936">
              <w:rPr>
                <w:rFonts w:ascii="Arial" w:hAnsi="Arial" w:cs="Arial"/>
                <w:color w:val="000000"/>
                <w:sz w:val="18"/>
                <w:szCs w:val="18"/>
              </w:rPr>
              <w:t>Linjeskift angives Windows-stil: ”</w:t>
            </w:r>
            <w:proofErr w:type="spellStart"/>
            <w:r w:rsidRPr="00D84936">
              <w:rPr>
                <w:rFonts w:ascii="Arial" w:hAnsi="Arial" w:cs="Arial"/>
                <w:color w:val="000000"/>
                <w:sz w:val="18"/>
                <w:szCs w:val="18"/>
              </w:rPr>
              <w:t>carriage</w:t>
            </w:r>
            <w:proofErr w:type="spellEnd"/>
            <w:r w:rsidRPr="00D84936">
              <w:rPr>
                <w:rFonts w:ascii="Arial" w:hAnsi="Arial" w:cs="Arial"/>
                <w:color w:val="000000"/>
                <w:sz w:val="18"/>
                <w:szCs w:val="18"/>
              </w:rPr>
              <w:t xml:space="preserve">-return </w:t>
            </w:r>
            <w:proofErr w:type="spellStart"/>
            <w:r w:rsidRPr="00D84936">
              <w:rPr>
                <w:rFonts w:ascii="Arial" w:hAnsi="Arial" w:cs="Arial"/>
                <w:color w:val="000000"/>
                <w:sz w:val="18"/>
                <w:szCs w:val="18"/>
              </w:rPr>
              <w:t>followed</w:t>
            </w:r>
            <w:proofErr w:type="spellEnd"/>
            <w:r w:rsidRPr="00D84936">
              <w:rPr>
                <w:rFonts w:ascii="Arial" w:hAnsi="Arial" w:cs="Arial"/>
                <w:color w:val="000000"/>
                <w:sz w:val="18"/>
                <w:szCs w:val="18"/>
              </w:rPr>
              <w:t xml:space="preserve"> by a </w:t>
            </w:r>
            <w:proofErr w:type="spellStart"/>
            <w:r w:rsidRPr="00D84936">
              <w:rPr>
                <w:rFonts w:ascii="Arial" w:hAnsi="Arial" w:cs="Arial"/>
                <w:color w:val="000000"/>
                <w:sz w:val="18"/>
                <w:szCs w:val="18"/>
              </w:rPr>
              <w:t>newline</w:t>
            </w:r>
            <w:proofErr w:type="spellEnd"/>
            <w:r w:rsidRPr="00D84936">
              <w:rPr>
                <w:rFonts w:ascii="Arial" w:hAnsi="Arial" w:cs="Arial"/>
                <w:color w:val="000000"/>
                <w:sz w:val="18"/>
                <w:szCs w:val="18"/>
              </w:rPr>
              <w:t xml:space="preserve"> (\r\n)”.</w:t>
            </w:r>
          </w:p>
        </w:tc>
        <w:tc>
          <w:tcPr>
            <w:tcW w:w="850" w:type="dxa"/>
            <w:gridSpan w:val="2"/>
            <w:shd w:val="clear" w:color="auto" w:fill="D9D9D9" w:themeFill="background1" w:themeFillShade="D9"/>
          </w:tcPr>
          <w:p w14:paraId="711FF205" w14:textId="77777777" w:rsidR="004024BC" w:rsidRDefault="004024BC" w:rsidP="004024BC">
            <w:pPr>
              <w:spacing w:beforeLines="20" w:before="48" w:afterLines="20" w:after="48" w:line="240" w:lineRule="atLeast"/>
              <w:rPr>
                <w:rFonts w:ascii="Arial" w:hAnsi="Arial" w:cs="Arial"/>
                <w:color w:val="000000"/>
                <w:sz w:val="18"/>
                <w:szCs w:val="18"/>
              </w:rPr>
            </w:pPr>
            <w:r w:rsidRPr="002F4FFE">
              <w:rPr>
                <w:rFonts w:cstheme="minorHAnsi"/>
                <w:sz w:val="18"/>
                <w:szCs w:val="18"/>
              </w:rPr>
              <w:t>Tekst</w:t>
            </w:r>
            <w:r>
              <w:rPr>
                <w:rFonts w:ascii="Arial" w:hAnsi="Arial" w:cs="Arial"/>
                <w:color w:val="000000"/>
                <w:sz w:val="18"/>
                <w:szCs w:val="18"/>
              </w:rPr>
              <w:t xml:space="preserve"> (</w:t>
            </w:r>
            <w:proofErr w:type="spellStart"/>
            <w:r>
              <w:rPr>
                <w:rFonts w:ascii="Arial" w:hAnsi="Arial" w:cs="Arial"/>
                <w:color w:val="000000"/>
                <w:sz w:val="18"/>
                <w:szCs w:val="18"/>
              </w:rPr>
              <w:t>string</w:t>
            </w:r>
            <w:proofErr w:type="spellEnd"/>
            <w:r>
              <w:rPr>
                <w:rFonts w:ascii="Arial" w:hAnsi="Arial" w:cs="Arial"/>
                <w:color w:val="000000"/>
                <w:sz w:val="18"/>
                <w:szCs w:val="18"/>
              </w:rPr>
              <w:t>)</w:t>
            </w:r>
          </w:p>
          <w:p w14:paraId="7194A2F9" w14:textId="77777777" w:rsidR="004024BC" w:rsidRDefault="004024BC" w:rsidP="004024BC">
            <w:pPr>
              <w:spacing w:beforeLines="20" w:before="48" w:afterLines="20" w:after="48" w:line="240" w:lineRule="atLeast"/>
              <w:rPr>
                <w:rFonts w:ascii="Arial" w:hAnsi="Arial" w:cs="Arial"/>
                <w:color w:val="000000"/>
                <w:sz w:val="18"/>
                <w:szCs w:val="18"/>
              </w:rPr>
            </w:pPr>
          </w:p>
          <w:p w14:paraId="0E494601" w14:textId="6E3D1FB8" w:rsidR="004024BC" w:rsidRDefault="004024BC" w:rsidP="004024BC">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2C0F5FE4" w14:textId="77777777" w:rsidR="004024BC" w:rsidRDefault="004024BC" w:rsidP="004024BC">
            <w:pPr>
              <w:rPr>
                <w:rFonts w:cstheme="minorHAnsi"/>
                <w:sz w:val="18"/>
                <w:szCs w:val="18"/>
              </w:rPr>
            </w:pPr>
          </w:p>
        </w:tc>
        <w:tc>
          <w:tcPr>
            <w:tcW w:w="1985" w:type="dxa"/>
            <w:shd w:val="clear" w:color="auto" w:fill="D9D9D9" w:themeFill="background1" w:themeFillShade="D9"/>
          </w:tcPr>
          <w:p w14:paraId="3F4433D5" w14:textId="77777777" w:rsidR="004024BC" w:rsidRDefault="004024BC" w:rsidP="004024BC">
            <w:pPr>
              <w:rPr>
                <w:rFonts w:cstheme="minorHAnsi"/>
                <w:sz w:val="18"/>
                <w:szCs w:val="18"/>
              </w:rPr>
            </w:pPr>
          </w:p>
        </w:tc>
        <w:tc>
          <w:tcPr>
            <w:tcW w:w="1985" w:type="dxa"/>
            <w:shd w:val="clear" w:color="auto" w:fill="D9D9D9" w:themeFill="background1" w:themeFillShade="D9"/>
          </w:tcPr>
          <w:p w14:paraId="0E74B957" w14:textId="77777777" w:rsidR="004024BC" w:rsidRDefault="004024BC" w:rsidP="004024BC">
            <w:pPr>
              <w:rPr>
                <w:rFonts w:cstheme="minorHAnsi"/>
                <w:sz w:val="18"/>
                <w:szCs w:val="18"/>
              </w:rPr>
            </w:pPr>
          </w:p>
        </w:tc>
      </w:tr>
    </w:tbl>
    <w:p w14:paraId="7319BF86" w14:textId="77777777" w:rsidR="00640700" w:rsidRDefault="00640700">
      <w:pPr>
        <w:rPr>
          <w:rFonts w:ascii="Arial" w:hAnsi="Arial" w:cs="Arial"/>
        </w:rPr>
      </w:pPr>
    </w:p>
    <w:sectPr w:rsidR="00640700" w:rsidSect="00B70E1F">
      <w:headerReference w:type="default" r:id="rId14"/>
      <w:footerReference w:type="default" r:id="rId15"/>
      <w:headerReference w:type="first" r:id="rId16"/>
      <w:footerReference w:type="first" r:id="rId17"/>
      <w:pgSz w:w="16838" w:h="11906" w:orient="landscape"/>
      <w:pgMar w:top="1418" w:right="2381" w:bottom="566" w:left="2296" w:header="102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9485" w14:textId="77777777" w:rsidR="000F5264" w:rsidRDefault="000F5264">
      <w:r>
        <w:separator/>
      </w:r>
    </w:p>
  </w:endnote>
  <w:endnote w:type="continuationSeparator" w:id="0">
    <w:p w14:paraId="26EFE72E" w14:textId="77777777" w:rsidR="000F5264" w:rsidRDefault="000F5264">
      <w:r>
        <w:continuationSeparator/>
      </w:r>
    </w:p>
  </w:endnote>
  <w:endnote w:type="continuationNotice" w:id="1">
    <w:p w14:paraId="65F3783E" w14:textId="77777777" w:rsidR="000F5264" w:rsidRDefault="000F5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486" w14:textId="77777777" w:rsidR="00125FD0" w:rsidRPr="00696FA1" w:rsidRDefault="00125FD0" w:rsidP="00696FA1">
    <w:pPr>
      <w:pStyle w:val="Sidefod"/>
    </w:pPr>
    <w:r w:rsidRPr="00696FA1">
      <w:t xml:space="preserve">KOMBIT A/S   Halfdansgade 8   2300 København S   </w:t>
    </w:r>
    <w:proofErr w:type="spellStart"/>
    <w:r w:rsidRPr="00696FA1">
      <w:t>Tlf</w:t>
    </w:r>
    <w:proofErr w:type="spellEnd"/>
    <w:r w:rsidRPr="00696FA1">
      <w:t xml:space="preserve"> 3334 9400   www.kombit.dk   kombit@kombit.dk   CVR 19 43 50 75</w:t>
    </w:r>
    <w:r w:rsidRPr="00696FA1">
      <w:tab/>
      <w:t xml:space="preserve">Side </w:t>
    </w:r>
    <w:r w:rsidRPr="00696FA1">
      <w:fldChar w:fldCharType="begin"/>
    </w:r>
    <w:r w:rsidRPr="00696FA1">
      <w:instrText xml:space="preserve"> page </w:instrText>
    </w:r>
    <w:r w:rsidRPr="00696FA1">
      <w:fldChar w:fldCharType="separate"/>
    </w:r>
    <w:r>
      <w:rPr>
        <w:noProof/>
      </w:rPr>
      <w:t>89</w:t>
    </w:r>
    <w:r w:rsidRPr="00696FA1">
      <w:fldChar w:fldCharType="end"/>
    </w:r>
    <w:r w:rsidRPr="00696FA1">
      <w:t>/</w:t>
    </w:r>
    <w:r w:rsidR="00CB5EA7">
      <w:fldChar w:fldCharType="begin"/>
    </w:r>
    <w:r w:rsidR="00CB5EA7">
      <w:instrText xml:space="preserve"> numpages </w:instrText>
    </w:r>
    <w:r w:rsidR="00CB5EA7">
      <w:fldChar w:fldCharType="separate"/>
    </w:r>
    <w:r>
      <w:rPr>
        <w:noProof/>
      </w:rPr>
      <w:t>89</w:t>
    </w:r>
    <w:r w:rsidR="00CB5EA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E8EA" w14:textId="77777777" w:rsidR="00125FD0" w:rsidRDefault="00125FD0">
    <w:pPr>
      <w:pStyle w:val="Sidefod"/>
    </w:pPr>
    <w:r>
      <w:rPr>
        <w:noProof/>
        <w:lang w:eastAsia="da-DK"/>
      </w:rPr>
      <mc:AlternateContent>
        <mc:Choice Requires="wps">
          <w:drawing>
            <wp:anchor distT="0" distB="0" distL="114300" distR="114300" simplePos="0" relativeHeight="251658241" behindDoc="0" locked="0" layoutInCell="1" allowOverlap="1" wp14:anchorId="7B552E76" wp14:editId="0DE44C46">
              <wp:simplePos x="0" y="0"/>
              <wp:positionH relativeFrom="column">
                <wp:posOffset>3676650</wp:posOffset>
              </wp:positionH>
              <wp:positionV relativeFrom="paragraph">
                <wp:posOffset>-2915285</wp:posOffset>
              </wp:positionV>
              <wp:extent cx="2198370" cy="914400"/>
              <wp:effectExtent l="0" t="0" r="1905"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914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8772" id="Rectangle 7" o:spid="_x0000_s1026" style="position:absolute;margin-left:289.5pt;margin-top:-229.55pt;width:173.1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" fillcolor="white [321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A3D2" w14:textId="77777777" w:rsidR="000F5264" w:rsidRDefault="000F5264">
      <w:r>
        <w:separator/>
      </w:r>
    </w:p>
  </w:footnote>
  <w:footnote w:type="continuationSeparator" w:id="0">
    <w:p w14:paraId="66E08DB8" w14:textId="77777777" w:rsidR="000F5264" w:rsidRDefault="000F5264">
      <w:r>
        <w:continuationSeparator/>
      </w:r>
    </w:p>
  </w:footnote>
  <w:footnote w:type="continuationNotice" w:id="1">
    <w:p w14:paraId="3C4B64F8" w14:textId="77777777" w:rsidR="000F5264" w:rsidRDefault="000F5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7D0A" w14:textId="61E6F5A5" w:rsidR="00125FD0" w:rsidRPr="001327A1" w:rsidRDefault="00125FD0">
    <w:pPr>
      <w:pStyle w:val="Sidehoved"/>
      <w:rPr>
        <w:rFonts w:ascii="Arial" w:hAnsi="Arial" w:cs="Arial"/>
      </w:rPr>
    </w:pPr>
    <w:r>
      <w:rPr>
        <w:noProof/>
        <w:lang w:eastAsia="da-DK"/>
      </w:rPr>
      <w:drawing>
        <wp:anchor distT="0" distB="0" distL="114300" distR="114300" simplePos="0" relativeHeight="251658240" behindDoc="0" locked="0" layoutInCell="0" allowOverlap="1" wp14:anchorId="6DA6047E" wp14:editId="15075082">
          <wp:simplePos x="0" y="0"/>
          <wp:positionH relativeFrom="page">
            <wp:posOffset>5840095</wp:posOffset>
          </wp:positionH>
          <wp:positionV relativeFrom="page">
            <wp:posOffset>659130</wp:posOffset>
          </wp:positionV>
          <wp:extent cx="1119600" cy="349200"/>
          <wp:effectExtent l="0" t="0" r="4445" b="0"/>
          <wp:wrapNone/>
          <wp:docPr id="42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rPr>
        <w:alias w:val="Title"/>
        <w:tag w:val=""/>
        <w:id w:val="181005835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7623A">
          <w:rPr>
            <w:rFonts w:ascii="Arial" w:hAnsi="Arial" w:cs="Arial"/>
          </w:rPr>
          <w:t>Mapning</w:t>
        </w:r>
        <w:proofErr w:type="spellEnd"/>
        <w:r w:rsidR="0027623A">
          <w:rPr>
            <w:rFonts w:ascii="Arial" w:hAnsi="Arial" w:cs="Arial"/>
          </w:rPr>
          <w:t xml:space="preserve"> til Dokumentobjektet i Sags- og Dokumentindekset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546E" w14:textId="77777777" w:rsidR="00125FD0" w:rsidRDefault="00125FD0">
    <w:pPr>
      <w:pStyle w:val="Sidehoved"/>
    </w:pPr>
    <w:r>
      <w:rPr>
        <w:noProof/>
        <w:lang w:eastAsia="da-DK"/>
      </w:rPr>
      <w:drawing>
        <wp:anchor distT="0" distB="0" distL="114300" distR="114300" simplePos="0" relativeHeight="251658242" behindDoc="0" locked="0" layoutInCell="0" allowOverlap="1" wp14:anchorId="54A85315" wp14:editId="58882DE2">
          <wp:simplePos x="0" y="0"/>
          <wp:positionH relativeFrom="page">
            <wp:posOffset>5840095</wp:posOffset>
          </wp:positionH>
          <wp:positionV relativeFrom="page">
            <wp:posOffset>659130</wp:posOffset>
          </wp:positionV>
          <wp:extent cx="1119600" cy="349200"/>
          <wp:effectExtent l="0" t="0" r="4445" b="0"/>
          <wp:wrapNone/>
          <wp:docPr id="42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20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D40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A4D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72179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4629A3A"/>
    <w:lvl w:ilvl="0">
      <w:start w:val="1"/>
      <w:numFmt w:val="decimal"/>
      <w:lvlText w:val="%1."/>
      <w:lvlJc w:val="left"/>
      <w:pPr>
        <w:tabs>
          <w:tab w:val="num" w:pos="360"/>
        </w:tabs>
        <w:ind w:left="360" w:hanging="360"/>
      </w:pPr>
    </w:lvl>
  </w:abstractNum>
  <w:abstractNum w:abstractNumId="5" w15:restartNumberingAfterBreak="0">
    <w:nsid w:val="002F2A4B"/>
    <w:multiLevelType w:val="hybridMultilevel"/>
    <w:tmpl w:val="547A4FCC"/>
    <w:lvl w:ilvl="0" w:tplc="5634964E">
      <w:start w:val="32"/>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11D5448"/>
    <w:multiLevelType w:val="hybridMultilevel"/>
    <w:tmpl w:val="2EB40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73C3503"/>
    <w:multiLevelType w:val="hybridMultilevel"/>
    <w:tmpl w:val="FCB2DF30"/>
    <w:lvl w:ilvl="0" w:tplc="BB80C450">
      <w:start w:val="1"/>
      <w:numFmt w:val="bullet"/>
      <w:lvlText w:val="•"/>
      <w:lvlJc w:val="left"/>
      <w:pPr>
        <w:tabs>
          <w:tab w:val="num" w:pos="720"/>
        </w:tabs>
        <w:ind w:left="720" w:hanging="360"/>
      </w:pPr>
      <w:rPr>
        <w:rFonts w:ascii="Arial" w:hAnsi="Arial" w:hint="default"/>
      </w:rPr>
    </w:lvl>
    <w:lvl w:ilvl="1" w:tplc="A776DB4C" w:tentative="1">
      <w:start w:val="1"/>
      <w:numFmt w:val="bullet"/>
      <w:lvlText w:val="•"/>
      <w:lvlJc w:val="left"/>
      <w:pPr>
        <w:tabs>
          <w:tab w:val="num" w:pos="1440"/>
        </w:tabs>
        <w:ind w:left="1440" w:hanging="360"/>
      </w:pPr>
      <w:rPr>
        <w:rFonts w:ascii="Arial" w:hAnsi="Arial" w:hint="default"/>
      </w:rPr>
    </w:lvl>
    <w:lvl w:ilvl="2" w:tplc="906AA0D8" w:tentative="1">
      <w:start w:val="1"/>
      <w:numFmt w:val="bullet"/>
      <w:lvlText w:val="•"/>
      <w:lvlJc w:val="left"/>
      <w:pPr>
        <w:tabs>
          <w:tab w:val="num" w:pos="2160"/>
        </w:tabs>
        <w:ind w:left="2160" w:hanging="360"/>
      </w:pPr>
      <w:rPr>
        <w:rFonts w:ascii="Arial" w:hAnsi="Arial" w:hint="default"/>
      </w:rPr>
    </w:lvl>
    <w:lvl w:ilvl="3" w:tplc="303279FE">
      <w:start w:val="1"/>
      <w:numFmt w:val="bullet"/>
      <w:lvlText w:val="•"/>
      <w:lvlJc w:val="left"/>
      <w:pPr>
        <w:tabs>
          <w:tab w:val="num" w:pos="2880"/>
        </w:tabs>
        <w:ind w:left="2880" w:hanging="360"/>
      </w:pPr>
      <w:rPr>
        <w:rFonts w:ascii="Arial" w:hAnsi="Arial" w:hint="default"/>
      </w:rPr>
    </w:lvl>
    <w:lvl w:ilvl="4" w:tplc="945291C8" w:tentative="1">
      <w:start w:val="1"/>
      <w:numFmt w:val="bullet"/>
      <w:lvlText w:val="•"/>
      <w:lvlJc w:val="left"/>
      <w:pPr>
        <w:tabs>
          <w:tab w:val="num" w:pos="3600"/>
        </w:tabs>
        <w:ind w:left="3600" w:hanging="360"/>
      </w:pPr>
      <w:rPr>
        <w:rFonts w:ascii="Arial" w:hAnsi="Arial" w:hint="default"/>
      </w:rPr>
    </w:lvl>
    <w:lvl w:ilvl="5" w:tplc="178486B8" w:tentative="1">
      <w:start w:val="1"/>
      <w:numFmt w:val="bullet"/>
      <w:lvlText w:val="•"/>
      <w:lvlJc w:val="left"/>
      <w:pPr>
        <w:tabs>
          <w:tab w:val="num" w:pos="4320"/>
        </w:tabs>
        <w:ind w:left="4320" w:hanging="360"/>
      </w:pPr>
      <w:rPr>
        <w:rFonts w:ascii="Arial" w:hAnsi="Arial" w:hint="default"/>
      </w:rPr>
    </w:lvl>
    <w:lvl w:ilvl="6" w:tplc="A2DA2930" w:tentative="1">
      <w:start w:val="1"/>
      <w:numFmt w:val="bullet"/>
      <w:lvlText w:val="•"/>
      <w:lvlJc w:val="left"/>
      <w:pPr>
        <w:tabs>
          <w:tab w:val="num" w:pos="5040"/>
        </w:tabs>
        <w:ind w:left="5040" w:hanging="360"/>
      </w:pPr>
      <w:rPr>
        <w:rFonts w:ascii="Arial" w:hAnsi="Arial" w:hint="default"/>
      </w:rPr>
    </w:lvl>
    <w:lvl w:ilvl="7" w:tplc="93467466" w:tentative="1">
      <w:start w:val="1"/>
      <w:numFmt w:val="bullet"/>
      <w:lvlText w:val="•"/>
      <w:lvlJc w:val="left"/>
      <w:pPr>
        <w:tabs>
          <w:tab w:val="num" w:pos="5760"/>
        </w:tabs>
        <w:ind w:left="5760" w:hanging="360"/>
      </w:pPr>
      <w:rPr>
        <w:rFonts w:ascii="Arial" w:hAnsi="Arial" w:hint="default"/>
      </w:rPr>
    </w:lvl>
    <w:lvl w:ilvl="8" w:tplc="F40E60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D150FA"/>
    <w:multiLevelType w:val="hybridMultilevel"/>
    <w:tmpl w:val="7B303EFA"/>
    <w:lvl w:ilvl="0" w:tplc="7AFC9798">
      <w:start w:val="1"/>
      <w:numFmt w:val="bullet"/>
      <w:lvlText w:val="•"/>
      <w:lvlJc w:val="left"/>
      <w:pPr>
        <w:tabs>
          <w:tab w:val="num" w:pos="720"/>
        </w:tabs>
        <w:ind w:left="720" w:hanging="360"/>
      </w:pPr>
      <w:rPr>
        <w:rFonts w:ascii="Arial" w:hAnsi="Arial" w:hint="default"/>
      </w:rPr>
    </w:lvl>
    <w:lvl w:ilvl="1" w:tplc="0DEA26FC" w:tentative="1">
      <w:start w:val="1"/>
      <w:numFmt w:val="bullet"/>
      <w:lvlText w:val="•"/>
      <w:lvlJc w:val="left"/>
      <w:pPr>
        <w:tabs>
          <w:tab w:val="num" w:pos="1440"/>
        </w:tabs>
        <w:ind w:left="1440" w:hanging="360"/>
      </w:pPr>
      <w:rPr>
        <w:rFonts w:ascii="Arial" w:hAnsi="Arial" w:hint="default"/>
      </w:rPr>
    </w:lvl>
    <w:lvl w:ilvl="2" w:tplc="F0B8634A">
      <w:start w:val="1"/>
      <w:numFmt w:val="bullet"/>
      <w:lvlText w:val="•"/>
      <w:lvlJc w:val="left"/>
      <w:pPr>
        <w:tabs>
          <w:tab w:val="num" w:pos="2160"/>
        </w:tabs>
        <w:ind w:left="2160" w:hanging="360"/>
      </w:pPr>
      <w:rPr>
        <w:rFonts w:ascii="Arial" w:hAnsi="Arial" w:hint="default"/>
      </w:rPr>
    </w:lvl>
    <w:lvl w:ilvl="3" w:tplc="6D466DFC">
      <w:start w:val="140"/>
      <w:numFmt w:val="bullet"/>
      <w:lvlText w:val="•"/>
      <w:lvlJc w:val="left"/>
      <w:pPr>
        <w:tabs>
          <w:tab w:val="num" w:pos="2880"/>
        </w:tabs>
        <w:ind w:left="2880" w:hanging="360"/>
      </w:pPr>
      <w:rPr>
        <w:rFonts w:ascii="Arial" w:hAnsi="Arial" w:hint="default"/>
      </w:rPr>
    </w:lvl>
    <w:lvl w:ilvl="4" w:tplc="B71659A0" w:tentative="1">
      <w:start w:val="1"/>
      <w:numFmt w:val="bullet"/>
      <w:lvlText w:val="•"/>
      <w:lvlJc w:val="left"/>
      <w:pPr>
        <w:tabs>
          <w:tab w:val="num" w:pos="3600"/>
        </w:tabs>
        <w:ind w:left="3600" w:hanging="360"/>
      </w:pPr>
      <w:rPr>
        <w:rFonts w:ascii="Arial" w:hAnsi="Arial" w:hint="default"/>
      </w:rPr>
    </w:lvl>
    <w:lvl w:ilvl="5" w:tplc="BDECB1BC" w:tentative="1">
      <w:start w:val="1"/>
      <w:numFmt w:val="bullet"/>
      <w:lvlText w:val="•"/>
      <w:lvlJc w:val="left"/>
      <w:pPr>
        <w:tabs>
          <w:tab w:val="num" w:pos="4320"/>
        </w:tabs>
        <w:ind w:left="4320" w:hanging="360"/>
      </w:pPr>
      <w:rPr>
        <w:rFonts w:ascii="Arial" w:hAnsi="Arial" w:hint="default"/>
      </w:rPr>
    </w:lvl>
    <w:lvl w:ilvl="6" w:tplc="1D7ED60E" w:tentative="1">
      <w:start w:val="1"/>
      <w:numFmt w:val="bullet"/>
      <w:lvlText w:val="•"/>
      <w:lvlJc w:val="left"/>
      <w:pPr>
        <w:tabs>
          <w:tab w:val="num" w:pos="5040"/>
        </w:tabs>
        <w:ind w:left="5040" w:hanging="360"/>
      </w:pPr>
      <w:rPr>
        <w:rFonts w:ascii="Arial" w:hAnsi="Arial" w:hint="default"/>
      </w:rPr>
    </w:lvl>
    <w:lvl w:ilvl="7" w:tplc="7BB2C3C4" w:tentative="1">
      <w:start w:val="1"/>
      <w:numFmt w:val="bullet"/>
      <w:lvlText w:val="•"/>
      <w:lvlJc w:val="left"/>
      <w:pPr>
        <w:tabs>
          <w:tab w:val="num" w:pos="5760"/>
        </w:tabs>
        <w:ind w:left="5760" w:hanging="360"/>
      </w:pPr>
      <w:rPr>
        <w:rFonts w:ascii="Arial" w:hAnsi="Arial" w:hint="default"/>
      </w:rPr>
    </w:lvl>
    <w:lvl w:ilvl="8" w:tplc="A87E64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977FBF"/>
    <w:multiLevelType w:val="hybridMultilevel"/>
    <w:tmpl w:val="1EECC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1" w15:restartNumberingAfterBreak="0">
    <w:nsid w:val="1821635B"/>
    <w:multiLevelType w:val="hybridMultilevel"/>
    <w:tmpl w:val="F25AFAD4"/>
    <w:lvl w:ilvl="0" w:tplc="674412EC">
      <w:start w:val="1"/>
      <w:numFmt w:val="bullet"/>
      <w:lvlText w:val="-"/>
      <w:lvlJc w:val="left"/>
      <w:pPr>
        <w:ind w:left="360" w:hanging="360"/>
      </w:pPr>
      <w:rPr>
        <w:rFonts w:ascii="Arial" w:eastAsiaTheme="majorEastAsia"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D3B177A"/>
    <w:multiLevelType w:val="hybridMultilevel"/>
    <w:tmpl w:val="C5307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8C759C"/>
    <w:multiLevelType w:val="hybridMultilevel"/>
    <w:tmpl w:val="7292B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6B61E6"/>
    <w:multiLevelType w:val="hybridMultilevel"/>
    <w:tmpl w:val="0D2E173A"/>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AD5BC8"/>
    <w:multiLevelType w:val="hybridMultilevel"/>
    <w:tmpl w:val="86062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D901C4A"/>
    <w:multiLevelType w:val="hybridMultilevel"/>
    <w:tmpl w:val="0C1CE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DEF623D"/>
    <w:multiLevelType w:val="hybridMultilevel"/>
    <w:tmpl w:val="134C8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03F22B8"/>
    <w:multiLevelType w:val="hybridMultilevel"/>
    <w:tmpl w:val="320A1C06"/>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3F5EB9"/>
    <w:multiLevelType w:val="hybridMultilevel"/>
    <w:tmpl w:val="7834FB70"/>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2A53037"/>
    <w:multiLevelType w:val="hybridMultilevel"/>
    <w:tmpl w:val="D81C5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77531C4"/>
    <w:multiLevelType w:val="hybridMultilevel"/>
    <w:tmpl w:val="B252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AE062AF"/>
    <w:multiLevelType w:val="hybridMultilevel"/>
    <w:tmpl w:val="36CE0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3149CA"/>
    <w:multiLevelType w:val="multilevel"/>
    <w:tmpl w:val="77C2BFA2"/>
    <w:styleLink w:val="Overskrifter"/>
    <w:lvl w:ilvl="0">
      <w:start w:val="1"/>
      <w:numFmt w:val="decimal"/>
      <w:pStyle w:val="Overskrift1"/>
      <w:lvlText w:val="%1."/>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340" w:hanging="340"/>
      </w:pPr>
      <w:rPr>
        <w:rFonts w:hint="default"/>
      </w:rPr>
    </w:lvl>
    <w:lvl w:ilvl="3">
      <w:start w:val="1"/>
      <w:numFmt w:val="decimal"/>
      <w:pStyle w:val="Overskrift4"/>
      <w:lvlText w:val="%1.%2.%3.%4"/>
      <w:lvlJc w:val="left"/>
      <w:pPr>
        <w:ind w:left="340" w:hanging="340"/>
      </w:pPr>
      <w:rPr>
        <w:rFonts w:hint="default"/>
      </w:rPr>
    </w:lvl>
    <w:lvl w:ilvl="4">
      <w:start w:val="1"/>
      <w:numFmt w:val="decimal"/>
      <w:pStyle w:val="Overskrift5"/>
      <w:lvlText w:val="%1.%2.%3.%4.%5"/>
      <w:lvlJc w:val="left"/>
      <w:pPr>
        <w:ind w:left="340" w:hanging="340"/>
      </w:pPr>
      <w:rPr>
        <w:rFonts w:hint="default"/>
      </w:rPr>
    </w:lvl>
    <w:lvl w:ilvl="5">
      <w:start w:val="1"/>
      <w:numFmt w:val="decimal"/>
      <w:pStyle w:val="Overskrift6"/>
      <w:lvlText w:val="%1.%2.%3.%4.%5.%6"/>
      <w:lvlJc w:val="left"/>
      <w:pPr>
        <w:ind w:left="340" w:hanging="340"/>
      </w:pPr>
      <w:rPr>
        <w:rFonts w:hint="default"/>
      </w:rPr>
    </w:lvl>
    <w:lvl w:ilvl="6">
      <w:start w:val="1"/>
      <w:numFmt w:val="decimal"/>
      <w:pStyle w:val="Overskrift7"/>
      <w:lvlText w:val="%1.%2.%3.%4.%5.%6.%7"/>
      <w:lvlJc w:val="left"/>
      <w:pPr>
        <w:ind w:left="340" w:hanging="340"/>
      </w:pPr>
      <w:rPr>
        <w:rFonts w:hint="default"/>
      </w:rPr>
    </w:lvl>
    <w:lvl w:ilvl="7">
      <w:start w:val="1"/>
      <w:numFmt w:val="decimal"/>
      <w:pStyle w:val="Overskrift8"/>
      <w:lvlText w:val="%1.%2.%3.%4.%5.%6.%7.%8"/>
      <w:lvlJc w:val="left"/>
      <w:pPr>
        <w:ind w:left="340" w:hanging="340"/>
      </w:pPr>
      <w:rPr>
        <w:rFonts w:hint="default"/>
      </w:rPr>
    </w:lvl>
    <w:lvl w:ilvl="8">
      <w:start w:val="1"/>
      <w:numFmt w:val="decimal"/>
      <w:pStyle w:val="Overskrift9"/>
      <w:lvlText w:val="%1.%2.%3.%4.%5.%6.%7.%8.%9"/>
      <w:lvlJc w:val="left"/>
      <w:pPr>
        <w:ind w:left="340" w:hanging="340"/>
      </w:pPr>
      <w:rPr>
        <w:rFonts w:hint="default"/>
      </w:rPr>
    </w:lvl>
  </w:abstractNum>
  <w:abstractNum w:abstractNumId="24" w15:restartNumberingAfterBreak="0">
    <w:nsid w:val="44D86735"/>
    <w:multiLevelType w:val="hybridMultilevel"/>
    <w:tmpl w:val="645CA726"/>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491B1B"/>
    <w:multiLevelType w:val="hybridMultilevel"/>
    <w:tmpl w:val="3B221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B30EA7"/>
    <w:multiLevelType w:val="hybridMultilevel"/>
    <w:tmpl w:val="B7524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F27AE7"/>
    <w:multiLevelType w:val="hybridMultilevel"/>
    <w:tmpl w:val="A6EE91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9B96408"/>
    <w:multiLevelType w:val="hybridMultilevel"/>
    <w:tmpl w:val="A816BCA2"/>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9" w15:restartNumberingAfterBreak="0">
    <w:nsid w:val="5ED8524C"/>
    <w:multiLevelType w:val="hybridMultilevel"/>
    <w:tmpl w:val="A86CD19C"/>
    <w:lvl w:ilvl="0" w:tplc="5EDA355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7541C4"/>
    <w:multiLevelType w:val="hybridMultilevel"/>
    <w:tmpl w:val="7E5E4DBA"/>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6CB3489"/>
    <w:multiLevelType w:val="hybridMultilevel"/>
    <w:tmpl w:val="6ECE2E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A8A0359"/>
    <w:multiLevelType w:val="hybridMultilevel"/>
    <w:tmpl w:val="197E6A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0CC0B2F"/>
    <w:multiLevelType w:val="hybridMultilevel"/>
    <w:tmpl w:val="74901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7C0527C"/>
    <w:multiLevelType w:val="hybridMultilevel"/>
    <w:tmpl w:val="310E6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C4D6BFE"/>
    <w:multiLevelType w:val="hybridMultilevel"/>
    <w:tmpl w:val="81BC7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FC2C0F"/>
    <w:multiLevelType w:val="hybridMultilevel"/>
    <w:tmpl w:val="CF8CD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35071195">
    <w:abstractNumId w:val="23"/>
  </w:num>
  <w:num w:numId="2" w16cid:durableId="1726174483">
    <w:abstractNumId w:val="10"/>
  </w:num>
  <w:num w:numId="3" w16cid:durableId="1699427569">
    <w:abstractNumId w:val="12"/>
  </w:num>
  <w:num w:numId="4" w16cid:durableId="1088040993">
    <w:abstractNumId w:val="8"/>
  </w:num>
  <w:num w:numId="5" w16cid:durableId="396831009">
    <w:abstractNumId w:val="7"/>
  </w:num>
  <w:num w:numId="6" w16cid:durableId="1004821766">
    <w:abstractNumId w:val="28"/>
  </w:num>
  <w:num w:numId="7" w16cid:durableId="2124687955">
    <w:abstractNumId w:val="27"/>
  </w:num>
  <w:num w:numId="8" w16cid:durableId="1590383080">
    <w:abstractNumId w:val="31"/>
  </w:num>
  <w:num w:numId="9" w16cid:durableId="1968315775">
    <w:abstractNumId w:val="26"/>
  </w:num>
  <w:num w:numId="10" w16cid:durableId="1622954114">
    <w:abstractNumId w:val="32"/>
  </w:num>
  <w:num w:numId="11" w16cid:durableId="1844004511">
    <w:abstractNumId w:val="36"/>
  </w:num>
  <w:num w:numId="12" w16cid:durableId="1247106663">
    <w:abstractNumId w:val="4"/>
  </w:num>
  <w:num w:numId="13" w16cid:durableId="783496582">
    <w:abstractNumId w:val="3"/>
  </w:num>
  <w:num w:numId="14" w16cid:durableId="321738190">
    <w:abstractNumId w:val="2"/>
  </w:num>
  <w:num w:numId="15" w16cid:durableId="1229345390">
    <w:abstractNumId w:val="1"/>
  </w:num>
  <w:num w:numId="16" w16cid:durableId="585380511">
    <w:abstractNumId w:val="0"/>
  </w:num>
  <w:num w:numId="17" w16cid:durableId="310986872">
    <w:abstractNumId w:val="33"/>
  </w:num>
  <w:num w:numId="18" w16cid:durableId="2060780245">
    <w:abstractNumId w:val="35"/>
  </w:num>
  <w:num w:numId="19" w16cid:durableId="219630283">
    <w:abstractNumId w:val="9"/>
  </w:num>
  <w:num w:numId="20" w16cid:durableId="438455764">
    <w:abstractNumId w:val="6"/>
  </w:num>
  <w:num w:numId="21" w16cid:durableId="188416273">
    <w:abstractNumId w:val="21"/>
  </w:num>
  <w:num w:numId="22" w16cid:durableId="1862206333">
    <w:abstractNumId w:val="16"/>
  </w:num>
  <w:num w:numId="23" w16cid:durableId="1471944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6262000">
    <w:abstractNumId w:val="11"/>
  </w:num>
  <w:num w:numId="25" w16cid:durableId="576325671">
    <w:abstractNumId w:val="17"/>
  </w:num>
  <w:num w:numId="26" w16cid:durableId="634919738">
    <w:abstractNumId w:val="5"/>
  </w:num>
  <w:num w:numId="27" w16cid:durableId="920914124">
    <w:abstractNumId w:val="24"/>
  </w:num>
  <w:num w:numId="28" w16cid:durableId="230390375">
    <w:abstractNumId w:val="19"/>
  </w:num>
  <w:num w:numId="29" w16cid:durableId="1547986792">
    <w:abstractNumId w:val="18"/>
  </w:num>
  <w:num w:numId="30" w16cid:durableId="1726492627">
    <w:abstractNumId w:val="14"/>
  </w:num>
  <w:num w:numId="31" w16cid:durableId="1318144056">
    <w:abstractNumId w:val="30"/>
  </w:num>
  <w:num w:numId="32" w16cid:durableId="751046017">
    <w:abstractNumId w:val="20"/>
  </w:num>
  <w:num w:numId="33" w16cid:durableId="1580671036">
    <w:abstractNumId w:val="15"/>
  </w:num>
  <w:num w:numId="34" w16cid:durableId="1196314331">
    <w:abstractNumId w:val="23"/>
    <w:lvlOverride w:ilvl="0">
      <w:startOverride w:val="1"/>
    </w:lvlOverride>
    <w:lvlOverride w:ilvl="1">
      <w:startOverride w:val="2"/>
    </w:lvlOverride>
  </w:num>
  <w:num w:numId="35" w16cid:durableId="1315184680">
    <w:abstractNumId w:val="29"/>
  </w:num>
  <w:num w:numId="36" w16cid:durableId="1049649283">
    <w:abstractNumId w:val="25"/>
  </w:num>
  <w:num w:numId="37" w16cid:durableId="1392074503">
    <w:abstractNumId w:val="13"/>
  </w:num>
  <w:num w:numId="38" w16cid:durableId="1680808029">
    <w:abstractNumId w:val="22"/>
  </w:num>
  <w:num w:numId="39" w16cid:durableId="188999782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A5"/>
    <w:rsid w:val="00000DB0"/>
    <w:rsid w:val="000035B2"/>
    <w:rsid w:val="00003603"/>
    <w:rsid w:val="00006803"/>
    <w:rsid w:val="0000732A"/>
    <w:rsid w:val="00010B47"/>
    <w:rsid w:val="00011D6E"/>
    <w:rsid w:val="00011EF5"/>
    <w:rsid w:val="00012691"/>
    <w:rsid w:val="00012C26"/>
    <w:rsid w:val="00012D50"/>
    <w:rsid w:val="000155C7"/>
    <w:rsid w:val="00016426"/>
    <w:rsid w:val="00020AB5"/>
    <w:rsid w:val="000225A7"/>
    <w:rsid w:val="000228EC"/>
    <w:rsid w:val="00022FCA"/>
    <w:rsid w:val="0002510A"/>
    <w:rsid w:val="0002607F"/>
    <w:rsid w:val="00032503"/>
    <w:rsid w:val="000327B1"/>
    <w:rsid w:val="00032810"/>
    <w:rsid w:val="00032B77"/>
    <w:rsid w:val="00032F94"/>
    <w:rsid w:val="000357FA"/>
    <w:rsid w:val="00036688"/>
    <w:rsid w:val="00036D1C"/>
    <w:rsid w:val="000418FD"/>
    <w:rsid w:val="00044AA8"/>
    <w:rsid w:val="00044F68"/>
    <w:rsid w:val="0004540B"/>
    <w:rsid w:val="000458FF"/>
    <w:rsid w:val="000465B0"/>
    <w:rsid w:val="00046E0D"/>
    <w:rsid w:val="00047332"/>
    <w:rsid w:val="000475B9"/>
    <w:rsid w:val="00047E96"/>
    <w:rsid w:val="00052612"/>
    <w:rsid w:val="0005261C"/>
    <w:rsid w:val="00052D18"/>
    <w:rsid w:val="00052E79"/>
    <w:rsid w:val="000549A6"/>
    <w:rsid w:val="00060045"/>
    <w:rsid w:val="000608FB"/>
    <w:rsid w:val="0006536C"/>
    <w:rsid w:val="00065FFA"/>
    <w:rsid w:val="000664A1"/>
    <w:rsid w:val="00070F15"/>
    <w:rsid w:val="00074701"/>
    <w:rsid w:val="00075D51"/>
    <w:rsid w:val="00075E0B"/>
    <w:rsid w:val="00076A81"/>
    <w:rsid w:val="0007743F"/>
    <w:rsid w:val="0008048C"/>
    <w:rsid w:val="0008082A"/>
    <w:rsid w:val="00081086"/>
    <w:rsid w:val="000853A3"/>
    <w:rsid w:val="000865C9"/>
    <w:rsid w:val="00086A1C"/>
    <w:rsid w:val="00087F40"/>
    <w:rsid w:val="00090325"/>
    <w:rsid w:val="00090532"/>
    <w:rsid w:val="00091004"/>
    <w:rsid w:val="00091F5D"/>
    <w:rsid w:val="000925D0"/>
    <w:rsid w:val="000945CD"/>
    <w:rsid w:val="00096BD9"/>
    <w:rsid w:val="000A111F"/>
    <w:rsid w:val="000A3351"/>
    <w:rsid w:val="000A43D2"/>
    <w:rsid w:val="000A57A9"/>
    <w:rsid w:val="000A63E6"/>
    <w:rsid w:val="000A64CD"/>
    <w:rsid w:val="000B2950"/>
    <w:rsid w:val="000B3224"/>
    <w:rsid w:val="000B3D07"/>
    <w:rsid w:val="000B3EE5"/>
    <w:rsid w:val="000B50F8"/>
    <w:rsid w:val="000B54FE"/>
    <w:rsid w:val="000B61C8"/>
    <w:rsid w:val="000B6D5E"/>
    <w:rsid w:val="000C2A79"/>
    <w:rsid w:val="000C2EDD"/>
    <w:rsid w:val="000C3B4B"/>
    <w:rsid w:val="000C5D6A"/>
    <w:rsid w:val="000C68E9"/>
    <w:rsid w:val="000C7429"/>
    <w:rsid w:val="000D000D"/>
    <w:rsid w:val="000D0658"/>
    <w:rsid w:val="000D1570"/>
    <w:rsid w:val="000D2636"/>
    <w:rsid w:val="000D2E9D"/>
    <w:rsid w:val="000D35F9"/>
    <w:rsid w:val="000D68AA"/>
    <w:rsid w:val="000D77E2"/>
    <w:rsid w:val="000E1796"/>
    <w:rsid w:val="000E2429"/>
    <w:rsid w:val="000E2799"/>
    <w:rsid w:val="000E62EE"/>
    <w:rsid w:val="000E638E"/>
    <w:rsid w:val="000E642C"/>
    <w:rsid w:val="000E6601"/>
    <w:rsid w:val="000E7542"/>
    <w:rsid w:val="000F0299"/>
    <w:rsid w:val="000F1CDA"/>
    <w:rsid w:val="000F22CE"/>
    <w:rsid w:val="000F3CB6"/>
    <w:rsid w:val="000F5264"/>
    <w:rsid w:val="000F5332"/>
    <w:rsid w:val="0010211D"/>
    <w:rsid w:val="0010436B"/>
    <w:rsid w:val="001053DD"/>
    <w:rsid w:val="00106105"/>
    <w:rsid w:val="0010697A"/>
    <w:rsid w:val="001104C0"/>
    <w:rsid w:val="001121F1"/>
    <w:rsid w:val="00113988"/>
    <w:rsid w:val="00113EC5"/>
    <w:rsid w:val="00114335"/>
    <w:rsid w:val="001167F1"/>
    <w:rsid w:val="001222AA"/>
    <w:rsid w:val="00124D08"/>
    <w:rsid w:val="0012557B"/>
    <w:rsid w:val="00125A8F"/>
    <w:rsid w:val="00125FD0"/>
    <w:rsid w:val="00126902"/>
    <w:rsid w:val="00126BC7"/>
    <w:rsid w:val="00126DB1"/>
    <w:rsid w:val="0012711B"/>
    <w:rsid w:val="00130F51"/>
    <w:rsid w:val="0013152C"/>
    <w:rsid w:val="001317A5"/>
    <w:rsid w:val="001327A1"/>
    <w:rsid w:val="00133730"/>
    <w:rsid w:val="00136C4A"/>
    <w:rsid w:val="00140934"/>
    <w:rsid w:val="00140F58"/>
    <w:rsid w:val="00141731"/>
    <w:rsid w:val="00141934"/>
    <w:rsid w:val="00142222"/>
    <w:rsid w:val="00144B77"/>
    <w:rsid w:val="00144E17"/>
    <w:rsid w:val="001471DA"/>
    <w:rsid w:val="00150B36"/>
    <w:rsid w:val="00151F80"/>
    <w:rsid w:val="001527A9"/>
    <w:rsid w:val="00154A9B"/>
    <w:rsid w:val="00156FC8"/>
    <w:rsid w:val="001579B0"/>
    <w:rsid w:val="001612F3"/>
    <w:rsid w:val="0016167A"/>
    <w:rsid w:val="0016207F"/>
    <w:rsid w:val="00162519"/>
    <w:rsid w:val="00162A35"/>
    <w:rsid w:val="00163597"/>
    <w:rsid w:val="0016562B"/>
    <w:rsid w:val="001702C8"/>
    <w:rsid w:val="00170B9B"/>
    <w:rsid w:val="0017158F"/>
    <w:rsid w:val="0017457B"/>
    <w:rsid w:val="001747BD"/>
    <w:rsid w:val="00175BDC"/>
    <w:rsid w:val="00176437"/>
    <w:rsid w:val="00180981"/>
    <w:rsid w:val="00180C10"/>
    <w:rsid w:val="001816F9"/>
    <w:rsid w:val="00181EDC"/>
    <w:rsid w:val="001842D6"/>
    <w:rsid w:val="00184CF3"/>
    <w:rsid w:val="00185890"/>
    <w:rsid w:val="00191856"/>
    <w:rsid w:val="0019328E"/>
    <w:rsid w:val="0019575F"/>
    <w:rsid w:val="001A0B9E"/>
    <w:rsid w:val="001A0C34"/>
    <w:rsid w:val="001A22E1"/>
    <w:rsid w:val="001A2728"/>
    <w:rsid w:val="001A3555"/>
    <w:rsid w:val="001A37AF"/>
    <w:rsid w:val="001A4F66"/>
    <w:rsid w:val="001A5DCF"/>
    <w:rsid w:val="001A6540"/>
    <w:rsid w:val="001A7B3B"/>
    <w:rsid w:val="001B3CA3"/>
    <w:rsid w:val="001B53FA"/>
    <w:rsid w:val="001B6366"/>
    <w:rsid w:val="001C0253"/>
    <w:rsid w:val="001C39CE"/>
    <w:rsid w:val="001C5208"/>
    <w:rsid w:val="001C71E8"/>
    <w:rsid w:val="001D1496"/>
    <w:rsid w:val="001D2184"/>
    <w:rsid w:val="001D28CC"/>
    <w:rsid w:val="001D5384"/>
    <w:rsid w:val="001D5B48"/>
    <w:rsid w:val="001D6163"/>
    <w:rsid w:val="001D62E2"/>
    <w:rsid w:val="001D6A14"/>
    <w:rsid w:val="001D6D5E"/>
    <w:rsid w:val="001D7F36"/>
    <w:rsid w:val="001E080F"/>
    <w:rsid w:val="001E0D68"/>
    <w:rsid w:val="001E1166"/>
    <w:rsid w:val="001E1494"/>
    <w:rsid w:val="001E1DE5"/>
    <w:rsid w:val="001E7ABA"/>
    <w:rsid w:val="001E7C44"/>
    <w:rsid w:val="001F1C3D"/>
    <w:rsid w:val="001F29AA"/>
    <w:rsid w:val="001F300A"/>
    <w:rsid w:val="001F3F95"/>
    <w:rsid w:val="001F43A3"/>
    <w:rsid w:val="001F57C4"/>
    <w:rsid w:val="001F7A6F"/>
    <w:rsid w:val="001F7AD2"/>
    <w:rsid w:val="002012EE"/>
    <w:rsid w:val="00201493"/>
    <w:rsid w:val="00202E1A"/>
    <w:rsid w:val="002033B9"/>
    <w:rsid w:val="00203768"/>
    <w:rsid w:val="0020499A"/>
    <w:rsid w:val="0020541E"/>
    <w:rsid w:val="00206AE8"/>
    <w:rsid w:val="00207463"/>
    <w:rsid w:val="00207C08"/>
    <w:rsid w:val="0021149A"/>
    <w:rsid w:val="0021385D"/>
    <w:rsid w:val="002140FA"/>
    <w:rsid w:val="00214D64"/>
    <w:rsid w:val="002152D7"/>
    <w:rsid w:val="002165B9"/>
    <w:rsid w:val="0021660A"/>
    <w:rsid w:val="00220BB9"/>
    <w:rsid w:val="00220BC9"/>
    <w:rsid w:val="0022588F"/>
    <w:rsid w:val="0023058C"/>
    <w:rsid w:val="00233418"/>
    <w:rsid w:val="00235447"/>
    <w:rsid w:val="00235A3F"/>
    <w:rsid w:val="00237669"/>
    <w:rsid w:val="002379AB"/>
    <w:rsid w:val="002409F2"/>
    <w:rsid w:val="00241C5E"/>
    <w:rsid w:val="0024461C"/>
    <w:rsid w:val="00244C94"/>
    <w:rsid w:val="00244DE6"/>
    <w:rsid w:val="00246678"/>
    <w:rsid w:val="0024699A"/>
    <w:rsid w:val="0025192B"/>
    <w:rsid w:val="00251D62"/>
    <w:rsid w:val="00253675"/>
    <w:rsid w:val="00253C74"/>
    <w:rsid w:val="002609D9"/>
    <w:rsid w:val="00262AEA"/>
    <w:rsid w:val="002631FF"/>
    <w:rsid w:val="00263574"/>
    <w:rsid w:val="00264690"/>
    <w:rsid w:val="00266610"/>
    <w:rsid w:val="00267D18"/>
    <w:rsid w:val="00270007"/>
    <w:rsid w:val="00271E2B"/>
    <w:rsid w:val="0027623A"/>
    <w:rsid w:val="00276B4E"/>
    <w:rsid w:val="00276B68"/>
    <w:rsid w:val="00277EC5"/>
    <w:rsid w:val="0028056A"/>
    <w:rsid w:val="00280CD5"/>
    <w:rsid w:val="00280F3E"/>
    <w:rsid w:val="00280FA8"/>
    <w:rsid w:val="002824B0"/>
    <w:rsid w:val="002840BD"/>
    <w:rsid w:val="002859B2"/>
    <w:rsid w:val="002872EB"/>
    <w:rsid w:val="00287FAD"/>
    <w:rsid w:val="00290089"/>
    <w:rsid w:val="00290B39"/>
    <w:rsid w:val="00290FAE"/>
    <w:rsid w:val="00291763"/>
    <w:rsid w:val="002936DE"/>
    <w:rsid w:val="00295BFA"/>
    <w:rsid w:val="00296D7A"/>
    <w:rsid w:val="002A1BDF"/>
    <w:rsid w:val="002A2C92"/>
    <w:rsid w:val="002A66C7"/>
    <w:rsid w:val="002A734F"/>
    <w:rsid w:val="002B0933"/>
    <w:rsid w:val="002B0E81"/>
    <w:rsid w:val="002B1383"/>
    <w:rsid w:val="002B3B61"/>
    <w:rsid w:val="002B5191"/>
    <w:rsid w:val="002B6112"/>
    <w:rsid w:val="002B6BA3"/>
    <w:rsid w:val="002C0646"/>
    <w:rsid w:val="002C39CE"/>
    <w:rsid w:val="002C49DC"/>
    <w:rsid w:val="002C53BC"/>
    <w:rsid w:val="002C747A"/>
    <w:rsid w:val="002C7E52"/>
    <w:rsid w:val="002D0C40"/>
    <w:rsid w:val="002D20C0"/>
    <w:rsid w:val="002D2CA7"/>
    <w:rsid w:val="002D415E"/>
    <w:rsid w:val="002D501A"/>
    <w:rsid w:val="002D5235"/>
    <w:rsid w:val="002D55B4"/>
    <w:rsid w:val="002D6178"/>
    <w:rsid w:val="002D6EC0"/>
    <w:rsid w:val="002D7150"/>
    <w:rsid w:val="002E0100"/>
    <w:rsid w:val="002E04F7"/>
    <w:rsid w:val="002E0798"/>
    <w:rsid w:val="002E09AF"/>
    <w:rsid w:val="002E1D67"/>
    <w:rsid w:val="002E56DE"/>
    <w:rsid w:val="002E7481"/>
    <w:rsid w:val="002E78DB"/>
    <w:rsid w:val="002E7CDC"/>
    <w:rsid w:val="002F1DD4"/>
    <w:rsid w:val="002F421F"/>
    <w:rsid w:val="002F4FFE"/>
    <w:rsid w:val="002F7821"/>
    <w:rsid w:val="0030004D"/>
    <w:rsid w:val="00300B37"/>
    <w:rsid w:val="00301C0E"/>
    <w:rsid w:val="0030259A"/>
    <w:rsid w:val="003028DC"/>
    <w:rsid w:val="00302A8E"/>
    <w:rsid w:val="00303F4C"/>
    <w:rsid w:val="00304CD6"/>
    <w:rsid w:val="00305488"/>
    <w:rsid w:val="00306B9D"/>
    <w:rsid w:val="00306D3D"/>
    <w:rsid w:val="003100D2"/>
    <w:rsid w:val="00310623"/>
    <w:rsid w:val="00311FFA"/>
    <w:rsid w:val="0031291F"/>
    <w:rsid w:val="0031295B"/>
    <w:rsid w:val="00312F64"/>
    <w:rsid w:val="0031600D"/>
    <w:rsid w:val="00316539"/>
    <w:rsid w:val="00316604"/>
    <w:rsid w:val="00316BB1"/>
    <w:rsid w:val="00321D47"/>
    <w:rsid w:val="00322069"/>
    <w:rsid w:val="00323268"/>
    <w:rsid w:val="003246B0"/>
    <w:rsid w:val="00324AD7"/>
    <w:rsid w:val="0032691B"/>
    <w:rsid w:val="00326FFE"/>
    <w:rsid w:val="00327A8B"/>
    <w:rsid w:val="00327C76"/>
    <w:rsid w:val="00331CFA"/>
    <w:rsid w:val="00336916"/>
    <w:rsid w:val="0033708A"/>
    <w:rsid w:val="00340354"/>
    <w:rsid w:val="00343171"/>
    <w:rsid w:val="003436E5"/>
    <w:rsid w:val="00343E70"/>
    <w:rsid w:val="0034469F"/>
    <w:rsid w:val="00346430"/>
    <w:rsid w:val="003465C0"/>
    <w:rsid w:val="00347759"/>
    <w:rsid w:val="00352F40"/>
    <w:rsid w:val="003551AC"/>
    <w:rsid w:val="00356431"/>
    <w:rsid w:val="00357052"/>
    <w:rsid w:val="003571DE"/>
    <w:rsid w:val="00357EBF"/>
    <w:rsid w:val="00361C09"/>
    <w:rsid w:val="00362CCC"/>
    <w:rsid w:val="00362EDE"/>
    <w:rsid w:val="003633BA"/>
    <w:rsid w:val="0036498A"/>
    <w:rsid w:val="00364DDA"/>
    <w:rsid w:val="00365056"/>
    <w:rsid w:val="00373A34"/>
    <w:rsid w:val="003747FB"/>
    <w:rsid w:val="0037547E"/>
    <w:rsid w:val="00375A55"/>
    <w:rsid w:val="00377566"/>
    <w:rsid w:val="003803C7"/>
    <w:rsid w:val="00380853"/>
    <w:rsid w:val="00380DBA"/>
    <w:rsid w:val="00381453"/>
    <w:rsid w:val="00381B10"/>
    <w:rsid w:val="00381FEA"/>
    <w:rsid w:val="00383690"/>
    <w:rsid w:val="0038512B"/>
    <w:rsid w:val="00386A40"/>
    <w:rsid w:val="00386C35"/>
    <w:rsid w:val="00387BFD"/>
    <w:rsid w:val="00387EC2"/>
    <w:rsid w:val="00390B04"/>
    <w:rsid w:val="0039145A"/>
    <w:rsid w:val="003929A6"/>
    <w:rsid w:val="0039609A"/>
    <w:rsid w:val="00396452"/>
    <w:rsid w:val="00397910"/>
    <w:rsid w:val="003A0212"/>
    <w:rsid w:val="003A3155"/>
    <w:rsid w:val="003A3E9C"/>
    <w:rsid w:val="003A4BE6"/>
    <w:rsid w:val="003A594D"/>
    <w:rsid w:val="003A5A8D"/>
    <w:rsid w:val="003A7231"/>
    <w:rsid w:val="003A74D3"/>
    <w:rsid w:val="003A74F7"/>
    <w:rsid w:val="003B0185"/>
    <w:rsid w:val="003B02D3"/>
    <w:rsid w:val="003B0E81"/>
    <w:rsid w:val="003B17A8"/>
    <w:rsid w:val="003B4788"/>
    <w:rsid w:val="003B53E3"/>
    <w:rsid w:val="003B548F"/>
    <w:rsid w:val="003B69E2"/>
    <w:rsid w:val="003C0462"/>
    <w:rsid w:val="003C0484"/>
    <w:rsid w:val="003C081B"/>
    <w:rsid w:val="003C0A52"/>
    <w:rsid w:val="003C15F1"/>
    <w:rsid w:val="003C2979"/>
    <w:rsid w:val="003C41F0"/>
    <w:rsid w:val="003C490C"/>
    <w:rsid w:val="003C494B"/>
    <w:rsid w:val="003C50AB"/>
    <w:rsid w:val="003C5748"/>
    <w:rsid w:val="003C5B59"/>
    <w:rsid w:val="003C71BC"/>
    <w:rsid w:val="003D0C38"/>
    <w:rsid w:val="003D2646"/>
    <w:rsid w:val="003D374C"/>
    <w:rsid w:val="003D3A97"/>
    <w:rsid w:val="003D7137"/>
    <w:rsid w:val="003D7E3C"/>
    <w:rsid w:val="003E19BB"/>
    <w:rsid w:val="003E1F09"/>
    <w:rsid w:val="003E3B24"/>
    <w:rsid w:val="003E3BD9"/>
    <w:rsid w:val="003E3E29"/>
    <w:rsid w:val="003E3FDB"/>
    <w:rsid w:val="003E429B"/>
    <w:rsid w:val="003E6B24"/>
    <w:rsid w:val="003F0629"/>
    <w:rsid w:val="003F0BB3"/>
    <w:rsid w:val="003F0E86"/>
    <w:rsid w:val="003F176F"/>
    <w:rsid w:val="003F2FBC"/>
    <w:rsid w:val="003F36D0"/>
    <w:rsid w:val="003F4C53"/>
    <w:rsid w:val="003F547B"/>
    <w:rsid w:val="003F76F6"/>
    <w:rsid w:val="004007F9"/>
    <w:rsid w:val="004009F9"/>
    <w:rsid w:val="00401831"/>
    <w:rsid w:val="004024BC"/>
    <w:rsid w:val="00410AF9"/>
    <w:rsid w:val="004133BB"/>
    <w:rsid w:val="00414EB3"/>
    <w:rsid w:val="004172CD"/>
    <w:rsid w:val="00417979"/>
    <w:rsid w:val="004201E3"/>
    <w:rsid w:val="00421E60"/>
    <w:rsid w:val="00423554"/>
    <w:rsid w:val="004244F4"/>
    <w:rsid w:val="00425C76"/>
    <w:rsid w:val="00426B13"/>
    <w:rsid w:val="00430CAD"/>
    <w:rsid w:val="004332E7"/>
    <w:rsid w:val="00435023"/>
    <w:rsid w:val="004379B8"/>
    <w:rsid w:val="0044000E"/>
    <w:rsid w:val="00442162"/>
    <w:rsid w:val="00443580"/>
    <w:rsid w:val="00447E90"/>
    <w:rsid w:val="00450288"/>
    <w:rsid w:val="0045077F"/>
    <w:rsid w:val="00451769"/>
    <w:rsid w:val="00451F6F"/>
    <w:rsid w:val="00452337"/>
    <w:rsid w:val="0045281B"/>
    <w:rsid w:val="00454638"/>
    <w:rsid w:val="00454643"/>
    <w:rsid w:val="00455E72"/>
    <w:rsid w:val="00456A48"/>
    <w:rsid w:val="00457B0A"/>
    <w:rsid w:val="0046059C"/>
    <w:rsid w:val="00461F4B"/>
    <w:rsid w:val="00462896"/>
    <w:rsid w:val="004636EF"/>
    <w:rsid w:val="004657E8"/>
    <w:rsid w:val="00466CAB"/>
    <w:rsid w:val="00466F1E"/>
    <w:rsid w:val="00472CC5"/>
    <w:rsid w:val="00473487"/>
    <w:rsid w:val="00474169"/>
    <w:rsid w:val="0047425E"/>
    <w:rsid w:val="00480266"/>
    <w:rsid w:val="00481AC2"/>
    <w:rsid w:val="00481F34"/>
    <w:rsid w:val="0048369D"/>
    <w:rsid w:val="00483BE4"/>
    <w:rsid w:val="004844E2"/>
    <w:rsid w:val="0048489F"/>
    <w:rsid w:val="004857BE"/>
    <w:rsid w:val="00486575"/>
    <w:rsid w:val="00486723"/>
    <w:rsid w:val="00486CD7"/>
    <w:rsid w:val="00490067"/>
    <w:rsid w:val="004902DD"/>
    <w:rsid w:val="004907DA"/>
    <w:rsid w:val="0049156F"/>
    <w:rsid w:val="00493343"/>
    <w:rsid w:val="00494811"/>
    <w:rsid w:val="00494DC1"/>
    <w:rsid w:val="00495443"/>
    <w:rsid w:val="00495D24"/>
    <w:rsid w:val="00496CF2"/>
    <w:rsid w:val="004A00B5"/>
    <w:rsid w:val="004A29D6"/>
    <w:rsid w:val="004A3795"/>
    <w:rsid w:val="004A3C6F"/>
    <w:rsid w:val="004A453D"/>
    <w:rsid w:val="004A4A26"/>
    <w:rsid w:val="004A5546"/>
    <w:rsid w:val="004A5CC9"/>
    <w:rsid w:val="004B02E0"/>
    <w:rsid w:val="004B0A52"/>
    <w:rsid w:val="004B12B9"/>
    <w:rsid w:val="004B1ACD"/>
    <w:rsid w:val="004B2395"/>
    <w:rsid w:val="004B2687"/>
    <w:rsid w:val="004B4327"/>
    <w:rsid w:val="004B43D6"/>
    <w:rsid w:val="004B51F8"/>
    <w:rsid w:val="004B6026"/>
    <w:rsid w:val="004B6910"/>
    <w:rsid w:val="004B76AD"/>
    <w:rsid w:val="004C0132"/>
    <w:rsid w:val="004C0861"/>
    <w:rsid w:val="004C137B"/>
    <w:rsid w:val="004C15BC"/>
    <w:rsid w:val="004C2A95"/>
    <w:rsid w:val="004C44DA"/>
    <w:rsid w:val="004C4916"/>
    <w:rsid w:val="004C4B65"/>
    <w:rsid w:val="004C4C6A"/>
    <w:rsid w:val="004C5436"/>
    <w:rsid w:val="004C5BDC"/>
    <w:rsid w:val="004C6EBC"/>
    <w:rsid w:val="004D145E"/>
    <w:rsid w:val="004D1F4F"/>
    <w:rsid w:val="004D2847"/>
    <w:rsid w:val="004D53ED"/>
    <w:rsid w:val="004D6921"/>
    <w:rsid w:val="004E2775"/>
    <w:rsid w:val="004E2C62"/>
    <w:rsid w:val="004E461A"/>
    <w:rsid w:val="004E4B16"/>
    <w:rsid w:val="004E588B"/>
    <w:rsid w:val="004E6F83"/>
    <w:rsid w:val="004E7E2F"/>
    <w:rsid w:val="004F0F9E"/>
    <w:rsid w:val="004F36ED"/>
    <w:rsid w:val="004F468F"/>
    <w:rsid w:val="005007B6"/>
    <w:rsid w:val="00500BF9"/>
    <w:rsid w:val="00501125"/>
    <w:rsid w:val="005013F6"/>
    <w:rsid w:val="005030A7"/>
    <w:rsid w:val="00506C26"/>
    <w:rsid w:val="0050709E"/>
    <w:rsid w:val="00507FC0"/>
    <w:rsid w:val="00512100"/>
    <w:rsid w:val="005125AE"/>
    <w:rsid w:val="0051379B"/>
    <w:rsid w:val="005137D8"/>
    <w:rsid w:val="005158AE"/>
    <w:rsid w:val="0051643C"/>
    <w:rsid w:val="00516749"/>
    <w:rsid w:val="00520EB2"/>
    <w:rsid w:val="00521A83"/>
    <w:rsid w:val="00522A5E"/>
    <w:rsid w:val="00523885"/>
    <w:rsid w:val="00524A65"/>
    <w:rsid w:val="00524B06"/>
    <w:rsid w:val="00525D3D"/>
    <w:rsid w:val="00526FD3"/>
    <w:rsid w:val="00527288"/>
    <w:rsid w:val="0052763C"/>
    <w:rsid w:val="00530532"/>
    <w:rsid w:val="00532400"/>
    <w:rsid w:val="0053373E"/>
    <w:rsid w:val="005357BE"/>
    <w:rsid w:val="005362C1"/>
    <w:rsid w:val="00536887"/>
    <w:rsid w:val="00540CD3"/>
    <w:rsid w:val="00540F08"/>
    <w:rsid w:val="0054120C"/>
    <w:rsid w:val="00541638"/>
    <w:rsid w:val="005440C1"/>
    <w:rsid w:val="00546D7E"/>
    <w:rsid w:val="00547562"/>
    <w:rsid w:val="00551D75"/>
    <w:rsid w:val="00553E41"/>
    <w:rsid w:val="005554E7"/>
    <w:rsid w:val="00555AB4"/>
    <w:rsid w:val="0055627F"/>
    <w:rsid w:val="005609C1"/>
    <w:rsid w:val="00561773"/>
    <w:rsid w:val="00562327"/>
    <w:rsid w:val="005673B0"/>
    <w:rsid w:val="00570F38"/>
    <w:rsid w:val="005715A2"/>
    <w:rsid w:val="00571E2F"/>
    <w:rsid w:val="00572094"/>
    <w:rsid w:val="00573889"/>
    <w:rsid w:val="00573DCF"/>
    <w:rsid w:val="00574B53"/>
    <w:rsid w:val="00576337"/>
    <w:rsid w:val="00576BA6"/>
    <w:rsid w:val="005773F8"/>
    <w:rsid w:val="00577608"/>
    <w:rsid w:val="00580DE1"/>
    <w:rsid w:val="00582C90"/>
    <w:rsid w:val="00583272"/>
    <w:rsid w:val="00583756"/>
    <w:rsid w:val="0058382B"/>
    <w:rsid w:val="00583B06"/>
    <w:rsid w:val="00585AE8"/>
    <w:rsid w:val="00587C69"/>
    <w:rsid w:val="00587D95"/>
    <w:rsid w:val="00590954"/>
    <w:rsid w:val="00591BA2"/>
    <w:rsid w:val="00592915"/>
    <w:rsid w:val="00597A59"/>
    <w:rsid w:val="005A2B75"/>
    <w:rsid w:val="005A32A7"/>
    <w:rsid w:val="005A4C6D"/>
    <w:rsid w:val="005A4FF1"/>
    <w:rsid w:val="005A5350"/>
    <w:rsid w:val="005A799C"/>
    <w:rsid w:val="005B19AE"/>
    <w:rsid w:val="005B1D8D"/>
    <w:rsid w:val="005B1F71"/>
    <w:rsid w:val="005B2044"/>
    <w:rsid w:val="005B5BEC"/>
    <w:rsid w:val="005B7CD4"/>
    <w:rsid w:val="005C0B71"/>
    <w:rsid w:val="005C2692"/>
    <w:rsid w:val="005C43A3"/>
    <w:rsid w:val="005C6CD5"/>
    <w:rsid w:val="005D2D44"/>
    <w:rsid w:val="005D3FD6"/>
    <w:rsid w:val="005D4313"/>
    <w:rsid w:val="005D4491"/>
    <w:rsid w:val="005D5322"/>
    <w:rsid w:val="005D56ED"/>
    <w:rsid w:val="005D6C19"/>
    <w:rsid w:val="005D77AD"/>
    <w:rsid w:val="005D7A2C"/>
    <w:rsid w:val="005E1FDC"/>
    <w:rsid w:val="005E480F"/>
    <w:rsid w:val="005E4D16"/>
    <w:rsid w:val="005E5D6B"/>
    <w:rsid w:val="005E6096"/>
    <w:rsid w:val="005E6F7E"/>
    <w:rsid w:val="005E70AF"/>
    <w:rsid w:val="005F1137"/>
    <w:rsid w:val="005F2CA8"/>
    <w:rsid w:val="005F3C87"/>
    <w:rsid w:val="005F4ECE"/>
    <w:rsid w:val="005F5C30"/>
    <w:rsid w:val="00600617"/>
    <w:rsid w:val="00600762"/>
    <w:rsid w:val="00600831"/>
    <w:rsid w:val="00601067"/>
    <w:rsid w:val="00601B11"/>
    <w:rsid w:val="00602F3C"/>
    <w:rsid w:val="00604A39"/>
    <w:rsid w:val="00606008"/>
    <w:rsid w:val="00606044"/>
    <w:rsid w:val="006062D7"/>
    <w:rsid w:val="00606ABF"/>
    <w:rsid w:val="006076B5"/>
    <w:rsid w:val="006078DB"/>
    <w:rsid w:val="00611206"/>
    <w:rsid w:val="00611477"/>
    <w:rsid w:val="006114F9"/>
    <w:rsid w:val="00611FC6"/>
    <w:rsid w:val="00612F99"/>
    <w:rsid w:val="00613EAF"/>
    <w:rsid w:val="0061421F"/>
    <w:rsid w:val="00614ECC"/>
    <w:rsid w:val="00616631"/>
    <w:rsid w:val="00616D79"/>
    <w:rsid w:val="00620C7E"/>
    <w:rsid w:val="00621D12"/>
    <w:rsid w:val="00625A8E"/>
    <w:rsid w:val="0062713D"/>
    <w:rsid w:val="00627E1C"/>
    <w:rsid w:val="0063018C"/>
    <w:rsid w:val="00630E93"/>
    <w:rsid w:val="00634356"/>
    <w:rsid w:val="00634BA8"/>
    <w:rsid w:val="0063676A"/>
    <w:rsid w:val="0063680E"/>
    <w:rsid w:val="006369AD"/>
    <w:rsid w:val="00637973"/>
    <w:rsid w:val="00640392"/>
    <w:rsid w:val="00640700"/>
    <w:rsid w:val="00640996"/>
    <w:rsid w:val="00642402"/>
    <w:rsid w:val="00643960"/>
    <w:rsid w:val="006443CF"/>
    <w:rsid w:val="00644437"/>
    <w:rsid w:val="0065116F"/>
    <w:rsid w:val="00651B89"/>
    <w:rsid w:val="006545D7"/>
    <w:rsid w:val="006576CF"/>
    <w:rsid w:val="00657B9B"/>
    <w:rsid w:val="00660B1B"/>
    <w:rsid w:val="00660F5A"/>
    <w:rsid w:val="0066164E"/>
    <w:rsid w:val="00661C02"/>
    <w:rsid w:val="00662BA3"/>
    <w:rsid w:val="0066532F"/>
    <w:rsid w:val="00665954"/>
    <w:rsid w:val="00665D0B"/>
    <w:rsid w:val="006660EE"/>
    <w:rsid w:val="006667E4"/>
    <w:rsid w:val="00666A52"/>
    <w:rsid w:val="00666A76"/>
    <w:rsid w:val="00667665"/>
    <w:rsid w:val="00667860"/>
    <w:rsid w:val="00671D01"/>
    <w:rsid w:val="00671D3B"/>
    <w:rsid w:val="00671D7A"/>
    <w:rsid w:val="00672B08"/>
    <w:rsid w:val="006733B9"/>
    <w:rsid w:val="00673CD2"/>
    <w:rsid w:val="00675268"/>
    <w:rsid w:val="00676902"/>
    <w:rsid w:val="00677B73"/>
    <w:rsid w:val="00680B3D"/>
    <w:rsid w:val="00681124"/>
    <w:rsid w:val="00684C4E"/>
    <w:rsid w:val="00684D12"/>
    <w:rsid w:val="00686013"/>
    <w:rsid w:val="006868CA"/>
    <w:rsid w:val="00687E41"/>
    <w:rsid w:val="00690748"/>
    <w:rsid w:val="006939F0"/>
    <w:rsid w:val="00693B2B"/>
    <w:rsid w:val="006942F5"/>
    <w:rsid w:val="00694E9C"/>
    <w:rsid w:val="0069516F"/>
    <w:rsid w:val="00696185"/>
    <w:rsid w:val="00696FA1"/>
    <w:rsid w:val="006A35CF"/>
    <w:rsid w:val="006A48BB"/>
    <w:rsid w:val="006A69F8"/>
    <w:rsid w:val="006A6F60"/>
    <w:rsid w:val="006A7394"/>
    <w:rsid w:val="006B188A"/>
    <w:rsid w:val="006B1CCD"/>
    <w:rsid w:val="006B250C"/>
    <w:rsid w:val="006B2A4B"/>
    <w:rsid w:val="006B3AF1"/>
    <w:rsid w:val="006B3FF1"/>
    <w:rsid w:val="006B55B1"/>
    <w:rsid w:val="006B6B60"/>
    <w:rsid w:val="006B6DA9"/>
    <w:rsid w:val="006B6F89"/>
    <w:rsid w:val="006B75FA"/>
    <w:rsid w:val="006B7AEE"/>
    <w:rsid w:val="006C0665"/>
    <w:rsid w:val="006C0893"/>
    <w:rsid w:val="006C1DB4"/>
    <w:rsid w:val="006C21C7"/>
    <w:rsid w:val="006C4C31"/>
    <w:rsid w:val="006C5743"/>
    <w:rsid w:val="006C6265"/>
    <w:rsid w:val="006C6AC9"/>
    <w:rsid w:val="006C6C60"/>
    <w:rsid w:val="006C6D51"/>
    <w:rsid w:val="006C78C8"/>
    <w:rsid w:val="006D285C"/>
    <w:rsid w:val="006D4F1D"/>
    <w:rsid w:val="006D51AF"/>
    <w:rsid w:val="006D56D4"/>
    <w:rsid w:val="006D56E2"/>
    <w:rsid w:val="006D7B51"/>
    <w:rsid w:val="006E03FD"/>
    <w:rsid w:val="006E0820"/>
    <w:rsid w:val="006E1311"/>
    <w:rsid w:val="006E29DB"/>
    <w:rsid w:val="006E2BD4"/>
    <w:rsid w:val="006E3603"/>
    <w:rsid w:val="006E4B21"/>
    <w:rsid w:val="006E4C5A"/>
    <w:rsid w:val="006E4EB0"/>
    <w:rsid w:val="006E7A3E"/>
    <w:rsid w:val="006F27E8"/>
    <w:rsid w:val="006F544D"/>
    <w:rsid w:val="006F58E2"/>
    <w:rsid w:val="006F7605"/>
    <w:rsid w:val="006F7CEA"/>
    <w:rsid w:val="0070068E"/>
    <w:rsid w:val="00701E1D"/>
    <w:rsid w:val="007021BE"/>
    <w:rsid w:val="00702506"/>
    <w:rsid w:val="00703203"/>
    <w:rsid w:val="007039BC"/>
    <w:rsid w:val="00704C2B"/>
    <w:rsid w:val="007060B6"/>
    <w:rsid w:val="00706B7D"/>
    <w:rsid w:val="00706CE0"/>
    <w:rsid w:val="00707410"/>
    <w:rsid w:val="00710276"/>
    <w:rsid w:val="00710844"/>
    <w:rsid w:val="00711465"/>
    <w:rsid w:val="0071222A"/>
    <w:rsid w:val="00714AC7"/>
    <w:rsid w:val="007155E5"/>
    <w:rsid w:val="00716FEB"/>
    <w:rsid w:val="0071765C"/>
    <w:rsid w:val="00724799"/>
    <w:rsid w:val="00724841"/>
    <w:rsid w:val="00731B13"/>
    <w:rsid w:val="00734626"/>
    <w:rsid w:val="007366D4"/>
    <w:rsid w:val="00740B2D"/>
    <w:rsid w:val="00740EE4"/>
    <w:rsid w:val="00741E9C"/>
    <w:rsid w:val="007422CE"/>
    <w:rsid w:val="007439B8"/>
    <w:rsid w:val="00743BD7"/>
    <w:rsid w:val="007443FE"/>
    <w:rsid w:val="00744CCB"/>
    <w:rsid w:val="0074623C"/>
    <w:rsid w:val="0075127A"/>
    <w:rsid w:val="007518FE"/>
    <w:rsid w:val="007523ED"/>
    <w:rsid w:val="00752494"/>
    <w:rsid w:val="0075346A"/>
    <w:rsid w:val="00753E75"/>
    <w:rsid w:val="00754D77"/>
    <w:rsid w:val="00754E85"/>
    <w:rsid w:val="00756A22"/>
    <w:rsid w:val="00756CAA"/>
    <w:rsid w:val="007606A1"/>
    <w:rsid w:val="0076094A"/>
    <w:rsid w:val="00761075"/>
    <w:rsid w:val="00761D30"/>
    <w:rsid w:val="00762586"/>
    <w:rsid w:val="007636E6"/>
    <w:rsid w:val="00763790"/>
    <w:rsid w:val="007639C1"/>
    <w:rsid w:val="00763B17"/>
    <w:rsid w:val="00765E1E"/>
    <w:rsid w:val="00770279"/>
    <w:rsid w:val="00770FD3"/>
    <w:rsid w:val="007734DC"/>
    <w:rsid w:val="00775A03"/>
    <w:rsid w:val="00775D97"/>
    <w:rsid w:val="00776F91"/>
    <w:rsid w:val="007772BE"/>
    <w:rsid w:val="00777DF5"/>
    <w:rsid w:val="00780327"/>
    <w:rsid w:val="007803A6"/>
    <w:rsid w:val="00782428"/>
    <w:rsid w:val="007831BA"/>
    <w:rsid w:val="0078399E"/>
    <w:rsid w:val="00785DF3"/>
    <w:rsid w:val="007862D4"/>
    <w:rsid w:val="00786799"/>
    <w:rsid w:val="0078713F"/>
    <w:rsid w:val="00787636"/>
    <w:rsid w:val="00790093"/>
    <w:rsid w:val="0079053E"/>
    <w:rsid w:val="007911B1"/>
    <w:rsid w:val="0079462A"/>
    <w:rsid w:val="00795498"/>
    <w:rsid w:val="007959B3"/>
    <w:rsid w:val="007A0D5E"/>
    <w:rsid w:val="007A367D"/>
    <w:rsid w:val="007A43C2"/>
    <w:rsid w:val="007A448B"/>
    <w:rsid w:val="007A49E7"/>
    <w:rsid w:val="007A77F6"/>
    <w:rsid w:val="007B0ABC"/>
    <w:rsid w:val="007B29EB"/>
    <w:rsid w:val="007B3135"/>
    <w:rsid w:val="007B3B8D"/>
    <w:rsid w:val="007B526F"/>
    <w:rsid w:val="007B5DE3"/>
    <w:rsid w:val="007B68C8"/>
    <w:rsid w:val="007C003E"/>
    <w:rsid w:val="007C0C27"/>
    <w:rsid w:val="007C0E9F"/>
    <w:rsid w:val="007C78E2"/>
    <w:rsid w:val="007D10FF"/>
    <w:rsid w:val="007D4D7C"/>
    <w:rsid w:val="007D57CD"/>
    <w:rsid w:val="007D58D6"/>
    <w:rsid w:val="007D5E44"/>
    <w:rsid w:val="007D5FB1"/>
    <w:rsid w:val="007D64C8"/>
    <w:rsid w:val="007D6C13"/>
    <w:rsid w:val="007E07DE"/>
    <w:rsid w:val="007E0906"/>
    <w:rsid w:val="007E0BAC"/>
    <w:rsid w:val="007E1D7A"/>
    <w:rsid w:val="007E1F40"/>
    <w:rsid w:val="007E3F49"/>
    <w:rsid w:val="007E41A6"/>
    <w:rsid w:val="007E605C"/>
    <w:rsid w:val="007F1154"/>
    <w:rsid w:val="007F16FA"/>
    <w:rsid w:val="007F19EA"/>
    <w:rsid w:val="007F2B6A"/>
    <w:rsid w:val="007F3B68"/>
    <w:rsid w:val="007F40EC"/>
    <w:rsid w:val="007F450A"/>
    <w:rsid w:val="00802359"/>
    <w:rsid w:val="008039CF"/>
    <w:rsid w:val="008045F0"/>
    <w:rsid w:val="00805192"/>
    <w:rsid w:val="00811783"/>
    <w:rsid w:val="00811C47"/>
    <w:rsid w:val="00812B00"/>
    <w:rsid w:val="0081350D"/>
    <w:rsid w:val="00813B85"/>
    <w:rsid w:val="00815925"/>
    <w:rsid w:val="00815E5A"/>
    <w:rsid w:val="00817E56"/>
    <w:rsid w:val="00824CD9"/>
    <w:rsid w:val="008250D8"/>
    <w:rsid w:val="00825540"/>
    <w:rsid w:val="00825E72"/>
    <w:rsid w:val="00827714"/>
    <w:rsid w:val="00827EB6"/>
    <w:rsid w:val="00831559"/>
    <w:rsid w:val="00834F23"/>
    <w:rsid w:val="008358FC"/>
    <w:rsid w:val="0084097A"/>
    <w:rsid w:val="00840AE8"/>
    <w:rsid w:val="008435C9"/>
    <w:rsid w:val="008459BA"/>
    <w:rsid w:val="00846219"/>
    <w:rsid w:val="00846702"/>
    <w:rsid w:val="008512DF"/>
    <w:rsid w:val="0085259E"/>
    <w:rsid w:val="0085341E"/>
    <w:rsid w:val="00855BCA"/>
    <w:rsid w:val="00856E70"/>
    <w:rsid w:val="00857FA2"/>
    <w:rsid w:val="00860555"/>
    <w:rsid w:val="00861BDA"/>
    <w:rsid w:val="00862AC1"/>
    <w:rsid w:val="0086350A"/>
    <w:rsid w:val="00863C12"/>
    <w:rsid w:val="00864F17"/>
    <w:rsid w:val="00865460"/>
    <w:rsid w:val="00866D6C"/>
    <w:rsid w:val="0087382D"/>
    <w:rsid w:val="0087442F"/>
    <w:rsid w:val="00875294"/>
    <w:rsid w:val="0087578B"/>
    <w:rsid w:val="008763ED"/>
    <w:rsid w:val="00877CC4"/>
    <w:rsid w:val="00881E38"/>
    <w:rsid w:val="00882979"/>
    <w:rsid w:val="008830A0"/>
    <w:rsid w:val="008831E6"/>
    <w:rsid w:val="00886279"/>
    <w:rsid w:val="008862E0"/>
    <w:rsid w:val="00886D15"/>
    <w:rsid w:val="00886F0E"/>
    <w:rsid w:val="00887E43"/>
    <w:rsid w:val="00890108"/>
    <w:rsid w:val="00890EF6"/>
    <w:rsid w:val="008912A0"/>
    <w:rsid w:val="008916E3"/>
    <w:rsid w:val="00891782"/>
    <w:rsid w:val="008923B5"/>
    <w:rsid w:val="00892AF0"/>
    <w:rsid w:val="00897177"/>
    <w:rsid w:val="00897561"/>
    <w:rsid w:val="008A2A8D"/>
    <w:rsid w:val="008A3673"/>
    <w:rsid w:val="008A4CC6"/>
    <w:rsid w:val="008A6098"/>
    <w:rsid w:val="008A6A50"/>
    <w:rsid w:val="008B10A9"/>
    <w:rsid w:val="008B3B80"/>
    <w:rsid w:val="008B440D"/>
    <w:rsid w:val="008B4862"/>
    <w:rsid w:val="008B5AD0"/>
    <w:rsid w:val="008B7419"/>
    <w:rsid w:val="008B7B82"/>
    <w:rsid w:val="008C0C4B"/>
    <w:rsid w:val="008C178B"/>
    <w:rsid w:val="008C1B61"/>
    <w:rsid w:val="008C3521"/>
    <w:rsid w:val="008C62BE"/>
    <w:rsid w:val="008C6C48"/>
    <w:rsid w:val="008C70FD"/>
    <w:rsid w:val="008D0967"/>
    <w:rsid w:val="008D29F7"/>
    <w:rsid w:val="008D2AA7"/>
    <w:rsid w:val="008D2C1E"/>
    <w:rsid w:val="008D40EC"/>
    <w:rsid w:val="008D48F1"/>
    <w:rsid w:val="008D52E6"/>
    <w:rsid w:val="008D654A"/>
    <w:rsid w:val="008E1504"/>
    <w:rsid w:val="008E2DFC"/>
    <w:rsid w:val="008E2E0D"/>
    <w:rsid w:val="008E2FEE"/>
    <w:rsid w:val="008E4DC6"/>
    <w:rsid w:val="008E65F4"/>
    <w:rsid w:val="008E6D0A"/>
    <w:rsid w:val="008E750F"/>
    <w:rsid w:val="008E7C4B"/>
    <w:rsid w:val="008F01ED"/>
    <w:rsid w:val="008F067E"/>
    <w:rsid w:val="008F0E24"/>
    <w:rsid w:val="008F2237"/>
    <w:rsid w:val="008F3FC7"/>
    <w:rsid w:val="008F4C9E"/>
    <w:rsid w:val="008F5D1B"/>
    <w:rsid w:val="008F5EFB"/>
    <w:rsid w:val="008F6DA6"/>
    <w:rsid w:val="009002BC"/>
    <w:rsid w:val="009007C4"/>
    <w:rsid w:val="0090270A"/>
    <w:rsid w:val="00905B79"/>
    <w:rsid w:val="00906882"/>
    <w:rsid w:val="00906946"/>
    <w:rsid w:val="00906C06"/>
    <w:rsid w:val="00907A87"/>
    <w:rsid w:val="00907D5A"/>
    <w:rsid w:val="00910426"/>
    <w:rsid w:val="00913B94"/>
    <w:rsid w:val="0091434A"/>
    <w:rsid w:val="00915D54"/>
    <w:rsid w:val="00920572"/>
    <w:rsid w:val="00920BF5"/>
    <w:rsid w:val="0092181B"/>
    <w:rsid w:val="00923267"/>
    <w:rsid w:val="00923A8E"/>
    <w:rsid w:val="00924278"/>
    <w:rsid w:val="00925361"/>
    <w:rsid w:val="0092776E"/>
    <w:rsid w:val="009304C0"/>
    <w:rsid w:val="0093260D"/>
    <w:rsid w:val="009337C7"/>
    <w:rsid w:val="009338C2"/>
    <w:rsid w:val="0093411F"/>
    <w:rsid w:val="00935101"/>
    <w:rsid w:val="00935427"/>
    <w:rsid w:val="00935EAB"/>
    <w:rsid w:val="00941207"/>
    <w:rsid w:val="0094323D"/>
    <w:rsid w:val="0094696E"/>
    <w:rsid w:val="00946BD0"/>
    <w:rsid w:val="00950846"/>
    <w:rsid w:val="00950C54"/>
    <w:rsid w:val="00950CB5"/>
    <w:rsid w:val="0095122E"/>
    <w:rsid w:val="009520B1"/>
    <w:rsid w:val="00954772"/>
    <w:rsid w:val="00956F1A"/>
    <w:rsid w:val="00957D47"/>
    <w:rsid w:val="00957D5B"/>
    <w:rsid w:val="0096072F"/>
    <w:rsid w:val="009609E5"/>
    <w:rsid w:val="009636CC"/>
    <w:rsid w:val="0096438A"/>
    <w:rsid w:val="00965899"/>
    <w:rsid w:val="00966105"/>
    <w:rsid w:val="0096744A"/>
    <w:rsid w:val="009736BC"/>
    <w:rsid w:val="00973D10"/>
    <w:rsid w:val="0097780F"/>
    <w:rsid w:val="00977C12"/>
    <w:rsid w:val="00981476"/>
    <w:rsid w:val="00982C5A"/>
    <w:rsid w:val="00983386"/>
    <w:rsid w:val="0098355F"/>
    <w:rsid w:val="00983B56"/>
    <w:rsid w:val="00983F81"/>
    <w:rsid w:val="00984422"/>
    <w:rsid w:val="00987E68"/>
    <w:rsid w:val="00991D0D"/>
    <w:rsid w:val="009923E9"/>
    <w:rsid w:val="0099248D"/>
    <w:rsid w:val="00994985"/>
    <w:rsid w:val="00994D54"/>
    <w:rsid w:val="00996928"/>
    <w:rsid w:val="00996A9E"/>
    <w:rsid w:val="009A3915"/>
    <w:rsid w:val="009A53CB"/>
    <w:rsid w:val="009B1814"/>
    <w:rsid w:val="009B2479"/>
    <w:rsid w:val="009B2826"/>
    <w:rsid w:val="009B315C"/>
    <w:rsid w:val="009B4390"/>
    <w:rsid w:val="009B7B40"/>
    <w:rsid w:val="009C1B75"/>
    <w:rsid w:val="009C2F6B"/>
    <w:rsid w:val="009C3AAB"/>
    <w:rsid w:val="009C52B9"/>
    <w:rsid w:val="009C7753"/>
    <w:rsid w:val="009D03D4"/>
    <w:rsid w:val="009D1ADE"/>
    <w:rsid w:val="009D23BD"/>
    <w:rsid w:val="009D3044"/>
    <w:rsid w:val="009D4EDB"/>
    <w:rsid w:val="009D57BA"/>
    <w:rsid w:val="009D5E62"/>
    <w:rsid w:val="009D5FA7"/>
    <w:rsid w:val="009D635F"/>
    <w:rsid w:val="009D66CA"/>
    <w:rsid w:val="009D7BCC"/>
    <w:rsid w:val="009E195D"/>
    <w:rsid w:val="009E305A"/>
    <w:rsid w:val="009E36A8"/>
    <w:rsid w:val="009E632B"/>
    <w:rsid w:val="009E6564"/>
    <w:rsid w:val="009F10F5"/>
    <w:rsid w:val="009F4006"/>
    <w:rsid w:val="009F5223"/>
    <w:rsid w:val="009F5AA5"/>
    <w:rsid w:val="00A029C3"/>
    <w:rsid w:val="00A032F2"/>
    <w:rsid w:val="00A03B4E"/>
    <w:rsid w:val="00A04512"/>
    <w:rsid w:val="00A04EB1"/>
    <w:rsid w:val="00A060E6"/>
    <w:rsid w:val="00A0656B"/>
    <w:rsid w:val="00A1016C"/>
    <w:rsid w:val="00A11230"/>
    <w:rsid w:val="00A14748"/>
    <w:rsid w:val="00A17A17"/>
    <w:rsid w:val="00A17CB2"/>
    <w:rsid w:val="00A2038F"/>
    <w:rsid w:val="00A209FA"/>
    <w:rsid w:val="00A21549"/>
    <w:rsid w:val="00A21DE9"/>
    <w:rsid w:val="00A23565"/>
    <w:rsid w:val="00A23D50"/>
    <w:rsid w:val="00A23FD8"/>
    <w:rsid w:val="00A26E3A"/>
    <w:rsid w:val="00A27D3C"/>
    <w:rsid w:val="00A318B2"/>
    <w:rsid w:val="00A31DFD"/>
    <w:rsid w:val="00A32030"/>
    <w:rsid w:val="00A325FA"/>
    <w:rsid w:val="00A34E9E"/>
    <w:rsid w:val="00A3543A"/>
    <w:rsid w:val="00A3737B"/>
    <w:rsid w:val="00A373C0"/>
    <w:rsid w:val="00A379A5"/>
    <w:rsid w:val="00A403CC"/>
    <w:rsid w:val="00A41463"/>
    <w:rsid w:val="00A42FA8"/>
    <w:rsid w:val="00A434A6"/>
    <w:rsid w:val="00A439C7"/>
    <w:rsid w:val="00A451A5"/>
    <w:rsid w:val="00A46ABA"/>
    <w:rsid w:val="00A4772F"/>
    <w:rsid w:val="00A50196"/>
    <w:rsid w:val="00A528B8"/>
    <w:rsid w:val="00A54ED1"/>
    <w:rsid w:val="00A55983"/>
    <w:rsid w:val="00A56E41"/>
    <w:rsid w:val="00A57F19"/>
    <w:rsid w:val="00A60230"/>
    <w:rsid w:val="00A61323"/>
    <w:rsid w:val="00A63313"/>
    <w:rsid w:val="00A6349A"/>
    <w:rsid w:val="00A63ED2"/>
    <w:rsid w:val="00A64C77"/>
    <w:rsid w:val="00A64EEA"/>
    <w:rsid w:val="00A65031"/>
    <w:rsid w:val="00A66D51"/>
    <w:rsid w:val="00A67797"/>
    <w:rsid w:val="00A715CF"/>
    <w:rsid w:val="00A722CD"/>
    <w:rsid w:val="00A72B02"/>
    <w:rsid w:val="00A73DE3"/>
    <w:rsid w:val="00A75C3C"/>
    <w:rsid w:val="00A7645D"/>
    <w:rsid w:val="00A7789C"/>
    <w:rsid w:val="00A77EAB"/>
    <w:rsid w:val="00A80A09"/>
    <w:rsid w:val="00A80CE6"/>
    <w:rsid w:val="00A81652"/>
    <w:rsid w:val="00A831B1"/>
    <w:rsid w:val="00A84704"/>
    <w:rsid w:val="00A84897"/>
    <w:rsid w:val="00A84D96"/>
    <w:rsid w:val="00A85601"/>
    <w:rsid w:val="00A85992"/>
    <w:rsid w:val="00A86CEF"/>
    <w:rsid w:val="00A86E99"/>
    <w:rsid w:val="00A909A6"/>
    <w:rsid w:val="00A90C35"/>
    <w:rsid w:val="00A9154E"/>
    <w:rsid w:val="00A92829"/>
    <w:rsid w:val="00A934B4"/>
    <w:rsid w:val="00A93DE0"/>
    <w:rsid w:val="00A93F0D"/>
    <w:rsid w:val="00A9405C"/>
    <w:rsid w:val="00A9427B"/>
    <w:rsid w:val="00A9648B"/>
    <w:rsid w:val="00A968BD"/>
    <w:rsid w:val="00AA1616"/>
    <w:rsid w:val="00AA1EFE"/>
    <w:rsid w:val="00AA24E4"/>
    <w:rsid w:val="00AA2A2C"/>
    <w:rsid w:val="00AA4092"/>
    <w:rsid w:val="00AA44B6"/>
    <w:rsid w:val="00AA5AAC"/>
    <w:rsid w:val="00AA77AE"/>
    <w:rsid w:val="00AB4F79"/>
    <w:rsid w:val="00AB5445"/>
    <w:rsid w:val="00AC45B4"/>
    <w:rsid w:val="00AC58F2"/>
    <w:rsid w:val="00AD484E"/>
    <w:rsid w:val="00AD50B4"/>
    <w:rsid w:val="00AD5B41"/>
    <w:rsid w:val="00AD5D97"/>
    <w:rsid w:val="00AD6D9E"/>
    <w:rsid w:val="00AD72D8"/>
    <w:rsid w:val="00AE2FFD"/>
    <w:rsid w:val="00AE4EC8"/>
    <w:rsid w:val="00AE6BD0"/>
    <w:rsid w:val="00AE7BB1"/>
    <w:rsid w:val="00AF3179"/>
    <w:rsid w:val="00AF404B"/>
    <w:rsid w:val="00AF7CA7"/>
    <w:rsid w:val="00B01E28"/>
    <w:rsid w:val="00B040E5"/>
    <w:rsid w:val="00B05257"/>
    <w:rsid w:val="00B054B5"/>
    <w:rsid w:val="00B059AB"/>
    <w:rsid w:val="00B06893"/>
    <w:rsid w:val="00B07AA3"/>
    <w:rsid w:val="00B143ED"/>
    <w:rsid w:val="00B16547"/>
    <w:rsid w:val="00B16EB9"/>
    <w:rsid w:val="00B1709E"/>
    <w:rsid w:val="00B1717C"/>
    <w:rsid w:val="00B17CC8"/>
    <w:rsid w:val="00B2099E"/>
    <w:rsid w:val="00B219F8"/>
    <w:rsid w:val="00B21A82"/>
    <w:rsid w:val="00B22283"/>
    <w:rsid w:val="00B22784"/>
    <w:rsid w:val="00B23EAA"/>
    <w:rsid w:val="00B25BA9"/>
    <w:rsid w:val="00B26373"/>
    <w:rsid w:val="00B32008"/>
    <w:rsid w:val="00B336C2"/>
    <w:rsid w:val="00B3402A"/>
    <w:rsid w:val="00B344C1"/>
    <w:rsid w:val="00B351C0"/>
    <w:rsid w:val="00B421F5"/>
    <w:rsid w:val="00B43A46"/>
    <w:rsid w:val="00B51866"/>
    <w:rsid w:val="00B51C24"/>
    <w:rsid w:val="00B51E7D"/>
    <w:rsid w:val="00B51E94"/>
    <w:rsid w:val="00B5210F"/>
    <w:rsid w:val="00B54039"/>
    <w:rsid w:val="00B54D83"/>
    <w:rsid w:val="00B57A01"/>
    <w:rsid w:val="00B61810"/>
    <w:rsid w:val="00B631D2"/>
    <w:rsid w:val="00B63FBC"/>
    <w:rsid w:val="00B65992"/>
    <w:rsid w:val="00B67B15"/>
    <w:rsid w:val="00B70E1F"/>
    <w:rsid w:val="00B72311"/>
    <w:rsid w:val="00B72757"/>
    <w:rsid w:val="00B75B40"/>
    <w:rsid w:val="00B76E3A"/>
    <w:rsid w:val="00B813EC"/>
    <w:rsid w:val="00B82521"/>
    <w:rsid w:val="00B864AE"/>
    <w:rsid w:val="00B866BB"/>
    <w:rsid w:val="00B87081"/>
    <w:rsid w:val="00B87441"/>
    <w:rsid w:val="00B91BD3"/>
    <w:rsid w:val="00B94C94"/>
    <w:rsid w:val="00B9524B"/>
    <w:rsid w:val="00B95D20"/>
    <w:rsid w:val="00B95FDF"/>
    <w:rsid w:val="00B96484"/>
    <w:rsid w:val="00B9722B"/>
    <w:rsid w:val="00BA0A15"/>
    <w:rsid w:val="00BA4237"/>
    <w:rsid w:val="00BA487D"/>
    <w:rsid w:val="00BA58B2"/>
    <w:rsid w:val="00BB23AE"/>
    <w:rsid w:val="00BB26D2"/>
    <w:rsid w:val="00BB489F"/>
    <w:rsid w:val="00BB4D32"/>
    <w:rsid w:val="00BB52A3"/>
    <w:rsid w:val="00BB6D79"/>
    <w:rsid w:val="00BB79C1"/>
    <w:rsid w:val="00BB7D24"/>
    <w:rsid w:val="00BC08DF"/>
    <w:rsid w:val="00BC0AF8"/>
    <w:rsid w:val="00BC2B41"/>
    <w:rsid w:val="00BC2F28"/>
    <w:rsid w:val="00BC4A69"/>
    <w:rsid w:val="00BC521D"/>
    <w:rsid w:val="00BC5897"/>
    <w:rsid w:val="00BC5F6C"/>
    <w:rsid w:val="00BC7601"/>
    <w:rsid w:val="00BD0857"/>
    <w:rsid w:val="00BD2E54"/>
    <w:rsid w:val="00BD4AD6"/>
    <w:rsid w:val="00BD7824"/>
    <w:rsid w:val="00BE25D1"/>
    <w:rsid w:val="00BE263D"/>
    <w:rsid w:val="00BE31D0"/>
    <w:rsid w:val="00BE4613"/>
    <w:rsid w:val="00BE46CC"/>
    <w:rsid w:val="00BE61EB"/>
    <w:rsid w:val="00BF3BD7"/>
    <w:rsid w:val="00BF4B4B"/>
    <w:rsid w:val="00BF4D25"/>
    <w:rsid w:val="00BF4F5B"/>
    <w:rsid w:val="00BF5ECA"/>
    <w:rsid w:val="00BF6148"/>
    <w:rsid w:val="00C019BA"/>
    <w:rsid w:val="00C0255D"/>
    <w:rsid w:val="00C02648"/>
    <w:rsid w:val="00C02FEE"/>
    <w:rsid w:val="00C03906"/>
    <w:rsid w:val="00C049B3"/>
    <w:rsid w:val="00C04BDC"/>
    <w:rsid w:val="00C05BEB"/>
    <w:rsid w:val="00C0608C"/>
    <w:rsid w:val="00C0720C"/>
    <w:rsid w:val="00C1115C"/>
    <w:rsid w:val="00C1208A"/>
    <w:rsid w:val="00C12391"/>
    <w:rsid w:val="00C12467"/>
    <w:rsid w:val="00C12EEE"/>
    <w:rsid w:val="00C15162"/>
    <w:rsid w:val="00C16150"/>
    <w:rsid w:val="00C173DE"/>
    <w:rsid w:val="00C205C5"/>
    <w:rsid w:val="00C20EF3"/>
    <w:rsid w:val="00C238CC"/>
    <w:rsid w:val="00C2476E"/>
    <w:rsid w:val="00C25498"/>
    <w:rsid w:val="00C2639A"/>
    <w:rsid w:val="00C321F4"/>
    <w:rsid w:val="00C3715C"/>
    <w:rsid w:val="00C4079D"/>
    <w:rsid w:val="00C40E1C"/>
    <w:rsid w:val="00C40ECB"/>
    <w:rsid w:val="00C42331"/>
    <w:rsid w:val="00C478EB"/>
    <w:rsid w:val="00C47A4A"/>
    <w:rsid w:val="00C50C14"/>
    <w:rsid w:val="00C51454"/>
    <w:rsid w:val="00C519EA"/>
    <w:rsid w:val="00C5277D"/>
    <w:rsid w:val="00C53048"/>
    <w:rsid w:val="00C5331C"/>
    <w:rsid w:val="00C53DB2"/>
    <w:rsid w:val="00C540EA"/>
    <w:rsid w:val="00C542C3"/>
    <w:rsid w:val="00C54436"/>
    <w:rsid w:val="00C5447C"/>
    <w:rsid w:val="00C54F1F"/>
    <w:rsid w:val="00C5690A"/>
    <w:rsid w:val="00C577BA"/>
    <w:rsid w:val="00C57CB7"/>
    <w:rsid w:val="00C6423B"/>
    <w:rsid w:val="00C66941"/>
    <w:rsid w:val="00C67670"/>
    <w:rsid w:val="00C71828"/>
    <w:rsid w:val="00C728E6"/>
    <w:rsid w:val="00C7605E"/>
    <w:rsid w:val="00C775DB"/>
    <w:rsid w:val="00C801D2"/>
    <w:rsid w:val="00C818FE"/>
    <w:rsid w:val="00C83A01"/>
    <w:rsid w:val="00C85234"/>
    <w:rsid w:val="00C87595"/>
    <w:rsid w:val="00C8787C"/>
    <w:rsid w:val="00C87CD0"/>
    <w:rsid w:val="00C90102"/>
    <w:rsid w:val="00C9287D"/>
    <w:rsid w:val="00C93E52"/>
    <w:rsid w:val="00C96732"/>
    <w:rsid w:val="00C974A7"/>
    <w:rsid w:val="00C977FF"/>
    <w:rsid w:val="00CA04E5"/>
    <w:rsid w:val="00CA076A"/>
    <w:rsid w:val="00CA0AD0"/>
    <w:rsid w:val="00CA12EF"/>
    <w:rsid w:val="00CA3499"/>
    <w:rsid w:val="00CA5757"/>
    <w:rsid w:val="00CA600F"/>
    <w:rsid w:val="00CA7113"/>
    <w:rsid w:val="00CB0EE2"/>
    <w:rsid w:val="00CB2AB0"/>
    <w:rsid w:val="00CB4D56"/>
    <w:rsid w:val="00CB5EA7"/>
    <w:rsid w:val="00CB793A"/>
    <w:rsid w:val="00CC00BA"/>
    <w:rsid w:val="00CC3734"/>
    <w:rsid w:val="00CC3A24"/>
    <w:rsid w:val="00CC43C7"/>
    <w:rsid w:val="00CC4BA0"/>
    <w:rsid w:val="00CC4D08"/>
    <w:rsid w:val="00CC60BB"/>
    <w:rsid w:val="00CC75FE"/>
    <w:rsid w:val="00CC7B5D"/>
    <w:rsid w:val="00CC7BC1"/>
    <w:rsid w:val="00CD030C"/>
    <w:rsid w:val="00CD04E4"/>
    <w:rsid w:val="00CD094A"/>
    <w:rsid w:val="00CD14FE"/>
    <w:rsid w:val="00CD2C8D"/>
    <w:rsid w:val="00CD412D"/>
    <w:rsid w:val="00CD5E49"/>
    <w:rsid w:val="00CD7824"/>
    <w:rsid w:val="00CE002B"/>
    <w:rsid w:val="00CE0796"/>
    <w:rsid w:val="00CE0E7D"/>
    <w:rsid w:val="00CE17BD"/>
    <w:rsid w:val="00CE1A7A"/>
    <w:rsid w:val="00CE1DA6"/>
    <w:rsid w:val="00CE2E40"/>
    <w:rsid w:val="00CF0347"/>
    <w:rsid w:val="00CF1505"/>
    <w:rsid w:val="00CF2A2E"/>
    <w:rsid w:val="00CF2A8F"/>
    <w:rsid w:val="00CF62F5"/>
    <w:rsid w:val="00D009B0"/>
    <w:rsid w:val="00D012C9"/>
    <w:rsid w:val="00D03F74"/>
    <w:rsid w:val="00D0667B"/>
    <w:rsid w:val="00D067A5"/>
    <w:rsid w:val="00D075EC"/>
    <w:rsid w:val="00D123D4"/>
    <w:rsid w:val="00D14F45"/>
    <w:rsid w:val="00D15F1E"/>
    <w:rsid w:val="00D16199"/>
    <w:rsid w:val="00D16E0E"/>
    <w:rsid w:val="00D171CD"/>
    <w:rsid w:val="00D173C6"/>
    <w:rsid w:val="00D20AC9"/>
    <w:rsid w:val="00D211FA"/>
    <w:rsid w:val="00D2171A"/>
    <w:rsid w:val="00D21925"/>
    <w:rsid w:val="00D222C5"/>
    <w:rsid w:val="00D23A2A"/>
    <w:rsid w:val="00D23C22"/>
    <w:rsid w:val="00D25D29"/>
    <w:rsid w:val="00D26B3D"/>
    <w:rsid w:val="00D306B4"/>
    <w:rsid w:val="00D311EC"/>
    <w:rsid w:val="00D33472"/>
    <w:rsid w:val="00D347C3"/>
    <w:rsid w:val="00D3487F"/>
    <w:rsid w:val="00D36D83"/>
    <w:rsid w:val="00D42DCF"/>
    <w:rsid w:val="00D43594"/>
    <w:rsid w:val="00D438BA"/>
    <w:rsid w:val="00D4396D"/>
    <w:rsid w:val="00D451B0"/>
    <w:rsid w:val="00D451E6"/>
    <w:rsid w:val="00D502C6"/>
    <w:rsid w:val="00D523BB"/>
    <w:rsid w:val="00D5245D"/>
    <w:rsid w:val="00D5349F"/>
    <w:rsid w:val="00D54F60"/>
    <w:rsid w:val="00D56457"/>
    <w:rsid w:val="00D61B2F"/>
    <w:rsid w:val="00D62136"/>
    <w:rsid w:val="00D62551"/>
    <w:rsid w:val="00D62592"/>
    <w:rsid w:val="00D674A7"/>
    <w:rsid w:val="00D67996"/>
    <w:rsid w:val="00D70BF6"/>
    <w:rsid w:val="00D72369"/>
    <w:rsid w:val="00D72783"/>
    <w:rsid w:val="00D72AC3"/>
    <w:rsid w:val="00D74B32"/>
    <w:rsid w:val="00D758B6"/>
    <w:rsid w:val="00D779F7"/>
    <w:rsid w:val="00D80587"/>
    <w:rsid w:val="00D81B9B"/>
    <w:rsid w:val="00D82390"/>
    <w:rsid w:val="00D82406"/>
    <w:rsid w:val="00D82E0E"/>
    <w:rsid w:val="00D83E60"/>
    <w:rsid w:val="00D84936"/>
    <w:rsid w:val="00D84967"/>
    <w:rsid w:val="00D86C44"/>
    <w:rsid w:val="00D87277"/>
    <w:rsid w:val="00D9057F"/>
    <w:rsid w:val="00D911B1"/>
    <w:rsid w:val="00D92386"/>
    <w:rsid w:val="00D92963"/>
    <w:rsid w:val="00D953C6"/>
    <w:rsid w:val="00D95793"/>
    <w:rsid w:val="00D96026"/>
    <w:rsid w:val="00D97EE0"/>
    <w:rsid w:val="00DA08F3"/>
    <w:rsid w:val="00DA1F47"/>
    <w:rsid w:val="00DA48BC"/>
    <w:rsid w:val="00DA4EBE"/>
    <w:rsid w:val="00DB0A18"/>
    <w:rsid w:val="00DB0BCD"/>
    <w:rsid w:val="00DB1A2C"/>
    <w:rsid w:val="00DB4444"/>
    <w:rsid w:val="00DB461F"/>
    <w:rsid w:val="00DB4DEE"/>
    <w:rsid w:val="00DB4FF3"/>
    <w:rsid w:val="00DB5AD3"/>
    <w:rsid w:val="00DC002C"/>
    <w:rsid w:val="00DC0815"/>
    <w:rsid w:val="00DC0C6E"/>
    <w:rsid w:val="00DC25FF"/>
    <w:rsid w:val="00DC4251"/>
    <w:rsid w:val="00DC69FC"/>
    <w:rsid w:val="00DC70BA"/>
    <w:rsid w:val="00DC7207"/>
    <w:rsid w:val="00DD0299"/>
    <w:rsid w:val="00DD33D0"/>
    <w:rsid w:val="00DD351D"/>
    <w:rsid w:val="00DD3860"/>
    <w:rsid w:val="00DD3E9F"/>
    <w:rsid w:val="00DD603C"/>
    <w:rsid w:val="00DD6C01"/>
    <w:rsid w:val="00DE0444"/>
    <w:rsid w:val="00DE06A0"/>
    <w:rsid w:val="00DE2196"/>
    <w:rsid w:val="00DE5E5C"/>
    <w:rsid w:val="00DE77E1"/>
    <w:rsid w:val="00DE7D79"/>
    <w:rsid w:val="00DE7DBD"/>
    <w:rsid w:val="00DF07C3"/>
    <w:rsid w:val="00DF1ACB"/>
    <w:rsid w:val="00DF37AE"/>
    <w:rsid w:val="00DF3B3C"/>
    <w:rsid w:val="00DF71F4"/>
    <w:rsid w:val="00DF7C21"/>
    <w:rsid w:val="00E03BC0"/>
    <w:rsid w:val="00E05D03"/>
    <w:rsid w:val="00E075DB"/>
    <w:rsid w:val="00E07CB2"/>
    <w:rsid w:val="00E113CF"/>
    <w:rsid w:val="00E12072"/>
    <w:rsid w:val="00E13C46"/>
    <w:rsid w:val="00E14D17"/>
    <w:rsid w:val="00E155AB"/>
    <w:rsid w:val="00E15840"/>
    <w:rsid w:val="00E15C7A"/>
    <w:rsid w:val="00E1659E"/>
    <w:rsid w:val="00E16BA4"/>
    <w:rsid w:val="00E17CEC"/>
    <w:rsid w:val="00E200C3"/>
    <w:rsid w:val="00E20C45"/>
    <w:rsid w:val="00E2148E"/>
    <w:rsid w:val="00E22E51"/>
    <w:rsid w:val="00E23606"/>
    <w:rsid w:val="00E2628B"/>
    <w:rsid w:val="00E26ECD"/>
    <w:rsid w:val="00E27B77"/>
    <w:rsid w:val="00E27D85"/>
    <w:rsid w:val="00E30654"/>
    <w:rsid w:val="00E31E10"/>
    <w:rsid w:val="00E32187"/>
    <w:rsid w:val="00E32B71"/>
    <w:rsid w:val="00E32D43"/>
    <w:rsid w:val="00E3307D"/>
    <w:rsid w:val="00E33517"/>
    <w:rsid w:val="00E33597"/>
    <w:rsid w:val="00E34DB6"/>
    <w:rsid w:val="00E3558E"/>
    <w:rsid w:val="00E35906"/>
    <w:rsid w:val="00E36051"/>
    <w:rsid w:val="00E36494"/>
    <w:rsid w:val="00E36AA0"/>
    <w:rsid w:val="00E36B80"/>
    <w:rsid w:val="00E37165"/>
    <w:rsid w:val="00E41F7F"/>
    <w:rsid w:val="00E44EA7"/>
    <w:rsid w:val="00E45D2C"/>
    <w:rsid w:val="00E466A9"/>
    <w:rsid w:val="00E47157"/>
    <w:rsid w:val="00E47861"/>
    <w:rsid w:val="00E50393"/>
    <w:rsid w:val="00E53A98"/>
    <w:rsid w:val="00E54156"/>
    <w:rsid w:val="00E54729"/>
    <w:rsid w:val="00E55B9A"/>
    <w:rsid w:val="00E5665E"/>
    <w:rsid w:val="00E577E4"/>
    <w:rsid w:val="00E60E32"/>
    <w:rsid w:val="00E61DC5"/>
    <w:rsid w:val="00E62910"/>
    <w:rsid w:val="00E63FFC"/>
    <w:rsid w:val="00E65AF8"/>
    <w:rsid w:val="00E7203F"/>
    <w:rsid w:val="00E72C88"/>
    <w:rsid w:val="00E74B74"/>
    <w:rsid w:val="00E74DDA"/>
    <w:rsid w:val="00E770FE"/>
    <w:rsid w:val="00E80A3B"/>
    <w:rsid w:val="00E8369E"/>
    <w:rsid w:val="00E836EA"/>
    <w:rsid w:val="00E8458D"/>
    <w:rsid w:val="00E85E37"/>
    <w:rsid w:val="00E86ADB"/>
    <w:rsid w:val="00E903F0"/>
    <w:rsid w:val="00E91340"/>
    <w:rsid w:val="00E9308D"/>
    <w:rsid w:val="00E94817"/>
    <w:rsid w:val="00E95961"/>
    <w:rsid w:val="00E96FE3"/>
    <w:rsid w:val="00E978D6"/>
    <w:rsid w:val="00E97B31"/>
    <w:rsid w:val="00EA2FA6"/>
    <w:rsid w:val="00EA6B52"/>
    <w:rsid w:val="00EB14C7"/>
    <w:rsid w:val="00EB28CB"/>
    <w:rsid w:val="00EB306F"/>
    <w:rsid w:val="00EB4DB8"/>
    <w:rsid w:val="00EB561F"/>
    <w:rsid w:val="00EB66A8"/>
    <w:rsid w:val="00EC0792"/>
    <w:rsid w:val="00EC16ED"/>
    <w:rsid w:val="00EC4E96"/>
    <w:rsid w:val="00EC519E"/>
    <w:rsid w:val="00EC7CC8"/>
    <w:rsid w:val="00ED3A97"/>
    <w:rsid w:val="00ED4783"/>
    <w:rsid w:val="00ED5CFD"/>
    <w:rsid w:val="00ED7169"/>
    <w:rsid w:val="00ED7BDC"/>
    <w:rsid w:val="00EE146E"/>
    <w:rsid w:val="00EE1E14"/>
    <w:rsid w:val="00EE2214"/>
    <w:rsid w:val="00EE63AD"/>
    <w:rsid w:val="00EE798C"/>
    <w:rsid w:val="00EF1685"/>
    <w:rsid w:val="00EF19B8"/>
    <w:rsid w:val="00EF2D76"/>
    <w:rsid w:val="00EF2E24"/>
    <w:rsid w:val="00EF3909"/>
    <w:rsid w:val="00EF3D4D"/>
    <w:rsid w:val="00EF43C0"/>
    <w:rsid w:val="00EF50EB"/>
    <w:rsid w:val="00EF5837"/>
    <w:rsid w:val="00EF5870"/>
    <w:rsid w:val="00F00925"/>
    <w:rsid w:val="00F01CFF"/>
    <w:rsid w:val="00F021A5"/>
    <w:rsid w:val="00F0230A"/>
    <w:rsid w:val="00F043D9"/>
    <w:rsid w:val="00F05F68"/>
    <w:rsid w:val="00F06399"/>
    <w:rsid w:val="00F07C47"/>
    <w:rsid w:val="00F07E95"/>
    <w:rsid w:val="00F15CE0"/>
    <w:rsid w:val="00F16249"/>
    <w:rsid w:val="00F21B05"/>
    <w:rsid w:val="00F2348F"/>
    <w:rsid w:val="00F23E1C"/>
    <w:rsid w:val="00F25D86"/>
    <w:rsid w:val="00F26075"/>
    <w:rsid w:val="00F300B3"/>
    <w:rsid w:val="00F304B9"/>
    <w:rsid w:val="00F30BDF"/>
    <w:rsid w:val="00F31A83"/>
    <w:rsid w:val="00F32FFE"/>
    <w:rsid w:val="00F341D8"/>
    <w:rsid w:val="00F34254"/>
    <w:rsid w:val="00F34DE9"/>
    <w:rsid w:val="00F35E24"/>
    <w:rsid w:val="00F36190"/>
    <w:rsid w:val="00F36A8D"/>
    <w:rsid w:val="00F36B02"/>
    <w:rsid w:val="00F40036"/>
    <w:rsid w:val="00F40BF6"/>
    <w:rsid w:val="00F41CFB"/>
    <w:rsid w:val="00F445E7"/>
    <w:rsid w:val="00F44F9D"/>
    <w:rsid w:val="00F45F8B"/>
    <w:rsid w:val="00F507FA"/>
    <w:rsid w:val="00F52BA2"/>
    <w:rsid w:val="00F541FA"/>
    <w:rsid w:val="00F5442F"/>
    <w:rsid w:val="00F5487B"/>
    <w:rsid w:val="00F550AE"/>
    <w:rsid w:val="00F609D6"/>
    <w:rsid w:val="00F64640"/>
    <w:rsid w:val="00F64FD2"/>
    <w:rsid w:val="00F6537F"/>
    <w:rsid w:val="00F65B8D"/>
    <w:rsid w:val="00F65CC2"/>
    <w:rsid w:val="00F66413"/>
    <w:rsid w:val="00F70764"/>
    <w:rsid w:val="00F70E0E"/>
    <w:rsid w:val="00F72A78"/>
    <w:rsid w:val="00F74ACB"/>
    <w:rsid w:val="00F80C1A"/>
    <w:rsid w:val="00F8127F"/>
    <w:rsid w:val="00F835F8"/>
    <w:rsid w:val="00F85BD6"/>
    <w:rsid w:val="00F90840"/>
    <w:rsid w:val="00F9095E"/>
    <w:rsid w:val="00F90FFC"/>
    <w:rsid w:val="00F912A4"/>
    <w:rsid w:val="00F9269C"/>
    <w:rsid w:val="00F9569C"/>
    <w:rsid w:val="00F95FA0"/>
    <w:rsid w:val="00F97BB0"/>
    <w:rsid w:val="00FA119A"/>
    <w:rsid w:val="00FA22B8"/>
    <w:rsid w:val="00FA353F"/>
    <w:rsid w:val="00FA398D"/>
    <w:rsid w:val="00FA5110"/>
    <w:rsid w:val="00FA6728"/>
    <w:rsid w:val="00FA7831"/>
    <w:rsid w:val="00FA7A02"/>
    <w:rsid w:val="00FB1034"/>
    <w:rsid w:val="00FB201A"/>
    <w:rsid w:val="00FB26D8"/>
    <w:rsid w:val="00FB2A5E"/>
    <w:rsid w:val="00FB2E2D"/>
    <w:rsid w:val="00FB521F"/>
    <w:rsid w:val="00FB5DC8"/>
    <w:rsid w:val="00FB78FA"/>
    <w:rsid w:val="00FC309E"/>
    <w:rsid w:val="00FC53D3"/>
    <w:rsid w:val="00FC6E97"/>
    <w:rsid w:val="00FC7711"/>
    <w:rsid w:val="00FD1BD6"/>
    <w:rsid w:val="00FD2AFC"/>
    <w:rsid w:val="00FD2B3A"/>
    <w:rsid w:val="00FD4EE4"/>
    <w:rsid w:val="00FD5807"/>
    <w:rsid w:val="00FD5AE2"/>
    <w:rsid w:val="00FD6F6D"/>
    <w:rsid w:val="00FE0547"/>
    <w:rsid w:val="00FE07FF"/>
    <w:rsid w:val="00FE1367"/>
    <w:rsid w:val="00FE55F9"/>
    <w:rsid w:val="00FE6F6D"/>
    <w:rsid w:val="00FF3176"/>
    <w:rsid w:val="00FF3DA2"/>
    <w:rsid w:val="00FF4223"/>
    <w:rsid w:val="00FF4705"/>
    <w:rsid w:val="00FF52D2"/>
    <w:rsid w:val="00FF6170"/>
    <w:rsid w:val="00FF6416"/>
    <w:rsid w:val="00FF7C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391D5"/>
  <w15:docId w15:val="{6C88399D-6D4C-4B05-9C43-264EB300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32"/>
    <w:rPr>
      <w:rFonts w:asciiTheme="minorHAnsi" w:eastAsiaTheme="minorHAnsi" w:hAnsiTheme="minorHAnsi" w:cstheme="minorBidi"/>
      <w:szCs w:val="22"/>
      <w:lang w:eastAsia="en-US"/>
    </w:rPr>
  </w:style>
  <w:style w:type="paragraph" w:styleId="Overskrift1">
    <w:name w:val="heading 1"/>
    <w:basedOn w:val="Normal"/>
    <w:next w:val="Brdtekst"/>
    <w:link w:val="Overskrift1Tegn"/>
    <w:autoRedefine/>
    <w:uiPriority w:val="9"/>
    <w:qFormat/>
    <w:rsid w:val="00D62136"/>
    <w:pPr>
      <w:keepNext/>
      <w:keepLines/>
      <w:numPr>
        <w:numId w:val="1"/>
      </w:numPr>
      <w:spacing w:before="240" w:after="240" w:line="240" w:lineRule="atLeast"/>
      <w:outlineLvl w:val="0"/>
    </w:pPr>
    <w:rPr>
      <w:rFonts w:asciiTheme="majorHAnsi" w:eastAsiaTheme="majorEastAsia" w:hAnsiTheme="majorHAnsi" w:cstheme="majorBidi"/>
      <w:b/>
      <w:bCs/>
      <w:sz w:val="24"/>
      <w:szCs w:val="28"/>
    </w:rPr>
  </w:style>
  <w:style w:type="paragraph" w:styleId="Overskrift2">
    <w:name w:val="heading 2"/>
    <w:basedOn w:val="Overskrift1"/>
    <w:next w:val="Brdtekst"/>
    <w:link w:val="Overskrift2Tegn"/>
    <w:autoRedefine/>
    <w:uiPriority w:val="9"/>
    <w:unhideWhenUsed/>
    <w:qFormat/>
    <w:rsid w:val="00262AEA"/>
    <w:pPr>
      <w:numPr>
        <w:ilvl w:val="1"/>
      </w:numPr>
      <w:ind w:left="567" w:hanging="567"/>
      <w:outlineLvl w:val="1"/>
    </w:pPr>
    <w:rPr>
      <w:bCs w:val="0"/>
      <w:sz w:val="22"/>
      <w:szCs w:val="26"/>
    </w:rPr>
  </w:style>
  <w:style w:type="paragraph" w:styleId="Overskrift3">
    <w:name w:val="heading 3"/>
    <w:basedOn w:val="Overskrift2"/>
    <w:next w:val="Brdtekst"/>
    <w:link w:val="Overskrift3Tegn"/>
    <w:autoRedefine/>
    <w:uiPriority w:val="9"/>
    <w:unhideWhenUsed/>
    <w:qFormat/>
    <w:rsid w:val="0095122E"/>
    <w:pPr>
      <w:numPr>
        <w:ilvl w:val="2"/>
      </w:numPr>
      <w:ind w:left="284" w:hanging="710"/>
      <w:outlineLvl w:val="2"/>
    </w:pPr>
    <w:rPr>
      <w:bCs/>
      <w:sz w:val="20"/>
    </w:rPr>
  </w:style>
  <w:style w:type="paragraph" w:styleId="Overskrift4">
    <w:name w:val="heading 4"/>
    <w:basedOn w:val="Overskrift3"/>
    <w:next w:val="Brdtekst"/>
    <w:link w:val="Overskrift4Tegn"/>
    <w:uiPriority w:val="9"/>
    <w:unhideWhenUsed/>
    <w:qFormat/>
    <w:rsid w:val="0038512B"/>
    <w:pPr>
      <w:numPr>
        <w:ilvl w:val="3"/>
      </w:numPr>
      <w:outlineLvl w:val="3"/>
    </w:pPr>
    <w:rPr>
      <w:bCs w:val="0"/>
      <w:iCs/>
    </w:rPr>
  </w:style>
  <w:style w:type="paragraph" w:styleId="Overskrift5">
    <w:name w:val="heading 5"/>
    <w:basedOn w:val="Overskrift4"/>
    <w:next w:val="Brdtekst"/>
    <w:link w:val="Overskrift5Tegn"/>
    <w:uiPriority w:val="9"/>
    <w:unhideWhenUsed/>
    <w:qFormat/>
    <w:rsid w:val="0038512B"/>
    <w:pPr>
      <w:numPr>
        <w:ilvl w:val="4"/>
      </w:numPr>
      <w:outlineLvl w:val="4"/>
    </w:pPr>
  </w:style>
  <w:style w:type="paragraph" w:styleId="Overskrift6">
    <w:name w:val="heading 6"/>
    <w:basedOn w:val="Overskrift5"/>
    <w:next w:val="Brdtekst"/>
    <w:link w:val="Overskrift6Tegn"/>
    <w:uiPriority w:val="9"/>
    <w:unhideWhenUsed/>
    <w:qFormat/>
    <w:rsid w:val="0038512B"/>
    <w:pPr>
      <w:numPr>
        <w:ilvl w:val="5"/>
      </w:numPr>
      <w:outlineLvl w:val="5"/>
    </w:pPr>
    <w:rPr>
      <w:iCs w:val="0"/>
    </w:rPr>
  </w:style>
  <w:style w:type="paragraph" w:styleId="Overskrift7">
    <w:name w:val="heading 7"/>
    <w:basedOn w:val="Overskrift6"/>
    <w:next w:val="Brdtekst"/>
    <w:link w:val="Overskrift7Tegn"/>
    <w:uiPriority w:val="9"/>
    <w:unhideWhenUsed/>
    <w:qFormat/>
    <w:rsid w:val="0038512B"/>
    <w:pPr>
      <w:numPr>
        <w:ilvl w:val="6"/>
      </w:numPr>
      <w:outlineLvl w:val="6"/>
    </w:pPr>
    <w:rPr>
      <w:iCs/>
    </w:rPr>
  </w:style>
  <w:style w:type="paragraph" w:styleId="Overskrift8">
    <w:name w:val="heading 8"/>
    <w:basedOn w:val="Overskrift7"/>
    <w:next w:val="Brdtekst"/>
    <w:link w:val="Overskrift8Tegn"/>
    <w:uiPriority w:val="9"/>
    <w:unhideWhenUsed/>
    <w:qFormat/>
    <w:rsid w:val="0038512B"/>
    <w:pPr>
      <w:numPr>
        <w:ilvl w:val="7"/>
      </w:numPr>
      <w:outlineLvl w:val="7"/>
    </w:pPr>
    <w:rPr>
      <w:szCs w:val="20"/>
    </w:rPr>
  </w:style>
  <w:style w:type="paragraph" w:styleId="Overskrift9">
    <w:name w:val="heading 9"/>
    <w:basedOn w:val="Overskrift7"/>
    <w:next w:val="Brdtekst"/>
    <w:link w:val="Overskrift9Tegn"/>
    <w:uiPriority w:val="9"/>
    <w:unhideWhenUsed/>
    <w:qFormat/>
    <w:rsid w:val="0038512B"/>
    <w:pPr>
      <w:numPr>
        <w:ilvl w:val="8"/>
      </w:numPr>
      <w:outlineLvl w:val="8"/>
    </w:pPr>
    <w:rPr>
      <w:iCs w:val="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rsid w:val="009F5223"/>
    <w:pPr>
      <w:ind w:left="1304"/>
    </w:pPr>
    <w:rPr>
      <w:rFonts w:ascii="Arial" w:hAnsi="Arial" w:cs="Arial"/>
      <w:sz w:val="22"/>
    </w:rPr>
  </w:style>
  <w:style w:type="paragraph" w:styleId="Sidehoved">
    <w:name w:val="header"/>
    <w:basedOn w:val="Sidefod"/>
    <w:link w:val="SidehovedTegn"/>
    <w:uiPriority w:val="99"/>
    <w:unhideWhenUsed/>
    <w:rsid w:val="0038512B"/>
    <w:pPr>
      <w:tabs>
        <w:tab w:val="right" w:pos="9638"/>
      </w:tabs>
      <w:spacing w:line="240" w:lineRule="auto"/>
    </w:pPr>
  </w:style>
  <w:style w:type="paragraph" w:styleId="Sidefod">
    <w:name w:val="footer"/>
    <w:basedOn w:val="Normal"/>
    <w:link w:val="SidefodTegn"/>
    <w:uiPriority w:val="99"/>
    <w:unhideWhenUsed/>
    <w:rsid w:val="00BD7824"/>
    <w:pPr>
      <w:tabs>
        <w:tab w:val="center" w:pos="4819"/>
        <w:tab w:val="right" w:pos="9526"/>
      </w:tabs>
      <w:spacing w:line="168" w:lineRule="exact"/>
      <w:ind w:right="-1758"/>
    </w:pPr>
    <w:rPr>
      <w:sz w:val="14"/>
    </w:rPr>
  </w:style>
  <w:style w:type="character" w:styleId="Sidetal">
    <w:name w:val="page number"/>
    <w:basedOn w:val="Standardskrifttypeiafsnit"/>
    <w:semiHidden/>
    <w:rsid w:val="009F5223"/>
  </w:style>
  <w:style w:type="paragraph" w:styleId="Markeringsbobletekst">
    <w:name w:val="Balloon Text"/>
    <w:basedOn w:val="Normal"/>
    <w:link w:val="MarkeringsbobletekstTegn"/>
    <w:uiPriority w:val="99"/>
    <w:semiHidden/>
    <w:unhideWhenUsed/>
    <w:rsid w:val="003851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512B"/>
    <w:rPr>
      <w:rFonts w:ascii="Tahoma" w:eastAsiaTheme="minorHAnsi" w:hAnsi="Tahoma" w:cs="Tahoma"/>
      <w:sz w:val="16"/>
      <w:szCs w:val="16"/>
      <w:lang w:eastAsia="en-US"/>
    </w:rPr>
  </w:style>
  <w:style w:type="paragraph" w:styleId="Ingenafstand">
    <w:name w:val="No Spacing"/>
    <w:link w:val="IngenafstandTegn"/>
    <w:uiPriority w:val="1"/>
    <w:qFormat/>
    <w:rsid w:val="0038512B"/>
    <w:rPr>
      <w:rFonts w:asciiTheme="minorHAnsi" w:eastAsiaTheme="minorHAnsi" w:hAnsiTheme="minorHAnsi" w:cstheme="minorBidi"/>
      <w:sz w:val="22"/>
      <w:szCs w:val="22"/>
      <w:lang w:eastAsia="en-US"/>
    </w:rPr>
  </w:style>
  <w:style w:type="table" w:styleId="Tabel-Gitter">
    <w:name w:val="Table Grid"/>
    <w:basedOn w:val="Tabel-Normal"/>
    <w:uiPriority w:val="39"/>
    <w:rsid w:val="00385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a">
    <w:name w:val="Overskrift 3a"/>
    <w:basedOn w:val="Overskrift3"/>
    <w:rsid w:val="00612F99"/>
    <w:pPr>
      <w:spacing w:line="264" w:lineRule="auto"/>
      <w:jc w:val="both"/>
    </w:pPr>
    <w:rPr>
      <w:rFonts w:ascii="Arial" w:hAnsi="Arial"/>
      <w:szCs w:val="20"/>
    </w:rPr>
  </w:style>
  <w:style w:type="character" w:customStyle="1" w:styleId="Overskrift3Tegn">
    <w:name w:val="Overskrift 3 Tegn"/>
    <w:basedOn w:val="Standardskrifttypeiafsnit"/>
    <w:link w:val="Overskrift3"/>
    <w:uiPriority w:val="9"/>
    <w:rsid w:val="0095122E"/>
    <w:rPr>
      <w:rFonts w:asciiTheme="majorHAnsi" w:eastAsiaTheme="majorEastAsia" w:hAnsiTheme="majorHAnsi" w:cstheme="majorBidi"/>
      <w:b/>
      <w:bCs/>
      <w:szCs w:val="26"/>
      <w:lang w:eastAsia="en-US"/>
    </w:rPr>
  </w:style>
  <w:style w:type="character" w:styleId="Hyperlink">
    <w:name w:val="Hyperlink"/>
    <w:basedOn w:val="Standardskrifttypeiafsnit"/>
    <w:uiPriority w:val="99"/>
    <w:unhideWhenUsed/>
    <w:rsid w:val="005F4ECE"/>
    <w:rPr>
      <w:color w:val="000000" w:themeColor="text1"/>
      <w:u w:val="single"/>
    </w:rPr>
  </w:style>
  <w:style w:type="character" w:styleId="BesgtLink">
    <w:name w:val="FollowedHyperlink"/>
    <w:basedOn w:val="Standardskrifttypeiafsnit"/>
    <w:uiPriority w:val="99"/>
    <w:semiHidden/>
    <w:unhideWhenUsed/>
    <w:rsid w:val="00530532"/>
    <w:rPr>
      <w:color w:val="000000" w:themeColor="text1"/>
      <w:u w:val="single"/>
    </w:rPr>
  </w:style>
  <w:style w:type="paragraph" w:styleId="Listeafsnit">
    <w:name w:val="List Paragraph"/>
    <w:basedOn w:val="Normal"/>
    <w:uiPriority w:val="34"/>
    <w:qFormat/>
    <w:rsid w:val="00946BD0"/>
    <w:pPr>
      <w:ind w:left="720"/>
      <w:contextualSpacing/>
    </w:pPr>
  </w:style>
  <w:style w:type="paragraph" w:styleId="Overskrift">
    <w:name w:val="TOC Heading"/>
    <w:basedOn w:val="Overskrift1"/>
    <w:next w:val="Normal"/>
    <w:uiPriority w:val="39"/>
    <w:unhideWhenUsed/>
    <w:qFormat/>
    <w:rsid w:val="00FD4EE4"/>
    <w:pPr>
      <w:spacing w:before="480" w:line="276" w:lineRule="auto"/>
      <w:outlineLvl w:val="9"/>
    </w:pPr>
    <w:rPr>
      <w:bCs w:val="0"/>
      <w:color w:val="950C22" w:themeColor="accent1" w:themeShade="BF"/>
      <w:sz w:val="28"/>
    </w:rPr>
  </w:style>
  <w:style w:type="paragraph" w:styleId="Indholdsfortegnelse1">
    <w:name w:val="toc 1"/>
    <w:basedOn w:val="Normal"/>
    <w:next w:val="Normal"/>
    <w:autoRedefine/>
    <w:uiPriority w:val="39"/>
    <w:unhideWhenUsed/>
    <w:rsid w:val="00BA4237"/>
    <w:pPr>
      <w:tabs>
        <w:tab w:val="left" w:pos="567"/>
        <w:tab w:val="right" w:leader="dot" w:pos="9639"/>
      </w:tabs>
      <w:spacing w:after="100" w:line="280" w:lineRule="atLeast"/>
      <w:ind w:left="567" w:hanging="567"/>
    </w:pPr>
    <w:rPr>
      <w:noProof/>
    </w:rPr>
  </w:style>
  <w:style w:type="paragraph" w:styleId="Indholdsfortegnelse2">
    <w:name w:val="toc 2"/>
    <w:basedOn w:val="Normal"/>
    <w:next w:val="Normal"/>
    <w:autoRedefine/>
    <w:uiPriority w:val="39"/>
    <w:unhideWhenUsed/>
    <w:rsid w:val="0038512B"/>
    <w:pPr>
      <w:tabs>
        <w:tab w:val="left" w:pos="1134"/>
        <w:tab w:val="right" w:leader="dot" w:pos="9639"/>
      </w:tabs>
      <w:spacing w:after="100"/>
      <w:ind w:left="567"/>
    </w:pPr>
    <w:rPr>
      <w:noProof/>
    </w:rPr>
  </w:style>
  <w:style w:type="paragraph" w:styleId="Indholdsfortegnelse3">
    <w:name w:val="toc 3"/>
    <w:basedOn w:val="Normal"/>
    <w:next w:val="Normal"/>
    <w:autoRedefine/>
    <w:uiPriority w:val="39"/>
    <w:unhideWhenUsed/>
    <w:rsid w:val="0038512B"/>
    <w:pPr>
      <w:spacing w:after="100"/>
      <w:ind w:left="400"/>
    </w:pPr>
  </w:style>
  <w:style w:type="character" w:customStyle="1" w:styleId="Overskrift2Tegn">
    <w:name w:val="Overskrift 2 Tegn"/>
    <w:basedOn w:val="Standardskrifttypeiafsnit"/>
    <w:link w:val="Overskrift2"/>
    <w:uiPriority w:val="9"/>
    <w:rsid w:val="00262AEA"/>
    <w:rPr>
      <w:rFonts w:asciiTheme="majorHAnsi" w:eastAsiaTheme="majorEastAsia" w:hAnsiTheme="majorHAnsi" w:cstheme="majorBidi"/>
      <w:b/>
      <w:sz w:val="22"/>
      <w:szCs w:val="26"/>
      <w:lang w:eastAsia="en-US"/>
    </w:rPr>
  </w:style>
  <w:style w:type="character" w:customStyle="1" w:styleId="BrdtekstindrykningTegn">
    <w:name w:val="Brødtekstindrykning Tegn"/>
    <w:basedOn w:val="Standardskrifttypeiafsnit"/>
    <w:link w:val="Brdtekstindrykning"/>
    <w:semiHidden/>
    <w:rsid w:val="00AE6BD0"/>
    <w:rPr>
      <w:rFonts w:ascii="Arial" w:hAnsi="Arial" w:cs="Arial"/>
      <w:sz w:val="22"/>
      <w:szCs w:val="24"/>
    </w:rPr>
  </w:style>
  <w:style w:type="character" w:customStyle="1" w:styleId="IngenafstandTegn">
    <w:name w:val="Ingen afstand Tegn"/>
    <w:basedOn w:val="Standardskrifttypeiafsnit"/>
    <w:link w:val="Ingenafstand"/>
    <w:uiPriority w:val="1"/>
    <w:rsid w:val="00130F51"/>
    <w:rPr>
      <w:rFonts w:asciiTheme="minorHAnsi" w:eastAsiaTheme="minorHAnsi" w:hAnsiTheme="minorHAnsi" w:cstheme="minorBidi"/>
      <w:sz w:val="22"/>
      <w:szCs w:val="22"/>
      <w:lang w:eastAsia="en-US"/>
    </w:rPr>
  </w:style>
  <w:style w:type="table" w:customStyle="1" w:styleId="Lysskygge1">
    <w:name w:val="Lys skygge1"/>
    <w:basedOn w:val="Tabel-Normal"/>
    <w:uiPriority w:val="60"/>
    <w:rsid w:val="00CB2A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dsholdertekst">
    <w:name w:val="Placeholder Text"/>
    <w:basedOn w:val="Standardskrifttypeiafsnit"/>
    <w:uiPriority w:val="99"/>
    <w:semiHidden/>
    <w:rsid w:val="0038512B"/>
    <w:rPr>
      <w:color w:val="808080"/>
    </w:rPr>
  </w:style>
  <w:style w:type="character" w:customStyle="1" w:styleId="sprojektnavn">
    <w:name w:val="s_projektnavn"/>
    <w:basedOn w:val="Standardskrifttypeiafsnit"/>
    <w:uiPriority w:val="1"/>
    <w:rsid w:val="00144E17"/>
  </w:style>
  <w:style w:type="character" w:customStyle="1" w:styleId="sprojektnr">
    <w:name w:val="s_projektnr"/>
    <w:basedOn w:val="Standardskrifttypeiafsnit"/>
    <w:uiPriority w:val="1"/>
    <w:rsid w:val="00144E17"/>
  </w:style>
  <w:style w:type="character" w:customStyle="1" w:styleId="sprojektfase">
    <w:name w:val="s_projektfase"/>
    <w:basedOn w:val="Standardskrifttypeiafsnit"/>
    <w:uiPriority w:val="1"/>
    <w:rsid w:val="008D29F7"/>
  </w:style>
  <w:style w:type="character" w:customStyle="1" w:styleId="sdokumentejer">
    <w:name w:val="s_dokumentejer"/>
    <w:basedOn w:val="Standardskrifttypeiafsnit"/>
    <w:uiPriority w:val="1"/>
    <w:rsid w:val="004F468F"/>
  </w:style>
  <w:style w:type="character" w:customStyle="1" w:styleId="sversion">
    <w:name w:val="s_version"/>
    <w:basedOn w:val="Standardskrifttypeiafsnit"/>
    <w:uiPriority w:val="1"/>
    <w:rsid w:val="006C0665"/>
  </w:style>
  <w:style w:type="character" w:customStyle="1" w:styleId="sdato">
    <w:name w:val="s_dato"/>
    <w:basedOn w:val="Standardskrifttypeiafsnit"/>
    <w:uiPriority w:val="1"/>
    <w:rsid w:val="006C0665"/>
  </w:style>
  <w:style w:type="table" w:customStyle="1" w:styleId="Lysskygge2">
    <w:name w:val="Lys skygge2"/>
    <w:basedOn w:val="Tabel-Normal"/>
    <w:uiPriority w:val="60"/>
    <w:rsid w:val="009949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typeiafsnit"/>
    <w:link w:val="Overskrift4"/>
    <w:uiPriority w:val="9"/>
    <w:rsid w:val="0038512B"/>
    <w:rPr>
      <w:rFonts w:asciiTheme="majorHAnsi" w:eastAsiaTheme="majorEastAsia" w:hAnsiTheme="majorHAnsi" w:cstheme="majorBidi"/>
      <w:b/>
      <w:iCs/>
      <w:sz w:val="22"/>
      <w:szCs w:val="26"/>
      <w:lang w:eastAsia="en-US"/>
    </w:rPr>
  </w:style>
  <w:style w:type="character" w:customStyle="1" w:styleId="Overskrift5Tegn">
    <w:name w:val="Overskrift 5 Tegn"/>
    <w:basedOn w:val="Standardskrifttypeiafsnit"/>
    <w:link w:val="Overskrift5"/>
    <w:uiPriority w:val="9"/>
    <w:rsid w:val="0038512B"/>
    <w:rPr>
      <w:rFonts w:asciiTheme="majorHAnsi" w:eastAsiaTheme="majorEastAsia" w:hAnsiTheme="majorHAnsi" w:cstheme="majorBidi"/>
      <w:b/>
      <w:iCs/>
      <w:sz w:val="22"/>
      <w:szCs w:val="26"/>
      <w:lang w:eastAsia="en-US"/>
    </w:rPr>
  </w:style>
  <w:style w:type="character" w:customStyle="1" w:styleId="Overskrift6Tegn">
    <w:name w:val="Overskrift 6 Tegn"/>
    <w:basedOn w:val="Standardskrifttypeiafsnit"/>
    <w:link w:val="Overskrift6"/>
    <w:uiPriority w:val="9"/>
    <w:rsid w:val="0038512B"/>
    <w:rPr>
      <w:rFonts w:asciiTheme="majorHAnsi" w:eastAsiaTheme="majorEastAsia" w:hAnsiTheme="majorHAnsi" w:cstheme="majorBidi"/>
      <w:b/>
      <w:sz w:val="22"/>
      <w:szCs w:val="26"/>
      <w:lang w:eastAsia="en-US"/>
    </w:rPr>
  </w:style>
  <w:style w:type="character" w:customStyle="1" w:styleId="Overskrift7Tegn">
    <w:name w:val="Overskrift 7 Tegn"/>
    <w:basedOn w:val="Standardskrifttypeiafsnit"/>
    <w:link w:val="Overskrift7"/>
    <w:uiPriority w:val="9"/>
    <w:rsid w:val="0038512B"/>
    <w:rPr>
      <w:rFonts w:asciiTheme="majorHAnsi" w:eastAsiaTheme="majorEastAsia" w:hAnsiTheme="majorHAnsi" w:cstheme="majorBidi"/>
      <w:b/>
      <w:iCs/>
      <w:sz w:val="22"/>
      <w:szCs w:val="26"/>
      <w:lang w:eastAsia="en-US"/>
    </w:rPr>
  </w:style>
  <w:style w:type="character" w:customStyle="1" w:styleId="Overskrift8Tegn">
    <w:name w:val="Overskrift 8 Tegn"/>
    <w:basedOn w:val="Standardskrifttypeiafsnit"/>
    <w:link w:val="Overskrift8"/>
    <w:uiPriority w:val="9"/>
    <w:rsid w:val="0038512B"/>
    <w:rPr>
      <w:rFonts w:asciiTheme="majorHAnsi" w:eastAsiaTheme="majorEastAsia" w:hAnsiTheme="majorHAnsi" w:cstheme="majorBidi"/>
      <w:b/>
      <w:iCs/>
      <w:sz w:val="22"/>
      <w:lang w:eastAsia="en-US"/>
    </w:rPr>
  </w:style>
  <w:style w:type="character" w:customStyle="1" w:styleId="Overskrift9Tegn">
    <w:name w:val="Overskrift 9 Tegn"/>
    <w:basedOn w:val="Standardskrifttypeiafsnit"/>
    <w:link w:val="Overskrift9"/>
    <w:uiPriority w:val="9"/>
    <w:qFormat/>
    <w:rsid w:val="0038512B"/>
    <w:rPr>
      <w:rFonts w:asciiTheme="majorHAnsi" w:eastAsiaTheme="majorEastAsia" w:hAnsiTheme="majorHAnsi" w:cstheme="majorBidi"/>
      <w:b/>
      <w:sz w:val="22"/>
      <w:lang w:eastAsia="en-US"/>
    </w:rPr>
  </w:style>
  <w:style w:type="character" w:customStyle="1" w:styleId="SidefodTegn">
    <w:name w:val="Sidefod Tegn"/>
    <w:basedOn w:val="Standardskrifttypeiafsnit"/>
    <w:link w:val="Sidefod"/>
    <w:uiPriority w:val="99"/>
    <w:rsid w:val="00BD7824"/>
    <w:rPr>
      <w:rFonts w:asciiTheme="minorHAnsi" w:eastAsiaTheme="minorHAnsi" w:hAnsiTheme="minorHAnsi" w:cstheme="minorBidi"/>
      <w:sz w:val="14"/>
      <w:szCs w:val="22"/>
      <w:lang w:eastAsia="en-US"/>
    </w:rPr>
  </w:style>
  <w:style w:type="paragraph" w:customStyle="1" w:styleId="ForfatterOgDato">
    <w:name w:val="ForfatterOgDato"/>
    <w:basedOn w:val="Ingenafstand"/>
    <w:qFormat/>
    <w:rsid w:val="007A49E7"/>
    <w:pPr>
      <w:framePr w:hSpace="187" w:wrap="around" w:hAnchor="margin" w:yAlign="center"/>
    </w:pPr>
    <w:rPr>
      <w:rFonts w:ascii="Arial" w:hAnsi="Arial" w:cs="Arial"/>
      <w:b/>
      <w:bCs/>
      <w:noProof/>
      <w:sz w:val="20"/>
    </w:rPr>
  </w:style>
  <w:style w:type="paragraph" w:styleId="Brdtekst">
    <w:name w:val="Body Text"/>
    <w:basedOn w:val="Normal"/>
    <w:link w:val="BrdtekstTegn"/>
    <w:autoRedefine/>
    <w:uiPriority w:val="99"/>
    <w:unhideWhenUsed/>
    <w:rsid w:val="005E5D6B"/>
    <w:pPr>
      <w:spacing w:after="240"/>
    </w:pPr>
  </w:style>
  <w:style w:type="character" w:customStyle="1" w:styleId="BrdtekstTegn">
    <w:name w:val="Brødtekst Tegn"/>
    <w:basedOn w:val="Standardskrifttypeiafsnit"/>
    <w:link w:val="Brdtekst"/>
    <w:uiPriority w:val="99"/>
    <w:rsid w:val="005E5D6B"/>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38512B"/>
    <w:rPr>
      <w:rFonts w:asciiTheme="minorHAnsi" w:eastAsiaTheme="minorHAnsi" w:hAnsiTheme="minorHAnsi" w:cstheme="minorBidi"/>
      <w:sz w:val="14"/>
      <w:szCs w:val="22"/>
      <w:lang w:eastAsia="en-US"/>
    </w:rPr>
  </w:style>
  <w:style w:type="paragraph" w:customStyle="1" w:styleId="DatoHeader">
    <w:name w:val="Dato_Header"/>
    <w:basedOn w:val="Sidehoved"/>
    <w:qFormat/>
    <w:rsid w:val="0038512B"/>
    <w:pPr>
      <w:spacing w:line="240" w:lineRule="atLeast"/>
    </w:pPr>
    <w:rPr>
      <w:noProof/>
      <w:sz w:val="20"/>
      <w:lang w:eastAsia="da-DK"/>
    </w:rPr>
  </w:style>
  <w:style w:type="paragraph" w:customStyle="1" w:styleId="Dato1">
    <w:name w:val="Dato1"/>
    <w:basedOn w:val="Normal"/>
    <w:qFormat/>
    <w:rsid w:val="0038512B"/>
    <w:pPr>
      <w:jc w:val="right"/>
    </w:pPr>
  </w:style>
  <w:style w:type="paragraph" w:customStyle="1" w:styleId="DeltagereLedetekst">
    <w:name w:val="Deltagere_Ledetekst"/>
    <w:basedOn w:val="Normal"/>
    <w:qFormat/>
    <w:rsid w:val="0038512B"/>
    <w:rPr>
      <w:b/>
    </w:rPr>
  </w:style>
  <w:style w:type="paragraph" w:customStyle="1" w:styleId="DokType">
    <w:name w:val="Dok_Type"/>
    <w:basedOn w:val="Normal"/>
    <w:qFormat/>
    <w:rsid w:val="0038512B"/>
    <w:rPr>
      <w:caps/>
    </w:rPr>
  </w:style>
  <w:style w:type="character" w:customStyle="1" w:styleId="Overskrift1Tegn">
    <w:name w:val="Overskrift 1 Tegn"/>
    <w:basedOn w:val="Standardskrifttypeiafsnit"/>
    <w:link w:val="Overskrift1"/>
    <w:uiPriority w:val="9"/>
    <w:rsid w:val="00D62136"/>
    <w:rPr>
      <w:rFonts w:asciiTheme="majorHAnsi" w:eastAsiaTheme="majorEastAsia" w:hAnsiTheme="majorHAnsi" w:cstheme="majorBidi"/>
      <w:b/>
      <w:bCs/>
      <w:sz w:val="24"/>
      <w:szCs w:val="28"/>
      <w:lang w:eastAsia="en-US"/>
    </w:rPr>
  </w:style>
  <w:style w:type="paragraph" w:customStyle="1" w:styleId="HilsenData">
    <w:name w:val="Hilsen_Data"/>
    <w:basedOn w:val="Normal"/>
    <w:qFormat/>
    <w:rsid w:val="0038512B"/>
    <w:pPr>
      <w:keepNext/>
      <w:keepLines/>
      <w:tabs>
        <w:tab w:val="left" w:pos="1219"/>
      </w:tabs>
    </w:pPr>
  </w:style>
  <w:style w:type="paragraph" w:customStyle="1" w:styleId="HilsenNavn">
    <w:name w:val="Hilsen_Navn"/>
    <w:basedOn w:val="Normal"/>
    <w:qFormat/>
    <w:rsid w:val="0038512B"/>
    <w:pPr>
      <w:keepNext/>
      <w:keepLines/>
      <w:spacing w:after="240"/>
    </w:pPr>
  </w:style>
  <w:style w:type="paragraph" w:customStyle="1" w:styleId="HilsenSalut">
    <w:name w:val="Hilsen_Salut"/>
    <w:basedOn w:val="Normal"/>
    <w:qFormat/>
    <w:rsid w:val="0038512B"/>
    <w:pPr>
      <w:spacing w:before="720" w:after="960"/>
    </w:pPr>
  </w:style>
  <w:style w:type="paragraph" w:customStyle="1" w:styleId="HilsenTitel">
    <w:name w:val="Hilsen_Titel"/>
    <w:basedOn w:val="Normal"/>
    <w:qFormat/>
    <w:rsid w:val="0038512B"/>
    <w:pPr>
      <w:keepNext/>
      <w:keepLines/>
    </w:pPr>
  </w:style>
  <w:style w:type="paragraph" w:customStyle="1" w:styleId="IndholdLedetekst">
    <w:name w:val="Indhold_Ledetekst"/>
    <w:basedOn w:val="Normal"/>
    <w:qFormat/>
    <w:rsid w:val="0038512B"/>
    <w:pPr>
      <w:spacing w:line="280" w:lineRule="atLeast"/>
    </w:pPr>
    <w:rPr>
      <w:b/>
    </w:rPr>
  </w:style>
  <w:style w:type="paragraph" w:customStyle="1" w:styleId="InitialerHeader">
    <w:name w:val="Initialer_Header"/>
    <w:basedOn w:val="DatoHeader"/>
    <w:qFormat/>
    <w:rsid w:val="0038512B"/>
    <w:pPr>
      <w:spacing w:line="168" w:lineRule="atLeast"/>
    </w:pPr>
    <w:rPr>
      <w:sz w:val="14"/>
    </w:rPr>
  </w:style>
  <w:style w:type="paragraph" w:styleId="Opstilling-punkttegn">
    <w:name w:val="List Bullet"/>
    <w:basedOn w:val="Normal"/>
    <w:uiPriority w:val="99"/>
    <w:unhideWhenUsed/>
    <w:qFormat/>
    <w:rsid w:val="0038512B"/>
    <w:pPr>
      <w:numPr>
        <w:numId w:val="2"/>
      </w:numPr>
      <w:contextualSpacing/>
    </w:pPr>
  </w:style>
  <w:style w:type="paragraph" w:styleId="Opstilling-punkttegn2">
    <w:name w:val="List Bullet 2"/>
    <w:basedOn w:val="Normal"/>
    <w:uiPriority w:val="99"/>
    <w:unhideWhenUsed/>
    <w:rsid w:val="0038512B"/>
    <w:pPr>
      <w:numPr>
        <w:ilvl w:val="1"/>
        <w:numId w:val="2"/>
      </w:numPr>
      <w:contextualSpacing/>
    </w:pPr>
  </w:style>
  <w:style w:type="paragraph" w:styleId="Opstilling-punkttegn3">
    <w:name w:val="List Bullet 3"/>
    <w:basedOn w:val="Normal"/>
    <w:uiPriority w:val="99"/>
    <w:unhideWhenUsed/>
    <w:rsid w:val="0038512B"/>
    <w:pPr>
      <w:numPr>
        <w:ilvl w:val="2"/>
        <w:numId w:val="2"/>
      </w:numPr>
      <w:contextualSpacing/>
    </w:pPr>
  </w:style>
  <w:style w:type="paragraph" w:styleId="Opstilling-punkttegn4">
    <w:name w:val="List Bullet 4"/>
    <w:basedOn w:val="Normal"/>
    <w:uiPriority w:val="99"/>
    <w:unhideWhenUsed/>
    <w:rsid w:val="0038512B"/>
    <w:pPr>
      <w:numPr>
        <w:ilvl w:val="3"/>
        <w:numId w:val="2"/>
      </w:numPr>
      <w:contextualSpacing/>
    </w:pPr>
  </w:style>
  <w:style w:type="paragraph" w:styleId="Opstilling-punkttegn5">
    <w:name w:val="List Bullet 5"/>
    <w:basedOn w:val="Normal"/>
    <w:uiPriority w:val="99"/>
    <w:unhideWhenUsed/>
    <w:rsid w:val="0038512B"/>
    <w:pPr>
      <w:numPr>
        <w:ilvl w:val="5"/>
        <w:numId w:val="2"/>
      </w:numPr>
      <w:contextualSpacing/>
    </w:pPr>
  </w:style>
  <w:style w:type="paragraph" w:customStyle="1" w:styleId="NotatTitel">
    <w:name w:val="Notat_Titel"/>
    <w:basedOn w:val="Normal"/>
    <w:qFormat/>
    <w:rsid w:val="0038512B"/>
    <w:pPr>
      <w:spacing w:line="312" w:lineRule="atLeast"/>
    </w:pPr>
    <w:rPr>
      <w:b/>
      <w:sz w:val="26"/>
    </w:rPr>
  </w:style>
  <w:style w:type="paragraph" w:customStyle="1" w:styleId="MdeInfo">
    <w:name w:val="Møde_Info"/>
    <w:basedOn w:val="NotatTitel"/>
    <w:qFormat/>
    <w:rsid w:val="0038512B"/>
    <w:pPr>
      <w:spacing w:line="280" w:lineRule="atLeast"/>
    </w:pPr>
    <w:rPr>
      <w:b w:val="0"/>
      <w:sz w:val="20"/>
    </w:rPr>
  </w:style>
  <w:style w:type="paragraph" w:customStyle="1" w:styleId="MdeType">
    <w:name w:val="Møde_Type"/>
    <w:basedOn w:val="Normal"/>
    <w:next w:val="NotatTitel"/>
    <w:qFormat/>
    <w:rsid w:val="0038512B"/>
    <w:pPr>
      <w:spacing w:after="312" w:line="432" w:lineRule="atLeast"/>
    </w:pPr>
    <w:rPr>
      <w:b/>
      <w:sz w:val="36"/>
    </w:rPr>
  </w:style>
  <w:style w:type="paragraph" w:customStyle="1" w:styleId="NotatUndertitel">
    <w:name w:val="Notat_Undertitel"/>
    <w:basedOn w:val="MdeInfo"/>
    <w:qFormat/>
    <w:rsid w:val="0038512B"/>
    <w:pPr>
      <w:spacing w:line="240" w:lineRule="atLeast"/>
    </w:pPr>
    <w:rPr>
      <w:b/>
    </w:rPr>
  </w:style>
  <w:style w:type="numbering" w:customStyle="1" w:styleId="Overskrifter">
    <w:name w:val="Overskrifter"/>
    <w:uiPriority w:val="99"/>
    <w:rsid w:val="0038512B"/>
    <w:pPr>
      <w:numPr>
        <w:numId w:val="1"/>
      </w:numPr>
    </w:pPr>
  </w:style>
  <w:style w:type="numbering" w:customStyle="1" w:styleId="PunkterKombit">
    <w:name w:val="Punkter_Kombit"/>
    <w:uiPriority w:val="99"/>
    <w:rsid w:val="0038512B"/>
    <w:pPr>
      <w:numPr>
        <w:numId w:val="2"/>
      </w:numPr>
    </w:pPr>
  </w:style>
  <w:style w:type="paragraph" w:styleId="Indholdsfortegnelse4">
    <w:name w:val="toc 4"/>
    <w:basedOn w:val="Normal"/>
    <w:next w:val="Normal"/>
    <w:autoRedefine/>
    <w:uiPriority w:val="39"/>
    <w:unhideWhenUsed/>
    <w:rsid w:val="0038512B"/>
    <w:pPr>
      <w:spacing w:after="100"/>
      <w:ind w:left="600"/>
    </w:pPr>
  </w:style>
  <w:style w:type="paragraph" w:styleId="Indholdsfortegnelse5">
    <w:name w:val="toc 5"/>
    <w:basedOn w:val="Normal"/>
    <w:next w:val="Normal"/>
    <w:autoRedefine/>
    <w:uiPriority w:val="39"/>
    <w:unhideWhenUsed/>
    <w:rsid w:val="0038512B"/>
    <w:pPr>
      <w:spacing w:after="100"/>
      <w:ind w:left="800"/>
    </w:pPr>
  </w:style>
  <w:style w:type="paragraph" w:styleId="Indholdsfortegnelse6">
    <w:name w:val="toc 6"/>
    <w:basedOn w:val="Normal"/>
    <w:next w:val="Normal"/>
    <w:autoRedefine/>
    <w:uiPriority w:val="39"/>
    <w:unhideWhenUsed/>
    <w:rsid w:val="0038512B"/>
    <w:pPr>
      <w:spacing w:after="100"/>
      <w:ind w:left="1000"/>
    </w:pPr>
  </w:style>
  <w:style w:type="paragraph" w:styleId="Indholdsfortegnelse7">
    <w:name w:val="toc 7"/>
    <w:basedOn w:val="Normal"/>
    <w:next w:val="Normal"/>
    <w:autoRedefine/>
    <w:uiPriority w:val="39"/>
    <w:unhideWhenUsed/>
    <w:rsid w:val="0038512B"/>
    <w:pPr>
      <w:spacing w:after="100"/>
      <w:ind w:left="1200"/>
    </w:pPr>
  </w:style>
  <w:style w:type="paragraph" w:styleId="Indholdsfortegnelse8">
    <w:name w:val="toc 8"/>
    <w:basedOn w:val="Normal"/>
    <w:next w:val="Normal"/>
    <w:autoRedefine/>
    <w:uiPriority w:val="39"/>
    <w:unhideWhenUsed/>
    <w:rsid w:val="0038512B"/>
    <w:pPr>
      <w:spacing w:after="100"/>
      <w:ind w:left="1400"/>
    </w:pPr>
  </w:style>
  <w:style w:type="paragraph" w:styleId="Indholdsfortegnelse9">
    <w:name w:val="toc 9"/>
    <w:basedOn w:val="Normal"/>
    <w:next w:val="Normal"/>
    <w:autoRedefine/>
    <w:uiPriority w:val="39"/>
    <w:unhideWhenUsed/>
    <w:rsid w:val="0038512B"/>
    <w:pPr>
      <w:spacing w:after="100"/>
      <w:ind w:left="1600"/>
    </w:pPr>
  </w:style>
  <w:style w:type="paragraph" w:customStyle="1" w:styleId="Default">
    <w:name w:val="Default"/>
    <w:rsid w:val="00106105"/>
    <w:pPr>
      <w:autoSpaceDE w:val="0"/>
      <w:autoSpaceDN w:val="0"/>
      <w:adjustRightInd w:val="0"/>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0B6D5E"/>
    <w:rPr>
      <w:sz w:val="16"/>
      <w:szCs w:val="16"/>
    </w:rPr>
  </w:style>
  <w:style w:type="paragraph" w:styleId="Kommentartekst">
    <w:name w:val="annotation text"/>
    <w:basedOn w:val="Normal"/>
    <w:link w:val="KommentartekstTegn"/>
    <w:uiPriority w:val="99"/>
    <w:unhideWhenUsed/>
    <w:rsid w:val="00A831B1"/>
    <w:rPr>
      <w:sz w:val="28"/>
      <w:szCs w:val="20"/>
    </w:rPr>
  </w:style>
  <w:style w:type="character" w:customStyle="1" w:styleId="KommentartekstTegn">
    <w:name w:val="Kommentartekst Tegn"/>
    <w:basedOn w:val="Standardskrifttypeiafsnit"/>
    <w:link w:val="Kommentartekst"/>
    <w:uiPriority w:val="99"/>
    <w:rsid w:val="00A831B1"/>
    <w:rPr>
      <w:rFonts w:asciiTheme="minorHAnsi" w:eastAsiaTheme="minorHAnsi" w:hAnsiTheme="minorHAnsi" w:cstheme="minorBidi"/>
      <w:sz w:val="28"/>
      <w:lang w:eastAsia="en-US"/>
    </w:rPr>
  </w:style>
  <w:style w:type="paragraph" w:styleId="Kommentaremne">
    <w:name w:val="annotation subject"/>
    <w:basedOn w:val="Kommentartekst"/>
    <w:next w:val="Kommentartekst"/>
    <w:link w:val="KommentaremneTegn"/>
    <w:uiPriority w:val="99"/>
    <w:semiHidden/>
    <w:unhideWhenUsed/>
    <w:rsid w:val="000B6D5E"/>
    <w:rPr>
      <w:b/>
      <w:bCs/>
    </w:rPr>
  </w:style>
  <w:style w:type="character" w:customStyle="1" w:styleId="KommentaremneTegn">
    <w:name w:val="Kommentaremne Tegn"/>
    <w:basedOn w:val="KommentartekstTegn"/>
    <w:link w:val="Kommentaremne"/>
    <w:uiPriority w:val="99"/>
    <w:semiHidden/>
    <w:rsid w:val="000B6D5E"/>
    <w:rPr>
      <w:rFonts w:asciiTheme="minorHAnsi" w:eastAsiaTheme="minorHAnsi" w:hAnsiTheme="minorHAnsi" w:cstheme="minorBidi"/>
      <w:b/>
      <w:bCs/>
      <w:sz w:val="28"/>
      <w:lang w:eastAsia="en-US"/>
    </w:rPr>
  </w:style>
  <w:style w:type="paragraph" w:styleId="Billedtekst">
    <w:name w:val="caption"/>
    <w:basedOn w:val="Normal"/>
    <w:next w:val="Normal"/>
    <w:uiPriority w:val="35"/>
    <w:unhideWhenUsed/>
    <w:qFormat/>
    <w:rsid w:val="003633BA"/>
    <w:pPr>
      <w:spacing w:after="200"/>
    </w:pPr>
    <w:rPr>
      <w:i/>
      <w:iCs/>
      <w:color w:val="4E3629" w:themeColor="text2"/>
      <w:sz w:val="18"/>
      <w:szCs w:val="18"/>
    </w:rPr>
  </w:style>
  <w:style w:type="character" w:styleId="HTML-kode">
    <w:name w:val="HTML Code"/>
    <w:basedOn w:val="Standardskrifttypeiafsnit"/>
    <w:uiPriority w:val="99"/>
    <w:semiHidden/>
    <w:unhideWhenUsed/>
    <w:rsid w:val="00DC70BA"/>
    <w:rPr>
      <w:rFonts w:ascii="Courier New" w:eastAsia="Times New Roman" w:hAnsi="Courier New" w:cs="Courier New" w:hint="default"/>
      <w:sz w:val="24"/>
      <w:szCs w:val="24"/>
    </w:rPr>
  </w:style>
  <w:style w:type="table" w:customStyle="1" w:styleId="Listetabel3-farve31">
    <w:name w:val="Listetabel 3 - farve 31"/>
    <w:basedOn w:val="Tabel-Normal"/>
    <w:uiPriority w:val="48"/>
    <w:rsid w:val="00DC70BA"/>
    <w:rPr>
      <w:rFonts w:asciiTheme="minorHAnsi" w:eastAsiaTheme="minorHAnsi" w:hAnsiTheme="minorHAnsi" w:cstheme="minorBidi"/>
      <w:sz w:val="22"/>
      <w:szCs w:val="22"/>
      <w:lang w:eastAsia="en-US"/>
    </w:rPr>
    <w:tblPr>
      <w:tblStyleRowBandSize w:val="1"/>
      <w:tblStyleColBandSize w:val="1"/>
      <w:tblBorders>
        <w:top w:val="single" w:sz="4" w:space="0" w:color="7A9A01" w:themeColor="accent3"/>
        <w:left w:val="single" w:sz="4" w:space="0" w:color="7A9A01" w:themeColor="accent3"/>
        <w:bottom w:val="single" w:sz="4" w:space="0" w:color="7A9A01" w:themeColor="accent3"/>
        <w:right w:val="single" w:sz="4" w:space="0" w:color="7A9A01" w:themeColor="accent3"/>
      </w:tblBorders>
    </w:tblPr>
    <w:tblStylePr w:type="firstRow">
      <w:rPr>
        <w:b/>
        <w:bCs/>
        <w:color w:val="FFFFFF" w:themeColor="background1"/>
      </w:rPr>
      <w:tblPr/>
      <w:tcPr>
        <w:shd w:val="clear" w:color="auto" w:fill="7A9A01" w:themeFill="accent3"/>
      </w:tcPr>
    </w:tblStylePr>
    <w:tblStylePr w:type="lastRow">
      <w:rPr>
        <w:b/>
        <w:bCs/>
      </w:rPr>
      <w:tblPr/>
      <w:tcPr>
        <w:tcBorders>
          <w:top w:val="double" w:sz="4" w:space="0" w:color="7A9A0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A01" w:themeColor="accent3"/>
          <w:right w:val="single" w:sz="4" w:space="0" w:color="7A9A01" w:themeColor="accent3"/>
        </w:tcBorders>
      </w:tcPr>
    </w:tblStylePr>
    <w:tblStylePr w:type="band1Horz">
      <w:tblPr/>
      <w:tcPr>
        <w:tcBorders>
          <w:top w:val="single" w:sz="4" w:space="0" w:color="7A9A01" w:themeColor="accent3"/>
          <w:bottom w:val="single" w:sz="4" w:space="0" w:color="7A9A0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A01" w:themeColor="accent3"/>
          <w:left w:val="nil"/>
        </w:tcBorders>
      </w:tcPr>
    </w:tblStylePr>
    <w:tblStylePr w:type="swCell">
      <w:tblPr/>
      <w:tcPr>
        <w:tcBorders>
          <w:top w:val="double" w:sz="4" w:space="0" w:color="7A9A01" w:themeColor="accent3"/>
          <w:right w:val="nil"/>
        </w:tcBorders>
      </w:tcPr>
    </w:tblStylePr>
  </w:style>
  <w:style w:type="paragraph" w:styleId="NormalWeb">
    <w:name w:val="Normal (Web)"/>
    <w:basedOn w:val="Normal"/>
    <w:uiPriority w:val="99"/>
    <w:semiHidden/>
    <w:unhideWhenUsed/>
    <w:rsid w:val="00CA7113"/>
    <w:pPr>
      <w:spacing w:before="100" w:beforeAutospacing="1" w:after="100" w:afterAutospacing="1"/>
    </w:pPr>
    <w:rPr>
      <w:rFonts w:ascii="Times New Roman" w:eastAsiaTheme="minorEastAsia" w:hAnsi="Times New Roman" w:cs="Times New Roman"/>
      <w:sz w:val="24"/>
      <w:szCs w:val="24"/>
      <w:lang w:eastAsia="da-DK"/>
    </w:rPr>
  </w:style>
  <w:style w:type="character" w:styleId="Ulstomtale">
    <w:name w:val="Unresolved Mention"/>
    <w:basedOn w:val="Standardskrifttypeiafsnit"/>
    <w:uiPriority w:val="99"/>
    <w:semiHidden/>
    <w:unhideWhenUsed/>
    <w:rsid w:val="00290FAE"/>
    <w:rPr>
      <w:color w:val="605E5C"/>
      <w:shd w:val="clear" w:color="auto" w:fill="E1DFDD"/>
    </w:rPr>
  </w:style>
  <w:style w:type="paragraph" w:styleId="Korrektur">
    <w:name w:val="Revision"/>
    <w:hidden/>
    <w:uiPriority w:val="99"/>
    <w:semiHidden/>
    <w:rsid w:val="002E04F7"/>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1319">
      <w:bodyDiv w:val="1"/>
      <w:marLeft w:val="0"/>
      <w:marRight w:val="0"/>
      <w:marTop w:val="0"/>
      <w:marBottom w:val="0"/>
      <w:divBdr>
        <w:top w:val="none" w:sz="0" w:space="0" w:color="auto"/>
        <w:left w:val="none" w:sz="0" w:space="0" w:color="auto"/>
        <w:bottom w:val="none" w:sz="0" w:space="0" w:color="auto"/>
        <w:right w:val="none" w:sz="0" w:space="0" w:color="auto"/>
      </w:divBdr>
    </w:div>
    <w:div w:id="222495603">
      <w:bodyDiv w:val="1"/>
      <w:marLeft w:val="0"/>
      <w:marRight w:val="0"/>
      <w:marTop w:val="0"/>
      <w:marBottom w:val="0"/>
      <w:divBdr>
        <w:top w:val="none" w:sz="0" w:space="0" w:color="auto"/>
        <w:left w:val="none" w:sz="0" w:space="0" w:color="auto"/>
        <w:bottom w:val="none" w:sz="0" w:space="0" w:color="auto"/>
        <w:right w:val="none" w:sz="0" w:space="0" w:color="auto"/>
      </w:divBdr>
    </w:div>
    <w:div w:id="337733506">
      <w:bodyDiv w:val="1"/>
      <w:marLeft w:val="0"/>
      <w:marRight w:val="0"/>
      <w:marTop w:val="0"/>
      <w:marBottom w:val="0"/>
      <w:divBdr>
        <w:top w:val="none" w:sz="0" w:space="0" w:color="auto"/>
        <w:left w:val="none" w:sz="0" w:space="0" w:color="auto"/>
        <w:bottom w:val="none" w:sz="0" w:space="0" w:color="auto"/>
        <w:right w:val="none" w:sz="0" w:space="0" w:color="auto"/>
      </w:divBdr>
    </w:div>
    <w:div w:id="401877020">
      <w:bodyDiv w:val="1"/>
      <w:marLeft w:val="0"/>
      <w:marRight w:val="0"/>
      <w:marTop w:val="0"/>
      <w:marBottom w:val="0"/>
      <w:divBdr>
        <w:top w:val="none" w:sz="0" w:space="0" w:color="auto"/>
        <w:left w:val="none" w:sz="0" w:space="0" w:color="auto"/>
        <w:bottom w:val="none" w:sz="0" w:space="0" w:color="auto"/>
        <w:right w:val="none" w:sz="0" w:space="0" w:color="auto"/>
      </w:divBdr>
    </w:div>
    <w:div w:id="568420141">
      <w:bodyDiv w:val="1"/>
      <w:marLeft w:val="0"/>
      <w:marRight w:val="0"/>
      <w:marTop w:val="0"/>
      <w:marBottom w:val="0"/>
      <w:divBdr>
        <w:top w:val="none" w:sz="0" w:space="0" w:color="auto"/>
        <w:left w:val="none" w:sz="0" w:space="0" w:color="auto"/>
        <w:bottom w:val="none" w:sz="0" w:space="0" w:color="auto"/>
        <w:right w:val="none" w:sz="0" w:space="0" w:color="auto"/>
      </w:divBdr>
    </w:div>
    <w:div w:id="856114692">
      <w:bodyDiv w:val="1"/>
      <w:marLeft w:val="0"/>
      <w:marRight w:val="0"/>
      <w:marTop w:val="0"/>
      <w:marBottom w:val="0"/>
      <w:divBdr>
        <w:top w:val="none" w:sz="0" w:space="0" w:color="auto"/>
        <w:left w:val="none" w:sz="0" w:space="0" w:color="auto"/>
        <w:bottom w:val="none" w:sz="0" w:space="0" w:color="auto"/>
        <w:right w:val="none" w:sz="0" w:space="0" w:color="auto"/>
      </w:divBdr>
      <w:divsChild>
        <w:div w:id="71202604">
          <w:marLeft w:val="1382"/>
          <w:marRight w:val="0"/>
          <w:marTop w:val="0"/>
          <w:marBottom w:val="0"/>
          <w:divBdr>
            <w:top w:val="none" w:sz="0" w:space="0" w:color="auto"/>
            <w:left w:val="none" w:sz="0" w:space="0" w:color="auto"/>
            <w:bottom w:val="none" w:sz="0" w:space="0" w:color="auto"/>
            <w:right w:val="none" w:sz="0" w:space="0" w:color="auto"/>
          </w:divBdr>
        </w:div>
        <w:div w:id="948926926">
          <w:marLeft w:val="1382"/>
          <w:marRight w:val="0"/>
          <w:marTop w:val="0"/>
          <w:marBottom w:val="0"/>
          <w:divBdr>
            <w:top w:val="none" w:sz="0" w:space="0" w:color="auto"/>
            <w:left w:val="none" w:sz="0" w:space="0" w:color="auto"/>
            <w:bottom w:val="none" w:sz="0" w:space="0" w:color="auto"/>
            <w:right w:val="none" w:sz="0" w:space="0" w:color="auto"/>
          </w:divBdr>
        </w:div>
        <w:div w:id="1494024770">
          <w:marLeft w:val="1382"/>
          <w:marRight w:val="0"/>
          <w:marTop w:val="0"/>
          <w:marBottom w:val="0"/>
          <w:divBdr>
            <w:top w:val="none" w:sz="0" w:space="0" w:color="auto"/>
            <w:left w:val="none" w:sz="0" w:space="0" w:color="auto"/>
            <w:bottom w:val="none" w:sz="0" w:space="0" w:color="auto"/>
            <w:right w:val="none" w:sz="0" w:space="0" w:color="auto"/>
          </w:divBdr>
        </w:div>
        <w:div w:id="1907184916">
          <w:marLeft w:val="1382"/>
          <w:marRight w:val="0"/>
          <w:marTop w:val="0"/>
          <w:marBottom w:val="0"/>
          <w:divBdr>
            <w:top w:val="none" w:sz="0" w:space="0" w:color="auto"/>
            <w:left w:val="none" w:sz="0" w:space="0" w:color="auto"/>
            <w:bottom w:val="none" w:sz="0" w:space="0" w:color="auto"/>
            <w:right w:val="none" w:sz="0" w:space="0" w:color="auto"/>
          </w:divBdr>
        </w:div>
        <w:div w:id="1930851799">
          <w:marLeft w:val="821"/>
          <w:marRight w:val="0"/>
          <w:marTop w:val="0"/>
          <w:marBottom w:val="0"/>
          <w:divBdr>
            <w:top w:val="none" w:sz="0" w:space="0" w:color="auto"/>
            <w:left w:val="none" w:sz="0" w:space="0" w:color="auto"/>
            <w:bottom w:val="none" w:sz="0" w:space="0" w:color="auto"/>
            <w:right w:val="none" w:sz="0" w:space="0" w:color="auto"/>
          </w:divBdr>
        </w:div>
      </w:divsChild>
    </w:div>
    <w:div w:id="900755141">
      <w:bodyDiv w:val="1"/>
      <w:marLeft w:val="0"/>
      <w:marRight w:val="0"/>
      <w:marTop w:val="0"/>
      <w:marBottom w:val="0"/>
      <w:divBdr>
        <w:top w:val="none" w:sz="0" w:space="0" w:color="auto"/>
        <w:left w:val="none" w:sz="0" w:space="0" w:color="auto"/>
        <w:bottom w:val="none" w:sz="0" w:space="0" w:color="auto"/>
        <w:right w:val="none" w:sz="0" w:space="0" w:color="auto"/>
      </w:divBdr>
      <w:divsChild>
        <w:div w:id="1814172785">
          <w:marLeft w:val="0"/>
          <w:marRight w:val="0"/>
          <w:marTop w:val="0"/>
          <w:marBottom w:val="0"/>
          <w:divBdr>
            <w:top w:val="none" w:sz="0" w:space="0" w:color="auto"/>
            <w:left w:val="none" w:sz="0" w:space="0" w:color="auto"/>
            <w:bottom w:val="none" w:sz="0" w:space="0" w:color="auto"/>
            <w:right w:val="none" w:sz="0" w:space="0" w:color="auto"/>
          </w:divBdr>
          <w:divsChild>
            <w:div w:id="16622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1763">
      <w:bodyDiv w:val="1"/>
      <w:marLeft w:val="0"/>
      <w:marRight w:val="0"/>
      <w:marTop w:val="0"/>
      <w:marBottom w:val="0"/>
      <w:divBdr>
        <w:top w:val="none" w:sz="0" w:space="0" w:color="auto"/>
        <w:left w:val="none" w:sz="0" w:space="0" w:color="auto"/>
        <w:bottom w:val="none" w:sz="0" w:space="0" w:color="auto"/>
        <w:right w:val="none" w:sz="0" w:space="0" w:color="auto"/>
      </w:divBdr>
      <w:divsChild>
        <w:div w:id="995300932">
          <w:marLeft w:val="0"/>
          <w:marRight w:val="0"/>
          <w:marTop w:val="0"/>
          <w:marBottom w:val="0"/>
          <w:divBdr>
            <w:top w:val="none" w:sz="0" w:space="0" w:color="auto"/>
            <w:left w:val="none" w:sz="0" w:space="0" w:color="auto"/>
            <w:bottom w:val="none" w:sz="0" w:space="0" w:color="auto"/>
            <w:right w:val="none" w:sz="0" w:space="0" w:color="auto"/>
          </w:divBdr>
          <w:divsChild>
            <w:div w:id="805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4652">
      <w:bodyDiv w:val="1"/>
      <w:marLeft w:val="0"/>
      <w:marRight w:val="0"/>
      <w:marTop w:val="0"/>
      <w:marBottom w:val="0"/>
      <w:divBdr>
        <w:top w:val="none" w:sz="0" w:space="0" w:color="auto"/>
        <w:left w:val="none" w:sz="0" w:space="0" w:color="auto"/>
        <w:bottom w:val="none" w:sz="0" w:space="0" w:color="auto"/>
        <w:right w:val="none" w:sz="0" w:space="0" w:color="auto"/>
      </w:divBdr>
    </w:div>
    <w:div w:id="1474906512">
      <w:bodyDiv w:val="1"/>
      <w:marLeft w:val="0"/>
      <w:marRight w:val="0"/>
      <w:marTop w:val="0"/>
      <w:marBottom w:val="0"/>
      <w:divBdr>
        <w:top w:val="none" w:sz="0" w:space="0" w:color="auto"/>
        <w:left w:val="none" w:sz="0" w:space="0" w:color="auto"/>
        <w:bottom w:val="none" w:sz="0" w:space="0" w:color="auto"/>
        <w:right w:val="none" w:sz="0" w:space="0" w:color="auto"/>
      </w:divBdr>
      <w:divsChild>
        <w:div w:id="1906992117">
          <w:marLeft w:val="0"/>
          <w:marRight w:val="0"/>
          <w:marTop w:val="0"/>
          <w:marBottom w:val="0"/>
          <w:divBdr>
            <w:top w:val="none" w:sz="0" w:space="0" w:color="auto"/>
            <w:left w:val="none" w:sz="0" w:space="0" w:color="auto"/>
            <w:bottom w:val="none" w:sz="0" w:space="0" w:color="auto"/>
            <w:right w:val="none" w:sz="0" w:space="0" w:color="auto"/>
          </w:divBdr>
          <w:divsChild>
            <w:div w:id="12877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144">
      <w:bodyDiv w:val="1"/>
      <w:marLeft w:val="0"/>
      <w:marRight w:val="0"/>
      <w:marTop w:val="0"/>
      <w:marBottom w:val="0"/>
      <w:divBdr>
        <w:top w:val="none" w:sz="0" w:space="0" w:color="auto"/>
        <w:left w:val="none" w:sz="0" w:space="0" w:color="auto"/>
        <w:bottom w:val="none" w:sz="0" w:space="0" w:color="auto"/>
        <w:right w:val="none" w:sz="0" w:space="0" w:color="auto"/>
      </w:divBdr>
    </w:div>
    <w:div w:id="1571883485">
      <w:bodyDiv w:val="1"/>
      <w:marLeft w:val="0"/>
      <w:marRight w:val="0"/>
      <w:marTop w:val="0"/>
      <w:marBottom w:val="0"/>
      <w:divBdr>
        <w:top w:val="none" w:sz="0" w:space="0" w:color="auto"/>
        <w:left w:val="none" w:sz="0" w:space="0" w:color="auto"/>
        <w:bottom w:val="none" w:sz="0" w:space="0" w:color="auto"/>
        <w:right w:val="none" w:sz="0" w:space="0" w:color="auto"/>
      </w:divBdr>
      <w:divsChild>
        <w:div w:id="1135953924">
          <w:marLeft w:val="1382"/>
          <w:marRight w:val="0"/>
          <w:marTop w:val="0"/>
          <w:marBottom w:val="0"/>
          <w:divBdr>
            <w:top w:val="none" w:sz="0" w:space="0" w:color="auto"/>
            <w:left w:val="none" w:sz="0" w:space="0" w:color="auto"/>
            <w:bottom w:val="none" w:sz="0" w:space="0" w:color="auto"/>
            <w:right w:val="none" w:sz="0" w:space="0" w:color="auto"/>
          </w:divBdr>
        </w:div>
        <w:div w:id="1157575869">
          <w:marLeft w:val="1382"/>
          <w:marRight w:val="0"/>
          <w:marTop w:val="0"/>
          <w:marBottom w:val="0"/>
          <w:divBdr>
            <w:top w:val="none" w:sz="0" w:space="0" w:color="auto"/>
            <w:left w:val="none" w:sz="0" w:space="0" w:color="auto"/>
            <w:bottom w:val="none" w:sz="0" w:space="0" w:color="auto"/>
            <w:right w:val="none" w:sz="0" w:space="0" w:color="auto"/>
          </w:divBdr>
        </w:div>
        <w:div w:id="1349024632">
          <w:marLeft w:val="1382"/>
          <w:marRight w:val="0"/>
          <w:marTop w:val="0"/>
          <w:marBottom w:val="0"/>
          <w:divBdr>
            <w:top w:val="none" w:sz="0" w:space="0" w:color="auto"/>
            <w:left w:val="none" w:sz="0" w:space="0" w:color="auto"/>
            <w:bottom w:val="none" w:sz="0" w:space="0" w:color="auto"/>
            <w:right w:val="none" w:sz="0" w:space="0" w:color="auto"/>
          </w:divBdr>
        </w:div>
        <w:div w:id="1394624909">
          <w:marLeft w:val="1382"/>
          <w:marRight w:val="0"/>
          <w:marTop w:val="0"/>
          <w:marBottom w:val="0"/>
          <w:divBdr>
            <w:top w:val="none" w:sz="0" w:space="0" w:color="auto"/>
            <w:left w:val="none" w:sz="0" w:space="0" w:color="auto"/>
            <w:bottom w:val="none" w:sz="0" w:space="0" w:color="auto"/>
            <w:right w:val="none" w:sz="0" w:space="0" w:color="auto"/>
          </w:divBdr>
        </w:div>
      </w:divsChild>
    </w:div>
    <w:div w:id="1895118797">
      <w:bodyDiv w:val="1"/>
      <w:marLeft w:val="0"/>
      <w:marRight w:val="0"/>
      <w:marTop w:val="0"/>
      <w:marBottom w:val="0"/>
      <w:divBdr>
        <w:top w:val="none" w:sz="0" w:space="0" w:color="auto"/>
        <w:left w:val="none" w:sz="0" w:space="0" w:color="auto"/>
        <w:bottom w:val="none" w:sz="0" w:space="0" w:color="auto"/>
        <w:right w:val="none" w:sz="0" w:space="0" w:color="auto"/>
      </w:divBdr>
    </w:div>
    <w:div w:id="2035688555">
      <w:bodyDiv w:val="1"/>
      <w:marLeft w:val="0"/>
      <w:marRight w:val="0"/>
      <w:marTop w:val="0"/>
      <w:marBottom w:val="0"/>
      <w:divBdr>
        <w:top w:val="none" w:sz="0" w:space="0" w:color="auto"/>
        <w:left w:val="none" w:sz="0" w:space="0" w:color="auto"/>
        <w:bottom w:val="none" w:sz="0" w:space="0" w:color="auto"/>
        <w:right w:val="none" w:sz="0" w:space="0" w:color="auto"/>
      </w:divBdr>
    </w:div>
    <w:div w:id="20759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komm.kombit.dk/P133/Referencedokumenter/STS%20Anvisning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DI@Kombit.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OMBIT\Templates\PMO%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A10007A959419EB0130C2445546ABF"/>
        <w:category>
          <w:name w:val="Generelt"/>
          <w:gallery w:val="placeholder"/>
        </w:category>
        <w:types>
          <w:type w:val="bbPlcHdr"/>
        </w:types>
        <w:behaviors>
          <w:behavior w:val="content"/>
        </w:behaviors>
        <w:guid w:val="{23FF1BA7-E4D8-4F4B-B71C-801CB33B1AB5}"/>
      </w:docPartPr>
      <w:docPartBody>
        <w:p w:rsidR="00193153" w:rsidRDefault="00F35F2D">
          <w:pPr>
            <w:pStyle w:val="03A10007A959419EB0130C2445546ABF"/>
          </w:pPr>
          <w:r w:rsidRPr="00FB78FA">
            <w:rPr>
              <w:rFonts w:ascii="Arial" w:hAnsi="Arial" w:cs="Arial"/>
              <w:color w:val="393737" w:themeColor="background2" w:themeShade="3F"/>
              <w:sz w:val="28"/>
              <w:szCs w:val="28"/>
            </w:rPr>
            <w:t>[Skriv projektets navn]</w:t>
          </w:r>
        </w:p>
      </w:docPartBody>
    </w:docPart>
    <w:docPart>
      <w:docPartPr>
        <w:name w:val="756C05954C6D48A9A7475E386113F4D7"/>
        <w:category>
          <w:name w:val="Generelt"/>
          <w:gallery w:val="placeholder"/>
        </w:category>
        <w:types>
          <w:type w:val="bbPlcHdr"/>
        </w:types>
        <w:behaviors>
          <w:behavior w:val="content"/>
        </w:behaviors>
        <w:guid w:val="{3B6DC06A-4EF9-46D2-9679-C2424B2AF50D}"/>
      </w:docPartPr>
      <w:docPartBody>
        <w:p w:rsidR="00193153" w:rsidRDefault="00F35F2D">
          <w:pPr>
            <w:pStyle w:val="756C05954C6D48A9A7475E386113F4D7"/>
          </w:pPr>
          <w:r w:rsidRPr="00FB78FA">
            <w:rPr>
              <w:rFonts w:ascii="Arial" w:hAnsi="Arial" w:cs="Arial"/>
            </w:rPr>
            <w:t>[Skriv et resume af dokumentet her. Resumeet er normalt en kort beskrivelse af dokumentets indhold. Skriv et resume af dokumentet her. Resumeet er normalt en kort beskrivelse af dokumentets indhold.]</w:t>
          </w:r>
        </w:p>
      </w:docPartBody>
    </w:docPart>
    <w:docPart>
      <w:docPartPr>
        <w:name w:val="C6542AF163EC4164922E46D2F1F3614A"/>
        <w:category>
          <w:name w:val="Generelt"/>
          <w:gallery w:val="placeholder"/>
        </w:category>
        <w:types>
          <w:type w:val="bbPlcHdr"/>
        </w:types>
        <w:behaviors>
          <w:behavior w:val="content"/>
        </w:behaviors>
        <w:guid w:val="{7615205F-49B8-4333-8DEA-FCEBAE2EEF9B}"/>
      </w:docPartPr>
      <w:docPartBody>
        <w:p w:rsidR="00193153" w:rsidRDefault="00F35F2D">
          <w:pPr>
            <w:pStyle w:val="C6542AF163EC4164922E46D2F1F3614A"/>
          </w:pPr>
          <w:r w:rsidRPr="00BA68F8">
            <w:rPr>
              <w:rStyle w:val="Pladsholdertekst"/>
            </w:rPr>
            <w:t>[</w:t>
          </w:r>
          <w:r>
            <w:rPr>
              <w:rStyle w:val="Pladsholdertekst"/>
            </w:rPr>
            <w:t>Forfatter</w:t>
          </w:r>
          <w:r w:rsidRPr="00BA68F8">
            <w:rPr>
              <w:rStyle w:val="Pladsholdertekst"/>
            </w:rPr>
            <w:t>]</w:t>
          </w:r>
        </w:p>
      </w:docPartBody>
    </w:docPart>
    <w:docPart>
      <w:docPartPr>
        <w:name w:val="48434C4AAF124DD9AE06E9B908B2D375"/>
        <w:category>
          <w:name w:val="Generelt"/>
          <w:gallery w:val="placeholder"/>
        </w:category>
        <w:types>
          <w:type w:val="bbPlcHdr"/>
        </w:types>
        <w:behaviors>
          <w:behavior w:val="content"/>
        </w:behaviors>
        <w:guid w:val="{EEBAF238-D1B0-40E3-8E5C-144604D228E5}"/>
      </w:docPartPr>
      <w:docPartBody>
        <w:p w:rsidR="00193153" w:rsidRDefault="00F35F2D">
          <w:pPr>
            <w:pStyle w:val="48434C4AAF124DD9AE06E9B908B2D375"/>
          </w:pPr>
          <w:r w:rsidRPr="00BA68F8">
            <w:rPr>
              <w:rStyle w:val="Plad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2D"/>
    <w:rsid w:val="00055C51"/>
    <w:rsid w:val="000635A1"/>
    <w:rsid w:val="000B2D6A"/>
    <w:rsid w:val="000F6041"/>
    <w:rsid w:val="001223BA"/>
    <w:rsid w:val="00150EA5"/>
    <w:rsid w:val="00170ADD"/>
    <w:rsid w:val="00193153"/>
    <w:rsid w:val="001F06B2"/>
    <w:rsid w:val="00226AB8"/>
    <w:rsid w:val="0022709D"/>
    <w:rsid w:val="00274822"/>
    <w:rsid w:val="00295F93"/>
    <w:rsid w:val="002E12A1"/>
    <w:rsid w:val="002E37B4"/>
    <w:rsid w:val="002F3B1D"/>
    <w:rsid w:val="00363872"/>
    <w:rsid w:val="00396C24"/>
    <w:rsid w:val="003C2433"/>
    <w:rsid w:val="004108A2"/>
    <w:rsid w:val="004774E5"/>
    <w:rsid w:val="005C3030"/>
    <w:rsid w:val="005C7A82"/>
    <w:rsid w:val="006C26CE"/>
    <w:rsid w:val="007662F5"/>
    <w:rsid w:val="007B7C7D"/>
    <w:rsid w:val="00844032"/>
    <w:rsid w:val="008645D3"/>
    <w:rsid w:val="008B1AAD"/>
    <w:rsid w:val="008E4E44"/>
    <w:rsid w:val="00942447"/>
    <w:rsid w:val="009607C6"/>
    <w:rsid w:val="00984004"/>
    <w:rsid w:val="009A0376"/>
    <w:rsid w:val="009A1A9B"/>
    <w:rsid w:val="00A35952"/>
    <w:rsid w:val="00AA1C5A"/>
    <w:rsid w:val="00AD26CD"/>
    <w:rsid w:val="00B51C64"/>
    <w:rsid w:val="00B8714E"/>
    <w:rsid w:val="00C368C0"/>
    <w:rsid w:val="00C92EFC"/>
    <w:rsid w:val="00CA2B74"/>
    <w:rsid w:val="00CD7B0C"/>
    <w:rsid w:val="00CE3CFC"/>
    <w:rsid w:val="00D03098"/>
    <w:rsid w:val="00D52CA4"/>
    <w:rsid w:val="00DB5EFA"/>
    <w:rsid w:val="00DF2873"/>
    <w:rsid w:val="00E56CDD"/>
    <w:rsid w:val="00ED0BED"/>
    <w:rsid w:val="00EE28F4"/>
    <w:rsid w:val="00EF4F42"/>
    <w:rsid w:val="00F35F2D"/>
    <w:rsid w:val="00FA1EFA"/>
    <w:rsid w:val="00FF393E"/>
    <w:rsid w:val="00FF7E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3A10007A959419EB0130C2445546ABF">
    <w:name w:val="03A10007A959419EB0130C2445546ABF"/>
  </w:style>
  <w:style w:type="paragraph" w:customStyle="1" w:styleId="756C05954C6D48A9A7475E386113F4D7">
    <w:name w:val="756C05954C6D48A9A7475E386113F4D7"/>
  </w:style>
  <w:style w:type="character" w:styleId="Pladsholdertekst">
    <w:name w:val="Placeholder Text"/>
    <w:basedOn w:val="Standardskrifttypeiafsnit"/>
    <w:uiPriority w:val="99"/>
    <w:semiHidden/>
    <w:rPr>
      <w:color w:val="808080"/>
    </w:rPr>
  </w:style>
  <w:style w:type="paragraph" w:customStyle="1" w:styleId="C6542AF163EC4164922E46D2F1F3614A">
    <w:name w:val="C6542AF163EC4164922E46D2F1F3614A"/>
  </w:style>
  <w:style w:type="paragraph" w:customStyle="1" w:styleId="48434C4AAF124DD9AE06E9B908B2D375">
    <w:name w:val="48434C4AAF124DD9AE06E9B908B2D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err="1" smtClean="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rtlCol="0">
        <a:spAutoFit/>
      </a:bodyPr>
      <a:lstStyle>
        <a:defPPr>
          <a:defRPr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txDef>
  </a:objectDefaults>
  <a:extraClrSchemeLst/>
  <a:custClrLst>
    <a:custClr name="KOMBIT Rød">
      <a:srgbClr val="C8102E"/>
    </a:custClr>
    <a:custClr name="Petroleum">
      <a:srgbClr val="007398"/>
    </a:custClr>
    <a:custClr name="Mørk Grøn">
      <a:srgbClr val="7A9A01"/>
    </a:custClr>
    <a:custClr name="Lilla">
      <a:srgbClr val="482F92"/>
    </a:custClr>
  </a:custClrLst>
  <a:extLst>
    <a:ext uri="{05A4C25C-085E-4340-85A3-A5531E510DB2}">
      <thm15:themeFamily xmlns:thm15="http://schemas.microsoft.com/office/thememl/2012/main" name="KOMBIT" id="{28A14F2D-EAE5-4CCF-B885-2F5980C5BD0F}" vid="{4C40519D-CBC7-489B-825F-D51C3D6D0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Mapning af dataelementer til Dokumentobjektet i Sags- og Dokumentindekset i forhold til hvordan de skal udfyldes af anvendersystemerne.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33861380444247A09BB53F0BED6709" ma:contentTypeVersion="10" ma:contentTypeDescription="Opret et nyt dokument." ma:contentTypeScope="" ma:versionID="f1c0ab6475ab85fa97a2033dcc5dffa5">
  <xsd:schema xmlns:xsd="http://www.w3.org/2001/XMLSchema" xmlns:xs="http://www.w3.org/2001/XMLSchema" xmlns:p="http://schemas.microsoft.com/office/2006/metadata/properties" xmlns:ns3="bafbc80e-61bd-49e3-94b8-d1a3cdfe7f25" xmlns:ns4="bf852b60-547c-4d49-b21a-6a41eedcaa72" targetNamespace="http://schemas.microsoft.com/office/2006/metadata/properties" ma:root="true" ma:fieldsID="99cf137cb56ad359c15b201c47be146e" ns3:_="" ns4:_="">
    <xsd:import namespace="bafbc80e-61bd-49e3-94b8-d1a3cdfe7f25"/>
    <xsd:import namespace="bf852b60-547c-4d49-b21a-6a41eedcaa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bc80e-61bd-49e3-94b8-d1a3cdfe7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52b60-547c-4d49-b21a-6a41eedcaa7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C2CFE8-780E-46AE-825C-2C21366A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bc80e-61bd-49e3-94b8-d1a3cdfe7f25"/>
    <ds:schemaRef ds:uri="bf852b60-547c-4d49-b21a-6a41eedca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1080B-3896-4B03-B5A0-15F5EDEF228A}">
  <ds:schemaRefs>
    <ds:schemaRef ds:uri="http://schemas.openxmlformats.org/officeDocument/2006/bibliography"/>
  </ds:schemaRefs>
</ds:datastoreItem>
</file>

<file path=customXml/itemProps4.xml><?xml version="1.0" encoding="utf-8"?>
<ds:datastoreItem xmlns:ds="http://schemas.openxmlformats.org/officeDocument/2006/customXml" ds:itemID="{7DB6312C-E39D-4214-8FFC-5FDF922AB4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A53FC2-3812-425D-AEF4-C044BC5A8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PMO skabelon</Template>
  <TotalTime>86</TotalTime>
  <Pages>112</Pages>
  <Words>19812</Words>
  <Characters>135712</Characters>
  <Application>Microsoft Office Word</Application>
  <DocSecurity>0</DocSecurity>
  <Lines>1130</Lines>
  <Paragraphs>310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Anvendelse af Dokumentobjektet i Sags- og Dokumentindekset</vt:lpstr>
      <vt:lpstr>Titel på skabelon skrives her</vt:lpstr>
    </vt:vector>
  </TitlesOfParts>
  <Company>KL</Company>
  <LinksUpToDate>false</LinksUpToDate>
  <CharactersWithSpaces>155214</CharactersWithSpaces>
  <SharedDoc>false</SharedDoc>
  <HLinks>
    <vt:vector size="1020" baseType="variant">
      <vt:variant>
        <vt:i4>1638456</vt:i4>
      </vt:variant>
      <vt:variant>
        <vt:i4>171</vt:i4>
      </vt:variant>
      <vt:variant>
        <vt:i4>0</vt:i4>
      </vt:variant>
      <vt:variant>
        <vt:i4>5</vt:i4>
      </vt:variant>
      <vt:variant>
        <vt:lpwstr/>
      </vt:variant>
      <vt:variant>
        <vt:lpwstr>_Afsender</vt:lpwstr>
      </vt:variant>
      <vt:variant>
        <vt:i4>8061002</vt:i4>
      </vt:variant>
      <vt:variant>
        <vt:i4>168</vt:i4>
      </vt:variant>
      <vt:variant>
        <vt:i4>0</vt:i4>
      </vt:variant>
      <vt:variant>
        <vt:i4>5</vt:i4>
      </vt:variant>
      <vt:variant>
        <vt:lpwstr/>
      </vt:variant>
      <vt:variant>
        <vt:lpwstr>_Master</vt:lpwstr>
      </vt:variant>
      <vt:variant>
        <vt:i4>7012454</vt:i4>
      </vt:variant>
      <vt:variant>
        <vt:i4>165</vt:i4>
      </vt:variant>
      <vt:variant>
        <vt:i4>0</vt:i4>
      </vt:variant>
      <vt:variant>
        <vt:i4>5</vt:i4>
      </vt:variant>
      <vt:variant>
        <vt:lpwstr/>
      </vt:variant>
      <vt:variant>
        <vt:lpwstr>_Andre_klasser</vt:lpwstr>
      </vt:variant>
      <vt:variant>
        <vt:i4>14286923</vt:i4>
      </vt:variant>
      <vt:variant>
        <vt:i4>162</vt:i4>
      </vt:variant>
      <vt:variant>
        <vt:i4>0</vt:i4>
      </vt:variant>
      <vt:variant>
        <vt:i4>5</vt:i4>
      </vt:variant>
      <vt:variant>
        <vt:lpwstr/>
      </vt:variant>
      <vt:variant>
        <vt:lpwstr>_Primær_klasse</vt:lpwstr>
      </vt:variant>
      <vt:variant>
        <vt:i4>8126540</vt:i4>
      </vt:variant>
      <vt:variant>
        <vt:i4>159</vt:i4>
      </vt:variant>
      <vt:variant>
        <vt:i4>0</vt:i4>
      </vt:variant>
      <vt:variant>
        <vt:i4>5</vt:i4>
      </vt:variant>
      <vt:variant>
        <vt:lpwstr/>
      </vt:variant>
      <vt:variant>
        <vt:lpwstr>_Kopiparter</vt:lpwstr>
      </vt:variant>
      <vt:variant>
        <vt:i4>6750282</vt:i4>
      </vt:variant>
      <vt:variant>
        <vt:i4>156</vt:i4>
      </vt:variant>
      <vt:variant>
        <vt:i4>0</vt:i4>
      </vt:variant>
      <vt:variant>
        <vt:i4>5</vt:i4>
      </vt:variant>
      <vt:variant>
        <vt:lpwstr/>
      </vt:variant>
      <vt:variant>
        <vt:lpwstr>_Parter</vt:lpwstr>
      </vt:variant>
      <vt:variant>
        <vt:i4>1900558</vt:i4>
      </vt:variant>
      <vt:variant>
        <vt:i4>153</vt:i4>
      </vt:variant>
      <vt:variant>
        <vt:i4>0</vt:i4>
      </vt:variant>
      <vt:variant>
        <vt:i4>5</vt:i4>
      </vt:variant>
      <vt:variant>
        <vt:lpwstr/>
      </vt:variant>
      <vt:variant>
        <vt:lpwstr>_Fordelt_til</vt:lpwstr>
      </vt:variant>
      <vt:variant>
        <vt:i4>1703961</vt:i4>
      </vt:variant>
      <vt:variant>
        <vt:i4>150</vt:i4>
      </vt:variant>
      <vt:variant>
        <vt:i4>0</vt:i4>
      </vt:variant>
      <vt:variant>
        <vt:i4>5</vt:i4>
      </vt:variant>
      <vt:variant>
        <vt:lpwstr/>
      </vt:variant>
      <vt:variant>
        <vt:lpwstr>_Andre_behandlere</vt:lpwstr>
      </vt:variant>
      <vt:variant>
        <vt:i4>10813498</vt:i4>
      </vt:variant>
      <vt:variant>
        <vt:i4>147</vt:i4>
      </vt:variant>
      <vt:variant>
        <vt:i4>0</vt:i4>
      </vt:variant>
      <vt:variant>
        <vt:i4>5</vt:i4>
      </vt:variant>
      <vt:variant>
        <vt:lpwstr/>
      </vt:variant>
      <vt:variant>
        <vt:lpwstr>_Primær_behandler</vt:lpwstr>
      </vt:variant>
      <vt:variant>
        <vt:i4>7864412</vt:i4>
      </vt:variant>
      <vt:variant>
        <vt:i4>144</vt:i4>
      </vt:variant>
      <vt:variant>
        <vt:i4>0</vt:i4>
      </vt:variant>
      <vt:variant>
        <vt:i4>5</vt:i4>
      </vt:variant>
      <vt:variant>
        <vt:lpwstr/>
      </vt:variant>
      <vt:variant>
        <vt:lpwstr>_Ansvarlig</vt:lpwstr>
      </vt:variant>
      <vt:variant>
        <vt:i4>53</vt:i4>
      </vt:variant>
      <vt:variant>
        <vt:i4>141</vt:i4>
      </vt:variant>
      <vt:variant>
        <vt:i4>0</vt:i4>
      </vt:variant>
      <vt:variant>
        <vt:i4>5</vt:i4>
      </vt:variant>
      <vt:variant>
        <vt:lpwstr/>
      </vt:variant>
      <vt:variant>
        <vt:lpwstr>_Ejer</vt:lpwstr>
      </vt:variant>
      <vt:variant>
        <vt:i4>589847</vt:i4>
      </vt:variant>
      <vt:variant>
        <vt:i4>138</vt:i4>
      </vt:variant>
      <vt:variant>
        <vt:i4>0</vt:i4>
      </vt:variant>
      <vt:variant>
        <vt:i4>5</vt:i4>
      </vt:variant>
      <vt:variant>
        <vt:lpwstr/>
      </vt:variant>
      <vt:variant>
        <vt:lpwstr>_Andre_dokumenter</vt:lpwstr>
      </vt:variant>
      <vt:variant>
        <vt:i4>6881367</vt:i4>
      </vt:variant>
      <vt:variant>
        <vt:i4>135</vt:i4>
      </vt:variant>
      <vt:variant>
        <vt:i4>0</vt:i4>
      </vt:variant>
      <vt:variant>
        <vt:i4>5</vt:i4>
      </vt:variant>
      <vt:variant>
        <vt:lpwstr/>
      </vt:variant>
      <vt:variant>
        <vt:lpwstr>_Bilag</vt:lpwstr>
      </vt:variant>
      <vt:variant>
        <vt:i4>1507383</vt:i4>
      </vt:variant>
      <vt:variant>
        <vt:i4>132</vt:i4>
      </vt:variant>
      <vt:variant>
        <vt:i4>0</vt:i4>
      </vt:variant>
      <vt:variant>
        <vt:i4>5</vt:i4>
      </vt:variant>
      <vt:variant>
        <vt:lpwstr/>
      </vt:variant>
      <vt:variant>
        <vt:lpwstr>_Kommentarer</vt:lpwstr>
      </vt:variant>
      <vt:variant>
        <vt:i4>7733315</vt:i4>
      </vt:variant>
      <vt:variant>
        <vt:i4>129</vt:i4>
      </vt:variant>
      <vt:variant>
        <vt:i4>0</vt:i4>
      </vt:variant>
      <vt:variant>
        <vt:i4>5</vt:i4>
      </vt:variant>
      <vt:variant>
        <vt:lpwstr/>
      </vt:variant>
      <vt:variant>
        <vt:lpwstr>_NyRevision</vt:lpwstr>
      </vt:variant>
      <vt:variant>
        <vt:i4>7602263</vt:i4>
      </vt:variant>
      <vt:variant>
        <vt:i4>126</vt:i4>
      </vt:variant>
      <vt:variant>
        <vt:i4>0</vt:i4>
      </vt:variant>
      <vt:variant>
        <vt:i4>5</vt:i4>
      </vt:variant>
      <vt:variant>
        <vt:lpwstr/>
      </vt:variant>
      <vt:variant>
        <vt:lpwstr>_Udgangspunkter</vt:lpwstr>
      </vt:variant>
      <vt:variant>
        <vt:i4>1310775</vt:i4>
      </vt:variant>
      <vt:variant>
        <vt:i4>123</vt:i4>
      </vt:variant>
      <vt:variant>
        <vt:i4>0</vt:i4>
      </vt:variant>
      <vt:variant>
        <vt:i4>5</vt:i4>
      </vt:variant>
      <vt:variant>
        <vt:lpwstr/>
      </vt:variant>
      <vt:variant>
        <vt:lpwstr>_Besvarelser</vt:lpwstr>
      </vt:variant>
      <vt:variant>
        <vt:i4>4849779</vt:i4>
      </vt:variant>
      <vt:variant>
        <vt:i4>120</vt:i4>
      </vt:variant>
      <vt:variant>
        <vt:i4>0</vt:i4>
      </vt:variant>
      <vt:variant>
        <vt:i4>5</vt:i4>
      </vt:variant>
      <vt:variant>
        <vt:lpwstr>mailto:KDI@kombit.dk</vt:lpwstr>
      </vt:variant>
      <vt:variant>
        <vt:lpwstr/>
      </vt:variant>
      <vt:variant>
        <vt:i4>4849779</vt:i4>
      </vt:variant>
      <vt:variant>
        <vt:i4>117</vt:i4>
      </vt:variant>
      <vt:variant>
        <vt:i4>0</vt:i4>
      </vt:variant>
      <vt:variant>
        <vt:i4>5</vt:i4>
      </vt:variant>
      <vt:variant>
        <vt:lpwstr>mailto:KDI@Kombit.dk</vt:lpwstr>
      </vt:variant>
      <vt:variant>
        <vt:lpwstr/>
      </vt:variant>
      <vt:variant>
        <vt:i4>1638451</vt:i4>
      </vt:variant>
      <vt:variant>
        <vt:i4>110</vt:i4>
      </vt:variant>
      <vt:variant>
        <vt:i4>0</vt:i4>
      </vt:variant>
      <vt:variant>
        <vt:i4>5</vt:i4>
      </vt:variant>
      <vt:variant>
        <vt:lpwstr/>
      </vt:variant>
      <vt:variant>
        <vt:lpwstr>_Toc24382507</vt:lpwstr>
      </vt:variant>
      <vt:variant>
        <vt:i4>1572915</vt:i4>
      </vt:variant>
      <vt:variant>
        <vt:i4>104</vt:i4>
      </vt:variant>
      <vt:variant>
        <vt:i4>0</vt:i4>
      </vt:variant>
      <vt:variant>
        <vt:i4>5</vt:i4>
      </vt:variant>
      <vt:variant>
        <vt:lpwstr/>
      </vt:variant>
      <vt:variant>
        <vt:lpwstr>_Toc24382506</vt:lpwstr>
      </vt:variant>
      <vt:variant>
        <vt:i4>1769523</vt:i4>
      </vt:variant>
      <vt:variant>
        <vt:i4>98</vt:i4>
      </vt:variant>
      <vt:variant>
        <vt:i4>0</vt:i4>
      </vt:variant>
      <vt:variant>
        <vt:i4>5</vt:i4>
      </vt:variant>
      <vt:variant>
        <vt:lpwstr/>
      </vt:variant>
      <vt:variant>
        <vt:lpwstr>_Toc24382505</vt:lpwstr>
      </vt:variant>
      <vt:variant>
        <vt:i4>1703987</vt:i4>
      </vt:variant>
      <vt:variant>
        <vt:i4>92</vt:i4>
      </vt:variant>
      <vt:variant>
        <vt:i4>0</vt:i4>
      </vt:variant>
      <vt:variant>
        <vt:i4>5</vt:i4>
      </vt:variant>
      <vt:variant>
        <vt:lpwstr/>
      </vt:variant>
      <vt:variant>
        <vt:lpwstr>_Toc24382504</vt:lpwstr>
      </vt:variant>
      <vt:variant>
        <vt:i4>1900595</vt:i4>
      </vt:variant>
      <vt:variant>
        <vt:i4>86</vt:i4>
      </vt:variant>
      <vt:variant>
        <vt:i4>0</vt:i4>
      </vt:variant>
      <vt:variant>
        <vt:i4>5</vt:i4>
      </vt:variant>
      <vt:variant>
        <vt:lpwstr/>
      </vt:variant>
      <vt:variant>
        <vt:lpwstr>_Toc24382503</vt:lpwstr>
      </vt:variant>
      <vt:variant>
        <vt:i4>1835059</vt:i4>
      </vt:variant>
      <vt:variant>
        <vt:i4>80</vt:i4>
      </vt:variant>
      <vt:variant>
        <vt:i4>0</vt:i4>
      </vt:variant>
      <vt:variant>
        <vt:i4>5</vt:i4>
      </vt:variant>
      <vt:variant>
        <vt:lpwstr/>
      </vt:variant>
      <vt:variant>
        <vt:lpwstr>_Toc24382502</vt:lpwstr>
      </vt:variant>
      <vt:variant>
        <vt:i4>2031667</vt:i4>
      </vt:variant>
      <vt:variant>
        <vt:i4>74</vt:i4>
      </vt:variant>
      <vt:variant>
        <vt:i4>0</vt:i4>
      </vt:variant>
      <vt:variant>
        <vt:i4>5</vt:i4>
      </vt:variant>
      <vt:variant>
        <vt:lpwstr/>
      </vt:variant>
      <vt:variant>
        <vt:lpwstr>_Toc24382501</vt:lpwstr>
      </vt:variant>
      <vt:variant>
        <vt:i4>1966131</vt:i4>
      </vt:variant>
      <vt:variant>
        <vt:i4>68</vt:i4>
      </vt:variant>
      <vt:variant>
        <vt:i4>0</vt:i4>
      </vt:variant>
      <vt:variant>
        <vt:i4>5</vt:i4>
      </vt:variant>
      <vt:variant>
        <vt:lpwstr/>
      </vt:variant>
      <vt:variant>
        <vt:lpwstr>_Toc24382500</vt:lpwstr>
      </vt:variant>
      <vt:variant>
        <vt:i4>1441850</vt:i4>
      </vt:variant>
      <vt:variant>
        <vt:i4>62</vt:i4>
      </vt:variant>
      <vt:variant>
        <vt:i4>0</vt:i4>
      </vt:variant>
      <vt:variant>
        <vt:i4>5</vt:i4>
      </vt:variant>
      <vt:variant>
        <vt:lpwstr/>
      </vt:variant>
      <vt:variant>
        <vt:lpwstr>_Toc24382499</vt:lpwstr>
      </vt:variant>
      <vt:variant>
        <vt:i4>1507386</vt:i4>
      </vt:variant>
      <vt:variant>
        <vt:i4>56</vt:i4>
      </vt:variant>
      <vt:variant>
        <vt:i4>0</vt:i4>
      </vt:variant>
      <vt:variant>
        <vt:i4>5</vt:i4>
      </vt:variant>
      <vt:variant>
        <vt:lpwstr/>
      </vt:variant>
      <vt:variant>
        <vt:lpwstr>_Toc24382498</vt:lpwstr>
      </vt:variant>
      <vt:variant>
        <vt:i4>1572922</vt:i4>
      </vt:variant>
      <vt:variant>
        <vt:i4>50</vt:i4>
      </vt:variant>
      <vt:variant>
        <vt:i4>0</vt:i4>
      </vt:variant>
      <vt:variant>
        <vt:i4>5</vt:i4>
      </vt:variant>
      <vt:variant>
        <vt:lpwstr/>
      </vt:variant>
      <vt:variant>
        <vt:lpwstr>_Toc24382497</vt:lpwstr>
      </vt:variant>
      <vt:variant>
        <vt:i4>1638458</vt:i4>
      </vt:variant>
      <vt:variant>
        <vt:i4>44</vt:i4>
      </vt:variant>
      <vt:variant>
        <vt:i4>0</vt:i4>
      </vt:variant>
      <vt:variant>
        <vt:i4>5</vt:i4>
      </vt:variant>
      <vt:variant>
        <vt:lpwstr/>
      </vt:variant>
      <vt:variant>
        <vt:lpwstr>_Toc24382496</vt:lpwstr>
      </vt:variant>
      <vt:variant>
        <vt:i4>1703994</vt:i4>
      </vt:variant>
      <vt:variant>
        <vt:i4>38</vt:i4>
      </vt:variant>
      <vt:variant>
        <vt:i4>0</vt:i4>
      </vt:variant>
      <vt:variant>
        <vt:i4>5</vt:i4>
      </vt:variant>
      <vt:variant>
        <vt:lpwstr/>
      </vt:variant>
      <vt:variant>
        <vt:lpwstr>_Toc24382495</vt:lpwstr>
      </vt:variant>
      <vt:variant>
        <vt:i4>1769530</vt:i4>
      </vt:variant>
      <vt:variant>
        <vt:i4>32</vt:i4>
      </vt:variant>
      <vt:variant>
        <vt:i4>0</vt:i4>
      </vt:variant>
      <vt:variant>
        <vt:i4>5</vt:i4>
      </vt:variant>
      <vt:variant>
        <vt:lpwstr/>
      </vt:variant>
      <vt:variant>
        <vt:lpwstr>_Toc24382494</vt:lpwstr>
      </vt:variant>
      <vt:variant>
        <vt:i4>1835066</vt:i4>
      </vt:variant>
      <vt:variant>
        <vt:i4>26</vt:i4>
      </vt:variant>
      <vt:variant>
        <vt:i4>0</vt:i4>
      </vt:variant>
      <vt:variant>
        <vt:i4>5</vt:i4>
      </vt:variant>
      <vt:variant>
        <vt:lpwstr/>
      </vt:variant>
      <vt:variant>
        <vt:lpwstr>_Toc24382493</vt:lpwstr>
      </vt:variant>
      <vt:variant>
        <vt:i4>1900602</vt:i4>
      </vt:variant>
      <vt:variant>
        <vt:i4>20</vt:i4>
      </vt:variant>
      <vt:variant>
        <vt:i4>0</vt:i4>
      </vt:variant>
      <vt:variant>
        <vt:i4>5</vt:i4>
      </vt:variant>
      <vt:variant>
        <vt:lpwstr/>
      </vt:variant>
      <vt:variant>
        <vt:lpwstr>_Toc24382492</vt:lpwstr>
      </vt:variant>
      <vt:variant>
        <vt:i4>1966138</vt:i4>
      </vt:variant>
      <vt:variant>
        <vt:i4>14</vt:i4>
      </vt:variant>
      <vt:variant>
        <vt:i4>0</vt:i4>
      </vt:variant>
      <vt:variant>
        <vt:i4>5</vt:i4>
      </vt:variant>
      <vt:variant>
        <vt:lpwstr/>
      </vt:variant>
      <vt:variant>
        <vt:lpwstr>_Toc24382491</vt:lpwstr>
      </vt:variant>
      <vt:variant>
        <vt:i4>2031674</vt:i4>
      </vt:variant>
      <vt:variant>
        <vt:i4>8</vt:i4>
      </vt:variant>
      <vt:variant>
        <vt:i4>0</vt:i4>
      </vt:variant>
      <vt:variant>
        <vt:i4>5</vt:i4>
      </vt:variant>
      <vt:variant>
        <vt:lpwstr/>
      </vt:variant>
      <vt:variant>
        <vt:lpwstr>_Toc24382490</vt:lpwstr>
      </vt:variant>
      <vt:variant>
        <vt:i4>1441851</vt:i4>
      </vt:variant>
      <vt:variant>
        <vt:i4>2</vt:i4>
      </vt:variant>
      <vt:variant>
        <vt:i4>0</vt:i4>
      </vt:variant>
      <vt:variant>
        <vt:i4>5</vt:i4>
      </vt:variant>
      <vt:variant>
        <vt:lpwstr/>
      </vt:variant>
      <vt:variant>
        <vt:lpwstr>_Toc24382489</vt:lpwstr>
      </vt:variant>
      <vt:variant>
        <vt:i4>1900594</vt:i4>
      </vt:variant>
      <vt:variant>
        <vt:i4>393</vt:i4>
      </vt:variant>
      <vt:variant>
        <vt:i4>0</vt:i4>
      </vt:variant>
      <vt:variant>
        <vt:i4>5</vt:i4>
      </vt:variant>
      <vt:variant>
        <vt:lpwstr/>
      </vt:variant>
      <vt:variant>
        <vt:lpwstr>_Dokumentvariant</vt:lpwstr>
      </vt:variant>
      <vt:variant>
        <vt:i4>7995476</vt:i4>
      </vt:variant>
      <vt:variant>
        <vt:i4>390</vt:i4>
      </vt:variant>
      <vt:variant>
        <vt:i4>0</vt:i4>
      </vt:variant>
      <vt:variant>
        <vt:i4>5</vt:i4>
      </vt:variant>
      <vt:variant>
        <vt:lpwstr/>
      </vt:variant>
      <vt:variant>
        <vt:lpwstr>_Fremdrift</vt:lpwstr>
      </vt:variant>
      <vt:variant>
        <vt:i4>8061012</vt:i4>
      </vt:variant>
      <vt:variant>
        <vt:i4>387</vt:i4>
      </vt:variant>
      <vt:variant>
        <vt:i4>0</vt:i4>
      </vt:variant>
      <vt:variant>
        <vt:i4>5</vt:i4>
      </vt:variant>
      <vt:variant>
        <vt:lpwstr/>
      </vt:variant>
      <vt:variant>
        <vt:lpwstr>_Dokumentegenskaber</vt:lpwstr>
      </vt:variant>
      <vt:variant>
        <vt:i4>4849687</vt:i4>
      </vt:variant>
      <vt:variant>
        <vt:i4>384</vt:i4>
      </vt:variant>
      <vt:variant>
        <vt:i4>0</vt:i4>
      </vt:variant>
      <vt:variant>
        <vt:i4>5</vt:i4>
      </vt:variant>
      <vt:variant>
        <vt:lpwstr/>
      </vt:variant>
      <vt:variant>
        <vt:lpwstr>_Relation:_Dokumentklasse</vt:lpwstr>
      </vt:variant>
      <vt:variant>
        <vt:i4>3211369</vt:i4>
      </vt:variant>
      <vt:variant>
        <vt:i4>381</vt:i4>
      </vt:variant>
      <vt:variant>
        <vt:i4>0</vt:i4>
      </vt:variant>
      <vt:variant>
        <vt:i4>5</vt:i4>
      </vt:variant>
      <vt:variant>
        <vt:lpwstr/>
      </vt:variant>
      <vt:variant>
        <vt:lpwstr>_Relation:_Dokumentpart</vt:lpwstr>
      </vt:variant>
      <vt:variant>
        <vt:i4>1769490</vt:i4>
      </vt:variant>
      <vt:variant>
        <vt:i4>378</vt:i4>
      </vt:variant>
      <vt:variant>
        <vt:i4>0</vt:i4>
      </vt:variant>
      <vt:variant>
        <vt:i4>5</vt:i4>
      </vt:variant>
      <vt:variant>
        <vt:lpwstr/>
      </vt:variant>
      <vt:variant>
        <vt:lpwstr>_Relation:_IT-system</vt:lpwstr>
      </vt:variant>
      <vt:variant>
        <vt:i4>3670129</vt:i4>
      </vt:variant>
      <vt:variant>
        <vt:i4>375</vt:i4>
      </vt:variant>
      <vt:variant>
        <vt:i4>0</vt:i4>
      </vt:variant>
      <vt:variant>
        <vt:i4>5</vt:i4>
      </vt:variant>
      <vt:variant>
        <vt:lpwstr/>
      </vt:variant>
      <vt:variant>
        <vt:lpwstr>_Relation:_Sikkerhedsprofil</vt:lpwstr>
      </vt:variant>
      <vt:variant>
        <vt:i4>5505179</vt:i4>
      </vt:variant>
      <vt:variant>
        <vt:i4>372</vt:i4>
      </vt:variant>
      <vt:variant>
        <vt:i4>0</vt:i4>
      </vt:variant>
      <vt:variant>
        <vt:i4>5</vt:i4>
      </vt:variant>
      <vt:variant>
        <vt:lpwstr/>
      </vt:variant>
      <vt:variant>
        <vt:lpwstr>_Relation:_Dokumentaktør</vt:lpwstr>
      </vt:variant>
      <vt:variant>
        <vt:i4>3539045</vt:i4>
      </vt:variant>
      <vt:variant>
        <vt:i4>369</vt:i4>
      </vt:variant>
      <vt:variant>
        <vt:i4>0</vt:i4>
      </vt:variant>
      <vt:variant>
        <vt:i4>5</vt:i4>
      </vt:variant>
      <vt:variant>
        <vt:lpwstr/>
      </vt:variant>
      <vt:variant>
        <vt:lpwstr>_Relation:_Dokumentrelation</vt:lpwstr>
      </vt:variant>
      <vt:variant>
        <vt:i4>524331</vt:i4>
      </vt:variant>
      <vt:variant>
        <vt:i4>366</vt:i4>
      </vt:variant>
      <vt:variant>
        <vt:i4>0</vt:i4>
      </vt:variant>
      <vt:variant>
        <vt:i4>5</vt:i4>
      </vt:variant>
      <vt:variant>
        <vt:lpwstr/>
      </vt:variant>
      <vt:variant>
        <vt:lpwstr>_Registrering</vt:lpwstr>
      </vt:variant>
      <vt:variant>
        <vt:i4>6619220</vt:i4>
      </vt:variant>
      <vt:variant>
        <vt:i4>363</vt:i4>
      </vt:variant>
      <vt:variant>
        <vt:i4>0</vt:i4>
      </vt:variant>
      <vt:variant>
        <vt:i4>5</vt:i4>
      </vt:variant>
      <vt:variant>
        <vt:lpwstr/>
      </vt:variant>
      <vt:variant>
        <vt:lpwstr>_DokumentID</vt:lpwstr>
      </vt:variant>
      <vt:variant>
        <vt:i4>1900594</vt:i4>
      </vt:variant>
      <vt:variant>
        <vt:i4>360</vt:i4>
      </vt:variant>
      <vt:variant>
        <vt:i4>0</vt:i4>
      </vt:variant>
      <vt:variant>
        <vt:i4>5</vt:i4>
      </vt:variant>
      <vt:variant>
        <vt:lpwstr/>
      </vt:variant>
      <vt:variant>
        <vt:lpwstr>_Dokumentvariant</vt:lpwstr>
      </vt:variant>
      <vt:variant>
        <vt:i4>7995476</vt:i4>
      </vt:variant>
      <vt:variant>
        <vt:i4>357</vt:i4>
      </vt:variant>
      <vt:variant>
        <vt:i4>0</vt:i4>
      </vt:variant>
      <vt:variant>
        <vt:i4>5</vt:i4>
      </vt:variant>
      <vt:variant>
        <vt:lpwstr/>
      </vt:variant>
      <vt:variant>
        <vt:lpwstr>_Fremdrift</vt:lpwstr>
      </vt:variant>
      <vt:variant>
        <vt:i4>8061012</vt:i4>
      </vt:variant>
      <vt:variant>
        <vt:i4>354</vt:i4>
      </vt:variant>
      <vt:variant>
        <vt:i4>0</vt:i4>
      </vt:variant>
      <vt:variant>
        <vt:i4>5</vt:i4>
      </vt:variant>
      <vt:variant>
        <vt:lpwstr/>
      </vt:variant>
      <vt:variant>
        <vt:lpwstr>_Dokumentegenskaber</vt:lpwstr>
      </vt:variant>
      <vt:variant>
        <vt:i4>4849687</vt:i4>
      </vt:variant>
      <vt:variant>
        <vt:i4>351</vt:i4>
      </vt:variant>
      <vt:variant>
        <vt:i4>0</vt:i4>
      </vt:variant>
      <vt:variant>
        <vt:i4>5</vt:i4>
      </vt:variant>
      <vt:variant>
        <vt:lpwstr/>
      </vt:variant>
      <vt:variant>
        <vt:lpwstr>_Relation:_Dokumentklasse</vt:lpwstr>
      </vt:variant>
      <vt:variant>
        <vt:i4>3211369</vt:i4>
      </vt:variant>
      <vt:variant>
        <vt:i4>348</vt:i4>
      </vt:variant>
      <vt:variant>
        <vt:i4>0</vt:i4>
      </vt:variant>
      <vt:variant>
        <vt:i4>5</vt:i4>
      </vt:variant>
      <vt:variant>
        <vt:lpwstr/>
      </vt:variant>
      <vt:variant>
        <vt:lpwstr>_Relation:_Dokumentpart</vt:lpwstr>
      </vt:variant>
      <vt:variant>
        <vt:i4>1769490</vt:i4>
      </vt:variant>
      <vt:variant>
        <vt:i4>345</vt:i4>
      </vt:variant>
      <vt:variant>
        <vt:i4>0</vt:i4>
      </vt:variant>
      <vt:variant>
        <vt:i4>5</vt:i4>
      </vt:variant>
      <vt:variant>
        <vt:lpwstr/>
      </vt:variant>
      <vt:variant>
        <vt:lpwstr>_Relation:_IT-system</vt:lpwstr>
      </vt:variant>
      <vt:variant>
        <vt:i4>3670129</vt:i4>
      </vt:variant>
      <vt:variant>
        <vt:i4>342</vt:i4>
      </vt:variant>
      <vt:variant>
        <vt:i4>0</vt:i4>
      </vt:variant>
      <vt:variant>
        <vt:i4>5</vt:i4>
      </vt:variant>
      <vt:variant>
        <vt:lpwstr/>
      </vt:variant>
      <vt:variant>
        <vt:lpwstr>_Relation:_Sikkerhedsprofil</vt:lpwstr>
      </vt:variant>
      <vt:variant>
        <vt:i4>5505179</vt:i4>
      </vt:variant>
      <vt:variant>
        <vt:i4>339</vt:i4>
      </vt:variant>
      <vt:variant>
        <vt:i4>0</vt:i4>
      </vt:variant>
      <vt:variant>
        <vt:i4>5</vt:i4>
      </vt:variant>
      <vt:variant>
        <vt:lpwstr/>
      </vt:variant>
      <vt:variant>
        <vt:lpwstr>_Relation:_Dokumentaktør</vt:lpwstr>
      </vt:variant>
      <vt:variant>
        <vt:i4>3539045</vt:i4>
      </vt:variant>
      <vt:variant>
        <vt:i4>336</vt:i4>
      </vt:variant>
      <vt:variant>
        <vt:i4>0</vt:i4>
      </vt:variant>
      <vt:variant>
        <vt:i4>5</vt:i4>
      </vt:variant>
      <vt:variant>
        <vt:lpwstr/>
      </vt:variant>
      <vt:variant>
        <vt:lpwstr>_Relation:_Dokumentrelation</vt:lpwstr>
      </vt:variant>
      <vt:variant>
        <vt:i4>524331</vt:i4>
      </vt:variant>
      <vt:variant>
        <vt:i4>333</vt:i4>
      </vt:variant>
      <vt:variant>
        <vt:i4>0</vt:i4>
      </vt:variant>
      <vt:variant>
        <vt:i4>5</vt:i4>
      </vt:variant>
      <vt:variant>
        <vt:lpwstr/>
      </vt:variant>
      <vt:variant>
        <vt:lpwstr>_Registrering</vt:lpwstr>
      </vt:variant>
      <vt:variant>
        <vt:i4>6619220</vt:i4>
      </vt:variant>
      <vt:variant>
        <vt:i4>330</vt:i4>
      </vt:variant>
      <vt:variant>
        <vt:i4>0</vt:i4>
      </vt:variant>
      <vt:variant>
        <vt:i4>5</vt:i4>
      </vt:variant>
      <vt:variant>
        <vt:lpwstr/>
      </vt:variant>
      <vt:variant>
        <vt:lpwstr>_DokumentID</vt:lpwstr>
      </vt:variant>
      <vt:variant>
        <vt:i4>1900594</vt:i4>
      </vt:variant>
      <vt:variant>
        <vt:i4>327</vt:i4>
      </vt:variant>
      <vt:variant>
        <vt:i4>0</vt:i4>
      </vt:variant>
      <vt:variant>
        <vt:i4>5</vt:i4>
      </vt:variant>
      <vt:variant>
        <vt:lpwstr/>
      </vt:variant>
      <vt:variant>
        <vt:lpwstr>_Dokumentvariant</vt:lpwstr>
      </vt:variant>
      <vt:variant>
        <vt:i4>7995476</vt:i4>
      </vt:variant>
      <vt:variant>
        <vt:i4>324</vt:i4>
      </vt:variant>
      <vt:variant>
        <vt:i4>0</vt:i4>
      </vt:variant>
      <vt:variant>
        <vt:i4>5</vt:i4>
      </vt:variant>
      <vt:variant>
        <vt:lpwstr/>
      </vt:variant>
      <vt:variant>
        <vt:lpwstr>_Fremdrift</vt:lpwstr>
      </vt:variant>
      <vt:variant>
        <vt:i4>8061012</vt:i4>
      </vt:variant>
      <vt:variant>
        <vt:i4>321</vt:i4>
      </vt:variant>
      <vt:variant>
        <vt:i4>0</vt:i4>
      </vt:variant>
      <vt:variant>
        <vt:i4>5</vt:i4>
      </vt:variant>
      <vt:variant>
        <vt:lpwstr/>
      </vt:variant>
      <vt:variant>
        <vt:lpwstr>_Dokumentegenskaber</vt:lpwstr>
      </vt:variant>
      <vt:variant>
        <vt:i4>4849687</vt:i4>
      </vt:variant>
      <vt:variant>
        <vt:i4>318</vt:i4>
      </vt:variant>
      <vt:variant>
        <vt:i4>0</vt:i4>
      </vt:variant>
      <vt:variant>
        <vt:i4>5</vt:i4>
      </vt:variant>
      <vt:variant>
        <vt:lpwstr/>
      </vt:variant>
      <vt:variant>
        <vt:lpwstr>_Relation:_Dokumentklasse</vt:lpwstr>
      </vt:variant>
      <vt:variant>
        <vt:i4>3211369</vt:i4>
      </vt:variant>
      <vt:variant>
        <vt:i4>315</vt:i4>
      </vt:variant>
      <vt:variant>
        <vt:i4>0</vt:i4>
      </vt:variant>
      <vt:variant>
        <vt:i4>5</vt:i4>
      </vt:variant>
      <vt:variant>
        <vt:lpwstr/>
      </vt:variant>
      <vt:variant>
        <vt:lpwstr>_Relation:_Dokumentpart</vt:lpwstr>
      </vt:variant>
      <vt:variant>
        <vt:i4>1769490</vt:i4>
      </vt:variant>
      <vt:variant>
        <vt:i4>312</vt:i4>
      </vt:variant>
      <vt:variant>
        <vt:i4>0</vt:i4>
      </vt:variant>
      <vt:variant>
        <vt:i4>5</vt:i4>
      </vt:variant>
      <vt:variant>
        <vt:lpwstr/>
      </vt:variant>
      <vt:variant>
        <vt:lpwstr>_Relation:_IT-system</vt:lpwstr>
      </vt:variant>
      <vt:variant>
        <vt:i4>3670129</vt:i4>
      </vt:variant>
      <vt:variant>
        <vt:i4>309</vt:i4>
      </vt:variant>
      <vt:variant>
        <vt:i4>0</vt:i4>
      </vt:variant>
      <vt:variant>
        <vt:i4>5</vt:i4>
      </vt:variant>
      <vt:variant>
        <vt:lpwstr/>
      </vt:variant>
      <vt:variant>
        <vt:lpwstr>_Relation:_Sikkerhedsprofil</vt:lpwstr>
      </vt:variant>
      <vt:variant>
        <vt:i4>5505179</vt:i4>
      </vt:variant>
      <vt:variant>
        <vt:i4>306</vt:i4>
      </vt:variant>
      <vt:variant>
        <vt:i4>0</vt:i4>
      </vt:variant>
      <vt:variant>
        <vt:i4>5</vt:i4>
      </vt:variant>
      <vt:variant>
        <vt:lpwstr/>
      </vt:variant>
      <vt:variant>
        <vt:lpwstr>_Relation:_Dokumentaktør</vt:lpwstr>
      </vt:variant>
      <vt:variant>
        <vt:i4>3539045</vt:i4>
      </vt:variant>
      <vt:variant>
        <vt:i4>303</vt:i4>
      </vt:variant>
      <vt:variant>
        <vt:i4>0</vt:i4>
      </vt:variant>
      <vt:variant>
        <vt:i4>5</vt:i4>
      </vt:variant>
      <vt:variant>
        <vt:lpwstr/>
      </vt:variant>
      <vt:variant>
        <vt:lpwstr>_Relation:_Dokumentrelation</vt:lpwstr>
      </vt:variant>
      <vt:variant>
        <vt:i4>524331</vt:i4>
      </vt:variant>
      <vt:variant>
        <vt:i4>300</vt:i4>
      </vt:variant>
      <vt:variant>
        <vt:i4>0</vt:i4>
      </vt:variant>
      <vt:variant>
        <vt:i4>5</vt:i4>
      </vt:variant>
      <vt:variant>
        <vt:lpwstr/>
      </vt:variant>
      <vt:variant>
        <vt:lpwstr>_Registrering</vt:lpwstr>
      </vt:variant>
      <vt:variant>
        <vt:i4>6619220</vt:i4>
      </vt:variant>
      <vt:variant>
        <vt:i4>297</vt:i4>
      </vt:variant>
      <vt:variant>
        <vt:i4>0</vt:i4>
      </vt:variant>
      <vt:variant>
        <vt:i4>5</vt:i4>
      </vt:variant>
      <vt:variant>
        <vt:lpwstr/>
      </vt:variant>
      <vt:variant>
        <vt:lpwstr>_DokumentID</vt:lpwstr>
      </vt:variant>
      <vt:variant>
        <vt:i4>1900594</vt:i4>
      </vt:variant>
      <vt:variant>
        <vt:i4>294</vt:i4>
      </vt:variant>
      <vt:variant>
        <vt:i4>0</vt:i4>
      </vt:variant>
      <vt:variant>
        <vt:i4>5</vt:i4>
      </vt:variant>
      <vt:variant>
        <vt:lpwstr/>
      </vt:variant>
      <vt:variant>
        <vt:lpwstr>_Dokumentvariant</vt:lpwstr>
      </vt:variant>
      <vt:variant>
        <vt:i4>7995476</vt:i4>
      </vt:variant>
      <vt:variant>
        <vt:i4>291</vt:i4>
      </vt:variant>
      <vt:variant>
        <vt:i4>0</vt:i4>
      </vt:variant>
      <vt:variant>
        <vt:i4>5</vt:i4>
      </vt:variant>
      <vt:variant>
        <vt:lpwstr/>
      </vt:variant>
      <vt:variant>
        <vt:lpwstr>_Fremdrift</vt:lpwstr>
      </vt:variant>
      <vt:variant>
        <vt:i4>8061012</vt:i4>
      </vt:variant>
      <vt:variant>
        <vt:i4>288</vt:i4>
      </vt:variant>
      <vt:variant>
        <vt:i4>0</vt:i4>
      </vt:variant>
      <vt:variant>
        <vt:i4>5</vt:i4>
      </vt:variant>
      <vt:variant>
        <vt:lpwstr/>
      </vt:variant>
      <vt:variant>
        <vt:lpwstr>_Dokumentegenskaber</vt:lpwstr>
      </vt:variant>
      <vt:variant>
        <vt:i4>4849687</vt:i4>
      </vt:variant>
      <vt:variant>
        <vt:i4>285</vt:i4>
      </vt:variant>
      <vt:variant>
        <vt:i4>0</vt:i4>
      </vt:variant>
      <vt:variant>
        <vt:i4>5</vt:i4>
      </vt:variant>
      <vt:variant>
        <vt:lpwstr/>
      </vt:variant>
      <vt:variant>
        <vt:lpwstr>_Relation:_Dokumentklasse</vt:lpwstr>
      </vt:variant>
      <vt:variant>
        <vt:i4>3211369</vt:i4>
      </vt:variant>
      <vt:variant>
        <vt:i4>282</vt:i4>
      </vt:variant>
      <vt:variant>
        <vt:i4>0</vt:i4>
      </vt:variant>
      <vt:variant>
        <vt:i4>5</vt:i4>
      </vt:variant>
      <vt:variant>
        <vt:lpwstr/>
      </vt:variant>
      <vt:variant>
        <vt:lpwstr>_Relation:_Dokumentpart</vt:lpwstr>
      </vt:variant>
      <vt:variant>
        <vt:i4>1769490</vt:i4>
      </vt:variant>
      <vt:variant>
        <vt:i4>279</vt:i4>
      </vt:variant>
      <vt:variant>
        <vt:i4>0</vt:i4>
      </vt:variant>
      <vt:variant>
        <vt:i4>5</vt:i4>
      </vt:variant>
      <vt:variant>
        <vt:lpwstr/>
      </vt:variant>
      <vt:variant>
        <vt:lpwstr>_Relation:_IT-system</vt:lpwstr>
      </vt:variant>
      <vt:variant>
        <vt:i4>3670129</vt:i4>
      </vt:variant>
      <vt:variant>
        <vt:i4>276</vt:i4>
      </vt:variant>
      <vt:variant>
        <vt:i4>0</vt:i4>
      </vt:variant>
      <vt:variant>
        <vt:i4>5</vt:i4>
      </vt:variant>
      <vt:variant>
        <vt:lpwstr/>
      </vt:variant>
      <vt:variant>
        <vt:lpwstr>_Relation:_Sikkerhedsprofil</vt:lpwstr>
      </vt:variant>
      <vt:variant>
        <vt:i4>5505179</vt:i4>
      </vt:variant>
      <vt:variant>
        <vt:i4>273</vt:i4>
      </vt:variant>
      <vt:variant>
        <vt:i4>0</vt:i4>
      </vt:variant>
      <vt:variant>
        <vt:i4>5</vt:i4>
      </vt:variant>
      <vt:variant>
        <vt:lpwstr/>
      </vt:variant>
      <vt:variant>
        <vt:lpwstr>_Relation:_Dokumentaktør</vt:lpwstr>
      </vt:variant>
      <vt:variant>
        <vt:i4>3539045</vt:i4>
      </vt:variant>
      <vt:variant>
        <vt:i4>270</vt:i4>
      </vt:variant>
      <vt:variant>
        <vt:i4>0</vt:i4>
      </vt:variant>
      <vt:variant>
        <vt:i4>5</vt:i4>
      </vt:variant>
      <vt:variant>
        <vt:lpwstr/>
      </vt:variant>
      <vt:variant>
        <vt:lpwstr>_Relation:_Dokumentrelation</vt:lpwstr>
      </vt:variant>
      <vt:variant>
        <vt:i4>524331</vt:i4>
      </vt:variant>
      <vt:variant>
        <vt:i4>267</vt:i4>
      </vt:variant>
      <vt:variant>
        <vt:i4>0</vt:i4>
      </vt:variant>
      <vt:variant>
        <vt:i4>5</vt:i4>
      </vt:variant>
      <vt:variant>
        <vt:lpwstr/>
      </vt:variant>
      <vt:variant>
        <vt:lpwstr>_Registrering</vt:lpwstr>
      </vt:variant>
      <vt:variant>
        <vt:i4>6619220</vt:i4>
      </vt:variant>
      <vt:variant>
        <vt:i4>264</vt:i4>
      </vt:variant>
      <vt:variant>
        <vt:i4>0</vt:i4>
      </vt:variant>
      <vt:variant>
        <vt:i4>5</vt:i4>
      </vt:variant>
      <vt:variant>
        <vt:lpwstr/>
      </vt:variant>
      <vt:variant>
        <vt:lpwstr>_DokumentID</vt:lpwstr>
      </vt:variant>
      <vt:variant>
        <vt:i4>1900594</vt:i4>
      </vt:variant>
      <vt:variant>
        <vt:i4>261</vt:i4>
      </vt:variant>
      <vt:variant>
        <vt:i4>0</vt:i4>
      </vt:variant>
      <vt:variant>
        <vt:i4>5</vt:i4>
      </vt:variant>
      <vt:variant>
        <vt:lpwstr/>
      </vt:variant>
      <vt:variant>
        <vt:lpwstr>_Dokumentvariant</vt:lpwstr>
      </vt:variant>
      <vt:variant>
        <vt:i4>7995476</vt:i4>
      </vt:variant>
      <vt:variant>
        <vt:i4>258</vt:i4>
      </vt:variant>
      <vt:variant>
        <vt:i4>0</vt:i4>
      </vt:variant>
      <vt:variant>
        <vt:i4>5</vt:i4>
      </vt:variant>
      <vt:variant>
        <vt:lpwstr/>
      </vt:variant>
      <vt:variant>
        <vt:lpwstr>_Fremdrift</vt:lpwstr>
      </vt:variant>
      <vt:variant>
        <vt:i4>8061012</vt:i4>
      </vt:variant>
      <vt:variant>
        <vt:i4>255</vt:i4>
      </vt:variant>
      <vt:variant>
        <vt:i4>0</vt:i4>
      </vt:variant>
      <vt:variant>
        <vt:i4>5</vt:i4>
      </vt:variant>
      <vt:variant>
        <vt:lpwstr/>
      </vt:variant>
      <vt:variant>
        <vt:lpwstr>_Dokumentegenskaber</vt:lpwstr>
      </vt:variant>
      <vt:variant>
        <vt:i4>4849687</vt:i4>
      </vt:variant>
      <vt:variant>
        <vt:i4>252</vt:i4>
      </vt:variant>
      <vt:variant>
        <vt:i4>0</vt:i4>
      </vt:variant>
      <vt:variant>
        <vt:i4>5</vt:i4>
      </vt:variant>
      <vt:variant>
        <vt:lpwstr/>
      </vt:variant>
      <vt:variant>
        <vt:lpwstr>_Relation:_Dokumentklasse</vt:lpwstr>
      </vt:variant>
      <vt:variant>
        <vt:i4>3211369</vt:i4>
      </vt:variant>
      <vt:variant>
        <vt:i4>249</vt:i4>
      </vt:variant>
      <vt:variant>
        <vt:i4>0</vt:i4>
      </vt:variant>
      <vt:variant>
        <vt:i4>5</vt:i4>
      </vt:variant>
      <vt:variant>
        <vt:lpwstr/>
      </vt:variant>
      <vt:variant>
        <vt:lpwstr>_Relation:_Dokumentpart</vt:lpwstr>
      </vt:variant>
      <vt:variant>
        <vt:i4>1769490</vt:i4>
      </vt:variant>
      <vt:variant>
        <vt:i4>246</vt:i4>
      </vt:variant>
      <vt:variant>
        <vt:i4>0</vt:i4>
      </vt:variant>
      <vt:variant>
        <vt:i4>5</vt:i4>
      </vt:variant>
      <vt:variant>
        <vt:lpwstr/>
      </vt:variant>
      <vt:variant>
        <vt:lpwstr>_Relation:_IT-system</vt:lpwstr>
      </vt:variant>
      <vt:variant>
        <vt:i4>3670129</vt:i4>
      </vt:variant>
      <vt:variant>
        <vt:i4>243</vt:i4>
      </vt:variant>
      <vt:variant>
        <vt:i4>0</vt:i4>
      </vt:variant>
      <vt:variant>
        <vt:i4>5</vt:i4>
      </vt:variant>
      <vt:variant>
        <vt:lpwstr/>
      </vt:variant>
      <vt:variant>
        <vt:lpwstr>_Relation:_Sikkerhedsprofil</vt:lpwstr>
      </vt:variant>
      <vt:variant>
        <vt:i4>5505179</vt:i4>
      </vt:variant>
      <vt:variant>
        <vt:i4>240</vt:i4>
      </vt:variant>
      <vt:variant>
        <vt:i4>0</vt:i4>
      </vt:variant>
      <vt:variant>
        <vt:i4>5</vt:i4>
      </vt:variant>
      <vt:variant>
        <vt:lpwstr/>
      </vt:variant>
      <vt:variant>
        <vt:lpwstr>_Relation:_Dokumentaktør</vt:lpwstr>
      </vt:variant>
      <vt:variant>
        <vt:i4>3539045</vt:i4>
      </vt:variant>
      <vt:variant>
        <vt:i4>237</vt:i4>
      </vt:variant>
      <vt:variant>
        <vt:i4>0</vt:i4>
      </vt:variant>
      <vt:variant>
        <vt:i4>5</vt:i4>
      </vt:variant>
      <vt:variant>
        <vt:lpwstr/>
      </vt:variant>
      <vt:variant>
        <vt:lpwstr>_Relation:_Dokumentrelation</vt:lpwstr>
      </vt:variant>
      <vt:variant>
        <vt:i4>524331</vt:i4>
      </vt:variant>
      <vt:variant>
        <vt:i4>234</vt:i4>
      </vt:variant>
      <vt:variant>
        <vt:i4>0</vt:i4>
      </vt:variant>
      <vt:variant>
        <vt:i4>5</vt:i4>
      </vt:variant>
      <vt:variant>
        <vt:lpwstr/>
      </vt:variant>
      <vt:variant>
        <vt:lpwstr>_Registrering</vt:lpwstr>
      </vt:variant>
      <vt:variant>
        <vt:i4>6619220</vt:i4>
      </vt:variant>
      <vt:variant>
        <vt:i4>231</vt:i4>
      </vt:variant>
      <vt:variant>
        <vt:i4>0</vt:i4>
      </vt:variant>
      <vt:variant>
        <vt:i4>5</vt:i4>
      </vt:variant>
      <vt:variant>
        <vt:lpwstr/>
      </vt:variant>
      <vt:variant>
        <vt:lpwstr>_DokumentID</vt:lpwstr>
      </vt:variant>
      <vt:variant>
        <vt:i4>1900594</vt:i4>
      </vt:variant>
      <vt:variant>
        <vt:i4>228</vt:i4>
      </vt:variant>
      <vt:variant>
        <vt:i4>0</vt:i4>
      </vt:variant>
      <vt:variant>
        <vt:i4>5</vt:i4>
      </vt:variant>
      <vt:variant>
        <vt:lpwstr/>
      </vt:variant>
      <vt:variant>
        <vt:lpwstr>_Dokumentvariant</vt:lpwstr>
      </vt:variant>
      <vt:variant>
        <vt:i4>7995476</vt:i4>
      </vt:variant>
      <vt:variant>
        <vt:i4>225</vt:i4>
      </vt:variant>
      <vt:variant>
        <vt:i4>0</vt:i4>
      </vt:variant>
      <vt:variant>
        <vt:i4>5</vt:i4>
      </vt:variant>
      <vt:variant>
        <vt:lpwstr/>
      </vt:variant>
      <vt:variant>
        <vt:lpwstr>_Fremdrift</vt:lpwstr>
      </vt:variant>
      <vt:variant>
        <vt:i4>8061012</vt:i4>
      </vt:variant>
      <vt:variant>
        <vt:i4>222</vt:i4>
      </vt:variant>
      <vt:variant>
        <vt:i4>0</vt:i4>
      </vt:variant>
      <vt:variant>
        <vt:i4>5</vt:i4>
      </vt:variant>
      <vt:variant>
        <vt:lpwstr/>
      </vt:variant>
      <vt:variant>
        <vt:lpwstr>_Dokumentegenskaber</vt:lpwstr>
      </vt:variant>
      <vt:variant>
        <vt:i4>4849687</vt:i4>
      </vt:variant>
      <vt:variant>
        <vt:i4>219</vt:i4>
      </vt:variant>
      <vt:variant>
        <vt:i4>0</vt:i4>
      </vt:variant>
      <vt:variant>
        <vt:i4>5</vt:i4>
      </vt:variant>
      <vt:variant>
        <vt:lpwstr/>
      </vt:variant>
      <vt:variant>
        <vt:lpwstr>_Relation:_Dokumentklasse</vt:lpwstr>
      </vt:variant>
      <vt:variant>
        <vt:i4>3211369</vt:i4>
      </vt:variant>
      <vt:variant>
        <vt:i4>216</vt:i4>
      </vt:variant>
      <vt:variant>
        <vt:i4>0</vt:i4>
      </vt:variant>
      <vt:variant>
        <vt:i4>5</vt:i4>
      </vt:variant>
      <vt:variant>
        <vt:lpwstr/>
      </vt:variant>
      <vt:variant>
        <vt:lpwstr>_Relation:_Dokumentpart</vt:lpwstr>
      </vt:variant>
      <vt:variant>
        <vt:i4>1769490</vt:i4>
      </vt:variant>
      <vt:variant>
        <vt:i4>213</vt:i4>
      </vt:variant>
      <vt:variant>
        <vt:i4>0</vt:i4>
      </vt:variant>
      <vt:variant>
        <vt:i4>5</vt:i4>
      </vt:variant>
      <vt:variant>
        <vt:lpwstr/>
      </vt:variant>
      <vt:variant>
        <vt:lpwstr>_Relation:_IT-system</vt:lpwstr>
      </vt:variant>
      <vt:variant>
        <vt:i4>3670129</vt:i4>
      </vt:variant>
      <vt:variant>
        <vt:i4>210</vt:i4>
      </vt:variant>
      <vt:variant>
        <vt:i4>0</vt:i4>
      </vt:variant>
      <vt:variant>
        <vt:i4>5</vt:i4>
      </vt:variant>
      <vt:variant>
        <vt:lpwstr/>
      </vt:variant>
      <vt:variant>
        <vt:lpwstr>_Relation:_Sikkerhedsprofil</vt:lpwstr>
      </vt:variant>
      <vt:variant>
        <vt:i4>5505179</vt:i4>
      </vt:variant>
      <vt:variant>
        <vt:i4>207</vt:i4>
      </vt:variant>
      <vt:variant>
        <vt:i4>0</vt:i4>
      </vt:variant>
      <vt:variant>
        <vt:i4>5</vt:i4>
      </vt:variant>
      <vt:variant>
        <vt:lpwstr/>
      </vt:variant>
      <vt:variant>
        <vt:lpwstr>_Relation:_Dokumentaktør</vt:lpwstr>
      </vt:variant>
      <vt:variant>
        <vt:i4>3539045</vt:i4>
      </vt:variant>
      <vt:variant>
        <vt:i4>204</vt:i4>
      </vt:variant>
      <vt:variant>
        <vt:i4>0</vt:i4>
      </vt:variant>
      <vt:variant>
        <vt:i4>5</vt:i4>
      </vt:variant>
      <vt:variant>
        <vt:lpwstr/>
      </vt:variant>
      <vt:variant>
        <vt:lpwstr>_Relation:_Dokumentrelation</vt:lpwstr>
      </vt:variant>
      <vt:variant>
        <vt:i4>524331</vt:i4>
      </vt:variant>
      <vt:variant>
        <vt:i4>201</vt:i4>
      </vt:variant>
      <vt:variant>
        <vt:i4>0</vt:i4>
      </vt:variant>
      <vt:variant>
        <vt:i4>5</vt:i4>
      </vt:variant>
      <vt:variant>
        <vt:lpwstr/>
      </vt:variant>
      <vt:variant>
        <vt:lpwstr>_Registrering</vt:lpwstr>
      </vt:variant>
      <vt:variant>
        <vt:i4>6619220</vt:i4>
      </vt:variant>
      <vt:variant>
        <vt:i4>198</vt:i4>
      </vt:variant>
      <vt:variant>
        <vt:i4>0</vt:i4>
      </vt:variant>
      <vt:variant>
        <vt:i4>5</vt:i4>
      </vt:variant>
      <vt:variant>
        <vt:lpwstr/>
      </vt:variant>
      <vt:variant>
        <vt:lpwstr>_DokumentID</vt:lpwstr>
      </vt:variant>
      <vt:variant>
        <vt:i4>1900594</vt:i4>
      </vt:variant>
      <vt:variant>
        <vt:i4>195</vt:i4>
      </vt:variant>
      <vt:variant>
        <vt:i4>0</vt:i4>
      </vt:variant>
      <vt:variant>
        <vt:i4>5</vt:i4>
      </vt:variant>
      <vt:variant>
        <vt:lpwstr/>
      </vt:variant>
      <vt:variant>
        <vt:lpwstr>_Dokumentvariant</vt:lpwstr>
      </vt:variant>
      <vt:variant>
        <vt:i4>7995476</vt:i4>
      </vt:variant>
      <vt:variant>
        <vt:i4>192</vt:i4>
      </vt:variant>
      <vt:variant>
        <vt:i4>0</vt:i4>
      </vt:variant>
      <vt:variant>
        <vt:i4>5</vt:i4>
      </vt:variant>
      <vt:variant>
        <vt:lpwstr/>
      </vt:variant>
      <vt:variant>
        <vt:lpwstr>_Fremdrift</vt:lpwstr>
      </vt:variant>
      <vt:variant>
        <vt:i4>8061012</vt:i4>
      </vt:variant>
      <vt:variant>
        <vt:i4>189</vt:i4>
      </vt:variant>
      <vt:variant>
        <vt:i4>0</vt:i4>
      </vt:variant>
      <vt:variant>
        <vt:i4>5</vt:i4>
      </vt:variant>
      <vt:variant>
        <vt:lpwstr/>
      </vt:variant>
      <vt:variant>
        <vt:lpwstr>_Dokumentegenskaber</vt:lpwstr>
      </vt:variant>
      <vt:variant>
        <vt:i4>4849687</vt:i4>
      </vt:variant>
      <vt:variant>
        <vt:i4>186</vt:i4>
      </vt:variant>
      <vt:variant>
        <vt:i4>0</vt:i4>
      </vt:variant>
      <vt:variant>
        <vt:i4>5</vt:i4>
      </vt:variant>
      <vt:variant>
        <vt:lpwstr/>
      </vt:variant>
      <vt:variant>
        <vt:lpwstr>_Relation:_Dokumentklasse</vt:lpwstr>
      </vt:variant>
      <vt:variant>
        <vt:i4>3211369</vt:i4>
      </vt:variant>
      <vt:variant>
        <vt:i4>183</vt:i4>
      </vt:variant>
      <vt:variant>
        <vt:i4>0</vt:i4>
      </vt:variant>
      <vt:variant>
        <vt:i4>5</vt:i4>
      </vt:variant>
      <vt:variant>
        <vt:lpwstr/>
      </vt:variant>
      <vt:variant>
        <vt:lpwstr>_Relation:_Dokumentpart</vt:lpwstr>
      </vt:variant>
      <vt:variant>
        <vt:i4>1769490</vt:i4>
      </vt:variant>
      <vt:variant>
        <vt:i4>180</vt:i4>
      </vt:variant>
      <vt:variant>
        <vt:i4>0</vt:i4>
      </vt:variant>
      <vt:variant>
        <vt:i4>5</vt:i4>
      </vt:variant>
      <vt:variant>
        <vt:lpwstr/>
      </vt:variant>
      <vt:variant>
        <vt:lpwstr>_Relation:_IT-system</vt:lpwstr>
      </vt:variant>
      <vt:variant>
        <vt:i4>3670129</vt:i4>
      </vt:variant>
      <vt:variant>
        <vt:i4>177</vt:i4>
      </vt:variant>
      <vt:variant>
        <vt:i4>0</vt:i4>
      </vt:variant>
      <vt:variant>
        <vt:i4>5</vt:i4>
      </vt:variant>
      <vt:variant>
        <vt:lpwstr/>
      </vt:variant>
      <vt:variant>
        <vt:lpwstr>_Relation:_Sikkerhedsprofil</vt:lpwstr>
      </vt:variant>
      <vt:variant>
        <vt:i4>5505179</vt:i4>
      </vt:variant>
      <vt:variant>
        <vt:i4>174</vt:i4>
      </vt:variant>
      <vt:variant>
        <vt:i4>0</vt:i4>
      </vt:variant>
      <vt:variant>
        <vt:i4>5</vt:i4>
      </vt:variant>
      <vt:variant>
        <vt:lpwstr/>
      </vt:variant>
      <vt:variant>
        <vt:lpwstr>_Relation:_Dokumentaktør</vt:lpwstr>
      </vt:variant>
      <vt:variant>
        <vt:i4>3539045</vt:i4>
      </vt:variant>
      <vt:variant>
        <vt:i4>171</vt:i4>
      </vt:variant>
      <vt:variant>
        <vt:i4>0</vt:i4>
      </vt:variant>
      <vt:variant>
        <vt:i4>5</vt:i4>
      </vt:variant>
      <vt:variant>
        <vt:lpwstr/>
      </vt:variant>
      <vt:variant>
        <vt:lpwstr>_Relation:_Dokumentrelation</vt:lpwstr>
      </vt:variant>
      <vt:variant>
        <vt:i4>524331</vt:i4>
      </vt:variant>
      <vt:variant>
        <vt:i4>168</vt:i4>
      </vt:variant>
      <vt:variant>
        <vt:i4>0</vt:i4>
      </vt:variant>
      <vt:variant>
        <vt:i4>5</vt:i4>
      </vt:variant>
      <vt:variant>
        <vt:lpwstr/>
      </vt:variant>
      <vt:variant>
        <vt:lpwstr>_Registrering</vt:lpwstr>
      </vt:variant>
      <vt:variant>
        <vt:i4>6619220</vt:i4>
      </vt:variant>
      <vt:variant>
        <vt:i4>165</vt:i4>
      </vt:variant>
      <vt:variant>
        <vt:i4>0</vt:i4>
      </vt:variant>
      <vt:variant>
        <vt:i4>5</vt:i4>
      </vt:variant>
      <vt:variant>
        <vt:lpwstr/>
      </vt:variant>
      <vt:variant>
        <vt:lpwstr>_DokumentID</vt:lpwstr>
      </vt:variant>
      <vt:variant>
        <vt:i4>1900594</vt:i4>
      </vt:variant>
      <vt:variant>
        <vt:i4>162</vt:i4>
      </vt:variant>
      <vt:variant>
        <vt:i4>0</vt:i4>
      </vt:variant>
      <vt:variant>
        <vt:i4>5</vt:i4>
      </vt:variant>
      <vt:variant>
        <vt:lpwstr/>
      </vt:variant>
      <vt:variant>
        <vt:lpwstr>_Dokumentvariant</vt:lpwstr>
      </vt:variant>
      <vt:variant>
        <vt:i4>7995476</vt:i4>
      </vt:variant>
      <vt:variant>
        <vt:i4>159</vt:i4>
      </vt:variant>
      <vt:variant>
        <vt:i4>0</vt:i4>
      </vt:variant>
      <vt:variant>
        <vt:i4>5</vt:i4>
      </vt:variant>
      <vt:variant>
        <vt:lpwstr/>
      </vt:variant>
      <vt:variant>
        <vt:lpwstr>_Fremdrift</vt:lpwstr>
      </vt:variant>
      <vt:variant>
        <vt:i4>8061012</vt:i4>
      </vt:variant>
      <vt:variant>
        <vt:i4>156</vt:i4>
      </vt:variant>
      <vt:variant>
        <vt:i4>0</vt:i4>
      </vt:variant>
      <vt:variant>
        <vt:i4>5</vt:i4>
      </vt:variant>
      <vt:variant>
        <vt:lpwstr/>
      </vt:variant>
      <vt:variant>
        <vt:lpwstr>_Dokumentegenskaber</vt:lpwstr>
      </vt:variant>
      <vt:variant>
        <vt:i4>4849687</vt:i4>
      </vt:variant>
      <vt:variant>
        <vt:i4>153</vt:i4>
      </vt:variant>
      <vt:variant>
        <vt:i4>0</vt:i4>
      </vt:variant>
      <vt:variant>
        <vt:i4>5</vt:i4>
      </vt:variant>
      <vt:variant>
        <vt:lpwstr/>
      </vt:variant>
      <vt:variant>
        <vt:lpwstr>_Relation:_Dokumentklasse</vt:lpwstr>
      </vt:variant>
      <vt:variant>
        <vt:i4>3211369</vt:i4>
      </vt:variant>
      <vt:variant>
        <vt:i4>150</vt:i4>
      </vt:variant>
      <vt:variant>
        <vt:i4>0</vt:i4>
      </vt:variant>
      <vt:variant>
        <vt:i4>5</vt:i4>
      </vt:variant>
      <vt:variant>
        <vt:lpwstr/>
      </vt:variant>
      <vt:variant>
        <vt:lpwstr>_Relation:_Dokumentpart</vt:lpwstr>
      </vt:variant>
      <vt:variant>
        <vt:i4>1769490</vt:i4>
      </vt:variant>
      <vt:variant>
        <vt:i4>147</vt:i4>
      </vt:variant>
      <vt:variant>
        <vt:i4>0</vt:i4>
      </vt:variant>
      <vt:variant>
        <vt:i4>5</vt:i4>
      </vt:variant>
      <vt:variant>
        <vt:lpwstr/>
      </vt:variant>
      <vt:variant>
        <vt:lpwstr>_Relation:_IT-system</vt:lpwstr>
      </vt:variant>
      <vt:variant>
        <vt:i4>3670129</vt:i4>
      </vt:variant>
      <vt:variant>
        <vt:i4>144</vt:i4>
      </vt:variant>
      <vt:variant>
        <vt:i4>0</vt:i4>
      </vt:variant>
      <vt:variant>
        <vt:i4>5</vt:i4>
      </vt:variant>
      <vt:variant>
        <vt:lpwstr/>
      </vt:variant>
      <vt:variant>
        <vt:lpwstr>_Relation:_Sikkerhedsprofil</vt:lpwstr>
      </vt:variant>
      <vt:variant>
        <vt:i4>5505179</vt:i4>
      </vt:variant>
      <vt:variant>
        <vt:i4>141</vt:i4>
      </vt:variant>
      <vt:variant>
        <vt:i4>0</vt:i4>
      </vt:variant>
      <vt:variant>
        <vt:i4>5</vt:i4>
      </vt:variant>
      <vt:variant>
        <vt:lpwstr/>
      </vt:variant>
      <vt:variant>
        <vt:lpwstr>_Relation:_Dokumentaktør</vt:lpwstr>
      </vt:variant>
      <vt:variant>
        <vt:i4>3539045</vt:i4>
      </vt:variant>
      <vt:variant>
        <vt:i4>138</vt:i4>
      </vt:variant>
      <vt:variant>
        <vt:i4>0</vt:i4>
      </vt:variant>
      <vt:variant>
        <vt:i4>5</vt:i4>
      </vt:variant>
      <vt:variant>
        <vt:lpwstr/>
      </vt:variant>
      <vt:variant>
        <vt:lpwstr>_Relation:_Dokumentrelation</vt:lpwstr>
      </vt:variant>
      <vt:variant>
        <vt:i4>524331</vt:i4>
      </vt:variant>
      <vt:variant>
        <vt:i4>135</vt:i4>
      </vt:variant>
      <vt:variant>
        <vt:i4>0</vt:i4>
      </vt:variant>
      <vt:variant>
        <vt:i4>5</vt:i4>
      </vt:variant>
      <vt:variant>
        <vt:lpwstr/>
      </vt:variant>
      <vt:variant>
        <vt:lpwstr>_Registrering</vt:lpwstr>
      </vt:variant>
      <vt:variant>
        <vt:i4>6619220</vt:i4>
      </vt:variant>
      <vt:variant>
        <vt:i4>132</vt:i4>
      </vt:variant>
      <vt:variant>
        <vt:i4>0</vt:i4>
      </vt:variant>
      <vt:variant>
        <vt:i4>5</vt:i4>
      </vt:variant>
      <vt:variant>
        <vt:lpwstr/>
      </vt:variant>
      <vt:variant>
        <vt:lpwstr>_DokumentID</vt:lpwstr>
      </vt:variant>
      <vt:variant>
        <vt:i4>1900594</vt:i4>
      </vt:variant>
      <vt:variant>
        <vt:i4>129</vt:i4>
      </vt:variant>
      <vt:variant>
        <vt:i4>0</vt:i4>
      </vt:variant>
      <vt:variant>
        <vt:i4>5</vt:i4>
      </vt:variant>
      <vt:variant>
        <vt:lpwstr/>
      </vt:variant>
      <vt:variant>
        <vt:lpwstr>_Dokumentvariant</vt:lpwstr>
      </vt:variant>
      <vt:variant>
        <vt:i4>7995476</vt:i4>
      </vt:variant>
      <vt:variant>
        <vt:i4>126</vt:i4>
      </vt:variant>
      <vt:variant>
        <vt:i4>0</vt:i4>
      </vt:variant>
      <vt:variant>
        <vt:i4>5</vt:i4>
      </vt:variant>
      <vt:variant>
        <vt:lpwstr/>
      </vt:variant>
      <vt:variant>
        <vt:lpwstr>_Fremdrift</vt:lpwstr>
      </vt:variant>
      <vt:variant>
        <vt:i4>8061012</vt:i4>
      </vt:variant>
      <vt:variant>
        <vt:i4>123</vt:i4>
      </vt:variant>
      <vt:variant>
        <vt:i4>0</vt:i4>
      </vt:variant>
      <vt:variant>
        <vt:i4>5</vt:i4>
      </vt:variant>
      <vt:variant>
        <vt:lpwstr/>
      </vt:variant>
      <vt:variant>
        <vt:lpwstr>_Dokumentegenskaber</vt:lpwstr>
      </vt:variant>
      <vt:variant>
        <vt:i4>4849687</vt:i4>
      </vt:variant>
      <vt:variant>
        <vt:i4>120</vt:i4>
      </vt:variant>
      <vt:variant>
        <vt:i4>0</vt:i4>
      </vt:variant>
      <vt:variant>
        <vt:i4>5</vt:i4>
      </vt:variant>
      <vt:variant>
        <vt:lpwstr/>
      </vt:variant>
      <vt:variant>
        <vt:lpwstr>_Relation:_Dokumentklasse</vt:lpwstr>
      </vt:variant>
      <vt:variant>
        <vt:i4>3211369</vt:i4>
      </vt:variant>
      <vt:variant>
        <vt:i4>117</vt:i4>
      </vt:variant>
      <vt:variant>
        <vt:i4>0</vt:i4>
      </vt:variant>
      <vt:variant>
        <vt:i4>5</vt:i4>
      </vt:variant>
      <vt:variant>
        <vt:lpwstr/>
      </vt:variant>
      <vt:variant>
        <vt:lpwstr>_Relation:_Dokumentpart</vt:lpwstr>
      </vt:variant>
      <vt:variant>
        <vt:i4>1769490</vt:i4>
      </vt:variant>
      <vt:variant>
        <vt:i4>114</vt:i4>
      </vt:variant>
      <vt:variant>
        <vt:i4>0</vt:i4>
      </vt:variant>
      <vt:variant>
        <vt:i4>5</vt:i4>
      </vt:variant>
      <vt:variant>
        <vt:lpwstr/>
      </vt:variant>
      <vt:variant>
        <vt:lpwstr>_Relation:_IT-system</vt:lpwstr>
      </vt:variant>
      <vt:variant>
        <vt:i4>3670129</vt:i4>
      </vt:variant>
      <vt:variant>
        <vt:i4>111</vt:i4>
      </vt:variant>
      <vt:variant>
        <vt:i4>0</vt:i4>
      </vt:variant>
      <vt:variant>
        <vt:i4>5</vt:i4>
      </vt:variant>
      <vt:variant>
        <vt:lpwstr/>
      </vt:variant>
      <vt:variant>
        <vt:lpwstr>_Relation:_Sikkerhedsprofil</vt:lpwstr>
      </vt:variant>
      <vt:variant>
        <vt:i4>5505179</vt:i4>
      </vt:variant>
      <vt:variant>
        <vt:i4>108</vt:i4>
      </vt:variant>
      <vt:variant>
        <vt:i4>0</vt:i4>
      </vt:variant>
      <vt:variant>
        <vt:i4>5</vt:i4>
      </vt:variant>
      <vt:variant>
        <vt:lpwstr/>
      </vt:variant>
      <vt:variant>
        <vt:lpwstr>_Relation:_Dokumentaktør</vt:lpwstr>
      </vt:variant>
      <vt:variant>
        <vt:i4>3539045</vt:i4>
      </vt:variant>
      <vt:variant>
        <vt:i4>105</vt:i4>
      </vt:variant>
      <vt:variant>
        <vt:i4>0</vt:i4>
      </vt:variant>
      <vt:variant>
        <vt:i4>5</vt:i4>
      </vt:variant>
      <vt:variant>
        <vt:lpwstr/>
      </vt:variant>
      <vt:variant>
        <vt:lpwstr>_Relation:_Dokumentrelation</vt:lpwstr>
      </vt:variant>
      <vt:variant>
        <vt:i4>524331</vt:i4>
      </vt:variant>
      <vt:variant>
        <vt:i4>102</vt:i4>
      </vt:variant>
      <vt:variant>
        <vt:i4>0</vt:i4>
      </vt:variant>
      <vt:variant>
        <vt:i4>5</vt:i4>
      </vt:variant>
      <vt:variant>
        <vt:lpwstr/>
      </vt:variant>
      <vt:variant>
        <vt:lpwstr>_Registrering</vt:lpwstr>
      </vt:variant>
      <vt:variant>
        <vt:i4>6619220</vt:i4>
      </vt:variant>
      <vt:variant>
        <vt:i4>99</vt:i4>
      </vt:variant>
      <vt:variant>
        <vt:i4>0</vt:i4>
      </vt:variant>
      <vt:variant>
        <vt:i4>5</vt:i4>
      </vt:variant>
      <vt:variant>
        <vt:lpwstr/>
      </vt:variant>
      <vt:variant>
        <vt:lpwstr>_DokumentID</vt:lpwstr>
      </vt:variant>
      <vt:variant>
        <vt:i4>1900594</vt:i4>
      </vt:variant>
      <vt:variant>
        <vt:i4>96</vt:i4>
      </vt:variant>
      <vt:variant>
        <vt:i4>0</vt:i4>
      </vt:variant>
      <vt:variant>
        <vt:i4>5</vt:i4>
      </vt:variant>
      <vt:variant>
        <vt:lpwstr/>
      </vt:variant>
      <vt:variant>
        <vt:lpwstr>_Dokumentvariant</vt:lpwstr>
      </vt:variant>
      <vt:variant>
        <vt:i4>7995476</vt:i4>
      </vt:variant>
      <vt:variant>
        <vt:i4>93</vt:i4>
      </vt:variant>
      <vt:variant>
        <vt:i4>0</vt:i4>
      </vt:variant>
      <vt:variant>
        <vt:i4>5</vt:i4>
      </vt:variant>
      <vt:variant>
        <vt:lpwstr/>
      </vt:variant>
      <vt:variant>
        <vt:lpwstr>_Fremdrift</vt:lpwstr>
      </vt:variant>
      <vt:variant>
        <vt:i4>8061012</vt:i4>
      </vt:variant>
      <vt:variant>
        <vt:i4>90</vt:i4>
      </vt:variant>
      <vt:variant>
        <vt:i4>0</vt:i4>
      </vt:variant>
      <vt:variant>
        <vt:i4>5</vt:i4>
      </vt:variant>
      <vt:variant>
        <vt:lpwstr/>
      </vt:variant>
      <vt:variant>
        <vt:lpwstr>_Dokumentegenskaber</vt:lpwstr>
      </vt:variant>
      <vt:variant>
        <vt:i4>4849687</vt:i4>
      </vt:variant>
      <vt:variant>
        <vt:i4>87</vt:i4>
      </vt:variant>
      <vt:variant>
        <vt:i4>0</vt:i4>
      </vt:variant>
      <vt:variant>
        <vt:i4>5</vt:i4>
      </vt:variant>
      <vt:variant>
        <vt:lpwstr/>
      </vt:variant>
      <vt:variant>
        <vt:lpwstr>_Relation:_Dokumentklasse</vt:lpwstr>
      </vt:variant>
      <vt:variant>
        <vt:i4>3211369</vt:i4>
      </vt:variant>
      <vt:variant>
        <vt:i4>84</vt:i4>
      </vt:variant>
      <vt:variant>
        <vt:i4>0</vt:i4>
      </vt:variant>
      <vt:variant>
        <vt:i4>5</vt:i4>
      </vt:variant>
      <vt:variant>
        <vt:lpwstr/>
      </vt:variant>
      <vt:variant>
        <vt:lpwstr>_Relation:_Dokumentpart</vt:lpwstr>
      </vt:variant>
      <vt:variant>
        <vt:i4>1769490</vt:i4>
      </vt:variant>
      <vt:variant>
        <vt:i4>81</vt:i4>
      </vt:variant>
      <vt:variant>
        <vt:i4>0</vt:i4>
      </vt:variant>
      <vt:variant>
        <vt:i4>5</vt:i4>
      </vt:variant>
      <vt:variant>
        <vt:lpwstr/>
      </vt:variant>
      <vt:variant>
        <vt:lpwstr>_Relation:_IT-system</vt:lpwstr>
      </vt:variant>
      <vt:variant>
        <vt:i4>3670129</vt:i4>
      </vt:variant>
      <vt:variant>
        <vt:i4>78</vt:i4>
      </vt:variant>
      <vt:variant>
        <vt:i4>0</vt:i4>
      </vt:variant>
      <vt:variant>
        <vt:i4>5</vt:i4>
      </vt:variant>
      <vt:variant>
        <vt:lpwstr/>
      </vt:variant>
      <vt:variant>
        <vt:lpwstr>_Relation:_Sikkerhedsprofil</vt:lpwstr>
      </vt:variant>
      <vt:variant>
        <vt:i4>5505179</vt:i4>
      </vt:variant>
      <vt:variant>
        <vt:i4>75</vt:i4>
      </vt:variant>
      <vt:variant>
        <vt:i4>0</vt:i4>
      </vt:variant>
      <vt:variant>
        <vt:i4>5</vt:i4>
      </vt:variant>
      <vt:variant>
        <vt:lpwstr/>
      </vt:variant>
      <vt:variant>
        <vt:lpwstr>_Relation:_Dokumentaktør</vt:lpwstr>
      </vt:variant>
      <vt:variant>
        <vt:i4>3539045</vt:i4>
      </vt:variant>
      <vt:variant>
        <vt:i4>72</vt:i4>
      </vt:variant>
      <vt:variant>
        <vt:i4>0</vt:i4>
      </vt:variant>
      <vt:variant>
        <vt:i4>5</vt:i4>
      </vt:variant>
      <vt:variant>
        <vt:lpwstr/>
      </vt:variant>
      <vt:variant>
        <vt:lpwstr>_Relation:_Dokumentrelation</vt:lpwstr>
      </vt:variant>
      <vt:variant>
        <vt:i4>524331</vt:i4>
      </vt:variant>
      <vt:variant>
        <vt:i4>69</vt:i4>
      </vt:variant>
      <vt:variant>
        <vt:i4>0</vt:i4>
      </vt:variant>
      <vt:variant>
        <vt:i4>5</vt:i4>
      </vt:variant>
      <vt:variant>
        <vt:lpwstr/>
      </vt:variant>
      <vt:variant>
        <vt:lpwstr>_Registrering</vt:lpwstr>
      </vt:variant>
      <vt:variant>
        <vt:i4>6619220</vt:i4>
      </vt:variant>
      <vt:variant>
        <vt:i4>66</vt:i4>
      </vt:variant>
      <vt:variant>
        <vt:i4>0</vt:i4>
      </vt:variant>
      <vt:variant>
        <vt:i4>5</vt:i4>
      </vt:variant>
      <vt:variant>
        <vt:lpwstr/>
      </vt:variant>
      <vt:variant>
        <vt:lpwstr>_DokumentID</vt:lpwstr>
      </vt:variant>
      <vt:variant>
        <vt:i4>1900594</vt:i4>
      </vt:variant>
      <vt:variant>
        <vt:i4>63</vt:i4>
      </vt:variant>
      <vt:variant>
        <vt:i4>0</vt:i4>
      </vt:variant>
      <vt:variant>
        <vt:i4>5</vt:i4>
      </vt:variant>
      <vt:variant>
        <vt:lpwstr/>
      </vt:variant>
      <vt:variant>
        <vt:lpwstr>_Dokumentvariant</vt:lpwstr>
      </vt:variant>
      <vt:variant>
        <vt:i4>7995476</vt:i4>
      </vt:variant>
      <vt:variant>
        <vt:i4>60</vt:i4>
      </vt:variant>
      <vt:variant>
        <vt:i4>0</vt:i4>
      </vt:variant>
      <vt:variant>
        <vt:i4>5</vt:i4>
      </vt:variant>
      <vt:variant>
        <vt:lpwstr/>
      </vt:variant>
      <vt:variant>
        <vt:lpwstr>_Fremdrift</vt:lpwstr>
      </vt:variant>
      <vt:variant>
        <vt:i4>8061012</vt:i4>
      </vt:variant>
      <vt:variant>
        <vt:i4>57</vt:i4>
      </vt:variant>
      <vt:variant>
        <vt:i4>0</vt:i4>
      </vt:variant>
      <vt:variant>
        <vt:i4>5</vt:i4>
      </vt:variant>
      <vt:variant>
        <vt:lpwstr/>
      </vt:variant>
      <vt:variant>
        <vt:lpwstr>_Dokumentegenskaber</vt:lpwstr>
      </vt:variant>
      <vt:variant>
        <vt:i4>4849687</vt:i4>
      </vt:variant>
      <vt:variant>
        <vt:i4>54</vt:i4>
      </vt:variant>
      <vt:variant>
        <vt:i4>0</vt:i4>
      </vt:variant>
      <vt:variant>
        <vt:i4>5</vt:i4>
      </vt:variant>
      <vt:variant>
        <vt:lpwstr/>
      </vt:variant>
      <vt:variant>
        <vt:lpwstr>_Relation:_Dokumentklasse</vt:lpwstr>
      </vt:variant>
      <vt:variant>
        <vt:i4>3211369</vt:i4>
      </vt:variant>
      <vt:variant>
        <vt:i4>51</vt:i4>
      </vt:variant>
      <vt:variant>
        <vt:i4>0</vt:i4>
      </vt:variant>
      <vt:variant>
        <vt:i4>5</vt:i4>
      </vt:variant>
      <vt:variant>
        <vt:lpwstr/>
      </vt:variant>
      <vt:variant>
        <vt:lpwstr>_Relation:_Dokumentpart</vt:lpwstr>
      </vt:variant>
      <vt:variant>
        <vt:i4>1769490</vt:i4>
      </vt:variant>
      <vt:variant>
        <vt:i4>48</vt:i4>
      </vt:variant>
      <vt:variant>
        <vt:i4>0</vt:i4>
      </vt:variant>
      <vt:variant>
        <vt:i4>5</vt:i4>
      </vt:variant>
      <vt:variant>
        <vt:lpwstr/>
      </vt:variant>
      <vt:variant>
        <vt:lpwstr>_Relation:_IT-system</vt:lpwstr>
      </vt:variant>
      <vt:variant>
        <vt:i4>3670129</vt:i4>
      </vt:variant>
      <vt:variant>
        <vt:i4>45</vt:i4>
      </vt:variant>
      <vt:variant>
        <vt:i4>0</vt:i4>
      </vt:variant>
      <vt:variant>
        <vt:i4>5</vt:i4>
      </vt:variant>
      <vt:variant>
        <vt:lpwstr/>
      </vt:variant>
      <vt:variant>
        <vt:lpwstr>_Relation:_Sikkerhedsprofil</vt:lpwstr>
      </vt:variant>
      <vt:variant>
        <vt:i4>5505179</vt:i4>
      </vt:variant>
      <vt:variant>
        <vt:i4>42</vt:i4>
      </vt:variant>
      <vt:variant>
        <vt:i4>0</vt:i4>
      </vt:variant>
      <vt:variant>
        <vt:i4>5</vt:i4>
      </vt:variant>
      <vt:variant>
        <vt:lpwstr/>
      </vt:variant>
      <vt:variant>
        <vt:lpwstr>_Relation:_Dokumentaktør</vt:lpwstr>
      </vt:variant>
      <vt:variant>
        <vt:i4>3539045</vt:i4>
      </vt:variant>
      <vt:variant>
        <vt:i4>39</vt:i4>
      </vt:variant>
      <vt:variant>
        <vt:i4>0</vt:i4>
      </vt:variant>
      <vt:variant>
        <vt:i4>5</vt:i4>
      </vt:variant>
      <vt:variant>
        <vt:lpwstr/>
      </vt:variant>
      <vt:variant>
        <vt:lpwstr>_Relation:_Dokumentrelation</vt:lpwstr>
      </vt:variant>
      <vt:variant>
        <vt:i4>524331</vt:i4>
      </vt:variant>
      <vt:variant>
        <vt:i4>36</vt:i4>
      </vt:variant>
      <vt:variant>
        <vt:i4>0</vt:i4>
      </vt:variant>
      <vt:variant>
        <vt:i4>5</vt:i4>
      </vt:variant>
      <vt:variant>
        <vt:lpwstr/>
      </vt:variant>
      <vt:variant>
        <vt:lpwstr>_Registrering</vt:lpwstr>
      </vt:variant>
      <vt:variant>
        <vt:i4>6619220</vt:i4>
      </vt:variant>
      <vt:variant>
        <vt:i4>33</vt:i4>
      </vt:variant>
      <vt:variant>
        <vt:i4>0</vt:i4>
      </vt:variant>
      <vt:variant>
        <vt:i4>5</vt:i4>
      </vt:variant>
      <vt:variant>
        <vt:lpwstr/>
      </vt:variant>
      <vt:variant>
        <vt:lpwstr>_DokumentID</vt:lpwstr>
      </vt:variant>
      <vt:variant>
        <vt:i4>1900594</vt:i4>
      </vt:variant>
      <vt:variant>
        <vt:i4>30</vt:i4>
      </vt:variant>
      <vt:variant>
        <vt:i4>0</vt:i4>
      </vt:variant>
      <vt:variant>
        <vt:i4>5</vt:i4>
      </vt:variant>
      <vt:variant>
        <vt:lpwstr/>
      </vt:variant>
      <vt:variant>
        <vt:lpwstr>_Dokumentvariant</vt:lpwstr>
      </vt:variant>
      <vt:variant>
        <vt:i4>4849687</vt:i4>
      </vt:variant>
      <vt:variant>
        <vt:i4>27</vt:i4>
      </vt:variant>
      <vt:variant>
        <vt:i4>0</vt:i4>
      </vt:variant>
      <vt:variant>
        <vt:i4>5</vt:i4>
      </vt:variant>
      <vt:variant>
        <vt:lpwstr/>
      </vt:variant>
      <vt:variant>
        <vt:lpwstr>_Relation:_Dokumentklasse</vt:lpwstr>
      </vt:variant>
      <vt:variant>
        <vt:i4>3211369</vt:i4>
      </vt:variant>
      <vt:variant>
        <vt:i4>24</vt:i4>
      </vt:variant>
      <vt:variant>
        <vt:i4>0</vt:i4>
      </vt:variant>
      <vt:variant>
        <vt:i4>5</vt:i4>
      </vt:variant>
      <vt:variant>
        <vt:lpwstr/>
      </vt:variant>
      <vt:variant>
        <vt:lpwstr>_Relation:_Dokumentpart</vt:lpwstr>
      </vt:variant>
      <vt:variant>
        <vt:i4>1769490</vt:i4>
      </vt:variant>
      <vt:variant>
        <vt:i4>21</vt:i4>
      </vt:variant>
      <vt:variant>
        <vt:i4>0</vt:i4>
      </vt:variant>
      <vt:variant>
        <vt:i4>5</vt:i4>
      </vt:variant>
      <vt:variant>
        <vt:lpwstr/>
      </vt:variant>
      <vt:variant>
        <vt:lpwstr>_Relation:_IT-system</vt:lpwstr>
      </vt:variant>
      <vt:variant>
        <vt:i4>3670129</vt:i4>
      </vt:variant>
      <vt:variant>
        <vt:i4>18</vt:i4>
      </vt:variant>
      <vt:variant>
        <vt:i4>0</vt:i4>
      </vt:variant>
      <vt:variant>
        <vt:i4>5</vt:i4>
      </vt:variant>
      <vt:variant>
        <vt:lpwstr/>
      </vt:variant>
      <vt:variant>
        <vt:lpwstr>_Relation:_Sikkerhedsprofil</vt:lpwstr>
      </vt:variant>
      <vt:variant>
        <vt:i4>5505179</vt:i4>
      </vt:variant>
      <vt:variant>
        <vt:i4>15</vt:i4>
      </vt:variant>
      <vt:variant>
        <vt:i4>0</vt:i4>
      </vt:variant>
      <vt:variant>
        <vt:i4>5</vt:i4>
      </vt:variant>
      <vt:variant>
        <vt:lpwstr/>
      </vt:variant>
      <vt:variant>
        <vt:lpwstr>_Relation:_Dokumentaktør</vt:lpwstr>
      </vt:variant>
      <vt:variant>
        <vt:i4>3539045</vt:i4>
      </vt:variant>
      <vt:variant>
        <vt:i4>12</vt:i4>
      </vt:variant>
      <vt:variant>
        <vt:i4>0</vt:i4>
      </vt:variant>
      <vt:variant>
        <vt:i4>5</vt:i4>
      </vt:variant>
      <vt:variant>
        <vt:lpwstr/>
      </vt:variant>
      <vt:variant>
        <vt:lpwstr>_Relation:_Dokumentrelation</vt:lpwstr>
      </vt:variant>
      <vt:variant>
        <vt:i4>524331</vt:i4>
      </vt:variant>
      <vt:variant>
        <vt:i4>9</vt:i4>
      </vt:variant>
      <vt:variant>
        <vt:i4>0</vt:i4>
      </vt:variant>
      <vt:variant>
        <vt:i4>5</vt:i4>
      </vt:variant>
      <vt:variant>
        <vt:lpwstr/>
      </vt:variant>
      <vt:variant>
        <vt:lpwstr>_Registrering</vt:lpwstr>
      </vt:variant>
      <vt:variant>
        <vt:i4>7995476</vt:i4>
      </vt:variant>
      <vt:variant>
        <vt:i4>6</vt:i4>
      </vt:variant>
      <vt:variant>
        <vt:i4>0</vt:i4>
      </vt:variant>
      <vt:variant>
        <vt:i4>5</vt:i4>
      </vt:variant>
      <vt:variant>
        <vt:lpwstr/>
      </vt:variant>
      <vt:variant>
        <vt:lpwstr>_Fremdrift</vt:lpwstr>
      </vt:variant>
      <vt:variant>
        <vt:i4>6619220</vt:i4>
      </vt:variant>
      <vt:variant>
        <vt:i4>3</vt:i4>
      </vt:variant>
      <vt:variant>
        <vt:i4>0</vt:i4>
      </vt:variant>
      <vt:variant>
        <vt:i4>5</vt:i4>
      </vt:variant>
      <vt:variant>
        <vt:lpwstr/>
      </vt:variant>
      <vt:variant>
        <vt:lpwstr>_DokumentID</vt:lpwstr>
      </vt:variant>
      <vt:variant>
        <vt:i4>8061012</vt:i4>
      </vt:variant>
      <vt:variant>
        <vt:i4>0</vt:i4>
      </vt:variant>
      <vt:variant>
        <vt:i4>0</vt:i4>
      </vt:variant>
      <vt:variant>
        <vt:i4>5</vt:i4>
      </vt:variant>
      <vt:variant>
        <vt:lpwstr/>
      </vt:variant>
      <vt:variant>
        <vt:lpwstr>_Dokumentegenskaber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Mapning til Dokumentobjektet i Sags- og Dokumentindekset</dc:title>
  <dc:subject>KOMBIT</dc:subject>
  <dc:creator>Henrik Bering</dc:creator>
  <cp:keywords/>
  <cp:lastModifiedBy>Bjørg Tausen</cp:lastModifiedBy>
  <cp:revision>96</cp:revision>
  <cp:lastPrinted>2023-07-07T01:42:00Z</cp:lastPrinted>
  <dcterms:created xsi:type="dcterms:W3CDTF">2023-07-06T18:58:00Z</dcterms:created>
  <dcterms:modified xsi:type="dcterms:W3CDTF">2023-07-10T23:11:00Z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0x010100A033861380444247A09BB53F0BED6709</vt:lpwstr>
  </property>
  <property fmtid="{D5CDD505-2E9C-101B-9397-08002B2CF9AE}" pid="3" name="TaxCatchAll">
    <vt:lpwstr/>
  </property>
  <property fmtid="{D5CDD505-2E9C-101B-9397-08002B2CF9AE}" pid="4" name="KLE">
    <vt:lpwstr/>
  </property>
  <property fmtid="{D5CDD505-2E9C-101B-9397-08002B2CF9AE}" pid="5" name="Projektfase">
    <vt:lpwstr/>
  </property>
  <property fmtid="{D5CDD505-2E9C-101B-9397-08002B2CF9AE}" pid="6" name="Projekttype">
    <vt:lpwstr/>
  </property>
  <property fmtid="{D5CDD505-2E9C-101B-9397-08002B2CF9AE}" pid="7" name="Specificering af produkt">
    <vt:lpwstr/>
  </property>
  <property fmtid="{D5CDD505-2E9C-101B-9397-08002B2CF9AE}" pid="8" name="d1523ec9738a4b6aaf78e8b85e4c35cc">
    <vt:lpwstr/>
  </property>
  <property fmtid="{D5CDD505-2E9C-101B-9397-08002B2CF9AE}" pid="9" name="Målgruppe">
    <vt:lpwstr/>
  </property>
  <property fmtid="{D5CDD505-2E9C-101B-9397-08002B2CF9AE}" pid="10" name="b6e8df2f05704a1ca2898f1354178d49">
    <vt:lpwstr/>
  </property>
  <property fmtid="{D5CDD505-2E9C-101B-9397-08002B2CF9AE}" pid="11" name="ha18aa9a05574931b438dc06e9807461">
    <vt:lpwstr/>
  </property>
  <property fmtid="{D5CDD505-2E9C-101B-9397-08002B2CF9AE}" pid="12" name="Type_x0020_kommunikation_x002F_PR">
    <vt:lpwstr/>
  </property>
  <property fmtid="{D5CDD505-2E9C-101B-9397-08002B2CF9AE}" pid="13" name="d8c208056fd94debbfd241db6663f50d">
    <vt:lpwstr/>
  </property>
  <property fmtid="{D5CDD505-2E9C-101B-9397-08002B2CF9AE}" pid="14" name="Specificering af målgruppe">
    <vt:lpwstr/>
  </property>
  <property fmtid="{D5CDD505-2E9C-101B-9397-08002B2CF9AE}" pid="15" name="Programnavn">
    <vt:lpwstr>Rammearktitektur</vt:lpwstr>
  </property>
  <property fmtid="{D5CDD505-2E9C-101B-9397-08002B2CF9AE}" pid="16" name="Fase">
    <vt:lpwstr>Uspecificeret fase</vt:lpwstr>
  </property>
  <property fmtid="{D5CDD505-2E9C-101B-9397-08002B2CF9AE}" pid="17" name="Planlagt Faseovergang">
    <vt:filetime>2012-03-14T23:00:00Z</vt:filetime>
  </property>
  <property fmtid="{D5CDD505-2E9C-101B-9397-08002B2CF9AE}" pid="18" name="Projektnavn">
    <vt:lpwstr>Udbudsplan monopolområdet</vt:lpwstr>
  </property>
  <property fmtid="{D5CDD505-2E9C-101B-9397-08002B2CF9AE}" pid="19" name="Type kommunikation/PR">
    <vt:lpwstr/>
  </property>
  <property fmtid="{D5CDD505-2E9C-101B-9397-08002B2CF9AE}" pid="20" name="_dlc_DocIdItemGuid">
    <vt:lpwstr>5356d6bd-96eb-4a70-b2cb-5f038044c986</vt:lpwstr>
  </property>
  <property fmtid="{D5CDD505-2E9C-101B-9397-08002B2CF9AE}" pid="21" name="Order">
    <vt:r8>788700</vt:r8>
  </property>
  <property fmtid="{D5CDD505-2E9C-101B-9397-08002B2CF9AE}" pid="22" name="Interessenter">
    <vt:lpwstr>1607;#Flere eksterne|0fa992ed-d202-41a8-ab70-a75b54678875</vt:lpwstr>
  </property>
  <property fmtid="{D5CDD505-2E9C-101B-9397-08002B2CF9AE}" pid="23" name="Leveranceemne">
    <vt:lpwstr>1566;#Implementering og forankring|b8b6d258-e080-4f1b-8c84-0308ea2c7ff2</vt:lpwstr>
  </property>
  <property fmtid="{D5CDD505-2E9C-101B-9397-08002B2CF9AE}" pid="24" name="Leverancetype">
    <vt:lpwstr>1565;#Dokumentation/baggrundsmateriale|c84f1bf6-40a9-4e8a-9a95-67a0354240e7</vt:lpwstr>
  </property>
</Properties>
</file>