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2CAE972F" w14:textId="77777777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BBC6D" wp14:editId="3F587C3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F08CD" w14:textId="77777777" w:rsidR="00F83637" w:rsidRDefault="00F83637" w:rsidP="00703BD7"/>
                          <w:p w14:paraId="6291736B" w14:textId="77777777" w:rsidR="00F83637" w:rsidRDefault="00F83637" w:rsidP="00703BD7"/>
                          <w:p w14:paraId="0105ACA3" w14:textId="77777777" w:rsidR="00F83637" w:rsidRDefault="00F83637" w:rsidP="00703BD7"/>
                          <w:p w14:paraId="51BC97BF" w14:textId="77777777" w:rsidR="00F83637" w:rsidRDefault="00F83637" w:rsidP="00703BD7"/>
                          <w:p w14:paraId="4B164C82" w14:textId="77777777" w:rsidR="00F83637" w:rsidRDefault="00F83637" w:rsidP="00703BD7"/>
                          <w:p w14:paraId="3181FF87" w14:textId="77777777" w:rsidR="00F83637" w:rsidRDefault="00F83637" w:rsidP="00703BD7"/>
                          <w:p w14:paraId="6334B1E3" w14:textId="77777777" w:rsidR="00F83637" w:rsidRDefault="00F83637" w:rsidP="00703BD7"/>
                          <w:p w14:paraId="7799351E" w14:textId="77777777" w:rsidR="00F83637" w:rsidRDefault="00F83637" w:rsidP="00703BD7"/>
                          <w:p w14:paraId="4B97B011" w14:textId="77777777" w:rsidR="00F83637" w:rsidRDefault="00F83637" w:rsidP="00703BD7"/>
                          <w:p w14:paraId="154A52DF" w14:textId="77777777" w:rsidR="00F83637" w:rsidRDefault="00F83637" w:rsidP="00703BD7"/>
                          <w:p w14:paraId="5F59EE8E" w14:textId="77777777" w:rsidR="00604A11" w:rsidRDefault="00604A11" w:rsidP="00703BD7"/>
                          <w:p w14:paraId="1821AA9C" w14:textId="77777777" w:rsidR="00604A11" w:rsidRDefault="00604A11" w:rsidP="00703BD7"/>
                          <w:p w14:paraId="5E9AE129" w14:textId="77777777" w:rsidR="00604A11" w:rsidRDefault="00604A11" w:rsidP="00703BD7"/>
                          <w:p w14:paraId="76BCCE76" w14:textId="77777777" w:rsidR="00604A11" w:rsidRDefault="00604A11" w:rsidP="00703BD7"/>
                          <w:p w14:paraId="44498CA3" w14:textId="77777777" w:rsidR="00604A11" w:rsidRDefault="00604A11" w:rsidP="00703BD7"/>
                          <w:p w14:paraId="54A52826" w14:textId="77777777" w:rsidR="004105C8" w:rsidRDefault="004105C8" w:rsidP="00703BD7"/>
                          <w:p w14:paraId="5F0218F6" w14:textId="77777777" w:rsidR="004105C8" w:rsidRDefault="004105C8" w:rsidP="00703BD7"/>
                          <w:p w14:paraId="6E84896E" w14:textId="77777777" w:rsidR="004105C8" w:rsidRDefault="004105C8" w:rsidP="00703BD7"/>
                          <w:p w14:paraId="6D9928A9" w14:textId="77777777" w:rsidR="004105C8" w:rsidRDefault="004105C8" w:rsidP="00703BD7"/>
                          <w:p w14:paraId="27B9C439" w14:textId="77777777" w:rsidR="004105C8" w:rsidRDefault="004105C8" w:rsidP="00703BD7"/>
                          <w:p w14:paraId="1CA976AE" w14:textId="77777777" w:rsidR="004105C8" w:rsidRDefault="004105C8" w:rsidP="00703BD7"/>
                          <w:p w14:paraId="2C3ABEFD" w14:textId="77777777" w:rsidR="004105C8" w:rsidRDefault="004105C8" w:rsidP="00703BD7"/>
                          <w:p w14:paraId="64BDB837" w14:textId="77777777" w:rsidR="004105C8" w:rsidRDefault="004105C8" w:rsidP="00703BD7"/>
                          <w:p w14:paraId="5D50FAAF" w14:textId="77777777" w:rsidR="004105C8" w:rsidRDefault="004105C8" w:rsidP="00703BD7"/>
                          <w:p w14:paraId="06ADEA36" w14:textId="77777777" w:rsidR="004105C8" w:rsidRDefault="004105C8" w:rsidP="00703BD7"/>
                          <w:p w14:paraId="58FEDCE7" w14:textId="77777777" w:rsidR="004105C8" w:rsidRDefault="004105C8" w:rsidP="00703BD7"/>
                          <w:p w14:paraId="446D681A" w14:textId="77777777" w:rsidR="004105C8" w:rsidRDefault="004105C8" w:rsidP="00703BD7"/>
                          <w:p w14:paraId="343F93A6" w14:textId="77777777" w:rsidR="004105C8" w:rsidRDefault="004105C8" w:rsidP="00703BD7"/>
                          <w:p w14:paraId="061017DB" w14:textId="77777777" w:rsidR="00604A11" w:rsidRDefault="00604A11" w:rsidP="00703BD7"/>
                          <w:p w14:paraId="326FEA27" w14:textId="77777777" w:rsidR="00604A11" w:rsidRDefault="00604A11" w:rsidP="00703BD7"/>
                          <w:p w14:paraId="0A76997C" w14:textId="77777777" w:rsidR="00F83637" w:rsidRDefault="00F83637" w:rsidP="00703BD7"/>
                          <w:p w14:paraId="02EAF02F" w14:textId="77777777" w:rsidR="00703BD7" w:rsidRDefault="00703BD7" w:rsidP="00703BD7"/>
                          <w:p w14:paraId="0A0CEF27" w14:textId="77777777" w:rsidR="00703BD7" w:rsidRDefault="00703BD7" w:rsidP="00703BD7"/>
                          <w:p w14:paraId="2D3F67DD" w14:textId="77777777" w:rsidR="00703BD7" w:rsidRDefault="00703BD7" w:rsidP="00703BD7"/>
                          <w:p w14:paraId="748058B2" w14:textId="77777777" w:rsidR="00F83637" w:rsidRDefault="00F83637" w:rsidP="00703BD7"/>
                          <w:p w14:paraId="7AD7AA4C" w14:textId="77777777" w:rsidR="00703BD7" w:rsidRDefault="00703BD7" w:rsidP="00703BD7"/>
                          <w:p w14:paraId="3EAD10FB" w14:textId="77777777" w:rsidR="00703BD7" w:rsidRDefault="00703BD7" w:rsidP="00703BD7"/>
                          <w:p w14:paraId="10715244" w14:textId="77777777" w:rsidR="00703BD7" w:rsidRDefault="00703BD7" w:rsidP="00703BD7"/>
                          <w:p w14:paraId="666DAF73" w14:textId="77777777" w:rsidR="00703BD7" w:rsidRDefault="00703BD7" w:rsidP="00703BD7"/>
                          <w:p w14:paraId="18F0CA30" w14:textId="77777777" w:rsidR="00703BD7" w:rsidRDefault="00703BD7" w:rsidP="00703BD7"/>
                          <w:p w14:paraId="68894D21" w14:textId="77777777" w:rsidR="00703BD7" w:rsidRDefault="00703BD7" w:rsidP="00703BD7"/>
                          <w:p w14:paraId="7660E5F1" w14:textId="77777777" w:rsidR="00703BD7" w:rsidRDefault="00703BD7" w:rsidP="00703BD7"/>
                          <w:p w14:paraId="7E625186" w14:textId="77777777" w:rsidR="00703BD7" w:rsidRDefault="00703BD7" w:rsidP="00703BD7"/>
                          <w:p w14:paraId="1CDE6F01" w14:textId="77777777" w:rsidR="00703BD7" w:rsidRDefault="00703BD7" w:rsidP="00703BD7"/>
                          <w:p w14:paraId="1C552D71" w14:textId="77777777" w:rsidR="00703BD7" w:rsidRDefault="00703BD7" w:rsidP="00703BD7"/>
                          <w:p w14:paraId="0ABD04BF" w14:textId="77777777" w:rsidR="00703BD7" w:rsidRDefault="00703BD7" w:rsidP="00703BD7"/>
                          <w:p w14:paraId="106BCBD0" w14:textId="77777777" w:rsidR="00703BD7" w:rsidRDefault="00703BD7" w:rsidP="00703BD7"/>
                          <w:p w14:paraId="1276956D" w14:textId="77777777" w:rsidR="00703BD7" w:rsidRDefault="00703BD7" w:rsidP="00703BD7"/>
                          <w:p w14:paraId="6A4F262D" w14:textId="77777777" w:rsidR="00703BD7" w:rsidRDefault="00703BD7" w:rsidP="00703BD7"/>
                          <w:p w14:paraId="7978734C" w14:textId="77777777" w:rsidR="00703BD7" w:rsidRDefault="00703BD7" w:rsidP="00703BD7"/>
                          <w:p w14:paraId="1CEC1A7B" w14:textId="77777777" w:rsidR="00703BD7" w:rsidRDefault="00703BD7" w:rsidP="00703BD7"/>
                          <w:p w14:paraId="28C09B81" w14:textId="77777777" w:rsidR="00703BD7" w:rsidRDefault="00703BD7" w:rsidP="00703BD7"/>
                          <w:p w14:paraId="001A6DE6" w14:textId="77777777" w:rsidR="00703BD7" w:rsidRDefault="00703BD7" w:rsidP="00703BD7"/>
                          <w:p w14:paraId="10F6AF5A" w14:textId="77777777" w:rsidR="00703BD7" w:rsidRDefault="00703BD7" w:rsidP="00703BD7"/>
                          <w:p w14:paraId="62B1DC46" w14:textId="77777777" w:rsidR="00703BD7" w:rsidRDefault="00703BD7" w:rsidP="00703BD7"/>
                          <w:p w14:paraId="5C5C43B3" w14:textId="77777777" w:rsidR="00703BD7" w:rsidRDefault="00703BD7" w:rsidP="00703BD7"/>
                          <w:p w14:paraId="5A9E0703" w14:textId="77777777" w:rsidR="00703BD7" w:rsidRDefault="00703BD7" w:rsidP="00703BD7"/>
                          <w:p w14:paraId="7B7FE7E3" w14:textId="77777777" w:rsidR="00703BD7" w:rsidRDefault="00703BD7" w:rsidP="00703BD7"/>
                          <w:p w14:paraId="74EFDB95" w14:textId="77777777" w:rsidR="00703BD7" w:rsidRDefault="00703BD7" w:rsidP="00703BD7"/>
                          <w:p w14:paraId="30C7E787" w14:textId="77777777" w:rsidR="00703BD7" w:rsidRDefault="00703BD7" w:rsidP="00703BD7"/>
                          <w:p w14:paraId="0009FE63" w14:textId="77777777" w:rsidR="00703BD7" w:rsidRDefault="00703BD7" w:rsidP="00703BD7"/>
                          <w:p w14:paraId="1A70D55D" w14:textId="77777777" w:rsidR="00F83637" w:rsidRDefault="00F83637" w:rsidP="00703BD7"/>
                          <w:p w14:paraId="75B60981" w14:textId="77777777" w:rsidR="00F83637" w:rsidRDefault="00F83637" w:rsidP="00703BD7"/>
                          <w:p w14:paraId="6397949D" w14:textId="77777777" w:rsidR="00F83637" w:rsidRDefault="00F83637" w:rsidP="00703BD7"/>
                          <w:p w14:paraId="492D3150" w14:textId="77777777" w:rsidR="00F83637" w:rsidRDefault="00F83637" w:rsidP="00703BD7"/>
                          <w:p w14:paraId="65C9A194" w14:textId="77777777" w:rsidR="00F83637" w:rsidRDefault="00F83637" w:rsidP="00703BD7"/>
                          <w:p w14:paraId="03488A9A" w14:textId="77777777" w:rsidR="00F83637" w:rsidRDefault="00F83637" w:rsidP="00703BD7"/>
                          <w:p w14:paraId="10F9F5A3" w14:textId="77777777" w:rsidR="00F83637" w:rsidRDefault="00F83637" w:rsidP="00703BD7"/>
                          <w:p w14:paraId="605130D4" w14:textId="77777777" w:rsidR="00F83637" w:rsidRDefault="00F83637" w:rsidP="00703BD7"/>
                          <w:p w14:paraId="25CB11DB" w14:textId="77777777" w:rsidR="00F83637" w:rsidRDefault="00F83637" w:rsidP="00703BD7"/>
                          <w:p w14:paraId="7A78B40E" w14:textId="77777777" w:rsidR="00F83637" w:rsidRDefault="00F83637" w:rsidP="00703BD7"/>
                          <w:p w14:paraId="03A07174" w14:textId="77777777" w:rsidR="00F83637" w:rsidRDefault="00F83637" w:rsidP="00703BD7"/>
                          <w:p w14:paraId="3D2D2610" w14:textId="77777777" w:rsidR="00F83637" w:rsidRDefault="00F83637" w:rsidP="00703BD7"/>
                          <w:p w14:paraId="081A1320" w14:textId="77777777" w:rsidR="00F83637" w:rsidRDefault="00F83637" w:rsidP="00703BD7"/>
                          <w:p w14:paraId="6B5C67E6" w14:textId="77777777" w:rsidR="00F83637" w:rsidRDefault="00F83637" w:rsidP="00703BD7"/>
                          <w:p w14:paraId="530AC203" w14:textId="77777777" w:rsidR="00F83637" w:rsidRDefault="00F83637" w:rsidP="00703BD7"/>
                          <w:p w14:paraId="5EC1D6D0" w14:textId="77777777" w:rsidR="00F83637" w:rsidRDefault="00F83637" w:rsidP="00703BD7"/>
                          <w:p w14:paraId="4D5ACEB7" w14:textId="77777777" w:rsidR="00F83637" w:rsidRDefault="00F83637" w:rsidP="00703BD7"/>
                          <w:p w14:paraId="2FB92490" w14:textId="77777777" w:rsidR="00F83637" w:rsidRDefault="00F83637" w:rsidP="00703BD7"/>
                          <w:p w14:paraId="6CBC793C" w14:textId="77777777" w:rsidR="00F83637" w:rsidRDefault="00F83637" w:rsidP="00703BD7"/>
                          <w:p w14:paraId="1583D33C" w14:textId="77777777" w:rsidR="00F83637" w:rsidRDefault="00F83637" w:rsidP="00703BD7"/>
                          <w:p w14:paraId="7D4B4F94" w14:textId="77777777" w:rsidR="00F83637" w:rsidRDefault="00F83637" w:rsidP="00703BD7"/>
                          <w:p w14:paraId="4D38D61A" w14:textId="77777777" w:rsidR="00F83637" w:rsidRDefault="00F83637" w:rsidP="00703BD7"/>
                          <w:p w14:paraId="187A8EAC" w14:textId="77777777" w:rsidR="00F83637" w:rsidRDefault="00F83637" w:rsidP="00703BD7"/>
                          <w:p w14:paraId="30C00D30" w14:textId="77777777" w:rsidR="00F83637" w:rsidRDefault="00F83637" w:rsidP="00703BD7"/>
                          <w:p w14:paraId="52C6C6D3" w14:textId="77777777" w:rsidR="00F83637" w:rsidRDefault="00F83637" w:rsidP="00703BD7"/>
                          <w:p w14:paraId="2EC66512" w14:textId="77777777" w:rsidR="00F83637" w:rsidRDefault="00F83637" w:rsidP="00703BD7"/>
                          <w:p w14:paraId="0C2023E8" w14:textId="77777777" w:rsidR="00F83637" w:rsidRDefault="00F83637" w:rsidP="00703BD7"/>
                          <w:p w14:paraId="480E2FE1" w14:textId="77777777" w:rsidR="00F83637" w:rsidRDefault="00F83637" w:rsidP="00703BD7"/>
                          <w:p w14:paraId="634FB835" w14:textId="77777777" w:rsidR="00F83637" w:rsidRDefault="00F83637" w:rsidP="00703BD7"/>
                          <w:p w14:paraId="045AB18F" w14:textId="77777777" w:rsidR="00F83637" w:rsidRDefault="00F83637" w:rsidP="00703BD7"/>
                          <w:p w14:paraId="265A686F" w14:textId="77777777" w:rsidR="00F83637" w:rsidRDefault="00F83637" w:rsidP="00703BD7"/>
                          <w:p w14:paraId="7565279D" w14:textId="77777777" w:rsidR="00F83637" w:rsidRDefault="00F83637" w:rsidP="00703BD7"/>
                          <w:p w14:paraId="44ADA234" w14:textId="77777777" w:rsidR="00F83637" w:rsidRDefault="00F83637" w:rsidP="00703BD7"/>
                          <w:p w14:paraId="54347B95" w14:textId="77777777" w:rsidR="00F83637" w:rsidRDefault="00F83637" w:rsidP="00703BD7"/>
                          <w:p w14:paraId="7C75E309" w14:textId="77777777" w:rsidR="00F83637" w:rsidRDefault="00F83637" w:rsidP="00703BD7"/>
                          <w:p w14:paraId="5193BD4A" w14:textId="77777777" w:rsidR="00F83637" w:rsidRDefault="00F83637" w:rsidP="00703BD7"/>
                          <w:p w14:paraId="2BD1A4D0" w14:textId="77777777" w:rsidR="00F83637" w:rsidRDefault="00F83637" w:rsidP="00703BD7"/>
                          <w:p w14:paraId="24AC8CBE" w14:textId="77777777" w:rsidR="00F83637" w:rsidRDefault="00F83637" w:rsidP="00703BD7"/>
                          <w:p w14:paraId="0AA00BF3" w14:textId="77777777" w:rsidR="00F83637" w:rsidRDefault="00F83637" w:rsidP="00703BD7"/>
                          <w:p w14:paraId="38F72239" w14:textId="77777777" w:rsidR="00F83637" w:rsidRDefault="00F83637" w:rsidP="00703BD7"/>
                          <w:p w14:paraId="7BE8C057" w14:textId="77777777" w:rsidR="00F83637" w:rsidRDefault="00F83637" w:rsidP="00703BD7"/>
                          <w:p w14:paraId="2B27CF6E" w14:textId="77777777" w:rsidR="00F83637" w:rsidRDefault="00F83637" w:rsidP="00703BD7"/>
                          <w:p w14:paraId="314D7253" w14:textId="77777777" w:rsidR="00F83637" w:rsidRDefault="00F83637" w:rsidP="00703BD7"/>
                          <w:p w14:paraId="032798F2" w14:textId="77777777" w:rsidR="00F83637" w:rsidRDefault="00F83637" w:rsidP="00703BD7"/>
                          <w:p w14:paraId="212337A2" w14:textId="77777777" w:rsidR="00F83637" w:rsidRDefault="00F83637" w:rsidP="00703BD7"/>
                          <w:p w14:paraId="5F1A12C6" w14:textId="77777777" w:rsidR="00F83637" w:rsidRDefault="00F83637" w:rsidP="00703BD7"/>
                          <w:p w14:paraId="064F2D5F" w14:textId="77777777" w:rsidR="00F83637" w:rsidRDefault="00F83637" w:rsidP="00703BD7"/>
                          <w:p w14:paraId="268C3728" w14:textId="77777777" w:rsidR="00F83637" w:rsidRDefault="00F83637" w:rsidP="00703BD7"/>
                          <w:p w14:paraId="6C2CC25C" w14:textId="77777777" w:rsidR="00F83637" w:rsidRDefault="00F83637" w:rsidP="00703BD7"/>
                          <w:p w14:paraId="0C29328B" w14:textId="77777777" w:rsidR="00F83637" w:rsidRDefault="00F83637" w:rsidP="00703BD7"/>
                          <w:p w14:paraId="2384C05C" w14:textId="77777777" w:rsidR="00F83637" w:rsidRDefault="00F83637" w:rsidP="00703BD7"/>
                          <w:p w14:paraId="36D4564D" w14:textId="77777777" w:rsidR="00F83637" w:rsidRDefault="00F83637" w:rsidP="00703BD7"/>
                          <w:p w14:paraId="0AFF8963" w14:textId="77777777" w:rsidR="00F83637" w:rsidRDefault="00F83637" w:rsidP="00703BD7"/>
                          <w:p w14:paraId="08466466" w14:textId="77777777" w:rsidR="00F83637" w:rsidRDefault="00F83637" w:rsidP="00703BD7"/>
                          <w:p w14:paraId="0F8650D5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BBC6D" id="Rectangle 4" o:spid="_x0000_s1026" style="position:absolute;margin-left:544.3pt;margin-top:0;width:595.5pt;height:847.1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35CF08CD" w14:textId="77777777" w:rsidR="00F83637" w:rsidRDefault="00F83637" w:rsidP="00703BD7"/>
                    <w:p w14:paraId="6291736B" w14:textId="77777777" w:rsidR="00F83637" w:rsidRDefault="00F83637" w:rsidP="00703BD7"/>
                    <w:p w14:paraId="0105ACA3" w14:textId="77777777" w:rsidR="00F83637" w:rsidRDefault="00F83637" w:rsidP="00703BD7"/>
                    <w:p w14:paraId="51BC97BF" w14:textId="77777777" w:rsidR="00F83637" w:rsidRDefault="00F83637" w:rsidP="00703BD7"/>
                    <w:p w14:paraId="4B164C82" w14:textId="77777777" w:rsidR="00F83637" w:rsidRDefault="00F83637" w:rsidP="00703BD7"/>
                    <w:p w14:paraId="3181FF87" w14:textId="77777777" w:rsidR="00F83637" w:rsidRDefault="00F83637" w:rsidP="00703BD7"/>
                    <w:p w14:paraId="6334B1E3" w14:textId="77777777" w:rsidR="00F83637" w:rsidRDefault="00F83637" w:rsidP="00703BD7"/>
                    <w:p w14:paraId="7799351E" w14:textId="77777777" w:rsidR="00F83637" w:rsidRDefault="00F83637" w:rsidP="00703BD7"/>
                    <w:p w14:paraId="4B97B011" w14:textId="77777777" w:rsidR="00F83637" w:rsidRDefault="00F83637" w:rsidP="00703BD7"/>
                    <w:p w14:paraId="154A52DF" w14:textId="77777777" w:rsidR="00F83637" w:rsidRDefault="00F83637" w:rsidP="00703BD7"/>
                    <w:p w14:paraId="5F59EE8E" w14:textId="77777777" w:rsidR="00604A11" w:rsidRDefault="00604A11" w:rsidP="00703BD7"/>
                    <w:p w14:paraId="1821AA9C" w14:textId="77777777" w:rsidR="00604A11" w:rsidRDefault="00604A11" w:rsidP="00703BD7"/>
                    <w:p w14:paraId="5E9AE129" w14:textId="77777777" w:rsidR="00604A11" w:rsidRDefault="00604A11" w:rsidP="00703BD7"/>
                    <w:p w14:paraId="76BCCE76" w14:textId="77777777" w:rsidR="00604A11" w:rsidRDefault="00604A11" w:rsidP="00703BD7"/>
                    <w:p w14:paraId="44498CA3" w14:textId="77777777" w:rsidR="00604A11" w:rsidRDefault="00604A11" w:rsidP="00703BD7"/>
                    <w:p w14:paraId="54A52826" w14:textId="77777777" w:rsidR="004105C8" w:rsidRDefault="004105C8" w:rsidP="00703BD7"/>
                    <w:p w14:paraId="5F0218F6" w14:textId="77777777" w:rsidR="004105C8" w:rsidRDefault="004105C8" w:rsidP="00703BD7"/>
                    <w:p w14:paraId="6E84896E" w14:textId="77777777" w:rsidR="004105C8" w:rsidRDefault="004105C8" w:rsidP="00703BD7"/>
                    <w:p w14:paraId="6D9928A9" w14:textId="77777777" w:rsidR="004105C8" w:rsidRDefault="004105C8" w:rsidP="00703BD7"/>
                    <w:p w14:paraId="27B9C439" w14:textId="77777777" w:rsidR="004105C8" w:rsidRDefault="004105C8" w:rsidP="00703BD7"/>
                    <w:p w14:paraId="1CA976AE" w14:textId="77777777" w:rsidR="004105C8" w:rsidRDefault="004105C8" w:rsidP="00703BD7"/>
                    <w:p w14:paraId="2C3ABEFD" w14:textId="77777777" w:rsidR="004105C8" w:rsidRDefault="004105C8" w:rsidP="00703BD7"/>
                    <w:p w14:paraId="64BDB837" w14:textId="77777777" w:rsidR="004105C8" w:rsidRDefault="004105C8" w:rsidP="00703BD7"/>
                    <w:p w14:paraId="5D50FAAF" w14:textId="77777777" w:rsidR="004105C8" w:rsidRDefault="004105C8" w:rsidP="00703BD7"/>
                    <w:p w14:paraId="06ADEA36" w14:textId="77777777" w:rsidR="004105C8" w:rsidRDefault="004105C8" w:rsidP="00703BD7"/>
                    <w:p w14:paraId="58FEDCE7" w14:textId="77777777" w:rsidR="004105C8" w:rsidRDefault="004105C8" w:rsidP="00703BD7"/>
                    <w:p w14:paraId="446D681A" w14:textId="77777777" w:rsidR="004105C8" w:rsidRDefault="004105C8" w:rsidP="00703BD7"/>
                    <w:p w14:paraId="343F93A6" w14:textId="77777777" w:rsidR="004105C8" w:rsidRDefault="004105C8" w:rsidP="00703BD7"/>
                    <w:p w14:paraId="061017DB" w14:textId="77777777" w:rsidR="00604A11" w:rsidRDefault="00604A11" w:rsidP="00703BD7"/>
                    <w:p w14:paraId="326FEA27" w14:textId="77777777" w:rsidR="00604A11" w:rsidRDefault="00604A11" w:rsidP="00703BD7"/>
                    <w:p w14:paraId="0A76997C" w14:textId="77777777" w:rsidR="00F83637" w:rsidRDefault="00F83637" w:rsidP="00703BD7"/>
                    <w:p w14:paraId="02EAF02F" w14:textId="77777777" w:rsidR="00703BD7" w:rsidRDefault="00703BD7" w:rsidP="00703BD7"/>
                    <w:p w14:paraId="0A0CEF27" w14:textId="77777777" w:rsidR="00703BD7" w:rsidRDefault="00703BD7" w:rsidP="00703BD7"/>
                    <w:p w14:paraId="2D3F67DD" w14:textId="77777777" w:rsidR="00703BD7" w:rsidRDefault="00703BD7" w:rsidP="00703BD7"/>
                    <w:p w14:paraId="748058B2" w14:textId="77777777" w:rsidR="00F83637" w:rsidRDefault="00F83637" w:rsidP="00703BD7"/>
                    <w:p w14:paraId="7AD7AA4C" w14:textId="77777777" w:rsidR="00703BD7" w:rsidRDefault="00703BD7" w:rsidP="00703BD7"/>
                    <w:p w14:paraId="3EAD10FB" w14:textId="77777777" w:rsidR="00703BD7" w:rsidRDefault="00703BD7" w:rsidP="00703BD7"/>
                    <w:p w14:paraId="10715244" w14:textId="77777777" w:rsidR="00703BD7" w:rsidRDefault="00703BD7" w:rsidP="00703BD7"/>
                    <w:p w14:paraId="666DAF73" w14:textId="77777777" w:rsidR="00703BD7" w:rsidRDefault="00703BD7" w:rsidP="00703BD7"/>
                    <w:p w14:paraId="18F0CA30" w14:textId="77777777" w:rsidR="00703BD7" w:rsidRDefault="00703BD7" w:rsidP="00703BD7"/>
                    <w:p w14:paraId="68894D21" w14:textId="77777777" w:rsidR="00703BD7" w:rsidRDefault="00703BD7" w:rsidP="00703BD7"/>
                    <w:p w14:paraId="7660E5F1" w14:textId="77777777" w:rsidR="00703BD7" w:rsidRDefault="00703BD7" w:rsidP="00703BD7"/>
                    <w:p w14:paraId="7E625186" w14:textId="77777777" w:rsidR="00703BD7" w:rsidRDefault="00703BD7" w:rsidP="00703BD7"/>
                    <w:p w14:paraId="1CDE6F01" w14:textId="77777777" w:rsidR="00703BD7" w:rsidRDefault="00703BD7" w:rsidP="00703BD7"/>
                    <w:p w14:paraId="1C552D71" w14:textId="77777777" w:rsidR="00703BD7" w:rsidRDefault="00703BD7" w:rsidP="00703BD7"/>
                    <w:p w14:paraId="0ABD04BF" w14:textId="77777777" w:rsidR="00703BD7" w:rsidRDefault="00703BD7" w:rsidP="00703BD7"/>
                    <w:p w14:paraId="106BCBD0" w14:textId="77777777" w:rsidR="00703BD7" w:rsidRDefault="00703BD7" w:rsidP="00703BD7"/>
                    <w:p w14:paraId="1276956D" w14:textId="77777777" w:rsidR="00703BD7" w:rsidRDefault="00703BD7" w:rsidP="00703BD7"/>
                    <w:p w14:paraId="6A4F262D" w14:textId="77777777" w:rsidR="00703BD7" w:rsidRDefault="00703BD7" w:rsidP="00703BD7"/>
                    <w:p w14:paraId="7978734C" w14:textId="77777777" w:rsidR="00703BD7" w:rsidRDefault="00703BD7" w:rsidP="00703BD7"/>
                    <w:p w14:paraId="1CEC1A7B" w14:textId="77777777" w:rsidR="00703BD7" w:rsidRDefault="00703BD7" w:rsidP="00703BD7"/>
                    <w:p w14:paraId="28C09B81" w14:textId="77777777" w:rsidR="00703BD7" w:rsidRDefault="00703BD7" w:rsidP="00703BD7"/>
                    <w:p w14:paraId="001A6DE6" w14:textId="77777777" w:rsidR="00703BD7" w:rsidRDefault="00703BD7" w:rsidP="00703BD7"/>
                    <w:p w14:paraId="10F6AF5A" w14:textId="77777777" w:rsidR="00703BD7" w:rsidRDefault="00703BD7" w:rsidP="00703BD7"/>
                    <w:p w14:paraId="62B1DC46" w14:textId="77777777" w:rsidR="00703BD7" w:rsidRDefault="00703BD7" w:rsidP="00703BD7"/>
                    <w:p w14:paraId="5C5C43B3" w14:textId="77777777" w:rsidR="00703BD7" w:rsidRDefault="00703BD7" w:rsidP="00703BD7"/>
                    <w:p w14:paraId="5A9E0703" w14:textId="77777777" w:rsidR="00703BD7" w:rsidRDefault="00703BD7" w:rsidP="00703BD7"/>
                    <w:p w14:paraId="7B7FE7E3" w14:textId="77777777" w:rsidR="00703BD7" w:rsidRDefault="00703BD7" w:rsidP="00703BD7"/>
                    <w:p w14:paraId="74EFDB95" w14:textId="77777777" w:rsidR="00703BD7" w:rsidRDefault="00703BD7" w:rsidP="00703BD7"/>
                    <w:p w14:paraId="30C7E787" w14:textId="77777777" w:rsidR="00703BD7" w:rsidRDefault="00703BD7" w:rsidP="00703BD7"/>
                    <w:p w14:paraId="0009FE63" w14:textId="77777777" w:rsidR="00703BD7" w:rsidRDefault="00703BD7" w:rsidP="00703BD7"/>
                    <w:p w14:paraId="1A70D55D" w14:textId="77777777" w:rsidR="00F83637" w:rsidRDefault="00F83637" w:rsidP="00703BD7"/>
                    <w:p w14:paraId="75B60981" w14:textId="77777777" w:rsidR="00F83637" w:rsidRDefault="00F83637" w:rsidP="00703BD7"/>
                    <w:p w14:paraId="6397949D" w14:textId="77777777" w:rsidR="00F83637" w:rsidRDefault="00F83637" w:rsidP="00703BD7"/>
                    <w:p w14:paraId="492D3150" w14:textId="77777777" w:rsidR="00F83637" w:rsidRDefault="00F83637" w:rsidP="00703BD7"/>
                    <w:p w14:paraId="65C9A194" w14:textId="77777777" w:rsidR="00F83637" w:rsidRDefault="00F83637" w:rsidP="00703BD7"/>
                    <w:p w14:paraId="03488A9A" w14:textId="77777777" w:rsidR="00F83637" w:rsidRDefault="00F83637" w:rsidP="00703BD7"/>
                    <w:p w14:paraId="10F9F5A3" w14:textId="77777777" w:rsidR="00F83637" w:rsidRDefault="00F83637" w:rsidP="00703BD7"/>
                    <w:p w14:paraId="605130D4" w14:textId="77777777" w:rsidR="00F83637" w:rsidRDefault="00F83637" w:rsidP="00703BD7"/>
                    <w:p w14:paraId="25CB11DB" w14:textId="77777777" w:rsidR="00F83637" w:rsidRDefault="00F83637" w:rsidP="00703BD7"/>
                    <w:p w14:paraId="7A78B40E" w14:textId="77777777" w:rsidR="00F83637" w:rsidRDefault="00F83637" w:rsidP="00703BD7"/>
                    <w:p w14:paraId="03A07174" w14:textId="77777777" w:rsidR="00F83637" w:rsidRDefault="00F83637" w:rsidP="00703BD7"/>
                    <w:p w14:paraId="3D2D2610" w14:textId="77777777" w:rsidR="00F83637" w:rsidRDefault="00F83637" w:rsidP="00703BD7"/>
                    <w:p w14:paraId="081A1320" w14:textId="77777777" w:rsidR="00F83637" w:rsidRDefault="00F83637" w:rsidP="00703BD7"/>
                    <w:p w14:paraId="6B5C67E6" w14:textId="77777777" w:rsidR="00F83637" w:rsidRDefault="00F83637" w:rsidP="00703BD7"/>
                    <w:p w14:paraId="530AC203" w14:textId="77777777" w:rsidR="00F83637" w:rsidRDefault="00F83637" w:rsidP="00703BD7"/>
                    <w:p w14:paraId="5EC1D6D0" w14:textId="77777777" w:rsidR="00F83637" w:rsidRDefault="00F83637" w:rsidP="00703BD7"/>
                    <w:p w14:paraId="4D5ACEB7" w14:textId="77777777" w:rsidR="00F83637" w:rsidRDefault="00F83637" w:rsidP="00703BD7"/>
                    <w:p w14:paraId="2FB92490" w14:textId="77777777" w:rsidR="00F83637" w:rsidRDefault="00F83637" w:rsidP="00703BD7"/>
                    <w:p w14:paraId="6CBC793C" w14:textId="77777777" w:rsidR="00F83637" w:rsidRDefault="00F83637" w:rsidP="00703BD7"/>
                    <w:p w14:paraId="1583D33C" w14:textId="77777777" w:rsidR="00F83637" w:rsidRDefault="00F83637" w:rsidP="00703BD7"/>
                    <w:p w14:paraId="7D4B4F94" w14:textId="77777777" w:rsidR="00F83637" w:rsidRDefault="00F83637" w:rsidP="00703BD7"/>
                    <w:p w14:paraId="4D38D61A" w14:textId="77777777" w:rsidR="00F83637" w:rsidRDefault="00F83637" w:rsidP="00703BD7"/>
                    <w:p w14:paraId="187A8EAC" w14:textId="77777777" w:rsidR="00F83637" w:rsidRDefault="00F83637" w:rsidP="00703BD7"/>
                    <w:p w14:paraId="30C00D30" w14:textId="77777777" w:rsidR="00F83637" w:rsidRDefault="00F83637" w:rsidP="00703BD7"/>
                    <w:p w14:paraId="52C6C6D3" w14:textId="77777777" w:rsidR="00F83637" w:rsidRDefault="00F83637" w:rsidP="00703BD7"/>
                    <w:p w14:paraId="2EC66512" w14:textId="77777777" w:rsidR="00F83637" w:rsidRDefault="00F83637" w:rsidP="00703BD7"/>
                    <w:p w14:paraId="0C2023E8" w14:textId="77777777" w:rsidR="00F83637" w:rsidRDefault="00F83637" w:rsidP="00703BD7"/>
                    <w:p w14:paraId="480E2FE1" w14:textId="77777777" w:rsidR="00F83637" w:rsidRDefault="00F83637" w:rsidP="00703BD7"/>
                    <w:p w14:paraId="634FB835" w14:textId="77777777" w:rsidR="00F83637" w:rsidRDefault="00F83637" w:rsidP="00703BD7"/>
                    <w:p w14:paraId="045AB18F" w14:textId="77777777" w:rsidR="00F83637" w:rsidRDefault="00F83637" w:rsidP="00703BD7"/>
                    <w:p w14:paraId="265A686F" w14:textId="77777777" w:rsidR="00F83637" w:rsidRDefault="00F83637" w:rsidP="00703BD7"/>
                    <w:p w14:paraId="7565279D" w14:textId="77777777" w:rsidR="00F83637" w:rsidRDefault="00F83637" w:rsidP="00703BD7"/>
                    <w:p w14:paraId="44ADA234" w14:textId="77777777" w:rsidR="00F83637" w:rsidRDefault="00F83637" w:rsidP="00703BD7"/>
                    <w:p w14:paraId="54347B95" w14:textId="77777777" w:rsidR="00F83637" w:rsidRDefault="00F83637" w:rsidP="00703BD7"/>
                    <w:p w14:paraId="7C75E309" w14:textId="77777777" w:rsidR="00F83637" w:rsidRDefault="00F83637" w:rsidP="00703BD7"/>
                    <w:p w14:paraId="5193BD4A" w14:textId="77777777" w:rsidR="00F83637" w:rsidRDefault="00F83637" w:rsidP="00703BD7"/>
                    <w:p w14:paraId="2BD1A4D0" w14:textId="77777777" w:rsidR="00F83637" w:rsidRDefault="00F83637" w:rsidP="00703BD7"/>
                    <w:p w14:paraId="24AC8CBE" w14:textId="77777777" w:rsidR="00F83637" w:rsidRDefault="00F83637" w:rsidP="00703BD7"/>
                    <w:p w14:paraId="0AA00BF3" w14:textId="77777777" w:rsidR="00F83637" w:rsidRDefault="00F83637" w:rsidP="00703BD7"/>
                    <w:p w14:paraId="38F72239" w14:textId="77777777" w:rsidR="00F83637" w:rsidRDefault="00F83637" w:rsidP="00703BD7"/>
                    <w:p w14:paraId="7BE8C057" w14:textId="77777777" w:rsidR="00F83637" w:rsidRDefault="00F83637" w:rsidP="00703BD7"/>
                    <w:p w14:paraId="2B27CF6E" w14:textId="77777777" w:rsidR="00F83637" w:rsidRDefault="00F83637" w:rsidP="00703BD7"/>
                    <w:p w14:paraId="314D7253" w14:textId="77777777" w:rsidR="00F83637" w:rsidRDefault="00F83637" w:rsidP="00703BD7"/>
                    <w:p w14:paraId="032798F2" w14:textId="77777777" w:rsidR="00F83637" w:rsidRDefault="00F83637" w:rsidP="00703BD7"/>
                    <w:p w14:paraId="212337A2" w14:textId="77777777" w:rsidR="00F83637" w:rsidRDefault="00F83637" w:rsidP="00703BD7"/>
                    <w:p w14:paraId="5F1A12C6" w14:textId="77777777" w:rsidR="00F83637" w:rsidRDefault="00F83637" w:rsidP="00703BD7"/>
                    <w:p w14:paraId="064F2D5F" w14:textId="77777777" w:rsidR="00F83637" w:rsidRDefault="00F83637" w:rsidP="00703BD7"/>
                    <w:p w14:paraId="268C3728" w14:textId="77777777" w:rsidR="00F83637" w:rsidRDefault="00F83637" w:rsidP="00703BD7"/>
                    <w:p w14:paraId="6C2CC25C" w14:textId="77777777" w:rsidR="00F83637" w:rsidRDefault="00F83637" w:rsidP="00703BD7"/>
                    <w:p w14:paraId="0C29328B" w14:textId="77777777" w:rsidR="00F83637" w:rsidRDefault="00F83637" w:rsidP="00703BD7"/>
                    <w:p w14:paraId="2384C05C" w14:textId="77777777" w:rsidR="00F83637" w:rsidRDefault="00F83637" w:rsidP="00703BD7"/>
                    <w:p w14:paraId="36D4564D" w14:textId="77777777" w:rsidR="00F83637" w:rsidRDefault="00F83637" w:rsidP="00703BD7"/>
                    <w:p w14:paraId="0AFF8963" w14:textId="77777777" w:rsidR="00F83637" w:rsidRDefault="00F83637" w:rsidP="00703BD7"/>
                    <w:p w14:paraId="08466466" w14:textId="77777777" w:rsidR="00F83637" w:rsidRDefault="00F83637" w:rsidP="00703BD7"/>
                    <w:p w14:paraId="0F8650D5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63360" behindDoc="0" locked="1" layoutInCell="1" allowOverlap="1" wp14:anchorId="40A10811" wp14:editId="7CBF4AB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AAC82" w14:textId="77777777" w:rsidR="008137D6" w:rsidRPr="004F06BB" w:rsidRDefault="008137D6" w:rsidP="00703BD7">
      <w:pPr>
        <w:pStyle w:val="Forside-Overskrift3"/>
      </w:pPr>
    </w:p>
    <w:p w14:paraId="05E8C72E" w14:textId="77777777" w:rsidR="008137D6" w:rsidRPr="004F06BB" w:rsidRDefault="008137D6" w:rsidP="00703BD7">
      <w:pPr>
        <w:pStyle w:val="Forside-Overskrift3"/>
      </w:pPr>
    </w:p>
    <w:p w14:paraId="4E2DDBEB" w14:textId="77777777" w:rsidR="008137D6" w:rsidRPr="004F06BB" w:rsidRDefault="008137D6" w:rsidP="00703BD7">
      <w:pPr>
        <w:pStyle w:val="Forside-Overskrift3"/>
      </w:pPr>
    </w:p>
    <w:p w14:paraId="505AA6A7" w14:textId="77777777" w:rsidR="008137D6" w:rsidRPr="004F06BB" w:rsidRDefault="008137D6" w:rsidP="00703BD7">
      <w:pPr>
        <w:pStyle w:val="Forside-Overskrift3"/>
      </w:pPr>
    </w:p>
    <w:p w14:paraId="40B83E2B" w14:textId="77777777" w:rsidR="008137D6" w:rsidRPr="004F06BB" w:rsidRDefault="008137D6" w:rsidP="00703BD7">
      <w:pPr>
        <w:pStyle w:val="Forside-Overskrift3"/>
      </w:pPr>
    </w:p>
    <w:p w14:paraId="7735C7DE" w14:textId="77777777" w:rsidR="008137D6" w:rsidRPr="004F06BB" w:rsidRDefault="008137D6" w:rsidP="00703BD7">
      <w:pPr>
        <w:pStyle w:val="Forside-Overskrift3"/>
      </w:pPr>
    </w:p>
    <w:p w14:paraId="65417E17" w14:textId="77777777" w:rsidR="008137D6" w:rsidRPr="004F06BB" w:rsidRDefault="008137D6" w:rsidP="00703BD7">
      <w:pPr>
        <w:pStyle w:val="Forside-Overskrift3"/>
      </w:pPr>
    </w:p>
    <w:p w14:paraId="1C8F2EAB" w14:textId="77777777" w:rsidR="0029656A" w:rsidRDefault="0029656A" w:rsidP="00703BD7">
      <w:pPr>
        <w:pStyle w:val="Forside-Overskrift3"/>
      </w:pPr>
    </w:p>
    <w:p w14:paraId="3BFE28B1" w14:textId="7777777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A246D1" wp14:editId="59838EF9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2E60" id="Rektangel 18" o:spid="_x0000_s1026" style="position:absolute;margin-left:-.05pt;margin-top:290.85pt;width: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 fillcolor="white [3212]" stroked="f" strokeweight="1pt">
                <w10:wrap anchorx="margin" anchory="page"/>
                <w10:anchorlock/>
              </v:rect>
            </w:pict>
          </mc:Fallback>
        </mc:AlternateContent>
      </w:r>
    </w:p>
    <w:p w14:paraId="206BEE96" w14:textId="77777777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</w:tblGrid>
      <w:tr w:rsidR="009E0A89" w14:paraId="6773F7BC" w14:textId="77777777" w:rsidTr="00301F94">
        <w:trPr>
          <w:trHeight w:val="788"/>
        </w:trPr>
        <w:sdt>
          <w:sdtPr>
            <w:rPr>
              <w:rStyle w:val="TitelpforsidenTegn"/>
            </w:rPr>
            <w:alias w:val="Titel"/>
            <w:tag w:val=""/>
            <w:id w:val="1219782391"/>
            <w:placeholder>
              <w:docPart w:val="4B1F5A127B184E729B877AF0377AABA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elpforsidenTegn"/>
            </w:rPr>
          </w:sdtEndPr>
          <w:sdtContent>
            <w:tc>
              <w:tcPr>
                <w:tcW w:w="6344" w:type="dxa"/>
              </w:tcPr>
              <w:p w14:paraId="67ACB3A0" w14:textId="5171E50B" w:rsidR="009C5BBC" w:rsidRDefault="00985021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rStyle w:val="TitelpforsidenTegn"/>
                  </w:rPr>
                  <w:t>testpakke</w:t>
                </w:r>
                <w:r w:rsidR="00E85ECE">
                  <w:rPr>
                    <w:rStyle w:val="TitelpforsidenTegn"/>
                  </w:rPr>
                  <w:t xml:space="preserve"> fKO</w:t>
                </w:r>
                <w:r w:rsidR="00F752F9">
                  <w:rPr>
                    <w:rStyle w:val="TitelpforsidenTegn"/>
                  </w:rPr>
                  <w:t xml:space="preserve"> med eget afsendersystem</w:t>
                </w:r>
              </w:p>
            </w:tc>
          </w:sdtContent>
        </w:sdt>
      </w:tr>
      <w:tr w:rsidR="009E0A89" w14:paraId="335BA9D3" w14:textId="77777777" w:rsidTr="00301F94">
        <w:trPr>
          <w:trHeight w:val="2272"/>
        </w:trPr>
        <w:tc>
          <w:tcPr>
            <w:tcW w:w="6344" w:type="dxa"/>
          </w:tcPr>
          <w:p w14:paraId="66F3D5BD" w14:textId="66F5247C" w:rsidR="00B03CC8" w:rsidRPr="009E0A89" w:rsidRDefault="001379C4" w:rsidP="00316FF6">
            <w:pPr>
              <w:pStyle w:val="Undertitelpforsiden"/>
            </w:pPr>
            <w:sdt>
              <w:sdtPr>
                <w:rPr>
                  <w:rStyle w:val="UndertitelpforsidenTegn"/>
                </w:rPr>
                <w:alias w:val="Emne"/>
                <w:tag w:val=""/>
                <w:id w:val="-1503431529"/>
                <w:placeholder>
                  <w:docPart w:val="8595DA44D2EC4CC495F6A8E19542625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UndertitelpforsidenTegn"/>
                </w:rPr>
              </w:sdtEndPr>
              <w:sdtContent>
                <w:r w:rsidR="00F752F9">
                  <w:rPr>
                    <w:rStyle w:val="UndertitelpforsidenTegn"/>
                  </w:rPr>
                  <w:t xml:space="preserve">Guide til hvordan </w:t>
                </w:r>
                <w:r w:rsidR="002B1B1C">
                  <w:rPr>
                    <w:rStyle w:val="UndertitelpforsidenTegn"/>
                  </w:rPr>
                  <w:t xml:space="preserve">du </w:t>
                </w:r>
                <w:r w:rsidR="00F752F9">
                  <w:rPr>
                    <w:rStyle w:val="UndertitelpforsidenTegn"/>
                  </w:rPr>
                  <w:t xml:space="preserve">opsætter eget afsendersystem i </w:t>
                </w:r>
                <w:r w:rsidR="00E6704A">
                  <w:rPr>
                    <w:rStyle w:val="UndertitelpforsidenTegn"/>
                  </w:rPr>
                  <w:t>testpakke til fordelingskomponenten</w:t>
                </w:r>
              </w:sdtContent>
            </w:sdt>
          </w:p>
        </w:tc>
      </w:tr>
    </w:tbl>
    <w:p w14:paraId="5E8EC849" w14:textId="77777777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26A6810C" w14:textId="77777777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5CB16BBF" w14:textId="77777777" w:rsidR="008137D6" w:rsidRDefault="008137D6" w:rsidP="00703BD7">
      <w:pPr>
        <w:pStyle w:val="Forside-Overskrift3"/>
      </w:pPr>
    </w:p>
    <w:p w14:paraId="1D7F55AE" w14:textId="77777777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65408" behindDoc="0" locked="1" layoutInCell="1" allowOverlap="0" wp14:anchorId="2710D880" wp14:editId="4C4E6B8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6BF24" w14:textId="77777777" w:rsidR="00703BD7" w:rsidRDefault="00703BD7" w:rsidP="00703BD7">
      <w:pPr>
        <w:pStyle w:val="Forside-Overskrift3"/>
      </w:pPr>
    </w:p>
    <w:p w14:paraId="52DF9421" w14:textId="77777777" w:rsidR="00703BD7" w:rsidRDefault="00703BD7" w:rsidP="00703BD7">
      <w:pPr>
        <w:pStyle w:val="Forside-Overskrift3"/>
      </w:pPr>
    </w:p>
    <w:p w14:paraId="66429DD6" w14:textId="77777777" w:rsidR="00F83637" w:rsidRPr="004F06BB" w:rsidRDefault="00F83637" w:rsidP="00703BD7">
      <w:pPr>
        <w:pStyle w:val="Forside-Overskrift3"/>
      </w:pPr>
    </w:p>
    <w:p w14:paraId="24AE1181" w14:textId="77777777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61312" behindDoc="1" locked="1" layoutInCell="1" allowOverlap="1" wp14:anchorId="777F3F3A" wp14:editId="67A98E93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57E2" w14:textId="77777777" w:rsidR="008137D6" w:rsidRDefault="008137D6" w:rsidP="00703BD7">
      <w:pPr>
        <w:pStyle w:val="Forside-Overskrift3"/>
      </w:pPr>
    </w:p>
    <w:p w14:paraId="3A5240A9" w14:textId="77777777" w:rsidR="00703BD7" w:rsidRPr="004F06BB" w:rsidRDefault="00703BD7" w:rsidP="00703BD7">
      <w:pPr>
        <w:pStyle w:val="Forside-Overskrift3"/>
      </w:pPr>
    </w:p>
    <w:p w14:paraId="008758C8" w14:textId="77777777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5ABC6" w14:textId="7777777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7617EA43" w14:textId="7A13A0ED" w:rsidR="00C247E7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24932805" w:history="1">
            <w:r w:rsidR="00C247E7" w:rsidRPr="00215D8A">
              <w:rPr>
                <w:rStyle w:val="Hyperlink"/>
              </w:rPr>
              <w:t>1.</w:t>
            </w:r>
            <w:r w:rsidR="00C247E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Implementer modtag-kvittering service med eget certifikat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_Toc124932805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3</w:t>
            </w:r>
            <w:r w:rsidR="00C247E7">
              <w:rPr>
                <w:webHidden/>
              </w:rPr>
              <w:fldChar w:fldCharType="end"/>
            </w:r>
          </w:hyperlink>
        </w:p>
        <w:p w14:paraId="0E82F6AB" w14:textId="0F048B6B" w:rsidR="00C247E7" w:rsidRDefault="001379C4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24932806" w:history="1">
            <w:r w:rsidR="00C247E7" w:rsidRPr="00215D8A">
              <w:rPr>
                <w:rStyle w:val="Hyperlink"/>
              </w:rPr>
              <w:t>2.</w:t>
            </w:r>
            <w:r w:rsidR="00C247E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opsæt modtag-kvittering service for afsend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_Toc124932806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3</w:t>
            </w:r>
            <w:r w:rsidR="00C247E7">
              <w:rPr>
                <w:webHidden/>
              </w:rPr>
              <w:fldChar w:fldCharType="end"/>
            </w:r>
          </w:hyperlink>
        </w:p>
        <w:p w14:paraId="513DA801" w14:textId="272D0B80" w:rsidR="00C247E7" w:rsidRDefault="001379C4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24932807" w:history="1">
            <w:r w:rsidR="00C247E7" w:rsidRPr="00215D8A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C247E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Registrering af certifikat i ADM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_Toc124932807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3</w:t>
            </w:r>
            <w:r w:rsidR="00C247E7">
              <w:rPr>
                <w:webHidden/>
              </w:rPr>
              <w:fldChar w:fldCharType="end"/>
            </w:r>
          </w:hyperlink>
        </w:p>
        <w:p w14:paraId="45631CCF" w14:textId="1583CAFA" w:rsidR="00C247E7" w:rsidRDefault="001379C4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24932808" w:history="1">
            <w:r w:rsidR="00C247E7" w:rsidRPr="00215D8A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C247E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ADM: Opret Serviceaftale med KOMBIT for FKO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_Toc124932808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4</w:t>
            </w:r>
            <w:r w:rsidR="00C247E7">
              <w:rPr>
                <w:webHidden/>
              </w:rPr>
              <w:fldChar w:fldCharType="end"/>
            </w:r>
          </w:hyperlink>
        </w:p>
        <w:p w14:paraId="06550100" w14:textId="0D25CDF7" w:rsidR="00C247E7" w:rsidRDefault="001379C4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24932809" w:history="1">
            <w:r w:rsidR="00C247E7" w:rsidRPr="00215D8A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C247E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Registrering af Callback endpoint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_Toc124932809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4</w:t>
            </w:r>
            <w:r w:rsidR="00C247E7">
              <w:rPr>
                <w:webHidden/>
              </w:rPr>
              <w:fldChar w:fldCharType="end"/>
            </w:r>
          </w:hyperlink>
        </w:p>
        <w:p w14:paraId="061421A3" w14:textId="121812BF" w:rsidR="00C247E7" w:rsidRDefault="001379C4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24932810" w:history="1">
            <w:r w:rsidR="00C247E7" w:rsidRPr="00215D8A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2.4.</w:t>
            </w:r>
            <w:r w:rsidR="00C247E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Opdater certifikat i SoapUI projekt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_Toc124932810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5</w:t>
            </w:r>
            <w:r w:rsidR="00C247E7">
              <w:rPr>
                <w:webHidden/>
              </w:rPr>
              <w:fldChar w:fldCharType="end"/>
            </w:r>
          </w:hyperlink>
        </w:p>
        <w:p w14:paraId="4D5B2C60" w14:textId="258C9714" w:rsidR="00C247E7" w:rsidRDefault="001379C4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24932811" w:history="1">
            <w:r w:rsidR="00C247E7" w:rsidRPr="00215D8A">
              <w:rPr>
                <w:rStyle w:val="Hyperlink"/>
              </w:rPr>
              <w:t>3.</w:t>
            </w:r>
            <w:r w:rsidR="00C247E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eksekver SoapUI test cases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_Toc124932811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5</w:t>
            </w:r>
            <w:r w:rsidR="00C247E7">
              <w:rPr>
                <w:webHidden/>
              </w:rPr>
              <w:fldChar w:fldCharType="end"/>
            </w:r>
          </w:hyperlink>
        </w:p>
        <w:p w14:paraId="3DC247A0" w14:textId="2A20254B" w:rsidR="00C247E7" w:rsidRDefault="001379C4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24932812" w:history="1">
            <w:r w:rsidR="00C247E7" w:rsidRPr="00215D8A">
              <w:rPr>
                <w:rStyle w:val="Hyperlink"/>
              </w:rPr>
              <w:t>4.</w:t>
            </w:r>
            <w:r w:rsidR="00C247E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Implementer afsendersystem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_Toc124932812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5</w:t>
            </w:r>
            <w:r w:rsidR="00C247E7">
              <w:rPr>
                <w:webHidden/>
              </w:rPr>
              <w:fldChar w:fldCharType="end"/>
            </w:r>
          </w:hyperlink>
        </w:p>
        <w:p w14:paraId="61429C6A" w14:textId="7A431DD4" w:rsidR="00C247E7" w:rsidRDefault="001379C4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24932813" w:history="1">
            <w:r w:rsidR="00C247E7" w:rsidRPr="00215D8A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C247E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C247E7" w:rsidRPr="00215D8A">
              <w:rPr>
                <w:rStyle w:val="Hyperlink"/>
              </w:rPr>
              <w:t>Slå kvitteringer fra i SoapUI</w:t>
            </w:r>
            <w:r w:rsidR="00C247E7">
              <w:rPr>
                <w:webHidden/>
              </w:rPr>
              <w:tab/>
            </w:r>
            <w:r w:rsidR="00C247E7">
              <w:rPr>
                <w:webHidden/>
              </w:rPr>
              <w:fldChar w:fldCharType="begin"/>
            </w:r>
            <w:r w:rsidR="00C247E7">
              <w:rPr>
                <w:webHidden/>
              </w:rPr>
              <w:instrText xml:space="preserve"> PAGEREF _Toc124932813 \h </w:instrText>
            </w:r>
            <w:r w:rsidR="00C247E7">
              <w:rPr>
                <w:webHidden/>
              </w:rPr>
            </w:r>
            <w:r w:rsidR="00C247E7">
              <w:rPr>
                <w:webHidden/>
              </w:rPr>
              <w:fldChar w:fldCharType="separate"/>
            </w:r>
            <w:r w:rsidR="00C247E7">
              <w:rPr>
                <w:webHidden/>
              </w:rPr>
              <w:t>6</w:t>
            </w:r>
            <w:r w:rsidR="00C247E7">
              <w:rPr>
                <w:webHidden/>
              </w:rPr>
              <w:fldChar w:fldCharType="end"/>
            </w:r>
          </w:hyperlink>
        </w:p>
        <w:p w14:paraId="043D401B" w14:textId="5296967C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3CD0EEF3" w14:textId="77777777" w:rsidR="00505CF2" w:rsidRPr="00505CF2" w:rsidRDefault="00505CF2" w:rsidP="00505CF2">
      <w:r>
        <w:br w:type="page"/>
      </w:r>
    </w:p>
    <w:p w14:paraId="00117A0C" w14:textId="2CBEB835" w:rsidR="00C1553E" w:rsidRPr="00C1553E" w:rsidRDefault="00C1553E" w:rsidP="00C1553E">
      <w:pPr>
        <w:pStyle w:val="Titelpforsiden"/>
        <w:rPr>
          <w:color w:val="auto"/>
        </w:rPr>
      </w:pPr>
      <w:r w:rsidRPr="00C1553E">
        <w:rPr>
          <w:color w:val="auto"/>
        </w:rPr>
        <w:lastRenderedPageBreak/>
        <w:t>Indledning</w:t>
      </w:r>
    </w:p>
    <w:p w14:paraId="6DFF98BC" w14:textId="29E1BCD0" w:rsidR="002B1B1C" w:rsidRDefault="002B1B1C" w:rsidP="002B1B1C">
      <w:r>
        <w:t>KOMBIT har udviklet en ”testpakke”, som vil gøre en leverandør i stand til at gennemføre et helt kvitteringsforløb i forbindelse med test af fordelingskomponenten. Hvis du, som leverandør skal udvi</w:t>
      </w:r>
      <w:r w:rsidR="00C247E7">
        <w:t>kl</w:t>
      </w:r>
      <w:r>
        <w:t>e et afsendersystem, kan du i denne guide finde et forslag til, hvordan du kan tilpasse og benytte testpakkens SoapUI projekt til at afprøve dit afsendersystem.</w:t>
      </w:r>
    </w:p>
    <w:p w14:paraId="1A2F49D2" w14:textId="47CBD54B" w:rsidR="009D73ED" w:rsidRDefault="00BD5AF4" w:rsidP="009D73ED">
      <w:r>
        <w:t xml:space="preserve">I testpakken </w:t>
      </w:r>
      <w:r w:rsidR="009D73ED">
        <w:t xml:space="preserve">er </w:t>
      </w:r>
      <w:r>
        <w:t xml:space="preserve">der </w:t>
      </w:r>
      <w:r w:rsidR="009D73ED">
        <w:t xml:space="preserve">udarbejdet et SoapUI projekt, som indeholder en simulering af et afsendersystem, samt en kvitteringsservice til afhentning af kvitteringer. SoapUI projektet indeholder et udvalg </w:t>
      </w:r>
      <w:r w:rsidR="005E3B88">
        <w:t xml:space="preserve">af </w:t>
      </w:r>
      <w:r w:rsidR="009D73ED">
        <w:t xml:space="preserve">test cases, som </w:t>
      </w:r>
      <w:r w:rsidR="002B4A75">
        <w:t xml:space="preserve">kan eksekveres </w:t>
      </w:r>
      <w:r w:rsidR="00B16B05">
        <w:t xml:space="preserve">alt </w:t>
      </w:r>
      <w:r w:rsidR="002B4A75">
        <w:t>efter behov</w:t>
      </w:r>
      <w:r w:rsidR="009D73ED">
        <w:t>.</w:t>
      </w:r>
    </w:p>
    <w:p w14:paraId="59562603" w14:textId="61214F01" w:rsidR="00C1553E" w:rsidRDefault="002B4A75" w:rsidP="00AA14A8">
      <w:r>
        <w:t>Guiden</w:t>
      </w:r>
      <w:r w:rsidR="00C3630B">
        <w:t xml:space="preserve"> </w:t>
      </w:r>
      <w:r w:rsidR="00D222FA">
        <w:t xml:space="preserve">er tænkt som en hjælp </w:t>
      </w:r>
      <w:r w:rsidR="00D222FA">
        <w:rPr>
          <w:noProof w:val="0"/>
        </w:rPr>
        <w:t>til</w:t>
      </w:r>
      <w:r w:rsidR="00D222FA">
        <w:t xml:space="preserve"> en </w:t>
      </w:r>
      <w:r w:rsidR="00474D34">
        <w:t xml:space="preserve">leverandør under udvikling af en </w:t>
      </w:r>
      <w:r w:rsidR="00D222FA">
        <w:t xml:space="preserve">Afsender </w:t>
      </w:r>
      <w:r w:rsidR="00474D34">
        <w:t>komponent</w:t>
      </w:r>
      <w:r w:rsidR="005E3B88">
        <w:t xml:space="preserve">s </w:t>
      </w:r>
      <w:r w:rsidR="00474D34">
        <w:t>modtagerservice.</w:t>
      </w:r>
      <w:r>
        <w:t xml:space="preserve"> Der er fokus på hvordan SoapUI projektet benyttes til test af</w:t>
      </w:r>
      <w:r w:rsidR="00B16B05">
        <w:t xml:space="preserve"> </w:t>
      </w:r>
      <w:r w:rsidR="00C1553E">
        <w:t>eget afsender</w:t>
      </w:r>
      <w:r w:rsidR="003B4235">
        <w:t>s</w:t>
      </w:r>
      <w:r w:rsidR="00C1553E">
        <w:t xml:space="preserve">ystem for dermed at kunne afprøve kald og </w:t>
      </w:r>
      <w:r w:rsidR="002D0D90">
        <w:t>svar</w:t>
      </w:r>
      <w:r w:rsidR="00C1553E">
        <w:t xml:space="preserve"> i forbindelse med en HIT (Hul Igennem Test). </w:t>
      </w:r>
    </w:p>
    <w:p w14:paraId="00D2E377" w14:textId="2248260F" w:rsidR="00AA14A8" w:rsidRDefault="002B1B1C" w:rsidP="00AA14A8">
      <w:r>
        <w:t xml:space="preserve">Du kan i </w:t>
      </w:r>
      <w:hyperlink r:id="rId20" w:history="1">
        <w:r w:rsidRPr="00E85ECE">
          <w:rPr>
            <w:rStyle w:val="Hyperlink"/>
            <w:sz w:val="20"/>
          </w:rPr>
          <w:t>”Kom-Godt-I-Gang med FK Guide”</w:t>
        </w:r>
      </w:hyperlink>
      <w:r>
        <w:t xml:space="preserve"> læse om, hvad du skal gøre for at oprette dit eget</w:t>
      </w:r>
      <w:r w:rsidR="00AA14A8">
        <w:t xml:space="preserve"> afsendersystem.</w:t>
      </w:r>
    </w:p>
    <w:p w14:paraId="58572FCC" w14:textId="0671A38A" w:rsidR="00EB59F9" w:rsidRDefault="00EB59F9" w:rsidP="00AA14A8">
      <w:r>
        <w:t xml:space="preserve">Nedenfor kan </w:t>
      </w:r>
      <w:r w:rsidR="00D6095B">
        <w:t xml:space="preserve">du finde </w:t>
      </w:r>
      <w:r>
        <w:t>et forslag til opsætning</w:t>
      </w:r>
      <w:r w:rsidR="00D222FA">
        <w:t xml:space="preserve">, hvor </w:t>
      </w:r>
      <w:r w:rsidR="002B1B1C">
        <w:t>du</w:t>
      </w:r>
      <w:r w:rsidR="00D222FA">
        <w:t xml:space="preserve"> først udvikler </w:t>
      </w:r>
      <w:r w:rsidR="002B1B1C">
        <w:t>din</w:t>
      </w:r>
      <w:r w:rsidR="00D222FA">
        <w:t xml:space="preserve"> egen modtagerservice </w:t>
      </w:r>
      <w:r w:rsidR="0035450F">
        <w:t xml:space="preserve">til afsendersystemet </w:t>
      </w:r>
      <w:r w:rsidR="00D222FA">
        <w:t xml:space="preserve">og </w:t>
      </w:r>
      <w:r w:rsidR="00B16B05">
        <w:t xml:space="preserve">ved at benytte testpakkens SoapUI projekt kan teste </w:t>
      </w:r>
      <w:r w:rsidR="00D222FA">
        <w:t>at den kan modtage</w:t>
      </w:r>
      <w:r w:rsidR="00B16B05">
        <w:t xml:space="preserve"> kald</w:t>
      </w:r>
      <w:r w:rsidR="00D222FA">
        <w:t>. Derefter implementeres afsender funktionen.</w:t>
      </w:r>
    </w:p>
    <w:p w14:paraId="366BC163" w14:textId="4ED29E5D" w:rsidR="00921C44" w:rsidRDefault="00AA14A8" w:rsidP="00316FF6">
      <w:pPr>
        <w:pStyle w:val="Overskrift1"/>
      </w:pPr>
      <w:bookmarkStart w:id="1" w:name="_Toc124932805"/>
      <w:r>
        <w:t>Implementer modtag</w:t>
      </w:r>
      <w:r w:rsidR="00C13382">
        <w:t xml:space="preserve">-kvittering </w:t>
      </w:r>
      <w:r w:rsidR="00EB59F9">
        <w:t>service</w:t>
      </w:r>
      <w:r>
        <w:t xml:space="preserve"> med eget certifikat</w:t>
      </w:r>
      <w:bookmarkEnd w:id="1"/>
    </w:p>
    <w:p w14:paraId="50329162" w14:textId="7E5FBA79" w:rsidR="00BF69FE" w:rsidRPr="002C3C6D" w:rsidRDefault="002C3C6D" w:rsidP="00BF69FE">
      <w:pPr>
        <w:rPr>
          <w:color w:val="auto"/>
        </w:rPr>
      </w:pPr>
      <w:r>
        <w:rPr>
          <w:color w:val="auto"/>
        </w:rPr>
        <w:t xml:space="preserve">For at kunne modtage kvitteringer </w:t>
      </w:r>
      <w:r w:rsidR="00D6095B">
        <w:rPr>
          <w:color w:val="auto"/>
        </w:rPr>
        <w:t xml:space="preserve">skal </w:t>
      </w:r>
      <w:r w:rsidR="00301D1B">
        <w:rPr>
          <w:color w:val="auto"/>
        </w:rPr>
        <w:t>du</w:t>
      </w:r>
      <w:r>
        <w:rPr>
          <w:color w:val="auto"/>
        </w:rPr>
        <w:t xml:space="preserve"> implementere en modtagerservice</w:t>
      </w:r>
      <w:r w:rsidR="0035450F">
        <w:rPr>
          <w:color w:val="auto"/>
        </w:rPr>
        <w:t xml:space="preserve"> til afsendersystemet</w:t>
      </w:r>
      <w:r w:rsidR="002226ED">
        <w:rPr>
          <w:color w:val="auto"/>
        </w:rPr>
        <w:t>, som skal udstilles inden opsætning i ADM.</w:t>
      </w:r>
      <w:r w:rsidR="00A738F8">
        <w:rPr>
          <w:color w:val="auto"/>
        </w:rPr>
        <w:t xml:space="preserve"> </w:t>
      </w:r>
      <w:r w:rsidR="00301D1B">
        <w:rPr>
          <w:color w:val="auto"/>
        </w:rPr>
        <w:t>Se næste punkter for opsætning i ADM.</w:t>
      </w:r>
    </w:p>
    <w:p w14:paraId="0BDAEDFC" w14:textId="1AF604EE" w:rsidR="00316FF6" w:rsidRDefault="00AA14A8" w:rsidP="00316FF6">
      <w:pPr>
        <w:pStyle w:val="Overskrift1"/>
      </w:pPr>
      <w:bookmarkStart w:id="2" w:name="_Toc124932806"/>
      <w:r>
        <w:t>opsæt modtag</w:t>
      </w:r>
      <w:r w:rsidR="00C13382">
        <w:t xml:space="preserve">-kvittering </w:t>
      </w:r>
      <w:r>
        <w:t>service for afsend</w:t>
      </w:r>
      <w:bookmarkEnd w:id="2"/>
    </w:p>
    <w:p w14:paraId="078D2A1B" w14:textId="7DB3A56F" w:rsidR="00061B77" w:rsidRDefault="00AA14A8" w:rsidP="00AA14A8">
      <w:pPr>
        <w:pStyle w:val="Overskrift2"/>
      </w:pPr>
      <w:bookmarkStart w:id="3" w:name="_Toc124932807"/>
      <w:r>
        <w:t xml:space="preserve">Registrering af </w:t>
      </w:r>
      <w:r w:rsidR="00474D34">
        <w:t>certifikat</w:t>
      </w:r>
      <w:r w:rsidR="00474D34" w:rsidRPr="00474D34">
        <w:t xml:space="preserve"> </w:t>
      </w:r>
      <w:r>
        <w:t>i ADM</w:t>
      </w:r>
      <w:bookmarkEnd w:id="3"/>
    </w:p>
    <w:p w14:paraId="3A045AC8" w14:textId="02DBAC37" w:rsidR="00474D34" w:rsidRDefault="00301D1B" w:rsidP="00301D1B">
      <w:pPr>
        <w:pStyle w:val="Kommentartekst"/>
        <w:spacing w:line="360" w:lineRule="auto"/>
      </w:pPr>
      <w:r>
        <w:t>For at dit afsendersystem kan modtage tekniske og forretnings kvitteringer, skal du registrere dit system i ”Det Fælleskommunale Adminstrations Modul (ADM)” samt tilknytte det certifikat som systemet bruger til at identificere sig med.</w:t>
      </w:r>
    </w:p>
    <w:p w14:paraId="24B05969" w14:textId="4C167AA5" w:rsidR="00C16BB7" w:rsidRDefault="00BF69FE" w:rsidP="00C16BB7">
      <w:r w:rsidRPr="00BF69FE">
        <w:lastRenderedPageBreak/>
        <w:drawing>
          <wp:inline distT="0" distB="0" distL="0" distR="0" wp14:anchorId="645C82EF" wp14:editId="4C17E76F">
            <wp:extent cx="5212532" cy="2842506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28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576">
        <w:t xml:space="preserve"> </w:t>
      </w:r>
    </w:p>
    <w:p w14:paraId="156BE64F" w14:textId="6F9A323A" w:rsidR="00BF69FE" w:rsidRDefault="00D6095B" w:rsidP="00C16BB7">
      <w:r>
        <w:t>Y</w:t>
      </w:r>
      <w:r w:rsidR="00BF69FE">
        <w:t>derligere information</w:t>
      </w:r>
      <w:r>
        <w:t>er</w:t>
      </w:r>
      <w:r w:rsidR="00BF69FE">
        <w:t xml:space="preserve"> omkring certifikater </w:t>
      </w:r>
      <w:r w:rsidR="002D0D90">
        <w:t xml:space="preserve">og ADM </w:t>
      </w:r>
      <w:r>
        <w:t xml:space="preserve">kan du finde i </w:t>
      </w:r>
      <w:r w:rsidR="00573A8F">
        <w:t>”</w:t>
      </w:r>
      <w:hyperlink r:id="rId22" w:history="1">
        <w:r w:rsidR="00573A8F" w:rsidRPr="00573A8F">
          <w:rPr>
            <w:rStyle w:val="Hyperlink"/>
            <w:sz w:val="20"/>
          </w:rPr>
          <w:t>Kom-Godt-I-Gang med Certifikater</w:t>
        </w:r>
      </w:hyperlink>
      <w:r w:rsidR="00573A8F">
        <w:t>”.</w:t>
      </w:r>
    </w:p>
    <w:p w14:paraId="0985C566" w14:textId="77777777" w:rsidR="00D62BC4" w:rsidRDefault="00D62BC4" w:rsidP="00C16BB7"/>
    <w:p w14:paraId="1B71648C" w14:textId="77777777" w:rsidR="001941AE" w:rsidRPr="00D0501E" w:rsidRDefault="001941AE" w:rsidP="001941AE">
      <w:pPr>
        <w:pStyle w:val="Overskrift2"/>
      </w:pPr>
      <w:bookmarkStart w:id="4" w:name="_Toc87357438"/>
      <w:bookmarkStart w:id="5" w:name="_Toc124932808"/>
      <w:r w:rsidRPr="00D0501E">
        <w:t>ADM: Opret Serviceaftale med KOMBIT for FKO</w:t>
      </w:r>
      <w:bookmarkEnd w:id="4"/>
      <w:bookmarkEnd w:id="5"/>
    </w:p>
    <w:p w14:paraId="682B137E" w14:textId="4177EC83" w:rsidR="001941AE" w:rsidRDefault="001941AE" w:rsidP="001941AE">
      <w:pPr>
        <w:pStyle w:val="Kommentartekst"/>
        <w:spacing w:line="360" w:lineRule="auto"/>
      </w:pPr>
      <w:r>
        <w:t>Du skal på ve</w:t>
      </w:r>
      <w:r w:rsidR="00C13382">
        <w:t>g</w:t>
      </w:r>
      <w:r>
        <w:t>ne af di</w:t>
      </w:r>
      <w:r w:rsidR="00156777">
        <w:t>n</w:t>
      </w:r>
      <w:r>
        <w:t xml:space="preserve"> </w:t>
      </w:r>
      <w:r w:rsidR="00156777">
        <w:t xml:space="preserve">test kommune </w:t>
      </w:r>
      <w:r>
        <w:t xml:space="preserve">oprette en serviceaftale </w:t>
      </w:r>
      <w:r w:rsidR="003D1DCE">
        <w:t>(KOMBIT hvis ingen pilotkommune)</w:t>
      </w:r>
      <w:r>
        <w:t xml:space="preserve">, som </w:t>
      </w:r>
      <w:r w:rsidR="003D1DCE">
        <w:t xml:space="preserve">du ønsker at </w:t>
      </w:r>
      <w:r>
        <w:t xml:space="preserve">kunne </w:t>
      </w:r>
      <w:r w:rsidR="008F272B">
        <w:t xml:space="preserve">afsende </w:t>
      </w:r>
      <w:r>
        <w:t xml:space="preserve">fordelingsobjekter </w:t>
      </w:r>
      <w:r w:rsidR="008F272B">
        <w:t>på vegne af</w:t>
      </w:r>
      <w:r>
        <w:t>.</w:t>
      </w:r>
    </w:p>
    <w:p w14:paraId="3FBA9CF0" w14:textId="435F2E11" w:rsidR="00C5755C" w:rsidRPr="00F86168" w:rsidRDefault="003D1DCE" w:rsidP="00C5755C">
      <w:r>
        <w:t xml:space="preserve">Hvis du ikke har en aftale med en pilotkommune og ønsker at sende fordelingsobjekter på vegne af </w:t>
      </w:r>
      <w:r w:rsidR="00C5755C">
        <w:t>KOMBIT skal du skrive til KDI postkassen</w:t>
      </w:r>
      <w:r>
        <w:t xml:space="preserve"> for godkendelse af Serviceaftalen</w:t>
      </w:r>
      <w:r w:rsidR="00C5755C">
        <w:t xml:space="preserve">: </w:t>
      </w:r>
      <w:hyperlink r:id="rId23" w:history="1">
        <w:r w:rsidR="00C5755C" w:rsidRPr="00B87F8F">
          <w:rPr>
            <w:rStyle w:val="Hyperlink"/>
            <w:sz w:val="20"/>
          </w:rPr>
          <w:t>KDI@kombit.dk</w:t>
        </w:r>
      </w:hyperlink>
      <w:r w:rsidR="00C5755C">
        <w:t xml:space="preserve">. </w:t>
      </w:r>
      <w:r w:rsidR="00C5755C" w:rsidRPr="00F86168">
        <w:t xml:space="preserve">Du skal i Emnefeltet notere følgende: </w:t>
      </w:r>
    </w:p>
    <w:p w14:paraId="1D8BFC77" w14:textId="670DB3B0" w:rsidR="00602977" w:rsidRDefault="00C5755C" w:rsidP="00602977">
      <w:pPr>
        <w:rPr>
          <w:b/>
          <w:bCs/>
          <w:i/>
          <w:iCs/>
        </w:rPr>
      </w:pPr>
      <w:r w:rsidRPr="003F2169">
        <w:rPr>
          <w:b/>
          <w:bCs/>
          <w:i/>
          <w:iCs/>
        </w:rPr>
        <w:t>”Godkendelse af KOMBIT Serviceaftale for FKO i forbindelse med Onboarding [UUID for serviceaftale]”</w:t>
      </w:r>
    </w:p>
    <w:p w14:paraId="13B34B45" w14:textId="77777777" w:rsidR="00602977" w:rsidRPr="00602977" w:rsidRDefault="00602977" w:rsidP="00602977">
      <w:pPr>
        <w:rPr>
          <w:b/>
          <w:bCs/>
        </w:rPr>
      </w:pPr>
    </w:p>
    <w:p w14:paraId="742E5A21" w14:textId="45639C3B" w:rsidR="002226ED" w:rsidRDefault="002226ED" w:rsidP="002226ED">
      <w:pPr>
        <w:pStyle w:val="Overskrift2"/>
      </w:pPr>
      <w:bookmarkStart w:id="6" w:name="_Toc124932809"/>
      <w:r>
        <w:t>Registrering af Callback endpoint</w:t>
      </w:r>
      <w:bookmarkEnd w:id="6"/>
    </w:p>
    <w:p w14:paraId="38F387D5" w14:textId="27693145" w:rsidR="00301D1B" w:rsidRDefault="00300A2E" w:rsidP="00301D1B">
      <w:pPr>
        <w:spacing w:before="0" w:after="160" w:line="360" w:lineRule="auto"/>
      </w:pPr>
      <w:r>
        <w:t xml:space="preserve">For at få dit IT-system registreret på FKO/Serviceplatformen </w:t>
      </w:r>
      <w:r w:rsidR="00301D1B">
        <w:t xml:space="preserve">skal du rekvirere formular NOT0601 hos </w:t>
      </w:r>
      <w:r w:rsidR="00301D1B" w:rsidRPr="00A738F8">
        <w:t xml:space="preserve">Service Platformens Helpdesk - </w:t>
      </w:r>
      <w:hyperlink r:id="rId24" w:history="1">
        <w:r w:rsidR="00301D1B" w:rsidRPr="00A738F8">
          <w:rPr>
            <w:rStyle w:val="Hyperlink"/>
            <w:sz w:val="20"/>
          </w:rPr>
          <w:t>helpdesk@serviceplatformen.dk</w:t>
        </w:r>
      </w:hyperlink>
      <w:r w:rsidR="00301D1B">
        <w:t xml:space="preserve"> og her registrerer du</w:t>
      </w:r>
      <w:r w:rsidR="00301D1B" w:rsidRPr="00A738F8">
        <w:t xml:space="preserve"> </w:t>
      </w:r>
      <w:r w:rsidR="00301D1B">
        <w:t xml:space="preserve">callback </w:t>
      </w:r>
      <w:r w:rsidR="00301D1B" w:rsidRPr="00A738F8">
        <w:t xml:space="preserve">endpoint </w:t>
      </w:r>
      <w:r w:rsidR="00301D1B">
        <w:t>mv. i</w:t>
      </w:r>
      <w:r w:rsidR="00301D1B" w:rsidRPr="00A738F8">
        <w:t xml:space="preserve"> afsnittet ”</w:t>
      </w:r>
      <w:r w:rsidR="00301D1B">
        <w:t>Afsender</w:t>
      </w:r>
      <w:r w:rsidR="00301D1B" w:rsidRPr="00A738F8">
        <w:t>system information”</w:t>
      </w:r>
      <w:r w:rsidR="00301D1B">
        <w:t>. Når formularen er udfyldt skal du sende den retur til Helpdesk.</w:t>
      </w:r>
    </w:p>
    <w:p w14:paraId="3112CA9C" w14:textId="25F6FF76" w:rsidR="00301D1B" w:rsidRDefault="00D6095B" w:rsidP="00301D1B">
      <w:pPr>
        <w:spacing w:before="0" w:after="160" w:line="259" w:lineRule="auto"/>
        <w:rPr>
          <w:rStyle w:val="Hyperlink"/>
          <w:sz w:val="20"/>
        </w:rPr>
      </w:pPr>
      <w:r>
        <w:t xml:space="preserve">Du kan finde flere </w:t>
      </w:r>
      <w:r w:rsidR="00301D1B">
        <w:t>detaljer</w:t>
      </w:r>
      <w:r>
        <w:t xml:space="preserve"> og </w:t>
      </w:r>
      <w:r w:rsidR="00301D1B">
        <w:t>information</w:t>
      </w:r>
      <w:r>
        <w:t xml:space="preserve">er i </w:t>
      </w:r>
      <w:hyperlink r:id="rId25" w:history="1">
        <w:r w:rsidR="00301D1B" w:rsidRPr="00E85ECE">
          <w:rPr>
            <w:rStyle w:val="Hyperlink"/>
            <w:sz w:val="20"/>
          </w:rPr>
          <w:t>”Kom-Godt-I-Gang med FK Guide”</w:t>
        </w:r>
      </w:hyperlink>
    </w:p>
    <w:p w14:paraId="5D826BDA" w14:textId="77777777" w:rsidR="00D96169" w:rsidRPr="00301D1B" w:rsidRDefault="00D96169" w:rsidP="00301D1B">
      <w:pPr>
        <w:spacing w:before="0" w:after="160" w:line="259" w:lineRule="auto"/>
        <w:rPr>
          <w:color w:val="0563C1" w:themeColor="hyperlink"/>
          <w:u w:val="single"/>
        </w:rPr>
      </w:pPr>
    </w:p>
    <w:p w14:paraId="707CF48E" w14:textId="2E40999E" w:rsidR="00AA14A8" w:rsidRDefault="00AA14A8" w:rsidP="00AA14A8">
      <w:pPr>
        <w:pStyle w:val="Overskrift2"/>
      </w:pPr>
      <w:bookmarkStart w:id="7" w:name="_Toc124932810"/>
      <w:r>
        <w:lastRenderedPageBreak/>
        <w:t>Opdater certifikat i SoapUI projekt</w:t>
      </w:r>
      <w:bookmarkEnd w:id="7"/>
    </w:p>
    <w:p w14:paraId="5C433977" w14:textId="77777777" w:rsidR="00240576" w:rsidRDefault="00240576" w:rsidP="00240576">
      <w:pPr>
        <w:pStyle w:val="Listeafsnit"/>
        <w:numPr>
          <w:ilvl w:val="0"/>
          <w:numId w:val="37"/>
        </w:numPr>
        <w:spacing w:before="0" w:after="160" w:line="259" w:lineRule="auto"/>
      </w:pPr>
      <w:r w:rsidRPr="00306A18">
        <w:t>Start din SoapUI</w:t>
      </w:r>
    </w:p>
    <w:p w14:paraId="1A0068B8" w14:textId="77777777" w:rsidR="00240576" w:rsidRDefault="00240576" w:rsidP="00240576">
      <w:pPr>
        <w:pStyle w:val="Listeafsnit"/>
        <w:numPr>
          <w:ilvl w:val="0"/>
          <w:numId w:val="37"/>
        </w:numPr>
        <w:spacing w:before="0" w:after="160" w:line="259" w:lineRule="auto"/>
      </w:pPr>
      <w:r>
        <w:t>Åben SoapUI Preferences</w:t>
      </w:r>
    </w:p>
    <w:p w14:paraId="1CBE1032" w14:textId="77777777" w:rsidR="00240576" w:rsidRDefault="00240576" w:rsidP="00240576">
      <w:pPr>
        <w:pStyle w:val="Listeafsnit"/>
        <w:numPr>
          <w:ilvl w:val="0"/>
          <w:numId w:val="37"/>
        </w:numPr>
        <w:spacing w:before="0" w:after="160" w:line="259" w:lineRule="auto"/>
      </w:pPr>
      <w:r>
        <w:t>Vælg SSL Settings i menuen til venstre</w:t>
      </w:r>
    </w:p>
    <w:p w14:paraId="42800E3A" w14:textId="77777777" w:rsidR="00240576" w:rsidRDefault="00240576" w:rsidP="00240576">
      <w:r>
        <w:drawing>
          <wp:inline distT="0" distB="0" distL="0" distR="0" wp14:anchorId="33A5D21E" wp14:editId="7B7A8B35">
            <wp:extent cx="6120130" cy="3344545"/>
            <wp:effectExtent l="0" t="0" r="0" b="8255"/>
            <wp:docPr id="7" name="Billede 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&#10;&#10;Automatisk genereret beskrivels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6845" w14:textId="5823C5EC" w:rsidR="00240576" w:rsidRDefault="003F39CF" w:rsidP="00240576">
      <w:pPr>
        <w:pStyle w:val="Listeafsnit"/>
        <w:numPr>
          <w:ilvl w:val="0"/>
          <w:numId w:val="37"/>
        </w:numPr>
        <w:spacing w:before="0" w:after="160" w:line="259" w:lineRule="auto"/>
      </w:pPr>
      <w:r>
        <w:t>Angiv</w:t>
      </w:r>
      <w:r w:rsidR="00240576">
        <w:t xml:space="preserve"> eget </w:t>
      </w:r>
      <w:r>
        <w:t>KeyStore (certifikat)</w:t>
      </w:r>
      <w:r w:rsidR="00240576">
        <w:t xml:space="preserve"> i feltet KeyStore</w:t>
      </w:r>
    </w:p>
    <w:p w14:paraId="583605DE" w14:textId="2425B2EE" w:rsidR="00240576" w:rsidRDefault="00240576" w:rsidP="00240576">
      <w:pPr>
        <w:pStyle w:val="Listeafsnit"/>
        <w:numPr>
          <w:ilvl w:val="0"/>
          <w:numId w:val="37"/>
        </w:numPr>
        <w:spacing w:before="0" w:after="160" w:line="259" w:lineRule="auto"/>
      </w:pPr>
      <w:r>
        <w:t>Angiv KeyStore Password</w:t>
      </w:r>
    </w:p>
    <w:p w14:paraId="7F521D0F" w14:textId="3819006A" w:rsidR="00240576" w:rsidRDefault="00240576" w:rsidP="00240576">
      <w:pPr>
        <w:pStyle w:val="Listeafsnit"/>
        <w:numPr>
          <w:ilvl w:val="0"/>
          <w:numId w:val="37"/>
        </w:numPr>
        <w:spacing w:before="0" w:after="160" w:line="259" w:lineRule="auto"/>
      </w:pPr>
      <w:r>
        <w:t>Klik OK</w:t>
      </w:r>
    </w:p>
    <w:p w14:paraId="3231A798" w14:textId="77777777" w:rsidR="00D96169" w:rsidRPr="00240576" w:rsidRDefault="00D96169" w:rsidP="00D96169">
      <w:pPr>
        <w:pStyle w:val="Listeafsnit"/>
        <w:spacing w:before="0" w:after="160" w:line="259" w:lineRule="auto"/>
      </w:pPr>
    </w:p>
    <w:p w14:paraId="7842BAAF" w14:textId="26F08198" w:rsidR="0097668C" w:rsidRDefault="00D15438" w:rsidP="00C16BB7">
      <w:pPr>
        <w:pStyle w:val="Overskrift1"/>
      </w:pPr>
      <w:bookmarkStart w:id="8" w:name="_Toc124932811"/>
      <w:r>
        <w:t xml:space="preserve">eksekver </w:t>
      </w:r>
      <w:r w:rsidR="00EB59F9">
        <w:t>SoapUI</w:t>
      </w:r>
      <w:r>
        <w:t xml:space="preserve"> test cases</w:t>
      </w:r>
      <w:bookmarkEnd w:id="8"/>
      <w:r>
        <w:t xml:space="preserve"> </w:t>
      </w:r>
      <w:r w:rsidR="00EB59F9">
        <w:t xml:space="preserve"> </w:t>
      </w:r>
    </w:p>
    <w:p w14:paraId="706BA477" w14:textId="018408F0" w:rsidR="00570836" w:rsidRDefault="00324DDC" w:rsidP="00A17968">
      <w:r>
        <w:t xml:space="preserve">Nu </w:t>
      </w:r>
      <w:r w:rsidR="00301D1B">
        <w:t xml:space="preserve">kan du </w:t>
      </w:r>
      <w:r>
        <w:t xml:space="preserve">kalde </w:t>
      </w:r>
      <w:r w:rsidR="00D15438">
        <w:t xml:space="preserve">ved at eksekvere test cases i SoapUI </w:t>
      </w:r>
      <w:r w:rsidR="002D0D90">
        <w:t xml:space="preserve">testpakken </w:t>
      </w:r>
      <w:r>
        <w:t xml:space="preserve">og få svar retur fra et virtualiseret modtagersystem. </w:t>
      </w:r>
      <w:r w:rsidR="00FC7503">
        <w:t>Hermed kan du teste om di</w:t>
      </w:r>
      <w:r w:rsidR="00033716">
        <w:t>t afsendersystem’s</w:t>
      </w:r>
      <w:r w:rsidR="00FC7503">
        <w:t xml:space="preserve"> modtagerservice er i stand til at modtage kvitteringer.</w:t>
      </w:r>
    </w:p>
    <w:p w14:paraId="29AA5AF5" w14:textId="73CCE210" w:rsidR="00C74B69" w:rsidRPr="00185D24" w:rsidRDefault="00101483" w:rsidP="00033716">
      <w:r>
        <w:t xml:space="preserve">Alle test cases kan </w:t>
      </w:r>
      <w:r w:rsidRPr="00185D24">
        <w:t>eksekveres og indeholder både positive og fejlscenarier.</w:t>
      </w:r>
      <w:r w:rsidR="007E7C35" w:rsidRPr="00185D24">
        <w:t xml:space="preserve"> Du skal være opmærksom på at a</w:t>
      </w:r>
      <w:r w:rsidR="00033716" w:rsidRPr="00185D24">
        <w:t xml:space="preserve">fsendende myndighed og </w:t>
      </w:r>
      <w:r w:rsidR="00726F9D">
        <w:t xml:space="preserve">oprettet Serviceaftale </w:t>
      </w:r>
      <w:r w:rsidR="00033716" w:rsidRPr="00185D24">
        <w:t xml:space="preserve">skal matche. </w:t>
      </w:r>
      <w:r w:rsidR="00726F9D">
        <w:t>Hvis Serviceaftale er anden end KOMBIT skal CVR i pkt. 3 rettes til.</w:t>
      </w:r>
    </w:p>
    <w:p w14:paraId="1241CE1D" w14:textId="4B36A06F" w:rsidR="001E3324" w:rsidRPr="00185D24" w:rsidRDefault="00033716" w:rsidP="00033716">
      <w:r w:rsidRPr="00185D24">
        <w:t xml:space="preserve"> </w:t>
      </w:r>
      <w:r w:rsidR="00185D24" w:rsidRPr="00185D24">
        <w:t>Kontroller ved at:</w:t>
      </w:r>
    </w:p>
    <w:p w14:paraId="09B5A7B5" w14:textId="439F56A1" w:rsidR="00185D24" w:rsidRDefault="00185D24" w:rsidP="00185D24">
      <w:pPr>
        <w:pStyle w:val="Listeafsnit"/>
        <w:numPr>
          <w:ilvl w:val="0"/>
          <w:numId w:val="40"/>
        </w:numPr>
      </w:pPr>
      <w:r>
        <w:t>Stå på testsuite</w:t>
      </w:r>
    </w:p>
    <w:p w14:paraId="52CB3B06" w14:textId="1E241840" w:rsidR="00185D24" w:rsidRDefault="00185D24" w:rsidP="00185D24">
      <w:pPr>
        <w:pStyle w:val="Listeafsnit"/>
        <w:numPr>
          <w:ilvl w:val="0"/>
          <w:numId w:val="40"/>
        </w:numPr>
      </w:pPr>
      <w:r>
        <w:t>Vælg fanen ”Custom Properties”</w:t>
      </w:r>
    </w:p>
    <w:p w14:paraId="69C3141B" w14:textId="1B3866F4" w:rsidR="00185D24" w:rsidRPr="00185D24" w:rsidRDefault="00185D24" w:rsidP="00185D24">
      <w:pPr>
        <w:pStyle w:val="Listeafsnit"/>
        <w:numPr>
          <w:ilvl w:val="0"/>
          <w:numId w:val="40"/>
        </w:numPr>
      </w:pPr>
      <w:r>
        <w:t xml:space="preserve">Kontroller at CVR </w:t>
      </w:r>
      <w:r w:rsidR="00726F9D">
        <w:t>(</w:t>
      </w:r>
      <w:r w:rsidR="00726F9D" w:rsidRPr="00726F9D">
        <w:t>MunicipalityCVR</w:t>
      </w:r>
      <w:r w:rsidR="00726F9D">
        <w:t xml:space="preserve">, </w:t>
      </w:r>
      <w:r w:rsidR="00726F9D" w:rsidRPr="00726F9D">
        <w:t>AfsendendeMyndighed</w:t>
      </w:r>
      <w:r w:rsidR="00726F9D">
        <w:t xml:space="preserve">) </w:t>
      </w:r>
      <w:r>
        <w:t xml:space="preserve">matcher med </w:t>
      </w:r>
      <w:r w:rsidR="00726F9D">
        <w:t xml:space="preserve">Myndighed for </w:t>
      </w:r>
      <w:r w:rsidR="00D62BC4">
        <w:t xml:space="preserve">oprettet </w:t>
      </w:r>
      <w:r w:rsidR="00726F9D">
        <w:t>Serviceaftale</w:t>
      </w:r>
    </w:p>
    <w:p w14:paraId="5431635E" w14:textId="1C5EB5FA" w:rsidR="00C74B69" w:rsidRDefault="00185D24" w:rsidP="00033716">
      <w:r w:rsidRPr="00185D24">
        <w:rPr>
          <w:i/>
          <w:iCs/>
        </w:rPr>
        <w:lastRenderedPageBreak/>
        <w:drawing>
          <wp:inline distT="0" distB="0" distL="0" distR="0" wp14:anchorId="3D5AECE8" wp14:editId="6909D4CC">
            <wp:extent cx="2940710" cy="3428091"/>
            <wp:effectExtent l="0" t="0" r="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72329" cy="346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7E719" w14:textId="77777777" w:rsidR="00726F9D" w:rsidRPr="00185D24" w:rsidRDefault="00726F9D" w:rsidP="00033716"/>
    <w:p w14:paraId="3D46691E" w14:textId="4B859F91" w:rsidR="0097668C" w:rsidRDefault="00C16BB7" w:rsidP="00C16BB7">
      <w:pPr>
        <w:pStyle w:val="Overskrift1"/>
      </w:pPr>
      <w:bookmarkStart w:id="9" w:name="_Toc124932812"/>
      <w:r>
        <w:t>Implementer afsendersystem</w:t>
      </w:r>
      <w:bookmarkEnd w:id="9"/>
    </w:p>
    <w:p w14:paraId="4023680E" w14:textId="6AFEC801" w:rsidR="008923AC" w:rsidRDefault="00CB20D4" w:rsidP="008923AC">
      <w:r>
        <w:t xml:space="preserve">Når </w:t>
      </w:r>
      <w:r w:rsidR="00BC4AAF">
        <w:t>du</w:t>
      </w:r>
      <w:r>
        <w:t xml:space="preserve"> har gennemført denne afprøvning </w:t>
      </w:r>
      <w:r w:rsidR="00FC7503">
        <w:t xml:space="preserve">af modtagerservicen </w:t>
      </w:r>
      <w:r>
        <w:t xml:space="preserve">med succes, kan </w:t>
      </w:r>
      <w:r w:rsidR="00BC4AAF">
        <w:t>du</w:t>
      </w:r>
      <w:r>
        <w:t xml:space="preserve"> gå videre til næste skridt med at få implementeret systemet</w:t>
      </w:r>
      <w:r w:rsidR="003A0EC0">
        <w:t xml:space="preserve"> og i samarbejde med en myndighed få testet afsendersystemet.</w:t>
      </w:r>
    </w:p>
    <w:p w14:paraId="34A834CA" w14:textId="3E634222" w:rsidR="009C2F85" w:rsidRDefault="009C2F85" w:rsidP="009C2F85">
      <w:pPr>
        <w:spacing w:before="0" w:after="160" w:line="259" w:lineRule="auto"/>
        <w:rPr>
          <w:rStyle w:val="Hyperlink"/>
          <w:sz w:val="20"/>
        </w:rPr>
      </w:pPr>
      <w:r>
        <w:t xml:space="preserve">Du kan finde flere detaljer og informationer i </w:t>
      </w:r>
      <w:hyperlink r:id="rId28" w:history="1">
        <w:r w:rsidRPr="00E85ECE">
          <w:rPr>
            <w:rStyle w:val="Hyperlink"/>
            <w:sz w:val="20"/>
          </w:rPr>
          <w:t>”Kom-Godt-I-Gang med FK Guide”</w:t>
        </w:r>
      </w:hyperlink>
    </w:p>
    <w:p w14:paraId="00ECE6E0" w14:textId="77777777" w:rsidR="001E3324" w:rsidRDefault="001E3324" w:rsidP="009C2F85">
      <w:pPr>
        <w:spacing w:before="0" w:after="160" w:line="259" w:lineRule="auto"/>
        <w:rPr>
          <w:rStyle w:val="Hyperlink"/>
          <w:sz w:val="20"/>
        </w:rPr>
      </w:pPr>
    </w:p>
    <w:p w14:paraId="66A06260" w14:textId="77777777" w:rsidR="001E3324" w:rsidRPr="00307033" w:rsidRDefault="001E3324" w:rsidP="00307033">
      <w:pPr>
        <w:pStyle w:val="Overskrift2"/>
      </w:pPr>
      <w:bookmarkStart w:id="10" w:name="_Toc124932813"/>
      <w:r w:rsidRPr="00307033">
        <w:t>Slå kvitteringer fra i SoapUI</w:t>
      </w:r>
      <w:bookmarkEnd w:id="10"/>
    </w:p>
    <w:p w14:paraId="31EAEEFE" w14:textId="77777777" w:rsidR="001E3324" w:rsidRDefault="001E3324" w:rsidP="001E3324">
      <w:r>
        <w:t xml:space="preserve">Når du erstatter Afsendersystemet i testpakken, med dit eget afsendersystem, vil testpakken ikke længere modtage registeringer af modtagelse af kvitteringer fra afsendersystemet, og derfor skal du ved at sætte </w:t>
      </w:r>
      <w:r w:rsidRPr="00A739E8">
        <w:t>Check</w:t>
      </w:r>
      <w:r>
        <w:t>Afsender</w:t>
      </w:r>
      <w:r w:rsidRPr="00A739E8">
        <w:t>SystemKvitteringer=False, slå valideringen af disse fra for alle test</w:t>
      </w:r>
      <w:r>
        <w:t xml:space="preserve"> </w:t>
      </w:r>
      <w:r w:rsidRPr="00A739E8">
        <w:t>cases på en gang.</w:t>
      </w:r>
    </w:p>
    <w:p w14:paraId="1CDF5241" w14:textId="77777777" w:rsidR="001E3324" w:rsidRDefault="001E3324" w:rsidP="001E3324">
      <w:r>
        <w:t>Du kan finde en mere detaljeret vejledning i dokumentet ”03 FKO – Gennemgang af SoapUI projekt”.</w:t>
      </w:r>
    </w:p>
    <w:p w14:paraId="1C1BBB03" w14:textId="77777777" w:rsidR="001E3324" w:rsidRDefault="001E3324" w:rsidP="009C2F85">
      <w:pPr>
        <w:spacing w:before="0" w:after="160" w:line="259" w:lineRule="auto"/>
        <w:rPr>
          <w:rStyle w:val="Hyperlink"/>
          <w:sz w:val="20"/>
        </w:rPr>
      </w:pPr>
    </w:p>
    <w:p w14:paraId="4B4BC3ED" w14:textId="77777777" w:rsidR="009C2F85" w:rsidRPr="008923AC" w:rsidRDefault="009C2F85" w:rsidP="008923AC"/>
    <w:sectPr w:rsidR="009C2F85" w:rsidRPr="008923AC" w:rsidSect="004C736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9E22" w14:textId="77777777" w:rsidR="00985021" w:rsidRDefault="00985021" w:rsidP="00703BD7">
      <w:r>
        <w:separator/>
      </w:r>
    </w:p>
    <w:p w14:paraId="2B646860" w14:textId="77777777" w:rsidR="00985021" w:rsidRDefault="00985021" w:rsidP="00703BD7"/>
    <w:p w14:paraId="4605058A" w14:textId="77777777" w:rsidR="00985021" w:rsidRDefault="00985021" w:rsidP="00703BD7"/>
  </w:endnote>
  <w:endnote w:type="continuationSeparator" w:id="0">
    <w:p w14:paraId="58CFE85B" w14:textId="77777777" w:rsidR="00985021" w:rsidRDefault="00985021" w:rsidP="00703BD7">
      <w:r>
        <w:continuationSeparator/>
      </w:r>
    </w:p>
    <w:p w14:paraId="3B11BD68" w14:textId="77777777" w:rsidR="00985021" w:rsidRDefault="00985021" w:rsidP="00703BD7"/>
    <w:p w14:paraId="329C0A29" w14:textId="77777777" w:rsidR="00985021" w:rsidRDefault="00985021" w:rsidP="00703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E54A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549A8E" w14:textId="77777777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4A2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7012" w14:textId="77777777" w:rsidR="00985021" w:rsidRDefault="00985021" w:rsidP="00703BD7">
      <w:r>
        <w:separator/>
      </w:r>
    </w:p>
    <w:p w14:paraId="290F3AA8" w14:textId="77777777" w:rsidR="00985021" w:rsidRDefault="00985021" w:rsidP="00703BD7"/>
    <w:p w14:paraId="484A09E2" w14:textId="77777777" w:rsidR="00985021" w:rsidRDefault="00985021" w:rsidP="00703BD7"/>
  </w:footnote>
  <w:footnote w:type="continuationSeparator" w:id="0">
    <w:p w14:paraId="0EBCFCD6" w14:textId="77777777" w:rsidR="00985021" w:rsidRDefault="00985021" w:rsidP="00703BD7">
      <w:r>
        <w:continuationSeparator/>
      </w:r>
    </w:p>
    <w:p w14:paraId="033C4768" w14:textId="77777777" w:rsidR="00985021" w:rsidRDefault="00985021" w:rsidP="00703BD7"/>
    <w:p w14:paraId="3A8C13F5" w14:textId="77777777" w:rsidR="00985021" w:rsidRDefault="00985021" w:rsidP="00703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6FD1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034B" w14:textId="77777777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34DF1E" wp14:editId="1C604F4D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50591" id="RapportForsideLogo" o:spid="_x0000_s1026" style="position:absolute;margin-left:32.7pt;margin-top:0;width:83.9pt;height:27.5pt;z-index:251659264;mso-position-horizontal:right;mso-position-horizontal-relative:margin;mso-position-vertical:center;mso-position-vertical-relative:top-margin-area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oXWD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">
              <o:lock v:ext="edit" aspectratio="t"/>
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<v:textbox inset="0,0,0,0"/>
              </v:rect>
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<v:textbox inset="0,0,0,0"/>
              </v:rect>
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<v:textbox inset="0,0,0,0"/>
              </v:rect>
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<v:path arrowok="t" o:connecttype="custom" o:connectlocs="95250,63500;0,63500;0,0;259715,0;259715,63500;165100,63500;165100,313690;95250,313690;95250,63500" o:connectangles="0,0,0,0,0,0,0,0,0"/>
              </v:shape>
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<v:textbox inset="0,0,0,0"/>
              </v:rect>
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<v:textbox inset="0,0,0,0"/>
              </v:rect>
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FED1342" w14:textId="77777777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B11A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851C2D"/>
    <w:multiLevelType w:val="hybridMultilevel"/>
    <w:tmpl w:val="5F3E67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4" w15:restartNumberingAfterBreak="0">
    <w:nsid w:val="18EF3568"/>
    <w:multiLevelType w:val="hybridMultilevel"/>
    <w:tmpl w:val="26804C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44D48"/>
    <w:multiLevelType w:val="hybridMultilevel"/>
    <w:tmpl w:val="06C4D2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26663"/>
    <w:multiLevelType w:val="hybridMultilevel"/>
    <w:tmpl w:val="79089D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8105A"/>
    <w:multiLevelType w:val="hybridMultilevel"/>
    <w:tmpl w:val="02DE704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57C3E"/>
    <w:multiLevelType w:val="hybridMultilevel"/>
    <w:tmpl w:val="3B3CDECA"/>
    <w:lvl w:ilvl="0" w:tplc="AAF61D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F238A0"/>
    <w:multiLevelType w:val="multilevel"/>
    <w:tmpl w:val="4FCCDA9A"/>
    <w:numStyleLink w:val="PunkterKombit"/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6"/>
  </w:num>
  <w:num w:numId="14">
    <w:abstractNumId w:val="30"/>
  </w:num>
  <w:num w:numId="15">
    <w:abstractNumId w:val="27"/>
  </w:num>
  <w:num w:numId="16">
    <w:abstractNumId w:val="22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0"/>
  </w:num>
  <w:num w:numId="22">
    <w:abstractNumId w:val="21"/>
  </w:num>
  <w:num w:numId="23">
    <w:abstractNumId w:val="35"/>
  </w:num>
  <w:num w:numId="24">
    <w:abstractNumId w:val="25"/>
  </w:num>
  <w:num w:numId="25">
    <w:abstractNumId w:val="15"/>
  </w:num>
  <w:num w:numId="26">
    <w:abstractNumId w:val="13"/>
  </w:num>
  <w:num w:numId="27">
    <w:abstractNumId w:val="37"/>
  </w:num>
  <w:num w:numId="28">
    <w:abstractNumId w:val="33"/>
  </w:num>
  <w:num w:numId="29">
    <w:abstractNumId w:val="15"/>
  </w:num>
  <w:num w:numId="30">
    <w:abstractNumId w:val="29"/>
  </w:num>
  <w:num w:numId="31">
    <w:abstractNumId w:val="19"/>
  </w:num>
  <w:num w:numId="32">
    <w:abstractNumId w:val="17"/>
  </w:num>
  <w:num w:numId="33">
    <w:abstractNumId w:val="16"/>
  </w:num>
  <w:num w:numId="34">
    <w:abstractNumId w:val="17"/>
    <w:lvlOverride w:ilvl="0">
      <w:startOverride w:val="1"/>
    </w:lvlOverride>
  </w:num>
  <w:num w:numId="35">
    <w:abstractNumId w:val="12"/>
  </w:num>
  <w:num w:numId="36">
    <w:abstractNumId w:val="26"/>
  </w:num>
  <w:num w:numId="37">
    <w:abstractNumId w:val="31"/>
  </w:num>
  <w:num w:numId="38">
    <w:abstractNumId w:val="34"/>
  </w:num>
  <w:num w:numId="39">
    <w:abstractNumId w:val="3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61441">
      <o:colormru v:ext="edit" colors="#1055cc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21"/>
    <w:rsid w:val="000019B7"/>
    <w:rsid w:val="00001AEE"/>
    <w:rsid w:val="00004B51"/>
    <w:rsid w:val="0001345B"/>
    <w:rsid w:val="00013F49"/>
    <w:rsid w:val="0002490A"/>
    <w:rsid w:val="000273B4"/>
    <w:rsid w:val="00033716"/>
    <w:rsid w:val="00036E2C"/>
    <w:rsid w:val="0003739A"/>
    <w:rsid w:val="000410ED"/>
    <w:rsid w:val="00050383"/>
    <w:rsid w:val="00051318"/>
    <w:rsid w:val="0005214E"/>
    <w:rsid w:val="00053AD0"/>
    <w:rsid w:val="00055DCC"/>
    <w:rsid w:val="00056C06"/>
    <w:rsid w:val="00057976"/>
    <w:rsid w:val="00061B77"/>
    <w:rsid w:val="00062021"/>
    <w:rsid w:val="00070039"/>
    <w:rsid w:val="00076926"/>
    <w:rsid w:val="000775FF"/>
    <w:rsid w:val="00082184"/>
    <w:rsid w:val="00083F5A"/>
    <w:rsid w:val="00085302"/>
    <w:rsid w:val="00086A85"/>
    <w:rsid w:val="00086B87"/>
    <w:rsid w:val="0009011C"/>
    <w:rsid w:val="0009053C"/>
    <w:rsid w:val="00091573"/>
    <w:rsid w:val="000B2B1A"/>
    <w:rsid w:val="000B66A1"/>
    <w:rsid w:val="000B69DE"/>
    <w:rsid w:val="000C068B"/>
    <w:rsid w:val="000C09FF"/>
    <w:rsid w:val="000C3715"/>
    <w:rsid w:val="000C4A61"/>
    <w:rsid w:val="000C5592"/>
    <w:rsid w:val="000D1485"/>
    <w:rsid w:val="000D4608"/>
    <w:rsid w:val="000D5031"/>
    <w:rsid w:val="000D58E9"/>
    <w:rsid w:val="000E3AD4"/>
    <w:rsid w:val="000E7965"/>
    <w:rsid w:val="000F033D"/>
    <w:rsid w:val="000F2129"/>
    <w:rsid w:val="000F4B08"/>
    <w:rsid w:val="00100FD1"/>
    <w:rsid w:val="00101418"/>
    <w:rsid w:val="00101483"/>
    <w:rsid w:val="0010218A"/>
    <w:rsid w:val="001038A8"/>
    <w:rsid w:val="001127D5"/>
    <w:rsid w:val="00112D42"/>
    <w:rsid w:val="001174C7"/>
    <w:rsid w:val="0012158E"/>
    <w:rsid w:val="001220E1"/>
    <w:rsid w:val="0012488F"/>
    <w:rsid w:val="00126940"/>
    <w:rsid w:val="001269ED"/>
    <w:rsid w:val="001327B4"/>
    <w:rsid w:val="001379C4"/>
    <w:rsid w:val="00141448"/>
    <w:rsid w:val="001417D5"/>
    <w:rsid w:val="00145337"/>
    <w:rsid w:val="00147646"/>
    <w:rsid w:val="00151A28"/>
    <w:rsid w:val="001525B8"/>
    <w:rsid w:val="00154FCA"/>
    <w:rsid w:val="00156777"/>
    <w:rsid w:val="00157554"/>
    <w:rsid w:val="00157AF1"/>
    <w:rsid w:val="001616EF"/>
    <w:rsid w:val="00161D81"/>
    <w:rsid w:val="00177E40"/>
    <w:rsid w:val="00182104"/>
    <w:rsid w:val="00185D24"/>
    <w:rsid w:val="00186AB6"/>
    <w:rsid w:val="00192CEC"/>
    <w:rsid w:val="001941AE"/>
    <w:rsid w:val="00196429"/>
    <w:rsid w:val="001A00BF"/>
    <w:rsid w:val="001A2C95"/>
    <w:rsid w:val="001A5753"/>
    <w:rsid w:val="001B48B6"/>
    <w:rsid w:val="001B6947"/>
    <w:rsid w:val="001C7C56"/>
    <w:rsid w:val="001D15D1"/>
    <w:rsid w:val="001E27BC"/>
    <w:rsid w:val="001E3324"/>
    <w:rsid w:val="001E5DFA"/>
    <w:rsid w:val="001E7815"/>
    <w:rsid w:val="001F12FA"/>
    <w:rsid w:val="001F4243"/>
    <w:rsid w:val="001F6B4D"/>
    <w:rsid w:val="00202143"/>
    <w:rsid w:val="002029DA"/>
    <w:rsid w:val="002055C1"/>
    <w:rsid w:val="00211F60"/>
    <w:rsid w:val="00213512"/>
    <w:rsid w:val="002226ED"/>
    <w:rsid w:val="002229DE"/>
    <w:rsid w:val="002305E3"/>
    <w:rsid w:val="0023277B"/>
    <w:rsid w:val="00232894"/>
    <w:rsid w:val="00236C81"/>
    <w:rsid w:val="0023792F"/>
    <w:rsid w:val="00240576"/>
    <w:rsid w:val="002413A7"/>
    <w:rsid w:val="002417AA"/>
    <w:rsid w:val="00242349"/>
    <w:rsid w:val="00247564"/>
    <w:rsid w:val="00254CA6"/>
    <w:rsid w:val="002559F2"/>
    <w:rsid w:val="002561D0"/>
    <w:rsid w:val="00256A81"/>
    <w:rsid w:val="0025741E"/>
    <w:rsid w:val="00262F4D"/>
    <w:rsid w:val="0026378C"/>
    <w:rsid w:val="00263E9F"/>
    <w:rsid w:val="002644DE"/>
    <w:rsid w:val="002663E4"/>
    <w:rsid w:val="00271D69"/>
    <w:rsid w:val="002728E7"/>
    <w:rsid w:val="00272A01"/>
    <w:rsid w:val="0028185D"/>
    <w:rsid w:val="00281BFF"/>
    <w:rsid w:val="00287A22"/>
    <w:rsid w:val="00291383"/>
    <w:rsid w:val="0029656A"/>
    <w:rsid w:val="002A16BB"/>
    <w:rsid w:val="002A25C9"/>
    <w:rsid w:val="002A363E"/>
    <w:rsid w:val="002A4259"/>
    <w:rsid w:val="002A663B"/>
    <w:rsid w:val="002A6D30"/>
    <w:rsid w:val="002B0171"/>
    <w:rsid w:val="002B1B1C"/>
    <w:rsid w:val="002B4A75"/>
    <w:rsid w:val="002B5739"/>
    <w:rsid w:val="002B6939"/>
    <w:rsid w:val="002C3C6D"/>
    <w:rsid w:val="002C5084"/>
    <w:rsid w:val="002C601D"/>
    <w:rsid w:val="002D0D90"/>
    <w:rsid w:val="002D1FD8"/>
    <w:rsid w:val="002D384E"/>
    <w:rsid w:val="002D3995"/>
    <w:rsid w:val="002D4AAA"/>
    <w:rsid w:val="002E1FE2"/>
    <w:rsid w:val="002E62B7"/>
    <w:rsid w:val="002F1B0C"/>
    <w:rsid w:val="002F72AB"/>
    <w:rsid w:val="00300A2E"/>
    <w:rsid w:val="00300B14"/>
    <w:rsid w:val="00301D1B"/>
    <w:rsid w:val="00301F94"/>
    <w:rsid w:val="00302C05"/>
    <w:rsid w:val="0030677B"/>
    <w:rsid w:val="00307033"/>
    <w:rsid w:val="00311FED"/>
    <w:rsid w:val="00314908"/>
    <w:rsid w:val="00315207"/>
    <w:rsid w:val="0031631A"/>
    <w:rsid w:val="00316E21"/>
    <w:rsid w:val="00316FF6"/>
    <w:rsid w:val="00320248"/>
    <w:rsid w:val="00320EE6"/>
    <w:rsid w:val="00324DDC"/>
    <w:rsid w:val="00325C31"/>
    <w:rsid w:val="00335E7F"/>
    <w:rsid w:val="00337814"/>
    <w:rsid w:val="00345ADA"/>
    <w:rsid w:val="00345EB7"/>
    <w:rsid w:val="00345F1D"/>
    <w:rsid w:val="00346E81"/>
    <w:rsid w:val="00351759"/>
    <w:rsid w:val="00351D2D"/>
    <w:rsid w:val="00353685"/>
    <w:rsid w:val="0035450F"/>
    <w:rsid w:val="0037148D"/>
    <w:rsid w:val="00373372"/>
    <w:rsid w:val="00375274"/>
    <w:rsid w:val="0039003D"/>
    <w:rsid w:val="0039039C"/>
    <w:rsid w:val="00397E53"/>
    <w:rsid w:val="003A0EC0"/>
    <w:rsid w:val="003A404C"/>
    <w:rsid w:val="003A740E"/>
    <w:rsid w:val="003A7603"/>
    <w:rsid w:val="003B058A"/>
    <w:rsid w:val="003B4235"/>
    <w:rsid w:val="003B708E"/>
    <w:rsid w:val="003C1A76"/>
    <w:rsid w:val="003C3B44"/>
    <w:rsid w:val="003C4E6B"/>
    <w:rsid w:val="003C7F99"/>
    <w:rsid w:val="003D0F59"/>
    <w:rsid w:val="003D1DCE"/>
    <w:rsid w:val="003D6B28"/>
    <w:rsid w:val="003E5FB5"/>
    <w:rsid w:val="003E7881"/>
    <w:rsid w:val="003F03C0"/>
    <w:rsid w:val="003F10E7"/>
    <w:rsid w:val="003F2169"/>
    <w:rsid w:val="003F2369"/>
    <w:rsid w:val="003F2EE4"/>
    <w:rsid w:val="003F3077"/>
    <w:rsid w:val="003F39CF"/>
    <w:rsid w:val="003F5C11"/>
    <w:rsid w:val="003F6455"/>
    <w:rsid w:val="00400B41"/>
    <w:rsid w:val="00401AB9"/>
    <w:rsid w:val="00405210"/>
    <w:rsid w:val="004061EF"/>
    <w:rsid w:val="00406F3F"/>
    <w:rsid w:val="004105C8"/>
    <w:rsid w:val="00412F50"/>
    <w:rsid w:val="0041305A"/>
    <w:rsid w:val="00413C42"/>
    <w:rsid w:val="00413EE4"/>
    <w:rsid w:val="00414825"/>
    <w:rsid w:val="0041617F"/>
    <w:rsid w:val="004205EF"/>
    <w:rsid w:val="00421AF1"/>
    <w:rsid w:val="004244EF"/>
    <w:rsid w:val="0042745B"/>
    <w:rsid w:val="004345D2"/>
    <w:rsid w:val="00437325"/>
    <w:rsid w:val="00442C32"/>
    <w:rsid w:val="004507EB"/>
    <w:rsid w:val="004526D7"/>
    <w:rsid w:val="00460E00"/>
    <w:rsid w:val="004646F0"/>
    <w:rsid w:val="0046556A"/>
    <w:rsid w:val="0046706A"/>
    <w:rsid w:val="0047343E"/>
    <w:rsid w:val="0047458D"/>
    <w:rsid w:val="00474D34"/>
    <w:rsid w:val="004929FB"/>
    <w:rsid w:val="00496649"/>
    <w:rsid w:val="004971B1"/>
    <w:rsid w:val="004A21E6"/>
    <w:rsid w:val="004A5BD2"/>
    <w:rsid w:val="004B0DB0"/>
    <w:rsid w:val="004B3580"/>
    <w:rsid w:val="004B7AD2"/>
    <w:rsid w:val="004C1C19"/>
    <w:rsid w:val="004C25F8"/>
    <w:rsid w:val="004C7361"/>
    <w:rsid w:val="004D26B4"/>
    <w:rsid w:val="004E08BD"/>
    <w:rsid w:val="004E0E66"/>
    <w:rsid w:val="004E2A2B"/>
    <w:rsid w:val="004E4D5F"/>
    <w:rsid w:val="004E52FC"/>
    <w:rsid w:val="004F06BB"/>
    <w:rsid w:val="004F458D"/>
    <w:rsid w:val="004F6ECB"/>
    <w:rsid w:val="00500ADD"/>
    <w:rsid w:val="005017F6"/>
    <w:rsid w:val="00503654"/>
    <w:rsid w:val="0050584A"/>
    <w:rsid w:val="00505CF2"/>
    <w:rsid w:val="00512744"/>
    <w:rsid w:val="005164C0"/>
    <w:rsid w:val="00520340"/>
    <w:rsid w:val="00523BF1"/>
    <w:rsid w:val="005252F9"/>
    <w:rsid w:val="005279E9"/>
    <w:rsid w:val="0053098B"/>
    <w:rsid w:val="00542EAC"/>
    <w:rsid w:val="00546B2D"/>
    <w:rsid w:val="00547F1B"/>
    <w:rsid w:val="00564BC4"/>
    <w:rsid w:val="00570836"/>
    <w:rsid w:val="00571485"/>
    <w:rsid w:val="00573A8F"/>
    <w:rsid w:val="00577455"/>
    <w:rsid w:val="005833B6"/>
    <w:rsid w:val="0058736F"/>
    <w:rsid w:val="005928E0"/>
    <w:rsid w:val="00594AD8"/>
    <w:rsid w:val="00595100"/>
    <w:rsid w:val="00595305"/>
    <w:rsid w:val="00595846"/>
    <w:rsid w:val="00596E2A"/>
    <w:rsid w:val="005A5F62"/>
    <w:rsid w:val="005B2CA7"/>
    <w:rsid w:val="005B5A4A"/>
    <w:rsid w:val="005C4979"/>
    <w:rsid w:val="005C65BC"/>
    <w:rsid w:val="005C6B38"/>
    <w:rsid w:val="005D0C5F"/>
    <w:rsid w:val="005D4A28"/>
    <w:rsid w:val="005D64E8"/>
    <w:rsid w:val="005E3B88"/>
    <w:rsid w:val="005F1711"/>
    <w:rsid w:val="005F5460"/>
    <w:rsid w:val="005F59B1"/>
    <w:rsid w:val="005F5E02"/>
    <w:rsid w:val="005F7A8F"/>
    <w:rsid w:val="00602977"/>
    <w:rsid w:val="00604A11"/>
    <w:rsid w:val="00610CD5"/>
    <w:rsid w:val="006146DA"/>
    <w:rsid w:val="0062239C"/>
    <w:rsid w:val="006343F1"/>
    <w:rsid w:val="0063588C"/>
    <w:rsid w:val="006404F9"/>
    <w:rsid w:val="00642F73"/>
    <w:rsid w:val="00643E21"/>
    <w:rsid w:val="0065179B"/>
    <w:rsid w:val="00653D98"/>
    <w:rsid w:val="00657280"/>
    <w:rsid w:val="006622D3"/>
    <w:rsid w:val="0067439D"/>
    <w:rsid w:val="00681DC1"/>
    <w:rsid w:val="00683D2F"/>
    <w:rsid w:val="00684F74"/>
    <w:rsid w:val="006866D4"/>
    <w:rsid w:val="006934C6"/>
    <w:rsid w:val="00695ABA"/>
    <w:rsid w:val="00696C19"/>
    <w:rsid w:val="006A6E19"/>
    <w:rsid w:val="006B0A4C"/>
    <w:rsid w:val="006C11C8"/>
    <w:rsid w:val="006C3580"/>
    <w:rsid w:val="006C6D30"/>
    <w:rsid w:val="006D0884"/>
    <w:rsid w:val="006D5EE9"/>
    <w:rsid w:val="006D6390"/>
    <w:rsid w:val="006E0329"/>
    <w:rsid w:val="006E156D"/>
    <w:rsid w:val="006E6229"/>
    <w:rsid w:val="006E7D68"/>
    <w:rsid w:val="006F2F2A"/>
    <w:rsid w:val="006F2FE7"/>
    <w:rsid w:val="0070371B"/>
    <w:rsid w:val="00703BD7"/>
    <w:rsid w:val="00705073"/>
    <w:rsid w:val="0070612C"/>
    <w:rsid w:val="00712679"/>
    <w:rsid w:val="00717521"/>
    <w:rsid w:val="00726F9D"/>
    <w:rsid w:val="007336D7"/>
    <w:rsid w:val="00735115"/>
    <w:rsid w:val="00735570"/>
    <w:rsid w:val="007369CA"/>
    <w:rsid w:val="007371A8"/>
    <w:rsid w:val="00740EBD"/>
    <w:rsid w:val="00752C18"/>
    <w:rsid w:val="00753549"/>
    <w:rsid w:val="00756C76"/>
    <w:rsid w:val="00756DE5"/>
    <w:rsid w:val="0076136A"/>
    <w:rsid w:val="00765F22"/>
    <w:rsid w:val="00780808"/>
    <w:rsid w:val="00784E25"/>
    <w:rsid w:val="00787825"/>
    <w:rsid w:val="007926D7"/>
    <w:rsid w:val="00796484"/>
    <w:rsid w:val="0079726C"/>
    <w:rsid w:val="007A6242"/>
    <w:rsid w:val="007A642B"/>
    <w:rsid w:val="007B44CC"/>
    <w:rsid w:val="007B4D29"/>
    <w:rsid w:val="007B5CE1"/>
    <w:rsid w:val="007B6C8F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40F9"/>
    <w:rsid w:val="007E51D8"/>
    <w:rsid w:val="007E56AA"/>
    <w:rsid w:val="007E7C35"/>
    <w:rsid w:val="007F45F8"/>
    <w:rsid w:val="00806603"/>
    <w:rsid w:val="00810CC5"/>
    <w:rsid w:val="0081319B"/>
    <w:rsid w:val="008137D6"/>
    <w:rsid w:val="00813C08"/>
    <w:rsid w:val="00820350"/>
    <w:rsid w:val="0082177E"/>
    <w:rsid w:val="00821844"/>
    <w:rsid w:val="0082296A"/>
    <w:rsid w:val="00830882"/>
    <w:rsid w:val="00832A95"/>
    <w:rsid w:val="0083309A"/>
    <w:rsid w:val="00833999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3701"/>
    <w:rsid w:val="00876101"/>
    <w:rsid w:val="00876A14"/>
    <w:rsid w:val="00881358"/>
    <w:rsid w:val="008844AC"/>
    <w:rsid w:val="0088526B"/>
    <w:rsid w:val="00890675"/>
    <w:rsid w:val="00890CD4"/>
    <w:rsid w:val="008923AC"/>
    <w:rsid w:val="00894468"/>
    <w:rsid w:val="00897DBE"/>
    <w:rsid w:val="008A3D97"/>
    <w:rsid w:val="008A3FE1"/>
    <w:rsid w:val="008A63D1"/>
    <w:rsid w:val="008A747E"/>
    <w:rsid w:val="008A7FA8"/>
    <w:rsid w:val="008B22C7"/>
    <w:rsid w:val="008B3A10"/>
    <w:rsid w:val="008B4851"/>
    <w:rsid w:val="008D5FEA"/>
    <w:rsid w:val="008E3369"/>
    <w:rsid w:val="008E4ABA"/>
    <w:rsid w:val="008F272B"/>
    <w:rsid w:val="008F702B"/>
    <w:rsid w:val="008F77C5"/>
    <w:rsid w:val="0090023B"/>
    <w:rsid w:val="00917368"/>
    <w:rsid w:val="00921C44"/>
    <w:rsid w:val="00922490"/>
    <w:rsid w:val="00927FC8"/>
    <w:rsid w:val="00932A21"/>
    <w:rsid w:val="00935B1C"/>
    <w:rsid w:val="00942A34"/>
    <w:rsid w:val="00943E41"/>
    <w:rsid w:val="0094735C"/>
    <w:rsid w:val="009478FA"/>
    <w:rsid w:val="009514CA"/>
    <w:rsid w:val="00956219"/>
    <w:rsid w:val="009628B9"/>
    <w:rsid w:val="00966E93"/>
    <w:rsid w:val="00974B88"/>
    <w:rsid w:val="00976371"/>
    <w:rsid w:val="0097668C"/>
    <w:rsid w:val="009843FF"/>
    <w:rsid w:val="00985021"/>
    <w:rsid w:val="00986998"/>
    <w:rsid w:val="00987C0F"/>
    <w:rsid w:val="00990A73"/>
    <w:rsid w:val="00991B13"/>
    <w:rsid w:val="00995525"/>
    <w:rsid w:val="0099659D"/>
    <w:rsid w:val="009A01C4"/>
    <w:rsid w:val="009A5C01"/>
    <w:rsid w:val="009A7047"/>
    <w:rsid w:val="009B4114"/>
    <w:rsid w:val="009B6AE8"/>
    <w:rsid w:val="009C0F35"/>
    <w:rsid w:val="009C2F85"/>
    <w:rsid w:val="009C3766"/>
    <w:rsid w:val="009C5734"/>
    <w:rsid w:val="009C5BBC"/>
    <w:rsid w:val="009C7F51"/>
    <w:rsid w:val="009D2538"/>
    <w:rsid w:val="009D37E7"/>
    <w:rsid w:val="009D73ED"/>
    <w:rsid w:val="009E0A89"/>
    <w:rsid w:val="009E1D4F"/>
    <w:rsid w:val="009E3D95"/>
    <w:rsid w:val="009E794A"/>
    <w:rsid w:val="009F7820"/>
    <w:rsid w:val="00A02989"/>
    <w:rsid w:val="00A02A19"/>
    <w:rsid w:val="00A06973"/>
    <w:rsid w:val="00A0749E"/>
    <w:rsid w:val="00A109B5"/>
    <w:rsid w:val="00A17968"/>
    <w:rsid w:val="00A20B6C"/>
    <w:rsid w:val="00A21B7C"/>
    <w:rsid w:val="00A231DC"/>
    <w:rsid w:val="00A24A78"/>
    <w:rsid w:val="00A26E01"/>
    <w:rsid w:val="00A31CC9"/>
    <w:rsid w:val="00A32180"/>
    <w:rsid w:val="00A34BEE"/>
    <w:rsid w:val="00A3514E"/>
    <w:rsid w:val="00A53C47"/>
    <w:rsid w:val="00A54A26"/>
    <w:rsid w:val="00A60B2D"/>
    <w:rsid w:val="00A728A4"/>
    <w:rsid w:val="00A738F8"/>
    <w:rsid w:val="00A754F8"/>
    <w:rsid w:val="00A861F6"/>
    <w:rsid w:val="00A86A00"/>
    <w:rsid w:val="00A87C13"/>
    <w:rsid w:val="00A96E89"/>
    <w:rsid w:val="00AA08CD"/>
    <w:rsid w:val="00AA14A8"/>
    <w:rsid w:val="00AB1E23"/>
    <w:rsid w:val="00AC0EB3"/>
    <w:rsid w:val="00AC2ABB"/>
    <w:rsid w:val="00AC4405"/>
    <w:rsid w:val="00AC58DD"/>
    <w:rsid w:val="00AC6F19"/>
    <w:rsid w:val="00AC7AE5"/>
    <w:rsid w:val="00AD133C"/>
    <w:rsid w:val="00AD689D"/>
    <w:rsid w:val="00AD7DFD"/>
    <w:rsid w:val="00AF066E"/>
    <w:rsid w:val="00AF3006"/>
    <w:rsid w:val="00B03CC8"/>
    <w:rsid w:val="00B05371"/>
    <w:rsid w:val="00B05D87"/>
    <w:rsid w:val="00B16B05"/>
    <w:rsid w:val="00B21B49"/>
    <w:rsid w:val="00B22A59"/>
    <w:rsid w:val="00B23BE9"/>
    <w:rsid w:val="00B302A3"/>
    <w:rsid w:val="00B34A98"/>
    <w:rsid w:val="00B354D8"/>
    <w:rsid w:val="00B35A1B"/>
    <w:rsid w:val="00B37C7F"/>
    <w:rsid w:val="00B44072"/>
    <w:rsid w:val="00B44EDA"/>
    <w:rsid w:val="00B53C07"/>
    <w:rsid w:val="00B56401"/>
    <w:rsid w:val="00B72EBC"/>
    <w:rsid w:val="00B80078"/>
    <w:rsid w:val="00B81702"/>
    <w:rsid w:val="00B8194B"/>
    <w:rsid w:val="00B84593"/>
    <w:rsid w:val="00B9344A"/>
    <w:rsid w:val="00BA74AB"/>
    <w:rsid w:val="00BB2BDA"/>
    <w:rsid w:val="00BB3344"/>
    <w:rsid w:val="00BB4C73"/>
    <w:rsid w:val="00BC01F6"/>
    <w:rsid w:val="00BC3FE1"/>
    <w:rsid w:val="00BC4AAF"/>
    <w:rsid w:val="00BD05DE"/>
    <w:rsid w:val="00BD0DB9"/>
    <w:rsid w:val="00BD5AF4"/>
    <w:rsid w:val="00BE2559"/>
    <w:rsid w:val="00BE6FEE"/>
    <w:rsid w:val="00BF3754"/>
    <w:rsid w:val="00BF69FE"/>
    <w:rsid w:val="00C052D1"/>
    <w:rsid w:val="00C06385"/>
    <w:rsid w:val="00C117F1"/>
    <w:rsid w:val="00C13382"/>
    <w:rsid w:val="00C1553E"/>
    <w:rsid w:val="00C16BB7"/>
    <w:rsid w:val="00C21263"/>
    <w:rsid w:val="00C247E7"/>
    <w:rsid w:val="00C25B6C"/>
    <w:rsid w:val="00C32673"/>
    <w:rsid w:val="00C3630B"/>
    <w:rsid w:val="00C41B7D"/>
    <w:rsid w:val="00C55B50"/>
    <w:rsid w:val="00C562EC"/>
    <w:rsid w:val="00C56581"/>
    <w:rsid w:val="00C5755C"/>
    <w:rsid w:val="00C57EAB"/>
    <w:rsid w:val="00C60343"/>
    <w:rsid w:val="00C716DA"/>
    <w:rsid w:val="00C72414"/>
    <w:rsid w:val="00C74B69"/>
    <w:rsid w:val="00C83AF4"/>
    <w:rsid w:val="00C93F9D"/>
    <w:rsid w:val="00C97252"/>
    <w:rsid w:val="00CA01C5"/>
    <w:rsid w:val="00CB20D4"/>
    <w:rsid w:val="00CB2C73"/>
    <w:rsid w:val="00CC0F8F"/>
    <w:rsid w:val="00CC3D8D"/>
    <w:rsid w:val="00CC5BDF"/>
    <w:rsid w:val="00CD173E"/>
    <w:rsid w:val="00CD70CB"/>
    <w:rsid w:val="00CE3AB9"/>
    <w:rsid w:val="00CE566A"/>
    <w:rsid w:val="00CF0329"/>
    <w:rsid w:val="00CF1BD9"/>
    <w:rsid w:val="00CF1FB5"/>
    <w:rsid w:val="00CF2DF9"/>
    <w:rsid w:val="00CF49EE"/>
    <w:rsid w:val="00CF708E"/>
    <w:rsid w:val="00D01FF0"/>
    <w:rsid w:val="00D031D0"/>
    <w:rsid w:val="00D0480E"/>
    <w:rsid w:val="00D055EB"/>
    <w:rsid w:val="00D06187"/>
    <w:rsid w:val="00D102C0"/>
    <w:rsid w:val="00D12012"/>
    <w:rsid w:val="00D15438"/>
    <w:rsid w:val="00D222FA"/>
    <w:rsid w:val="00D24759"/>
    <w:rsid w:val="00D24C4F"/>
    <w:rsid w:val="00D30F32"/>
    <w:rsid w:val="00D31755"/>
    <w:rsid w:val="00D335F0"/>
    <w:rsid w:val="00D3766D"/>
    <w:rsid w:val="00D40D51"/>
    <w:rsid w:val="00D417A7"/>
    <w:rsid w:val="00D4553F"/>
    <w:rsid w:val="00D4621E"/>
    <w:rsid w:val="00D46423"/>
    <w:rsid w:val="00D550BC"/>
    <w:rsid w:val="00D602EB"/>
    <w:rsid w:val="00D6095B"/>
    <w:rsid w:val="00D60A41"/>
    <w:rsid w:val="00D62BC4"/>
    <w:rsid w:val="00D630D6"/>
    <w:rsid w:val="00D64E6F"/>
    <w:rsid w:val="00D64EDD"/>
    <w:rsid w:val="00D67762"/>
    <w:rsid w:val="00D76E0D"/>
    <w:rsid w:val="00D91FC2"/>
    <w:rsid w:val="00D93C5A"/>
    <w:rsid w:val="00D9470E"/>
    <w:rsid w:val="00D94C87"/>
    <w:rsid w:val="00D94D6C"/>
    <w:rsid w:val="00D954E9"/>
    <w:rsid w:val="00D96169"/>
    <w:rsid w:val="00DA248C"/>
    <w:rsid w:val="00DA3E46"/>
    <w:rsid w:val="00DD4A56"/>
    <w:rsid w:val="00DD6AB7"/>
    <w:rsid w:val="00DD7D6D"/>
    <w:rsid w:val="00DD7E30"/>
    <w:rsid w:val="00DE0487"/>
    <w:rsid w:val="00DF384B"/>
    <w:rsid w:val="00DF59C6"/>
    <w:rsid w:val="00DF65F7"/>
    <w:rsid w:val="00E07A57"/>
    <w:rsid w:val="00E1013D"/>
    <w:rsid w:val="00E13CBE"/>
    <w:rsid w:val="00E14824"/>
    <w:rsid w:val="00E15787"/>
    <w:rsid w:val="00E16041"/>
    <w:rsid w:val="00E16407"/>
    <w:rsid w:val="00E40BEE"/>
    <w:rsid w:val="00E42163"/>
    <w:rsid w:val="00E44661"/>
    <w:rsid w:val="00E47262"/>
    <w:rsid w:val="00E52F55"/>
    <w:rsid w:val="00E538A2"/>
    <w:rsid w:val="00E568EA"/>
    <w:rsid w:val="00E61EBE"/>
    <w:rsid w:val="00E6704A"/>
    <w:rsid w:val="00E7773D"/>
    <w:rsid w:val="00E85ECE"/>
    <w:rsid w:val="00E86C6F"/>
    <w:rsid w:val="00E94303"/>
    <w:rsid w:val="00E96817"/>
    <w:rsid w:val="00EA34B3"/>
    <w:rsid w:val="00EA3642"/>
    <w:rsid w:val="00EA3E33"/>
    <w:rsid w:val="00EA4E4A"/>
    <w:rsid w:val="00EA7322"/>
    <w:rsid w:val="00EA7B9D"/>
    <w:rsid w:val="00EB4D28"/>
    <w:rsid w:val="00EB4F51"/>
    <w:rsid w:val="00EB59F9"/>
    <w:rsid w:val="00EC693F"/>
    <w:rsid w:val="00EC7D58"/>
    <w:rsid w:val="00ED374E"/>
    <w:rsid w:val="00ED45BB"/>
    <w:rsid w:val="00ED46F6"/>
    <w:rsid w:val="00ED5886"/>
    <w:rsid w:val="00EE0697"/>
    <w:rsid w:val="00EE1A50"/>
    <w:rsid w:val="00EE3C21"/>
    <w:rsid w:val="00EF1E63"/>
    <w:rsid w:val="00EF3B5C"/>
    <w:rsid w:val="00EF45FA"/>
    <w:rsid w:val="00EF6D21"/>
    <w:rsid w:val="00F06F9E"/>
    <w:rsid w:val="00F12597"/>
    <w:rsid w:val="00F17BEC"/>
    <w:rsid w:val="00F20099"/>
    <w:rsid w:val="00F24DBD"/>
    <w:rsid w:val="00F267CA"/>
    <w:rsid w:val="00F3248F"/>
    <w:rsid w:val="00F32F86"/>
    <w:rsid w:val="00F34594"/>
    <w:rsid w:val="00F3545A"/>
    <w:rsid w:val="00F41CAE"/>
    <w:rsid w:val="00F42303"/>
    <w:rsid w:val="00F42DA8"/>
    <w:rsid w:val="00F42FC4"/>
    <w:rsid w:val="00F45A2C"/>
    <w:rsid w:val="00F45B1E"/>
    <w:rsid w:val="00F6176E"/>
    <w:rsid w:val="00F752F9"/>
    <w:rsid w:val="00F81374"/>
    <w:rsid w:val="00F81BE1"/>
    <w:rsid w:val="00F83637"/>
    <w:rsid w:val="00F85360"/>
    <w:rsid w:val="00F9019D"/>
    <w:rsid w:val="00F940C4"/>
    <w:rsid w:val="00F95803"/>
    <w:rsid w:val="00F96683"/>
    <w:rsid w:val="00F96916"/>
    <w:rsid w:val="00FA6675"/>
    <w:rsid w:val="00FB4036"/>
    <w:rsid w:val="00FB50DC"/>
    <w:rsid w:val="00FB5110"/>
    <w:rsid w:val="00FB6475"/>
    <w:rsid w:val="00FB72F5"/>
    <w:rsid w:val="00FC363F"/>
    <w:rsid w:val="00FC5822"/>
    <w:rsid w:val="00FC6CF9"/>
    <w:rsid w:val="00FC7503"/>
    <w:rsid w:val="00FE033C"/>
    <w:rsid w:val="00FE0B0B"/>
    <w:rsid w:val="00FE5D90"/>
    <w:rsid w:val="00FF03BD"/>
    <w:rsid w:val="00FF117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1055cc,blue"/>
    </o:shapedefaults>
    <o:shapelayout v:ext="edit">
      <o:idmap v:ext="edit" data="1"/>
    </o:shapelayout>
  </w:shapeDefaults>
  <w:decimalSymbol w:val=","/>
  <w:listSeparator w:val=";"/>
  <w14:docId w14:val="06E62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  <w:style w:type="table" w:styleId="Listetabel3-farve1">
    <w:name w:val="List Table 3 Accent 1"/>
    <w:basedOn w:val="Tabel-Normal"/>
    <w:uiPriority w:val="48"/>
    <w:rsid w:val="002B5739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21" Type="http://schemas.openxmlformats.org/officeDocument/2006/relationships/image" Target="media/image7.png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digitaliseringskataloget.dk/files/integration-files/150620210923/Kom%20godt%20i%20gang%20-%20Fordelingskomponenten.pdf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igitaliseringskataloget.dk/files/integration-files/150620210923/Kom%20godt%20i%20gang%20-%20Fordelingskomponenten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helpdesk@serviceplatformen.dk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mailto:KDI@kombit.dk" TargetMode="External"/><Relationship Id="rId28" Type="http://schemas.openxmlformats.org/officeDocument/2006/relationships/hyperlink" Target="https://digitaliseringskataloget.dk/files/integration-files/150620210923/Kom%20godt%20i%20gang%20-%20Fordelingskomponenten.pdf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igitaliseringskataloget.dk/files/integration-files/160920210848/Kom%20godt%20i%20gang%20-%20certifikater.pdf" TargetMode="External"/><Relationship Id="rId27" Type="http://schemas.openxmlformats.org/officeDocument/2006/relationships/image" Target="media/image9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Users\keb\SoapUI\Skabelon_vejledninger_Digitaliseringskatalog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1F5A127B184E729B877AF0377AA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78859-A908-458F-ACF8-E3F9D7F02CAA}"/>
      </w:docPartPr>
      <w:docPartBody>
        <w:p w:rsidR="003F06F2" w:rsidRDefault="003F06F2">
          <w:pPr>
            <w:pStyle w:val="4B1F5A127B184E729B877AF0377AABA8"/>
          </w:pPr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8595DA44D2EC4CC495F6A8E195426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2E19F5-F178-4CB9-A6BE-C49833D957F4}"/>
      </w:docPartPr>
      <w:docPartBody>
        <w:p w:rsidR="003F06F2" w:rsidRDefault="003F06F2">
          <w:pPr>
            <w:pStyle w:val="8595DA44D2EC4CC495F6A8E195426259"/>
          </w:pPr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F2"/>
    <w:rsid w:val="003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4B1F5A127B184E729B877AF0377AABA8">
    <w:name w:val="4B1F5A127B184E729B877AF0377AABA8"/>
  </w:style>
  <w:style w:type="paragraph" w:customStyle="1" w:styleId="8595DA44D2EC4CC495F6A8E195426259">
    <w:name w:val="8595DA44D2EC4CC495F6A8E19542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dfab2-0e26-4ca1-8e0f-7b242449b8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2D7480EA11874FB85AC268D4A8EE72" ma:contentTypeVersion="16" ma:contentTypeDescription="Opret et nyt dokument." ma:contentTypeScope="" ma:versionID="a891cd1a10c01ef03a914e30493b75af">
  <xsd:schema xmlns:xsd="http://www.w3.org/2001/XMLSchema" xmlns:xs="http://www.w3.org/2001/XMLSchema" xmlns:p="http://schemas.microsoft.com/office/2006/metadata/properties" xmlns:ns3="cc9dfab2-0e26-4ca1-8e0f-7b242449b808" xmlns:ns4="7d6e7ed8-06cd-4185-a9a5-7f5c2eaf56a0" targetNamespace="http://schemas.microsoft.com/office/2006/metadata/properties" ma:root="true" ma:fieldsID="861b8b6b0938f24bae35fdc37d6c8cb3" ns3:_="" ns4:_="">
    <xsd:import namespace="cc9dfab2-0e26-4ca1-8e0f-7b242449b808"/>
    <xsd:import namespace="7d6e7ed8-06cd-4185-a9a5-7f5c2eaf5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dfab2-0e26-4ca1-8e0f-7b242449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e7ed8-06cd-4185-a9a5-7f5c2eaf5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972B6-554C-43F6-9750-844E742060E0}">
  <ds:schemaRefs>
    <ds:schemaRef ds:uri="http://purl.org/dc/elements/1.1/"/>
    <ds:schemaRef ds:uri="http://schemas.microsoft.com/office/2006/documentManagement/types"/>
    <ds:schemaRef ds:uri="cc9dfab2-0e26-4ca1-8e0f-7b242449b808"/>
    <ds:schemaRef ds:uri="7d6e7ed8-06cd-4185-a9a5-7f5c2eaf56a0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8B4D8-3BCE-48E4-BFED-6F0D8934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dfab2-0e26-4ca1-8e0f-7b242449b808"/>
    <ds:schemaRef ds:uri="7d6e7ed8-06cd-4185-a9a5-7f5c2eaf5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8C2657-5CC6-4E0F-A756-C195763F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Skabelon_vejledninger_Digitaliseringskataloget.dotx</Template>
  <TotalTime>0</TotalTime>
  <Pages>6</Pages>
  <Words>882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testpakke fKO med eget afsendersystem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testpakke fKO med eget afsendersystem</dc:title>
  <dc:subject>Guide til hvordan du opsætter eget afsendersystem i testpakke til fordelingskomponenten</dc:subject>
  <dc:creator/>
  <cp:keywords/>
  <dc:description/>
  <cp:lastModifiedBy/>
  <cp:revision>1</cp:revision>
  <dcterms:created xsi:type="dcterms:W3CDTF">2023-01-27T13:32:00Z</dcterms:created>
  <dcterms:modified xsi:type="dcterms:W3CDTF">2023-01-27T13:32:00Z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0x010100892D7480EA11874FB85AC268D4A8EE72</vt:lpwstr>
  </property>
  <property fmtid="{D5CDD505-2E9C-101B-9397-08002B2CF9AE}" pid="3" name="_dlc_DocIdItemGuid">
    <vt:lpwstr>a33223fe-0428-4ee9-ad57-0bba97779a9d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