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C85A139" w14:textId="77777777" w:rsidR="008137D6" w:rsidRPr="004F06BB" w:rsidRDefault="00604A11" w:rsidP="00703BD7">
      <w:pPr>
        <w:pStyle w:val="Forside-Overskrift3"/>
      </w:pPr>
      <w:bookmarkStart w:id="0" w:name="_GoBack"/>
      <w:bookmarkEnd w:id="0"/>
      <w:r w:rsidRPr="004F06BB">
        <mc:AlternateContent>
          <mc:Choice Requires="wps">
            <w:drawing>
              <wp:anchor distT="0" distB="0" distL="114300" distR="114300" simplePos="0" relativeHeight="251659264" behindDoc="1" locked="0" layoutInCell="1" allowOverlap="1" wp14:anchorId="62EBFA97" wp14:editId="11F9649A">
                <wp:simplePos x="0" y="0"/>
                <wp:positionH relativeFrom="page">
                  <wp:align>right</wp:align>
                </wp:positionH>
                <wp:positionV relativeFrom="page">
                  <wp:align>top</wp:align>
                </wp:positionV>
                <wp:extent cx="7562850" cy="10758488"/>
                <wp:effectExtent l="0" t="0" r="0" b="5080"/>
                <wp:wrapNone/>
                <wp:docPr id="11" name="Rectangle 4"/>
                <wp:cNvGraphicFramePr/>
                <a:graphic xmlns:a="http://schemas.openxmlformats.org/drawingml/2006/main">
                  <a:graphicData uri="http://schemas.microsoft.com/office/word/2010/wordprocessingShape">
                    <wps:wsp>
                      <wps:cNvSpPr/>
                      <wps:spPr>
                        <a:xfrm>
                          <a:off x="0" y="0"/>
                          <a:ext cx="7562850" cy="10758488"/>
                        </a:xfrm>
                        <a:prstGeom prst="rect">
                          <a:avLst/>
                        </a:prstGeom>
                        <a:solidFill>
                          <a:srgbClr val="1055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1E53B" w14:textId="77777777" w:rsidR="002465E6" w:rsidRDefault="002465E6" w:rsidP="00703BD7"/>
                          <w:p w14:paraId="43F4093C" w14:textId="77777777" w:rsidR="002465E6" w:rsidRDefault="002465E6" w:rsidP="00703BD7"/>
                          <w:p w14:paraId="041325EE" w14:textId="77777777" w:rsidR="002465E6" w:rsidRDefault="002465E6" w:rsidP="00703BD7"/>
                          <w:p w14:paraId="6DA2DAD9" w14:textId="77777777" w:rsidR="002465E6" w:rsidRDefault="002465E6" w:rsidP="00703BD7"/>
                          <w:p w14:paraId="1BB2AA4D" w14:textId="77777777" w:rsidR="002465E6" w:rsidRDefault="002465E6" w:rsidP="00703BD7"/>
                          <w:p w14:paraId="303BFC01" w14:textId="77777777" w:rsidR="002465E6" w:rsidRDefault="002465E6" w:rsidP="00703BD7"/>
                          <w:p w14:paraId="083F7667" w14:textId="77777777" w:rsidR="002465E6" w:rsidRDefault="002465E6" w:rsidP="00703BD7"/>
                          <w:p w14:paraId="05ADFE33" w14:textId="77777777" w:rsidR="002465E6" w:rsidRDefault="002465E6" w:rsidP="00703BD7"/>
                          <w:p w14:paraId="7EFDA784" w14:textId="77777777" w:rsidR="002465E6" w:rsidRDefault="002465E6" w:rsidP="00703BD7"/>
                          <w:p w14:paraId="64106D9C" w14:textId="77777777" w:rsidR="002465E6" w:rsidRDefault="002465E6" w:rsidP="00703BD7"/>
                          <w:p w14:paraId="6549E0D9" w14:textId="77777777" w:rsidR="002465E6" w:rsidRDefault="002465E6" w:rsidP="00703BD7"/>
                          <w:p w14:paraId="5E43C33D" w14:textId="77777777" w:rsidR="002465E6" w:rsidRDefault="002465E6" w:rsidP="00703BD7"/>
                          <w:p w14:paraId="68A5F644" w14:textId="77777777" w:rsidR="002465E6" w:rsidRDefault="002465E6" w:rsidP="00703BD7"/>
                          <w:p w14:paraId="41E57940" w14:textId="77777777" w:rsidR="002465E6" w:rsidRDefault="002465E6" w:rsidP="00703BD7"/>
                          <w:p w14:paraId="1B697155" w14:textId="77777777" w:rsidR="002465E6" w:rsidRDefault="002465E6" w:rsidP="00703BD7"/>
                          <w:p w14:paraId="372D7EA1" w14:textId="77777777" w:rsidR="002465E6" w:rsidRDefault="002465E6" w:rsidP="00703BD7"/>
                          <w:p w14:paraId="675FBB88" w14:textId="77777777" w:rsidR="002465E6" w:rsidRDefault="002465E6" w:rsidP="00703BD7"/>
                          <w:p w14:paraId="5EAA3076" w14:textId="77777777" w:rsidR="002465E6" w:rsidRDefault="002465E6" w:rsidP="00703BD7"/>
                          <w:p w14:paraId="421219D3" w14:textId="77777777" w:rsidR="002465E6" w:rsidRDefault="002465E6" w:rsidP="00703BD7"/>
                          <w:p w14:paraId="4B759043" w14:textId="77777777" w:rsidR="002465E6" w:rsidRDefault="002465E6" w:rsidP="00703BD7"/>
                          <w:p w14:paraId="782C47A8" w14:textId="77777777" w:rsidR="002465E6" w:rsidRDefault="002465E6" w:rsidP="00703BD7"/>
                          <w:p w14:paraId="55C5F8C2" w14:textId="77777777" w:rsidR="002465E6" w:rsidRDefault="002465E6" w:rsidP="00703BD7"/>
                          <w:p w14:paraId="26E506B7" w14:textId="77777777" w:rsidR="002465E6" w:rsidRDefault="002465E6" w:rsidP="00703BD7"/>
                          <w:p w14:paraId="3B3F64F6" w14:textId="77777777" w:rsidR="002465E6" w:rsidRDefault="002465E6" w:rsidP="00703BD7"/>
                          <w:p w14:paraId="0A10F9FA" w14:textId="77777777" w:rsidR="002465E6" w:rsidRDefault="002465E6" w:rsidP="00703BD7"/>
                          <w:p w14:paraId="48529FAC" w14:textId="77777777" w:rsidR="002465E6" w:rsidRDefault="002465E6" w:rsidP="00703BD7"/>
                          <w:p w14:paraId="24C457A3" w14:textId="77777777" w:rsidR="002465E6" w:rsidRDefault="002465E6" w:rsidP="00703BD7"/>
                          <w:p w14:paraId="1B62CD00" w14:textId="77777777" w:rsidR="002465E6" w:rsidRDefault="002465E6" w:rsidP="00703BD7"/>
                          <w:p w14:paraId="385F4919" w14:textId="77777777" w:rsidR="002465E6" w:rsidRDefault="002465E6" w:rsidP="00703BD7"/>
                          <w:p w14:paraId="3A842497" w14:textId="77777777" w:rsidR="002465E6" w:rsidRDefault="002465E6" w:rsidP="00703BD7"/>
                          <w:p w14:paraId="7A7C8CE5" w14:textId="77777777" w:rsidR="002465E6" w:rsidRDefault="002465E6" w:rsidP="00703BD7"/>
                          <w:p w14:paraId="17361771" w14:textId="77777777" w:rsidR="002465E6" w:rsidRDefault="002465E6" w:rsidP="00703BD7"/>
                          <w:p w14:paraId="112E1369" w14:textId="77777777" w:rsidR="002465E6" w:rsidRDefault="002465E6" w:rsidP="00703BD7"/>
                          <w:p w14:paraId="2FAB4FF4" w14:textId="77777777" w:rsidR="002465E6" w:rsidRDefault="002465E6" w:rsidP="00703BD7"/>
                          <w:p w14:paraId="5A270EF1" w14:textId="77777777" w:rsidR="002465E6" w:rsidRDefault="002465E6" w:rsidP="00703BD7"/>
                          <w:p w14:paraId="27752272" w14:textId="77777777" w:rsidR="002465E6" w:rsidRDefault="002465E6" w:rsidP="00703BD7"/>
                          <w:p w14:paraId="53B742A9" w14:textId="77777777" w:rsidR="002465E6" w:rsidRDefault="002465E6" w:rsidP="00703BD7"/>
                          <w:p w14:paraId="38851FAB" w14:textId="77777777" w:rsidR="002465E6" w:rsidRDefault="002465E6" w:rsidP="00703BD7"/>
                          <w:p w14:paraId="661CA787" w14:textId="77777777" w:rsidR="002465E6" w:rsidRDefault="002465E6" w:rsidP="00703BD7"/>
                          <w:p w14:paraId="7453E006" w14:textId="77777777" w:rsidR="002465E6" w:rsidRDefault="002465E6" w:rsidP="00703BD7"/>
                          <w:p w14:paraId="50C63B4B" w14:textId="77777777" w:rsidR="002465E6" w:rsidRDefault="002465E6" w:rsidP="00703BD7"/>
                          <w:p w14:paraId="5FDD827D" w14:textId="77777777" w:rsidR="002465E6" w:rsidRDefault="002465E6" w:rsidP="00703BD7"/>
                          <w:p w14:paraId="4FE3D1DF" w14:textId="77777777" w:rsidR="002465E6" w:rsidRDefault="002465E6" w:rsidP="00703BD7"/>
                          <w:p w14:paraId="71F73765" w14:textId="77777777" w:rsidR="002465E6" w:rsidRDefault="002465E6" w:rsidP="00703BD7"/>
                          <w:p w14:paraId="3415004C" w14:textId="77777777" w:rsidR="002465E6" w:rsidRDefault="002465E6" w:rsidP="00703BD7"/>
                          <w:p w14:paraId="24B93EF3" w14:textId="77777777" w:rsidR="002465E6" w:rsidRDefault="002465E6" w:rsidP="00703BD7"/>
                          <w:p w14:paraId="71B0B3DC" w14:textId="77777777" w:rsidR="002465E6" w:rsidRDefault="002465E6" w:rsidP="00703BD7"/>
                          <w:p w14:paraId="22F0F8FB" w14:textId="77777777" w:rsidR="002465E6" w:rsidRDefault="002465E6" w:rsidP="00703BD7"/>
                          <w:p w14:paraId="118C8AFB" w14:textId="77777777" w:rsidR="002465E6" w:rsidRDefault="002465E6" w:rsidP="00703BD7"/>
                          <w:p w14:paraId="57BC71D6" w14:textId="77777777" w:rsidR="002465E6" w:rsidRDefault="002465E6" w:rsidP="00703BD7"/>
                          <w:p w14:paraId="7367F07C" w14:textId="77777777" w:rsidR="002465E6" w:rsidRDefault="002465E6" w:rsidP="00703BD7"/>
                          <w:p w14:paraId="7581CBC4" w14:textId="77777777" w:rsidR="002465E6" w:rsidRDefault="002465E6" w:rsidP="00703BD7"/>
                          <w:p w14:paraId="0F730ED3" w14:textId="77777777" w:rsidR="002465E6" w:rsidRDefault="002465E6" w:rsidP="00703BD7"/>
                          <w:p w14:paraId="4C0C686D" w14:textId="77777777" w:rsidR="002465E6" w:rsidRDefault="002465E6" w:rsidP="00703BD7"/>
                          <w:p w14:paraId="130F0B25" w14:textId="77777777" w:rsidR="002465E6" w:rsidRDefault="002465E6" w:rsidP="00703BD7"/>
                          <w:p w14:paraId="432B5359" w14:textId="77777777" w:rsidR="002465E6" w:rsidRDefault="002465E6" w:rsidP="00703BD7"/>
                          <w:p w14:paraId="70294D0E" w14:textId="77777777" w:rsidR="002465E6" w:rsidRDefault="002465E6" w:rsidP="00703BD7"/>
                          <w:p w14:paraId="7B7DF61D" w14:textId="77777777" w:rsidR="002465E6" w:rsidRDefault="002465E6" w:rsidP="00703BD7"/>
                          <w:p w14:paraId="2A57A342" w14:textId="77777777" w:rsidR="002465E6" w:rsidRDefault="002465E6" w:rsidP="00703BD7"/>
                          <w:p w14:paraId="7F1EE407" w14:textId="77777777" w:rsidR="002465E6" w:rsidRDefault="002465E6" w:rsidP="00703BD7"/>
                          <w:p w14:paraId="5F1EE491" w14:textId="77777777" w:rsidR="002465E6" w:rsidRDefault="002465E6" w:rsidP="00703BD7"/>
                          <w:p w14:paraId="3F336A9D" w14:textId="77777777" w:rsidR="002465E6" w:rsidRDefault="002465E6" w:rsidP="00703BD7"/>
                          <w:p w14:paraId="328DDE01" w14:textId="77777777" w:rsidR="002465E6" w:rsidRDefault="002465E6" w:rsidP="00703BD7"/>
                          <w:p w14:paraId="078AA575" w14:textId="77777777" w:rsidR="002465E6" w:rsidRDefault="002465E6" w:rsidP="00703BD7"/>
                          <w:p w14:paraId="6CFA2BDA" w14:textId="77777777" w:rsidR="002465E6" w:rsidRDefault="002465E6" w:rsidP="00703BD7"/>
                          <w:p w14:paraId="54714CCB" w14:textId="77777777" w:rsidR="002465E6" w:rsidRDefault="002465E6" w:rsidP="00703BD7"/>
                          <w:p w14:paraId="199BF8AA" w14:textId="77777777" w:rsidR="002465E6" w:rsidRDefault="002465E6" w:rsidP="00703BD7"/>
                          <w:p w14:paraId="0F9F6156" w14:textId="77777777" w:rsidR="002465E6" w:rsidRDefault="002465E6" w:rsidP="00703BD7"/>
                          <w:p w14:paraId="7065CFF8" w14:textId="77777777" w:rsidR="002465E6" w:rsidRDefault="002465E6" w:rsidP="00703BD7"/>
                          <w:p w14:paraId="0CE851FC" w14:textId="77777777" w:rsidR="002465E6" w:rsidRDefault="002465E6" w:rsidP="00703BD7"/>
                          <w:p w14:paraId="479DF1CF" w14:textId="77777777" w:rsidR="002465E6" w:rsidRDefault="002465E6" w:rsidP="00703BD7"/>
                          <w:p w14:paraId="1152740F" w14:textId="77777777" w:rsidR="002465E6" w:rsidRDefault="002465E6" w:rsidP="00703BD7"/>
                          <w:p w14:paraId="233B1F78" w14:textId="77777777" w:rsidR="002465E6" w:rsidRDefault="002465E6" w:rsidP="00703BD7"/>
                          <w:p w14:paraId="2E330507" w14:textId="77777777" w:rsidR="002465E6" w:rsidRDefault="002465E6" w:rsidP="00703BD7"/>
                          <w:p w14:paraId="7654AD7D" w14:textId="77777777" w:rsidR="002465E6" w:rsidRDefault="002465E6" w:rsidP="00703BD7"/>
                          <w:p w14:paraId="29908D59" w14:textId="77777777" w:rsidR="002465E6" w:rsidRDefault="002465E6" w:rsidP="00703BD7"/>
                          <w:p w14:paraId="298B4967" w14:textId="77777777" w:rsidR="002465E6" w:rsidRDefault="002465E6" w:rsidP="00703BD7"/>
                          <w:p w14:paraId="5F8BC57D" w14:textId="77777777" w:rsidR="002465E6" w:rsidRDefault="002465E6" w:rsidP="00703BD7"/>
                          <w:p w14:paraId="10243AC8" w14:textId="77777777" w:rsidR="002465E6" w:rsidRDefault="002465E6" w:rsidP="00703BD7"/>
                          <w:p w14:paraId="58EFD37C" w14:textId="77777777" w:rsidR="002465E6" w:rsidRDefault="002465E6" w:rsidP="00703BD7"/>
                          <w:p w14:paraId="03912B2B" w14:textId="77777777" w:rsidR="002465E6" w:rsidRDefault="002465E6" w:rsidP="00703BD7"/>
                          <w:p w14:paraId="7331D268" w14:textId="77777777" w:rsidR="002465E6" w:rsidRDefault="002465E6" w:rsidP="00703BD7"/>
                          <w:p w14:paraId="5961CC0D" w14:textId="77777777" w:rsidR="002465E6" w:rsidRDefault="002465E6" w:rsidP="00703BD7"/>
                          <w:p w14:paraId="17DDFAB2" w14:textId="77777777" w:rsidR="002465E6" w:rsidRDefault="002465E6" w:rsidP="00703BD7"/>
                          <w:p w14:paraId="39E74EB0" w14:textId="77777777" w:rsidR="002465E6" w:rsidRDefault="002465E6" w:rsidP="00703BD7"/>
                          <w:p w14:paraId="79C28F79" w14:textId="77777777" w:rsidR="002465E6" w:rsidRDefault="002465E6" w:rsidP="00703BD7"/>
                          <w:p w14:paraId="3807177C" w14:textId="77777777" w:rsidR="002465E6" w:rsidRDefault="002465E6" w:rsidP="00703BD7"/>
                          <w:p w14:paraId="031CB3B6" w14:textId="77777777" w:rsidR="002465E6" w:rsidRDefault="002465E6" w:rsidP="00703BD7"/>
                          <w:p w14:paraId="7F27016A" w14:textId="77777777" w:rsidR="002465E6" w:rsidRDefault="002465E6" w:rsidP="00703BD7"/>
                          <w:p w14:paraId="166E3779" w14:textId="77777777" w:rsidR="002465E6" w:rsidRDefault="002465E6" w:rsidP="00703BD7"/>
                          <w:p w14:paraId="1D52E005" w14:textId="77777777" w:rsidR="002465E6" w:rsidRDefault="002465E6" w:rsidP="00703BD7"/>
                          <w:p w14:paraId="0F68E919" w14:textId="77777777" w:rsidR="002465E6" w:rsidRDefault="002465E6" w:rsidP="00703BD7"/>
                          <w:p w14:paraId="46C33049" w14:textId="77777777" w:rsidR="002465E6" w:rsidRDefault="002465E6" w:rsidP="00703BD7"/>
                          <w:p w14:paraId="49202FF1" w14:textId="77777777" w:rsidR="002465E6" w:rsidRDefault="002465E6" w:rsidP="00703BD7"/>
                          <w:p w14:paraId="72DC1F11" w14:textId="77777777" w:rsidR="002465E6" w:rsidRDefault="002465E6" w:rsidP="00703BD7"/>
                          <w:p w14:paraId="01A0CC4F" w14:textId="77777777" w:rsidR="002465E6" w:rsidRDefault="002465E6" w:rsidP="00703BD7"/>
                          <w:p w14:paraId="10CAB35E" w14:textId="77777777" w:rsidR="002465E6" w:rsidRDefault="002465E6" w:rsidP="00703BD7"/>
                          <w:p w14:paraId="4B4FC742" w14:textId="77777777" w:rsidR="002465E6" w:rsidRDefault="002465E6" w:rsidP="00703BD7"/>
                          <w:p w14:paraId="4E9C1777" w14:textId="77777777" w:rsidR="002465E6" w:rsidRDefault="002465E6" w:rsidP="00703BD7"/>
                          <w:p w14:paraId="553D025A" w14:textId="77777777" w:rsidR="002465E6" w:rsidRDefault="002465E6" w:rsidP="00703BD7"/>
                          <w:p w14:paraId="20901389" w14:textId="77777777" w:rsidR="002465E6" w:rsidRDefault="002465E6" w:rsidP="00703BD7"/>
                          <w:p w14:paraId="524A2444" w14:textId="77777777" w:rsidR="002465E6" w:rsidRDefault="002465E6" w:rsidP="00703BD7"/>
                          <w:p w14:paraId="015E3912" w14:textId="77777777" w:rsidR="002465E6" w:rsidRDefault="002465E6" w:rsidP="00703BD7"/>
                          <w:p w14:paraId="16C01E64" w14:textId="77777777" w:rsidR="002465E6" w:rsidRDefault="002465E6" w:rsidP="00703BD7"/>
                          <w:p w14:paraId="635A944E" w14:textId="77777777" w:rsidR="002465E6" w:rsidRDefault="002465E6" w:rsidP="00703BD7"/>
                          <w:p w14:paraId="24F85F99" w14:textId="77777777" w:rsidR="002465E6" w:rsidRDefault="002465E6" w:rsidP="00703BD7"/>
                          <w:p w14:paraId="677837E9" w14:textId="77777777" w:rsidR="002465E6" w:rsidRDefault="002465E6" w:rsidP="00703BD7"/>
                          <w:p w14:paraId="0A05E2DA" w14:textId="77777777" w:rsidR="002465E6" w:rsidRDefault="002465E6" w:rsidP="00703BD7"/>
                          <w:p w14:paraId="1EDC8CAE" w14:textId="77777777" w:rsidR="002465E6" w:rsidRDefault="002465E6" w:rsidP="00703BD7"/>
                          <w:p w14:paraId="0E0DADA1" w14:textId="77777777" w:rsidR="002465E6" w:rsidRDefault="002465E6" w:rsidP="00703BD7"/>
                          <w:p w14:paraId="3DCAB8BA" w14:textId="77777777" w:rsidR="002465E6" w:rsidRDefault="002465E6" w:rsidP="00703BD7"/>
                          <w:p w14:paraId="251D9D1A" w14:textId="77777777" w:rsidR="002465E6" w:rsidRDefault="002465E6" w:rsidP="00703BD7"/>
                          <w:p w14:paraId="7C20A6A3" w14:textId="77777777" w:rsidR="002465E6" w:rsidRDefault="002465E6" w:rsidP="00703BD7"/>
                          <w:p w14:paraId="0BA5C443" w14:textId="77777777" w:rsidR="002465E6" w:rsidRDefault="002465E6" w:rsidP="00703BD7"/>
                          <w:p w14:paraId="7166FA5B" w14:textId="77777777" w:rsidR="002465E6" w:rsidRDefault="002465E6" w:rsidP="00703BD7"/>
                          <w:p w14:paraId="169F61DB" w14:textId="77777777" w:rsidR="002465E6" w:rsidRDefault="002465E6" w:rsidP="00703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FA97" id="Rectangle 4" o:spid="_x0000_s1026" style="position:absolute;margin-left:544.3pt;margin-top:0;width:595.5pt;height:847.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" fillcolor="#1055cc" stroked="f" strokeweight="1pt">
                <v:textbox>
                  <w:txbxContent>
                    <w:p w14:paraId="7DF1E53B" w14:textId="77777777" w:rsidR="002465E6" w:rsidRDefault="002465E6" w:rsidP="00703BD7"/>
                    <w:p w14:paraId="43F4093C" w14:textId="77777777" w:rsidR="002465E6" w:rsidRDefault="002465E6" w:rsidP="00703BD7"/>
                    <w:p w14:paraId="041325EE" w14:textId="77777777" w:rsidR="002465E6" w:rsidRDefault="002465E6" w:rsidP="00703BD7"/>
                    <w:p w14:paraId="6DA2DAD9" w14:textId="77777777" w:rsidR="002465E6" w:rsidRDefault="002465E6" w:rsidP="00703BD7"/>
                    <w:p w14:paraId="1BB2AA4D" w14:textId="77777777" w:rsidR="002465E6" w:rsidRDefault="002465E6" w:rsidP="00703BD7"/>
                    <w:p w14:paraId="303BFC01" w14:textId="77777777" w:rsidR="002465E6" w:rsidRDefault="002465E6" w:rsidP="00703BD7"/>
                    <w:p w14:paraId="083F7667" w14:textId="77777777" w:rsidR="002465E6" w:rsidRDefault="002465E6" w:rsidP="00703BD7"/>
                    <w:p w14:paraId="05ADFE33" w14:textId="77777777" w:rsidR="002465E6" w:rsidRDefault="002465E6" w:rsidP="00703BD7"/>
                    <w:p w14:paraId="7EFDA784" w14:textId="77777777" w:rsidR="002465E6" w:rsidRDefault="002465E6" w:rsidP="00703BD7"/>
                    <w:p w14:paraId="64106D9C" w14:textId="77777777" w:rsidR="002465E6" w:rsidRDefault="002465E6" w:rsidP="00703BD7"/>
                    <w:p w14:paraId="6549E0D9" w14:textId="77777777" w:rsidR="002465E6" w:rsidRDefault="002465E6" w:rsidP="00703BD7"/>
                    <w:p w14:paraId="5E43C33D" w14:textId="77777777" w:rsidR="002465E6" w:rsidRDefault="002465E6" w:rsidP="00703BD7"/>
                    <w:p w14:paraId="68A5F644" w14:textId="77777777" w:rsidR="002465E6" w:rsidRDefault="002465E6" w:rsidP="00703BD7"/>
                    <w:p w14:paraId="41E57940" w14:textId="77777777" w:rsidR="002465E6" w:rsidRDefault="002465E6" w:rsidP="00703BD7"/>
                    <w:p w14:paraId="1B697155" w14:textId="77777777" w:rsidR="002465E6" w:rsidRDefault="002465E6" w:rsidP="00703BD7"/>
                    <w:p w14:paraId="372D7EA1" w14:textId="77777777" w:rsidR="002465E6" w:rsidRDefault="002465E6" w:rsidP="00703BD7"/>
                    <w:p w14:paraId="675FBB88" w14:textId="77777777" w:rsidR="002465E6" w:rsidRDefault="002465E6" w:rsidP="00703BD7"/>
                    <w:p w14:paraId="5EAA3076" w14:textId="77777777" w:rsidR="002465E6" w:rsidRDefault="002465E6" w:rsidP="00703BD7"/>
                    <w:p w14:paraId="421219D3" w14:textId="77777777" w:rsidR="002465E6" w:rsidRDefault="002465E6" w:rsidP="00703BD7"/>
                    <w:p w14:paraId="4B759043" w14:textId="77777777" w:rsidR="002465E6" w:rsidRDefault="002465E6" w:rsidP="00703BD7"/>
                    <w:p w14:paraId="782C47A8" w14:textId="77777777" w:rsidR="002465E6" w:rsidRDefault="002465E6" w:rsidP="00703BD7"/>
                    <w:p w14:paraId="55C5F8C2" w14:textId="77777777" w:rsidR="002465E6" w:rsidRDefault="002465E6" w:rsidP="00703BD7"/>
                    <w:p w14:paraId="26E506B7" w14:textId="77777777" w:rsidR="002465E6" w:rsidRDefault="002465E6" w:rsidP="00703BD7"/>
                    <w:p w14:paraId="3B3F64F6" w14:textId="77777777" w:rsidR="002465E6" w:rsidRDefault="002465E6" w:rsidP="00703BD7"/>
                    <w:p w14:paraId="0A10F9FA" w14:textId="77777777" w:rsidR="002465E6" w:rsidRDefault="002465E6" w:rsidP="00703BD7"/>
                    <w:p w14:paraId="48529FAC" w14:textId="77777777" w:rsidR="002465E6" w:rsidRDefault="002465E6" w:rsidP="00703BD7"/>
                    <w:p w14:paraId="24C457A3" w14:textId="77777777" w:rsidR="002465E6" w:rsidRDefault="002465E6" w:rsidP="00703BD7"/>
                    <w:p w14:paraId="1B62CD00" w14:textId="77777777" w:rsidR="002465E6" w:rsidRDefault="002465E6" w:rsidP="00703BD7"/>
                    <w:p w14:paraId="385F4919" w14:textId="77777777" w:rsidR="002465E6" w:rsidRDefault="002465E6" w:rsidP="00703BD7"/>
                    <w:p w14:paraId="3A842497" w14:textId="77777777" w:rsidR="002465E6" w:rsidRDefault="002465E6" w:rsidP="00703BD7"/>
                    <w:p w14:paraId="7A7C8CE5" w14:textId="77777777" w:rsidR="002465E6" w:rsidRDefault="002465E6" w:rsidP="00703BD7"/>
                    <w:p w14:paraId="17361771" w14:textId="77777777" w:rsidR="002465E6" w:rsidRDefault="002465E6" w:rsidP="00703BD7"/>
                    <w:p w14:paraId="112E1369" w14:textId="77777777" w:rsidR="002465E6" w:rsidRDefault="002465E6" w:rsidP="00703BD7"/>
                    <w:p w14:paraId="2FAB4FF4" w14:textId="77777777" w:rsidR="002465E6" w:rsidRDefault="002465E6" w:rsidP="00703BD7"/>
                    <w:p w14:paraId="5A270EF1" w14:textId="77777777" w:rsidR="002465E6" w:rsidRDefault="002465E6" w:rsidP="00703BD7"/>
                    <w:p w14:paraId="27752272" w14:textId="77777777" w:rsidR="002465E6" w:rsidRDefault="002465E6" w:rsidP="00703BD7"/>
                    <w:p w14:paraId="53B742A9" w14:textId="77777777" w:rsidR="002465E6" w:rsidRDefault="002465E6" w:rsidP="00703BD7"/>
                    <w:p w14:paraId="38851FAB" w14:textId="77777777" w:rsidR="002465E6" w:rsidRDefault="002465E6" w:rsidP="00703BD7"/>
                    <w:p w14:paraId="661CA787" w14:textId="77777777" w:rsidR="002465E6" w:rsidRDefault="002465E6" w:rsidP="00703BD7"/>
                    <w:p w14:paraId="7453E006" w14:textId="77777777" w:rsidR="002465E6" w:rsidRDefault="002465E6" w:rsidP="00703BD7"/>
                    <w:p w14:paraId="50C63B4B" w14:textId="77777777" w:rsidR="002465E6" w:rsidRDefault="002465E6" w:rsidP="00703BD7"/>
                    <w:p w14:paraId="5FDD827D" w14:textId="77777777" w:rsidR="002465E6" w:rsidRDefault="002465E6" w:rsidP="00703BD7"/>
                    <w:p w14:paraId="4FE3D1DF" w14:textId="77777777" w:rsidR="002465E6" w:rsidRDefault="002465E6" w:rsidP="00703BD7"/>
                    <w:p w14:paraId="71F73765" w14:textId="77777777" w:rsidR="002465E6" w:rsidRDefault="002465E6" w:rsidP="00703BD7"/>
                    <w:p w14:paraId="3415004C" w14:textId="77777777" w:rsidR="002465E6" w:rsidRDefault="002465E6" w:rsidP="00703BD7"/>
                    <w:p w14:paraId="24B93EF3" w14:textId="77777777" w:rsidR="002465E6" w:rsidRDefault="002465E6" w:rsidP="00703BD7"/>
                    <w:p w14:paraId="71B0B3DC" w14:textId="77777777" w:rsidR="002465E6" w:rsidRDefault="002465E6" w:rsidP="00703BD7"/>
                    <w:p w14:paraId="22F0F8FB" w14:textId="77777777" w:rsidR="002465E6" w:rsidRDefault="002465E6" w:rsidP="00703BD7"/>
                    <w:p w14:paraId="118C8AFB" w14:textId="77777777" w:rsidR="002465E6" w:rsidRDefault="002465E6" w:rsidP="00703BD7"/>
                    <w:p w14:paraId="57BC71D6" w14:textId="77777777" w:rsidR="002465E6" w:rsidRDefault="002465E6" w:rsidP="00703BD7"/>
                    <w:p w14:paraId="7367F07C" w14:textId="77777777" w:rsidR="002465E6" w:rsidRDefault="002465E6" w:rsidP="00703BD7"/>
                    <w:p w14:paraId="7581CBC4" w14:textId="77777777" w:rsidR="002465E6" w:rsidRDefault="002465E6" w:rsidP="00703BD7"/>
                    <w:p w14:paraId="0F730ED3" w14:textId="77777777" w:rsidR="002465E6" w:rsidRDefault="002465E6" w:rsidP="00703BD7"/>
                    <w:p w14:paraId="4C0C686D" w14:textId="77777777" w:rsidR="002465E6" w:rsidRDefault="002465E6" w:rsidP="00703BD7"/>
                    <w:p w14:paraId="130F0B25" w14:textId="77777777" w:rsidR="002465E6" w:rsidRDefault="002465E6" w:rsidP="00703BD7"/>
                    <w:p w14:paraId="432B5359" w14:textId="77777777" w:rsidR="002465E6" w:rsidRDefault="002465E6" w:rsidP="00703BD7"/>
                    <w:p w14:paraId="70294D0E" w14:textId="77777777" w:rsidR="002465E6" w:rsidRDefault="002465E6" w:rsidP="00703BD7"/>
                    <w:p w14:paraId="7B7DF61D" w14:textId="77777777" w:rsidR="002465E6" w:rsidRDefault="002465E6" w:rsidP="00703BD7"/>
                    <w:p w14:paraId="2A57A342" w14:textId="77777777" w:rsidR="002465E6" w:rsidRDefault="002465E6" w:rsidP="00703BD7"/>
                    <w:p w14:paraId="7F1EE407" w14:textId="77777777" w:rsidR="002465E6" w:rsidRDefault="002465E6" w:rsidP="00703BD7"/>
                    <w:p w14:paraId="5F1EE491" w14:textId="77777777" w:rsidR="002465E6" w:rsidRDefault="002465E6" w:rsidP="00703BD7"/>
                    <w:p w14:paraId="3F336A9D" w14:textId="77777777" w:rsidR="002465E6" w:rsidRDefault="002465E6" w:rsidP="00703BD7"/>
                    <w:p w14:paraId="328DDE01" w14:textId="77777777" w:rsidR="002465E6" w:rsidRDefault="002465E6" w:rsidP="00703BD7"/>
                    <w:p w14:paraId="078AA575" w14:textId="77777777" w:rsidR="002465E6" w:rsidRDefault="002465E6" w:rsidP="00703BD7"/>
                    <w:p w14:paraId="6CFA2BDA" w14:textId="77777777" w:rsidR="002465E6" w:rsidRDefault="002465E6" w:rsidP="00703BD7"/>
                    <w:p w14:paraId="54714CCB" w14:textId="77777777" w:rsidR="002465E6" w:rsidRDefault="002465E6" w:rsidP="00703BD7"/>
                    <w:p w14:paraId="199BF8AA" w14:textId="77777777" w:rsidR="002465E6" w:rsidRDefault="002465E6" w:rsidP="00703BD7"/>
                    <w:p w14:paraId="0F9F6156" w14:textId="77777777" w:rsidR="002465E6" w:rsidRDefault="002465E6" w:rsidP="00703BD7"/>
                    <w:p w14:paraId="7065CFF8" w14:textId="77777777" w:rsidR="002465E6" w:rsidRDefault="002465E6" w:rsidP="00703BD7"/>
                    <w:p w14:paraId="0CE851FC" w14:textId="77777777" w:rsidR="002465E6" w:rsidRDefault="002465E6" w:rsidP="00703BD7"/>
                    <w:p w14:paraId="479DF1CF" w14:textId="77777777" w:rsidR="002465E6" w:rsidRDefault="002465E6" w:rsidP="00703BD7"/>
                    <w:p w14:paraId="1152740F" w14:textId="77777777" w:rsidR="002465E6" w:rsidRDefault="002465E6" w:rsidP="00703BD7"/>
                    <w:p w14:paraId="233B1F78" w14:textId="77777777" w:rsidR="002465E6" w:rsidRDefault="002465E6" w:rsidP="00703BD7"/>
                    <w:p w14:paraId="2E330507" w14:textId="77777777" w:rsidR="002465E6" w:rsidRDefault="002465E6" w:rsidP="00703BD7"/>
                    <w:p w14:paraId="7654AD7D" w14:textId="77777777" w:rsidR="002465E6" w:rsidRDefault="002465E6" w:rsidP="00703BD7"/>
                    <w:p w14:paraId="29908D59" w14:textId="77777777" w:rsidR="002465E6" w:rsidRDefault="002465E6" w:rsidP="00703BD7"/>
                    <w:p w14:paraId="298B4967" w14:textId="77777777" w:rsidR="002465E6" w:rsidRDefault="002465E6" w:rsidP="00703BD7"/>
                    <w:p w14:paraId="5F8BC57D" w14:textId="77777777" w:rsidR="002465E6" w:rsidRDefault="002465E6" w:rsidP="00703BD7"/>
                    <w:p w14:paraId="10243AC8" w14:textId="77777777" w:rsidR="002465E6" w:rsidRDefault="002465E6" w:rsidP="00703BD7"/>
                    <w:p w14:paraId="58EFD37C" w14:textId="77777777" w:rsidR="002465E6" w:rsidRDefault="002465E6" w:rsidP="00703BD7"/>
                    <w:p w14:paraId="03912B2B" w14:textId="77777777" w:rsidR="002465E6" w:rsidRDefault="002465E6" w:rsidP="00703BD7"/>
                    <w:p w14:paraId="7331D268" w14:textId="77777777" w:rsidR="002465E6" w:rsidRDefault="002465E6" w:rsidP="00703BD7"/>
                    <w:p w14:paraId="5961CC0D" w14:textId="77777777" w:rsidR="002465E6" w:rsidRDefault="002465E6" w:rsidP="00703BD7"/>
                    <w:p w14:paraId="17DDFAB2" w14:textId="77777777" w:rsidR="002465E6" w:rsidRDefault="002465E6" w:rsidP="00703BD7"/>
                    <w:p w14:paraId="39E74EB0" w14:textId="77777777" w:rsidR="002465E6" w:rsidRDefault="002465E6" w:rsidP="00703BD7"/>
                    <w:p w14:paraId="79C28F79" w14:textId="77777777" w:rsidR="002465E6" w:rsidRDefault="002465E6" w:rsidP="00703BD7"/>
                    <w:p w14:paraId="3807177C" w14:textId="77777777" w:rsidR="002465E6" w:rsidRDefault="002465E6" w:rsidP="00703BD7"/>
                    <w:p w14:paraId="031CB3B6" w14:textId="77777777" w:rsidR="002465E6" w:rsidRDefault="002465E6" w:rsidP="00703BD7"/>
                    <w:p w14:paraId="7F27016A" w14:textId="77777777" w:rsidR="002465E6" w:rsidRDefault="002465E6" w:rsidP="00703BD7"/>
                    <w:p w14:paraId="166E3779" w14:textId="77777777" w:rsidR="002465E6" w:rsidRDefault="002465E6" w:rsidP="00703BD7"/>
                    <w:p w14:paraId="1D52E005" w14:textId="77777777" w:rsidR="002465E6" w:rsidRDefault="002465E6" w:rsidP="00703BD7"/>
                    <w:p w14:paraId="0F68E919" w14:textId="77777777" w:rsidR="002465E6" w:rsidRDefault="002465E6" w:rsidP="00703BD7"/>
                    <w:p w14:paraId="46C33049" w14:textId="77777777" w:rsidR="002465E6" w:rsidRDefault="002465E6" w:rsidP="00703BD7"/>
                    <w:p w14:paraId="49202FF1" w14:textId="77777777" w:rsidR="002465E6" w:rsidRDefault="002465E6" w:rsidP="00703BD7"/>
                    <w:p w14:paraId="72DC1F11" w14:textId="77777777" w:rsidR="002465E6" w:rsidRDefault="002465E6" w:rsidP="00703BD7"/>
                    <w:p w14:paraId="01A0CC4F" w14:textId="77777777" w:rsidR="002465E6" w:rsidRDefault="002465E6" w:rsidP="00703BD7"/>
                    <w:p w14:paraId="10CAB35E" w14:textId="77777777" w:rsidR="002465E6" w:rsidRDefault="002465E6" w:rsidP="00703BD7"/>
                    <w:p w14:paraId="4B4FC742" w14:textId="77777777" w:rsidR="002465E6" w:rsidRDefault="002465E6" w:rsidP="00703BD7"/>
                    <w:p w14:paraId="4E9C1777" w14:textId="77777777" w:rsidR="002465E6" w:rsidRDefault="002465E6" w:rsidP="00703BD7"/>
                    <w:p w14:paraId="553D025A" w14:textId="77777777" w:rsidR="002465E6" w:rsidRDefault="002465E6" w:rsidP="00703BD7"/>
                    <w:p w14:paraId="20901389" w14:textId="77777777" w:rsidR="002465E6" w:rsidRDefault="002465E6" w:rsidP="00703BD7"/>
                    <w:p w14:paraId="524A2444" w14:textId="77777777" w:rsidR="002465E6" w:rsidRDefault="002465E6" w:rsidP="00703BD7"/>
                    <w:p w14:paraId="015E3912" w14:textId="77777777" w:rsidR="002465E6" w:rsidRDefault="002465E6" w:rsidP="00703BD7"/>
                    <w:p w14:paraId="16C01E64" w14:textId="77777777" w:rsidR="002465E6" w:rsidRDefault="002465E6" w:rsidP="00703BD7"/>
                    <w:p w14:paraId="635A944E" w14:textId="77777777" w:rsidR="002465E6" w:rsidRDefault="002465E6" w:rsidP="00703BD7"/>
                    <w:p w14:paraId="24F85F99" w14:textId="77777777" w:rsidR="002465E6" w:rsidRDefault="002465E6" w:rsidP="00703BD7"/>
                    <w:p w14:paraId="677837E9" w14:textId="77777777" w:rsidR="002465E6" w:rsidRDefault="002465E6" w:rsidP="00703BD7"/>
                    <w:p w14:paraId="0A05E2DA" w14:textId="77777777" w:rsidR="002465E6" w:rsidRDefault="002465E6" w:rsidP="00703BD7"/>
                    <w:p w14:paraId="1EDC8CAE" w14:textId="77777777" w:rsidR="002465E6" w:rsidRDefault="002465E6" w:rsidP="00703BD7"/>
                    <w:p w14:paraId="0E0DADA1" w14:textId="77777777" w:rsidR="002465E6" w:rsidRDefault="002465E6" w:rsidP="00703BD7"/>
                    <w:p w14:paraId="3DCAB8BA" w14:textId="77777777" w:rsidR="002465E6" w:rsidRDefault="002465E6" w:rsidP="00703BD7"/>
                    <w:p w14:paraId="251D9D1A" w14:textId="77777777" w:rsidR="002465E6" w:rsidRDefault="002465E6" w:rsidP="00703BD7"/>
                    <w:p w14:paraId="7C20A6A3" w14:textId="77777777" w:rsidR="002465E6" w:rsidRDefault="002465E6" w:rsidP="00703BD7"/>
                    <w:p w14:paraId="0BA5C443" w14:textId="77777777" w:rsidR="002465E6" w:rsidRDefault="002465E6" w:rsidP="00703BD7"/>
                    <w:p w14:paraId="7166FA5B" w14:textId="77777777" w:rsidR="002465E6" w:rsidRDefault="002465E6" w:rsidP="00703BD7"/>
                    <w:p w14:paraId="169F61DB" w14:textId="77777777" w:rsidR="002465E6" w:rsidRDefault="002465E6" w:rsidP="00703BD7"/>
                  </w:txbxContent>
                </v:textbox>
                <w10:wrap anchorx="page" anchory="page"/>
              </v:rect>
            </w:pict>
          </mc:Fallback>
        </mc:AlternateContent>
      </w:r>
      <w:r w:rsidR="008137D6" w:rsidRPr="0070612C">
        <w:drawing>
          <wp:anchor distT="0" distB="0" distL="114300" distR="114300" simplePos="0" relativeHeight="251663360" behindDoc="0" locked="1" layoutInCell="1" allowOverlap="1" wp14:anchorId="27951115" wp14:editId="1CBD21C1">
            <wp:simplePos x="0" y="0"/>
            <wp:positionH relativeFrom="margin">
              <wp:align>left</wp:align>
            </wp:positionH>
            <wp:positionV relativeFrom="page">
              <wp:posOffset>849630</wp:posOffset>
            </wp:positionV>
            <wp:extent cx="2332800" cy="464400"/>
            <wp:effectExtent l="0" t="0" r="0" b="0"/>
            <wp:wrapSquare wrapText="bothSides"/>
            <wp:docPr id="20" name="Grafik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2"/>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32800" cy="464400"/>
                    </a:xfrm>
                    <a:prstGeom prst="rect">
                      <a:avLst/>
                    </a:prstGeom>
                  </pic:spPr>
                </pic:pic>
              </a:graphicData>
            </a:graphic>
            <wp14:sizeRelH relativeFrom="page">
              <wp14:pctWidth>0</wp14:pctWidth>
            </wp14:sizeRelH>
            <wp14:sizeRelV relativeFrom="page">
              <wp14:pctHeight>0</wp14:pctHeight>
            </wp14:sizeRelV>
          </wp:anchor>
        </w:drawing>
      </w:r>
    </w:p>
    <w:p w14:paraId="0D86FA33" w14:textId="77777777" w:rsidR="008137D6" w:rsidRPr="004F06BB" w:rsidRDefault="008137D6" w:rsidP="00703BD7">
      <w:pPr>
        <w:pStyle w:val="Forside-Overskrift3"/>
      </w:pPr>
    </w:p>
    <w:p w14:paraId="0E393EFD" w14:textId="77777777" w:rsidR="008137D6" w:rsidRPr="004F06BB" w:rsidRDefault="008137D6" w:rsidP="00703BD7">
      <w:pPr>
        <w:pStyle w:val="Forside-Overskrift3"/>
      </w:pPr>
    </w:p>
    <w:p w14:paraId="453215D3" w14:textId="77777777" w:rsidR="008137D6" w:rsidRPr="004F06BB" w:rsidRDefault="008137D6" w:rsidP="00703BD7">
      <w:pPr>
        <w:pStyle w:val="Forside-Overskrift3"/>
      </w:pPr>
    </w:p>
    <w:p w14:paraId="2D7C160C" w14:textId="77777777" w:rsidR="008137D6" w:rsidRPr="004F06BB" w:rsidRDefault="008137D6" w:rsidP="00703BD7">
      <w:pPr>
        <w:pStyle w:val="Forside-Overskrift3"/>
      </w:pPr>
    </w:p>
    <w:p w14:paraId="0C668E66" w14:textId="77777777" w:rsidR="008137D6" w:rsidRPr="004F06BB" w:rsidRDefault="008137D6" w:rsidP="00703BD7">
      <w:pPr>
        <w:pStyle w:val="Forside-Overskrift3"/>
      </w:pPr>
    </w:p>
    <w:p w14:paraId="55718FD5" w14:textId="77777777" w:rsidR="008137D6" w:rsidRPr="004F06BB" w:rsidRDefault="008137D6" w:rsidP="00703BD7">
      <w:pPr>
        <w:pStyle w:val="Forside-Overskrift3"/>
      </w:pPr>
    </w:p>
    <w:p w14:paraId="00A7C1BD" w14:textId="77777777" w:rsidR="008137D6" w:rsidRPr="004F06BB" w:rsidRDefault="008137D6" w:rsidP="00703BD7">
      <w:pPr>
        <w:pStyle w:val="Forside-Overskrift3"/>
      </w:pPr>
    </w:p>
    <w:p w14:paraId="3EC01D97" w14:textId="77777777" w:rsidR="0029656A" w:rsidRDefault="0029656A" w:rsidP="00703BD7">
      <w:pPr>
        <w:pStyle w:val="Forside-Overskrift3"/>
      </w:pPr>
    </w:p>
    <w:p w14:paraId="6B3C10F5" w14:textId="77777777" w:rsidR="008137D6" w:rsidRPr="0029656A" w:rsidRDefault="008137D6" w:rsidP="004646F0">
      <w:pPr>
        <w:pStyle w:val="Forside-Overskrift3"/>
        <w:ind w:left="284"/>
        <w:rPr>
          <w:b/>
          <w:bCs/>
          <w:color w:val="FFFFFF" w:themeColor="background1"/>
        </w:rPr>
      </w:pPr>
      <w:r w:rsidRPr="00703BD7">
        <mc:AlternateContent>
          <mc:Choice Requires="wps">
            <w:drawing>
              <wp:anchor distT="0" distB="0" distL="114300" distR="114300" simplePos="0" relativeHeight="251662336" behindDoc="0" locked="1" layoutInCell="1" allowOverlap="1" wp14:anchorId="1EC4BBC3" wp14:editId="7C63E8B9">
                <wp:simplePos x="0" y="0"/>
                <wp:positionH relativeFrom="margin">
                  <wp:posOffset>-635</wp:posOffset>
                </wp:positionH>
                <wp:positionV relativeFrom="page">
                  <wp:posOffset>3693795</wp:posOffset>
                </wp:positionV>
                <wp:extent cx="39370" cy="359410"/>
                <wp:effectExtent l="0" t="0" r="0" b="2540"/>
                <wp:wrapNone/>
                <wp:docPr id="18" name="Rektangel 18"/>
                <wp:cNvGraphicFramePr/>
                <a:graphic xmlns:a="http://schemas.openxmlformats.org/drawingml/2006/main">
                  <a:graphicData uri="http://schemas.microsoft.com/office/word/2010/wordprocessingShape">
                    <wps:wsp>
                      <wps:cNvSpPr/>
                      <wps:spPr>
                        <a:xfrm>
                          <a:off x="0" y="0"/>
                          <a:ext cx="39370"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8D0C" id="Rektangel 18" o:spid="_x0000_s1026" style="position:absolute;margin-left:-.05pt;margin-top:290.85pt;width:3.1pt;height:2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" fillcolor="white [3212]" stroked="f" strokeweight="1pt">
                <w10:wrap anchorx="margin" anchory="page"/>
                <w10:anchorlock/>
              </v:rect>
            </w:pict>
          </mc:Fallback>
        </mc:AlternateContent>
      </w:r>
    </w:p>
    <w:p w14:paraId="7A6369E8" w14:textId="77777777" w:rsidR="0029656A" w:rsidRDefault="0029656A" w:rsidP="0029656A">
      <w:pPr>
        <w:pStyle w:val="Forside-Overskrift3"/>
        <w:ind w:left="284"/>
        <w:rPr>
          <w:b/>
          <w:bCs/>
          <w:color w:val="FFFFFF" w:themeColor="background1"/>
        </w:rPr>
      </w:pPr>
    </w:p>
    <w:tbl>
      <w:tblPr>
        <w:tblStyle w:val="Tabel-Git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4"/>
      </w:tblGrid>
      <w:tr w:rsidR="009E0A89" w14:paraId="64CB1B50" w14:textId="77777777" w:rsidTr="00301F94">
        <w:trPr>
          <w:trHeight w:val="788"/>
        </w:trPr>
        <w:sdt>
          <w:sdtPr>
            <w:rPr>
              <w:rStyle w:val="TitelpforsidenTegn"/>
            </w:rPr>
            <w:alias w:val="Titel"/>
            <w:tag w:val=""/>
            <w:id w:val="1219782391"/>
            <w:placeholder>
              <w:docPart w:val="6BCF113A28014A1E82020A64569D045B"/>
            </w:placeholder>
            <w:dataBinding w:prefixMappings="xmlns:ns0='http://purl.org/dc/elements/1.1/' xmlns:ns1='http://schemas.openxmlformats.org/package/2006/metadata/core-properties' " w:xpath="/ns1:coreProperties[1]/ns0:title[1]" w:storeItemID="{6C3C8BC8-F283-45AE-878A-BAB7291924A1}"/>
            <w:text/>
          </w:sdtPr>
          <w:sdtEndPr>
            <w:rPr>
              <w:rStyle w:val="TitelpforsidenTegn"/>
            </w:rPr>
          </w:sdtEndPr>
          <w:sdtContent>
            <w:tc>
              <w:tcPr>
                <w:tcW w:w="6344" w:type="dxa"/>
              </w:tcPr>
              <w:p w14:paraId="52E2E07E" w14:textId="77777777" w:rsidR="009C5BBC" w:rsidRDefault="002465E6" w:rsidP="00604A11">
                <w:pPr>
                  <w:pStyle w:val="Forside-Overskrift3"/>
                  <w:rPr>
                    <w:b/>
                    <w:bCs/>
                    <w:color w:val="FFFFFF" w:themeColor="background1"/>
                  </w:rPr>
                </w:pPr>
                <w:r>
                  <w:rPr>
                    <w:rStyle w:val="TitelpforsidenTegn"/>
                  </w:rPr>
                  <w:t>soapui projekt: afsendersystem</w:t>
                </w:r>
              </w:p>
            </w:tc>
          </w:sdtContent>
        </w:sdt>
      </w:tr>
      <w:tr w:rsidR="009E0A89" w14:paraId="5EB97C94" w14:textId="77777777" w:rsidTr="00301F94">
        <w:trPr>
          <w:trHeight w:val="2272"/>
        </w:trPr>
        <w:tc>
          <w:tcPr>
            <w:tcW w:w="6344" w:type="dxa"/>
          </w:tcPr>
          <w:p w14:paraId="5EE3A839" w14:textId="77777777" w:rsidR="00B03CC8" w:rsidRPr="009E0A89" w:rsidRDefault="00186C75" w:rsidP="00316FF6">
            <w:pPr>
              <w:pStyle w:val="Undertitelpforsiden"/>
            </w:pPr>
            <w:sdt>
              <w:sdtPr>
                <w:rPr>
                  <w:rStyle w:val="UndertitelpforsidenTegn"/>
                </w:rPr>
                <w:alias w:val="Emne"/>
                <w:tag w:val=""/>
                <w:id w:val="-1503431529"/>
                <w:placeholder>
                  <w:docPart w:val="269B8A8DD6A64FC5A4E57A6FF4A238E2"/>
                </w:placeholder>
                <w:dataBinding w:prefixMappings="xmlns:ns0='http://purl.org/dc/elements/1.1/' xmlns:ns1='http://schemas.openxmlformats.org/package/2006/metadata/core-properties' " w:xpath="/ns1:coreProperties[1]/ns0:subject[1]" w:storeItemID="{6C3C8BC8-F283-45AE-878A-BAB7291924A1}"/>
                <w:text/>
              </w:sdtPr>
              <w:sdtEndPr>
                <w:rPr>
                  <w:rStyle w:val="UndertitelpforsidenTegn"/>
                </w:rPr>
              </w:sdtEndPr>
              <w:sdtContent>
                <w:r w:rsidR="002465E6">
                  <w:rPr>
                    <w:rStyle w:val="UndertitelpforsidenTegn"/>
                  </w:rPr>
                  <w:t>Gennemgang af SoapUI projekt og dets opbygning</w:t>
                </w:r>
              </w:sdtContent>
            </w:sdt>
          </w:p>
        </w:tc>
      </w:tr>
    </w:tbl>
    <w:p w14:paraId="0CED2CDC" w14:textId="77777777" w:rsidR="00604A11" w:rsidRPr="009C5BBC" w:rsidRDefault="00604A11" w:rsidP="00604A11">
      <w:pPr>
        <w:pStyle w:val="Forside-Overskrift3"/>
        <w:ind w:left="284"/>
        <w:rPr>
          <w:b/>
          <w:bCs/>
          <w:color w:val="FFFFFF" w:themeColor="background1"/>
        </w:rPr>
      </w:pPr>
    </w:p>
    <w:p w14:paraId="01DEA767" w14:textId="77777777" w:rsidR="00703BD7" w:rsidRPr="0029656A" w:rsidRDefault="00703BD7" w:rsidP="00703BD7">
      <w:pPr>
        <w:pStyle w:val="Forside-Overskrift3"/>
        <w:rPr>
          <w:b/>
          <w:bCs/>
          <w:color w:val="FFFFFF" w:themeColor="background1"/>
        </w:rPr>
      </w:pPr>
    </w:p>
    <w:p w14:paraId="55C8C5BA" w14:textId="77777777" w:rsidR="008137D6" w:rsidRDefault="008137D6" w:rsidP="00703BD7">
      <w:pPr>
        <w:pStyle w:val="Forside-Overskrift3"/>
      </w:pPr>
    </w:p>
    <w:p w14:paraId="125649F7" w14:textId="77777777" w:rsidR="00F83637" w:rsidRDefault="004105C8" w:rsidP="00703BD7">
      <w:pPr>
        <w:pStyle w:val="Forside-Overskrift3"/>
      </w:pPr>
      <w:r w:rsidRPr="004F06BB">
        <w:drawing>
          <wp:anchor distT="0" distB="0" distL="114300" distR="114300" simplePos="0" relativeHeight="251665408" behindDoc="0" locked="1" layoutInCell="1" allowOverlap="0" wp14:anchorId="1FE40CF3" wp14:editId="0AD196FB">
            <wp:simplePos x="0" y="0"/>
            <wp:positionH relativeFrom="margin">
              <wp:align>right</wp:align>
            </wp:positionH>
            <wp:positionV relativeFrom="margin">
              <wp:align>bottom</wp:align>
            </wp:positionV>
            <wp:extent cx="1461135" cy="478790"/>
            <wp:effectExtent l="0" t="0" r="5715" b="0"/>
            <wp:wrapSquare wrapText="bothSides"/>
            <wp:docPr id="14" name="Billede 37">
              <a:hlinkClick xmlns:a="http://schemas.openxmlformats.org/drawingml/2006/main" r:id="rId15"/>
              <a:extLst xmlns:a="http://schemas.openxmlformats.org/drawingml/2006/main">
                <a:ext uri="{FF2B5EF4-FFF2-40B4-BE49-F238E27FC236}">
                  <a16:creationId xmlns:a16="http://schemas.microsoft.com/office/drawing/2014/main" id="{0F774A55-5847-451B-9289-3559C47CD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lede 37">
                      <a:hlinkClick r:id="rId15"/>
                      <a:extLst>
                        <a:ext uri="{FF2B5EF4-FFF2-40B4-BE49-F238E27FC236}">
                          <a16:creationId xmlns:a16="http://schemas.microsoft.com/office/drawing/2014/main" id="{0F774A55-5847-451B-9289-3559C47CD4DE}"/>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61135" cy="478790"/>
                    </a:xfrm>
                    <a:prstGeom prst="rect">
                      <a:avLst/>
                    </a:prstGeom>
                  </pic:spPr>
                </pic:pic>
              </a:graphicData>
            </a:graphic>
            <wp14:sizeRelH relativeFrom="margin">
              <wp14:pctWidth>0</wp14:pctWidth>
            </wp14:sizeRelH>
            <wp14:sizeRelV relativeFrom="margin">
              <wp14:pctHeight>0</wp14:pctHeight>
            </wp14:sizeRelV>
          </wp:anchor>
        </w:drawing>
      </w:r>
    </w:p>
    <w:p w14:paraId="13604799" w14:textId="77777777" w:rsidR="00703BD7" w:rsidRDefault="00703BD7" w:rsidP="00703BD7">
      <w:pPr>
        <w:pStyle w:val="Forside-Overskrift3"/>
      </w:pPr>
    </w:p>
    <w:p w14:paraId="6FA77B44" w14:textId="77777777" w:rsidR="00703BD7" w:rsidRDefault="00703BD7" w:rsidP="00703BD7">
      <w:pPr>
        <w:pStyle w:val="Forside-Overskrift3"/>
      </w:pPr>
    </w:p>
    <w:p w14:paraId="0730D2DF" w14:textId="77777777" w:rsidR="00F83637" w:rsidRPr="004F06BB" w:rsidRDefault="00F83637" w:rsidP="00703BD7">
      <w:pPr>
        <w:pStyle w:val="Forside-Overskrift3"/>
      </w:pPr>
    </w:p>
    <w:p w14:paraId="77166F87" w14:textId="77777777" w:rsidR="008137D6" w:rsidRPr="004F06BB" w:rsidRDefault="00F83637" w:rsidP="00703BD7">
      <w:pPr>
        <w:pStyle w:val="Forside-Overskrift3"/>
        <w:rPr>
          <w:color w:val="FFFFFF" w:themeColor="background1"/>
          <w:sz w:val="36"/>
          <w:szCs w:val="22"/>
        </w:rPr>
      </w:pPr>
      <w:r w:rsidRPr="00756C76">
        <w:drawing>
          <wp:anchor distT="0" distB="0" distL="114300" distR="114300" simplePos="0" relativeHeight="251661312" behindDoc="1" locked="1" layoutInCell="1" allowOverlap="1" wp14:anchorId="2599C05A" wp14:editId="1674F3C5">
            <wp:simplePos x="0" y="0"/>
            <wp:positionH relativeFrom="margin">
              <wp:align>center</wp:align>
            </wp:positionH>
            <wp:positionV relativeFrom="margin">
              <wp:posOffset>4405630</wp:posOffset>
            </wp:positionV>
            <wp:extent cx="19799935" cy="377253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799935" cy="3772535"/>
                    </a:xfrm>
                    <a:prstGeom prst="rect">
                      <a:avLst/>
                    </a:prstGeom>
                  </pic:spPr>
                </pic:pic>
              </a:graphicData>
            </a:graphic>
            <wp14:sizeRelH relativeFrom="page">
              <wp14:pctWidth>0</wp14:pctWidth>
            </wp14:sizeRelH>
            <wp14:sizeRelV relativeFrom="page">
              <wp14:pctHeight>0</wp14:pctHeight>
            </wp14:sizeRelV>
          </wp:anchor>
        </w:drawing>
      </w:r>
    </w:p>
    <w:p w14:paraId="32C188ED" w14:textId="77777777" w:rsidR="008137D6" w:rsidRDefault="008137D6" w:rsidP="00703BD7">
      <w:pPr>
        <w:pStyle w:val="Forside-Overskrift3"/>
      </w:pPr>
    </w:p>
    <w:p w14:paraId="45AEC1BE" w14:textId="77777777" w:rsidR="00703BD7" w:rsidRPr="004F06BB" w:rsidRDefault="00703BD7" w:rsidP="00703BD7">
      <w:pPr>
        <w:pStyle w:val="Forside-Overskrift3"/>
      </w:pPr>
    </w:p>
    <w:p w14:paraId="5C4B611A" w14:textId="77777777" w:rsidR="008923AC" w:rsidRDefault="004105C8" w:rsidP="008923AC">
      <w:pPr>
        <w:spacing w:before="0" w:after="0" w:line="240" w:lineRule="auto"/>
      </w:pPr>
      <w:r>
        <w:br w:type="page"/>
      </w:r>
    </w:p>
    <w:sdt>
      <w:sdtPr>
        <w:rPr>
          <w:rFonts w:ascii="Arial" w:hAnsi="Arial" w:cs="Arial"/>
          <w:sz w:val="20"/>
          <w:szCs w:val="20"/>
          <w:lang w:eastAsia="en-US"/>
        </w:rPr>
        <w:id w:val="1443578769"/>
        <w:docPartObj>
          <w:docPartGallery w:val="Table of Contents"/>
          <w:docPartUnique/>
        </w:docPartObj>
      </w:sdtPr>
      <w:sdtEndPr>
        <w:rPr>
          <w:b/>
          <w:bCs/>
        </w:rPr>
      </w:sdtEndPr>
      <w:sdtContent>
        <w:p w14:paraId="52D8FC6F" w14:textId="77777777" w:rsidR="00272A01" w:rsidRPr="00505CF2" w:rsidRDefault="00272A01" w:rsidP="00505CF2">
          <w:pPr>
            <w:pStyle w:val="Overskrift"/>
            <w:spacing w:after="240"/>
            <w:rPr>
              <w:rFonts w:ascii="Arial" w:eastAsiaTheme="majorEastAsia" w:hAnsi="Arial" w:cs="Arial"/>
              <w:b/>
              <w:bCs/>
              <w:caps/>
              <w:color w:val="1055CC"/>
              <w:sz w:val="28"/>
              <w:szCs w:val="40"/>
            </w:rPr>
          </w:pPr>
          <w:r w:rsidRPr="00272A01">
            <w:rPr>
              <w:rStyle w:val="Overskrift1Tegn"/>
              <w:rFonts w:ascii="Arial" w:hAnsi="Arial"/>
            </w:rPr>
            <w:t>Indhold</w:t>
          </w:r>
        </w:p>
        <w:p w14:paraId="62C7C6EC" w14:textId="27E4B1D3" w:rsidR="006A0354" w:rsidRDefault="00272A01">
          <w:pPr>
            <w:pStyle w:val="Indholdsfortegnelse1"/>
            <w:rPr>
              <w:rFonts w:asciiTheme="minorHAnsi" w:eastAsiaTheme="minorEastAsia" w:hAnsiTheme="minorHAnsi" w:cstheme="minorBidi"/>
              <w:b w:val="0"/>
              <w:bCs w:val="0"/>
              <w:caps w:val="0"/>
              <w:color w:val="auto"/>
              <w:sz w:val="22"/>
              <w:szCs w:val="22"/>
              <w:lang w:eastAsia="da-DK"/>
            </w:rPr>
          </w:pPr>
          <w:r w:rsidRPr="00272A01">
            <w:fldChar w:fldCharType="begin"/>
          </w:r>
          <w:r w:rsidRPr="00272A01">
            <w:instrText xml:space="preserve"> TOC \o "1-3" \h \z \u </w:instrText>
          </w:r>
          <w:r w:rsidRPr="00272A01">
            <w:fldChar w:fldCharType="separate"/>
          </w:r>
          <w:hyperlink w:anchor="_Toc124772864" w:history="1">
            <w:r w:rsidR="006A0354" w:rsidRPr="002F4824">
              <w:rPr>
                <w:rStyle w:val="Hyperlink"/>
              </w:rPr>
              <w:t>1.</w:t>
            </w:r>
            <w:r w:rsidR="006A0354">
              <w:rPr>
                <w:rFonts w:asciiTheme="minorHAnsi" w:eastAsiaTheme="minorEastAsia" w:hAnsiTheme="minorHAnsi" w:cstheme="minorBidi"/>
                <w:b w:val="0"/>
                <w:bCs w:val="0"/>
                <w:caps w:val="0"/>
                <w:color w:val="auto"/>
                <w:sz w:val="22"/>
                <w:szCs w:val="22"/>
                <w:lang w:eastAsia="da-DK"/>
              </w:rPr>
              <w:tab/>
            </w:r>
            <w:r w:rsidR="006A0354" w:rsidRPr="002F4824">
              <w:rPr>
                <w:rStyle w:val="Hyperlink"/>
              </w:rPr>
              <w:t>Projekt struktur</w:t>
            </w:r>
            <w:r w:rsidR="006A0354">
              <w:rPr>
                <w:webHidden/>
              </w:rPr>
              <w:tab/>
            </w:r>
            <w:r w:rsidR="006A0354">
              <w:rPr>
                <w:webHidden/>
              </w:rPr>
              <w:fldChar w:fldCharType="begin"/>
            </w:r>
            <w:r w:rsidR="006A0354">
              <w:rPr>
                <w:webHidden/>
              </w:rPr>
              <w:instrText xml:space="preserve"> PAGEREF _Toc124772864 \h </w:instrText>
            </w:r>
            <w:r w:rsidR="006A0354">
              <w:rPr>
                <w:webHidden/>
              </w:rPr>
            </w:r>
            <w:r w:rsidR="006A0354">
              <w:rPr>
                <w:webHidden/>
              </w:rPr>
              <w:fldChar w:fldCharType="separate"/>
            </w:r>
            <w:r w:rsidR="006A0354">
              <w:rPr>
                <w:webHidden/>
              </w:rPr>
              <w:t>3</w:t>
            </w:r>
            <w:r w:rsidR="006A0354">
              <w:rPr>
                <w:webHidden/>
              </w:rPr>
              <w:fldChar w:fldCharType="end"/>
            </w:r>
          </w:hyperlink>
        </w:p>
        <w:p w14:paraId="25272A39" w14:textId="3463FE82" w:rsidR="006A0354" w:rsidRDefault="006A0354">
          <w:pPr>
            <w:pStyle w:val="Indholdsfortegnelse1"/>
            <w:rPr>
              <w:rFonts w:asciiTheme="minorHAnsi" w:eastAsiaTheme="minorEastAsia" w:hAnsiTheme="minorHAnsi" w:cstheme="minorBidi"/>
              <w:b w:val="0"/>
              <w:bCs w:val="0"/>
              <w:caps w:val="0"/>
              <w:color w:val="auto"/>
              <w:sz w:val="22"/>
              <w:szCs w:val="22"/>
              <w:lang w:eastAsia="da-DK"/>
            </w:rPr>
          </w:pPr>
          <w:hyperlink w:anchor="_Toc124772865" w:history="1">
            <w:r w:rsidRPr="002F4824">
              <w:rPr>
                <w:rStyle w:val="Hyperlink"/>
              </w:rPr>
              <w:t>2.</w:t>
            </w:r>
            <w:r>
              <w:rPr>
                <w:rFonts w:asciiTheme="minorHAnsi" w:eastAsiaTheme="minorEastAsia" w:hAnsiTheme="minorHAnsi" w:cstheme="minorBidi"/>
                <w:b w:val="0"/>
                <w:bCs w:val="0"/>
                <w:caps w:val="0"/>
                <w:color w:val="auto"/>
                <w:sz w:val="22"/>
                <w:szCs w:val="22"/>
                <w:lang w:eastAsia="da-DK"/>
              </w:rPr>
              <w:tab/>
            </w:r>
            <w:r w:rsidRPr="002F4824">
              <w:rPr>
                <w:rStyle w:val="Hyperlink"/>
              </w:rPr>
              <w:t>test case opbygning</w:t>
            </w:r>
            <w:r>
              <w:rPr>
                <w:webHidden/>
              </w:rPr>
              <w:tab/>
            </w:r>
            <w:r>
              <w:rPr>
                <w:webHidden/>
              </w:rPr>
              <w:fldChar w:fldCharType="begin"/>
            </w:r>
            <w:r>
              <w:rPr>
                <w:webHidden/>
              </w:rPr>
              <w:instrText xml:space="preserve"> PAGEREF _Toc124772865 \h </w:instrText>
            </w:r>
            <w:r>
              <w:rPr>
                <w:webHidden/>
              </w:rPr>
            </w:r>
            <w:r>
              <w:rPr>
                <w:webHidden/>
              </w:rPr>
              <w:fldChar w:fldCharType="separate"/>
            </w:r>
            <w:r>
              <w:rPr>
                <w:webHidden/>
              </w:rPr>
              <w:t>4</w:t>
            </w:r>
            <w:r>
              <w:rPr>
                <w:webHidden/>
              </w:rPr>
              <w:fldChar w:fldCharType="end"/>
            </w:r>
          </w:hyperlink>
        </w:p>
        <w:p w14:paraId="6A8B820E" w14:textId="6B40BF06" w:rsidR="006A0354" w:rsidRDefault="006A0354">
          <w:pPr>
            <w:pStyle w:val="Indholdsfortegnelse2"/>
            <w:rPr>
              <w:rFonts w:asciiTheme="minorHAnsi" w:eastAsiaTheme="minorEastAsia" w:hAnsiTheme="minorHAnsi" w:cstheme="minorBidi"/>
              <w:color w:val="auto"/>
              <w:sz w:val="22"/>
              <w:szCs w:val="22"/>
              <w:lang w:eastAsia="da-DK"/>
            </w:rPr>
          </w:pPr>
          <w:hyperlink w:anchor="_Toc124772866" w:history="1">
            <w:r w:rsidRPr="002F4824">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da-DK"/>
              </w:rPr>
              <w:tab/>
            </w:r>
            <w:r w:rsidRPr="002F4824">
              <w:rPr>
                <w:rStyle w:val="Hyperlink"/>
              </w:rPr>
              <w:t>Test Trin - Oversigt</w:t>
            </w:r>
            <w:r>
              <w:rPr>
                <w:webHidden/>
              </w:rPr>
              <w:tab/>
            </w:r>
            <w:r>
              <w:rPr>
                <w:webHidden/>
              </w:rPr>
              <w:fldChar w:fldCharType="begin"/>
            </w:r>
            <w:r>
              <w:rPr>
                <w:webHidden/>
              </w:rPr>
              <w:instrText xml:space="preserve"> PAGEREF _Toc124772866 \h </w:instrText>
            </w:r>
            <w:r>
              <w:rPr>
                <w:webHidden/>
              </w:rPr>
            </w:r>
            <w:r>
              <w:rPr>
                <w:webHidden/>
              </w:rPr>
              <w:fldChar w:fldCharType="separate"/>
            </w:r>
            <w:r>
              <w:rPr>
                <w:webHidden/>
              </w:rPr>
              <w:t>4</w:t>
            </w:r>
            <w:r>
              <w:rPr>
                <w:webHidden/>
              </w:rPr>
              <w:fldChar w:fldCharType="end"/>
            </w:r>
          </w:hyperlink>
        </w:p>
        <w:p w14:paraId="05093984" w14:textId="55804DAB" w:rsidR="006A0354" w:rsidRDefault="006A0354">
          <w:pPr>
            <w:pStyle w:val="Indholdsfortegnelse2"/>
            <w:rPr>
              <w:rFonts w:asciiTheme="minorHAnsi" w:eastAsiaTheme="minorEastAsia" w:hAnsiTheme="minorHAnsi" w:cstheme="minorBidi"/>
              <w:color w:val="auto"/>
              <w:sz w:val="22"/>
              <w:szCs w:val="22"/>
              <w:lang w:eastAsia="da-DK"/>
            </w:rPr>
          </w:pPr>
          <w:hyperlink w:anchor="_Toc124772867" w:history="1">
            <w:r w:rsidRPr="002F4824">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color w:val="auto"/>
                <w:sz w:val="22"/>
                <w:szCs w:val="22"/>
                <w:lang w:eastAsia="da-DK"/>
              </w:rPr>
              <w:tab/>
            </w:r>
            <w:r w:rsidRPr="002F4824">
              <w:rPr>
                <w:rStyle w:val="Hyperlink"/>
              </w:rPr>
              <w:t>Validering i testtrin FordelingobjektAfsend</w:t>
            </w:r>
            <w:r>
              <w:rPr>
                <w:webHidden/>
              </w:rPr>
              <w:tab/>
            </w:r>
            <w:r>
              <w:rPr>
                <w:webHidden/>
              </w:rPr>
              <w:fldChar w:fldCharType="begin"/>
            </w:r>
            <w:r>
              <w:rPr>
                <w:webHidden/>
              </w:rPr>
              <w:instrText xml:space="preserve"> PAGEREF _Toc124772867 \h </w:instrText>
            </w:r>
            <w:r>
              <w:rPr>
                <w:webHidden/>
              </w:rPr>
            </w:r>
            <w:r>
              <w:rPr>
                <w:webHidden/>
              </w:rPr>
              <w:fldChar w:fldCharType="separate"/>
            </w:r>
            <w:r>
              <w:rPr>
                <w:webHidden/>
              </w:rPr>
              <w:t>5</w:t>
            </w:r>
            <w:r>
              <w:rPr>
                <w:webHidden/>
              </w:rPr>
              <w:fldChar w:fldCharType="end"/>
            </w:r>
          </w:hyperlink>
        </w:p>
        <w:p w14:paraId="4DF03C0B" w14:textId="0CBF407A" w:rsidR="006A0354" w:rsidRDefault="006A0354">
          <w:pPr>
            <w:pStyle w:val="Indholdsfortegnelse3"/>
            <w:rPr>
              <w:rFonts w:cstheme="minorBidi"/>
              <w:color w:val="auto"/>
              <w:sz w:val="22"/>
            </w:rPr>
          </w:pPr>
          <w:hyperlink w:anchor="_Toc124772868" w:history="1">
            <w:r w:rsidRPr="002F4824">
              <w:rPr>
                <w:rStyle w:val="Hyperlink"/>
              </w:rPr>
              <w:t>Positivt svar</w:t>
            </w:r>
            <w:r>
              <w:rPr>
                <w:webHidden/>
              </w:rPr>
              <w:tab/>
            </w:r>
            <w:r>
              <w:rPr>
                <w:webHidden/>
              </w:rPr>
              <w:fldChar w:fldCharType="begin"/>
            </w:r>
            <w:r>
              <w:rPr>
                <w:webHidden/>
              </w:rPr>
              <w:instrText xml:space="preserve"> PAGEREF _Toc124772868 \h </w:instrText>
            </w:r>
            <w:r>
              <w:rPr>
                <w:webHidden/>
              </w:rPr>
            </w:r>
            <w:r>
              <w:rPr>
                <w:webHidden/>
              </w:rPr>
              <w:fldChar w:fldCharType="separate"/>
            </w:r>
            <w:r>
              <w:rPr>
                <w:webHidden/>
              </w:rPr>
              <w:t>6</w:t>
            </w:r>
            <w:r>
              <w:rPr>
                <w:webHidden/>
              </w:rPr>
              <w:fldChar w:fldCharType="end"/>
            </w:r>
          </w:hyperlink>
        </w:p>
        <w:p w14:paraId="143C4997" w14:textId="05F13D5D" w:rsidR="006A0354" w:rsidRDefault="006A0354">
          <w:pPr>
            <w:pStyle w:val="Indholdsfortegnelse3"/>
            <w:rPr>
              <w:rFonts w:cstheme="minorBidi"/>
              <w:color w:val="auto"/>
              <w:sz w:val="22"/>
            </w:rPr>
          </w:pPr>
          <w:hyperlink w:anchor="_Toc124772869" w:history="1">
            <w:r w:rsidRPr="002F4824">
              <w:rPr>
                <w:rStyle w:val="Hyperlink"/>
              </w:rPr>
              <w:t>Negativt svar</w:t>
            </w:r>
            <w:r>
              <w:rPr>
                <w:webHidden/>
              </w:rPr>
              <w:tab/>
            </w:r>
            <w:r>
              <w:rPr>
                <w:webHidden/>
              </w:rPr>
              <w:fldChar w:fldCharType="begin"/>
            </w:r>
            <w:r>
              <w:rPr>
                <w:webHidden/>
              </w:rPr>
              <w:instrText xml:space="preserve"> PAGEREF _Toc124772869 \h </w:instrText>
            </w:r>
            <w:r>
              <w:rPr>
                <w:webHidden/>
              </w:rPr>
            </w:r>
            <w:r>
              <w:rPr>
                <w:webHidden/>
              </w:rPr>
              <w:fldChar w:fldCharType="separate"/>
            </w:r>
            <w:r>
              <w:rPr>
                <w:webHidden/>
              </w:rPr>
              <w:t>6</w:t>
            </w:r>
            <w:r>
              <w:rPr>
                <w:webHidden/>
              </w:rPr>
              <w:fldChar w:fldCharType="end"/>
            </w:r>
          </w:hyperlink>
        </w:p>
        <w:p w14:paraId="67DFE64B" w14:textId="373F1AD6" w:rsidR="006A0354" w:rsidRDefault="006A0354">
          <w:pPr>
            <w:pStyle w:val="Indholdsfortegnelse2"/>
            <w:rPr>
              <w:rFonts w:asciiTheme="minorHAnsi" w:eastAsiaTheme="minorEastAsia" w:hAnsiTheme="minorHAnsi" w:cstheme="minorBidi"/>
              <w:color w:val="auto"/>
              <w:sz w:val="22"/>
              <w:szCs w:val="22"/>
              <w:lang w:eastAsia="da-DK"/>
            </w:rPr>
          </w:pPr>
          <w:hyperlink w:anchor="_Toc124772870" w:history="1">
            <w:r w:rsidRPr="002F4824">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color w:val="auto"/>
                <w:sz w:val="22"/>
                <w:szCs w:val="22"/>
                <w:lang w:eastAsia="da-DK"/>
              </w:rPr>
              <w:tab/>
            </w:r>
            <w:r w:rsidRPr="002F4824">
              <w:rPr>
                <w:rStyle w:val="Hyperlink"/>
              </w:rPr>
              <w:t>Validering i testtrin HentKvitteringer</w:t>
            </w:r>
            <w:r>
              <w:rPr>
                <w:webHidden/>
              </w:rPr>
              <w:tab/>
            </w:r>
            <w:r>
              <w:rPr>
                <w:webHidden/>
              </w:rPr>
              <w:fldChar w:fldCharType="begin"/>
            </w:r>
            <w:r>
              <w:rPr>
                <w:webHidden/>
              </w:rPr>
              <w:instrText xml:space="preserve"> PAGEREF _Toc124772870 \h </w:instrText>
            </w:r>
            <w:r>
              <w:rPr>
                <w:webHidden/>
              </w:rPr>
            </w:r>
            <w:r>
              <w:rPr>
                <w:webHidden/>
              </w:rPr>
              <w:fldChar w:fldCharType="separate"/>
            </w:r>
            <w:r>
              <w:rPr>
                <w:webHidden/>
              </w:rPr>
              <w:t>6</w:t>
            </w:r>
            <w:r>
              <w:rPr>
                <w:webHidden/>
              </w:rPr>
              <w:fldChar w:fldCharType="end"/>
            </w:r>
          </w:hyperlink>
        </w:p>
        <w:p w14:paraId="1392AD2E" w14:textId="18A7B322" w:rsidR="006A0354" w:rsidRDefault="006A0354">
          <w:pPr>
            <w:pStyle w:val="Indholdsfortegnelse3"/>
            <w:rPr>
              <w:rFonts w:cstheme="minorBidi"/>
              <w:color w:val="auto"/>
              <w:sz w:val="22"/>
            </w:rPr>
          </w:pPr>
          <w:hyperlink w:anchor="_Toc124772871" w:history="1">
            <w:r w:rsidRPr="002F4824">
              <w:rPr>
                <w:rStyle w:val="Hyperlink"/>
              </w:rPr>
              <w:t>2.3.1.</w:t>
            </w:r>
            <w:r>
              <w:rPr>
                <w:rFonts w:cstheme="minorBidi"/>
                <w:color w:val="auto"/>
                <w:sz w:val="22"/>
              </w:rPr>
              <w:tab/>
            </w:r>
            <w:r w:rsidRPr="002F4824">
              <w:rPr>
                <w:rStyle w:val="Hyperlink"/>
              </w:rPr>
              <w:t>Validering af registrerede kvitteringer</w:t>
            </w:r>
            <w:r>
              <w:rPr>
                <w:webHidden/>
              </w:rPr>
              <w:tab/>
            </w:r>
            <w:r>
              <w:rPr>
                <w:webHidden/>
              </w:rPr>
              <w:fldChar w:fldCharType="begin"/>
            </w:r>
            <w:r>
              <w:rPr>
                <w:webHidden/>
              </w:rPr>
              <w:instrText xml:space="preserve"> PAGEREF _Toc124772871 \h </w:instrText>
            </w:r>
            <w:r>
              <w:rPr>
                <w:webHidden/>
              </w:rPr>
            </w:r>
            <w:r>
              <w:rPr>
                <w:webHidden/>
              </w:rPr>
              <w:fldChar w:fldCharType="separate"/>
            </w:r>
            <w:r>
              <w:rPr>
                <w:webHidden/>
              </w:rPr>
              <w:t>6</w:t>
            </w:r>
            <w:r>
              <w:rPr>
                <w:webHidden/>
              </w:rPr>
              <w:fldChar w:fldCharType="end"/>
            </w:r>
          </w:hyperlink>
        </w:p>
        <w:p w14:paraId="7D0A80B2" w14:textId="71ACC3A2" w:rsidR="006A0354" w:rsidRDefault="006A0354">
          <w:pPr>
            <w:pStyle w:val="Indholdsfortegnelse3"/>
            <w:rPr>
              <w:rFonts w:cstheme="minorBidi"/>
              <w:color w:val="auto"/>
              <w:sz w:val="22"/>
            </w:rPr>
          </w:pPr>
          <w:hyperlink w:anchor="_Toc124772872" w:history="1">
            <w:r w:rsidRPr="002F4824">
              <w:rPr>
                <w:rStyle w:val="Hyperlink"/>
              </w:rPr>
              <w:t>2.3.2.</w:t>
            </w:r>
            <w:r>
              <w:rPr>
                <w:rFonts w:cstheme="minorBidi"/>
                <w:color w:val="auto"/>
                <w:sz w:val="22"/>
              </w:rPr>
              <w:tab/>
            </w:r>
            <w:r w:rsidRPr="002F4824">
              <w:rPr>
                <w:rStyle w:val="Hyperlink"/>
              </w:rPr>
              <w:t>Validering af at der ikke er registreret kvitteringer</w:t>
            </w:r>
            <w:r>
              <w:rPr>
                <w:webHidden/>
              </w:rPr>
              <w:tab/>
            </w:r>
            <w:r>
              <w:rPr>
                <w:webHidden/>
              </w:rPr>
              <w:fldChar w:fldCharType="begin"/>
            </w:r>
            <w:r>
              <w:rPr>
                <w:webHidden/>
              </w:rPr>
              <w:instrText xml:space="preserve"> PAGEREF _Toc124772872 \h </w:instrText>
            </w:r>
            <w:r>
              <w:rPr>
                <w:webHidden/>
              </w:rPr>
            </w:r>
            <w:r>
              <w:rPr>
                <w:webHidden/>
              </w:rPr>
              <w:fldChar w:fldCharType="separate"/>
            </w:r>
            <w:r>
              <w:rPr>
                <w:webHidden/>
              </w:rPr>
              <w:t>6</w:t>
            </w:r>
            <w:r>
              <w:rPr>
                <w:webHidden/>
              </w:rPr>
              <w:fldChar w:fldCharType="end"/>
            </w:r>
          </w:hyperlink>
        </w:p>
        <w:p w14:paraId="16F81557" w14:textId="4881182B" w:rsidR="006A0354" w:rsidRDefault="006A0354">
          <w:pPr>
            <w:pStyle w:val="Indholdsfortegnelse1"/>
            <w:rPr>
              <w:rFonts w:asciiTheme="minorHAnsi" w:eastAsiaTheme="minorEastAsia" w:hAnsiTheme="minorHAnsi" w:cstheme="minorBidi"/>
              <w:b w:val="0"/>
              <w:bCs w:val="0"/>
              <w:caps w:val="0"/>
              <w:color w:val="auto"/>
              <w:sz w:val="22"/>
              <w:szCs w:val="22"/>
              <w:lang w:eastAsia="da-DK"/>
            </w:rPr>
          </w:pPr>
          <w:hyperlink w:anchor="_Toc124772873" w:history="1">
            <w:r w:rsidRPr="002F4824">
              <w:rPr>
                <w:rStyle w:val="Hyperlink"/>
              </w:rPr>
              <w:t>3.</w:t>
            </w:r>
            <w:r>
              <w:rPr>
                <w:rFonts w:asciiTheme="minorHAnsi" w:eastAsiaTheme="minorEastAsia" w:hAnsiTheme="minorHAnsi" w:cstheme="minorBidi"/>
                <w:b w:val="0"/>
                <w:bCs w:val="0"/>
                <w:caps w:val="0"/>
                <w:color w:val="auto"/>
                <w:sz w:val="22"/>
                <w:szCs w:val="22"/>
                <w:lang w:eastAsia="da-DK"/>
              </w:rPr>
              <w:tab/>
            </w:r>
            <w:r w:rsidRPr="002F4824">
              <w:rPr>
                <w:rStyle w:val="Hyperlink"/>
              </w:rPr>
              <w:t>parametrene</w:t>
            </w:r>
            <w:r>
              <w:rPr>
                <w:webHidden/>
              </w:rPr>
              <w:tab/>
            </w:r>
            <w:r>
              <w:rPr>
                <w:webHidden/>
              </w:rPr>
              <w:fldChar w:fldCharType="begin"/>
            </w:r>
            <w:r>
              <w:rPr>
                <w:webHidden/>
              </w:rPr>
              <w:instrText xml:space="preserve"> PAGEREF _Toc124772873 \h </w:instrText>
            </w:r>
            <w:r>
              <w:rPr>
                <w:webHidden/>
              </w:rPr>
            </w:r>
            <w:r>
              <w:rPr>
                <w:webHidden/>
              </w:rPr>
              <w:fldChar w:fldCharType="separate"/>
            </w:r>
            <w:r>
              <w:rPr>
                <w:webHidden/>
              </w:rPr>
              <w:t>6</w:t>
            </w:r>
            <w:r>
              <w:rPr>
                <w:webHidden/>
              </w:rPr>
              <w:fldChar w:fldCharType="end"/>
            </w:r>
          </w:hyperlink>
        </w:p>
        <w:p w14:paraId="46577B01" w14:textId="6046889C" w:rsidR="006A0354" w:rsidRDefault="006A0354">
          <w:pPr>
            <w:pStyle w:val="Indholdsfortegnelse2"/>
            <w:rPr>
              <w:rFonts w:asciiTheme="minorHAnsi" w:eastAsiaTheme="minorEastAsia" w:hAnsiTheme="minorHAnsi" w:cstheme="minorBidi"/>
              <w:color w:val="auto"/>
              <w:sz w:val="22"/>
              <w:szCs w:val="22"/>
              <w:lang w:eastAsia="da-DK"/>
            </w:rPr>
          </w:pPr>
          <w:hyperlink w:anchor="_Toc124772874" w:history="1">
            <w:r w:rsidRPr="002F4824">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da-DK"/>
              </w:rPr>
              <w:tab/>
            </w:r>
            <w:r w:rsidRPr="002F4824">
              <w:rPr>
                <w:rStyle w:val="Hyperlink"/>
              </w:rPr>
              <w:t>Projektparametrene</w:t>
            </w:r>
            <w:r>
              <w:rPr>
                <w:webHidden/>
              </w:rPr>
              <w:tab/>
            </w:r>
            <w:r>
              <w:rPr>
                <w:webHidden/>
              </w:rPr>
              <w:fldChar w:fldCharType="begin"/>
            </w:r>
            <w:r>
              <w:rPr>
                <w:webHidden/>
              </w:rPr>
              <w:instrText xml:space="preserve"> PAGEREF _Toc124772874 \h </w:instrText>
            </w:r>
            <w:r>
              <w:rPr>
                <w:webHidden/>
              </w:rPr>
            </w:r>
            <w:r>
              <w:rPr>
                <w:webHidden/>
              </w:rPr>
              <w:fldChar w:fldCharType="separate"/>
            </w:r>
            <w:r>
              <w:rPr>
                <w:webHidden/>
              </w:rPr>
              <w:t>7</w:t>
            </w:r>
            <w:r>
              <w:rPr>
                <w:webHidden/>
              </w:rPr>
              <w:fldChar w:fldCharType="end"/>
            </w:r>
          </w:hyperlink>
        </w:p>
        <w:p w14:paraId="2516AB62" w14:textId="704E4B00" w:rsidR="006A0354" w:rsidRDefault="006A0354">
          <w:pPr>
            <w:pStyle w:val="Indholdsfortegnelse2"/>
            <w:rPr>
              <w:rFonts w:asciiTheme="minorHAnsi" w:eastAsiaTheme="minorEastAsia" w:hAnsiTheme="minorHAnsi" w:cstheme="minorBidi"/>
              <w:color w:val="auto"/>
              <w:sz w:val="22"/>
              <w:szCs w:val="22"/>
              <w:lang w:eastAsia="da-DK"/>
            </w:rPr>
          </w:pPr>
          <w:hyperlink w:anchor="_Toc124772875" w:history="1">
            <w:r w:rsidRPr="002F4824">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da-DK"/>
              </w:rPr>
              <w:tab/>
            </w:r>
            <w:r w:rsidRPr="002F4824">
              <w:rPr>
                <w:rStyle w:val="Hyperlink"/>
              </w:rPr>
              <w:t>Test Suite Parametrene</w:t>
            </w:r>
            <w:r>
              <w:rPr>
                <w:webHidden/>
              </w:rPr>
              <w:tab/>
            </w:r>
            <w:r>
              <w:rPr>
                <w:webHidden/>
              </w:rPr>
              <w:fldChar w:fldCharType="begin"/>
            </w:r>
            <w:r>
              <w:rPr>
                <w:webHidden/>
              </w:rPr>
              <w:instrText xml:space="preserve"> PAGEREF _Toc124772875 \h </w:instrText>
            </w:r>
            <w:r>
              <w:rPr>
                <w:webHidden/>
              </w:rPr>
            </w:r>
            <w:r>
              <w:rPr>
                <w:webHidden/>
              </w:rPr>
              <w:fldChar w:fldCharType="separate"/>
            </w:r>
            <w:r>
              <w:rPr>
                <w:webHidden/>
              </w:rPr>
              <w:t>8</w:t>
            </w:r>
            <w:r>
              <w:rPr>
                <w:webHidden/>
              </w:rPr>
              <w:fldChar w:fldCharType="end"/>
            </w:r>
          </w:hyperlink>
        </w:p>
        <w:p w14:paraId="71B99628" w14:textId="58AFAA36" w:rsidR="006A0354" w:rsidRDefault="006A0354">
          <w:pPr>
            <w:pStyle w:val="Indholdsfortegnelse2"/>
            <w:rPr>
              <w:rFonts w:asciiTheme="minorHAnsi" w:eastAsiaTheme="minorEastAsia" w:hAnsiTheme="minorHAnsi" w:cstheme="minorBidi"/>
              <w:color w:val="auto"/>
              <w:sz w:val="22"/>
              <w:szCs w:val="22"/>
              <w:lang w:eastAsia="da-DK"/>
            </w:rPr>
          </w:pPr>
          <w:hyperlink w:anchor="_Toc124772876" w:history="1">
            <w:r w:rsidRPr="002F4824">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da-DK"/>
              </w:rPr>
              <w:tab/>
            </w:r>
            <w:r w:rsidRPr="002F4824">
              <w:rPr>
                <w:rStyle w:val="Hyperlink"/>
              </w:rPr>
              <w:t>Test Case Parametrene</w:t>
            </w:r>
            <w:r>
              <w:rPr>
                <w:webHidden/>
              </w:rPr>
              <w:tab/>
            </w:r>
            <w:r>
              <w:rPr>
                <w:webHidden/>
              </w:rPr>
              <w:fldChar w:fldCharType="begin"/>
            </w:r>
            <w:r>
              <w:rPr>
                <w:webHidden/>
              </w:rPr>
              <w:instrText xml:space="preserve"> PAGEREF _Toc124772876 \h </w:instrText>
            </w:r>
            <w:r>
              <w:rPr>
                <w:webHidden/>
              </w:rPr>
            </w:r>
            <w:r>
              <w:rPr>
                <w:webHidden/>
              </w:rPr>
              <w:fldChar w:fldCharType="separate"/>
            </w:r>
            <w:r>
              <w:rPr>
                <w:webHidden/>
              </w:rPr>
              <w:t>8</w:t>
            </w:r>
            <w:r>
              <w:rPr>
                <w:webHidden/>
              </w:rPr>
              <w:fldChar w:fldCharType="end"/>
            </w:r>
          </w:hyperlink>
        </w:p>
        <w:p w14:paraId="77C26846" w14:textId="72F90A56" w:rsidR="006A0354" w:rsidRDefault="006A0354">
          <w:pPr>
            <w:pStyle w:val="Indholdsfortegnelse3"/>
            <w:rPr>
              <w:rFonts w:cstheme="minorBidi"/>
              <w:color w:val="auto"/>
              <w:sz w:val="22"/>
            </w:rPr>
          </w:pPr>
          <w:hyperlink w:anchor="_Toc124772877" w:history="1">
            <w:r w:rsidRPr="002F4824">
              <w:rPr>
                <w:rStyle w:val="Hyperlink"/>
              </w:rPr>
              <w:t>3.3.1.</w:t>
            </w:r>
            <w:r>
              <w:rPr>
                <w:rFonts w:cstheme="minorBidi"/>
                <w:color w:val="auto"/>
                <w:sz w:val="22"/>
              </w:rPr>
              <w:tab/>
            </w:r>
            <w:r w:rsidRPr="002F4824">
              <w:rPr>
                <w:rStyle w:val="Hyperlink"/>
              </w:rPr>
              <w:t>Gruppe 1 – Parametre der benyttes i kaldet til FKO</w:t>
            </w:r>
            <w:r>
              <w:rPr>
                <w:webHidden/>
              </w:rPr>
              <w:tab/>
            </w:r>
            <w:r>
              <w:rPr>
                <w:webHidden/>
              </w:rPr>
              <w:fldChar w:fldCharType="begin"/>
            </w:r>
            <w:r>
              <w:rPr>
                <w:webHidden/>
              </w:rPr>
              <w:instrText xml:space="preserve"> PAGEREF _Toc124772877 \h </w:instrText>
            </w:r>
            <w:r>
              <w:rPr>
                <w:webHidden/>
              </w:rPr>
            </w:r>
            <w:r>
              <w:rPr>
                <w:webHidden/>
              </w:rPr>
              <w:fldChar w:fldCharType="separate"/>
            </w:r>
            <w:r>
              <w:rPr>
                <w:webHidden/>
              </w:rPr>
              <w:t>11</w:t>
            </w:r>
            <w:r>
              <w:rPr>
                <w:webHidden/>
              </w:rPr>
              <w:fldChar w:fldCharType="end"/>
            </w:r>
          </w:hyperlink>
        </w:p>
        <w:p w14:paraId="78274D6C" w14:textId="68805978" w:rsidR="006A0354" w:rsidRDefault="006A0354">
          <w:pPr>
            <w:pStyle w:val="Indholdsfortegnelse3"/>
            <w:rPr>
              <w:rFonts w:cstheme="minorBidi"/>
              <w:color w:val="auto"/>
              <w:sz w:val="22"/>
            </w:rPr>
          </w:pPr>
          <w:hyperlink w:anchor="_Toc124772878" w:history="1">
            <w:r w:rsidRPr="002F4824">
              <w:rPr>
                <w:rStyle w:val="Hyperlink"/>
              </w:rPr>
              <w:t>3.3.2.</w:t>
            </w:r>
            <w:r>
              <w:rPr>
                <w:rFonts w:cstheme="minorBidi"/>
                <w:color w:val="auto"/>
                <w:sz w:val="22"/>
              </w:rPr>
              <w:tab/>
            </w:r>
            <w:r w:rsidRPr="002F4824">
              <w:rPr>
                <w:rStyle w:val="Hyperlink"/>
              </w:rPr>
              <w:t>Gruppe 2 – Parametre der beskriver det forventede kvitteringsforløb</w:t>
            </w:r>
            <w:r>
              <w:rPr>
                <w:webHidden/>
              </w:rPr>
              <w:tab/>
            </w:r>
            <w:r>
              <w:rPr>
                <w:webHidden/>
              </w:rPr>
              <w:fldChar w:fldCharType="begin"/>
            </w:r>
            <w:r>
              <w:rPr>
                <w:webHidden/>
              </w:rPr>
              <w:instrText xml:space="preserve"> PAGEREF _Toc124772878 \h </w:instrText>
            </w:r>
            <w:r>
              <w:rPr>
                <w:webHidden/>
              </w:rPr>
            </w:r>
            <w:r>
              <w:rPr>
                <w:webHidden/>
              </w:rPr>
              <w:fldChar w:fldCharType="separate"/>
            </w:r>
            <w:r>
              <w:rPr>
                <w:webHidden/>
              </w:rPr>
              <w:t>11</w:t>
            </w:r>
            <w:r>
              <w:rPr>
                <w:webHidden/>
              </w:rPr>
              <w:fldChar w:fldCharType="end"/>
            </w:r>
          </w:hyperlink>
        </w:p>
        <w:p w14:paraId="16D21C27" w14:textId="23AACF27" w:rsidR="006A0354" w:rsidRDefault="006A0354">
          <w:pPr>
            <w:pStyle w:val="Indholdsfortegnelse3"/>
            <w:rPr>
              <w:rFonts w:cstheme="minorBidi"/>
              <w:color w:val="auto"/>
              <w:sz w:val="22"/>
            </w:rPr>
          </w:pPr>
          <w:hyperlink w:anchor="_Toc124772879" w:history="1">
            <w:r w:rsidRPr="002F4824">
              <w:rPr>
                <w:rStyle w:val="Hyperlink"/>
              </w:rPr>
              <w:t>3.3.3.</w:t>
            </w:r>
            <w:r>
              <w:rPr>
                <w:rFonts w:cstheme="minorBidi"/>
                <w:color w:val="auto"/>
                <w:sz w:val="22"/>
              </w:rPr>
              <w:tab/>
            </w:r>
            <w:r w:rsidRPr="002F4824">
              <w:rPr>
                <w:rStyle w:val="Hyperlink"/>
              </w:rPr>
              <w:t>Gruppe 3 – Parametre der benyttes i validering af kvitteringerne</w:t>
            </w:r>
            <w:r>
              <w:rPr>
                <w:webHidden/>
              </w:rPr>
              <w:tab/>
            </w:r>
            <w:r>
              <w:rPr>
                <w:webHidden/>
              </w:rPr>
              <w:fldChar w:fldCharType="begin"/>
            </w:r>
            <w:r>
              <w:rPr>
                <w:webHidden/>
              </w:rPr>
              <w:instrText xml:space="preserve"> PAGEREF _Toc124772879 \h </w:instrText>
            </w:r>
            <w:r>
              <w:rPr>
                <w:webHidden/>
              </w:rPr>
            </w:r>
            <w:r>
              <w:rPr>
                <w:webHidden/>
              </w:rPr>
              <w:fldChar w:fldCharType="separate"/>
            </w:r>
            <w:r>
              <w:rPr>
                <w:webHidden/>
              </w:rPr>
              <w:t>11</w:t>
            </w:r>
            <w:r>
              <w:rPr>
                <w:webHidden/>
              </w:rPr>
              <w:fldChar w:fldCharType="end"/>
            </w:r>
          </w:hyperlink>
        </w:p>
        <w:p w14:paraId="158EB7A6" w14:textId="128E5B0C" w:rsidR="006A0354" w:rsidRDefault="006A0354">
          <w:pPr>
            <w:pStyle w:val="Indholdsfortegnelse1"/>
            <w:rPr>
              <w:rFonts w:asciiTheme="minorHAnsi" w:eastAsiaTheme="minorEastAsia" w:hAnsiTheme="minorHAnsi" w:cstheme="minorBidi"/>
              <w:b w:val="0"/>
              <w:bCs w:val="0"/>
              <w:caps w:val="0"/>
              <w:color w:val="auto"/>
              <w:sz w:val="22"/>
              <w:szCs w:val="22"/>
              <w:lang w:eastAsia="da-DK"/>
            </w:rPr>
          </w:pPr>
          <w:hyperlink w:anchor="_Toc124772880" w:history="1">
            <w:r w:rsidRPr="002F4824">
              <w:rPr>
                <w:rStyle w:val="Hyperlink"/>
              </w:rPr>
              <w:t>4.</w:t>
            </w:r>
            <w:r>
              <w:rPr>
                <w:rFonts w:asciiTheme="minorHAnsi" w:eastAsiaTheme="minorEastAsia" w:hAnsiTheme="minorHAnsi" w:cstheme="minorBidi"/>
                <w:b w:val="0"/>
                <w:bCs w:val="0"/>
                <w:caps w:val="0"/>
                <w:color w:val="auto"/>
                <w:sz w:val="22"/>
                <w:szCs w:val="22"/>
                <w:lang w:eastAsia="da-DK"/>
              </w:rPr>
              <w:tab/>
            </w:r>
            <w:r w:rsidRPr="002F4824">
              <w:rPr>
                <w:rStyle w:val="Hyperlink"/>
              </w:rPr>
              <w:t>scripts</w:t>
            </w:r>
            <w:r>
              <w:rPr>
                <w:webHidden/>
              </w:rPr>
              <w:tab/>
            </w:r>
            <w:r>
              <w:rPr>
                <w:webHidden/>
              </w:rPr>
              <w:fldChar w:fldCharType="begin"/>
            </w:r>
            <w:r>
              <w:rPr>
                <w:webHidden/>
              </w:rPr>
              <w:instrText xml:space="preserve"> PAGEREF _Toc124772880 \h </w:instrText>
            </w:r>
            <w:r>
              <w:rPr>
                <w:webHidden/>
              </w:rPr>
            </w:r>
            <w:r>
              <w:rPr>
                <w:webHidden/>
              </w:rPr>
              <w:fldChar w:fldCharType="separate"/>
            </w:r>
            <w:r>
              <w:rPr>
                <w:webHidden/>
              </w:rPr>
              <w:t>12</w:t>
            </w:r>
            <w:r>
              <w:rPr>
                <w:webHidden/>
              </w:rPr>
              <w:fldChar w:fldCharType="end"/>
            </w:r>
          </w:hyperlink>
        </w:p>
        <w:p w14:paraId="1F28069E" w14:textId="6E7A5263" w:rsidR="006A0354" w:rsidRDefault="006A0354">
          <w:pPr>
            <w:pStyle w:val="Indholdsfortegnelse2"/>
            <w:rPr>
              <w:rFonts w:asciiTheme="minorHAnsi" w:eastAsiaTheme="minorEastAsia" w:hAnsiTheme="minorHAnsi" w:cstheme="minorBidi"/>
              <w:color w:val="auto"/>
              <w:sz w:val="22"/>
              <w:szCs w:val="22"/>
              <w:lang w:eastAsia="da-DK"/>
            </w:rPr>
          </w:pPr>
          <w:hyperlink w:anchor="_Toc124772881" w:history="1">
            <w:r w:rsidRPr="002F4824">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color w:val="auto"/>
                <w:sz w:val="22"/>
                <w:szCs w:val="22"/>
                <w:lang w:eastAsia="da-DK"/>
              </w:rPr>
              <w:tab/>
            </w:r>
            <w:r w:rsidRPr="002F4824">
              <w:rPr>
                <w:rStyle w:val="Hyperlink"/>
              </w:rPr>
              <w:t>Test case Setup</w:t>
            </w:r>
            <w:r>
              <w:rPr>
                <w:webHidden/>
              </w:rPr>
              <w:tab/>
            </w:r>
            <w:r>
              <w:rPr>
                <w:webHidden/>
              </w:rPr>
              <w:fldChar w:fldCharType="begin"/>
            </w:r>
            <w:r>
              <w:rPr>
                <w:webHidden/>
              </w:rPr>
              <w:instrText xml:space="preserve"> PAGEREF _Toc124772881 \h </w:instrText>
            </w:r>
            <w:r>
              <w:rPr>
                <w:webHidden/>
              </w:rPr>
            </w:r>
            <w:r>
              <w:rPr>
                <w:webHidden/>
              </w:rPr>
              <w:fldChar w:fldCharType="separate"/>
            </w:r>
            <w:r>
              <w:rPr>
                <w:webHidden/>
              </w:rPr>
              <w:t>12</w:t>
            </w:r>
            <w:r>
              <w:rPr>
                <w:webHidden/>
              </w:rPr>
              <w:fldChar w:fldCharType="end"/>
            </w:r>
          </w:hyperlink>
        </w:p>
        <w:p w14:paraId="5D928E6C" w14:textId="6973C384" w:rsidR="006A0354" w:rsidRDefault="006A0354">
          <w:pPr>
            <w:pStyle w:val="Indholdsfortegnelse2"/>
            <w:rPr>
              <w:rFonts w:asciiTheme="minorHAnsi" w:eastAsiaTheme="minorEastAsia" w:hAnsiTheme="minorHAnsi" w:cstheme="minorBidi"/>
              <w:color w:val="auto"/>
              <w:sz w:val="22"/>
              <w:szCs w:val="22"/>
              <w:lang w:eastAsia="da-DK"/>
            </w:rPr>
          </w:pPr>
          <w:hyperlink w:anchor="_Toc124772882" w:history="1">
            <w:r w:rsidRPr="002F4824">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color w:val="auto"/>
                <w:sz w:val="22"/>
                <w:szCs w:val="22"/>
                <w:lang w:eastAsia="da-DK"/>
              </w:rPr>
              <w:tab/>
            </w:r>
            <w:r w:rsidRPr="002F4824">
              <w:rPr>
                <w:rStyle w:val="Hyperlink"/>
              </w:rPr>
              <w:t>Teststeps Scripted Assertions</w:t>
            </w:r>
            <w:r>
              <w:rPr>
                <w:webHidden/>
              </w:rPr>
              <w:tab/>
            </w:r>
            <w:r>
              <w:rPr>
                <w:webHidden/>
              </w:rPr>
              <w:fldChar w:fldCharType="begin"/>
            </w:r>
            <w:r>
              <w:rPr>
                <w:webHidden/>
              </w:rPr>
              <w:instrText xml:space="preserve"> PAGEREF _Toc124772882 \h </w:instrText>
            </w:r>
            <w:r>
              <w:rPr>
                <w:webHidden/>
              </w:rPr>
            </w:r>
            <w:r>
              <w:rPr>
                <w:webHidden/>
              </w:rPr>
              <w:fldChar w:fldCharType="separate"/>
            </w:r>
            <w:r>
              <w:rPr>
                <w:webHidden/>
              </w:rPr>
              <w:t>13</w:t>
            </w:r>
            <w:r>
              <w:rPr>
                <w:webHidden/>
              </w:rPr>
              <w:fldChar w:fldCharType="end"/>
            </w:r>
          </w:hyperlink>
        </w:p>
        <w:p w14:paraId="5A6EB9D2" w14:textId="3882F3A8" w:rsidR="006A0354" w:rsidRDefault="006A0354">
          <w:pPr>
            <w:pStyle w:val="Indholdsfortegnelse3"/>
            <w:rPr>
              <w:rFonts w:cstheme="minorBidi"/>
              <w:color w:val="auto"/>
              <w:sz w:val="22"/>
            </w:rPr>
          </w:pPr>
          <w:hyperlink w:anchor="_Toc124772883" w:history="1">
            <w:r w:rsidRPr="002F4824">
              <w:rPr>
                <w:rStyle w:val="Hyperlink"/>
              </w:rPr>
              <w:t>4.2.1.</w:t>
            </w:r>
            <w:r>
              <w:rPr>
                <w:rFonts w:cstheme="minorBidi"/>
                <w:color w:val="auto"/>
                <w:sz w:val="22"/>
              </w:rPr>
              <w:tab/>
            </w:r>
            <w:r w:rsidRPr="002F4824">
              <w:rPr>
                <w:rStyle w:val="Hyperlink"/>
              </w:rPr>
              <w:t>Assertion script 1 – Validering af forventede kvittering typer og koder</w:t>
            </w:r>
            <w:r>
              <w:rPr>
                <w:webHidden/>
              </w:rPr>
              <w:tab/>
            </w:r>
            <w:r>
              <w:rPr>
                <w:webHidden/>
              </w:rPr>
              <w:fldChar w:fldCharType="begin"/>
            </w:r>
            <w:r>
              <w:rPr>
                <w:webHidden/>
              </w:rPr>
              <w:instrText xml:space="preserve"> PAGEREF _Toc124772883 \h </w:instrText>
            </w:r>
            <w:r>
              <w:rPr>
                <w:webHidden/>
              </w:rPr>
            </w:r>
            <w:r>
              <w:rPr>
                <w:webHidden/>
              </w:rPr>
              <w:fldChar w:fldCharType="separate"/>
            </w:r>
            <w:r>
              <w:rPr>
                <w:webHidden/>
              </w:rPr>
              <w:t>14</w:t>
            </w:r>
            <w:r>
              <w:rPr>
                <w:webHidden/>
              </w:rPr>
              <w:fldChar w:fldCharType="end"/>
            </w:r>
          </w:hyperlink>
        </w:p>
        <w:p w14:paraId="64DB9F67" w14:textId="614EFB7A" w:rsidR="006A0354" w:rsidRDefault="006A0354">
          <w:pPr>
            <w:pStyle w:val="Indholdsfortegnelse3"/>
            <w:rPr>
              <w:rFonts w:cstheme="minorBidi"/>
              <w:color w:val="auto"/>
              <w:sz w:val="22"/>
            </w:rPr>
          </w:pPr>
          <w:hyperlink w:anchor="_Toc124772884" w:history="1">
            <w:r w:rsidRPr="002F4824">
              <w:rPr>
                <w:rStyle w:val="Hyperlink"/>
              </w:rPr>
              <w:t>4.2.2.</w:t>
            </w:r>
            <w:r>
              <w:rPr>
                <w:rFonts w:cstheme="minorBidi"/>
                <w:color w:val="auto"/>
                <w:sz w:val="22"/>
              </w:rPr>
              <w:tab/>
            </w:r>
            <w:r w:rsidRPr="002F4824">
              <w:rPr>
                <w:rStyle w:val="Hyperlink"/>
              </w:rPr>
              <w:t>Assertion script 2 – Validering af forventede afsendte kvitteringer (modtagersystem)</w:t>
            </w:r>
            <w:r>
              <w:rPr>
                <w:webHidden/>
              </w:rPr>
              <w:tab/>
            </w:r>
            <w:r>
              <w:rPr>
                <w:webHidden/>
              </w:rPr>
              <w:fldChar w:fldCharType="begin"/>
            </w:r>
            <w:r>
              <w:rPr>
                <w:webHidden/>
              </w:rPr>
              <w:instrText xml:space="preserve"> PAGEREF _Toc124772884 \h </w:instrText>
            </w:r>
            <w:r>
              <w:rPr>
                <w:webHidden/>
              </w:rPr>
            </w:r>
            <w:r>
              <w:rPr>
                <w:webHidden/>
              </w:rPr>
              <w:fldChar w:fldCharType="separate"/>
            </w:r>
            <w:r>
              <w:rPr>
                <w:webHidden/>
              </w:rPr>
              <w:t>14</w:t>
            </w:r>
            <w:r>
              <w:rPr>
                <w:webHidden/>
              </w:rPr>
              <w:fldChar w:fldCharType="end"/>
            </w:r>
          </w:hyperlink>
        </w:p>
        <w:p w14:paraId="587F24C2" w14:textId="79FFAC84" w:rsidR="006A0354" w:rsidRDefault="006A0354">
          <w:pPr>
            <w:pStyle w:val="Indholdsfortegnelse3"/>
            <w:rPr>
              <w:rFonts w:cstheme="minorBidi"/>
              <w:color w:val="auto"/>
              <w:sz w:val="22"/>
            </w:rPr>
          </w:pPr>
          <w:hyperlink w:anchor="_Toc124772885" w:history="1">
            <w:r w:rsidRPr="002F4824">
              <w:rPr>
                <w:rStyle w:val="Hyperlink"/>
              </w:rPr>
              <w:t>4.2.3.</w:t>
            </w:r>
            <w:r>
              <w:rPr>
                <w:rFonts w:cstheme="minorBidi"/>
                <w:color w:val="auto"/>
                <w:sz w:val="22"/>
              </w:rPr>
              <w:tab/>
            </w:r>
            <w:r w:rsidRPr="002F4824">
              <w:rPr>
                <w:rStyle w:val="Hyperlink"/>
              </w:rPr>
              <w:t>Assertion script 3 – Validering af forventede afsendte kvitteringer (afsendersystem)</w:t>
            </w:r>
            <w:r>
              <w:rPr>
                <w:webHidden/>
              </w:rPr>
              <w:tab/>
            </w:r>
            <w:r>
              <w:rPr>
                <w:webHidden/>
              </w:rPr>
              <w:fldChar w:fldCharType="begin"/>
            </w:r>
            <w:r>
              <w:rPr>
                <w:webHidden/>
              </w:rPr>
              <w:instrText xml:space="preserve"> PAGEREF _Toc124772885 \h </w:instrText>
            </w:r>
            <w:r>
              <w:rPr>
                <w:webHidden/>
              </w:rPr>
            </w:r>
            <w:r>
              <w:rPr>
                <w:webHidden/>
              </w:rPr>
              <w:fldChar w:fldCharType="separate"/>
            </w:r>
            <w:r>
              <w:rPr>
                <w:webHidden/>
              </w:rPr>
              <w:t>14</w:t>
            </w:r>
            <w:r>
              <w:rPr>
                <w:webHidden/>
              </w:rPr>
              <w:fldChar w:fldCharType="end"/>
            </w:r>
          </w:hyperlink>
        </w:p>
        <w:p w14:paraId="20B2075C" w14:textId="64EB1DFE" w:rsidR="006A0354" w:rsidRDefault="006A0354">
          <w:pPr>
            <w:pStyle w:val="Indholdsfortegnelse2"/>
            <w:rPr>
              <w:rFonts w:asciiTheme="minorHAnsi" w:eastAsiaTheme="minorEastAsia" w:hAnsiTheme="minorHAnsi" w:cstheme="minorBidi"/>
              <w:color w:val="auto"/>
              <w:sz w:val="22"/>
              <w:szCs w:val="22"/>
              <w:lang w:eastAsia="da-DK"/>
            </w:rPr>
          </w:pPr>
          <w:hyperlink w:anchor="_Toc124772886" w:history="1">
            <w:r w:rsidRPr="002F4824">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color w:val="auto"/>
                <w:sz w:val="22"/>
                <w:szCs w:val="22"/>
                <w:lang w:eastAsia="da-DK"/>
              </w:rPr>
              <w:tab/>
            </w:r>
            <w:r w:rsidRPr="002F4824">
              <w:rPr>
                <w:rStyle w:val="Hyperlink"/>
              </w:rPr>
              <w:t>SFTP Script</w:t>
            </w:r>
            <w:r>
              <w:rPr>
                <w:webHidden/>
              </w:rPr>
              <w:tab/>
            </w:r>
            <w:r>
              <w:rPr>
                <w:webHidden/>
              </w:rPr>
              <w:fldChar w:fldCharType="begin"/>
            </w:r>
            <w:r>
              <w:rPr>
                <w:webHidden/>
              </w:rPr>
              <w:instrText xml:space="preserve"> PAGEREF _Toc124772886 \h </w:instrText>
            </w:r>
            <w:r>
              <w:rPr>
                <w:webHidden/>
              </w:rPr>
            </w:r>
            <w:r>
              <w:rPr>
                <w:webHidden/>
              </w:rPr>
              <w:fldChar w:fldCharType="separate"/>
            </w:r>
            <w:r>
              <w:rPr>
                <w:webHidden/>
              </w:rPr>
              <w:t>15</w:t>
            </w:r>
            <w:r>
              <w:rPr>
                <w:webHidden/>
              </w:rPr>
              <w:fldChar w:fldCharType="end"/>
            </w:r>
          </w:hyperlink>
        </w:p>
        <w:p w14:paraId="68D128F0" w14:textId="1C3DB358" w:rsidR="006A0354" w:rsidRDefault="006A0354">
          <w:pPr>
            <w:pStyle w:val="Indholdsfortegnelse1"/>
            <w:rPr>
              <w:rFonts w:asciiTheme="minorHAnsi" w:eastAsiaTheme="minorEastAsia" w:hAnsiTheme="minorHAnsi" w:cstheme="minorBidi"/>
              <w:b w:val="0"/>
              <w:bCs w:val="0"/>
              <w:caps w:val="0"/>
              <w:color w:val="auto"/>
              <w:sz w:val="22"/>
              <w:szCs w:val="22"/>
              <w:lang w:eastAsia="da-DK"/>
            </w:rPr>
          </w:pPr>
          <w:hyperlink w:anchor="_Toc124772887" w:history="1">
            <w:r w:rsidRPr="002F4824">
              <w:rPr>
                <w:rStyle w:val="Hyperlink"/>
              </w:rPr>
              <w:t>5.</w:t>
            </w:r>
            <w:r>
              <w:rPr>
                <w:rFonts w:asciiTheme="minorHAnsi" w:eastAsiaTheme="minorEastAsia" w:hAnsiTheme="minorHAnsi" w:cstheme="minorBidi"/>
                <w:b w:val="0"/>
                <w:bCs w:val="0"/>
                <w:caps w:val="0"/>
                <w:color w:val="auto"/>
                <w:sz w:val="22"/>
                <w:szCs w:val="22"/>
                <w:lang w:eastAsia="da-DK"/>
              </w:rPr>
              <w:tab/>
            </w:r>
            <w:r w:rsidRPr="002F4824">
              <w:rPr>
                <w:rStyle w:val="Hyperlink"/>
              </w:rPr>
              <w:t>kendte fejl på fko</w:t>
            </w:r>
            <w:r>
              <w:rPr>
                <w:webHidden/>
              </w:rPr>
              <w:tab/>
            </w:r>
            <w:r>
              <w:rPr>
                <w:webHidden/>
              </w:rPr>
              <w:fldChar w:fldCharType="begin"/>
            </w:r>
            <w:r>
              <w:rPr>
                <w:webHidden/>
              </w:rPr>
              <w:instrText xml:space="preserve"> PAGEREF _Toc124772887 \h </w:instrText>
            </w:r>
            <w:r>
              <w:rPr>
                <w:webHidden/>
              </w:rPr>
            </w:r>
            <w:r>
              <w:rPr>
                <w:webHidden/>
              </w:rPr>
              <w:fldChar w:fldCharType="separate"/>
            </w:r>
            <w:r>
              <w:rPr>
                <w:webHidden/>
              </w:rPr>
              <w:t>15</w:t>
            </w:r>
            <w:r>
              <w:rPr>
                <w:webHidden/>
              </w:rPr>
              <w:fldChar w:fldCharType="end"/>
            </w:r>
          </w:hyperlink>
        </w:p>
        <w:p w14:paraId="3B1C7B32" w14:textId="183FAD6F" w:rsidR="006A0354" w:rsidRDefault="006A0354">
          <w:pPr>
            <w:pStyle w:val="Indholdsfortegnelse2"/>
            <w:rPr>
              <w:rFonts w:asciiTheme="minorHAnsi" w:eastAsiaTheme="minorEastAsia" w:hAnsiTheme="minorHAnsi" w:cstheme="minorBidi"/>
              <w:color w:val="auto"/>
              <w:sz w:val="22"/>
              <w:szCs w:val="22"/>
              <w:lang w:eastAsia="da-DK"/>
            </w:rPr>
          </w:pPr>
          <w:hyperlink w:anchor="_Toc124772888" w:history="1">
            <w:r w:rsidRPr="002F4824">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da-DK"/>
              </w:rPr>
              <w:tab/>
            </w:r>
            <w:r w:rsidRPr="002F4824">
              <w:rPr>
                <w:rStyle w:val="Hyperlink"/>
              </w:rPr>
              <w:t>Teknisk Afvisning fra Modtagersystem, bliver til Teknisk Modtaget i FKO</w:t>
            </w:r>
            <w:r>
              <w:rPr>
                <w:webHidden/>
              </w:rPr>
              <w:tab/>
            </w:r>
            <w:r>
              <w:rPr>
                <w:webHidden/>
              </w:rPr>
              <w:fldChar w:fldCharType="begin"/>
            </w:r>
            <w:r>
              <w:rPr>
                <w:webHidden/>
              </w:rPr>
              <w:instrText xml:space="preserve"> PAGEREF _Toc124772888 \h </w:instrText>
            </w:r>
            <w:r>
              <w:rPr>
                <w:webHidden/>
              </w:rPr>
            </w:r>
            <w:r>
              <w:rPr>
                <w:webHidden/>
              </w:rPr>
              <w:fldChar w:fldCharType="separate"/>
            </w:r>
            <w:r>
              <w:rPr>
                <w:webHidden/>
              </w:rPr>
              <w:t>15</w:t>
            </w:r>
            <w:r>
              <w:rPr>
                <w:webHidden/>
              </w:rPr>
              <w:fldChar w:fldCharType="end"/>
            </w:r>
          </w:hyperlink>
        </w:p>
        <w:p w14:paraId="04B67222" w14:textId="3008F5BB" w:rsidR="00505CF2" w:rsidRPr="00505CF2" w:rsidRDefault="00272A01" w:rsidP="00505CF2">
          <w:pPr>
            <w:rPr>
              <w:b/>
              <w:bCs/>
            </w:rPr>
          </w:pPr>
          <w:r w:rsidRPr="00272A01">
            <w:rPr>
              <w:b/>
              <w:bCs/>
            </w:rPr>
            <w:fldChar w:fldCharType="end"/>
          </w:r>
        </w:p>
      </w:sdtContent>
    </w:sdt>
    <w:p w14:paraId="66452305" w14:textId="77777777" w:rsidR="00A725F4" w:rsidRDefault="00A725F4">
      <w:pPr>
        <w:spacing w:before="0" w:after="0" w:line="240" w:lineRule="auto"/>
        <w:rPr>
          <w:rFonts w:eastAsiaTheme="majorEastAsia"/>
          <w:b/>
          <w:bCs/>
          <w:caps/>
          <w:color w:val="1055CC"/>
          <w:sz w:val="28"/>
          <w:szCs w:val="40"/>
        </w:rPr>
      </w:pPr>
      <w:r>
        <w:br w:type="page"/>
      </w:r>
    </w:p>
    <w:p w14:paraId="055D5827" w14:textId="77777777" w:rsidR="00921C44" w:rsidRDefault="002465E6" w:rsidP="00316FF6">
      <w:pPr>
        <w:pStyle w:val="Overskrift1"/>
      </w:pPr>
      <w:bookmarkStart w:id="1" w:name="_Toc124772864"/>
      <w:r>
        <w:lastRenderedPageBreak/>
        <w:t>Projekt struktur</w:t>
      </w:r>
      <w:bookmarkEnd w:id="1"/>
    </w:p>
    <w:p w14:paraId="690B81C5" w14:textId="027347F2" w:rsidR="002465E6" w:rsidRDefault="002465E6" w:rsidP="002465E6">
      <w:r w:rsidRPr="00A739E8">
        <w:t>Selve projektet hedder AfsenderSystem i SoapUI</w:t>
      </w:r>
    </w:p>
    <w:p w14:paraId="1B9BCDC8" w14:textId="2B388170" w:rsidR="005A6FFC" w:rsidRPr="00A739E8" w:rsidRDefault="005A6FFC" w:rsidP="002465E6">
      <w:r w:rsidRPr="005A6FFC">
        <w:drawing>
          <wp:inline distT="0" distB="0" distL="0" distR="0" wp14:anchorId="31CA61C9" wp14:editId="6702122B">
            <wp:extent cx="6108192" cy="2366392"/>
            <wp:effectExtent l="0" t="0" r="698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4933" cy="2376752"/>
                    </a:xfrm>
                    <a:prstGeom prst="rect">
                      <a:avLst/>
                    </a:prstGeom>
                  </pic:spPr>
                </pic:pic>
              </a:graphicData>
            </a:graphic>
          </wp:inline>
        </w:drawing>
      </w:r>
    </w:p>
    <w:p w14:paraId="7C4A6328" w14:textId="77777777" w:rsidR="002465E6" w:rsidRPr="00A739E8" w:rsidRDefault="002465E6" w:rsidP="002465E6">
      <w:r w:rsidRPr="00A739E8">
        <w:t>Projektet er oprettet ved import af wsdl og xsd for henholdsvis SF2900 DistributionService og en hjælpe service til hentning af kvitteringer.</w:t>
      </w:r>
    </w:p>
    <w:p w14:paraId="4CCAE0C1" w14:textId="77777777" w:rsidR="002465E6" w:rsidRPr="00A739E8" w:rsidRDefault="002465E6" w:rsidP="002465E6">
      <w:pPr>
        <w:pStyle w:val="Listeafsnit"/>
        <w:numPr>
          <w:ilvl w:val="0"/>
          <w:numId w:val="35"/>
        </w:numPr>
        <w:spacing w:before="0" w:after="160" w:line="259" w:lineRule="auto"/>
      </w:pPr>
      <w:r w:rsidRPr="00A739E8">
        <w:t>DistributionService er også kendt som Fordelingskomponenten (FKO), og det er den primære service.</w:t>
      </w:r>
    </w:p>
    <w:p w14:paraId="1E1D2342" w14:textId="77777777" w:rsidR="002465E6" w:rsidRPr="00A739E8" w:rsidRDefault="002465E6" w:rsidP="002465E6">
      <w:pPr>
        <w:pStyle w:val="Listeafsnit"/>
        <w:numPr>
          <w:ilvl w:val="0"/>
          <w:numId w:val="35"/>
        </w:numPr>
        <w:spacing w:before="0" w:after="160" w:line="259" w:lineRule="auto"/>
      </w:pPr>
      <w:r w:rsidRPr="00A739E8">
        <w:t>FKO_KvitteringsInformationService er en hjælpe service, som gør det muligt at hente informationer om de kvitteringer som virtualiseringerne har henholdsvis sendt til og modtaget fra FKO.</w:t>
      </w:r>
    </w:p>
    <w:p w14:paraId="5EDE57F7" w14:textId="366E5808" w:rsidR="002465E6" w:rsidRPr="00A739E8" w:rsidRDefault="002465E6" w:rsidP="002465E6">
      <w:r w:rsidRPr="00A739E8">
        <w:t>Projektet indeholder en testsuite med de 10 test cases</w:t>
      </w:r>
      <w:r>
        <w:t>,</w:t>
      </w:r>
      <w:r w:rsidRPr="00A739E8">
        <w:t xml:space="preserve"> </w:t>
      </w:r>
      <w:r w:rsidR="005A6FFC">
        <w:t xml:space="preserve">samt en testsuite med 1 test case, </w:t>
      </w:r>
      <w:r w:rsidRPr="00A739E8">
        <w:t xml:space="preserve">som er listet i </w:t>
      </w:r>
      <w:r>
        <w:t xml:space="preserve">dokumentet ”01 </w:t>
      </w:r>
      <w:r w:rsidRPr="003C0EC7">
        <w:t xml:space="preserve">FKO - Overblik </w:t>
      </w:r>
      <w:r>
        <w:t>Testpakke”</w:t>
      </w:r>
      <w:r w:rsidRPr="00A739E8">
        <w:t>.</w:t>
      </w:r>
    </w:p>
    <w:p w14:paraId="0A4AE24E" w14:textId="0FD06EDB" w:rsidR="005A6FFC" w:rsidRDefault="002465E6" w:rsidP="002465E6">
      <w:r w:rsidRPr="00A739E8">
        <w:t>For flertallet af test casene gælder, at de er styret af det anvendte KLEEmne og Handlingsfacet. Det vil sige hvis der kaldes med en anden kombination end den som er anvendt i test casen, vil resultatet blive et andet. Derfor hedder testsuiten Eksempler m. KLEEmne.</w:t>
      </w:r>
      <w:r w:rsidR="005A6FFC">
        <w:t xml:space="preserve"> Testsuiten </w:t>
      </w:r>
      <w:r w:rsidR="00670C99">
        <w:t>”System til system (UUID)</w:t>
      </w:r>
      <w:r w:rsidR="00F512DA">
        <w:t xml:space="preserve">” </w:t>
      </w:r>
      <w:r w:rsidR="005A6FFC">
        <w:t>indeholder en testcase</w:t>
      </w:r>
      <w:r w:rsidR="00F512DA">
        <w:t>,</w:t>
      </w:r>
      <w:r w:rsidR="005A6FFC">
        <w:t xml:space="preserve"> </w:t>
      </w:r>
      <w:r w:rsidR="00670C99">
        <w:t xml:space="preserve">hvor der </w:t>
      </w:r>
      <w:r w:rsidR="00F512DA">
        <w:t xml:space="preserve">kaldes direkte </w:t>
      </w:r>
      <w:r w:rsidR="00670C99">
        <w:t xml:space="preserve">fra </w:t>
      </w:r>
      <w:r w:rsidR="00F512DA">
        <w:t>et it-</w:t>
      </w:r>
      <w:r w:rsidR="00670C99">
        <w:t xml:space="preserve">system til </w:t>
      </w:r>
      <w:r w:rsidR="00F512DA">
        <w:t>et andet it-</w:t>
      </w:r>
      <w:r w:rsidR="00670C99">
        <w:t xml:space="preserve">system </w:t>
      </w:r>
      <w:r w:rsidR="00F512DA">
        <w:t>ved hjælp af RoutingModtagerAktoer UUID.</w:t>
      </w:r>
    </w:p>
    <w:p w14:paraId="73C65210" w14:textId="2AA754BB" w:rsidR="002465E6" w:rsidRPr="00A739E8" w:rsidRDefault="002465E6" w:rsidP="002465E6">
      <w:r w:rsidRPr="00A739E8">
        <w:t>De</w:t>
      </w:r>
      <w:r w:rsidR="006A0354">
        <w:t>n generelle struktur</w:t>
      </w:r>
      <w:r w:rsidRPr="00A739E8">
        <w:t xml:space="preserve"> vil blive gennemgået senere i dette dokument.</w:t>
      </w:r>
    </w:p>
    <w:p w14:paraId="1A472D9F" w14:textId="77777777" w:rsidR="00316FF6" w:rsidRPr="00316FF6" w:rsidRDefault="002465E6" w:rsidP="00316FF6">
      <w:pPr>
        <w:pStyle w:val="Overskrift1"/>
      </w:pPr>
      <w:bookmarkStart w:id="2" w:name="_Toc124772865"/>
      <w:r>
        <w:lastRenderedPageBreak/>
        <w:t>test case opbygning</w:t>
      </w:r>
      <w:bookmarkEnd w:id="2"/>
    </w:p>
    <w:p w14:paraId="37ADDF57" w14:textId="5E7C7BC2" w:rsidR="002465E6" w:rsidRPr="00A739E8" w:rsidRDefault="00F512DA" w:rsidP="002465E6">
      <w:r w:rsidRPr="00F512DA">
        <w:drawing>
          <wp:inline distT="0" distB="0" distL="0" distR="0" wp14:anchorId="68A49CAA" wp14:editId="6B23D777">
            <wp:extent cx="5831840" cy="3751580"/>
            <wp:effectExtent l="0" t="0" r="0" b="127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1840" cy="3751580"/>
                    </a:xfrm>
                    <a:prstGeom prst="rect">
                      <a:avLst/>
                    </a:prstGeom>
                  </pic:spPr>
                </pic:pic>
              </a:graphicData>
            </a:graphic>
          </wp:inline>
        </w:drawing>
      </w:r>
    </w:p>
    <w:p w14:paraId="245DD763" w14:textId="77777777" w:rsidR="002465E6" w:rsidRPr="00A739E8" w:rsidRDefault="002465E6" w:rsidP="002465E6">
      <w:pPr>
        <w:pStyle w:val="Overskrift2"/>
      </w:pPr>
      <w:bookmarkStart w:id="3" w:name="_Toc84408857"/>
      <w:bookmarkStart w:id="4" w:name="_Toc124772866"/>
      <w:r w:rsidRPr="00A739E8">
        <w:t>Test Trin - Oversigt</w:t>
      </w:r>
      <w:bookmarkEnd w:id="3"/>
      <w:bookmarkEnd w:id="4"/>
    </w:p>
    <w:p w14:paraId="3F1CAF15" w14:textId="6849242B" w:rsidR="002465E6" w:rsidRPr="00A739E8" w:rsidRDefault="002465E6" w:rsidP="002465E6">
      <w:r w:rsidRPr="00A739E8">
        <w:t xml:space="preserve">Test case #1 til #9 </w:t>
      </w:r>
      <w:r w:rsidR="00F512DA">
        <w:t xml:space="preserve">+ #11 </w:t>
      </w:r>
      <w:r w:rsidRPr="00A739E8">
        <w:t xml:space="preserve">er opbygget på samme måde, og indeholder 4 steps. </w:t>
      </w:r>
    </w:p>
    <w:tbl>
      <w:tblPr>
        <w:tblStyle w:val="Tabel-Gitter"/>
        <w:tblW w:w="0" w:type="auto"/>
        <w:tblLook w:val="04A0" w:firstRow="1" w:lastRow="0" w:firstColumn="1" w:lastColumn="0" w:noHBand="0" w:noVBand="1"/>
      </w:tblPr>
      <w:tblGrid>
        <w:gridCol w:w="628"/>
        <w:gridCol w:w="2514"/>
        <w:gridCol w:w="5336"/>
        <w:gridCol w:w="696"/>
      </w:tblGrid>
      <w:tr w:rsidR="002465E6" w:rsidRPr="00A739E8" w14:paraId="722A4A54" w14:textId="77777777" w:rsidTr="002465E6">
        <w:tc>
          <w:tcPr>
            <w:tcW w:w="616" w:type="dxa"/>
          </w:tcPr>
          <w:p w14:paraId="4A75825C" w14:textId="77777777" w:rsidR="002465E6" w:rsidRPr="00A739E8" w:rsidRDefault="002465E6" w:rsidP="002465E6">
            <w:r w:rsidRPr="00A739E8">
              <w:t>Step</w:t>
            </w:r>
          </w:p>
        </w:tc>
        <w:tc>
          <w:tcPr>
            <w:tcW w:w="2549" w:type="dxa"/>
          </w:tcPr>
          <w:p w14:paraId="1916D313" w14:textId="77777777" w:rsidR="002465E6" w:rsidRPr="00A739E8" w:rsidRDefault="002465E6" w:rsidP="002465E6">
            <w:r w:rsidRPr="00A739E8">
              <w:t>Navn</w:t>
            </w:r>
          </w:p>
        </w:tc>
        <w:tc>
          <w:tcPr>
            <w:tcW w:w="5761" w:type="dxa"/>
          </w:tcPr>
          <w:p w14:paraId="1BAC369A" w14:textId="77777777" w:rsidR="002465E6" w:rsidRPr="00A739E8" w:rsidRDefault="002465E6" w:rsidP="002465E6">
            <w:r w:rsidRPr="00A739E8">
              <w:t>Beskrivelse</w:t>
            </w:r>
          </w:p>
        </w:tc>
        <w:tc>
          <w:tcPr>
            <w:tcW w:w="702" w:type="dxa"/>
          </w:tcPr>
          <w:p w14:paraId="38B77C5A" w14:textId="77777777" w:rsidR="002465E6" w:rsidRPr="00A739E8" w:rsidRDefault="002465E6" w:rsidP="002465E6">
            <w:r w:rsidRPr="00A739E8">
              <w:t>Note</w:t>
            </w:r>
          </w:p>
        </w:tc>
      </w:tr>
      <w:tr w:rsidR="002465E6" w:rsidRPr="00A739E8" w14:paraId="1B59AF43" w14:textId="77777777" w:rsidTr="002465E6">
        <w:tc>
          <w:tcPr>
            <w:tcW w:w="616" w:type="dxa"/>
          </w:tcPr>
          <w:p w14:paraId="5B727D36" w14:textId="77777777" w:rsidR="002465E6" w:rsidRPr="00A739E8" w:rsidRDefault="002465E6" w:rsidP="002465E6">
            <w:r w:rsidRPr="00A739E8">
              <w:t>1</w:t>
            </w:r>
          </w:p>
        </w:tc>
        <w:tc>
          <w:tcPr>
            <w:tcW w:w="2549" w:type="dxa"/>
          </w:tcPr>
          <w:p w14:paraId="523A74D5" w14:textId="77777777" w:rsidR="002465E6" w:rsidRPr="00A739E8" w:rsidRDefault="002465E6" w:rsidP="002465E6">
            <w:r w:rsidRPr="00A739E8">
              <w:t>FordelingobjektAfsend</w:t>
            </w:r>
          </w:p>
        </w:tc>
        <w:tc>
          <w:tcPr>
            <w:tcW w:w="5761" w:type="dxa"/>
          </w:tcPr>
          <w:p w14:paraId="27A0DEA8" w14:textId="77777777" w:rsidR="002465E6" w:rsidRPr="00A739E8" w:rsidRDefault="002465E6" w:rsidP="002465E6">
            <w:r w:rsidRPr="00A739E8">
              <w:t xml:space="preserve">Afsender et fordelingsobjekt </w:t>
            </w:r>
          </w:p>
        </w:tc>
        <w:tc>
          <w:tcPr>
            <w:tcW w:w="702" w:type="dxa"/>
          </w:tcPr>
          <w:p w14:paraId="618A8D40" w14:textId="77777777" w:rsidR="002465E6" w:rsidRPr="00A739E8" w:rsidRDefault="002465E6" w:rsidP="002465E6">
            <w:r w:rsidRPr="00A739E8">
              <w:t>1</w:t>
            </w:r>
          </w:p>
        </w:tc>
      </w:tr>
      <w:tr w:rsidR="002465E6" w:rsidRPr="00A739E8" w14:paraId="7E7958D7" w14:textId="77777777" w:rsidTr="002465E6">
        <w:tc>
          <w:tcPr>
            <w:tcW w:w="616" w:type="dxa"/>
          </w:tcPr>
          <w:p w14:paraId="5AA55D1A" w14:textId="77777777" w:rsidR="002465E6" w:rsidRPr="00A739E8" w:rsidRDefault="002465E6" w:rsidP="002465E6">
            <w:r w:rsidRPr="00A739E8">
              <w:t>2</w:t>
            </w:r>
          </w:p>
        </w:tc>
        <w:tc>
          <w:tcPr>
            <w:tcW w:w="2549" w:type="dxa"/>
          </w:tcPr>
          <w:p w14:paraId="14F19E64" w14:textId="77777777" w:rsidR="002465E6" w:rsidRPr="00A739E8" w:rsidRDefault="002465E6" w:rsidP="002465E6">
            <w:r w:rsidRPr="00A739E8">
              <w:t>Delay [10000]</w:t>
            </w:r>
          </w:p>
        </w:tc>
        <w:tc>
          <w:tcPr>
            <w:tcW w:w="5761" w:type="dxa"/>
          </w:tcPr>
          <w:p w14:paraId="1456240B" w14:textId="77777777" w:rsidR="002465E6" w:rsidRPr="00A739E8" w:rsidRDefault="002465E6" w:rsidP="002465E6">
            <w:r w:rsidRPr="00A739E8">
              <w:t xml:space="preserve">Venter 10 sekunder </w:t>
            </w:r>
          </w:p>
        </w:tc>
        <w:tc>
          <w:tcPr>
            <w:tcW w:w="702" w:type="dxa"/>
          </w:tcPr>
          <w:p w14:paraId="47B178F0" w14:textId="77777777" w:rsidR="002465E6" w:rsidRPr="00A739E8" w:rsidRDefault="002465E6" w:rsidP="002465E6">
            <w:r w:rsidRPr="00A739E8">
              <w:t>2</w:t>
            </w:r>
          </w:p>
        </w:tc>
      </w:tr>
      <w:tr w:rsidR="002465E6" w:rsidRPr="00A739E8" w14:paraId="36F5811A" w14:textId="77777777" w:rsidTr="002465E6">
        <w:tc>
          <w:tcPr>
            <w:tcW w:w="616" w:type="dxa"/>
          </w:tcPr>
          <w:p w14:paraId="10521F27" w14:textId="77777777" w:rsidR="002465E6" w:rsidRPr="00A739E8" w:rsidRDefault="002465E6" w:rsidP="002465E6">
            <w:r w:rsidRPr="00A739E8">
              <w:t>3</w:t>
            </w:r>
          </w:p>
        </w:tc>
        <w:tc>
          <w:tcPr>
            <w:tcW w:w="2549" w:type="dxa"/>
          </w:tcPr>
          <w:p w14:paraId="3981D623" w14:textId="77777777" w:rsidR="002465E6" w:rsidRPr="00A739E8" w:rsidRDefault="002465E6" w:rsidP="002465E6">
            <w:r w:rsidRPr="00A739E8">
              <w:t>HentKvitteringer</w:t>
            </w:r>
          </w:p>
        </w:tc>
        <w:tc>
          <w:tcPr>
            <w:tcW w:w="5761" w:type="dxa"/>
          </w:tcPr>
          <w:p w14:paraId="4500D4AE" w14:textId="77777777" w:rsidR="002465E6" w:rsidRPr="00A739E8" w:rsidRDefault="002465E6" w:rsidP="002465E6">
            <w:r w:rsidRPr="00A739E8">
              <w:t>Henter de registrerede kvitteringer og validerer at de opfylder forventningerne</w:t>
            </w:r>
          </w:p>
        </w:tc>
        <w:tc>
          <w:tcPr>
            <w:tcW w:w="702" w:type="dxa"/>
          </w:tcPr>
          <w:p w14:paraId="4BEBFA7E" w14:textId="77777777" w:rsidR="002465E6" w:rsidRPr="00A739E8" w:rsidRDefault="002465E6" w:rsidP="002465E6">
            <w:r w:rsidRPr="00A739E8">
              <w:t>3</w:t>
            </w:r>
          </w:p>
        </w:tc>
      </w:tr>
      <w:tr w:rsidR="002465E6" w:rsidRPr="00A739E8" w14:paraId="75AFB5F9" w14:textId="77777777" w:rsidTr="002465E6">
        <w:tc>
          <w:tcPr>
            <w:tcW w:w="616" w:type="dxa"/>
          </w:tcPr>
          <w:p w14:paraId="0366874F" w14:textId="77777777" w:rsidR="002465E6" w:rsidRPr="00A739E8" w:rsidRDefault="002465E6" w:rsidP="002465E6">
            <w:r w:rsidRPr="00A739E8">
              <w:t>4</w:t>
            </w:r>
          </w:p>
        </w:tc>
        <w:tc>
          <w:tcPr>
            <w:tcW w:w="2549" w:type="dxa"/>
          </w:tcPr>
          <w:p w14:paraId="0F619268" w14:textId="77777777" w:rsidR="002465E6" w:rsidRPr="00A739E8" w:rsidRDefault="002465E6" w:rsidP="002465E6">
            <w:r w:rsidRPr="00A739E8">
              <w:t>SletKvitteringer</w:t>
            </w:r>
          </w:p>
        </w:tc>
        <w:tc>
          <w:tcPr>
            <w:tcW w:w="5761" w:type="dxa"/>
          </w:tcPr>
          <w:p w14:paraId="2D3A55CE" w14:textId="77777777" w:rsidR="002465E6" w:rsidRPr="00A739E8" w:rsidRDefault="002465E6" w:rsidP="002465E6">
            <w:r w:rsidRPr="00A739E8">
              <w:t>Sletter de registrerede kvitteringer</w:t>
            </w:r>
          </w:p>
        </w:tc>
        <w:tc>
          <w:tcPr>
            <w:tcW w:w="702" w:type="dxa"/>
          </w:tcPr>
          <w:p w14:paraId="31FA9841" w14:textId="77777777" w:rsidR="002465E6" w:rsidRPr="00A739E8" w:rsidRDefault="002465E6" w:rsidP="002465E6">
            <w:r w:rsidRPr="00A739E8">
              <w:t>4</w:t>
            </w:r>
          </w:p>
        </w:tc>
      </w:tr>
    </w:tbl>
    <w:p w14:paraId="70E512C8" w14:textId="77777777" w:rsidR="002465E6" w:rsidRPr="00A739E8" w:rsidRDefault="002465E6" w:rsidP="002465E6">
      <w:r w:rsidRPr="00A739E8">
        <w:t>Test case #10 har yderligere 2 steps, som sender en fil vha. SFTP.</w:t>
      </w:r>
    </w:p>
    <w:tbl>
      <w:tblPr>
        <w:tblStyle w:val="Tabel-Gitter"/>
        <w:tblW w:w="0" w:type="auto"/>
        <w:tblLook w:val="04A0" w:firstRow="1" w:lastRow="0" w:firstColumn="1" w:lastColumn="0" w:noHBand="0" w:noVBand="1"/>
      </w:tblPr>
      <w:tblGrid>
        <w:gridCol w:w="628"/>
        <w:gridCol w:w="2419"/>
        <w:gridCol w:w="5430"/>
        <w:gridCol w:w="697"/>
      </w:tblGrid>
      <w:tr w:rsidR="002465E6" w:rsidRPr="00A739E8" w14:paraId="52CF5500" w14:textId="77777777" w:rsidTr="002465E6">
        <w:tc>
          <w:tcPr>
            <w:tcW w:w="616" w:type="dxa"/>
          </w:tcPr>
          <w:p w14:paraId="1F0E7047" w14:textId="77777777" w:rsidR="002465E6" w:rsidRPr="00A739E8" w:rsidRDefault="002465E6" w:rsidP="002465E6">
            <w:r w:rsidRPr="00A739E8">
              <w:t>Step</w:t>
            </w:r>
          </w:p>
        </w:tc>
        <w:tc>
          <w:tcPr>
            <w:tcW w:w="2549" w:type="dxa"/>
          </w:tcPr>
          <w:p w14:paraId="07F623BF" w14:textId="77777777" w:rsidR="002465E6" w:rsidRPr="00A739E8" w:rsidRDefault="002465E6" w:rsidP="002465E6">
            <w:r w:rsidRPr="00A739E8">
              <w:t>Navn</w:t>
            </w:r>
          </w:p>
        </w:tc>
        <w:tc>
          <w:tcPr>
            <w:tcW w:w="5761" w:type="dxa"/>
          </w:tcPr>
          <w:p w14:paraId="08C60299" w14:textId="77777777" w:rsidR="002465E6" w:rsidRPr="00A739E8" w:rsidRDefault="002465E6" w:rsidP="002465E6">
            <w:r w:rsidRPr="00A739E8">
              <w:t>Beskrivelse</w:t>
            </w:r>
          </w:p>
        </w:tc>
        <w:tc>
          <w:tcPr>
            <w:tcW w:w="702" w:type="dxa"/>
          </w:tcPr>
          <w:p w14:paraId="2F5E6181" w14:textId="77777777" w:rsidR="002465E6" w:rsidRPr="00A739E8" w:rsidRDefault="002465E6" w:rsidP="002465E6">
            <w:r w:rsidRPr="00A739E8">
              <w:t>Note</w:t>
            </w:r>
          </w:p>
        </w:tc>
      </w:tr>
      <w:tr w:rsidR="002465E6" w:rsidRPr="00A739E8" w14:paraId="6E567DC6" w14:textId="77777777" w:rsidTr="002465E6">
        <w:tc>
          <w:tcPr>
            <w:tcW w:w="616" w:type="dxa"/>
          </w:tcPr>
          <w:p w14:paraId="76FCB13F" w14:textId="77777777" w:rsidR="002465E6" w:rsidRPr="00A739E8" w:rsidRDefault="002465E6" w:rsidP="002465E6">
            <w:r w:rsidRPr="00A739E8">
              <w:lastRenderedPageBreak/>
              <w:t>1</w:t>
            </w:r>
          </w:p>
        </w:tc>
        <w:tc>
          <w:tcPr>
            <w:tcW w:w="2549" w:type="dxa"/>
          </w:tcPr>
          <w:p w14:paraId="5728AC54" w14:textId="77777777" w:rsidR="002465E6" w:rsidRPr="00A739E8" w:rsidRDefault="002465E6" w:rsidP="002465E6">
            <w:r w:rsidRPr="00A739E8">
              <w:t>SFTP</w:t>
            </w:r>
          </w:p>
        </w:tc>
        <w:tc>
          <w:tcPr>
            <w:tcW w:w="5761" w:type="dxa"/>
          </w:tcPr>
          <w:p w14:paraId="4E6808D4" w14:textId="77777777" w:rsidR="002465E6" w:rsidRPr="00A739E8" w:rsidRDefault="002465E6" w:rsidP="002465E6">
            <w:r w:rsidRPr="00A739E8">
              <w:t>Script til overførsel af en fysisk fil</w:t>
            </w:r>
          </w:p>
        </w:tc>
        <w:tc>
          <w:tcPr>
            <w:tcW w:w="702" w:type="dxa"/>
          </w:tcPr>
          <w:p w14:paraId="08277F97" w14:textId="77777777" w:rsidR="002465E6" w:rsidRPr="00A739E8" w:rsidRDefault="002465E6" w:rsidP="002465E6">
            <w:r w:rsidRPr="00A739E8">
              <w:t>5</w:t>
            </w:r>
          </w:p>
        </w:tc>
      </w:tr>
      <w:tr w:rsidR="002465E6" w:rsidRPr="00A739E8" w14:paraId="062B54BB" w14:textId="77777777" w:rsidTr="002465E6">
        <w:tc>
          <w:tcPr>
            <w:tcW w:w="616" w:type="dxa"/>
          </w:tcPr>
          <w:p w14:paraId="0723FE6F" w14:textId="77777777" w:rsidR="002465E6" w:rsidRPr="00A739E8" w:rsidRDefault="002465E6" w:rsidP="002465E6">
            <w:r w:rsidRPr="00A739E8">
              <w:t>2</w:t>
            </w:r>
          </w:p>
        </w:tc>
        <w:tc>
          <w:tcPr>
            <w:tcW w:w="2549" w:type="dxa"/>
          </w:tcPr>
          <w:p w14:paraId="0AE49236" w14:textId="77777777" w:rsidR="002465E6" w:rsidRPr="00A739E8" w:rsidRDefault="002465E6" w:rsidP="002465E6">
            <w:r w:rsidRPr="00A739E8">
              <w:t>Delay [3000]</w:t>
            </w:r>
          </w:p>
        </w:tc>
        <w:tc>
          <w:tcPr>
            <w:tcW w:w="5761" w:type="dxa"/>
          </w:tcPr>
          <w:p w14:paraId="7DC9E9B2" w14:textId="77777777" w:rsidR="002465E6" w:rsidRPr="00A739E8" w:rsidRDefault="002465E6" w:rsidP="002465E6">
            <w:r w:rsidRPr="00A739E8">
              <w:t xml:space="preserve">Venter 3 sekunder </w:t>
            </w:r>
          </w:p>
        </w:tc>
        <w:tc>
          <w:tcPr>
            <w:tcW w:w="702" w:type="dxa"/>
          </w:tcPr>
          <w:p w14:paraId="461747D3" w14:textId="77777777" w:rsidR="002465E6" w:rsidRPr="00A739E8" w:rsidRDefault="002465E6" w:rsidP="002465E6">
            <w:r w:rsidRPr="00A739E8">
              <w:t>6</w:t>
            </w:r>
          </w:p>
        </w:tc>
      </w:tr>
    </w:tbl>
    <w:p w14:paraId="475E2CB3" w14:textId="77777777" w:rsidR="002465E6" w:rsidRPr="00A739E8" w:rsidRDefault="002465E6" w:rsidP="002465E6">
      <w:r w:rsidRPr="00A739E8">
        <w:t>Herefter følger samme steps som for de øvrige test cases</w:t>
      </w:r>
    </w:p>
    <w:tbl>
      <w:tblPr>
        <w:tblStyle w:val="Tabel-Gitter"/>
        <w:tblW w:w="0" w:type="auto"/>
        <w:tblLook w:val="04A0" w:firstRow="1" w:lastRow="0" w:firstColumn="1" w:lastColumn="0" w:noHBand="0" w:noVBand="1"/>
      </w:tblPr>
      <w:tblGrid>
        <w:gridCol w:w="639"/>
        <w:gridCol w:w="8535"/>
      </w:tblGrid>
      <w:tr w:rsidR="002465E6" w:rsidRPr="00A739E8" w14:paraId="050F9971" w14:textId="77777777" w:rsidTr="002465E6">
        <w:tc>
          <w:tcPr>
            <w:tcW w:w="562" w:type="dxa"/>
          </w:tcPr>
          <w:p w14:paraId="02E5B3A9" w14:textId="77777777" w:rsidR="002465E6" w:rsidRPr="00A739E8" w:rsidRDefault="002465E6" w:rsidP="002465E6">
            <w:r w:rsidRPr="00A739E8">
              <w:t>Note</w:t>
            </w:r>
          </w:p>
        </w:tc>
        <w:tc>
          <w:tcPr>
            <w:tcW w:w="9066" w:type="dxa"/>
          </w:tcPr>
          <w:p w14:paraId="412A0BB3" w14:textId="77777777" w:rsidR="002465E6" w:rsidRPr="00A739E8" w:rsidRDefault="002465E6" w:rsidP="002465E6">
            <w:r w:rsidRPr="00A739E8">
              <w:t>Forklaring</w:t>
            </w:r>
          </w:p>
        </w:tc>
      </w:tr>
      <w:tr w:rsidR="002465E6" w:rsidRPr="00A739E8" w14:paraId="50D6F17D" w14:textId="77777777" w:rsidTr="002465E6">
        <w:tc>
          <w:tcPr>
            <w:tcW w:w="562" w:type="dxa"/>
          </w:tcPr>
          <w:p w14:paraId="427E2C23" w14:textId="77777777" w:rsidR="002465E6" w:rsidRPr="00A739E8" w:rsidRDefault="002465E6" w:rsidP="002465E6">
            <w:r w:rsidRPr="00A739E8">
              <w:t>1</w:t>
            </w:r>
          </w:p>
        </w:tc>
        <w:tc>
          <w:tcPr>
            <w:tcW w:w="9066" w:type="dxa"/>
          </w:tcPr>
          <w:p w14:paraId="7D701B5E" w14:textId="77777777" w:rsidR="002465E6" w:rsidRPr="00A739E8" w:rsidRDefault="002465E6" w:rsidP="002465E6">
            <w:r w:rsidRPr="00A739E8">
              <w:t xml:space="preserve">Hvis afsendelsen forventes at gå godt (positivt) verificeres at svaret fra FKO indeholder en teknisk kvittering for modtagelse af fordelingsobjektet. </w:t>
            </w:r>
            <w:r w:rsidRPr="00A739E8">
              <w:br/>
              <w:t>Hvis der forventes svar med en fejl (negativt), verificeres at svaret indeholder den forventede fejl.</w:t>
            </w:r>
          </w:p>
        </w:tc>
      </w:tr>
      <w:tr w:rsidR="002465E6" w:rsidRPr="00A739E8" w14:paraId="134D311A" w14:textId="77777777" w:rsidTr="002465E6">
        <w:tc>
          <w:tcPr>
            <w:tcW w:w="562" w:type="dxa"/>
          </w:tcPr>
          <w:p w14:paraId="60FB2A7D" w14:textId="77777777" w:rsidR="002465E6" w:rsidRPr="00A739E8" w:rsidRDefault="002465E6" w:rsidP="002465E6">
            <w:r w:rsidRPr="00A739E8">
              <w:t>2</w:t>
            </w:r>
          </w:p>
        </w:tc>
        <w:tc>
          <w:tcPr>
            <w:tcW w:w="9066" w:type="dxa"/>
          </w:tcPr>
          <w:p w14:paraId="1E99F4B3" w14:textId="77777777" w:rsidR="002465E6" w:rsidRPr="00A739E8" w:rsidRDefault="002465E6" w:rsidP="002465E6">
            <w:r w:rsidRPr="00A739E8">
              <w:t xml:space="preserve">Da det tager nogen tid, før de sidste kvitteringer er blevet udvekslet, er der indsat et vente trin på 10 sekunder. Det er dog ikke altid nok. </w:t>
            </w:r>
          </w:p>
        </w:tc>
      </w:tr>
      <w:tr w:rsidR="002465E6" w:rsidRPr="00A739E8" w14:paraId="6ED80A32" w14:textId="77777777" w:rsidTr="002465E6">
        <w:tc>
          <w:tcPr>
            <w:tcW w:w="562" w:type="dxa"/>
          </w:tcPr>
          <w:p w14:paraId="13615D28" w14:textId="77777777" w:rsidR="002465E6" w:rsidRPr="00A739E8" w:rsidRDefault="002465E6" w:rsidP="002465E6">
            <w:r w:rsidRPr="00A739E8">
              <w:t>3</w:t>
            </w:r>
          </w:p>
        </w:tc>
        <w:tc>
          <w:tcPr>
            <w:tcW w:w="9066" w:type="dxa"/>
          </w:tcPr>
          <w:p w14:paraId="193F8F8A" w14:textId="77777777" w:rsidR="002465E6" w:rsidRPr="00A739E8" w:rsidRDefault="002465E6" w:rsidP="002465E6">
            <w:r w:rsidRPr="00A739E8">
              <w:t>Dette trin henter kvitteringer fra den aktuelle transaktion, som er registreret af Virtualiseringen og tjekker, at det passer med antal og forventet indhold.</w:t>
            </w:r>
          </w:p>
          <w:p w14:paraId="367269F7" w14:textId="77777777" w:rsidR="002465E6" w:rsidRPr="00A739E8" w:rsidRDefault="002465E6" w:rsidP="002465E6">
            <w:r w:rsidRPr="00A739E8">
              <w:t>Fejler trinnet kan det ofte svare sig at genkøre det, da kvitteringer i nogen tilfælde er længere tid om at komme gennem systemet.</w:t>
            </w:r>
          </w:p>
          <w:p w14:paraId="5E57F17C" w14:textId="77777777" w:rsidR="002465E6" w:rsidRPr="00A739E8" w:rsidRDefault="002465E6" w:rsidP="002465E6">
            <w:r w:rsidRPr="00A739E8">
              <w:t>Bliver trinnet ved med at fejle, bør det undersøges hvad årsagen er.</w:t>
            </w:r>
          </w:p>
        </w:tc>
      </w:tr>
      <w:tr w:rsidR="002465E6" w:rsidRPr="00A739E8" w14:paraId="1B2B4157" w14:textId="77777777" w:rsidTr="002465E6">
        <w:tc>
          <w:tcPr>
            <w:tcW w:w="562" w:type="dxa"/>
          </w:tcPr>
          <w:p w14:paraId="710C0C6F" w14:textId="77777777" w:rsidR="002465E6" w:rsidRPr="00A739E8" w:rsidRDefault="002465E6" w:rsidP="002465E6">
            <w:r w:rsidRPr="00A739E8">
              <w:t>4</w:t>
            </w:r>
          </w:p>
        </w:tc>
        <w:tc>
          <w:tcPr>
            <w:tcW w:w="9066" w:type="dxa"/>
          </w:tcPr>
          <w:p w14:paraId="7645EA4B" w14:textId="77777777" w:rsidR="002465E6" w:rsidRPr="00A739E8" w:rsidRDefault="002465E6" w:rsidP="002465E6">
            <w:r w:rsidRPr="00A739E8">
              <w:t>Dette trin sletter kvitteringer fra den aktuelle transaktion, som er registreret af Virtualisering.</w:t>
            </w:r>
          </w:p>
          <w:p w14:paraId="733A35B4" w14:textId="77777777" w:rsidR="002465E6" w:rsidRPr="00A739E8" w:rsidRDefault="002465E6" w:rsidP="002465E6">
            <w:r w:rsidRPr="00A739E8">
              <w:t>Efter at kvitteringerne er slettet, kan de ikke hentes igen.</w:t>
            </w:r>
          </w:p>
        </w:tc>
      </w:tr>
      <w:tr w:rsidR="002465E6" w:rsidRPr="00A739E8" w14:paraId="262EBCB6" w14:textId="77777777" w:rsidTr="002465E6">
        <w:tc>
          <w:tcPr>
            <w:tcW w:w="562" w:type="dxa"/>
          </w:tcPr>
          <w:p w14:paraId="65765F53" w14:textId="77777777" w:rsidR="002465E6" w:rsidRPr="00A739E8" w:rsidRDefault="002465E6" w:rsidP="002465E6">
            <w:r w:rsidRPr="00A739E8">
              <w:t>5</w:t>
            </w:r>
          </w:p>
        </w:tc>
        <w:tc>
          <w:tcPr>
            <w:tcW w:w="9066" w:type="dxa"/>
          </w:tcPr>
          <w:p w14:paraId="0933E040" w14:textId="77777777" w:rsidR="002465E6" w:rsidRPr="00A739E8" w:rsidRDefault="002465E6" w:rsidP="002465E6">
            <w:r w:rsidRPr="00A739E8">
              <w:t>Dette trin benytter et Groovy script til at overføre et dokument (fil) via SFTP til FKO.</w:t>
            </w:r>
          </w:p>
        </w:tc>
      </w:tr>
      <w:tr w:rsidR="002465E6" w:rsidRPr="00A739E8" w14:paraId="115111E6" w14:textId="77777777" w:rsidTr="002465E6">
        <w:tc>
          <w:tcPr>
            <w:tcW w:w="562" w:type="dxa"/>
          </w:tcPr>
          <w:p w14:paraId="6A0A5434" w14:textId="77777777" w:rsidR="002465E6" w:rsidRPr="00A739E8" w:rsidRDefault="002465E6" w:rsidP="002465E6">
            <w:r w:rsidRPr="00A739E8">
              <w:t>6</w:t>
            </w:r>
          </w:p>
        </w:tc>
        <w:tc>
          <w:tcPr>
            <w:tcW w:w="9066" w:type="dxa"/>
          </w:tcPr>
          <w:p w14:paraId="294D30AC" w14:textId="77777777" w:rsidR="002465E6" w:rsidRPr="00A739E8" w:rsidRDefault="002465E6" w:rsidP="002465E6">
            <w:r w:rsidRPr="00A739E8">
              <w:t>Endnu et vente trin, der skal sikre, at filen er registret i filsystem på FKO.</w:t>
            </w:r>
          </w:p>
        </w:tc>
      </w:tr>
    </w:tbl>
    <w:p w14:paraId="6E286F1B" w14:textId="77777777" w:rsidR="002465E6" w:rsidRPr="00A739E8" w:rsidRDefault="002465E6" w:rsidP="002465E6"/>
    <w:p w14:paraId="203B54BF" w14:textId="77777777" w:rsidR="002465E6" w:rsidRPr="00A739E8" w:rsidRDefault="002465E6" w:rsidP="002465E6">
      <w:pPr>
        <w:pStyle w:val="Overskrift2"/>
      </w:pPr>
      <w:bookmarkStart w:id="5" w:name="_Toc84408858"/>
      <w:bookmarkStart w:id="6" w:name="_Toc124772867"/>
      <w:r w:rsidRPr="00A739E8">
        <w:t>Validering i testtrin FordelingobjektAfsend</w:t>
      </w:r>
      <w:bookmarkEnd w:id="5"/>
      <w:bookmarkEnd w:id="6"/>
    </w:p>
    <w:p w14:paraId="1F2EF9A2" w14:textId="77777777" w:rsidR="002465E6" w:rsidRPr="00A739E8" w:rsidRDefault="002465E6" w:rsidP="002465E6">
      <w:r w:rsidRPr="00A739E8">
        <w:t>Grundlæggende kan FKO svare med en kvittering, eller en fejl besked. Svares med en kvittering kaldes det for et positivt svar, mens fejl kaldes et negativt svar.</w:t>
      </w:r>
    </w:p>
    <w:p w14:paraId="682B71F3" w14:textId="77777777" w:rsidR="002465E6" w:rsidRPr="00A739E8" w:rsidRDefault="002465E6" w:rsidP="00A725F4">
      <w:pPr>
        <w:pStyle w:val="Overskrift3"/>
        <w:numPr>
          <w:ilvl w:val="0"/>
          <w:numId w:val="0"/>
        </w:numPr>
        <w:ind w:left="720" w:hanging="720"/>
      </w:pPr>
      <w:bookmarkStart w:id="7" w:name="_Toc84408859"/>
      <w:bookmarkStart w:id="8" w:name="_Toc124772868"/>
      <w:r w:rsidRPr="00A739E8">
        <w:lastRenderedPageBreak/>
        <w:t>Positivt svar</w:t>
      </w:r>
      <w:bookmarkEnd w:id="7"/>
      <w:bookmarkEnd w:id="8"/>
    </w:p>
    <w:p w14:paraId="65BF56A9" w14:textId="77777777" w:rsidR="002465E6" w:rsidRPr="00A739E8" w:rsidRDefault="002465E6" w:rsidP="002465E6">
      <w:r w:rsidRPr="00A739E8">
        <w:t>Forventes et positivt svar, verificeres at der er modtaget en kvittering med ForretningsValideringsKode = MODTAGET</w:t>
      </w:r>
    </w:p>
    <w:p w14:paraId="786C73FF" w14:textId="77777777" w:rsidR="002465E6" w:rsidRPr="00A739E8" w:rsidRDefault="002465E6" w:rsidP="002465E6">
      <w:r w:rsidRPr="00A739E8">
        <w:t>Valideringen foretages ved hjælp af Assertions på selve test steppet.</w:t>
      </w:r>
    </w:p>
    <w:p w14:paraId="73AAFF56" w14:textId="77777777" w:rsidR="002465E6" w:rsidRPr="00A739E8" w:rsidRDefault="002465E6" w:rsidP="00A725F4">
      <w:pPr>
        <w:pStyle w:val="Overskrift3"/>
        <w:numPr>
          <w:ilvl w:val="0"/>
          <w:numId w:val="0"/>
        </w:numPr>
        <w:ind w:left="720" w:hanging="720"/>
      </w:pPr>
      <w:bookmarkStart w:id="9" w:name="_Toc84408860"/>
      <w:bookmarkStart w:id="10" w:name="_Toc124772869"/>
      <w:r w:rsidRPr="00A739E8">
        <w:t>Negativt svar</w:t>
      </w:r>
      <w:bookmarkEnd w:id="9"/>
      <w:bookmarkEnd w:id="10"/>
    </w:p>
    <w:p w14:paraId="02127045" w14:textId="77777777" w:rsidR="002465E6" w:rsidRPr="00A739E8" w:rsidRDefault="002465E6" w:rsidP="002465E6">
      <w:r w:rsidRPr="00A739E8">
        <w:t>Forventes et negativt svar, verificeres at der er modtaget en Soap Fejl og at Fejlkoden er den forventede.</w:t>
      </w:r>
    </w:p>
    <w:p w14:paraId="1869BB72" w14:textId="77777777" w:rsidR="002465E6" w:rsidRPr="00A739E8" w:rsidRDefault="002465E6" w:rsidP="00A725F4">
      <w:r w:rsidRPr="00A739E8">
        <w:t>Valideringen foretages ved hjælp af Assertions på selve test steppet.</w:t>
      </w:r>
    </w:p>
    <w:p w14:paraId="2B48B69F" w14:textId="77777777" w:rsidR="002465E6" w:rsidRPr="00A739E8" w:rsidRDefault="002465E6" w:rsidP="002465E6">
      <w:pPr>
        <w:pStyle w:val="Overskrift2"/>
      </w:pPr>
      <w:bookmarkStart w:id="11" w:name="_Toc84408861"/>
      <w:bookmarkStart w:id="12" w:name="_Toc124772870"/>
      <w:r w:rsidRPr="00A739E8">
        <w:t>Validering i testtrin HentKvitteringer</w:t>
      </w:r>
      <w:bookmarkEnd w:id="11"/>
      <w:bookmarkEnd w:id="12"/>
    </w:p>
    <w:p w14:paraId="1F92B0B4" w14:textId="77777777" w:rsidR="002465E6" w:rsidRPr="00A739E8" w:rsidRDefault="002465E6" w:rsidP="002465E6">
      <w:r w:rsidRPr="00A739E8">
        <w:t>Valideringen af kvitteringer kan deles op i to typer. Den første hvor der forventes der er registreret kvitteringer, og den anden hvor der ikke forventes at der er registreret kvitteringer.</w:t>
      </w:r>
    </w:p>
    <w:p w14:paraId="5991B30B" w14:textId="77777777" w:rsidR="002465E6" w:rsidRPr="00A739E8" w:rsidRDefault="002465E6" w:rsidP="002465E6">
      <w:pPr>
        <w:pStyle w:val="Overskrift3"/>
      </w:pPr>
      <w:bookmarkStart w:id="13" w:name="_Toc84408862"/>
      <w:bookmarkStart w:id="14" w:name="_Toc124772871"/>
      <w:r w:rsidRPr="00A739E8">
        <w:t>Validering af registrerede kvitteringer</w:t>
      </w:r>
      <w:bookmarkEnd w:id="13"/>
      <w:bookmarkEnd w:id="14"/>
    </w:p>
    <w:p w14:paraId="458E9C0A" w14:textId="77777777" w:rsidR="002465E6" w:rsidRPr="00A739E8" w:rsidRDefault="002465E6" w:rsidP="002465E6">
      <w:r w:rsidRPr="00A739E8">
        <w:t>Som standard forsøger alle test casene at verificere kvitteringerne ved at:</w:t>
      </w:r>
    </w:p>
    <w:p w14:paraId="0B050CD2" w14:textId="77777777" w:rsidR="002465E6" w:rsidRPr="00A739E8" w:rsidRDefault="002465E6" w:rsidP="002465E6">
      <w:pPr>
        <w:pStyle w:val="Listeafsnit"/>
        <w:numPr>
          <w:ilvl w:val="0"/>
          <w:numId w:val="36"/>
        </w:numPr>
        <w:spacing w:before="0" w:after="160" w:line="259" w:lineRule="auto"/>
      </w:pPr>
      <w:r w:rsidRPr="00A739E8">
        <w:t>De registrerede kvitteringer har de rette kombinationer af typer og koder</w:t>
      </w:r>
    </w:p>
    <w:p w14:paraId="5BC977F4" w14:textId="77777777" w:rsidR="002465E6" w:rsidRPr="00A739E8" w:rsidRDefault="002465E6" w:rsidP="002465E6">
      <w:pPr>
        <w:pStyle w:val="Listeafsnit"/>
        <w:numPr>
          <w:ilvl w:val="0"/>
          <w:numId w:val="36"/>
        </w:numPr>
        <w:spacing w:before="0" w:after="160" w:line="259" w:lineRule="auto"/>
      </w:pPr>
      <w:r w:rsidRPr="00A739E8">
        <w:t>Afsendersystemet har afsendt alle forventede kvitteringer</w:t>
      </w:r>
    </w:p>
    <w:p w14:paraId="5B0BB729" w14:textId="77777777" w:rsidR="002465E6" w:rsidRPr="00A739E8" w:rsidRDefault="002465E6" w:rsidP="002465E6">
      <w:pPr>
        <w:pStyle w:val="Listeafsnit"/>
        <w:numPr>
          <w:ilvl w:val="0"/>
          <w:numId w:val="36"/>
        </w:numPr>
        <w:spacing w:before="0" w:after="160" w:line="259" w:lineRule="auto"/>
      </w:pPr>
      <w:r w:rsidRPr="00A739E8">
        <w:t>Modtagersystemet har modtaget alle forventede kvitteringer</w:t>
      </w:r>
    </w:p>
    <w:p w14:paraId="6B7E92D5" w14:textId="77777777" w:rsidR="002465E6" w:rsidRPr="00A739E8" w:rsidRDefault="002465E6" w:rsidP="002465E6">
      <w:r w:rsidRPr="00A739E8">
        <w:t>De forventede kombinationer af typer og koder er sat op som parametre (properties) på selve test casen (se mere i afsnittet Parametrene). Angives en blank værdi for kode, betyder det at der ikke forventes en kvittering.</w:t>
      </w:r>
    </w:p>
    <w:p w14:paraId="71D3E7A4" w14:textId="77777777" w:rsidR="002465E6" w:rsidRPr="00A739E8" w:rsidRDefault="002465E6" w:rsidP="002465E6">
      <w:r w:rsidRPr="00A739E8">
        <w:t>Valideringen foretages ved hjælp af Assertions på selve test steppet.</w:t>
      </w:r>
    </w:p>
    <w:p w14:paraId="696A7EEE" w14:textId="77777777" w:rsidR="002465E6" w:rsidRPr="00A739E8" w:rsidRDefault="002465E6" w:rsidP="002465E6">
      <w:r w:rsidRPr="00A739E8">
        <w:t>Bemærk: Det er muligt at slå verifikationen fra for Afsendersystemet eller for Modtagersystemet i de tilfælde, hvor man ønsker at benytte projektet med eget Afsendersystem eller Modtagersystem.</w:t>
      </w:r>
    </w:p>
    <w:p w14:paraId="35945025" w14:textId="77777777" w:rsidR="002465E6" w:rsidRPr="00A739E8" w:rsidRDefault="002465E6" w:rsidP="002465E6">
      <w:pPr>
        <w:pStyle w:val="Overskrift3"/>
      </w:pPr>
      <w:bookmarkStart w:id="15" w:name="_Toc84408863"/>
      <w:bookmarkStart w:id="16" w:name="_Toc124772872"/>
      <w:r w:rsidRPr="00A739E8">
        <w:t>Validering af at der ikke er registreret kvitteringer</w:t>
      </w:r>
      <w:bookmarkEnd w:id="15"/>
      <w:bookmarkEnd w:id="16"/>
    </w:p>
    <w:p w14:paraId="15D3738F" w14:textId="77777777" w:rsidR="002465E6" w:rsidRPr="00A739E8" w:rsidRDefault="002465E6" w:rsidP="002465E6">
      <w:r w:rsidRPr="00A739E8">
        <w:t>I testcase #6, #7 og #9 afvises Fordelingsobjectet allerede inden det sendes videre til Modtager</w:t>
      </w:r>
      <w:r>
        <w:t>s</w:t>
      </w:r>
      <w:r w:rsidRPr="00A739E8">
        <w:t>ystemet. Der bliver derfor ikke registreret nogen kvitteringer, og HentKvitteringer trinnet validerer derfor, at svaret indeholder kode 30, som betyder der ikke er registreret kvitteringer for transaktionen.</w:t>
      </w:r>
    </w:p>
    <w:p w14:paraId="6C04FFCD" w14:textId="77777777" w:rsidR="00316FF6" w:rsidRDefault="002465E6" w:rsidP="00316FF6">
      <w:pPr>
        <w:pStyle w:val="Overskrift1"/>
      </w:pPr>
      <w:bookmarkStart w:id="17" w:name="_Toc124772873"/>
      <w:r>
        <w:t>parametrene</w:t>
      </w:r>
      <w:bookmarkEnd w:id="17"/>
    </w:p>
    <w:p w14:paraId="16D646EC" w14:textId="77777777" w:rsidR="002465E6" w:rsidRPr="00A739E8" w:rsidRDefault="002465E6" w:rsidP="002465E6">
      <w:r w:rsidRPr="00A739E8">
        <w:t>De fleste værdier indsat i kaldene i de enkelte test cases er referencer til parametre oprettet i projektet. I SoapUI kaldes parametre for properties.</w:t>
      </w:r>
    </w:p>
    <w:p w14:paraId="356B917E" w14:textId="77777777" w:rsidR="002465E6" w:rsidRPr="00A739E8" w:rsidRDefault="002465E6" w:rsidP="002465E6">
      <w:r w:rsidRPr="00A739E8">
        <w:lastRenderedPageBreak/>
        <w:t>Definition af parametre sker på tre niveauer:</w:t>
      </w:r>
    </w:p>
    <w:p w14:paraId="7AB96CBB" w14:textId="77777777" w:rsidR="002465E6" w:rsidRPr="00A739E8" w:rsidRDefault="002465E6" w:rsidP="002465E6">
      <w:pPr>
        <w:pStyle w:val="Listeafsnit"/>
        <w:numPr>
          <w:ilvl w:val="0"/>
          <w:numId w:val="37"/>
        </w:numPr>
        <w:spacing w:before="0" w:after="160" w:line="259" w:lineRule="auto"/>
      </w:pPr>
      <w:r w:rsidRPr="00A739E8">
        <w:t>Projekt niveau, her findes et par parametre som benyttes til at styre validering af kvitteringerne</w:t>
      </w:r>
    </w:p>
    <w:p w14:paraId="368D3998" w14:textId="77777777" w:rsidR="002465E6" w:rsidRPr="00A739E8" w:rsidRDefault="002465E6" w:rsidP="002465E6">
      <w:pPr>
        <w:pStyle w:val="Listeafsnit"/>
        <w:numPr>
          <w:ilvl w:val="0"/>
          <w:numId w:val="37"/>
        </w:numPr>
        <w:spacing w:before="0" w:after="160" w:line="259" w:lineRule="auto"/>
      </w:pPr>
      <w:r w:rsidRPr="00A739E8">
        <w:t>TestSuite niveau, her findes parametre fælles for alle test cases</w:t>
      </w:r>
    </w:p>
    <w:p w14:paraId="62E75934" w14:textId="77777777" w:rsidR="002465E6" w:rsidRPr="00A739E8" w:rsidRDefault="002465E6" w:rsidP="002465E6">
      <w:pPr>
        <w:pStyle w:val="Listeafsnit"/>
        <w:numPr>
          <w:ilvl w:val="0"/>
          <w:numId w:val="37"/>
        </w:numPr>
        <w:spacing w:before="0" w:after="160" w:line="259" w:lineRule="auto"/>
      </w:pPr>
      <w:r w:rsidRPr="00A739E8">
        <w:t>TestCase niveau, her findes dels parametre specifikt for test cases og parameter der benyttes mellem test case steps</w:t>
      </w:r>
    </w:p>
    <w:p w14:paraId="605609B0" w14:textId="77777777" w:rsidR="002465E6" w:rsidRPr="00A739E8" w:rsidRDefault="002465E6" w:rsidP="002465E6">
      <w:pPr>
        <w:pStyle w:val="Overskrift2"/>
      </w:pPr>
      <w:bookmarkStart w:id="18" w:name="_Toc84408865"/>
      <w:bookmarkStart w:id="19" w:name="_Toc124772874"/>
      <w:r w:rsidRPr="00A739E8">
        <w:t>Projektparametrene</w:t>
      </w:r>
      <w:bookmarkEnd w:id="18"/>
      <w:bookmarkEnd w:id="19"/>
    </w:p>
    <w:p w14:paraId="5FBE910F" w14:textId="77777777" w:rsidR="002465E6" w:rsidRPr="00A739E8" w:rsidRDefault="002465E6" w:rsidP="002465E6">
      <w:r w:rsidRPr="00A739E8">
        <w:t>Projektparametrene findes ved at dobbelt klikke på AfsenderSystem, hvorefter følgende dialog vises:</w:t>
      </w:r>
    </w:p>
    <w:p w14:paraId="2CCFCA69" w14:textId="77777777" w:rsidR="002465E6" w:rsidRPr="00A739E8" w:rsidRDefault="002465E6" w:rsidP="002465E6">
      <w:r w:rsidRPr="00A739E8">
        <w:drawing>
          <wp:inline distT="0" distB="0" distL="0" distR="0" wp14:anchorId="05132941" wp14:editId="4B22441B">
            <wp:extent cx="5724525" cy="3419475"/>
            <wp:effectExtent l="0" t="0" r="9525" b="952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22"/>
                    <a:stretch>
                      <a:fillRect/>
                    </a:stretch>
                  </pic:blipFill>
                  <pic:spPr>
                    <a:xfrm>
                      <a:off x="0" y="0"/>
                      <a:ext cx="5724525" cy="3419475"/>
                    </a:xfrm>
                    <a:prstGeom prst="rect">
                      <a:avLst/>
                    </a:prstGeom>
                  </pic:spPr>
                </pic:pic>
              </a:graphicData>
            </a:graphic>
          </wp:inline>
        </w:drawing>
      </w:r>
    </w:p>
    <w:p w14:paraId="3A94EF71" w14:textId="77777777" w:rsidR="002465E6" w:rsidRPr="00A739E8" w:rsidRDefault="002465E6" w:rsidP="002465E6">
      <w:r w:rsidRPr="00A739E8">
        <w:t>Nederst ses to parametre:</w:t>
      </w:r>
    </w:p>
    <w:p w14:paraId="7EB29EF5" w14:textId="77777777" w:rsidR="002465E6" w:rsidRPr="00A739E8" w:rsidRDefault="002465E6" w:rsidP="002465E6">
      <w:pPr>
        <w:pStyle w:val="Listeafsnit"/>
        <w:numPr>
          <w:ilvl w:val="0"/>
          <w:numId w:val="35"/>
        </w:numPr>
        <w:spacing w:before="0" w:after="160" w:line="259" w:lineRule="auto"/>
      </w:pPr>
      <w:r w:rsidRPr="00A739E8">
        <w:t>CheckModtagerSystemKvitteringer</w:t>
      </w:r>
    </w:p>
    <w:p w14:paraId="25892633" w14:textId="77777777" w:rsidR="002465E6" w:rsidRPr="00A739E8" w:rsidRDefault="002465E6" w:rsidP="002465E6">
      <w:pPr>
        <w:pStyle w:val="Listeafsnit"/>
        <w:numPr>
          <w:ilvl w:val="0"/>
          <w:numId w:val="35"/>
        </w:numPr>
        <w:spacing w:before="0" w:after="160" w:line="259" w:lineRule="auto"/>
      </w:pPr>
      <w:r w:rsidRPr="00A739E8">
        <w:t>CheckAfsenderSystemKvitteringer</w:t>
      </w:r>
    </w:p>
    <w:p w14:paraId="198B3C7C" w14:textId="77777777" w:rsidR="002465E6" w:rsidRPr="00A739E8" w:rsidRDefault="002465E6" w:rsidP="002465E6">
      <w:r w:rsidRPr="00A739E8">
        <w:t>Disse to kontrollere</w:t>
      </w:r>
      <w:r>
        <w:t>r</w:t>
      </w:r>
      <w:r w:rsidRPr="00A739E8">
        <w:t xml:space="preserve"> hvorvidt registreringerne fra henholdsvis ModtagerSystemet og AfsenderSystemet skal valideres.</w:t>
      </w:r>
    </w:p>
    <w:p w14:paraId="0D9C1F3E" w14:textId="77777777" w:rsidR="002465E6" w:rsidRPr="00A739E8" w:rsidRDefault="002465E6" w:rsidP="002465E6">
      <w:r w:rsidRPr="00A739E8">
        <w:t>Ha</w:t>
      </w:r>
      <w:r>
        <w:t>r</w:t>
      </w:r>
      <w:r w:rsidRPr="00A739E8">
        <w:t xml:space="preserve"> man f.eks. implementeret sit eget ModtagerSystem, vil der ikke være registreringer af kvitteringer fra det system, og man kan ved at sætte CheckModtagerSystemKvitteringer=False, slå valideringen af disse fra for alle test</w:t>
      </w:r>
      <w:r>
        <w:t xml:space="preserve"> </w:t>
      </w:r>
      <w:r w:rsidRPr="00A739E8">
        <w:t>cases på en gang.</w:t>
      </w:r>
    </w:p>
    <w:p w14:paraId="396737DC" w14:textId="77777777" w:rsidR="002465E6" w:rsidRPr="00A739E8" w:rsidRDefault="002465E6" w:rsidP="002465E6">
      <w:r w:rsidRPr="00A739E8">
        <w:t>Tilsvarende kan man slå validering af kvitteringer fra AfsenderSystemet fra</w:t>
      </w:r>
      <w:r>
        <w:t>,</w:t>
      </w:r>
      <w:r w:rsidRPr="00A739E8">
        <w:t xml:space="preserve"> ved at sætte CheckAfsenderSystemKvitteringer=False</w:t>
      </w:r>
    </w:p>
    <w:p w14:paraId="47D6BE73" w14:textId="77777777" w:rsidR="002465E6" w:rsidRPr="00A739E8" w:rsidRDefault="002465E6" w:rsidP="002465E6">
      <w:pPr>
        <w:pStyle w:val="Overskrift2"/>
      </w:pPr>
      <w:bookmarkStart w:id="20" w:name="_Toc84408866"/>
      <w:bookmarkStart w:id="21" w:name="_Toc124772875"/>
      <w:r w:rsidRPr="00A739E8">
        <w:lastRenderedPageBreak/>
        <w:t>Test Suite Paramet</w:t>
      </w:r>
      <w:r>
        <w:t>re</w:t>
      </w:r>
      <w:r w:rsidRPr="00A739E8">
        <w:t>ne</w:t>
      </w:r>
      <w:bookmarkEnd w:id="20"/>
      <w:bookmarkEnd w:id="21"/>
    </w:p>
    <w:p w14:paraId="14551F37" w14:textId="77777777" w:rsidR="002465E6" w:rsidRPr="00A739E8" w:rsidRDefault="002465E6" w:rsidP="002465E6">
      <w:r w:rsidRPr="00A739E8">
        <w:t>På testsuite niveau, findes flere paramet</w:t>
      </w:r>
      <w:r>
        <w:t>re</w:t>
      </w:r>
      <w:r w:rsidRPr="00A739E8">
        <w:t xml:space="preserve">, som alle deles på tværs af alle </w:t>
      </w:r>
      <w:r>
        <w:t>t</w:t>
      </w:r>
      <w:r w:rsidRPr="00A739E8">
        <w:t>est</w:t>
      </w:r>
      <w:r>
        <w:t xml:space="preserve"> </w:t>
      </w:r>
      <w:r w:rsidRPr="00A739E8">
        <w:t>cases.</w:t>
      </w:r>
    </w:p>
    <w:p w14:paraId="209B47DD" w14:textId="77777777" w:rsidR="002465E6" w:rsidRPr="00A739E8" w:rsidRDefault="002465E6" w:rsidP="002465E6">
      <w:r w:rsidRPr="00A739E8">
        <w:t>Parametrene findes ved at dobbeltklikke på TestSuiten</w:t>
      </w:r>
    </w:p>
    <w:p w14:paraId="0020BCAF" w14:textId="77777777" w:rsidR="002465E6" w:rsidRPr="00A739E8" w:rsidRDefault="002465E6" w:rsidP="002465E6">
      <w:r w:rsidRPr="00A739E8">
        <w:drawing>
          <wp:inline distT="0" distB="0" distL="0" distR="0" wp14:anchorId="7C9BA110" wp14:editId="797EDA2C">
            <wp:extent cx="4743450" cy="5572125"/>
            <wp:effectExtent l="0" t="0" r="0" b="952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descr="Et billede, der indeholder tekst&#10;&#10;Automatisk genereret beskrivelse"/>
                    <pic:cNvPicPr/>
                  </pic:nvPicPr>
                  <pic:blipFill>
                    <a:blip r:embed="rId23"/>
                    <a:stretch>
                      <a:fillRect/>
                    </a:stretch>
                  </pic:blipFill>
                  <pic:spPr>
                    <a:xfrm>
                      <a:off x="0" y="0"/>
                      <a:ext cx="4743450" cy="5572125"/>
                    </a:xfrm>
                    <a:prstGeom prst="rect">
                      <a:avLst/>
                    </a:prstGeom>
                  </pic:spPr>
                </pic:pic>
              </a:graphicData>
            </a:graphic>
          </wp:inline>
        </w:drawing>
      </w:r>
    </w:p>
    <w:p w14:paraId="02F33F6C" w14:textId="77777777" w:rsidR="002465E6" w:rsidRPr="00A739E8" w:rsidRDefault="002465E6" w:rsidP="002465E6">
      <w:r w:rsidRPr="00A739E8">
        <w:t>Alle parametrene benyttes i de elementer i FordelingsObjectAfsend kaldet</w:t>
      </w:r>
      <w:r>
        <w:t>,</w:t>
      </w:r>
      <w:r w:rsidRPr="00A739E8">
        <w:t xml:space="preserve"> som svarer til parameterens navn.</w:t>
      </w:r>
    </w:p>
    <w:p w14:paraId="48D4CE67" w14:textId="77777777" w:rsidR="002465E6" w:rsidRPr="00A739E8" w:rsidRDefault="002465E6" w:rsidP="002465E6">
      <w:pPr>
        <w:pStyle w:val="Overskrift2"/>
      </w:pPr>
      <w:bookmarkStart w:id="22" w:name="_Toc84408867"/>
      <w:bookmarkStart w:id="23" w:name="_Toc124772876"/>
      <w:r w:rsidRPr="00A739E8">
        <w:t>Test Case Paramet</w:t>
      </w:r>
      <w:r>
        <w:t>re</w:t>
      </w:r>
      <w:r w:rsidRPr="00A739E8">
        <w:t>ne</w:t>
      </w:r>
      <w:bookmarkEnd w:id="22"/>
      <w:bookmarkEnd w:id="23"/>
    </w:p>
    <w:p w14:paraId="26FF282A" w14:textId="77777777" w:rsidR="002465E6" w:rsidRPr="00A739E8" w:rsidRDefault="002465E6" w:rsidP="002465E6">
      <w:r w:rsidRPr="00A739E8">
        <w:t>På test</w:t>
      </w:r>
      <w:r>
        <w:t xml:space="preserve"> </w:t>
      </w:r>
      <w:r w:rsidRPr="00A739E8">
        <w:t>case niveau findes både parametre med faste værdier og parametre med dynamisk danne</w:t>
      </w:r>
      <w:r>
        <w:t>de</w:t>
      </w:r>
      <w:r w:rsidRPr="00A739E8">
        <w:t xml:space="preserve"> værdier.</w:t>
      </w:r>
    </w:p>
    <w:p w14:paraId="25B4963F" w14:textId="77777777" w:rsidR="002465E6" w:rsidRPr="00A739E8" w:rsidRDefault="002465E6" w:rsidP="002465E6">
      <w:r w:rsidRPr="00A739E8">
        <w:t>Parametrene findes ved at dobbelt klikke på Test</w:t>
      </w:r>
      <w:r>
        <w:t xml:space="preserve"> </w:t>
      </w:r>
      <w:r w:rsidRPr="00A739E8">
        <w:t>casen</w:t>
      </w:r>
    </w:p>
    <w:p w14:paraId="1BF4B133" w14:textId="77777777" w:rsidR="002465E6" w:rsidRDefault="002465E6" w:rsidP="002465E6"/>
    <w:p w14:paraId="153EC1DA" w14:textId="77777777" w:rsidR="002465E6" w:rsidRPr="00A739E8" w:rsidRDefault="002465E6" w:rsidP="00A725F4">
      <w:pPr>
        <w:jc w:val="center"/>
      </w:pPr>
      <w:r w:rsidRPr="00A739E8">
        <w:drawing>
          <wp:inline distT="0" distB="0" distL="0" distR="0" wp14:anchorId="1284B177" wp14:editId="0798CFDE">
            <wp:extent cx="3933645" cy="3628788"/>
            <wp:effectExtent l="0" t="0" r="0" b="0"/>
            <wp:docPr id="10" name="Billede 10"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tekst&#10;&#10;Automatisk genereret beskrivelse"/>
                    <pic:cNvPicPr/>
                  </pic:nvPicPr>
                  <pic:blipFill>
                    <a:blip r:embed="rId24"/>
                    <a:stretch>
                      <a:fillRect/>
                    </a:stretch>
                  </pic:blipFill>
                  <pic:spPr>
                    <a:xfrm>
                      <a:off x="0" y="0"/>
                      <a:ext cx="3949114" cy="3643058"/>
                    </a:xfrm>
                    <a:prstGeom prst="rect">
                      <a:avLst/>
                    </a:prstGeom>
                  </pic:spPr>
                </pic:pic>
              </a:graphicData>
            </a:graphic>
          </wp:inline>
        </w:drawing>
      </w:r>
    </w:p>
    <w:p w14:paraId="239F973F" w14:textId="77777777" w:rsidR="002465E6" w:rsidRPr="00A739E8" w:rsidRDefault="002465E6" w:rsidP="00A725F4">
      <w:pPr>
        <w:jc w:val="center"/>
      </w:pPr>
      <w:r w:rsidRPr="00A739E8">
        <w:lastRenderedPageBreak/>
        <w:drawing>
          <wp:inline distT="0" distB="0" distL="0" distR="0" wp14:anchorId="0C6B1C84" wp14:editId="0431B585">
            <wp:extent cx="4287328" cy="6100633"/>
            <wp:effectExtent l="0" t="0" r="0" b="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25"/>
                    <a:stretch>
                      <a:fillRect/>
                    </a:stretch>
                  </pic:blipFill>
                  <pic:spPr>
                    <a:xfrm>
                      <a:off x="0" y="0"/>
                      <a:ext cx="4291232" cy="6106188"/>
                    </a:xfrm>
                    <a:prstGeom prst="rect">
                      <a:avLst/>
                    </a:prstGeom>
                  </pic:spPr>
                </pic:pic>
              </a:graphicData>
            </a:graphic>
          </wp:inline>
        </w:drawing>
      </w:r>
    </w:p>
    <w:p w14:paraId="3C7A1791" w14:textId="77777777" w:rsidR="002465E6" w:rsidRPr="00A739E8" w:rsidRDefault="002465E6" w:rsidP="002465E6"/>
    <w:p w14:paraId="32E6DAB0" w14:textId="77777777" w:rsidR="002465E6" w:rsidRPr="00A739E8" w:rsidRDefault="002465E6" w:rsidP="002465E6"/>
    <w:p w14:paraId="5D605093" w14:textId="77777777" w:rsidR="002465E6" w:rsidRPr="00A739E8" w:rsidRDefault="002465E6" w:rsidP="002465E6">
      <w:pPr>
        <w:pStyle w:val="Overskrift3"/>
      </w:pPr>
      <w:bookmarkStart w:id="24" w:name="_Toc84408868"/>
      <w:bookmarkStart w:id="25" w:name="_Toc124772877"/>
      <w:r w:rsidRPr="00A739E8">
        <w:lastRenderedPageBreak/>
        <w:t>Gruppe 1 – Parametre der benyttes i kaldet til FKO</w:t>
      </w:r>
      <w:bookmarkEnd w:id="24"/>
      <w:bookmarkEnd w:id="25"/>
    </w:p>
    <w:p w14:paraId="530011E9" w14:textId="77777777" w:rsidR="002465E6" w:rsidRPr="00A739E8" w:rsidRDefault="002465E6" w:rsidP="002465E6">
      <w:r w:rsidRPr="00A739E8">
        <w:drawing>
          <wp:inline distT="0" distB="0" distL="0" distR="0" wp14:anchorId="020D6053" wp14:editId="5634FBAF">
            <wp:extent cx="4962525" cy="1647825"/>
            <wp:effectExtent l="0" t="0" r="9525" b="9525"/>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pic:nvPicPr>
                  <pic:blipFill>
                    <a:blip r:embed="rId26"/>
                    <a:stretch>
                      <a:fillRect/>
                    </a:stretch>
                  </pic:blipFill>
                  <pic:spPr>
                    <a:xfrm>
                      <a:off x="0" y="0"/>
                      <a:ext cx="4962525" cy="1647825"/>
                    </a:xfrm>
                    <a:prstGeom prst="rect">
                      <a:avLst/>
                    </a:prstGeom>
                  </pic:spPr>
                </pic:pic>
              </a:graphicData>
            </a:graphic>
          </wp:inline>
        </w:drawing>
      </w:r>
      <w:r w:rsidRPr="00A739E8">
        <w:t xml:space="preserve"> </w:t>
      </w:r>
    </w:p>
    <w:p w14:paraId="44BBF0CF" w14:textId="77777777" w:rsidR="002465E6" w:rsidRPr="00A739E8" w:rsidRDefault="002465E6" w:rsidP="002465E6">
      <w:r w:rsidRPr="00A739E8">
        <w:t>De to Routing parametre er nøglen til</w:t>
      </w:r>
      <w:r>
        <w:t>,</w:t>
      </w:r>
      <w:r w:rsidRPr="00A739E8">
        <w:t xml:space="preserve"> hvordan test case</w:t>
      </w:r>
      <w:r>
        <w:t>n</w:t>
      </w:r>
      <w:r w:rsidRPr="00A739E8">
        <w:t xml:space="preserve"> besvares.</w:t>
      </w:r>
    </w:p>
    <w:p w14:paraId="791214E1" w14:textId="77777777" w:rsidR="002465E6" w:rsidRPr="00A739E8" w:rsidRDefault="002465E6" w:rsidP="002465E6">
      <w:r w:rsidRPr="00A739E8">
        <w:t xml:space="preserve">De tre </w:t>
      </w:r>
      <w:r>
        <w:t>ID</w:t>
      </w:r>
      <w:r w:rsidRPr="00A739E8">
        <w:t>’e</w:t>
      </w:r>
      <w:r>
        <w:t>r</w:t>
      </w:r>
      <w:r w:rsidRPr="00A739E8">
        <w:t>, Indeks og DataTimeNow, defineres alle i setupscriptet på test</w:t>
      </w:r>
      <w:r>
        <w:t xml:space="preserve"> </w:t>
      </w:r>
      <w:r w:rsidRPr="00A739E8">
        <w:t>casen.</w:t>
      </w:r>
      <w:r w:rsidRPr="00A739E8">
        <w:br/>
        <w:t>Bemærk: Disse værdier ændres ikke</w:t>
      </w:r>
      <w:r>
        <w:t>,</w:t>
      </w:r>
      <w:r w:rsidRPr="00A739E8">
        <w:t xml:space="preserve"> hvis test steppene køres ét ad gangen.</w:t>
      </w:r>
    </w:p>
    <w:p w14:paraId="45B7FA38" w14:textId="77777777" w:rsidR="002465E6" w:rsidRPr="00A739E8" w:rsidRDefault="002465E6" w:rsidP="002465E6"/>
    <w:p w14:paraId="3E070133" w14:textId="77777777" w:rsidR="002465E6" w:rsidRPr="00A739E8" w:rsidRDefault="002465E6" w:rsidP="002465E6">
      <w:pPr>
        <w:pStyle w:val="Overskrift3"/>
      </w:pPr>
      <w:bookmarkStart w:id="26" w:name="_Toc84408869"/>
      <w:bookmarkStart w:id="27" w:name="_Toc124772878"/>
      <w:r w:rsidRPr="00A739E8">
        <w:t>Gruppe 2 – Parametre der beskriver det forventede kvitteringsforløb</w:t>
      </w:r>
      <w:bookmarkEnd w:id="26"/>
      <w:bookmarkEnd w:id="27"/>
    </w:p>
    <w:p w14:paraId="2DC5C69D" w14:textId="77777777" w:rsidR="002465E6" w:rsidRPr="00A739E8" w:rsidRDefault="002465E6" w:rsidP="002465E6">
      <w:r w:rsidRPr="00A739E8">
        <w:drawing>
          <wp:inline distT="0" distB="0" distL="0" distR="0" wp14:anchorId="49A856DF" wp14:editId="5A1981E0">
            <wp:extent cx="4962525" cy="1628775"/>
            <wp:effectExtent l="0" t="0" r="9525" b="9525"/>
            <wp:docPr id="8" name="Billede 8"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bord&#10;&#10;Automatisk genereret beskrivelse"/>
                    <pic:cNvPicPr/>
                  </pic:nvPicPr>
                  <pic:blipFill>
                    <a:blip r:embed="rId27"/>
                    <a:stretch>
                      <a:fillRect/>
                    </a:stretch>
                  </pic:blipFill>
                  <pic:spPr>
                    <a:xfrm>
                      <a:off x="0" y="0"/>
                      <a:ext cx="4962525" cy="1628775"/>
                    </a:xfrm>
                    <a:prstGeom prst="rect">
                      <a:avLst/>
                    </a:prstGeom>
                  </pic:spPr>
                </pic:pic>
              </a:graphicData>
            </a:graphic>
          </wp:inline>
        </w:drawing>
      </w:r>
    </w:p>
    <w:p w14:paraId="17613AA5" w14:textId="77777777" w:rsidR="002465E6" w:rsidRPr="00A739E8" w:rsidRDefault="002465E6" w:rsidP="002465E6">
      <w:r w:rsidRPr="00A739E8">
        <w:t>Type kan være enten Teknisk eller Forretning og koden kan være MODTAGET, FEJLET, AFVIST, ACCEPTERET eller blank. Er koden blank, betyder det at der ikke forventes en kvittering fra det trin i forløbet.</w:t>
      </w:r>
    </w:p>
    <w:p w14:paraId="08139BF8" w14:textId="77777777" w:rsidR="002465E6" w:rsidRPr="00A739E8" w:rsidRDefault="002465E6" w:rsidP="002465E6"/>
    <w:p w14:paraId="73532C44" w14:textId="77777777" w:rsidR="002465E6" w:rsidRPr="00A739E8" w:rsidRDefault="002465E6" w:rsidP="002465E6">
      <w:pPr>
        <w:pStyle w:val="Overskrift3"/>
      </w:pPr>
      <w:bookmarkStart w:id="28" w:name="_Toc84408870"/>
      <w:bookmarkStart w:id="29" w:name="_Toc124772879"/>
      <w:r w:rsidRPr="00A739E8">
        <w:t>Gruppe 3 – Parametre der benyttes i validering af kvitteringerne</w:t>
      </w:r>
      <w:bookmarkEnd w:id="28"/>
      <w:bookmarkEnd w:id="29"/>
    </w:p>
    <w:p w14:paraId="58D62F3A" w14:textId="77777777" w:rsidR="002465E6" w:rsidRPr="00A739E8" w:rsidRDefault="002465E6" w:rsidP="002465E6">
      <w:r w:rsidRPr="00A739E8">
        <w:drawing>
          <wp:inline distT="0" distB="0" distL="0" distR="0" wp14:anchorId="1F98588D" wp14:editId="3289DB76">
            <wp:extent cx="4962525" cy="933450"/>
            <wp:effectExtent l="0" t="0" r="9525" b="0"/>
            <wp:docPr id="9" name="Billede 9"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bord&#10;&#10;Automatisk genereret beskrivelse"/>
                    <pic:cNvPicPr/>
                  </pic:nvPicPr>
                  <pic:blipFill>
                    <a:blip r:embed="rId28"/>
                    <a:stretch>
                      <a:fillRect/>
                    </a:stretch>
                  </pic:blipFill>
                  <pic:spPr>
                    <a:xfrm>
                      <a:off x="0" y="0"/>
                      <a:ext cx="4962525" cy="933450"/>
                    </a:xfrm>
                    <a:prstGeom prst="rect">
                      <a:avLst/>
                    </a:prstGeom>
                  </pic:spPr>
                </pic:pic>
              </a:graphicData>
            </a:graphic>
          </wp:inline>
        </w:drawing>
      </w:r>
      <w:r w:rsidRPr="00A739E8">
        <w:t xml:space="preserve"> </w:t>
      </w:r>
    </w:p>
    <w:p w14:paraId="2BDEAE18" w14:textId="77777777" w:rsidR="002465E6" w:rsidRPr="00A739E8" w:rsidRDefault="002465E6" w:rsidP="002465E6">
      <w:pPr>
        <w:rPr>
          <w:rFonts w:asciiTheme="majorHAnsi" w:eastAsiaTheme="majorEastAsia" w:hAnsiTheme="majorHAnsi" w:cstheme="majorBidi"/>
          <w:color w:val="2F5496" w:themeColor="accent1" w:themeShade="BF"/>
          <w:sz w:val="32"/>
          <w:szCs w:val="32"/>
        </w:rPr>
      </w:pPr>
      <w:r w:rsidRPr="00A739E8">
        <w:lastRenderedPageBreak/>
        <w:t>Disse fire parametre nulstilles (sættes til False) i starten af kvitteringsvalidering</w:t>
      </w:r>
      <w:r>
        <w:t>en</w:t>
      </w:r>
      <w:r w:rsidRPr="00A739E8">
        <w:t xml:space="preserve">, </w:t>
      </w:r>
      <w:r>
        <w:t xml:space="preserve">og </w:t>
      </w:r>
      <w:r w:rsidRPr="00A739E8">
        <w:t xml:space="preserve">sættes </w:t>
      </w:r>
      <w:r>
        <w:t xml:space="preserve">til </w:t>
      </w:r>
      <w:r w:rsidRPr="00A739E8">
        <w:t>True efterhånden som kvitteringsvalideringen finder de enkelte kvitteringer. Dette sker i Assertion Scripts på teststeppet HentKvitteringer.</w:t>
      </w:r>
    </w:p>
    <w:p w14:paraId="18C9A962" w14:textId="77777777" w:rsidR="00316FF6" w:rsidRPr="00316FF6" w:rsidRDefault="002465E6" w:rsidP="00316FF6">
      <w:pPr>
        <w:pStyle w:val="Overskrift1"/>
      </w:pPr>
      <w:bookmarkStart w:id="30" w:name="_Toc124772880"/>
      <w:r>
        <w:t>scripts</w:t>
      </w:r>
      <w:bookmarkEnd w:id="30"/>
    </w:p>
    <w:p w14:paraId="0B73E634" w14:textId="77777777" w:rsidR="002465E6" w:rsidRPr="00A739E8" w:rsidRDefault="002465E6" w:rsidP="002465E6">
      <w:r w:rsidRPr="00A739E8">
        <w:t>Der anvendes scripts til initiering af dynamiske værdier</w:t>
      </w:r>
      <w:r>
        <w:t xml:space="preserve"> og </w:t>
      </w:r>
      <w:r w:rsidRPr="00A739E8">
        <w:t xml:space="preserve">til scriptet assertion </w:t>
      </w:r>
      <w:r>
        <w:t>for</w:t>
      </w:r>
      <w:r w:rsidRPr="00A739E8">
        <w:t xml:space="preserve"> verifikation af de registrerede kvitteringer </w:t>
      </w:r>
      <w:r>
        <w:t>samt</w:t>
      </w:r>
      <w:r w:rsidRPr="00A739E8">
        <w:t xml:space="preserve"> til upload af fil til SFTP.</w:t>
      </w:r>
    </w:p>
    <w:p w14:paraId="785304F2" w14:textId="77777777" w:rsidR="002465E6" w:rsidRPr="00A739E8" w:rsidRDefault="002465E6" w:rsidP="002465E6">
      <w:pPr>
        <w:pStyle w:val="Overskrift2"/>
      </w:pPr>
      <w:bookmarkStart w:id="31" w:name="_Toc84408872"/>
      <w:bookmarkStart w:id="32" w:name="_Toc124772881"/>
      <w:r w:rsidRPr="00A739E8">
        <w:t>Test</w:t>
      </w:r>
      <w:r>
        <w:t xml:space="preserve"> </w:t>
      </w:r>
      <w:r w:rsidRPr="00A739E8">
        <w:t>case Setup</w:t>
      </w:r>
      <w:bookmarkEnd w:id="31"/>
      <w:bookmarkEnd w:id="32"/>
    </w:p>
    <w:p w14:paraId="23F1B0A0" w14:textId="77777777" w:rsidR="002465E6" w:rsidRPr="00A739E8" w:rsidRDefault="002465E6" w:rsidP="002465E6">
      <w:r w:rsidRPr="00A739E8">
        <w:t>Hver test</w:t>
      </w:r>
      <w:r>
        <w:t xml:space="preserve"> </w:t>
      </w:r>
      <w:r w:rsidRPr="00A739E8">
        <w:t>case indeholder et Setup Script, som definerer værdierne af AnvenderTransaktionsID, DistributionsTransaktionsID, JournalPostering</w:t>
      </w:r>
      <w:r>
        <w:t>s</w:t>
      </w:r>
      <w:r w:rsidRPr="00A739E8">
        <w:t>ID, JournalPostering</w:t>
      </w:r>
      <w:r>
        <w:t>,</w:t>
      </w:r>
      <w:r w:rsidRPr="00A739E8">
        <w:t xml:space="preserve"> Indeks samt danner et tidsstempel (datetime). Setup scriptet er grundlæggende det samme for alle testcases</w:t>
      </w:r>
      <w:r>
        <w:t>. D</w:t>
      </w:r>
      <w:r w:rsidRPr="00A739E8">
        <w:t xml:space="preserve">og defineres der yderligere en parameter for test case 10. </w:t>
      </w:r>
    </w:p>
    <w:p w14:paraId="0A11B595" w14:textId="77777777" w:rsidR="002465E6" w:rsidRPr="00A739E8" w:rsidRDefault="002465E6" w:rsidP="002465E6">
      <w:r w:rsidRPr="00A739E8">
        <w:t>Setup scripte</w:t>
      </w:r>
      <w:r>
        <w:t>t</w:t>
      </w:r>
      <w:r w:rsidRPr="00A739E8">
        <w:t xml:space="preserve"> findes ved at dobbelt klikke på Test</w:t>
      </w:r>
      <w:r>
        <w:t xml:space="preserve"> </w:t>
      </w:r>
      <w:r w:rsidRPr="00A739E8">
        <w:t>casen og klikke på ”Setup Script”:</w:t>
      </w:r>
    </w:p>
    <w:p w14:paraId="646FC53B" w14:textId="2D857406" w:rsidR="002465E6" w:rsidRPr="00A739E8" w:rsidRDefault="006A0354" w:rsidP="002465E6">
      <w:r w:rsidRPr="006A0354">
        <w:drawing>
          <wp:inline distT="0" distB="0" distL="0" distR="0" wp14:anchorId="7D912EFF" wp14:editId="45C4E4AC">
            <wp:extent cx="4829849" cy="4401164"/>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29849" cy="4401164"/>
                    </a:xfrm>
                    <a:prstGeom prst="rect">
                      <a:avLst/>
                    </a:prstGeom>
                  </pic:spPr>
                </pic:pic>
              </a:graphicData>
            </a:graphic>
          </wp:inline>
        </w:drawing>
      </w:r>
    </w:p>
    <w:p w14:paraId="2EEE59CD" w14:textId="77777777" w:rsidR="002465E6" w:rsidRPr="00A739E8" w:rsidRDefault="002465E6" w:rsidP="002465E6">
      <w:r w:rsidRPr="00A739E8">
        <w:t>Med undtagelse af setup script til Test</w:t>
      </w:r>
      <w:r>
        <w:t xml:space="preserve"> </w:t>
      </w:r>
      <w:r w:rsidRPr="00A739E8">
        <w:t>case #10 er de alle identiske:</w:t>
      </w:r>
    </w:p>
    <w:p w14:paraId="286C2581" w14:textId="750A81AE" w:rsidR="002465E6" w:rsidRDefault="006A0354" w:rsidP="002465E6">
      <w:r w:rsidRPr="006A0354">
        <w:lastRenderedPageBreak/>
        <w:drawing>
          <wp:inline distT="0" distB="0" distL="0" distR="0" wp14:anchorId="49FFEB9D" wp14:editId="49EE9122">
            <wp:extent cx="5831840" cy="2760980"/>
            <wp:effectExtent l="0" t="0" r="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31840" cy="2760980"/>
                    </a:xfrm>
                    <a:prstGeom prst="rect">
                      <a:avLst/>
                    </a:prstGeom>
                  </pic:spPr>
                </pic:pic>
              </a:graphicData>
            </a:graphic>
          </wp:inline>
        </w:drawing>
      </w:r>
    </w:p>
    <w:p w14:paraId="2F1DE147" w14:textId="77777777" w:rsidR="006A0354" w:rsidRPr="00A739E8" w:rsidRDefault="006A0354" w:rsidP="002465E6"/>
    <w:p w14:paraId="57E796A3" w14:textId="77777777" w:rsidR="002465E6" w:rsidRPr="00A739E8" w:rsidRDefault="002465E6" w:rsidP="002465E6">
      <w:r w:rsidRPr="00A739E8">
        <w:t>Setup scriptet til Test</w:t>
      </w:r>
      <w:r>
        <w:t xml:space="preserve"> </w:t>
      </w:r>
      <w:r w:rsidRPr="00A739E8">
        <w:t>case 10 indeholder de samme 13 linjer som de øvrige, men har yderligere tre linje</w:t>
      </w:r>
      <w:r>
        <w:t>r</w:t>
      </w:r>
      <w:r w:rsidRPr="00A739E8">
        <w:t xml:space="preserve"> til oprettelse af et unikt filnavn:</w:t>
      </w:r>
    </w:p>
    <w:p w14:paraId="6A8ABDB5" w14:textId="77777777" w:rsidR="002465E6" w:rsidRPr="00A739E8" w:rsidRDefault="002465E6" w:rsidP="002465E6">
      <w:r w:rsidRPr="00A739E8">
        <w:drawing>
          <wp:inline distT="0" distB="0" distL="0" distR="0" wp14:anchorId="012A3B13" wp14:editId="4C28F48F">
            <wp:extent cx="5676900" cy="676275"/>
            <wp:effectExtent l="0" t="0" r="0" b="9525"/>
            <wp:docPr id="15" name="Billede 1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tekst&#10;&#10;Automatisk genereret beskrivelse"/>
                    <pic:cNvPicPr/>
                  </pic:nvPicPr>
                  <pic:blipFill>
                    <a:blip r:embed="rId31"/>
                    <a:stretch>
                      <a:fillRect/>
                    </a:stretch>
                  </pic:blipFill>
                  <pic:spPr>
                    <a:xfrm>
                      <a:off x="0" y="0"/>
                      <a:ext cx="5676900" cy="676275"/>
                    </a:xfrm>
                    <a:prstGeom prst="rect">
                      <a:avLst/>
                    </a:prstGeom>
                  </pic:spPr>
                </pic:pic>
              </a:graphicData>
            </a:graphic>
          </wp:inline>
        </w:drawing>
      </w:r>
    </w:p>
    <w:p w14:paraId="679CC86E" w14:textId="77777777" w:rsidR="002465E6" w:rsidRPr="00A739E8" w:rsidRDefault="002465E6" w:rsidP="002465E6"/>
    <w:p w14:paraId="04C21196" w14:textId="77777777" w:rsidR="002465E6" w:rsidRPr="00A739E8" w:rsidRDefault="002465E6" w:rsidP="002465E6">
      <w:pPr>
        <w:pStyle w:val="Overskrift2"/>
      </w:pPr>
      <w:bookmarkStart w:id="33" w:name="_Toc84408873"/>
      <w:bookmarkStart w:id="34" w:name="_Toc124772882"/>
      <w:r w:rsidRPr="00A739E8">
        <w:t>Teststeps Scripted Assertions</w:t>
      </w:r>
      <w:bookmarkEnd w:id="33"/>
      <w:bookmarkEnd w:id="34"/>
    </w:p>
    <w:p w14:paraId="24295101" w14:textId="77777777" w:rsidR="002465E6" w:rsidRPr="00A739E8" w:rsidRDefault="002465E6" w:rsidP="002465E6">
      <w:r w:rsidRPr="00A739E8">
        <w:t>På test</w:t>
      </w:r>
      <w:r>
        <w:t xml:space="preserve"> </w:t>
      </w:r>
      <w:r w:rsidRPr="00A739E8">
        <w:t>stepene HentKvitteringer hvor der forventes kvitteringer, anvendes der tre scriptede assertions:</w:t>
      </w:r>
    </w:p>
    <w:p w14:paraId="60155EF7" w14:textId="77777777" w:rsidR="002465E6" w:rsidRPr="00A739E8" w:rsidRDefault="002465E6" w:rsidP="002465E6">
      <w:pPr>
        <w:pStyle w:val="Listeafsnit"/>
        <w:numPr>
          <w:ilvl w:val="0"/>
          <w:numId w:val="35"/>
        </w:numPr>
        <w:spacing w:before="0" w:after="160" w:line="259" w:lineRule="auto"/>
      </w:pPr>
      <w:r w:rsidRPr="00A739E8">
        <w:t>Kvitteringer har rigtige typer og koder</w:t>
      </w:r>
    </w:p>
    <w:p w14:paraId="2EE90E23" w14:textId="77777777" w:rsidR="002465E6" w:rsidRPr="00A739E8" w:rsidRDefault="002465E6" w:rsidP="002465E6">
      <w:pPr>
        <w:pStyle w:val="Listeafsnit"/>
        <w:numPr>
          <w:ilvl w:val="0"/>
          <w:numId w:val="35"/>
        </w:numPr>
        <w:spacing w:before="0" w:after="160" w:line="259" w:lineRule="auto"/>
      </w:pPr>
      <w:r w:rsidRPr="00A739E8">
        <w:t>ModtagerSystem har sendt alle Kvitteringer</w:t>
      </w:r>
    </w:p>
    <w:p w14:paraId="3DD0177A" w14:textId="77777777" w:rsidR="002465E6" w:rsidRPr="00A739E8" w:rsidRDefault="002465E6" w:rsidP="002465E6">
      <w:pPr>
        <w:pStyle w:val="Listeafsnit"/>
        <w:numPr>
          <w:ilvl w:val="0"/>
          <w:numId w:val="35"/>
        </w:numPr>
        <w:spacing w:before="0" w:after="160" w:line="259" w:lineRule="auto"/>
      </w:pPr>
      <w:r w:rsidRPr="00A739E8">
        <w:t>Anvendersystem har modtaget alle Kvitteringer</w:t>
      </w:r>
    </w:p>
    <w:p w14:paraId="73217716" w14:textId="77777777" w:rsidR="002465E6" w:rsidRPr="00A739E8" w:rsidRDefault="002465E6" w:rsidP="002465E6">
      <w:r w:rsidRPr="00A739E8">
        <w:lastRenderedPageBreak/>
        <w:drawing>
          <wp:inline distT="0" distB="0" distL="0" distR="0" wp14:anchorId="5A3AF5AE" wp14:editId="22EFF073">
            <wp:extent cx="4276725" cy="3419475"/>
            <wp:effectExtent l="0" t="0" r="9525" b="9525"/>
            <wp:docPr id="16" name="Billede 1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descr="Et billede, der indeholder tekst&#10;&#10;Automatisk genereret beskrivelse"/>
                    <pic:cNvPicPr/>
                  </pic:nvPicPr>
                  <pic:blipFill>
                    <a:blip r:embed="rId32"/>
                    <a:stretch>
                      <a:fillRect/>
                    </a:stretch>
                  </pic:blipFill>
                  <pic:spPr>
                    <a:xfrm>
                      <a:off x="0" y="0"/>
                      <a:ext cx="4276725" cy="3419475"/>
                    </a:xfrm>
                    <a:prstGeom prst="rect">
                      <a:avLst/>
                    </a:prstGeom>
                  </pic:spPr>
                </pic:pic>
              </a:graphicData>
            </a:graphic>
          </wp:inline>
        </w:drawing>
      </w:r>
    </w:p>
    <w:p w14:paraId="65E28A0A" w14:textId="77777777" w:rsidR="002465E6" w:rsidRPr="00A739E8" w:rsidRDefault="002465E6" w:rsidP="002465E6">
      <w:pPr>
        <w:pStyle w:val="Overskrift3"/>
      </w:pPr>
      <w:bookmarkStart w:id="35" w:name="_Toc84408874"/>
      <w:bookmarkStart w:id="36" w:name="_Toc124772883"/>
      <w:r w:rsidRPr="00A739E8">
        <w:t>Assertion script 1 – Validering af forventede kvittering typer og koder</w:t>
      </w:r>
      <w:bookmarkEnd w:id="35"/>
      <w:bookmarkEnd w:id="36"/>
    </w:p>
    <w:p w14:paraId="3ED695FF" w14:textId="77777777" w:rsidR="002465E6" w:rsidRPr="00A739E8" w:rsidRDefault="002465E6" w:rsidP="002465E6">
      <w:r w:rsidRPr="00A739E8">
        <w:t>Dette script gennemløber alle kvitteringerne</w:t>
      </w:r>
      <w:r>
        <w:t>,</w:t>
      </w:r>
      <w:r w:rsidRPr="00A739E8">
        <w:t xml:space="preserve"> som er i svaret fra Kvitteringsservicen</w:t>
      </w:r>
      <w:r>
        <w:t xml:space="preserve"> og</w:t>
      </w:r>
      <w:r w:rsidRPr="00A739E8">
        <w:t>:</w:t>
      </w:r>
    </w:p>
    <w:p w14:paraId="494534D9" w14:textId="77777777" w:rsidR="002465E6" w:rsidRPr="00A739E8" w:rsidRDefault="002465E6" w:rsidP="002465E6">
      <w:pPr>
        <w:pStyle w:val="Listeafsnit"/>
        <w:numPr>
          <w:ilvl w:val="0"/>
          <w:numId w:val="35"/>
        </w:numPr>
        <w:spacing w:before="0" w:after="160" w:line="259" w:lineRule="auto"/>
      </w:pPr>
      <w:r w:rsidRPr="00A739E8">
        <w:t>Sammenligner Kvitterings typer og koder med de forventede værdier</w:t>
      </w:r>
    </w:p>
    <w:p w14:paraId="7F09412B" w14:textId="77777777" w:rsidR="002465E6" w:rsidRPr="00A739E8" w:rsidRDefault="002465E6" w:rsidP="002465E6">
      <w:pPr>
        <w:pStyle w:val="Listeafsnit"/>
        <w:numPr>
          <w:ilvl w:val="0"/>
          <w:numId w:val="35"/>
        </w:numPr>
        <w:spacing w:before="0" w:after="160" w:line="259" w:lineRule="auto"/>
      </w:pPr>
      <w:r w:rsidRPr="00A739E8">
        <w:t>Sætter de fire kontrol parametre, der benytte</w:t>
      </w:r>
      <w:r>
        <w:t>s</w:t>
      </w:r>
      <w:r w:rsidRPr="00A739E8">
        <w:t xml:space="preserve"> i de to næste assertion scripts</w:t>
      </w:r>
    </w:p>
    <w:p w14:paraId="211614BF" w14:textId="77777777" w:rsidR="002465E6" w:rsidRDefault="002465E6" w:rsidP="00A725F4">
      <w:r w:rsidRPr="00A739E8">
        <w:t>Scriptet er det samme for alle HentKvitteringer steps, hvor der forventes kvitteringer.</w:t>
      </w:r>
    </w:p>
    <w:p w14:paraId="67269C41" w14:textId="77777777" w:rsidR="00A725F4" w:rsidRPr="00A739E8" w:rsidRDefault="00A725F4" w:rsidP="00A725F4"/>
    <w:p w14:paraId="4F4564A5" w14:textId="77777777" w:rsidR="002465E6" w:rsidRPr="00A739E8" w:rsidRDefault="002465E6" w:rsidP="002465E6">
      <w:pPr>
        <w:pStyle w:val="Overskrift3"/>
      </w:pPr>
      <w:bookmarkStart w:id="37" w:name="_Toc84408875"/>
      <w:bookmarkStart w:id="38" w:name="_Toc124772884"/>
      <w:r w:rsidRPr="00A739E8">
        <w:t>Assertion script 2 – Validering af forventede afsendte kvittering</w:t>
      </w:r>
      <w:r>
        <w:t>er (modtagersystem)</w:t>
      </w:r>
      <w:bookmarkEnd w:id="37"/>
      <w:bookmarkEnd w:id="38"/>
    </w:p>
    <w:p w14:paraId="3432F186" w14:textId="77777777" w:rsidR="002465E6" w:rsidRPr="00A739E8" w:rsidRDefault="002465E6" w:rsidP="002465E6">
      <w:r w:rsidRPr="00A739E8">
        <w:t>Dette script verificerer</w:t>
      </w:r>
      <w:r>
        <w:t>,</w:t>
      </w:r>
      <w:r w:rsidRPr="00A739E8">
        <w:t xml:space="preserve"> at de registre</w:t>
      </w:r>
      <w:r>
        <w:t>re</w:t>
      </w:r>
      <w:r w:rsidRPr="00A739E8">
        <w:t>de kvitteringsevents send</w:t>
      </w:r>
      <w:r>
        <w:t>t</w:t>
      </w:r>
      <w:r w:rsidRPr="00A739E8">
        <w:t xml:space="preserve"> fra modtagersystemet, svarer til de forventede.</w:t>
      </w:r>
    </w:p>
    <w:p w14:paraId="21686485" w14:textId="77777777" w:rsidR="002465E6" w:rsidRPr="00A739E8" w:rsidRDefault="002465E6" w:rsidP="002465E6">
      <w:r w:rsidRPr="00A739E8">
        <w:t>Scriptet er det samme for alle HentKvitteringer steps, hvor der forventes kvitteringer.</w:t>
      </w:r>
    </w:p>
    <w:p w14:paraId="3CE4F6B1" w14:textId="77777777" w:rsidR="002465E6" w:rsidRPr="00A739E8" w:rsidRDefault="002465E6" w:rsidP="002465E6"/>
    <w:p w14:paraId="36D8BCDE" w14:textId="77777777" w:rsidR="002465E6" w:rsidRPr="00A739E8" w:rsidRDefault="002465E6" w:rsidP="002465E6">
      <w:pPr>
        <w:pStyle w:val="Overskrift3"/>
      </w:pPr>
      <w:bookmarkStart w:id="39" w:name="_Toc84408876"/>
      <w:bookmarkStart w:id="40" w:name="_Toc124772885"/>
      <w:r w:rsidRPr="00A739E8">
        <w:t>Assertion script 3 – Validering af forventede afsendte kvittering</w:t>
      </w:r>
      <w:r>
        <w:t>er (afsendersystem)</w:t>
      </w:r>
      <w:bookmarkEnd w:id="39"/>
      <w:bookmarkEnd w:id="40"/>
    </w:p>
    <w:p w14:paraId="33D25EF3" w14:textId="77777777" w:rsidR="002465E6" w:rsidRPr="00A739E8" w:rsidRDefault="002465E6" w:rsidP="002465E6">
      <w:r w:rsidRPr="00A739E8">
        <w:t>Dette script verificerer</w:t>
      </w:r>
      <w:r>
        <w:t>,</w:t>
      </w:r>
      <w:r w:rsidRPr="00A739E8">
        <w:t xml:space="preserve"> at de registre</w:t>
      </w:r>
      <w:r>
        <w:t>re</w:t>
      </w:r>
      <w:r w:rsidRPr="00A739E8">
        <w:t>de kvitteringsevents send</w:t>
      </w:r>
      <w:r>
        <w:t>t</w:t>
      </w:r>
      <w:r w:rsidRPr="00A739E8">
        <w:t xml:space="preserve"> fra </w:t>
      </w:r>
      <w:r>
        <w:t>afsender</w:t>
      </w:r>
      <w:r w:rsidRPr="00A739E8">
        <w:t>systemet, svarer til de forventede.</w:t>
      </w:r>
    </w:p>
    <w:p w14:paraId="28916300" w14:textId="77777777" w:rsidR="002465E6" w:rsidRPr="00A739E8" w:rsidRDefault="002465E6" w:rsidP="002465E6">
      <w:r w:rsidRPr="00A739E8">
        <w:t>Scriptet er det samme for alle HentKvitteringer steps, hvor der forventes kvitteringer.</w:t>
      </w:r>
    </w:p>
    <w:p w14:paraId="6C8FBEDB" w14:textId="77777777" w:rsidR="002465E6" w:rsidRPr="00A739E8" w:rsidRDefault="002465E6" w:rsidP="002465E6"/>
    <w:p w14:paraId="6199B8D0" w14:textId="77777777" w:rsidR="002465E6" w:rsidRPr="00A739E8" w:rsidRDefault="002465E6" w:rsidP="002465E6">
      <w:pPr>
        <w:pStyle w:val="Overskrift2"/>
      </w:pPr>
      <w:bookmarkStart w:id="41" w:name="_Toc84408877"/>
      <w:bookmarkStart w:id="42" w:name="_Toc124772886"/>
      <w:r w:rsidRPr="00A739E8">
        <w:lastRenderedPageBreak/>
        <w:t>SFTP Script</w:t>
      </w:r>
      <w:bookmarkEnd w:id="41"/>
      <w:bookmarkEnd w:id="42"/>
    </w:p>
    <w:p w14:paraId="6153FB12" w14:textId="77777777" w:rsidR="002465E6" w:rsidRPr="00A739E8" w:rsidRDefault="002465E6" w:rsidP="002465E6">
      <w:r w:rsidRPr="00A739E8">
        <w:t>Test case 10 indeholder et script</w:t>
      </w:r>
      <w:r>
        <w:t>,</w:t>
      </w:r>
      <w:r w:rsidRPr="00A739E8">
        <w:t xml:space="preserve"> der kan sende en fil vha. SFTP til FKO. Scriptet findes kun i denne ene test</w:t>
      </w:r>
      <w:r>
        <w:t xml:space="preserve"> </w:t>
      </w:r>
      <w:r w:rsidRPr="00A739E8">
        <w:t>case, da det kun er her</w:t>
      </w:r>
      <w:r>
        <w:t>,</w:t>
      </w:r>
      <w:r w:rsidRPr="00A739E8">
        <w:t xml:space="preserve"> det er nødvendigt at sende en fysik fil til FKO.</w:t>
      </w:r>
    </w:p>
    <w:p w14:paraId="6DD3D6E0" w14:textId="77777777" w:rsidR="002465E6" w:rsidRPr="00A739E8" w:rsidRDefault="002465E6" w:rsidP="002465E6">
      <w:r w:rsidRPr="00A739E8">
        <w:drawing>
          <wp:inline distT="0" distB="0" distL="0" distR="0" wp14:anchorId="69E83641" wp14:editId="0C764A96">
            <wp:extent cx="4257675" cy="1390650"/>
            <wp:effectExtent l="0" t="0" r="9525" b="0"/>
            <wp:docPr id="17" name="Billede 1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10;&#10;Automatisk genereret beskrivelse"/>
                    <pic:cNvPicPr/>
                  </pic:nvPicPr>
                  <pic:blipFill>
                    <a:blip r:embed="rId33"/>
                    <a:stretch>
                      <a:fillRect/>
                    </a:stretch>
                  </pic:blipFill>
                  <pic:spPr>
                    <a:xfrm>
                      <a:off x="0" y="0"/>
                      <a:ext cx="4257675" cy="1390650"/>
                    </a:xfrm>
                    <a:prstGeom prst="rect">
                      <a:avLst/>
                    </a:prstGeom>
                  </pic:spPr>
                </pic:pic>
              </a:graphicData>
            </a:graphic>
          </wp:inline>
        </w:drawing>
      </w:r>
    </w:p>
    <w:p w14:paraId="72E73A72" w14:textId="77777777" w:rsidR="002465E6" w:rsidRPr="00A739E8" w:rsidRDefault="002465E6" w:rsidP="002465E6">
      <w:r w:rsidRPr="00A739E8">
        <w:rPr>
          <w:b/>
          <w:bCs/>
        </w:rPr>
        <w:t>Bemærk:</w:t>
      </w:r>
      <w:r w:rsidRPr="00A739E8">
        <w:t xml:space="preserve"> </w:t>
      </w:r>
      <w:r w:rsidRPr="00A739E8">
        <w:rPr>
          <w:i/>
          <w:iCs/>
        </w:rPr>
        <w:t>Dette script gør brug af et udvidelsesmodul til SoapUI, som findes i filen ”jsch-0.1.55.jar”</w:t>
      </w:r>
      <w:r>
        <w:rPr>
          <w:i/>
          <w:iCs/>
        </w:rPr>
        <w:t>. S</w:t>
      </w:r>
      <w:r w:rsidRPr="00A739E8">
        <w:rPr>
          <w:i/>
          <w:iCs/>
        </w:rPr>
        <w:t xml:space="preserve">e </w:t>
      </w:r>
      <w:r>
        <w:rPr>
          <w:i/>
          <w:iCs/>
        </w:rPr>
        <w:t xml:space="preserve">mere </w:t>
      </w:r>
      <w:r w:rsidRPr="00A739E8">
        <w:rPr>
          <w:i/>
          <w:iCs/>
        </w:rPr>
        <w:t>i Opsætningsguiden for detaljer om</w:t>
      </w:r>
      <w:r>
        <w:rPr>
          <w:i/>
          <w:iCs/>
        </w:rPr>
        <w:t>,</w:t>
      </w:r>
      <w:r w:rsidRPr="00A739E8">
        <w:rPr>
          <w:i/>
          <w:iCs/>
        </w:rPr>
        <w:t xml:space="preserve"> hvordan den lægges ind i SoapUI.</w:t>
      </w:r>
    </w:p>
    <w:p w14:paraId="2BBA16FC" w14:textId="77777777" w:rsidR="008923AC" w:rsidRDefault="002465E6" w:rsidP="00505CF2">
      <w:pPr>
        <w:pStyle w:val="Overskrift1"/>
      </w:pPr>
      <w:bookmarkStart w:id="43" w:name="_Toc124772887"/>
      <w:r>
        <w:t>kendte fejl på fko</w:t>
      </w:r>
      <w:bookmarkEnd w:id="43"/>
    </w:p>
    <w:p w14:paraId="0FD0C4FB" w14:textId="4F54C0D9" w:rsidR="008923AC" w:rsidRDefault="006A0354" w:rsidP="006A0354">
      <w:r>
        <w:t>Ingen</w:t>
      </w:r>
    </w:p>
    <w:p w14:paraId="57217C6B" w14:textId="77777777" w:rsidR="008923AC" w:rsidRPr="008923AC" w:rsidRDefault="008923AC" w:rsidP="008923AC"/>
    <w:p w14:paraId="3AAEE74B" w14:textId="77777777" w:rsidR="008923AC" w:rsidRPr="008923AC" w:rsidRDefault="008923AC" w:rsidP="008923AC"/>
    <w:sectPr w:rsidR="008923AC" w:rsidRPr="008923AC" w:rsidSect="004C7361">
      <w:headerReference w:type="even" r:id="rId34"/>
      <w:headerReference w:type="default" r:id="rId35"/>
      <w:footerReference w:type="even" r:id="rId36"/>
      <w:footerReference w:type="default" r:id="rId37"/>
      <w:headerReference w:type="first" r:id="rId38"/>
      <w:footerReference w:type="first" r:id="rId39"/>
      <w:pgSz w:w="11906" w:h="16838" w:code="9"/>
      <w:pgMar w:top="862" w:right="1361" w:bottom="1701" w:left="136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22DE" w14:textId="77777777" w:rsidR="002465E6" w:rsidRDefault="002465E6" w:rsidP="00703BD7">
      <w:r>
        <w:separator/>
      </w:r>
    </w:p>
    <w:p w14:paraId="5E8F72CB" w14:textId="77777777" w:rsidR="002465E6" w:rsidRDefault="002465E6" w:rsidP="00703BD7"/>
    <w:p w14:paraId="4033AEE9" w14:textId="77777777" w:rsidR="002465E6" w:rsidRDefault="002465E6" w:rsidP="00703BD7"/>
  </w:endnote>
  <w:endnote w:type="continuationSeparator" w:id="0">
    <w:p w14:paraId="757B6EA1" w14:textId="77777777" w:rsidR="002465E6" w:rsidRDefault="002465E6" w:rsidP="00703BD7">
      <w:r>
        <w:continuationSeparator/>
      </w:r>
    </w:p>
    <w:p w14:paraId="1B5007B5" w14:textId="77777777" w:rsidR="002465E6" w:rsidRDefault="002465E6" w:rsidP="00703BD7"/>
    <w:p w14:paraId="68446FE9" w14:textId="77777777" w:rsidR="002465E6" w:rsidRDefault="002465E6" w:rsidP="0070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9" w14:textId="77777777" w:rsidR="002465E6" w:rsidRDefault="002465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476208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9DCDFAF" w14:textId="77777777" w:rsidR="002465E6" w:rsidRPr="00B03CC8" w:rsidRDefault="002465E6" w:rsidP="00B03CC8">
            <w:pPr>
              <w:pStyle w:val="Sidefod"/>
              <w:rPr>
                <w:sz w:val="16"/>
                <w:szCs w:val="16"/>
              </w:rPr>
            </w:pPr>
            <w:r w:rsidRPr="00B03CC8">
              <w:rPr>
                <w:sz w:val="16"/>
                <w:szCs w:val="16"/>
              </w:rPr>
              <w:t>KOMBIT A/S, Halfdansgade 8, 2300 København S, CVR-nr. 19 43 50 75</w:t>
            </w:r>
            <w:r w:rsidRPr="00B03CC8">
              <w:rPr>
                <w:sz w:val="16"/>
                <w:szCs w:val="16"/>
              </w:rPr>
              <w:tab/>
              <w:t xml:space="preserve">Side </w:t>
            </w:r>
            <w:r w:rsidRPr="00B03CC8">
              <w:rPr>
                <w:b/>
                <w:bCs/>
                <w:sz w:val="16"/>
                <w:szCs w:val="16"/>
              </w:rPr>
              <w:fldChar w:fldCharType="begin"/>
            </w:r>
            <w:r w:rsidRPr="00B03CC8">
              <w:rPr>
                <w:b/>
                <w:bCs/>
                <w:sz w:val="16"/>
                <w:szCs w:val="16"/>
              </w:rPr>
              <w:instrText>PAGE</w:instrText>
            </w:r>
            <w:r w:rsidRPr="00B03CC8">
              <w:rPr>
                <w:b/>
                <w:bCs/>
                <w:sz w:val="16"/>
                <w:szCs w:val="16"/>
              </w:rPr>
              <w:fldChar w:fldCharType="separate"/>
            </w:r>
            <w:r w:rsidRPr="00B03CC8">
              <w:rPr>
                <w:b/>
                <w:bCs/>
                <w:sz w:val="16"/>
                <w:szCs w:val="16"/>
              </w:rPr>
              <w:t>2</w:t>
            </w:r>
            <w:r w:rsidRPr="00B03CC8">
              <w:rPr>
                <w:b/>
                <w:bCs/>
                <w:sz w:val="16"/>
                <w:szCs w:val="16"/>
              </w:rPr>
              <w:fldChar w:fldCharType="end"/>
            </w:r>
            <w:r w:rsidRPr="00B03CC8">
              <w:rPr>
                <w:sz w:val="16"/>
                <w:szCs w:val="16"/>
              </w:rPr>
              <w:t xml:space="preserve"> af </w:t>
            </w:r>
            <w:r w:rsidRPr="00B03CC8">
              <w:rPr>
                <w:b/>
                <w:bCs/>
                <w:sz w:val="16"/>
                <w:szCs w:val="16"/>
              </w:rPr>
              <w:fldChar w:fldCharType="begin"/>
            </w:r>
            <w:r w:rsidRPr="00B03CC8">
              <w:rPr>
                <w:b/>
                <w:bCs/>
                <w:sz w:val="16"/>
                <w:szCs w:val="16"/>
              </w:rPr>
              <w:instrText>NUMPAGES</w:instrText>
            </w:r>
            <w:r w:rsidRPr="00B03CC8">
              <w:rPr>
                <w:b/>
                <w:bCs/>
                <w:sz w:val="16"/>
                <w:szCs w:val="16"/>
              </w:rPr>
              <w:fldChar w:fldCharType="separate"/>
            </w:r>
            <w:r w:rsidRPr="00B03CC8">
              <w:rPr>
                <w:b/>
                <w:bCs/>
                <w:sz w:val="16"/>
                <w:szCs w:val="16"/>
              </w:rPr>
              <w:t>2</w:t>
            </w:r>
            <w:r w:rsidRPr="00B03CC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9DA0" w14:textId="77777777" w:rsidR="002465E6" w:rsidRDefault="002465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1058" w14:textId="77777777" w:rsidR="002465E6" w:rsidRDefault="002465E6" w:rsidP="00703BD7">
      <w:r>
        <w:separator/>
      </w:r>
    </w:p>
    <w:p w14:paraId="0337CE1F" w14:textId="77777777" w:rsidR="002465E6" w:rsidRDefault="002465E6" w:rsidP="00703BD7"/>
    <w:p w14:paraId="0EEB400D" w14:textId="77777777" w:rsidR="002465E6" w:rsidRDefault="002465E6" w:rsidP="00703BD7"/>
  </w:footnote>
  <w:footnote w:type="continuationSeparator" w:id="0">
    <w:p w14:paraId="3F8A6C04" w14:textId="77777777" w:rsidR="002465E6" w:rsidRDefault="002465E6" w:rsidP="00703BD7">
      <w:r>
        <w:continuationSeparator/>
      </w:r>
    </w:p>
    <w:p w14:paraId="3C5EA481" w14:textId="77777777" w:rsidR="002465E6" w:rsidRDefault="002465E6" w:rsidP="00703BD7"/>
    <w:p w14:paraId="15D9B48B" w14:textId="77777777" w:rsidR="002465E6" w:rsidRDefault="002465E6" w:rsidP="0070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B665" w14:textId="77777777" w:rsidR="002465E6" w:rsidRDefault="002465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84F3" w14:textId="77777777" w:rsidR="002465E6" w:rsidRDefault="002465E6" w:rsidP="00872A98">
    <w:pPr>
      <w:pStyle w:val="Sidehoved"/>
      <w:jc w:val="right"/>
    </w:pPr>
    <w:r>
      <w:rPr>
        <w:lang w:eastAsia="da-DK"/>
      </w:rPr>
      <mc:AlternateContent>
        <mc:Choice Requires="wpg">
          <w:drawing>
            <wp:anchor distT="0" distB="0" distL="114300" distR="114300" simplePos="0" relativeHeight="251659264" behindDoc="0" locked="0" layoutInCell="1" allowOverlap="1" wp14:anchorId="080EA5C5" wp14:editId="34FA35E2">
              <wp:simplePos x="0" y="0"/>
              <wp:positionH relativeFrom="margin">
                <wp:align>right</wp:align>
              </wp:positionH>
              <wp:positionV relativeFrom="topMargin">
                <wp:align>center</wp:align>
              </wp:positionV>
              <wp:extent cx="1065600" cy="349200"/>
              <wp:effectExtent l="0" t="0" r="1270" b="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5600" cy="34920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BD6874" id="RapportForsideLogo" o:spid="_x0000_s1026" style="position:absolute;margin-left:32.7pt;margin-top:0;width:83.9pt;height:27.5pt;z-index:251659264;mso-position-horizontal:right;mso-position-horizontal-relative:margin;mso-position-vertical:center;mso-position-vertical-relative:top-margin-area;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margin" anchory="margin"/>
            </v:group>
          </w:pict>
        </mc:Fallback>
      </mc:AlternateContent>
    </w:r>
    <w:sdt>
      <w:sdtPr>
        <w:id w:val="-1318336367"/>
        <w:docPartObj>
          <w:docPartGallery w:val="Page Numbers (Top of Page)"/>
          <w:docPartUnique/>
        </w:docPartObj>
      </w:sdtPr>
      <w:sdtEndPr/>
      <w:sdtContent>
        <w:r>
          <w:tab/>
        </w:r>
        <w:r>
          <w:tab/>
        </w:r>
        <w:r>
          <w:br/>
        </w:r>
        <w:r>
          <w:br/>
        </w:r>
      </w:sdtContent>
    </w:sdt>
  </w:p>
  <w:p w14:paraId="5F3A338B" w14:textId="77777777" w:rsidR="002465E6" w:rsidRPr="009C5BBC" w:rsidRDefault="002465E6" w:rsidP="00872A98">
    <w:pPr>
      <w:pStyle w:val="Sidehoved"/>
      <w:jc w:val="right"/>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19C2" w14:textId="77777777" w:rsidR="002465E6" w:rsidRDefault="002465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20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E2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CEC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689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6E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64219"/>
    <w:multiLevelType w:val="hybridMultilevel"/>
    <w:tmpl w:val="1C1A51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FAC76DD"/>
    <w:multiLevelType w:val="hybridMultilevel"/>
    <w:tmpl w:val="9216CDA6"/>
    <w:lvl w:ilvl="0" w:tplc="7DE8903A">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0EC58EA"/>
    <w:multiLevelType w:val="hybridMultilevel"/>
    <w:tmpl w:val="57A00180"/>
    <w:lvl w:ilvl="0" w:tplc="8F8EE4A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4" w15:restartNumberingAfterBreak="0">
    <w:nsid w:val="1DA91994"/>
    <w:multiLevelType w:val="multilevel"/>
    <w:tmpl w:val="A4B07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501841"/>
    <w:multiLevelType w:val="multilevel"/>
    <w:tmpl w:val="5F3C1F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17A06EE"/>
    <w:multiLevelType w:val="multilevel"/>
    <w:tmpl w:val="4C966CC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28894E90"/>
    <w:multiLevelType w:val="hybridMultilevel"/>
    <w:tmpl w:val="9B2C75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01438C6"/>
    <w:multiLevelType w:val="multilevel"/>
    <w:tmpl w:val="29563C04"/>
    <w:lvl w:ilvl="0">
      <w:start w:val="1"/>
      <w:numFmt w:val="decimal"/>
      <w:lvlText w:val="%1"/>
      <w:lvlJc w:val="left"/>
      <w:pPr>
        <w:tabs>
          <w:tab w:val="num" w:pos="737"/>
        </w:tabs>
        <w:ind w:left="0" w:firstLine="0"/>
      </w:pPr>
      <w:rPr>
        <w:rFonts w:hint="default"/>
      </w:rPr>
    </w:lvl>
    <w:lvl w:ilvl="1">
      <w:start w:val="1"/>
      <w:numFmt w:val="decimal"/>
      <w:lvlText w:val="%1.%2"/>
      <w:lvlJc w:val="left"/>
      <w:pPr>
        <w:tabs>
          <w:tab w:val="num" w:pos="737"/>
        </w:tabs>
        <w:ind w:left="0" w:firstLine="0"/>
      </w:pPr>
      <w:rPr>
        <w:rFonts w:hint="default"/>
      </w:rPr>
    </w:lvl>
    <w:lvl w:ilvl="2">
      <w:start w:val="1"/>
      <w:numFmt w:val="decimal"/>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36AC1664"/>
    <w:multiLevelType w:val="hybridMultilevel"/>
    <w:tmpl w:val="74685BD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0" w15:restartNumberingAfterBreak="0">
    <w:nsid w:val="3CE02843"/>
    <w:multiLevelType w:val="hybridMultilevel"/>
    <w:tmpl w:val="8B940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AD3559"/>
    <w:multiLevelType w:val="hybridMultilevel"/>
    <w:tmpl w:val="A0D82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762500F"/>
    <w:multiLevelType w:val="hybridMultilevel"/>
    <w:tmpl w:val="AF42EF54"/>
    <w:lvl w:ilvl="0" w:tplc="0C9C3724">
      <w:numFmt w:val="bullet"/>
      <w:lvlText w:val="-"/>
      <w:lvlJc w:val="left"/>
      <w:pPr>
        <w:ind w:left="720" w:hanging="360"/>
      </w:pPr>
      <w:rPr>
        <w:rFonts w:ascii="Work Sans" w:eastAsiaTheme="minorHAnsi" w:hAnsi="Work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885D58"/>
    <w:multiLevelType w:val="hybridMultilevel"/>
    <w:tmpl w:val="75747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5051DC"/>
    <w:multiLevelType w:val="hybridMultilevel"/>
    <w:tmpl w:val="7A42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7C684A"/>
    <w:multiLevelType w:val="hybridMultilevel"/>
    <w:tmpl w:val="C5D04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CA7334"/>
    <w:multiLevelType w:val="hybridMultilevel"/>
    <w:tmpl w:val="A564A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E1034"/>
    <w:multiLevelType w:val="hybridMultilevel"/>
    <w:tmpl w:val="2BEC7566"/>
    <w:lvl w:ilvl="0" w:tplc="91D8AB54">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5B9D710F"/>
    <w:multiLevelType w:val="hybridMultilevel"/>
    <w:tmpl w:val="39363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62A2623"/>
    <w:multiLevelType w:val="hybridMultilevel"/>
    <w:tmpl w:val="871832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0FF3D46"/>
    <w:multiLevelType w:val="hybridMultilevel"/>
    <w:tmpl w:val="DF52C7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5645FB3"/>
    <w:multiLevelType w:val="hybridMultilevel"/>
    <w:tmpl w:val="5FC44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FF238A0"/>
    <w:multiLevelType w:val="multilevel"/>
    <w:tmpl w:val="4FCCDA9A"/>
    <w:numStyleLink w:val="PunkterKombit"/>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3"/>
  </w:num>
  <w:num w:numId="14">
    <w:abstractNumId w:val="29"/>
  </w:num>
  <w:num w:numId="15">
    <w:abstractNumId w:val="26"/>
  </w:num>
  <w:num w:numId="16">
    <w:abstractNumId w:val="22"/>
  </w:num>
  <w:num w:numId="17">
    <w:abstractNumId w:val="11"/>
  </w:num>
  <w:num w:numId="18">
    <w:abstractNumId w:val="10"/>
  </w:num>
  <w:num w:numId="19">
    <w:abstractNumId w:val="23"/>
  </w:num>
  <w:num w:numId="20">
    <w:abstractNumId w:val="24"/>
  </w:num>
  <w:num w:numId="21">
    <w:abstractNumId w:val="20"/>
  </w:num>
  <w:num w:numId="22">
    <w:abstractNumId w:val="21"/>
  </w:num>
  <w:num w:numId="23">
    <w:abstractNumId w:val="32"/>
  </w:num>
  <w:num w:numId="24">
    <w:abstractNumId w:val="25"/>
  </w:num>
  <w:num w:numId="25">
    <w:abstractNumId w:val="14"/>
  </w:num>
  <w:num w:numId="26">
    <w:abstractNumId w:val="13"/>
  </w:num>
  <w:num w:numId="27">
    <w:abstractNumId w:val="34"/>
  </w:num>
  <w:num w:numId="28">
    <w:abstractNumId w:val="31"/>
  </w:num>
  <w:num w:numId="29">
    <w:abstractNumId w:val="14"/>
  </w:num>
  <w:num w:numId="30">
    <w:abstractNumId w:val="28"/>
  </w:num>
  <w:num w:numId="31">
    <w:abstractNumId w:val="19"/>
  </w:num>
  <w:num w:numId="32">
    <w:abstractNumId w:val="16"/>
  </w:num>
  <w:num w:numId="33">
    <w:abstractNumId w:val="15"/>
  </w:num>
  <w:num w:numId="34">
    <w:abstractNumId w:val="16"/>
    <w:lvlOverride w:ilvl="0">
      <w:startOverride w:val="1"/>
    </w:lvlOverride>
  </w:num>
  <w:num w:numId="35">
    <w:abstractNumId w:val="12"/>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SortMethod w:val="0000"/>
  <w:defaultTabStop w:val="1304"/>
  <w:hyphenationZone w:val="425"/>
  <w:characterSpacingControl w:val="doNotCompress"/>
  <w:hdrShapeDefaults>
    <o:shapedefaults v:ext="edit" spidmax="10241">
      <o:colormru v:ext="edit" colors="#1055c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E6"/>
    <w:rsid w:val="000019B7"/>
    <w:rsid w:val="00004B51"/>
    <w:rsid w:val="0001345B"/>
    <w:rsid w:val="00013F49"/>
    <w:rsid w:val="0002490A"/>
    <w:rsid w:val="000273B4"/>
    <w:rsid w:val="00036E2C"/>
    <w:rsid w:val="0003739A"/>
    <w:rsid w:val="000410ED"/>
    <w:rsid w:val="00050383"/>
    <w:rsid w:val="00051318"/>
    <w:rsid w:val="0005214E"/>
    <w:rsid w:val="00053AD0"/>
    <w:rsid w:val="00055DCC"/>
    <w:rsid w:val="00056C06"/>
    <w:rsid w:val="00062021"/>
    <w:rsid w:val="00070039"/>
    <w:rsid w:val="000775FF"/>
    <w:rsid w:val="00082184"/>
    <w:rsid w:val="00083F5A"/>
    <w:rsid w:val="00085302"/>
    <w:rsid w:val="00086A85"/>
    <w:rsid w:val="0009011C"/>
    <w:rsid w:val="0009053C"/>
    <w:rsid w:val="00091573"/>
    <w:rsid w:val="000B66A1"/>
    <w:rsid w:val="000B69DE"/>
    <w:rsid w:val="000C068B"/>
    <w:rsid w:val="000C09FF"/>
    <w:rsid w:val="000C3715"/>
    <w:rsid w:val="000C4A61"/>
    <w:rsid w:val="000C5592"/>
    <w:rsid w:val="000D1485"/>
    <w:rsid w:val="000D4608"/>
    <w:rsid w:val="000D5031"/>
    <w:rsid w:val="000D58E9"/>
    <w:rsid w:val="000E3AD4"/>
    <w:rsid w:val="000E7965"/>
    <w:rsid w:val="000F033D"/>
    <w:rsid w:val="000F2129"/>
    <w:rsid w:val="000F4B08"/>
    <w:rsid w:val="00100FD1"/>
    <w:rsid w:val="00101418"/>
    <w:rsid w:val="0010218A"/>
    <w:rsid w:val="001038A8"/>
    <w:rsid w:val="001127D5"/>
    <w:rsid w:val="00112D42"/>
    <w:rsid w:val="001174C7"/>
    <w:rsid w:val="001220E1"/>
    <w:rsid w:val="0012488F"/>
    <w:rsid w:val="00126940"/>
    <w:rsid w:val="001269ED"/>
    <w:rsid w:val="001327B4"/>
    <w:rsid w:val="00141448"/>
    <w:rsid w:val="001417D5"/>
    <w:rsid w:val="00145337"/>
    <w:rsid w:val="00147646"/>
    <w:rsid w:val="00151A28"/>
    <w:rsid w:val="00154FCA"/>
    <w:rsid w:val="00157554"/>
    <w:rsid w:val="00157AF1"/>
    <w:rsid w:val="001616EF"/>
    <w:rsid w:val="00161D81"/>
    <w:rsid w:val="00177E40"/>
    <w:rsid w:val="00186AB6"/>
    <w:rsid w:val="00186C75"/>
    <w:rsid w:val="00192CEC"/>
    <w:rsid w:val="00196429"/>
    <w:rsid w:val="001A00BF"/>
    <w:rsid w:val="001A2C95"/>
    <w:rsid w:val="001A5753"/>
    <w:rsid w:val="001B48B6"/>
    <w:rsid w:val="001B6947"/>
    <w:rsid w:val="001C7C56"/>
    <w:rsid w:val="001D15D1"/>
    <w:rsid w:val="001E27BC"/>
    <w:rsid w:val="001E5DFA"/>
    <w:rsid w:val="001E7815"/>
    <w:rsid w:val="001F12FA"/>
    <w:rsid w:val="001F4243"/>
    <w:rsid w:val="001F6B4D"/>
    <w:rsid w:val="00202143"/>
    <w:rsid w:val="002029DA"/>
    <w:rsid w:val="002055C1"/>
    <w:rsid w:val="00211F60"/>
    <w:rsid w:val="00213512"/>
    <w:rsid w:val="002229DE"/>
    <w:rsid w:val="002305E3"/>
    <w:rsid w:val="0023277B"/>
    <w:rsid w:val="00232894"/>
    <w:rsid w:val="0023792F"/>
    <w:rsid w:val="002413A7"/>
    <w:rsid w:val="002417AA"/>
    <w:rsid w:val="00242349"/>
    <w:rsid w:val="002465E6"/>
    <w:rsid w:val="00247564"/>
    <w:rsid w:val="00254CA6"/>
    <w:rsid w:val="002559F2"/>
    <w:rsid w:val="002561D0"/>
    <w:rsid w:val="00256A81"/>
    <w:rsid w:val="0025741E"/>
    <w:rsid w:val="0026378C"/>
    <w:rsid w:val="00263E9F"/>
    <w:rsid w:val="002644DE"/>
    <w:rsid w:val="002663E4"/>
    <w:rsid w:val="00271D69"/>
    <w:rsid w:val="00272A01"/>
    <w:rsid w:val="0028185D"/>
    <w:rsid w:val="00281BFF"/>
    <w:rsid w:val="00287A22"/>
    <w:rsid w:val="00291383"/>
    <w:rsid w:val="0029656A"/>
    <w:rsid w:val="002A16BB"/>
    <w:rsid w:val="002A25C9"/>
    <w:rsid w:val="002A363E"/>
    <w:rsid w:val="002A4259"/>
    <w:rsid w:val="002A663B"/>
    <w:rsid w:val="002A6D30"/>
    <w:rsid w:val="002B0171"/>
    <w:rsid w:val="002B6939"/>
    <w:rsid w:val="002C601D"/>
    <w:rsid w:val="002D1FD8"/>
    <w:rsid w:val="002D384E"/>
    <w:rsid w:val="002D3995"/>
    <w:rsid w:val="002D4AAA"/>
    <w:rsid w:val="002E1FE2"/>
    <w:rsid w:val="002E62B7"/>
    <w:rsid w:val="002F1B0C"/>
    <w:rsid w:val="002F72AB"/>
    <w:rsid w:val="00300B14"/>
    <w:rsid w:val="00301F94"/>
    <w:rsid w:val="00302C05"/>
    <w:rsid w:val="0030677B"/>
    <w:rsid w:val="00311FED"/>
    <w:rsid w:val="00314908"/>
    <w:rsid w:val="00315207"/>
    <w:rsid w:val="0031631A"/>
    <w:rsid w:val="00316E21"/>
    <w:rsid w:val="00316FF6"/>
    <w:rsid w:val="00320248"/>
    <w:rsid w:val="00320EE6"/>
    <w:rsid w:val="00325C31"/>
    <w:rsid w:val="00335E7F"/>
    <w:rsid w:val="00337814"/>
    <w:rsid w:val="00345ADA"/>
    <w:rsid w:val="00345EB7"/>
    <w:rsid w:val="00345F1D"/>
    <w:rsid w:val="00346E81"/>
    <w:rsid w:val="00351759"/>
    <w:rsid w:val="00351D2D"/>
    <w:rsid w:val="00353685"/>
    <w:rsid w:val="0037148D"/>
    <w:rsid w:val="00373372"/>
    <w:rsid w:val="00375274"/>
    <w:rsid w:val="0039003D"/>
    <w:rsid w:val="0039039C"/>
    <w:rsid w:val="00397E53"/>
    <w:rsid w:val="003A404C"/>
    <w:rsid w:val="003A740E"/>
    <w:rsid w:val="003A7603"/>
    <w:rsid w:val="003B058A"/>
    <w:rsid w:val="003B708E"/>
    <w:rsid w:val="003C1A76"/>
    <w:rsid w:val="003C3B44"/>
    <w:rsid w:val="003C7F99"/>
    <w:rsid w:val="003D0F59"/>
    <w:rsid w:val="003D6B28"/>
    <w:rsid w:val="003E5FB5"/>
    <w:rsid w:val="003E7881"/>
    <w:rsid w:val="003F03C0"/>
    <w:rsid w:val="003F10E7"/>
    <w:rsid w:val="003F2369"/>
    <w:rsid w:val="003F2EE4"/>
    <w:rsid w:val="003F3077"/>
    <w:rsid w:val="003F5C11"/>
    <w:rsid w:val="00400B41"/>
    <w:rsid w:val="00401AB9"/>
    <w:rsid w:val="00405210"/>
    <w:rsid w:val="004061EF"/>
    <w:rsid w:val="00406F3F"/>
    <w:rsid w:val="004105C8"/>
    <w:rsid w:val="00412F50"/>
    <w:rsid w:val="0041305A"/>
    <w:rsid w:val="00413C42"/>
    <w:rsid w:val="00413EE4"/>
    <w:rsid w:val="00414825"/>
    <w:rsid w:val="0041617F"/>
    <w:rsid w:val="004205EF"/>
    <w:rsid w:val="00421AF1"/>
    <w:rsid w:val="004244EF"/>
    <w:rsid w:val="0042745B"/>
    <w:rsid w:val="004345D2"/>
    <w:rsid w:val="00437325"/>
    <w:rsid w:val="00442C32"/>
    <w:rsid w:val="004526D7"/>
    <w:rsid w:val="00460E00"/>
    <w:rsid w:val="004646F0"/>
    <w:rsid w:val="0046556A"/>
    <w:rsid w:val="0046706A"/>
    <w:rsid w:val="0047343E"/>
    <w:rsid w:val="0047458D"/>
    <w:rsid w:val="004929FB"/>
    <w:rsid w:val="00496649"/>
    <w:rsid w:val="004971B1"/>
    <w:rsid w:val="004A21E6"/>
    <w:rsid w:val="004A5BD2"/>
    <w:rsid w:val="004B0DB0"/>
    <w:rsid w:val="004B3580"/>
    <w:rsid w:val="004B7AD2"/>
    <w:rsid w:val="004C1C19"/>
    <w:rsid w:val="004C25F8"/>
    <w:rsid w:val="004C7361"/>
    <w:rsid w:val="004D26B4"/>
    <w:rsid w:val="004E08BD"/>
    <w:rsid w:val="004E0E66"/>
    <w:rsid w:val="004E2A2B"/>
    <w:rsid w:val="004E4D5F"/>
    <w:rsid w:val="004E52FC"/>
    <w:rsid w:val="004F06BB"/>
    <w:rsid w:val="004F458D"/>
    <w:rsid w:val="004F6ECB"/>
    <w:rsid w:val="00500ADD"/>
    <w:rsid w:val="005017F6"/>
    <w:rsid w:val="0050584A"/>
    <w:rsid w:val="00505CF2"/>
    <w:rsid w:val="00512744"/>
    <w:rsid w:val="005164C0"/>
    <w:rsid w:val="00520340"/>
    <w:rsid w:val="00523BF1"/>
    <w:rsid w:val="005252F9"/>
    <w:rsid w:val="005279E9"/>
    <w:rsid w:val="0053098B"/>
    <w:rsid w:val="00542EAC"/>
    <w:rsid w:val="00546B2D"/>
    <w:rsid w:val="00547F1B"/>
    <w:rsid w:val="00564BC4"/>
    <w:rsid w:val="00571485"/>
    <w:rsid w:val="00577455"/>
    <w:rsid w:val="005833B6"/>
    <w:rsid w:val="0058736F"/>
    <w:rsid w:val="005928E0"/>
    <w:rsid w:val="00594AD8"/>
    <w:rsid w:val="00595100"/>
    <w:rsid w:val="00595305"/>
    <w:rsid w:val="00595846"/>
    <w:rsid w:val="00596E2A"/>
    <w:rsid w:val="005A5F62"/>
    <w:rsid w:val="005A6FFC"/>
    <w:rsid w:val="005B2CA7"/>
    <w:rsid w:val="005B5A4A"/>
    <w:rsid w:val="005C4979"/>
    <w:rsid w:val="005C65BC"/>
    <w:rsid w:val="005C6B38"/>
    <w:rsid w:val="005D0C5F"/>
    <w:rsid w:val="005D4A28"/>
    <w:rsid w:val="005D64E8"/>
    <w:rsid w:val="005F1711"/>
    <w:rsid w:val="005F5460"/>
    <w:rsid w:val="005F59B1"/>
    <w:rsid w:val="005F5E02"/>
    <w:rsid w:val="005F7A8F"/>
    <w:rsid w:val="00604A11"/>
    <w:rsid w:val="00610CD5"/>
    <w:rsid w:val="006146DA"/>
    <w:rsid w:val="0062239C"/>
    <w:rsid w:val="006343F1"/>
    <w:rsid w:val="0063588C"/>
    <w:rsid w:val="006404F9"/>
    <w:rsid w:val="00642F73"/>
    <w:rsid w:val="00643E21"/>
    <w:rsid w:val="0065179B"/>
    <w:rsid w:val="00653D98"/>
    <w:rsid w:val="00657280"/>
    <w:rsid w:val="006622D3"/>
    <w:rsid w:val="00670C99"/>
    <w:rsid w:val="0067439D"/>
    <w:rsid w:val="00681DC1"/>
    <w:rsid w:val="00683D2F"/>
    <w:rsid w:val="00684F74"/>
    <w:rsid w:val="006866D4"/>
    <w:rsid w:val="006934C6"/>
    <w:rsid w:val="00695ABA"/>
    <w:rsid w:val="00696C19"/>
    <w:rsid w:val="006A0354"/>
    <w:rsid w:val="006A6E19"/>
    <w:rsid w:val="006B0A4C"/>
    <w:rsid w:val="006C11C8"/>
    <w:rsid w:val="006C3580"/>
    <w:rsid w:val="006C6D30"/>
    <w:rsid w:val="006D0884"/>
    <w:rsid w:val="006D5EE9"/>
    <w:rsid w:val="006D6390"/>
    <w:rsid w:val="006E0329"/>
    <w:rsid w:val="006E156D"/>
    <w:rsid w:val="006E6229"/>
    <w:rsid w:val="006E7D68"/>
    <w:rsid w:val="006F2F2A"/>
    <w:rsid w:val="006F2FE7"/>
    <w:rsid w:val="0070371B"/>
    <w:rsid w:val="00703BD7"/>
    <w:rsid w:val="00705073"/>
    <w:rsid w:val="0070612C"/>
    <w:rsid w:val="00712679"/>
    <w:rsid w:val="00717521"/>
    <w:rsid w:val="007336D7"/>
    <w:rsid w:val="00735115"/>
    <w:rsid w:val="00735570"/>
    <w:rsid w:val="007369CA"/>
    <w:rsid w:val="00740EBD"/>
    <w:rsid w:val="00752C18"/>
    <w:rsid w:val="00753549"/>
    <w:rsid w:val="00756C76"/>
    <w:rsid w:val="00756DE5"/>
    <w:rsid w:val="0076136A"/>
    <w:rsid w:val="00765F22"/>
    <w:rsid w:val="00780808"/>
    <w:rsid w:val="00784E25"/>
    <w:rsid w:val="00787825"/>
    <w:rsid w:val="007926D7"/>
    <w:rsid w:val="00796484"/>
    <w:rsid w:val="0079726C"/>
    <w:rsid w:val="007A6242"/>
    <w:rsid w:val="007A642B"/>
    <w:rsid w:val="007B44CC"/>
    <w:rsid w:val="007B4D29"/>
    <w:rsid w:val="007B5CE1"/>
    <w:rsid w:val="007B6C8F"/>
    <w:rsid w:val="007C031E"/>
    <w:rsid w:val="007C0ECA"/>
    <w:rsid w:val="007C2480"/>
    <w:rsid w:val="007C39A0"/>
    <w:rsid w:val="007C4B81"/>
    <w:rsid w:val="007C6187"/>
    <w:rsid w:val="007D3F1D"/>
    <w:rsid w:val="007E1802"/>
    <w:rsid w:val="007E2544"/>
    <w:rsid w:val="007E40F9"/>
    <w:rsid w:val="007E51D8"/>
    <w:rsid w:val="007E56AA"/>
    <w:rsid w:val="00806603"/>
    <w:rsid w:val="00810CC5"/>
    <w:rsid w:val="0081319B"/>
    <w:rsid w:val="008137D6"/>
    <w:rsid w:val="00813C08"/>
    <w:rsid w:val="00820350"/>
    <w:rsid w:val="0082177E"/>
    <w:rsid w:val="00821844"/>
    <w:rsid w:val="0082296A"/>
    <w:rsid w:val="00830882"/>
    <w:rsid w:val="0083309A"/>
    <w:rsid w:val="00833999"/>
    <w:rsid w:val="0084451D"/>
    <w:rsid w:val="008471A1"/>
    <w:rsid w:val="00850517"/>
    <w:rsid w:val="008544CB"/>
    <w:rsid w:val="00855D3E"/>
    <w:rsid w:val="00856693"/>
    <w:rsid w:val="00862E73"/>
    <w:rsid w:val="00863144"/>
    <w:rsid w:val="00865E9A"/>
    <w:rsid w:val="008678FF"/>
    <w:rsid w:val="00867AB7"/>
    <w:rsid w:val="00872A98"/>
    <w:rsid w:val="00873701"/>
    <w:rsid w:val="00876101"/>
    <w:rsid w:val="00876A14"/>
    <w:rsid w:val="00881358"/>
    <w:rsid w:val="008844AC"/>
    <w:rsid w:val="0088526B"/>
    <w:rsid w:val="008923AC"/>
    <w:rsid w:val="00894468"/>
    <w:rsid w:val="00897DBE"/>
    <w:rsid w:val="008A3D97"/>
    <w:rsid w:val="008A3FE1"/>
    <w:rsid w:val="008A63D1"/>
    <w:rsid w:val="008A747E"/>
    <w:rsid w:val="008A7FA8"/>
    <w:rsid w:val="008B22C7"/>
    <w:rsid w:val="008B3A10"/>
    <w:rsid w:val="008B4851"/>
    <w:rsid w:val="008D5FEA"/>
    <w:rsid w:val="008E3369"/>
    <w:rsid w:val="008E4ABA"/>
    <w:rsid w:val="008F702B"/>
    <w:rsid w:val="008F77C5"/>
    <w:rsid w:val="0090023B"/>
    <w:rsid w:val="00917368"/>
    <w:rsid w:val="00921C44"/>
    <w:rsid w:val="00922490"/>
    <w:rsid w:val="00927FC8"/>
    <w:rsid w:val="00932A21"/>
    <w:rsid w:val="00935B1C"/>
    <w:rsid w:val="00942A34"/>
    <w:rsid w:val="00943E41"/>
    <w:rsid w:val="0094735C"/>
    <w:rsid w:val="009478FA"/>
    <w:rsid w:val="009514CA"/>
    <w:rsid w:val="00956219"/>
    <w:rsid w:val="009628B9"/>
    <w:rsid w:val="00966E93"/>
    <w:rsid w:val="00976371"/>
    <w:rsid w:val="00986998"/>
    <w:rsid w:val="00987C0F"/>
    <w:rsid w:val="00990A73"/>
    <w:rsid w:val="00991B13"/>
    <w:rsid w:val="00995525"/>
    <w:rsid w:val="0099659D"/>
    <w:rsid w:val="009A01C4"/>
    <w:rsid w:val="009A5C01"/>
    <w:rsid w:val="009A7047"/>
    <w:rsid w:val="009B4114"/>
    <w:rsid w:val="009B6AE8"/>
    <w:rsid w:val="009C0F35"/>
    <w:rsid w:val="009C3766"/>
    <w:rsid w:val="009C5734"/>
    <w:rsid w:val="009C5BBC"/>
    <w:rsid w:val="009C7F51"/>
    <w:rsid w:val="009D2538"/>
    <w:rsid w:val="009D37E7"/>
    <w:rsid w:val="009E0A89"/>
    <w:rsid w:val="009E1D4F"/>
    <w:rsid w:val="009E794A"/>
    <w:rsid w:val="009F7820"/>
    <w:rsid w:val="00A02989"/>
    <w:rsid w:val="00A02A19"/>
    <w:rsid w:val="00A06973"/>
    <w:rsid w:val="00A0749E"/>
    <w:rsid w:val="00A109B5"/>
    <w:rsid w:val="00A20B6C"/>
    <w:rsid w:val="00A21B7C"/>
    <w:rsid w:val="00A231DC"/>
    <w:rsid w:val="00A24A78"/>
    <w:rsid w:val="00A26E01"/>
    <w:rsid w:val="00A31CC9"/>
    <w:rsid w:val="00A32180"/>
    <w:rsid w:val="00A34BEE"/>
    <w:rsid w:val="00A3514E"/>
    <w:rsid w:val="00A53C47"/>
    <w:rsid w:val="00A54A26"/>
    <w:rsid w:val="00A60B2D"/>
    <w:rsid w:val="00A725F4"/>
    <w:rsid w:val="00A728A4"/>
    <w:rsid w:val="00A754F8"/>
    <w:rsid w:val="00A861F6"/>
    <w:rsid w:val="00A86A00"/>
    <w:rsid w:val="00A87C13"/>
    <w:rsid w:val="00A96E89"/>
    <w:rsid w:val="00AA08CD"/>
    <w:rsid w:val="00AB1E23"/>
    <w:rsid w:val="00AC0EB3"/>
    <w:rsid w:val="00AC2ABB"/>
    <w:rsid w:val="00AC6F19"/>
    <w:rsid w:val="00AC7AE5"/>
    <w:rsid w:val="00AD133C"/>
    <w:rsid w:val="00AD689D"/>
    <w:rsid w:val="00AD7DFD"/>
    <w:rsid w:val="00AF066E"/>
    <w:rsid w:val="00AF3006"/>
    <w:rsid w:val="00B03CC8"/>
    <w:rsid w:val="00B05371"/>
    <w:rsid w:val="00B05D87"/>
    <w:rsid w:val="00B21B49"/>
    <w:rsid w:val="00B22A59"/>
    <w:rsid w:val="00B23BE9"/>
    <w:rsid w:val="00B302A3"/>
    <w:rsid w:val="00B34A98"/>
    <w:rsid w:val="00B354D8"/>
    <w:rsid w:val="00B35A1B"/>
    <w:rsid w:val="00B37C7F"/>
    <w:rsid w:val="00B44072"/>
    <w:rsid w:val="00B44EDA"/>
    <w:rsid w:val="00B5199A"/>
    <w:rsid w:val="00B53C07"/>
    <w:rsid w:val="00B56401"/>
    <w:rsid w:val="00B72EBC"/>
    <w:rsid w:val="00B80078"/>
    <w:rsid w:val="00B81702"/>
    <w:rsid w:val="00B8194B"/>
    <w:rsid w:val="00B84593"/>
    <w:rsid w:val="00B9344A"/>
    <w:rsid w:val="00BA74AB"/>
    <w:rsid w:val="00BB2BDA"/>
    <w:rsid w:val="00BB3344"/>
    <w:rsid w:val="00BB4C73"/>
    <w:rsid w:val="00BC01F6"/>
    <w:rsid w:val="00BC3FE1"/>
    <w:rsid w:val="00BD05DE"/>
    <w:rsid w:val="00BD0DB9"/>
    <w:rsid w:val="00BE2559"/>
    <w:rsid w:val="00BF3754"/>
    <w:rsid w:val="00C052D1"/>
    <w:rsid w:val="00C06385"/>
    <w:rsid w:val="00C117F1"/>
    <w:rsid w:val="00C21263"/>
    <w:rsid w:val="00C25B6C"/>
    <w:rsid w:val="00C32673"/>
    <w:rsid w:val="00C41B7D"/>
    <w:rsid w:val="00C55B50"/>
    <w:rsid w:val="00C562EC"/>
    <w:rsid w:val="00C56581"/>
    <w:rsid w:val="00C57EAB"/>
    <w:rsid w:val="00C60343"/>
    <w:rsid w:val="00C716DA"/>
    <w:rsid w:val="00C72414"/>
    <w:rsid w:val="00C93F9D"/>
    <w:rsid w:val="00C97252"/>
    <w:rsid w:val="00CA01C5"/>
    <w:rsid w:val="00CB2C73"/>
    <w:rsid w:val="00CC0F8F"/>
    <w:rsid w:val="00CC3D8D"/>
    <w:rsid w:val="00CC5BDF"/>
    <w:rsid w:val="00CD173E"/>
    <w:rsid w:val="00CD70CB"/>
    <w:rsid w:val="00CE3AB9"/>
    <w:rsid w:val="00CE566A"/>
    <w:rsid w:val="00CF0329"/>
    <w:rsid w:val="00CF1BD9"/>
    <w:rsid w:val="00CF1FB5"/>
    <w:rsid w:val="00CF2DF9"/>
    <w:rsid w:val="00CF49EE"/>
    <w:rsid w:val="00CF708E"/>
    <w:rsid w:val="00D01FF0"/>
    <w:rsid w:val="00D031D0"/>
    <w:rsid w:val="00D0480E"/>
    <w:rsid w:val="00D055EB"/>
    <w:rsid w:val="00D06187"/>
    <w:rsid w:val="00D102C0"/>
    <w:rsid w:val="00D12012"/>
    <w:rsid w:val="00D24759"/>
    <w:rsid w:val="00D24C4F"/>
    <w:rsid w:val="00D30F32"/>
    <w:rsid w:val="00D31755"/>
    <w:rsid w:val="00D335F0"/>
    <w:rsid w:val="00D3766D"/>
    <w:rsid w:val="00D40D51"/>
    <w:rsid w:val="00D417A7"/>
    <w:rsid w:val="00D4553F"/>
    <w:rsid w:val="00D4621E"/>
    <w:rsid w:val="00D46423"/>
    <w:rsid w:val="00D602EB"/>
    <w:rsid w:val="00D60A41"/>
    <w:rsid w:val="00D630D6"/>
    <w:rsid w:val="00D64E6F"/>
    <w:rsid w:val="00D64EDD"/>
    <w:rsid w:val="00D67762"/>
    <w:rsid w:val="00D76E0D"/>
    <w:rsid w:val="00D91FC2"/>
    <w:rsid w:val="00D93C5A"/>
    <w:rsid w:val="00D9470E"/>
    <w:rsid w:val="00D94C87"/>
    <w:rsid w:val="00D954E9"/>
    <w:rsid w:val="00DA248C"/>
    <w:rsid w:val="00DA3E46"/>
    <w:rsid w:val="00DD4A56"/>
    <w:rsid w:val="00DD6AB7"/>
    <w:rsid w:val="00DD7D6D"/>
    <w:rsid w:val="00DD7E30"/>
    <w:rsid w:val="00DE0487"/>
    <w:rsid w:val="00DF384B"/>
    <w:rsid w:val="00DF59C6"/>
    <w:rsid w:val="00DF65F7"/>
    <w:rsid w:val="00E07A57"/>
    <w:rsid w:val="00E1013D"/>
    <w:rsid w:val="00E13CBE"/>
    <w:rsid w:val="00E14824"/>
    <w:rsid w:val="00E15787"/>
    <w:rsid w:val="00E16041"/>
    <w:rsid w:val="00E16407"/>
    <w:rsid w:val="00E40BEE"/>
    <w:rsid w:val="00E42163"/>
    <w:rsid w:val="00E44661"/>
    <w:rsid w:val="00E47262"/>
    <w:rsid w:val="00E52F55"/>
    <w:rsid w:val="00E538A2"/>
    <w:rsid w:val="00E568EA"/>
    <w:rsid w:val="00E61EBE"/>
    <w:rsid w:val="00E7773D"/>
    <w:rsid w:val="00E86C6F"/>
    <w:rsid w:val="00E96817"/>
    <w:rsid w:val="00EA34B3"/>
    <w:rsid w:val="00EA3642"/>
    <w:rsid w:val="00EA3E33"/>
    <w:rsid w:val="00EA4E4A"/>
    <w:rsid w:val="00EA7322"/>
    <w:rsid w:val="00EA7B9D"/>
    <w:rsid w:val="00EB4D28"/>
    <w:rsid w:val="00EB4F51"/>
    <w:rsid w:val="00EC693F"/>
    <w:rsid w:val="00EC7D58"/>
    <w:rsid w:val="00ED374E"/>
    <w:rsid w:val="00ED45BB"/>
    <w:rsid w:val="00ED46F6"/>
    <w:rsid w:val="00ED5886"/>
    <w:rsid w:val="00EE0697"/>
    <w:rsid w:val="00EE1A50"/>
    <w:rsid w:val="00EE3C21"/>
    <w:rsid w:val="00EF1E63"/>
    <w:rsid w:val="00EF3B5C"/>
    <w:rsid w:val="00EF45FA"/>
    <w:rsid w:val="00EF6D21"/>
    <w:rsid w:val="00F06F9E"/>
    <w:rsid w:val="00F12597"/>
    <w:rsid w:val="00F17BEC"/>
    <w:rsid w:val="00F20099"/>
    <w:rsid w:val="00F24DBD"/>
    <w:rsid w:val="00F267CA"/>
    <w:rsid w:val="00F3248F"/>
    <w:rsid w:val="00F32F86"/>
    <w:rsid w:val="00F34594"/>
    <w:rsid w:val="00F3545A"/>
    <w:rsid w:val="00F41CAE"/>
    <w:rsid w:val="00F42DA8"/>
    <w:rsid w:val="00F42FC4"/>
    <w:rsid w:val="00F45A2C"/>
    <w:rsid w:val="00F45B1E"/>
    <w:rsid w:val="00F512DA"/>
    <w:rsid w:val="00F55EA6"/>
    <w:rsid w:val="00F6176E"/>
    <w:rsid w:val="00F81374"/>
    <w:rsid w:val="00F81BE1"/>
    <w:rsid w:val="00F83637"/>
    <w:rsid w:val="00F85360"/>
    <w:rsid w:val="00F9019D"/>
    <w:rsid w:val="00F940C4"/>
    <w:rsid w:val="00F96683"/>
    <w:rsid w:val="00F96916"/>
    <w:rsid w:val="00FA6675"/>
    <w:rsid w:val="00FB4036"/>
    <w:rsid w:val="00FB50DC"/>
    <w:rsid w:val="00FB5110"/>
    <w:rsid w:val="00FB6475"/>
    <w:rsid w:val="00FB72F5"/>
    <w:rsid w:val="00FC363F"/>
    <w:rsid w:val="00FC5822"/>
    <w:rsid w:val="00FC6CF9"/>
    <w:rsid w:val="00FE033C"/>
    <w:rsid w:val="00FE0B0B"/>
    <w:rsid w:val="00FF03BD"/>
    <w:rsid w:val="00FF1178"/>
    <w:rsid w:val="00FF2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055cc,blue"/>
    </o:shapedefaults>
    <o:shapelayout v:ext="edit">
      <o:idmap v:ext="edit" data="1"/>
    </o:shapelayout>
  </w:shapeDefaults>
  <w:decimalSymbol w:val=","/>
  <w:listSeparator w:val=";"/>
  <w14:docId w14:val="1DDCD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FF6"/>
    <w:pPr>
      <w:spacing w:before="120" w:after="240" w:line="320" w:lineRule="atLeast"/>
    </w:pPr>
    <w:rPr>
      <w:rFonts w:cs="Arial"/>
      <w:noProof/>
      <w:color w:val="000000" w:themeColor="text1"/>
    </w:rPr>
  </w:style>
  <w:style w:type="paragraph" w:styleId="Overskrift1">
    <w:name w:val="heading 1"/>
    <w:basedOn w:val="Normal"/>
    <w:next w:val="Normal"/>
    <w:link w:val="Overskrift1Tegn"/>
    <w:uiPriority w:val="9"/>
    <w:qFormat/>
    <w:rsid w:val="00316FF6"/>
    <w:pPr>
      <w:keepNext/>
      <w:keepLines/>
      <w:numPr>
        <w:numId w:val="32"/>
      </w:numPr>
      <w:spacing w:before="480" w:line="240" w:lineRule="auto"/>
      <w:outlineLvl w:val="0"/>
    </w:pPr>
    <w:rPr>
      <w:rFonts w:eastAsiaTheme="majorEastAsia"/>
      <w:b/>
      <w:bCs/>
      <w:caps/>
      <w:color w:val="1055CC"/>
      <w:sz w:val="28"/>
      <w:szCs w:val="40"/>
    </w:rPr>
  </w:style>
  <w:style w:type="paragraph" w:styleId="Overskrift2">
    <w:name w:val="heading 2"/>
    <w:basedOn w:val="Normal"/>
    <w:next w:val="Normal"/>
    <w:link w:val="Overskrift2Tegn"/>
    <w:uiPriority w:val="11"/>
    <w:unhideWhenUsed/>
    <w:qFormat/>
    <w:rsid w:val="00316FF6"/>
    <w:pPr>
      <w:keepNext/>
      <w:keepLines/>
      <w:numPr>
        <w:ilvl w:val="1"/>
        <w:numId w:val="32"/>
      </w:numPr>
      <w:spacing w:before="240" w:line="240" w:lineRule="atLeast"/>
      <w:outlineLvl w:val="1"/>
    </w:pPr>
    <w:rPr>
      <w:rFonts w:eastAsiaTheme="majorEastAsia"/>
      <w:color w:val="1055CC"/>
      <w:sz w:val="22"/>
      <w:szCs w:val="32"/>
    </w:rPr>
  </w:style>
  <w:style w:type="paragraph" w:styleId="Overskrift3">
    <w:name w:val="heading 3"/>
    <w:basedOn w:val="Overskrift2"/>
    <w:next w:val="Normal"/>
    <w:link w:val="Overskrift3Tegn"/>
    <w:uiPriority w:val="11"/>
    <w:unhideWhenUsed/>
    <w:qFormat/>
    <w:rsid w:val="00316FF6"/>
    <w:pPr>
      <w:numPr>
        <w:ilvl w:val="2"/>
      </w:numPr>
      <w:outlineLvl w:val="2"/>
    </w:p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line="660" w:lineRule="atLeast"/>
      <w:contextualSpacing/>
    </w:pPr>
    <w:rPr>
      <w:rFonts w:cstheme="majorHAnsi"/>
      <w:b/>
      <w:caps/>
      <w:sz w:val="60"/>
      <w:szCs w:val="60"/>
    </w:rPr>
  </w:style>
  <w:style w:type="paragraph" w:customStyle="1" w:styleId="Forside-Overskrift2">
    <w:name w:val="Forside - Overskrift 2"/>
    <w:basedOn w:val="Normal"/>
    <w:pPr>
      <w:spacing w:line="480" w:lineRule="atLeast"/>
      <w:contextualSpacing/>
    </w:pPr>
    <w:rPr>
      <w:caps/>
      <w:sz w:val="40"/>
      <w:szCs w:val="30"/>
    </w:rPr>
  </w:style>
  <w:style w:type="paragraph" w:customStyle="1" w:styleId="Forside-Overskrift3">
    <w:name w:val="Forside - Overskrift 3"/>
    <w:basedOn w:val="Normal"/>
    <w:link w:val="Forside-Overskrift3Tegn"/>
    <w:pPr>
      <w:spacing w:line="240" w:lineRule="auto"/>
      <w:contextualSpacing/>
    </w:pPr>
    <w:rPr>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sid w:val="00316FF6"/>
    <w:rPr>
      <w:rFonts w:eastAsiaTheme="majorEastAsia" w:cs="Arial"/>
      <w:b/>
      <w:bCs/>
      <w:caps/>
      <w:noProof/>
      <w:color w:val="1055CC"/>
      <w:sz w:val="28"/>
      <w:szCs w:val="40"/>
    </w:rPr>
  </w:style>
  <w:style w:type="character" w:customStyle="1" w:styleId="Overskrift2Tegn">
    <w:name w:val="Overskrift 2 Tegn"/>
    <w:basedOn w:val="Standardskrifttypeiafsnit"/>
    <w:link w:val="Overskrift2"/>
    <w:uiPriority w:val="11"/>
    <w:rsid w:val="00316FF6"/>
    <w:rPr>
      <w:rFonts w:eastAsiaTheme="majorEastAsia" w:cs="Arial"/>
      <w:noProof/>
      <w:color w:val="1055CC"/>
      <w:sz w:val="22"/>
      <w:szCs w:val="32"/>
    </w:rPr>
  </w:style>
  <w:style w:type="character" w:customStyle="1" w:styleId="Overskrift3Tegn">
    <w:name w:val="Overskrift 3 Tegn"/>
    <w:basedOn w:val="Standardskrifttypeiafsnit"/>
    <w:link w:val="Overskrift3"/>
    <w:uiPriority w:val="11"/>
    <w:rsid w:val="00316FF6"/>
    <w:rPr>
      <w:rFonts w:eastAsiaTheme="majorEastAsia" w:cs="Arial"/>
      <w:noProof/>
      <w:color w:val="1055CC"/>
      <w:sz w:val="22"/>
      <w:szCs w:val="32"/>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iPriority w:val="35"/>
    <w:unhideWhenUsed/>
    <w:pPr>
      <w:spacing w:after="200" w:line="240" w:lineRule="auto"/>
    </w:pPr>
    <w:rPr>
      <w:i/>
      <w:iCs/>
      <w:color w:val="44546A" w:themeColor="text2"/>
      <w:sz w:val="14"/>
      <w:szCs w:val="18"/>
    </w:rPr>
  </w:style>
  <w:style w:type="character" w:styleId="Hyperlink">
    <w:name w:val="Hyperlink"/>
    <w:basedOn w:val="Standardskrifttypeiafsnit"/>
    <w:uiPriority w:val="99"/>
    <w:unhideWhenUsed/>
    <w:rPr>
      <w:rFonts w:ascii="Arial" w:hAnsi="Arial"/>
      <w:color w:val="0563C1"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qFormat/>
    <w:pPr>
      <w:ind w:left="720"/>
      <w:contextualSpacing/>
    </w:pPr>
  </w:style>
  <w:style w:type="paragraph" w:styleId="Overskrift">
    <w:name w:val="TOC Heading"/>
    <w:basedOn w:val="Rubrik"/>
    <w:next w:val="Normal"/>
    <w:uiPriority w:val="39"/>
    <w:unhideWhenUsed/>
    <w:qFormat/>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505CF2"/>
    <w:pPr>
      <w:tabs>
        <w:tab w:val="left" w:pos="284"/>
        <w:tab w:val="right" w:leader="dot" w:pos="9072"/>
      </w:tabs>
      <w:spacing w:before="60" w:after="0"/>
      <w:ind w:left="284" w:right="454" w:hanging="284"/>
    </w:pPr>
    <w:rPr>
      <w:b/>
      <w:bCs/>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after="0" w:line="240" w:lineRule="atLeast"/>
    </w:pPr>
    <w:rPr>
      <w:rFonts w:asciiTheme="minorHAnsi" w:hAnsiTheme="minorHAnsi"/>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CC3D8D"/>
    <w:rPr>
      <w:color w:val="605E5C"/>
      <w:shd w:val="clear" w:color="auto" w:fill="E1DFDD"/>
    </w:rPr>
  </w:style>
  <w:style w:type="paragraph" w:styleId="NormalWeb">
    <w:name w:val="Normal (Web)"/>
    <w:basedOn w:val="Normal"/>
    <w:uiPriority w:val="99"/>
    <w:semiHidden/>
    <w:unhideWhenUsed/>
    <w:rsid w:val="00A86A00"/>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 w:type="character" w:styleId="Kommentarhenvisning">
    <w:name w:val="annotation reference"/>
    <w:basedOn w:val="Standardskrifttypeiafsnit"/>
    <w:uiPriority w:val="99"/>
    <w:semiHidden/>
    <w:unhideWhenUsed/>
    <w:rsid w:val="002F1B0C"/>
    <w:rPr>
      <w:sz w:val="16"/>
      <w:szCs w:val="16"/>
    </w:rPr>
  </w:style>
  <w:style w:type="paragraph" w:styleId="Kommentartekst">
    <w:name w:val="annotation text"/>
    <w:basedOn w:val="Normal"/>
    <w:link w:val="KommentartekstTegn"/>
    <w:uiPriority w:val="99"/>
    <w:semiHidden/>
    <w:unhideWhenUsed/>
    <w:rsid w:val="002F1B0C"/>
    <w:pPr>
      <w:spacing w:line="240" w:lineRule="auto"/>
    </w:pPr>
  </w:style>
  <w:style w:type="character" w:customStyle="1" w:styleId="KommentartekstTegn">
    <w:name w:val="Kommentartekst Tegn"/>
    <w:basedOn w:val="Standardskrifttypeiafsnit"/>
    <w:link w:val="Kommentartekst"/>
    <w:uiPriority w:val="99"/>
    <w:semiHidden/>
    <w:rsid w:val="002F1B0C"/>
    <w:rPr>
      <w:rFonts w:ascii="Work Sans" w:hAnsi="Work Sans"/>
      <w:noProof/>
      <w:color w:val="000000" w:themeColor="text1"/>
    </w:rPr>
  </w:style>
  <w:style w:type="paragraph" w:styleId="Kommentaremne">
    <w:name w:val="annotation subject"/>
    <w:basedOn w:val="Kommentartekst"/>
    <w:next w:val="Kommentartekst"/>
    <w:link w:val="KommentaremneTegn"/>
    <w:uiPriority w:val="99"/>
    <w:semiHidden/>
    <w:unhideWhenUsed/>
    <w:rsid w:val="002F1B0C"/>
    <w:rPr>
      <w:b/>
      <w:bCs/>
    </w:rPr>
  </w:style>
  <w:style w:type="character" w:customStyle="1" w:styleId="KommentaremneTegn">
    <w:name w:val="Kommentaremne Tegn"/>
    <w:basedOn w:val="KommentartekstTegn"/>
    <w:link w:val="Kommentaremne"/>
    <w:uiPriority w:val="99"/>
    <w:semiHidden/>
    <w:rsid w:val="002F1B0C"/>
    <w:rPr>
      <w:rFonts w:ascii="Work Sans" w:hAnsi="Work Sans"/>
      <w:b/>
      <w:bCs/>
      <w:noProof/>
      <w:color w:val="000000" w:themeColor="text1"/>
    </w:rPr>
  </w:style>
  <w:style w:type="character" w:styleId="BesgtLink">
    <w:name w:val="FollowedHyperlink"/>
    <w:basedOn w:val="Standardskrifttypeiafsnit"/>
    <w:uiPriority w:val="99"/>
    <w:semiHidden/>
    <w:unhideWhenUsed/>
    <w:rsid w:val="002F72AB"/>
    <w:rPr>
      <w:color w:val="954F72" w:themeColor="followedHyperlink"/>
      <w:u w:val="single"/>
    </w:rPr>
  </w:style>
  <w:style w:type="paragraph" w:customStyle="1" w:styleId="NotatTitel">
    <w:name w:val="Notat_Titel"/>
    <w:basedOn w:val="Normal"/>
    <w:qFormat/>
    <w:rsid w:val="00703BD7"/>
    <w:rPr>
      <w:b/>
      <w:bCs/>
    </w:rPr>
  </w:style>
  <w:style w:type="numbering" w:customStyle="1" w:styleId="PunkterKombit">
    <w:name w:val="Punkter_Kombit"/>
    <w:uiPriority w:val="99"/>
    <w:rsid w:val="00921C44"/>
    <w:pPr>
      <w:numPr>
        <w:numId w:val="26"/>
      </w:numPr>
    </w:pPr>
  </w:style>
  <w:style w:type="paragraph" w:styleId="Opstilling-punkttegn">
    <w:name w:val="List Bullet"/>
    <w:basedOn w:val="Normal"/>
    <w:uiPriority w:val="99"/>
    <w:unhideWhenUsed/>
    <w:qFormat/>
    <w:rsid w:val="00921C44"/>
    <w:pPr>
      <w:numPr>
        <w:numId w:val="27"/>
      </w:numPr>
      <w:spacing w:before="0" w:after="0" w:line="240" w:lineRule="atLeast"/>
      <w:ind w:left="567"/>
      <w:contextualSpacing/>
    </w:pPr>
    <w:rPr>
      <w:rFonts w:asciiTheme="minorHAnsi" w:hAnsiTheme="minorHAnsi"/>
      <w:noProof w:val="0"/>
      <w:color w:val="auto"/>
      <w:szCs w:val="22"/>
    </w:rPr>
  </w:style>
  <w:style w:type="paragraph" w:styleId="Opstilling-punkttegn2">
    <w:name w:val="List Bullet 2"/>
    <w:basedOn w:val="Normal"/>
    <w:uiPriority w:val="99"/>
    <w:unhideWhenUsed/>
    <w:rsid w:val="00921C44"/>
    <w:pPr>
      <w:numPr>
        <w:ilvl w:val="1"/>
        <w:numId w:val="27"/>
      </w:numPr>
      <w:spacing w:before="0" w:after="0" w:line="240" w:lineRule="atLeast"/>
      <w:ind w:left="794"/>
      <w:contextualSpacing/>
    </w:pPr>
    <w:rPr>
      <w:rFonts w:asciiTheme="minorHAnsi" w:hAnsiTheme="minorHAnsi"/>
      <w:noProof w:val="0"/>
      <w:color w:val="auto"/>
      <w:szCs w:val="22"/>
    </w:rPr>
  </w:style>
  <w:style w:type="paragraph" w:styleId="Opstilling-punkttegn3">
    <w:name w:val="List Bullet 3"/>
    <w:basedOn w:val="Normal"/>
    <w:uiPriority w:val="99"/>
    <w:unhideWhenUsed/>
    <w:rsid w:val="00921C44"/>
    <w:pPr>
      <w:numPr>
        <w:ilvl w:val="2"/>
        <w:numId w:val="27"/>
      </w:numPr>
      <w:spacing w:before="0" w:after="0" w:line="240" w:lineRule="atLeast"/>
      <w:ind w:left="1021"/>
      <w:contextualSpacing/>
    </w:pPr>
    <w:rPr>
      <w:rFonts w:asciiTheme="minorHAnsi" w:hAnsiTheme="minorHAnsi"/>
      <w:noProof w:val="0"/>
      <w:color w:val="auto"/>
      <w:szCs w:val="22"/>
    </w:rPr>
  </w:style>
  <w:style w:type="paragraph" w:styleId="Opstilling-punkttegn4">
    <w:name w:val="List Bullet 4"/>
    <w:basedOn w:val="Normal"/>
    <w:uiPriority w:val="99"/>
    <w:unhideWhenUsed/>
    <w:rsid w:val="00921C44"/>
    <w:pPr>
      <w:numPr>
        <w:ilvl w:val="3"/>
        <w:numId w:val="27"/>
      </w:numPr>
      <w:spacing w:before="0" w:after="0" w:line="240" w:lineRule="atLeast"/>
      <w:ind w:left="1248"/>
      <w:contextualSpacing/>
    </w:pPr>
    <w:rPr>
      <w:rFonts w:asciiTheme="minorHAnsi" w:hAnsiTheme="minorHAnsi"/>
      <w:noProof w:val="0"/>
      <w:color w:val="auto"/>
      <w:szCs w:val="22"/>
    </w:rPr>
  </w:style>
  <w:style w:type="paragraph" w:styleId="Opstilling-punkttegn5">
    <w:name w:val="List Bullet 5"/>
    <w:basedOn w:val="Normal"/>
    <w:uiPriority w:val="99"/>
    <w:unhideWhenUsed/>
    <w:rsid w:val="00921C44"/>
    <w:pPr>
      <w:numPr>
        <w:ilvl w:val="5"/>
        <w:numId w:val="27"/>
      </w:numPr>
      <w:spacing w:before="0" w:after="0" w:line="240" w:lineRule="atLeast"/>
      <w:ind w:left="1474"/>
      <w:contextualSpacing/>
    </w:pPr>
    <w:rPr>
      <w:rFonts w:asciiTheme="minorHAnsi" w:hAnsiTheme="minorHAnsi"/>
      <w:noProof w:val="0"/>
      <w:color w:val="auto"/>
      <w:szCs w:val="22"/>
    </w:rPr>
  </w:style>
  <w:style w:type="paragraph" w:customStyle="1" w:styleId="ReqDescription">
    <w:name w:val="Req. Description"/>
    <w:basedOn w:val="Normal"/>
    <w:rsid w:val="00921C44"/>
    <w:pPr>
      <w:spacing w:before="0" w:after="0" w:line="288" w:lineRule="auto"/>
    </w:pPr>
    <w:rPr>
      <w:noProof w:val="0"/>
      <w:color w:val="auto"/>
      <w:sz w:val="22"/>
      <w:szCs w:val="22"/>
      <w:lang w:eastAsia="da-DK"/>
    </w:rPr>
  </w:style>
  <w:style w:type="character" w:customStyle="1" w:styleId="XHenvisningChar">
    <w:name w:val="XHenvisning Char"/>
    <w:basedOn w:val="Standardskrifttypeiafsnit"/>
    <w:link w:val="XHenvisning"/>
    <w:locked/>
    <w:rsid w:val="00921C44"/>
    <w:rPr>
      <w:rFonts w:cs="Arial"/>
      <w:i/>
      <w:iCs/>
      <w:color w:val="FF0000"/>
    </w:rPr>
  </w:style>
  <w:style w:type="paragraph" w:customStyle="1" w:styleId="XHenvisning">
    <w:name w:val="XHenvisning"/>
    <w:basedOn w:val="Normal"/>
    <w:link w:val="XHenvisningChar"/>
    <w:rsid w:val="00921C44"/>
    <w:pPr>
      <w:spacing w:before="0" w:after="120" w:line="288" w:lineRule="auto"/>
    </w:pPr>
    <w:rPr>
      <w:i/>
      <w:iCs/>
      <w:noProof w:val="0"/>
      <w:color w:val="FF0000"/>
    </w:rPr>
  </w:style>
  <w:style w:type="character" w:customStyle="1" w:styleId="Krav1OverskriftChar">
    <w:name w:val="Krav1 Overskrift Char"/>
    <w:basedOn w:val="Standardskrifttypeiafsnit"/>
    <w:link w:val="Krav1Overskrift"/>
    <w:locked/>
    <w:rsid w:val="00921C44"/>
    <w:rPr>
      <w:rFonts w:cs="Arial"/>
      <w:b/>
      <w:bCs/>
    </w:rPr>
  </w:style>
  <w:style w:type="paragraph" w:customStyle="1" w:styleId="Krav1Overskrift">
    <w:name w:val="Krav1 Overskrift"/>
    <w:basedOn w:val="Normal"/>
    <w:link w:val="Krav1OverskriftChar"/>
    <w:rsid w:val="00921C44"/>
    <w:pPr>
      <w:keepNext/>
      <w:spacing w:before="0" w:after="120" w:line="288" w:lineRule="auto"/>
      <w:ind w:left="851" w:hanging="851"/>
    </w:pPr>
    <w:rPr>
      <w:b/>
      <w:bCs/>
      <w:noProof w:val="0"/>
      <w:color w:val="auto"/>
    </w:rPr>
  </w:style>
  <w:style w:type="paragraph" w:customStyle="1" w:styleId="Titelpforsiden">
    <w:name w:val="Titel på forsiden"/>
    <w:basedOn w:val="Forside-Overskrift3"/>
    <w:link w:val="TitelpforsidenTegn"/>
    <w:qFormat/>
    <w:rsid w:val="00316FF6"/>
    <w:rPr>
      <w:b/>
      <w:bCs/>
      <w:caps/>
      <w:color w:val="FFFFFF" w:themeColor="background1"/>
    </w:rPr>
  </w:style>
  <w:style w:type="paragraph" w:customStyle="1" w:styleId="Undertitelpforsiden">
    <w:name w:val="Undertitel på forsiden"/>
    <w:basedOn w:val="Forside-Overskrift3"/>
    <w:link w:val="UndertitelpforsidenTegn"/>
    <w:qFormat/>
    <w:rsid w:val="00316FF6"/>
    <w:rPr>
      <w:color w:val="FFFFFF" w:themeColor="background1"/>
    </w:rPr>
  </w:style>
  <w:style w:type="character" w:customStyle="1" w:styleId="Forside-Overskrift3Tegn">
    <w:name w:val="Forside - Overskrift 3 Tegn"/>
    <w:basedOn w:val="Standardskrifttypeiafsnit"/>
    <w:link w:val="Forside-Overskrift3"/>
    <w:rsid w:val="00316FF6"/>
    <w:rPr>
      <w:rFonts w:cs="Arial"/>
      <w:noProof/>
      <w:color w:val="000000" w:themeColor="text1"/>
      <w:sz w:val="30"/>
    </w:rPr>
  </w:style>
  <w:style w:type="character" w:customStyle="1" w:styleId="TitelpforsidenTegn">
    <w:name w:val="Titel på forsiden Tegn"/>
    <w:basedOn w:val="Forside-Overskrift3Tegn"/>
    <w:link w:val="Titelpforsiden"/>
    <w:rsid w:val="00316FF6"/>
    <w:rPr>
      <w:rFonts w:cs="Arial"/>
      <w:b/>
      <w:bCs/>
      <w:caps/>
      <w:noProof/>
      <w:color w:val="FFFFFF" w:themeColor="background1"/>
      <w:sz w:val="30"/>
    </w:rPr>
  </w:style>
  <w:style w:type="character" w:customStyle="1" w:styleId="UndertitelpforsidenTegn">
    <w:name w:val="Undertitel på forsiden Tegn"/>
    <w:basedOn w:val="Forside-Overskrift3Tegn"/>
    <w:link w:val="Undertitelpforsiden"/>
    <w:rsid w:val="00316FF6"/>
    <w:rPr>
      <w:rFonts w:cs="Arial"/>
      <w:noProof/>
      <w:color w:val="FFFFFF" w:themeColor="background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186338135">
      <w:bodyDiv w:val="1"/>
      <w:marLeft w:val="0"/>
      <w:marRight w:val="0"/>
      <w:marTop w:val="0"/>
      <w:marBottom w:val="0"/>
      <w:divBdr>
        <w:top w:val="none" w:sz="0" w:space="0" w:color="auto"/>
        <w:left w:val="none" w:sz="0" w:space="0" w:color="auto"/>
        <w:bottom w:val="none" w:sz="0" w:space="0" w:color="auto"/>
        <w:right w:val="none" w:sz="0" w:space="0" w:color="auto"/>
      </w:divBdr>
    </w:div>
    <w:div w:id="278999904">
      <w:bodyDiv w:val="1"/>
      <w:marLeft w:val="0"/>
      <w:marRight w:val="0"/>
      <w:marTop w:val="0"/>
      <w:marBottom w:val="0"/>
      <w:divBdr>
        <w:top w:val="none" w:sz="0" w:space="0" w:color="auto"/>
        <w:left w:val="none" w:sz="0" w:space="0" w:color="auto"/>
        <w:bottom w:val="none" w:sz="0" w:space="0" w:color="auto"/>
        <w:right w:val="none" w:sz="0" w:space="0" w:color="auto"/>
      </w:divBdr>
      <w:divsChild>
        <w:div w:id="1212034093">
          <w:marLeft w:val="547"/>
          <w:marRight w:val="0"/>
          <w:marTop w:val="0"/>
          <w:marBottom w:val="0"/>
          <w:divBdr>
            <w:top w:val="none" w:sz="0" w:space="0" w:color="auto"/>
            <w:left w:val="none" w:sz="0" w:space="0" w:color="auto"/>
            <w:bottom w:val="none" w:sz="0" w:space="0" w:color="auto"/>
            <w:right w:val="none" w:sz="0" w:space="0" w:color="auto"/>
          </w:divBdr>
        </w:div>
        <w:div w:id="254435891">
          <w:marLeft w:val="547"/>
          <w:marRight w:val="0"/>
          <w:marTop w:val="0"/>
          <w:marBottom w:val="0"/>
          <w:divBdr>
            <w:top w:val="none" w:sz="0" w:space="0" w:color="auto"/>
            <w:left w:val="none" w:sz="0" w:space="0" w:color="auto"/>
            <w:bottom w:val="none" w:sz="0" w:space="0" w:color="auto"/>
            <w:right w:val="none" w:sz="0" w:space="0" w:color="auto"/>
          </w:divBdr>
        </w:div>
        <w:div w:id="508256822">
          <w:marLeft w:val="547"/>
          <w:marRight w:val="0"/>
          <w:marTop w:val="0"/>
          <w:marBottom w:val="0"/>
          <w:divBdr>
            <w:top w:val="none" w:sz="0" w:space="0" w:color="auto"/>
            <w:left w:val="none" w:sz="0" w:space="0" w:color="auto"/>
            <w:bottom w:val="none" w:sz="0" w:space="0" w:color="auto"/>
            <w:right w:val="none" w:sz="0" w:space="0" w:color="auto"/>
          </w:divBdr>
        </w:div>
        <w:div w:id="1548637631">
          <w:marLeft w:val="547"/>
          <w:marRight w:val="0"/>
          <w:marTop w:val="0"/>
          <w:marBottom w:val="0"/>
          <w:divBdr>
            <w:top w:val="none" w:sz="0" w:space="0" w:color="auto"/>
            <w:left w:val="none" w:sz="0" w:space="0" w:color="auto"/>
            <w:bottom w:val="none" w:sz="0" w:space="0" w:color="auto"/>
            <w:right w:val="none" w:sz="0" w:space="0" w:color="auto"/>
          </w:divBdr>
        </w:div>
      </w:divsChild>
    </w:div>
    <w:div w:id="427652228">
      <w:bodyDiv w:val="1"/>
      <w:marLeft w:val="0"/>
      <w:marRight w:val="0"/>
      <w:marTop w:val="0"/>
      <w:marBottom w:val="0"/>
      <w:divBdr>
        <w:top w:val="none" w:sz="0" w:space="0" w:color="auto"/>
        <w:left w:val="none" w:sz="0" w:space="0" w:color="auto"/>
        <w:bottom w:val="none" w:sz="0" w:space="0" w:color="auto"/>
        <w:right w:val="none" w:sz="0" w:space="0" w:color="auto"/>
      </w:divBdr>
    </w:div>
    <w:div w:id="528876477">
      <w:bodyDiv w:val="1"/>
      <w:marLeft w:val="0"/>
      <w:marRight w:val="0"/>
      <w:marTop w:val="0"/>
      <w:marBottom w:val="0"/>
      <w:divBdr>
        <w:top w:val="none" w:sz="0" w:space="0" w:color="auto"/>
        <w:left w:val="none" w:sz="0" w:space="0" w:color="auto"/>
        <w:bottom w:val="none" w:sz="0" w:space="0" w:color="auto"/>
        <w:right w:val="none" w:sz="0" w:space="0" w:color="auto"/>
      </w:divBdr>
    </w:div>
    <w:div w:id="673382890">
      <w:bodyDiv w:val="1"/>
      <w:marLeft w:val="0"/>
      <w:marRight w:val="0"/>
      <w:marTop w:val="0"/>
      <w:marBottom w:val="0"/>
      <w:divBdr>
        <w:top w:val="none" w:sz="0" w:space="0" w:color="auto"/>
        <w:left w:val="none" w:sz="0" w:space="0" w:color="auto"/>
        <w:bottom w:val="none" w:sz="0" w:space="0" w:color="auto"/>
        <w:right w:val="none" w:sz="0" w:space="0" w:color="auto"/>
      </w:divBdr>
    </w:div>
    <w:div w:id="727873387">
      <w:bodyDiv w:val="1"/>
      <w:marLeft w:val="0"/>
      <w:marRight w:val="0"/>
      <w:marTop w:val="0"/>
      <w:marBottom w:val="0"/>
      <w:divBdr>
        <w:top w:val="none" w:sz="0" w:space="0" w:color="auto"/>
        <w:left w:val="none" w:sz="0" w:space="0" w:color="auto"/>
        <w:bottom w:val="none" w:sz="0" w:space="0" w:color="auto"/>
        <w:right w:val="none" w:sz="0" w:space="0" w:color="auto"/>
      </w:divBdr>
    </w:div>
    <w:div w:id="1145897489">
      <w:bodyDiv w:val="1"/>
      <w:marLeft w:val="0"/>
      <w:marRight w:val="0"/>
      <w:marTop w:val="0"/>
      <w:marBottom w:val="0"/>
      <w:divBdr>
        <w:top w:val="none" w:sz="0" w:space="0" w:color="auto"/>
        <w:left w:val="none" w:sz="0" w:space="0" w:color="auto"/>
        <w:bottom w:val="none" w:sz="0" w:space="0" w:color="auto"/>
        <w:right w:val="none" w:sz="0" w:space="0" w:color="auto"/>
      </w:divBdr>
      <w:divsChild>
        <w:div w:id="1821116938">
          <w:marLeft w:val="446"/>
          <w:marRight w:val="0"/>
          <w:marTop w:val="0"/>
          <w:marBottom w:val="0"/>
          <w:divBdr>
            <w:top w:val="none" w:sz="0" w:space="0" w:color="auto"/>
            <w:left w:val="none" w:sz="0" w:space="0" w:color="auto"/>
            <w:bottom w:val="none" w:sz="0" w:space="0" w:color="auto"/>
            <w:right w:val="none" w:sz="0" w:space="0" w:color="auto"/>
          </w:divBdr>
        </w:div>
        <w:div w:id="1685328250">
          <w:marLeft w:val="446"/>
          <w:marRight w:val="0"/>
          <w:marTop w:val="0"/>
          <w:marBottom w:val="0"/>
          <w:divBdr>
            <w:top w:val="none" w:sz="0" w:space="0" w:color="auto"/>
            <w:left w:val="none" w:sz="0" w:space="0" w:color="auto"/>
            <w:bottom w:val="none" w:sz="0" w:space="0" w:color="auto"/>
            <w:right w:val="none" w:sz="0" w:space="0" w:color="auto"/>
          </w:divBdr>
        </w:div>
        <w:div w:id="10305123">
          <w:marLeft w:val="446"/>
          <w:marRight w:val="0"/>
          <w:marTop w:val="0"/>
          <w:marBottom w:val="0"/>
          <w:divBdr>
            <w:top w:val="none" w:sz="0" w:space="0" w:color="auto"/>
            <w:left w:val="none" w:sz="0" w:space="0" w:color="auto"/>
            <w:bottom w:val="none" w:sz="0" w:space="0" w:color="auto"/>
            <w:right w:val="none" w:sz="0" w:space="0" w:color="auto"/>
          </w:divBdr>
        </w:div>
        <w:div w:id="1328285364">
          <w:marLeft w:val="446"/>
          <w:marRight w:val="0"/>
          <w:marTop w:val="0"/>
          <w:marBottom w:val="0"/>
          <w:divBdr>
            <w:top w:val="none" w:sz="0" w:space="0" w:color="auto"/>
            <w:left w:val="none" w:sz="0" w:space="0" w:color="auto"/>
            <w:bottom w:val="none" w:sz="0" w:space="0" w:color="auto"/>
            <w:right w:val="none" w:sz="0" w:space="0" w:color="auto"/>
          </w:divBdr>
        </w:div>
        <w:div w:id="1673489224">
          <w:marLeft w:val="446"/>
          <w:marRight w:val="0"/>
          <w:marTop w:val="0"/>
          <w:marBottom w:val="0"/>
          <w:divBdr>
            <w:top w:val="none" w:sz="0" w:space="0" w:color="auto"/>
            <w:left w:val="none" w:sz="0" w:space="0" w:color="auto"/>
            <w:bottom w:val="none" w:sz="0" w:space="0" w:color="auto"/>
            <w:right w:val="none" w:sz="0" w:space="0" w:color="auto"/>
          </w:divBdr>
        </w:div>
      </w:divsChild>
    </w:div>
    <w:div w:id="1253903364">
      <w:bodyDiv w:val="1"/>
      <w:marLeft w:val="0"/>
      <w:marRight w:val="0"/>
      <w:marTop w:val="0"/>
      <w:marBottom w:val="0"/>
      <w:divBdr>
        <w:top w:val="none" w:sz="0" w:space="0" w:color="auto"/>
        <w:left w:val="none" w:sz="0" w:space="0" w:color="auto"/>
        <w:bottom w:val="none" w:sz="0" w:space="0" w:color="auto"/>
        <w:right w:val="none" w:sz="0" w:space="0" w:color="auto"/>
      </w:divBdr>
    </w:div>
    <w:div w:id="1309214477">
      <w:bodyDiv w:val="1"/>
      <w:marLeft w:val="0"/>
      <w:marRight w:val="0"/>
      <w:marTop w:val="0"/>
      <w:marBottom w:val="0"/>
      <w:divBdr>
        <w:top w:val="none" w:sz="0" w:space="0" w:color="auto"/>
        <w:left w:val="none" w:sz="0" w:space="0" w:color="auto"/>
        <w:bottom w:val="none" w:sz="0" w:space="0" w:color="auto"/>
        <w:right w:val="none" w:sz="0" w:space="0" w:color="auto"/>
      </w:divBdr>
    </w:div>
    <w:div w:id="1444616135">
      <w:bodyDiv w:val="1"/>
      <w:marLeft w:val="0"/>
      <w:marRight w:val="0"/>
      <w:marTop w:val="0"/>
      <w:marBottom w:val="0"/>
      <w:divBdr>
        <w:top w:val="none" w:sz="0" w:space="0" w:color="auto"/>
        <w:left w:val="none" w:sz="0" w:space="0" w:color="auto"/>
        <w:bottom w:val="none" w:sz="0" w:space="0" w:color="auto"/>
        <w:right w:val="none" w:sz="0" w:space="0" w:color="auto"/>
      </w:divBdr>
    </w:div>
    <w:div w:id="1507403535">
      <w:bodyDiv w:val="1"/>
      <w:marLeft w:val="0"/>
      <w:marRight w:val="0"/>
      <w:marTop w:val="0"/>
      <w:marBottom w:val="0"/>
      <w:divBdr>
        <w:top w:val="none" w:sz="0" w:space="0" w:color="auto"/>
        <w:left w:val="none" w:sz="0" w:space="0" w:color="auto"/>
        <w:bottom w:val="none" w:sz="0" w:space="0" w:color="auto"/>
        <w:right w:val="none" w:sz="0" w:space="0" w:color="auto"/>
      </w:divBdr>
    </w:div>
    <w:div w:id="1860196234">
      <w:bodyDiv w:val="1"/>
      <w:marLeft w:val="0"/>
      <w:marRight w:val="0"/>
      <w:marTop w:val="0"/>
      <w:marBottom w:val="0"/>
      <w:divBdr>
        <w:top w:val="none" w:sz="0" w:space="0" w:color="auto"/>
        <w:left w:val="none" w:sz="0" w:space="0" w:color="auto"/>
        <w:bottom w:val="none" w:sz="0" w:space="0" w:color="auto"/>
        <w:right w:val="none" w:sz="0" w:space="0" w:color="auto"/>
      </w:divBdr>
    </w:div>
    <w:div w:id="209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3.xml"/><Relationship Id="rId21" Type="http://schemas.openxmlformats.org/officeDocument/2006/relationships/image" Target="media/image8.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kombit.dk"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sv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digitaliseringskataloget.dk/" TargetMode="External"/><Relationship Id="rId17" Type="http://schemas.openxmlformats.org/officeDocument/2006/relationships/image" Target="media/image4.sv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b\Downloads\Skabelon_vejledninger_Digitaliseringskatalog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CF113A28014A1E82020A64569D045B"/>
        <w:category>
          <w:name w:val="Generelt"/>
          <w:gallery w:val="placeholder"/>
        </w:category>
        <w:types>
          <w:type w:val="bbPlcHdr"/>
        </w:types>
        <w:behaviors>
          <w:behavior w:val="content"/>
        </w:behaviors>
        <w:guid w:val="{AD86BFCA-3730-47FD-834A-7B392E844A3E}"/>
      </w:docPartPr>
      <w:docPartBody>
        <w:p w:rsidR="00B9239C" w:rsidRDefault="00B9239C">
          <w:pPr>
            <w:pStyle w:val="6BCF113A28014A1E82020A64569D045B"/>
          </w:pPr>
          <w:r w:rsidRPr="00FF4FAF">
            <w:rPr>
              <w:rStyle w:val="Pladsholdertekst"/>
            </w:rPr>
            <w:t>[Titel]</w:t>
          </w:r>
        </w:p>
      </w:docPartBody>
    </w:docPart>
    <w:docPart>
      <w:docPartPr>
        <w:name w:val="269B8A8DD6A64FC5A4E57A6FF4A238E2"/>
        <w:category>
          <w:name w:val="Generelt"/>
          <w:gallery w:val="placeholder"/>
        </w:category>
        <w:types>
          <w:type w:val="bbPlcHdr"/>
        </w:types>
        <w:behaviors>
          <w:behavior w:val="content"/>
        </w:behaviors>
        <w:guid w:val="{2468AAE0-F446-4C44-8EF3-F41900863F67}"/>
      </w:docPartPr>
      <w:docPartBody>
        <w:p w:rsidR="00B9239C" w:rsidRDefault="00B9239C">
          <w:pPr>
            <w:pStyle w:val="269B8A8DD6A64FC5A4E57A6FF4A238E2"/>
          </w:pPr>
          <w:r w:rsidRPr="00FF4FAF">
            <w:rPr>
              <w:rStyle w:val="Plad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C"/>
    <w:rsid w:val="00B923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6BCF113A28014A1E82020A64569D045B">
    <w:name w:val="6BCF113A28014A1E82020A64569D045B"/>
  </w:style>
  <w:style w:type="paragraph" w:customStyle="1" w:styleId="269B8A8DD6A64FC5A4E57A6FF4A238E2">
    <w:name w:val="269B8A8DD6A64FC5A4E57A6FF4A23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7CFB66-EB5A-4796-BE36-D3C70D3F0469}">
  <we:reference id="wa104099688" version="1.3.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9dfab2-0e26-4ca1-8e0f-7b242449b8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2D7480EA11874FB85AC268D4A8EE72" ma:contentTypeVersion="16" ma:contentTypeDescription="Opret et nyt dokument." ma:contentTypeScope="" ma:versionID="a891cd1a10c01ef03a914e30493b75af">
  <xsd:schema xmlns:xsd="http://www.w3.org/2001/XMLSchema" xmlns:xs="http://www.w3.org/2001/XMLSchema" xmlns:p="http://schemas.microsoft.com/office/2006/metadata/properties" xmlns:ns3="cc9dfab2-0e26-4ca1-8e0f-7b242449b808" xmlns:ns4="7d6e7ed8-06cd-4185-a9a5-7f5c2eaf56a0" targetNamespace="http://schemas.microsoft.com/office/2006/metadata/properties" ma:root="true" ma:fieldsID="861b8b6b0938f24bae35fdc37d6c8cb3" ns3:_="" ns4:_="">
    <xsd:import namespace="cc9dfab2-0e26-4ca1-8e0f-7b242449b808"/>
    <xsd:import namespace="7d6e7ed8-06cd-4185-a9a5-7f5c2eaf5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dfab2-0e26-4ca1-8e0f-7b242449b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e7ed8-06cd-4185-a9a5-7f5c2eaf56a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F63F9-1A41-4213-861A-6BCFF7AC26DA}">
  <ds:schemaRefs>
    <ds:schemaRef ds:uri="http://schemas.microsoft.com/sharepoint/v3/contenttype/forms"/>
  </ds:schemaRefs>
</ds:datastoreItem>
</file>

<file path=customXml/itemProps3.xml><?xml version="1.0" encoding="utf-8"?>
<ds:datastoreItem xmlns:ds="http://schemas.openxmlformats.org/officeDocument/2006/customXml" ds:itemID="{7FA972B6-554C-43F6-9750-844E742060E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c9dfab2-0e26-4ca1-8e0f-7b242449b808"/>
    <ds:schemaRef ds:uri="http://purl.org/dc/terms/"/>
    <ds:schemaRef ds:uri="7d6e7ed8-06cd-4185-a9a5-7f5c2eaf56a0"/>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01DC83E-00A8-4169-A9B0-25288C671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dfab2-0e26-4ca1-8e0f-7b242449b808"/>
    <ds:schemaRef ds:uri="7d6e7ed8-06cd-4185-a9a5-7f5c2eaf5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C11AF-A002-4C6F-B703-710D7ABF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Skabelon_vejledninger_Digitaliseringskataloget.dotx</Template>
  <TotalTime>0</TotalTime>
  <Pages>15</Pages>
  <Words>1793</Words>
  <Characters>10943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soapui projekt: afsendersystem</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soapui projekt: afsendersystem</dc:title>
  <dc:subject>Gennemgang af SoapUI projekt og dets opbygning</dc:subject>
  <dc:creator/>
  <cp:keywords/>
  <dc:description/>
  <cp:lastModifiedBy/>
  <cp:revision>1</cp:revision>
  <dcterms:created xsi:type="dcterms:W3CDTF">2023-01-16T13:59:00Z</dcterms:created>
  <dcterms:modified xsi:type="dcterms:W3CDTF">2023-01-16T13:59:00Z</dcterms:modified>
  <cp:category>Skriv din underoverskrift  herggggggggggggggggggggggggggkkkk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0x010100892D7480EA11874FB85AC268D4A8EE72</vt:lpwstr>
  </property>
  <property fmtid="{D5CDD505-2E9C-101B-9397-08002B2CF9AE}" pid="3" name="_dlc_DocIdItemGuid">
    <vt:lpwstr>986d0fab-deae-4c2a-ad73-3e5551f4e4ff</vt:lpwstr>
  </property>
  <property fmtid="{D5CDD505-2E9C-101B-9397-08002B2CF9AE}" pid="4" name="Leverancetype">
    <vt:lpwstr>1567;#Manual/vejledning/håndbog|1fd53b60-fe81-4852-8c2e-7ab8271be1a7</vt:lpwstr>
  </property>
  <property fmtid="{D5CDD505-2E9C-101B-9397-08002B2CF9AE}" pid="5" name="Interessenter">
    <vt:lpwstr>1683;#Ekstern|95ef43ab-9e36-4dab-816d-0787e44693bc</vt:lpwstr>
  </property>
  <property fmtid="{D5CDD505-2E9C-101B-9397-08002B2CF9AE}" pid="6" name="Leveranceemne">
    <vt:lpwstr/>
  </property>
  <property fmtid="{D5CDD505-2E9C-101B-9397-08002B2CF9AE}" pid="7" name="m58fa08f697546ad9c9c3d2382b429ae">
    <vt:lpwstr>Ekstern|95ef43ab-9e36-4dab-816d-0787e44693bc</vt:lpwstr>
  </property>
  <property fmtid="{D5CDD505-2E9C-101B-9397-08002B2CF9AE}" pid="8" name="dbbd091c3665496983deaf2c1e5421e8">
    <vt:lpwstr>Manual/vejledning/håndbog|1fd53b60-fe81-4852-8c2e-7ab8271be1a7</vt:lpwstr>
  </property>
  <property fmtid="{D5CDD505-2E9C-101B-9397-08002B2CF9AE}" pid="9" name="TaxCatchAll">
    <vt:lpwstr>1567;#Manual/vejledning/håndbog|1fd53b60-fe81-4852-8c2e-7ab8271be1a7;#1683;#Ekstern|95ef43ab-9e36-4dab-816d-0787e44693bc</vt:lpwstr>
  </property>
  <property fmtid="{D5CDD505-2E9C-101B-9397-08002B2CF9AE}" pid="10" name="c451ce8205554d0399649e204cacaaa8">
    <vt:lpwstr/>
  </property>
</Properties>
</file>