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2CAE972F" w14:textId="77777777" w:rsidR="008137D6" w:rsidRPr="004F06BB" w:rsidRDefault="00604A11" w:rsidP="00703BD7">
      <w:pPr>
        <w:pStyle w:val="Forside-Overskrift3"/>
      </w:pPr>
      <w:r w:rsidRPr="004F06BB">
        <mc:AlternateContent>
          <mc:Choice Requires="wps">
            <w:drawing>
              <wp:anchor distT="0" distB="0" distL="114300" distR="114300" simplePos="0" relativeHeight="251659264" behindDoc="1" locked="0" layoutInCell="1" allowOverlap="1" wp14:anchorId="295BBC6D" wp14:editId="3F587C30">
                <wp:simplePos x="0" y="0"/>
                <wp:positionH relativeFrom="page">
                  <wp:align>right</wp:align>
                </wp:positionH>
                <wp:positionV relativeFrom="page">
                  <wp:align>top</wp:align>
                </wp:positionV>
                <wp:extent cx="7562850" cy="10758488"/>
                <wp:effectExtent l="0" t="0" r="0" b="5080"/>
                <wp:wrapNone/>
                <wp:docPr id="11" name="Rectangle 4"/>
                <wp:cNvGraphicFramePr/>
                <a:graphic xmlns:a="http://schemas.openxmlformats.org/drawingml/2006/main">
                  <a:graphicData uri="http://schemas.microsoft.com/office/word/2010/wordprocessingShape">
                    <wps:wsp>
                      <wps:cNvSpPr/>
                      <wps:spPr>
                        <a:xfrm>
                          <a:off x="0" y="0"/>
                          <a:ext cx="7562850" cy="10758488"/>
                        </a:xfrm>
                        <a:prstGeom prst="rect">
                          <a:avLst/>
                        </a:prstGeom>
                        <a:solidFill>
                          <a:srgbClr val="1055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F08CD" w14:textId="77777777" w:rsidR="00F83637" w:rsidRDefault="00F83637" w:rsidP="00703BD7"/>
                          <w:p w14:paraId="6291736B" w14:textId="77777777" w:rsidR="00F83637" w:rsidRDefault="00F83637" w:rsidP="00703BD7"/>
                          <w:p w14:paraId="0105ACA3" w14:textId="77777777" w:rsidR="00F83637" w:rsidRDefault="00F83637" w:rsidP="00703BD7"/>
                          <w:p w14:paraId="51BC97BF" w14:textId="77777777" w:rsidR="00F83637" w:rsidRDefault="00F83637" w:rsidP="00703BD7"/>
                          <w:p w14:paraId="4B164C82" w14:textId="77777777" w:rsidR="00F83637" w:rsidRDefault="00F83637" w:rsidP="00703BD7"/>
                          <w:p w14:paraId="3181FF87" w14:textId="77777777" w:rsidR="00F83637" w:rsidRDefault="00F83637" w:rsidP="00703BD7"/>
                          <w:p w14:paraId="6334B1E3" w14:textId="77777777" w:rsidR="00F83637" w:rsidRDefault="00F83637" w:rsidP="00703BD7"/>
                          <w:p w14:paraId="7799351E" w14:textId="77777777" w:rsidR="00F83637" w:rsidRDefault="00F83637" w:rsidP="00703BD7"/>
                          <w:p w14:paraId="4B97B011" w14:textId="77777777" w:rsidR="00F83637" w:rsidRDefault="00F83637" w:rsidP="00703BD7"/>
                          <w:p w14:paraId="154A52DF" w14:textId="77777777" w:rsidR="00F83637" w:rsidRDefault="00F83637" w:rsidP="00703BD7"/>
                          <w:p w14:paraId="5F59EE8E" w14:textId="77777777" w:rsidR="00604A11" w:rsidRDefault="00604A11" w:rsidP="00703BD7"/>
                          <w:p w14:paraId="1821AA9C" w14:textId="77777777" w:rsidR="00604A11" w:rsidRDefault="00604A11" w:rsidP="00703BD7"/>
                          <w:p w14:paraId="5E9AE129" w14:textId="77777777" w:rsidR="00604A11" w:rsidRDefault="00604A11" w:rsidP="00703BD7"/>
                          <w:p w14:paraId="76BCCE76" w14:textId="77777777" w:rsidR="00604A11" w:rsidRDefault="00604A11" w:rsidP="00703BD7"/>
                          <w:p w14:paraId="44498CA3" w14:textId="77777777" w:rsidR="00604A11" w:rsidRDefault="00604A11" w:rsidP="00703BD7"/>
                          <w:p w14:paraId="54A52826" w14:textId="77777777" w:rsidR="004105C8" w:rsidRDefault="004105C8" w:rsidP="00703BD7"/>
                          <w:p w14:paraId="5F0218F6" w14:textId="77777777" w:rsidR="004105C8" w:rsidRDefault="004105C8" w:rsidP="00703BD7"/>
                          <w:p w14:paraId="6E84896E" w14:textId="77777777" w:rsidR="004105C8" w:rsidRDefault="004105C8" w:rsidP="00703BD7"/>
                          <w:p w14:paraId="6D9928A9" w14:textId="77777777" w:rsidR="004105C8" w:rsidRDefault="004105C8" w:rsidP="00703BD7"/>
                          <w:p w14:paraId="27B9C439" w14:textId="77777777" w:rsidR="004105C8" w:rsidRDefault="004105C8" w:rsidP="00703BD7"/>
                          <w:p w14:paraId="1CA976AE" w14:textId="77777777" w:rsidR="004105C8" w:rsidRDefault="004105C8" w:rsidP="00703BD7"/>
                          <w:p w14:paraId="2C3ABEFD" w14:textId="77777777" w:rsidR="004105C8" w:rsidRDefault="004105C8" w:rsidP="00703BD7"/>
                          <w:p w14:paraId="64BDB837" w14:textId="77777777" w:rsidR="004105C8" w:rsidRDefault="004105C8" w:rsidP="00703BD7"/>
                          <w:p w14:paraId="5D50FAAF" w14:textId="77777777" w:rsidR="004105C8" w:rsidRDefault="004105C8" w:rsidP="00703BD7"/>
                          <w:p w14:paraId="06ADEA36" w14:textId="77777777" w:rsidR="004105C8" w:rsidRDefault="004105C8" w:rsidP="00703BD7"/>
                          <w:p w14:paraId="58FEDCE7" w14:textId="77777777" w:rsidR="004105C8" w:rsidRDefault="004105C8" w:rsidP="00703BD7"/>
                          <w:p w14:paraId="446D681A" w14:textId="77777777" w:rsidR="004105C8" w:rsidRDefault="004105C8" w:rsidP="00703BD7"/>
                          <w:p w14:paraId="343F93A6" w14:textId="77777777" w:rsidR="004105C8" w:rsidRDefault="004105C8" w:rsidP="00703BD7"/>
                          <w:p w14:paraId="061017DB" w14:textId="77777777" w:rsidR="00604A11" w:rsidRDefault="00604A11" w:rsidP="00703BD7"/>
                          <w:p w14:paraId="326FEA27" w14:textId="77777777" w:rsidR="00604A11" w:rsidRDefault="00604A11" w:rsidP="00703BD7"/>
                          <w:p w14:paraId="0A76997C" w14:textId="77777777" w:rsidR="00F83637" w:rsidRDefault="00F83637" w:rsidP="00703BD7"/>
                          <w:p w14:paraId="02EAF02F" w14:textId="77777777" w:rsidR="00703BD7" w:rsidRDefault="00703BD7" w:rsidP="00703BD7"/>
                          <w:p w14:paraId="0A0CEF27" w14:textId="77777777" w:rsidR="00703BD7" w:rsidRDefault="00703BD7" w:rsidP="00703BD7"/>
                          <w:p w14:paraId="2D3F67DD" w14:textId="77777777" w:rsidR="00703BD7" w:rsidRDefault="00703BD7" w:rsidP="00703BD7"/>
                          <w:p w14:paraId="748058B2" w14:textId="77777777" w:rsidR="00F83637" w:rsidRDefault="00F83637" w:rsidP="00703BD7"/>
                          <w:p w14:paraId="7AD7AA4C" w14:textId="77777777" w:rsidR="00703BD7" w:rsidRDefault="00703BD7" w:rsidP="00703BD7"/>
                          <w:p w14:paraId="3EAD10FB" w14:textId="77777777" w:rsidR="00703BD7" w:rsidRDefault="00703BD7" w:rsidP="00703BD7"/>
                          <w:p w14:paraId="10715244" w14:textId="77777777" w:rsidR="00703BD7" w:rsidRDefault="00703BD7" w:rsidP="00703BD7"/>
                          <w:p w14:paraId="666DAF73" w14:textId="77777777" w:rsidR="00703BD7" w:rsidRDefault="00703BD7" w:rsidP="00703BD7"/>
                          <w:p w14:paraId="18F0CA30" w14:textId="77777777" w:rsidR="00703BD7" w:rsidRDefault="00703BD7" w:rsidP="00703BD7"/>
                          <w:p w14:paraId="68894D21" w14:textId="77777777" w:rsidR="00703BD7" w:rsidRDefault="00703BD7" w:rsidP="00703BD7"/>
                          <w:p w14:paraId="7660E5F1" w14:textId="77777777" w:rsidR="00703BD7" w:rsidRDefault="00703BD7" w:rsidP="00703BD7"/>
                          <w:p w14:paraId="7E625186" w14:textId="77777777" w:rsidR="00703BD7" w:rsidRDefault="00703BD7" w:rsidP="00703BD7"/>
                          <w:p w14:paraId="1CDE6F01" w14:textId="77777777" w:rsidR="00703BD7" w:rsidRDefault="00703BD7" w:rsidP="00703BD7"/>
                          <w:p w14:paraId="1C552D71" w14:textId="77777777" w:rsidR="00703BD7" w:rsidRDefault="00703BD7" w:rsidP="00703BD7"/>
                          <w:p w14:paraId="0ABD04BF" w14:textId="77777777" w:rsidR="00703BD7" w:rsidRDefault="00703BD7" w:rsidP="00703BD7"/>
                          <w:p w14:paraId="106BCBD0" w14:textId="77777777" w:rsidR="00703BD7" w:rsidRDefault="00703BD7" w:rsidP="00703BD7"/>
                          <w:p w14:paraId="1276956D" w14:textId="77777777" w:rsidR="00703BD7" w:rsidRDefault="00703BD7" w:rsidP="00703BD7"/>
                          <w:p w14:paraId="6A4F262D" w14:textId="77777777" w:rsidR="00703BD7" w:rsidRDefault="00703BD7" w:rsidP="00703BD7"/>
                          <w:p w14:paraId="7978734C" w14:textId="77777777" w:rsidR="00703BD7" w:rsidRDefault="00703BD7" w:rsidP="00703BD7"/>
                          <w:p w14:paraId="1CEC1A7B" w14:textId="77777777" w:rsidR="00703BD7" w:rsidRDefault="00703BD7" w:rsidP="00703BD7"/>
                          <w:p w14:paraId="28C09B81" w14:textId="77777777" w:rsidR="00703BD7" w:rsidRDefault="00703BD7" w:rsidP="00703BD7"/>
                          <w:p w14:paraId="001A6DE6" w14:textId="77777777" w:rsidR="00703BD7" w:rsidRDefault="00703BD7" w:rsidP="00703BD7"/>
                          <w:p w14:paraId="10F6AF5A" w14:textId="77777777" w:rsidR="00703BD7" w:rsidRDefault="00703BD7" w:rsidP="00703BD7"/>
                          <w:p w14:paraId="62B1DC46" w14:textId="77777777" w:rsidR="00703BD7" w:rsidRDefault="00703BD7" w:rsidP="00703BD7"/>
                          <w:p w14:paraId="5C5C43B3" w14:textId="77777777" w:rsidR="00703BD7" w:rsidRDefault="00703BD7" w:rsidP="00703BD7"/>
                          <w:p w14:paraId="5A9E0703" w14:textId="77777777" w:rsidR="00703BD7" w:rsidRDefault="00703BD7" w:rsidP="00703BD7"/>
                          <w:p w14:paraId="7B7FE7E3" w14:textId="77777777" w:rsidR="00703BD7" w:rsidRDefault="00703BD7" w:rsidP="00703BD7"/>
                          <w:p w14:paraId="74EFDB95" w14:textId="77777777" w:rsidR="00703BD7" w:rsidRDefault="00703BD7" w:rsidP="00703BD7"/>
                          <w:p w14:paraId="30C7E787" w14:textId="77777777" w:rsidR="00703BD7" w:rsidRDefault="00703BD7" w:rsidP="00703BD7"/>
                          <w:p w14:paraId="0009FE63" w14:textId="77777777" w:rsidR="00703BD7" w:rsidRDefault="00703BD7" w:rsidP="00703BD7"/>
                          <w:p w14:paraId="1A70D55D" w14:textId="77777777" w:rsidR="00F83637" w:rsidRDefault="00F83637" w:rsidP="00703BD7"/>
                          <w:p w14:paraId="75B60981" w14:textId="77777777" w:rsidR="00F83637" w:rsidRDefault="00F83637" w:rsidP="00703BD7"/>
                          <w:p w14:paraId="6397949D" w14:textId="77777777" w:rsidR="00F83637" w:rsidRDefault="00F83637" w:rsidP="00703BD7"/>
                          <w:p w14:paraId="492D3150" w14:textId="77777777" w:rsidR="00F83637" w:rsidRDefault="00F83637" w:rsidP="00703BD7"/>
                          <w:p w14:paraId="65C9A194" w14:textId="77777777" w:rsidR="00F83637" w:rsidRDefault="00F83637" w:rsidP="00703BD7"/>
                          <w:p w14:paraId="03488A9A" w14:textId="77777777" w:rsidR="00F83637" w:rsidRDefault="00F83637" w:rsidP="00703BD7"/>
                          <w:p w14:paraId="10F9F5A3" w14:textId="77777777" w:rsidR="00F83637" w:rsidRDefault="00F83637" w:rsidP="00703BD7"/>
                          <w:p w14:paraId="605130D4" w14:textId="77777777" w:rsidR="00F83637" w:rsidRDefault="00F83637" w:rsidP="00703BD7"/>
                          <w:p w14:paraId="25CB11DB" w14:textId="77777777" w:rsidR="00F83637" w:rsidRDefault="00F83637" w:rsidP="00703BD7"/>
                          <w:p w14:paraId="7A78B40E" w14:textId="77777777" w:rsidR="00F83637" w:rsidRDefault="00F83637" w:rsidP="00703BD7"/>
                          <w:p w14:paraId="03A07174" w14:textId="77777777" w:rsidR="00F83637" w:rsidRDefault="00F83637" w:rsidP="00703BD7"/>
                          <w:p w14:paraId="3D2D2610" w14:textId="77777777" w:rsidR="00F83637" w:rsidRDefault="00F83637" w:rsidP="00703BD7"/>
                          <w:p w14:paraId="081A1320" w14:textId="77777777" w:rsidR="00F83637" w:rsidRDefault="00F83637" w:rsidP="00703BD7"/>
                          <w:p w14:paraId="6B5C67E6" w14:textId="77777777" w:rsidR="00F83637" w:rsidRDefault="00F83637" w:rsidP="00703BD7"/>
                          <w:p w14:paraId="530AC203" w14:textId="77777777" w:rsidR="00F83637" w:rsidRDefault="00F83637" w:rsidP="00703BD7"/>
                          <w:p w14:paraId="5EC1D6D0" w14:textId="77777777" w:rsidR="00F83637" w:rsidRDefault="00F83637" w:rsidP="00703BD7"/>
                          <w:p w14:paraId="4D5ACEB7" w14:textId="77777777" w:rsidR="00F83637" w:rsidRDefault="00F83637" w:rsidP="00703BD7"/>
                          <w:p w14:paraId="2FB92490" w14:textId="77777777" w:rsidR="00F83637" w:rsidRDefault="00F83637" w:rsidP="00703BD7"/>
                          <w:p w14:paraId="6CBC793C" w14:textId="77777777" w:rsidR="00F83637" w:rsidRDefault="00F83637" w:rsidP="00703BD7"/>
                          <w:p w14:paraId="1583D33C" w14:textId="77777777" w:rsidR="00F83637" w:rsidRDefault="00F83637" w:rsidP="00703BD7"/>
                          <w:p w14:paraId="7D4B4F94" w14:textId="77777777" w:rsidR="00F83637" w:rsidRDefault="00F83637" w:rsidP="00703BD7"/>
                          <w:p w14:paraId="4D38D61A" w14:textId="77777777" w:rsidR="00F83637" w:rsidRDefault="00F83637" w:rsidP="00703BD7"/>
                          <w:p w14:paraId="187A8EAC" w14:textId="77777777" w:rsidR="00F83637" w:rsidRDefault="00F83637" w:rsidP="00703BD7"/>
                          <w:p w14:paraId="30C00D30" w14:textId="77777777" w:rsidR="00F83637" w:rsidRDefault="00F83637" w:rsidP="00703BD7"/>
                          <w:p w14:paraId="52C6C6D3" w14:textId="77777777" w:rsidR="00F83637" w:rsidRDefault="00F83637" w:rsidP="00703BD7"/>
                          <w:p w14:paraId="2EC66512" w14:textId="77777777" w:rsidR="00F83637" w:rsidRDefault="00F83637" w:rsidP="00703BD7"/>
                          <w:p w14:paraId="0C2023E8" w14:textId="77777777" w:rsidR="00F83637" w:rsidRDefault="00F83637" w:rsidP="00703BD7"/>
                          <w:p w14:paraId="480E2FE1" w14:textId="77777777" w:rsidR="00F83637" w:rsidRDefault="00F83637" w:rsidP="00703BD7"/>
                          <w:p w14:paraId="634FB835" w14:textId="77777777" w:rsidR="00F83637" w:rsidRDefault="00F83637" w:rsidP="00703BD7"/>
                          <w:p w14:paraId="045AB18F" w14:textId="77777777" w:rsidR="00F83637" w:rsidRDefault="00F83637" w:rsidP="00703BD7"/>
                          <w:p w14:paraId="265A686F" w14:textId="77777777" w:rsidR="00F83637" w:rsidRDefault="00F83637" w:rsidP="00703BD7"/>
                          <w:p w14:paraId="7565279D" w14:textId="77777777" w:rsidR="00F83637" w:rsidRDefault="00F83637" w:rsidP="00703BD7"/>
                          <w:p w14:paraId="44ADA234" w14:textId="77777777" w:rsidR="00F83637" w:rsidRDefault="00F83637" w:rsidP="00703BD7"/>
                          <w:p w14:paraId="54347B95" w14:textId="77777777" w:rsidR="00F83637" w:rsidRDefault="00F83637" w:rsidP="00703BD7"/>
                          <w:p w14:paraId="7C75E309" w14:textId="77777777" w:rsidR="00F83637" w:rsidRDefault="00F83637" w:rsidP="00703BD7"/>
                          <w:p w14:paraId="5193BD4A" w14:textId="77777777" w:rsidR="00F83637" w:rsidRDefault="00F83637" w:rsidP="00703BD7"/>
                          <w:p w14:paraId="2BD1A4D0" w14:textId="77777777" w:rsidR="00F83637" w:rsidRDefault="00F83637" w:rsidP="00703BD7"/>
                          <w:p w14:paraId="24AC8CBE" w14:textId="77777777" w:rsidR="00F83637" w:rsidRDefault="00F83637" w:rsidP="00703BD7"/>
                          <w:p w14:paraId="0AA00BF3" w14:textId="77777777" w:rsidR="00F83637" w:rsidRDefault="00F83637" w:rsidP="00703BD7"/>
                          <w:p w14:paraId="38F72239" w14:textId="77777777" w:rsidR="00F83637" w:rsidRDefault="00F83637" w:rsidP="00703BD7"/>
                          <w:p w14:paraId="7BE8C057" w14:textId="77777777" w:rsidR="00F83637" w:rsidRDefault="00F83637" w:rsidP="00703BD7"/>
                          <w:p w14:paraId="2B27CF6E" w14:textId="77777777" w:rsidR="00F83637" w:rsidRDefault="00F83637" w:rsidP="00703BD7"/>
                          <w:p w14:paraId="314D7253" w14:textId="77777777" w:rsidR="00F83637" w:rsidRDefault="00F83637" w:rsidP="00703BD7"/>
                          <w:p w14:paraId="032798F2" w14:textId="77777777" w:rsidR="00F83637" w:rsidRDefault="00F83637" w:rsidP="00703BD7"/>
                          <w:p w14:paraId="212337A2" w14:textId="77777777" w:rsidR="00F83637" w:rsidRDefault="00F83637" w:rsidP="00703BD7"/>
                          <w:p w14:paraId="5F1A12C6" w14:textId="77777777" w:rsidR="00F83637" w:rsidRDefault="00F83637" w:rsidP="00703BD7"/>
                          <w:p w14:paraId="064F2D5F" w14:textId="77777777" w:rsidR="00F83637" w:rsidRDefault="00F83637" w:rsidP="00703BD7"/>
                          <w:p w14:paraId="268C3728" w14:textId="77777777" w:rsidR="00F83637" w:rsidRDefault="00F83637" w:rsidP="00703BD7"/>
                          <w:p w14:paraId="6C2CC25C" w14:textId="77777777" w:rsidR="00F83637" w:rsidRDefault="00F83637" w:rsidP="00703BD7"/>
                          <w:p w14:paraId="0C29328B" w14:textId="77777777" w:rsidR="00F83637" w:rsidRDefault="00F83637" w:rsidP="00703BD7"/>
                          <w:p w14:paraId="2384C05C" w14:textId="77777777" w:rsidR="00F83637" w:rsidRDefault="00F83637" w:rsidP="00703BD7"/>
                          <w:p w14:paraId="36D4564D" w14:textId="77777777" w:rsidR="00F83637" w:rsidRDefault="00F83637" w:rsidP="00703BD7"/>
                          <w:p w14:paraId="0AFF8963" w14:textId="77777777" w:rsidR="00F83637" w:rsidRDefault="00F83637" w:rsidP="00703BD7"/>
                          <w:p w14:paraId="08466466" w14:textId="77777777" w:rsidR="00F83637" w:rsidRDefault="00F83637" w:rsidP="00703BD7"/>
                          <w:p w14:paraId="0F8650D5" w14:textId="77777777" w:rsidR="00F83637" w:rsidRDefault="00F83637" w:rsidP="00703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BC6D" id="Rectangle 4" o:spid="_x0000_s1026" style="position:absolute;margin-left:544.3pt;margin-top:0;width:595.5pt;height:847.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" fillcolor="#1055cc" stroked="f" strokeweight="1pt">
                <v:textbox>
                  <w:txbxContent>
                    <w:p w14:paraId="35CF08CD" w14:textId="77777777" w:rsidR="00F83637" w:rsidRDefault="00F83637" w:rsidP="00703BD7"/>
                    <w:p w14:paraId="6291736B" w14:textId="77777777" w:rsidR="00F83637" w:rsidRDefault="00F83637" w:rsidP="00703BD7"/>
                    <w:p w14:paraId="0105ACA3" w14:textId="77777777" w:rsidR="00F83637" w:rsidRDefault="00F83637" w:rsidP="00703BD7"/>
                    <w:p w14:paraId="51BC97BF" w14:textId="77777777" w:rsidR="00F83637" w:rsidRDefault="00F83637" w:rsidP="00703BD7"/>
                    <w:p w14:paraId="4B164C82" w14:textId="77777777" w:rsidR="00F83637" w:rsidRDefault="00F83637" w:rsidP="00703BD7"/>
                    <w:p w14:paraId="3181FF87" w14:textId="77777777" w:rsidR="00F83637" w:rsidRDefault="00F83637" w:rsidP="00703BD7"/>
                    <w:p w14:paraId="6334B1E3" w14:textId="77777777" w:rsidR="00F83637" w:rsidRDefault="00F83637" w:rsidP="00703BD7"/>
                    <w:p w14:paraId="7799351E" w14:textId="77777777" w:rsidR="00F83637" w:rsidRDefault="00F83637" w:rsidP="00703BD7"/>
                    <w:p w14:paraId="4B97B011" w14:textId="77777777" w:rsidR="00F83637" w:rsidRDefault="00F83637" w:rsidP="00703BD7"/>
                    <w:p w14:paraId="154A52DF" w14:textId="77777777" w:rsidR="00F83637" w:rsidRDefault="00F83637" w:rsidP="00703BD7"/>
                    <w:p w14:paraId="5F59EE8E" w14:textId="77777777" w:rsidR="00604A11" w:rsidRDefault="00604A11" w:rsidP="00703BD7"/>
                    <w:p w14:paraId="1821AA9C" w14:textId="77777777" w:rsidR="00604A11" w:rsidRDefault="00604A11" w:rsidP="00703BD7"/>
                    <w:p w14:paraId="5E9AE129" w14:textId="77777777" w:rsidR="00604A11" w:rsidRDefault="00604A11" w:rsidP="00703BD7"/>
                    <w:p w14:paraId="76BCCE76" w14:textId="77777777" w:rsidR="00604A11" w:rsidRDefault="00604A11" w:rsidP="00703BD7"/>
                    <w:p w14:paraId="44498CA3" w14:textId="77777777" w:rsidR="00604A11" w:rsidRDefault="00604A11" w:rsidP="00703BD7"/>
                    <w:p w14:paraId="54A52826" w14:textId="77777777" w:rsidR="004105C8" w:rsidRDefault="004105C8" w:rsidP="00703BD7"/>
                    <w:p w14:paraId="5F0218F6" w14:textId="77777777" w:rsidR="004105C8" w:rsidRDefault="004105C8" w:rsidP="00703BD7"/>
                    <w:p w14:paraId="6E84896E" w14:textId="77777777" w:rsidR="004105C8" w:rsidRDefault="004105C8" w:rsidP="00703BD7"/>
                    <w:p w14:paraId="6D9928A9" w14:textId="77777777" w:rsidR="004105C8" w:rsidRDefault="004105C8" w:rsidP="00703BD7"/>
                    <w:p w14:paraId="27B9C439" w14:textId="77777777" w:rsidR="004105C8" w:rsidRDefault="004105C8" w:rsidP="00703BD7"/>
                    <w:p w14:paraId="1CA976AE" w14:textId="77777777" w:rsidR="004105C8" w:rsidRDefault="004105C8" w:rsidP="00703BD7"/>
                    <w:p w14:paraId="2C3ABEFD" w14:textId="77777777" w:rsidR="004105C8" w:rsidRDefault="004105C8" w:rsidP="00703BD7"/>
                    <w:p w14:paraId="64BDB837" w14:textId="77777777" w:rsidR="004105C8" w:rsidRDefault="004105C8" w:rsidP="00703BD7"/>
                    <w:p w14:paraId="5D50FAAF" w14:textId="77777777" w:rsidR="004105C8" w:rsidRDefault="004105C8" w:rsidP="00703BD7"/>
                    <w:p w14:paraId="06ADEA36" w14:textId="77777777" w:rsidR="004105C8" w:rsidRDefault="004105C8" w:rsidP="00703BD7"/>
                    <w:p w14:paraId="58FEDCE7" w14:textId="77777777" w:rsidR="004105C8" w:rsidRDefault="004105C8" w:rsidP="00703BD7"/>
                    <w:p w14:paraId="446D681A" w14:textId="77777777" w:rsidR="004105C8" w:rsidRDefault="004105C8" w:rsidP="00703BD7"/>
                    <w:p w14:paraId="343F93A6" w14:textId="77777777" w:rsidR="004105C8" w:rsidRDefault="004105C8" w:rsidP="00703BD7"/>
                    <w:p w14:paraId="061017DB" w14:textId="77777777" w:rsidR="00604A11" w:rsidRDefault="00604A11" w:rsidP="00703BD7"/>
                    <w:p w14:paraId="326FEA27" w14:textId="77777777" w:rsidR="00604A11" w:rsidRDefault="00604A11" w:rsidP="00703BD7"/>
                    <w:p w14:paraId="0A76997C" w14:textId="77777777" w:rsidR="00F83637" w:rsidRDefault="00F83637" w:rsidP="00703BD7"/>
                    <w:p w14:paraId="02EAF02F" w14:textId="77777777" w:rsidR="00703BD7" w:rsidRDefault="00703BD7" w:rsidP="00703BD7"/>
                    <w:p w14:paraId="0A0CEF27" w14:textId="77777777" w:rsidR="00703BD7" w:rsidRDefault="00703BD7" w:rsidP="00703BD7"/>
                    <w:p w14:paraId="2D3F67DD" w14:textId="77777777" w:rsidR="00703BD7" w:rsidRDefault="00703BD7" w:rsidP="00703BD7"/>
                    <w:p w14:paraId="748058B2" w14:textId="77777777" w:rsidR="00F83637" w:rsidRDefault="00F83637" w:rsidP="00703BD7"/>
                    <w:p w14:paraId="7AD7AA4C" w14:textId="77777777" w:rsidR="00703BD7" w:rsidRDefault="00703BD7" w:rsidP="00703BD7"/>
                    <w:p w14:paraId="3EAD10FB" w14:textId="77777777" w:rsidR="00703BD7" w:rsidRDefault="00703BD7" w:rsidP="00703BD7"/>
                    <w:p w14:paraId="10715244" w14:textId="77777777" w:rsidR="00703BD7" w:rsidRDefault="00703BD7" w:rsidP="00703BD7"/>
                    <w:p w14:paraId="666DAF73" w14:textId="77777777" w:rsidR="00703BD7" w:rsidRDefault="00703BD7" w:rsidP="00703BD7"/>
                    <w:p w14:paraId="18F0CA30" w14:textId="77777777" w:rsidR="00703BD7" w:rsidRDefault="00703BD7" w:rsidP="00703BD7"/>
                    <w:p w14:paraId="68894D21" w14:textId="77777777" w:rsidR="00703BD7" w:rsidRDefault="00703BD7" w:rsidP="00703BD7"/>
                    <w:p w14:paraId="7660E5F1" w14:textId="77777777" w:rsidR="00703BD7" w:rsidRDefault="00703BD7" w:rsidP="00703BD7"/>
                    <w:p w14:paraId="7E625186" w14:textId="77777777" w:rsidR="00703BD7" w:rsidRDefault="00703BD7" w:rsidP="00703BD7"/>
                    <w:p w14:paraId="1CDE6F01" w14:textId="77777777" w:rsidR="00703BD7" w:rsidRDefault="00703BD7" w:rsidP="00703BD7"/>
                    <w:p w14:paraId="1C552D71" w14:textId="77777777" w:rsidR="00703BD7" w:rsidRDefault="00703BD7" w:rsidP="00703BD7"/>
                    <w:p w14:paraId="0ABD04BF" w14:textId="77777777" w:rsidR="00703BD7" w:rsidRDefault="00703BD7" w:rsidP="00703BD7"/>
                    <w:p w14:paraId="106BCBD0" w14:textId="77777777" w:rsidR="00703BD7" w:rsidRDefault="00703BD7" w:rsidP="00703BD7"/>
                    <w:p w14:paraId="1276956D" w14:textId="77777777" w:rsidR="00703BD7" w:rsidRDefault="00703BD7" w:rsidP="00703BD7"/>
                    <w:p w14:paraId="6A4F262D" w14:textId="77777777" w:rsidR="00703BD7" w:rsidRDefault="00703BD7" w:rsidP="00703BD7"/>
                    <w:p w14:paraId="7978734C" w14:textId="77777777" w:rsidR="00703BD7" w:rsidRDefault="00703BD7" w:rsidP="00703BD7"/>
                    <w:p w14:paraId="1CEC1A7B" w14:textId="77777777" w:rsidR="00703BD7" w:rsidRDefault="00703BD7" w:rsidP="00703BD7"/>
                    <w:p w14:paraId="28C09B81" w14:textId="77777777" w:rsidR="00703BD7" w:rsidRDefault="00703BD7" w:rsidP="00703BD7"/>
                    <w:p w14:paraId="001A6DE6" w14:textId="77777777" w:rsidR="00703BD7" w:rsidRDefault="00703BD7" w:rsidP="00703BD7"/>
                    <w:p w14:paraId="10F6AF5A" w14:textId="77777777" w:rsidR="00703BD7" w:rsidRDefault="00703BD7" w:rsidP="00703BD7"/>
                    <w:p w14:paraId="62B1DC46" w14:textId="77777777" w:rsidR="00703BD7" w:rsidRDefault="00703BD7" w:rsidP="00703BD7"/>
                    <w:p w14:paraId="5C5C43B3" w14:textId="77777777" w:rsidR="00703BD7" w:rsidRDefault="00703BD7" w:rsidP="00703BD7"/>
                    <w:p w14:paraId="5A9E0703" w14:textId="77777777" w:rsidR="00703BD7" w:rsidRDefault="00703BD7" w:rsidP="00703BD7"/>
                    <w:p w14:paraId="7B7FE7E3" w14:textId="77777777" w:rsidR="00703BD7" w:rsidRDefault="00703BD7" w:rsidP="00703BD7"/>
                    <w:p w14:paraId="74EFDB95" w14:textId="77777777" w:rsidR="00703BD7" w:rsidRDefault="00703BD7" w:rsidP="00703BD7"/>
                    <w:p w14:paraId="30C7E787" w14:textId="77777777" w:rsidR="00703BD7" w:rsidRDefault="00703BD7" w:rsidP="00703BD7"/>
                    <w:p w14:paraId="0009FE63" w14:textId="77777777" w:rsidR="00703BD7" w:rsidRDefault="00703BD7" w:rsidP="00703BD7"/>
                    <w:p w14:paraId="1A70D55D" w14:textId="77777777" w:rsidR="00F83637" w:rsidRDefault="00F83637" w:rsidP="00703BD7"/>
                    <w:p w14:paraId="75B60981" w14:textId="77777777" w:rsidR="00F83637" w:rsidRDefault="00F83637" w:rsidP="00703BD7"/>
                    <w:p w14:paraId="6397949D" w14:textId="77777777" w:rsidR="00F83637" w:rsidRDefault="00F83637" w:rsidP="00703BD7"/>
                    <w:p w14:paraId="492D3150" w14:textId="77777777" w:rsidR="00F83637" w:rsidRDefault="00F83637" w:rsidP="00703BD7"/>
                    <w:p w14:paraId="65C9A194" w14:textId="77777777" w:rsidR="00F83637" w:rsidRDefault="00F83637" w:rsidP="00703BD7"/>
                    <w:p w14:paraId="03488A9A" w14:textId="77777777" w:rsidR="00F83637" w:rsidRDefault="00F83637" w:rsidP="00703BD7"/>
                    <w:p w14:paraId="10F9F5A3" w14:textId="77777777" w:rsidR="00F83637" w:rsidRDefault="00F83637" w:rsidP="00703BD7"/>
                    <w:p w14:paraId="605130D4" w14:textId="77777777" w:rsidR="00F83637" w:rsidRDefault="00F83637" w:rsidP="00703BD7"/>
                    <w:p w14:paraId="25CB11DB" w14:textId="77777777" w:rsidR="00F83637" w:rsidRDefault="00F83637" w:rsidP="00703BD7"/>
                    <w:p w14:paraId="7A78B40E" w14:textId="77777777" w:rsidR="00F83637" w:rsidRDefault="00F83637" w:rsidP="00703BD7"/>
                    <w:p w14:paraId="03A07174" w14:textId="77777777" w:rsidR="00F83637" w:rsidRDefault="00F83637" w:rsidP="00703BD7"/>
                    <w:p w14:paraId="3D2D2610" w14:textId="77777777" w:rsidR="00F83637" w:rsidRDefault="00F83637" w:rsidP="00703BD7"/>
                    <w:p w14:paraId="081A1320" w14:textId="77777777" w:rsidR="00F83637" w:rsidRDefault="00F83637" w:rsidP="00703BD7"/>
                    <w:p w14:paraId="6B5C67E6" w14:textId="77777777" w:rsidR="00F83637" w:rsidRDefault="00F83637" w:rsidP="00703BD7"/>
                    <w:p w14:paraId="530AC203" w14:textId="77777777" w:rsidR="00F83637" w:rsidRDefault="00F83637" w:rsidP="00703BD7"/>
                    <w:p w14:paraId="5EC1D6D0" w14:textId="77777777" w:rsidR="00F83637" w:rsidRDefault="00F83637" w:rsidP="00703BD7"/>
                    <w:p w14:paraId="4D5ACEB7" w14:textId="77777777" w:rsidR="00F83637" w:rsidRDefault="00F83637" w:rsidP="00703BD7"/>
                    <w:p w14:paraId="2FB92490" w14:textId="77777777" w:rsidR="00F83637" w:rsidRDefault="00F83637" w:rsidP="00703BD7"/>
                    <w:p w14:paraId="6CBC793C" w14:textId="77777777" w:rsidR="00F83637" w:rsidRDefault="00F83637" w:rsidP="00703BD7"/>
                    <w:p w14:paraId="1583D33C" w14:textId="77777777" w:rsidR="00F83637" w:rsidRDefault="00F83637" w:rsidP="00703BD7"/>
                    <w:p w14:paraId="7D4B4F94" w14:textId="77777777" w:rsidR="00F83637" w:rsidRDefault="00F83637" w:rsidP="00703BD7"/>
                    <w:p w14:paraId="4D38D61A" w14:textId="77777777" w:rsidR="00F83637" w:rsidRDefault="00F83637" w:rsidP="00703BD7"/>
                    <w:p w14:paraId="187A8EAC" w14:textId="77777777" w:rsidR="00F83637" w:rsidRDefault="00F83637" w:rsidP="00703BD7"/>
                    <w:p w14:paraId="30C00D30" w14:textId="77777777" w:rsidR="00F83637" w:rsidRDefault="00F83637" w:rsidP="00703BD7"/>
                    <w:p w14:paraId="52C6C6D3" w14:textId="77777777" w:rsidR="00F83637" w:rsidRDefault="00F83637" w:rsidP="00703BD7"/>
                    <w:p w14:paraId="2EC66512" w14:textId="77777777" w:rsidR="00F83637" w:rsidRDefault="00F83637" w:rsidP="00703BD7"/>
                    <w:p w14:paraId="0C2023E8" w14:textId="77777777" w:rsidR="00F83637" w:rsidRDefault="00F83637" w:rsidP="00703BD7"/>
                    <w:p w14:paraId="480E2FE1" w14:textId="77777777" w:rsidR="00F83637" w:rsidRDefault="00F83637" w:rsidP="00703BD7"/>
                    <w:p w14:paraId="634FB835" w14:textId="77777777" w:rsidR="00F83637" w:rsidRDefault="00F83637" w:rsidP="00703BD7"/>
                    <w:p w14:paraId="045AB18F" w14:textId="77777777" w:rsidR="00F83637" w:rsidRDefault="00F83637" w:rsidP="00703BD7"/>
                    <w:p w14:paraId="265A686F" w14:textId="77777777" w:rsidR="00F83637" w:rsidRDefault="00F83637" w:rsidP="00703BD7"/>
                    <w:p w14:paraId="7565279D" w14:textId="77777777" w:rsidR="00F83637" w:rsidRDefault="00F83637" w:rsidP="00703BD7"/>
                    <w:p w14:paraId="44ADA234" w14:textId="77777777" w:rsidR="00F83637" w:rsidRDefault="00F83637" w:rsidP="00703BD7"/>
                    <w:p w14:paraId="54347B95" w14:textId="77777777" w:rsidR="00F83637" w:rsidRDefault="00F83637" w:rsidP="00703BD7"/>
                    <w:p w14:paraId="7C75E309" w14:textId="77777777" w:rsidR="00F83637" w:rsidRDefault="00F83637" w:rsidP="00703BD7"/>
                    <w:p w14:paraId="5193BD4A" w14:textId="77777777" w:rsidR="00F83637" w:rsidRDefault="00F83637" w:rsidP="00703BD7"/>
                    <w:p w14:paraId="2BD1A4D0" w14:textId="77777777" w:rsidR="00F83637" w:rsidRDefault="00F83637" w:rsidP="00703BD7"/>
                    <w:p w14:paraId="24AC8CBE" w14:textId="77777777" w:rsidR="00F83637" w:rsidRDefault="00F83637" w:rsidP="00703BD7"/>
                    <w:p w14:paraId="0AA00BF3" w14:textId="77777777" w:rsidR="00F83637" w:rsidRDefault="00F83637" w:rsidP="00703BD7"/>
                    <w:p w14:paraId="38F72239" w14:textId="77777777" w:rsidR="00F83637" w:rsidRDefault="00F83637" w:rsidP="00703BD7"/>
                    <w:p w14:paraId="7BE8C057" w14:textId="77777777" w:rsidR="00F83637" w:rsidRDefault="00F83637" w:rsidP="00703BD7"/>
                    <w:p w14:paraId="2B27CF6E" w14:textId="77777777" w:rsidR="00F83637" w:rsidRDefault="00F83637" w:rsidP="00703BD7"/>
                    <w:p w14:paraId="314D7253" w14:textId="77777777" w:rsidR="00F83637" w:rsidRDefault="00F83637" w:rsidP="00703BD7"/>
                    <w:p w14:paraId="032798F2" w14:textId="77777777" w:rsidR="00F83637" w:rsidRDefault="00F83637" w:rsidP="00703BD7"/>
                    <w:p w14:paraId="212337A2" w14:textId="77777777" w:rsidR="00F83637" w:rsidRDefault="00F83637" w:rsidP="00703BD7"/>
                    <w:p w14:paraId="5F1A12C6" w14:textId="77777777" w:rsidR="00F83637" w:rsidRDefault="00F83637" w:rsidP="00703BD7"/>
                    <w:p w14:paraId="064F2D5F" w14:textId="77777777" w:rsidR="00F83637" w:rsidRDefault="00F83637" w:rsidP="00703BD7"/>
                    <w:p w14:paraId="268C3728" w14:textId="77777777" w:rsidR="00F83637" w:rsidRDefault="00F83637" w:rsidP="00703BD7"/>
                    <w:p w14:paraId="6C2CC25C" w14:textId="77777777" w:rsidR="00F83637" w:rsidRDefault="00F83637" w:rsidP="00703BD7"/>
                    <w:p w14:paraId="0C29328B" w14:textId="77777777" w:rsidR="00F83637" w:rsidRDefault="00F83637" w:rsidP="00703BD7"/>
                    <w:p w14:paraId="2384C05C" w14:textId="77777777" w:rsidR="00F83637" w:rsidRDefault="00F83637" w:rsidP="00703BD7"/>
                    <w:p w14:paraId="36D4564D" w14:textId="77777777" w:rsidR="00F83637" w:rsidRDefault="00F83637" w:rsidP="00703BD7"/>
                    <w:p w14:paraId="0AFF8963" w14:textId="77777777" w:rsidR="00F83637" w:rsidRDefault="00F83637" w:rsidP="00703BD7"/>
                    <w:p w14:paraId="08466466" w14:textId="77777777" w:rsidR="00F83637" w:rsidRDefault="00F83637" w:rsidP="00703BD7"/>
                    <w:p w14:paraId="0F8650D5" w14:textId="77777777" w:rsidR="00F83637" w:rsidRDefault="00F83637" w:rsidP="00703BD7"/>
                  </w:txbxContent>
                </v:textbox>
                <w10:wrap anchorx="page" anchory="page"/>
              </v:rect>
            </w:pict>
          </mc:Fallback>
        </mc:AlternateContent>
      </w:r>
      <w:r w:rsidR="008137D6" w:rsidRPr="0070612C">
        <w:drawing>
          <wp:anchor distT="0" distB="0" distL="114300" distR="114300" simplePos="0" relativeHeight="251663360" behindDoc="0" locked="1" layoutInCell="1" allowOverlap="1" wp14:anchorId="40A10811" wp14:editId="7CBF4AB7">
            <wp:simplePos x="0" y="0"/>
            <wp:positionH relativeFrom="margin">
              <wp:align>left</wp:align>
            </wp:positionH>
            <wp:positionV relativeFrom="page">
              <wp:posOffset>849630</wp:posOffset>
            </wp:positionV>
            <wp:extent cx="2332800" cy="464400"/>
            <wp:effectExtent l="0" t="0" r="0" b="0"/>
            <wp:wrapSquare wrapText="bothSides"/>
            <wp:docPr id="20" name="Grafik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12"/>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32800" cy="464400"/>
                    </a:xfrm>
                    <a:prstGeom prst="rect">
                      <a:avLst/>
                    </a:prstGeom>
                  </pic:spPr>
                </pic:pic>
              </a:graphicData>
            </a:graphic>
            <wp14:sizeRelH relativeFrom="page">
              <wp14:pctWidth>0</wp14:pctWidth>
            </wp14:sizeRelH>
            <wp14:sizeRelV relativeFrom="page">
              <wp14:pctHeight>0</wp14:pctHeight>
            </wp14:sizeRelV>
          </wp:anchor>
        </w:drawing>
      </w:r>
    </w:p>
    <w:p w14:paraId="40EAAC82" w14:textId="77777777" w:rsidR="008137D6" w:rsidRPr="004F06BB" w:rsidRDefault="008137D6" w:rsidP="00703BD7">
      <w:pPr>
        <w:pStyle w:val="Forside-Overskrift3"/>
      </w:pPr>
    </w:p>
    <w:p w14:paraId="05E8C72E" w14:textId="77777777" w:rsidR="008137D6" w:rsidRPr="004F06BB" w:rsidRDefault="008137D6" w:rsidP="00703BD7">
      <w:pPr>
        <w:pStyle w:val="Forside-Overskrift3"/>
      </w:pPr>
    </w:p>
    <w:p w14:paraId="4E2DDBEB" w14:textId="77777777" w:rsidR="008137D6" w:rsidRPr="004F06BB" w:rsidRDefault="008137D6" w:rsidP="00703BD7">
      <w:pPr>
        <w:pStyle w:val="Forside-Overskrift3"/>
      </w:pPr>
    </w:p>
    <w:p w14:paraId="505AA6A7" w14:textId="77777777" w:rsidR="008137D6" w:rsidRPr="004F06BB" w:rsidRDefault="008137D6" w:rsidP="00703BD7">
      <w:pPr>
        <w:pStyle w:val="Forside-Overskrift3"/>
      </w:pPr>
    </w:p>
    <w:p w14:paraId="40B83E2B" w14:textId="77777777" w:rsidR="008137D6" w:rsidRPr="004F06BB" w:rsidRDefault="008137D6" w:rsidP="00703BD7">
      <w:pPr>
        <w:pStyle w:val="Forside-Overskrift3"/>
      </w:pPr>
    </w:p>
    <w:p w14:paraId="7735C7DE" w14:textId="77777777" w:rsidR="008137D6" w:rsidRPr="004F06BB" w:rsidRDefault="008137D6" w:rsidP="00703BD7">
      <w:pPr>
        <w:pStyle w:val="Forside-Overskrift3"/>
      </w:pPr>
    </w:p>
    <w:p w14:paraId="65417E17" w14:textId="77777777" w:rsidR="008137D6" w:rsidRPr="004F06BB" w:rsidRDefault="008137D6" w:rsidP="00703BD7">
      <w:pPr>
        <w:pStyle w:val="Forside-Overskrift3"/>
      </w:pPr>
    </w:p>
    <w:p w14:paraId="1C8F2EAB" w14:textId="77777777" w:rsidR="0029656A" w:rsidRDefault="0029656A" w:rsidP="00703BD7">
      <w:pPr>
        <w:pStyle w:val="Forside-Overskrift3"/>
      </w:pPr>
    </w:p>
    <w:p w14:paraId="3BFE28B1" w14:textId="77777777" w:rsidR="008137D6" w:rsidRPr="0029656A" w:rsidRDefault="008137D6" w:rsidP="004646F0">
      <w:pPr>
        <w:pStyle w:val="Forside-Overskrift3"/>
        <w:ind w:left="284"/>
        <w:rPr>
          <w:b/>
          <w:bCs/>
          <w:color w:val="FFFFFF" w:themeColor="background1"/>
        </w:rPr>
      </w:pPr>
      <w:r w:rsidRPr="00703BD7">
        <mc:AlternateContent>
          <mc:Choice Requires="wps">
            <w:drawing>
              <wp:anchor distT="0" distB="0" distL="114300" distR="114300" simplePos="0" relativeHeight="251662336" behindDoc="0" locked="1" layoutInCell="1" allowOverlap="1" wp14:anchorId="51A246D1" wp14:editId="59838EF9">
                <wp:simplePos x="0" y="0"/>
                <wp:positionH relativeFrom="margin">
                  <wp:posOffset>-635</wp:posOffset>
                </wp:positionH>
                <wp:positionV relativeFrom="page">
                  <wp:posOffset>3693795</wp:posOffset>
                </wp:positionV>
                <wp:extent cx="39370" cy="359410"/>
                <wp:effectExtent l="0" t="0" r="0" b="2540"/>
                <wp:wrapNone/>
                <wp:docPr id="18" name="Rektangel 18"/>
                <wp:cNvGraphicFramePr/>
                <a:graphic xmlns:a="http://schemas.openxmlformats.org/drawingml/2006/main">
                  <a:graphicData uri="http://schemas.microsoft.com/office/word/2010/wordprocessingShape">
                    <wps:wsp>
                      <wps:cNvSpPr/>
                      <wps:spPr>
                        <a:xfrm>
                          <a:off x="0" y="0"/>
                          <a:ext cx="39370"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2E60" id="Rektangel 18" o:spid="_x0000_s1026" style="position:absolute;margin-left:-.05pt;margin-top:290.85pt;width:3.1pt;height:2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" fillcolor="white [3212]" stroked="f" strokeweight="1pt">
                <w10:wrap anchorx="margin" anchory="page"/>
                <w10:anchorlock/>
              </v:rect>
            </w:pict>
          </mc:Fallback>
        </mc:AlternateContent>
      </w:r>
    </w:p>
    <w:p w14:paraId="206BEE96" w14:textId="77777777" w:rsidR="0029656A" w:rsidRDefault="0029656A" w:rsidP="0029656A">
      <w:pPr>
        <w:pStyle w:val="Forside-Overskrift3"/>
        <w:ind w:left="284"/>
        <w:rPr>
          <w:b/>
          <w:bCs/>
          <w:color w:val="FFFFFF" w:themeColor="background1"/>
        </w:rPr>
      </w:pPr>
    </w:p>
    <w:tbl>
      <w:tblPr>
        <w:tblStyle w:val="Tabel-Git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4"/>
      </w:tblGrid>
      <w:tr w:rsidR="009E0A89" w14:paraId="6773F7BC" w14:textId="77777777" w:rsidTr="00301F94">
        <w:trPr>
          <w:trHeight w:val="788"/>
        </w:trPr>
        <w:sdt>
          <w:sdtPr>
            <w:rPr>
              <w:rStyle w:val="TitelpforsidenTegn"/>
            </w:rPr>
            <w:alias w:val="Titel"/>
            <w:tag w:val=""/>
            <w:id w:val="1219782391"/>
            <w:placeholder>
              <w:docPart w:val="4B1F5A127B184E729B877AF0377AABA8"/>
            </w:placeholder>
            <w:dataBinding w:prefixMappings="xmlns:ns0='http://purl.org/dc/elements/1.1/' xmlns:ns1='http://schemas.openxmlformats.org/package/2006/metadata/core-properties' " w:xpath="/ns1:coreProperties[1]/ns0:title[1]" w:storeItemID="{6C3C8BC8-F283-45AE-878A-BAB7291924A1}"/>
            <w:text/>
          </w:sdtPr>
          <w:sdtEndPr>
            <w:rPr>
              <w:rStyle w:val="TitelpforsidenTegn"/>
            </w:rPr>
          </w:sdtEndPr>
          <w:sdtContent>
            <w:tc>
              <w:tcPr>
                <w:tcW w:w="6344" w:type="dxa"/>
              </w:tcPr>
              <w:p w14:paraId="67ACB3A0" w14:textId="24AFA303" w:rsidR="009C5BBC" w:rsidRDefault="00985021" w:rsidP="00604A11">
                <w:pPr>
                  <w:pStyle w:val="Forside-Overskrift3"/>
                  <w:rPr>
                    <w:b/>
                    <w:bCs/>
                    <w:color w:val="FFFFFF" w:themeColor="background1"/>
                  </w:rPr>
                </w:pPr>
                <w:r>
                  <w:rPr>
                    <w:rStyle w:val="TitelpforsidenTegn"/>
                  </w:rPr>
                  <w:t>testpakke</w:t>
                </w:r>
                <w:r w:rsidR="00E85ECE">
                  <w:rPr>
                    <w:rStyle w:val="TitelpforsidenTegn"/>
                  </w:rPr>
                  <w:t xml:space="preserve"> fKO</w:t>
                </w:r>
                <w:r w:rsidR="00F752F9">
                  <w:rPr>
                    <w:rStyle w:val="TitelpforsidenTegn"/>
                  </w:rPr>
                  <w:t xml:space="preserve"> med eget </w:t>
                </w:r>
                <w:r w:rsidR="00EC3931">
                  <w:rPr>
                    <w:rStyle w:val="TitelpforsidenTegn"/>
                  </w:rPr>
                  <w:t>modtager</w:t>
                </w:r>
                <w:r w:rsidR="00F752F9">
                  <w:rPr>
                    <w:rStyle w:val="TitelpforsidenTegn"/>
                  </w:rPr>
                  <w:t>system</w:t>
                </w:r>
              </w:p>
            </w:tc>
          </w:sdtContent>
        </w:sdt>
      </w:tr>
      <w:tr w:rsidR="009E0A89" w14:paraId="335BA9D3" w14:textId="77777777" w:rsidTr="00301F94">
        <w:trPr>
          <w:trHeight w:val="2272"/>
        </w:trPr>
        <w:tc>
          <w:tcPr>
            <w:tcW w:w="6344" w:type="dxa"/>
          </w:tcPr>
          <w:p w14:paraId="66F3D5BD" w14:textId="24A546E7" w:rsidR="00B03CC8" w:rsidRPr="009E0A89" w:rsidRDefault="00EB4961" w:rsidP="00316FF6">
            <w:pPr>
              <w:pStyle w:val="Undertitelpforsiden"/>
            </w:pPr>
            <w:sdt>
              <w:sdtPr>
                <w:rPr>
                  <w:rStyle w:val="UndertitelpforsidenTegn"/>
                  <w:b/>
                  <w:bCs/>
                </w:rPr>
                <w:alias w:val="Emne"/>
                <w:tag w:val=""/>
                <w:id w:val="-1503431529"/>
                <w:placeholder>
                  <w:docPart w:val="8595DA44D2EC4CC495F6A8E195426259"/>
                </w:placeholder>
                <w:dataBinding w:prefixMappings="xmlns:ns0='http://purl.org/dc/elements/1.1/' xmlns:ns1='http://schemas.openxmlformats.org/package/2006/metadata/core-properties' " w:xpath="/ns1:coreProperties[1]/ns0:subject[1]" w:storeItemID="{6C3C8BC8-F283-45AE-878A-BAB7291924A1}"/>
                <w:text/>
              </w:sdtPr>
              <w:sdtEndPr>
                <w:rPr>
                  <w:rStyle w:val="UndertitelpforsidenTegn"/>
                </w:rPr>
              </w:sdtEndPr>
              <w:sdtContent>
                <w:r w:rsidR="00F752F9" w:rsidRPr="006F6F67">
                  <w:rPr>
                    <w:rStyle w:val="UndertitelpforsidenTegn"/>
                    <w:b/>
                    <w:bCs/>
                  </w:rPr>
                  <w:t xml:space="preserve">Guide til hvordan </w:t>
                </w:r>
                <w:r w:rsidR="006F6F67" w:rsidRPr="006F6F67">
                  <w:rPr>
                    <w:rStyle w:val="UndertitelpforsidenTegn"/>
                    <w:b/>
                    <w:bCs/>
                  </w:rPr>
                  <w:t>du</w:t>
                </w:r>
                <w:r w:rsidR="00F752F9" w:rsidRPr="006F6F67">
                  <w:rPr>
                    <w:rStyle w:val="UndertitelpforsidenTegn"/>
                    <w:b/>
                    <w:bCs/>
                  </w:rPr>
                  <w:t xml:space="preserve"> </w:t>
                </w:r>
                <w:r w:rsidR="006F6F67" w:rsidRPr="006F6F67">
                  <w:rPr>
                    <w:rStyle w:val="UndertitelpforsidenTegn"/>
                    <w:b/>
                    <w:bCs/>
                  </w:rPr>
                  <w:t>op</w:t>
                </w:r>
                <w:r w:rsidR="00F752F9" w:rsidRPr="006F6F67">
                  <w:rPr>
                    <w:rStyle w:val="UndertitelpforsidenTegn"/>
                    <w:b/>
                    <w:bCs/>
                  </w:rPr>
                  <w:t xml:space="preserve">sætter eget </w:t>
                </w:r>
                <w:r w:rsidR="00EC3931" w:rsidRPr="006F6F67">
                  <w:rPr>
                    <w:rStyle w:val="UndertitelpforsidenTegn"/>
                    <w:b/>
                    <w:bCs/>
                  </w:rPr>
                  <w:t>modtager</w:t>
                </w:r>
                <w:r w:rsidR="00F752F9" w:rsidRPr="006F6F67">
                  <w:rPr>
                    <w:rStyle w:val="UndertitelpforsidenTegn"/>
                    <w:b/>
                    <w:bCs/>
                  </w:rPr>
                  <w:t xml:space="preserve">system i </w:t>
                </w:r>
                <w:r w:rsidR="00E6704A" w:rsidRPr="006F6F67">
                  <w:rPr>
                    <w:rStyle w:val="UndertitelpforsidenTegn"/>
                    <w:b/>
                    <w:bCs/>
                  </w:rPr>
                  <w:t>testpakke til fordelingskomponenten</w:t>
                </w:r>
              </w:sdtContent>
            </w:sdt>
          </w:p>
        </w:tc>
      </w:tr>
    </w:tbl>
    <w:p w14:paraId="5E8EC849" w14:textId="77777777" w:rsidR="00604A11" w:rsidRPr="009C5BBC" w:rsidRDefault="00604A11" w:rsidP="00604A11">
      <w:pPr>
        <w:pStyle w:val="Forside-Overskrift3"/>
        <w:ind w:left="284"/>
        <w:rPr>
          <w:b/>
          <w:bCs/>
          <w:color w:val="FFFFFF" w:themeColor="background1"/>
        </w:rPr>
      </w:pPr>
    </w:p>
    <w:p w14:paraId="26A6810C" w14:textId="77777777" w:rsidR="00703BD7" w:rsidRPr="0029656A" w:rsidRDefault="00703BD7" w:rsidP="00703BD7">
      <w:pPr>
        <w:pStyle w:val="Forside-Overskrift3"/>
        <w:rPr>
          <w:b/>
          <w:bCs/>
          <w:color w:val="FFFFFF" w:themeColor="background1"/>
        </w:rPr>
      </w:pPr>
    </w:p>
    <w:p w14:paraId="5CB16BBF" w14:textId="77777777" w:rsidR="008137D6" w:rsidRDefault="008137D6" w:rsidP="00703BD7">
      <w:pPr>
        <w:pStyle w:val="Forside-Overskrift3"/>
      </w:pPr>
    </w:p>
    <w:p w14:paraId="1D7F55AE" w14:textId="77777777" w:rsidR="00F83637" w:rsidRDefault="004105C8" w:rsidP="00703BD7">
      <w:pPr>
        <w:pStyle w:val="Forside-Overskrift3"/>
      </w:pPr>
      <w:r w:rsidRPr="004F06BB">
        <w:drawing>
          <wp:anchor distT="0" distB="0" distL="114300" distR="114300" simplePos="0" relativeHeight="251665408" behindDoc="0" locked="1" layoutInCell="1" allowOverlap="0" wp14:anchorId="2710D880" wp14:editId="4C4E6B82">
            <wp:simplePos x="0" y="0"/>
            <wp:positionH relativeFrom="margin">
              <wp:align>right</wp:align>
            </wp:positionH>
            <wp:positionV relativeFrom="margin">
              <wp:align>bottom</wp:align>
            </wp:positionV>
            <wp:extent cx="1461135" cy="478790"/>
            <wp:effectExtent l="0" t="0" r="5715" b="0"/>
            <wp:wrapSquare wrapText="bothSides"/>
            <wp:docPr id="14" name="Billede 37">
              <a:hlinkClick xmlns:a="http://schemas.openxmlformats.org/drawingml/2006/main" r:id="rId15"/>
              <a:extLst xmlns:a="http://schemas.openxmlformats.org/drawingml/2006/main">
                <a:ext uri="{FF2B5EF4-FFF2-40B4-BE49-F238E27FC236}">
                  <a16:creationId xmlns:a16="http://schemas.microsoft.com/office/drawing/2014/main" id="{0F774A55-5847-451B-9289-3559C47CD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lede 37">
                      <a:hlinkClick r:id="rId15"/>
                      <a:extLst>
                        <a:ext uri="{FF2B5EF4-FFF2-40B4-BE49-F238E27FC236}">
                          <a16:creationId xmlns:a16="http://schemas.microsoft.com/office/drawing/2014/main" id="{0F774A55-5847-451B-9289-3559C47CD4DE}"/>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61135" cy="478790"/>
                    </a:xfrm>
                    <a:prstGeom prst="rect">
                      <a:avLst/>
                    </a:prstGeom>
                  </pic:spPr>
                </pic:pic>
              </a:graphicData>
            </a:graphic>
            <wp14:sizeRelH relativeFrom="margin">
              <wp14:pctWidth>0</wp14:pctWidth>
            </wp14:sizeRelH>
            <wp14:sizeRelV relativeFrom="margin">
              <wp14:pctHeight>0</wp14:pctHeight>
            </wp14:sizeRelV>
          </wp:anchor>
        </w:drawing>
      </w:r>
    </w:p>
    <w:p w14:paraId="3906BF24" w14:textId="77777777" w:rsidR="00703BD7" w:rsidRDefault="00703BD7" w:rsidP="00703BD7">
      <w:pPr>
        <w:pStyle w:val="Forside-Overskrift3"/>
      </w:pPr>
    </w:p>
    <w:p w14:paraId="52DF9421" w14:textId="77777777" w:rsidR="00703BD7" w:rsidRDefault="00703BD7" w:rsidP="00703BD7">
      <w:pPr>
        <w:pStyle w:val="Forside-Overskrift3"/>
      </w:pPr>
    </w:p>
    <w:p w14:paraId="66429DD6" w14:textId="77777777" w:rsidR="00F83637" w:rsidRPr="004F06BB" w:rsidRDefault="00F83637" w:rsidP="00703BD7">
      <w:pPr>
        <w:pStyle w:val="Forside-Overskrift3"/>
      </w:pPr>
    </w:p>
    <w:p w14:paraId="24AE1181" w14:textId="77777777" w:rsidR="008137D6" w:rsidRPr="004F06BB" w:rsidRDefault="00F83637" w:rsidP="00703BD7">
      <w:pPr>
        <w:pStyle w:val="Forside-Overskrift3"/>
        <w:rPr>
          <w:color w:val="FFFFFF" w:themeColor="background1"/>
          <w:sz w:val="36"/>
          <w:szCs w:val="22"/>
        </w:rPr>
      </w:pPr>
      <w:r w:rsidRPr="00756C76">
        <w:drawing>
          <wp:anchor distT="0" distB="0" distL="114300" distR="114300" simplePos="0" relativeHeight="251661312" behindDoc="1" locked="1" layoutInCell="1" allowOverlap="1" wp14:anchorId="777F3F3A" wp14:editId="67A98E93">
            <wp:simplePos x="0" y="0"/>
            <wp:positionH relativeFrom="margin">
              <wp:align>center</wp:align>
            </wp:positionH>
            <wp:positionV relativeFrom="margin">
              <wp:posOffset>4405630</wp:posOffset>
            </wp:positionV>
            <wp:extent cx="19799935" cy="377253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799935" cy="3772535"/>
                    </a:xfrm>
                    <a:prstGeom prst="rect">
                      <a:avLst/>
                    </a:prstGeom>
                  </pic:spPr>
                </pic:pic>
              </a:graphicData>
            </a:graphic>
            <wp14:sizeRelH relativeFrom="page">
              <wp14:pctWidth>0</wp14:pctWidth>
            </wp14:sizeRelH>
            <wp14:sizeRelV relativeFrom="page">
              <wp14:pctHeight>0</wp14:pctHeight>
            </wp14:sizeRelV>
          </wp:anchor>
        </w:drawing>
      </w:r>
    </w:p>
    <w:p w14:paraId="44E257E2" w14:textId="77777777" w:rsidR="008137D6" w:rsidRDefault="008137D6" w:rsidP="00703BD7">
      <w:pPr>
        <w:pStyle w:val="Forside-Overskrift3"/>
      </w:pPr>
    </w:p>
    <w:p w14:paraId="3A5240A9" w14:textId="77777777" w:rsidR="00703BD7" w:rsidRPr="004F06BB" w:rsidRDefault="00703BD7" w:rsidP="00703BD7">
      <w:pPr>
        <w:pStyle w:val="Forside-Overskrift3"/>
      </w:pPr>
    </w:p>
    <w:p w14:paraId="008758C8" w14:textId="77777777" w:rsidR="008923AC" w:rsidRDefault="004105C8" w:rsidP="008923AC">
      <w:pPr>
        <w:spacing w:before="0" w:after="0" w:line="240" w:lineRule="auto"/>
      </w:pPr>
      <w:r>
        <w:br w:type="page"/>
      </w:r>
    </w:p>
    <w:sdt>
      <w:sdtPr>
        <w:rPr>
          <w:rFonts w:ascii="Arial" w:hAnsi="Arial" w:cs="Arial"/>
          <w:sz w:val="20"/>
          <w:szCs w:val="20"/>
          <w:lang w:eastAsia="en-US"/>
        </w:rPr>
        <w:id w:val="1443578769"/>
        <w:docPartObj>
          <w:docPartGallery w:val="Table of Contents"/>
          <w:docPartUnique/>
        </w:docPartObj>
      </w:sdtPr>
      <w:sdtEndPr>
        <w:rPr>
          <w:b/>
          <w:bCs/>
        </w:rPr>
      </w:sdtEndPr>
      <w:sdtContent>
        <w:p w14:paraId="6365ABC6" w14:textId="77777777" w:rsidR="00272A01" w:rsidRPr="00505CF2" w:rsidRDefault="00272A01" w:rsidP="00505CF2">
          <w:pPr>
            <w:pStyle w:val="Overskrift"/>
            <w:spacing w:after="240"/>
            <w:rPr>
              <w:rFonts w:ascii="Arial" w:eastAsiaTheme="majorEastAsia" w:hAnsi="Arial" w:cs="Arial"/>
              <w:b/>
              <w:bCs/>
              <w:caps/>
              <w:color w:val="1055CC"/>
              <w:sz w:val="28"/>
              <w:szCs w:val="40"/>
            </w:rPr>
          </w:pPr>
          <w:r w:rsidRPr="00272A01">
            <w:rPr>
              <w:rStyle w:val="Overskrift1Tegn"/>
              <w:rFonts w:ascii="Arial" w:hAnsi="Arial"/>
            </w:rPr>
            <w:t>Indhold</w:t>
          </w:r>
        </w:p>
        <w:p w14:paraId="106F8195" w14:textId="38C9829E" w:rsidR="00711401" w:rsidRDefault="00272A01">
          <w:pPr>
            <w:pStyle w:val="Indholdsfortegnelse1"/>
            <w:rPr>
              <w:rFonts w:asciiTheme="minorHAnsi" w:eastAsiaTheme="minorEastAsia" w:hAnsiTheme="minorHAnsi" w:cstheme="minorBidi"/>
              <w:b w:val="0"/>
              <w:bCs w:val="0"/>
              <w:caps w:val="0"/>
              <w:color w:val="auto"/>
              <w:sz w:val="22"/>
              <w:szCs w:val="22"/>
              <w:lang w:eastAsia="da-DK"/>
            </w:rPr>
          </w:pPr>
          <w:r w:rsidRPr="00272A01">
            <w:fldChar w:fldCharType="begin"/>
          </w:r>
          <w:r w:rsidRPr="00272A01">
            <w:instrText xml:space="preserve"> TOC \o "1-3" \h \z \u </w:instrText>
          </w:r>
          <w:r w:rsidRPr="00272A01">
            <w:fldChar w:fldCharType="separate"/>
          </w:r>
          <w:hyperlink w:anchor="_Toc88818618" w:history="1">
            <w:r w:rsidR="00711401" w:rsidRPr="006F7076">
              <w:rPr>
                <w:rStyle w:val="Hyperlink"/>
              </w:rPr>
              <w:t>1.</w:t>
            </w:r>
            <w:r w:rsidR="00711401">
              <w:rPr>
                <w:rFonts w:asciiTheme="minorHAnsi" w:eastAsiaTheme="minorEastAsia" w:hAnsiTheme="minorHAnsi" w:cstheme="minorBidi"/>
                <w:b w:val="0"/>
                <w:bCs w:val="0"/>
                <w:caps w:val="0"/>
                <w:color w:val="auto"/>
                <w:sz w:val="22"/>
                <w:szCs w:val="22"/>
                <w:lang w:eastAsia="da-DK"/>
              </w:rPr>
              <w:tab/>
            </w:r>
            <w:r w:rsidR="00711401" w:rsidRPr="006F7076">
              <w:rPr>
                <w:rStyle w:val="Hyperlink"/>
              </w:rPr>
              <w:t>Implementer både modtagerservice og afsenderservice for modtagersystem</w:t>
            </w:r>
            <w:r w:rsidR="00711401">
              <w:rPr>
                <w:webHidden/>
              </w:rPr>
              <w:tab/>
            </w:r>
            <w:r w:rsidR="00711401">
              <w:rPr>
                <w:webHidden/>
              </w:rPr>
              <w:fldChar w:fldCharType="begin"/>
            </w:r>
            <w:r w:rsidR="00711401">
              <w:rPr>
                <w:webHidden/>
              </w:rPr>
              <w:instrText xml:space="preserve"> PAGEREF _Toc88818618 \h </w:instrText>
            </w:r>
            <w:r w:rsidR="00711401">
              <w:rPr>
                <w:webHidden/>
              </w:rPr>
            </w:r>
            <w:r w:rsidR="00711401">
              <w:rPr>
                <w:webHidden/>
              </w:rPr>
              <w:fldChar w:fldCharType="separate"/>
            </w:r>
            <w:r w:rsidR="00711401">
              <w:rPr>
                <w:webHidden/>
              </w:rPr>
              <w:t>3</w:t>
            </w:r>
            <w:r w:rsidR="00711401">
              <w:rPr>
                <w:webHidden/>
              </w:rPr>
              <w:fldChar w:fldCharType="end"/>
            </w:r>
          </w:hyperlink>
        </w:p>
        <w:p w14:paraId="20CAE20F" w14:textId="12A0BC2B" w:rsidR="00711401" w:rsidRDefault="00EB4961">
          <w:pPr>
            <w:pStyle w:val="Indholdsfortegnelse1"/>
            <w:rPr>
              <w:rFonts w:asciiTheme="minorHAnsi" w:eastAsiaTheme="minorEastAsia" w:hAnsiTheme="minorHAnsi" w:cstheme="minorBidi"/>
              <w:b w:val="0"/>
              <w:bCs w:val="0"/>
              <w:caps w:val="0"/>
              <w:color w:val="auto"/>
              <w:sz w:val="22"/>
              <w:szCs w:val="22"/>
              <w:lang w:eastAsia="da-DK"/>
            </w:rPr>
          </w:pPr>
          <w:hyperlink w:anchor="_Toc88818619" w:history="1">
            <w:r w:rsidR="00711401" w:rsidRPr="006F7076">
              <w:rPr>
                <w:rStyle w:val="Hyperlink"/>
              </w:rPr>
              <w:t>2.</w:t>
            </w:r>
            <w:r w:rsidR="00711401">
              <w:rPr>
                <w:rFonts w:asciiTheme="minorHAnsi" w:eastAsiaTheme="minorEastAsia" w:hAnsiTheme="minorHAnsi" w:cstheme="minorBidi"/>
                <w:b w:val="0"/>
                <w:bCs w:val="0"/>
                <w:caps w:val="0"/>
                <w:color w:val="auto"/>
                <w:sz w:val="22"/>
                <w:szCs w:val="22"/>
                <w:lang w:eastAsia="da-DK"/>
              </w:rPr>
              <w:tab/>
            </w:r>
            <w:r w:rsidR="00711401" w:rsidRPr="006F7076">
              <w:rPr>
                <w:rStyle w:val="Hyperlink"/>
              </w:rPr>
              <w:t>opsætning af modtagersystem</w:t>
            </w:r>
            <w:r w:rsidR="00711401">
              <w:rPr>
                <w:webHidden/>
              </w:rPr>
              <w:tab/>
            </w:r>
            <w:r w:rsidR="00711401">
              <w:rPr>
                <w:webHidden/>
              </w:rPr>
              <w:fldChar w:fldCharType="begin"/>
            </w:r>
            <w:r w:rsidR="00711401">
              <w:rPr>
                <w:webHidden/>
              </w:rPr>
              <w:instrText xml:space="preserve"> PAGEREF _Toc88818619 \h </w:instrText>
            </w:r>
            <w:r w:rsidR="00711401">
              <w:rPr>
                <w:webHidden/>
              </w:rPr>
            </w:r>
            <w:r w:rsidR="00711401">
              <w:rPr>
                <w:webHidden/>
              </w:rPr>
              <w:fldChar w:fldCharType="separate"/>
            </w:r>
            <w:r w:rsidR="00711401">
              <w:rPr>
                <w:webHidden/>
              </w:rPr>
              <w:t>3</w:t>
            </w:r>
            <w:r w:rsidR="00711401">
              <w:rPr>
                <w:webHidden/>
              </w:rPr>
              <w:fldChar w:fldCharType="end"/>
            </w:r>
          </w:hyperlink>
        </w:p>
        <w:p w14:paraId="224F2461" w14:textId="15132D40" w:rsidR="00711401" w:rsidRDefault="00EB4961">
          <w:pPr>
            <w:pStyle w:val="Indholdsfortegnelse2"/>
            <w:rPr>
              <w:rFonts w:asciiTheme="minorHAnsi" w:eastAsiaTheme="minorEastAsia" w:hAnsiTheme="minorHAnsi" w:cstheme="minorBidi"/>
              <w:color w:val="auto"/>
              <w:sz w:val="22"/>
              <w:szCs w:val="22"/>
              <w:lang w:eastAsia="da-DK"/>
            </w:rPr>
          </w:pPr>
          <w:hyperlink w:anchor="_Toc88818620" w:history="1">
            <w:r w:rsidR="00711401" w:rsidRPr="006F7076">
              <w:rPr>
                <w:rStyle w:val="Hyperlink"/>
                <w14:scene3d>
                  <w14:camera w14:prst="orthographicFront"/>
                  <w14:lightRig w14:rig="threePt" w14:dir="t">
                    <w14:rot w14:lat="0" w14:lon="0" w14:rev="0"/>
                  </w14:lightRig>
                </w14:scene3d>
              </w:rPr>
              <w:t>2.1.</w:t>
            </w:r>
            <w:r w:rsidR="00711401">
              <w:rPr>
                <w:rFonts w:asciiTheme="minorHAnsi" w:eastAsiaTheme="minorEastAsia" w:hAnsiTheme="minorHAnsi" w:cstheme="minorBidi"/>
                <w:color w:val="auto"/>
                <w:sz w:val="22"/>
                <w:szCs w:val="22"/>
                <w:lang w:eastAsia="da-DK"/>
              </w:rPr>
              <w:tab/>
            </w:r>
            <w:r w:rsidR="00711401" w:rsidRPr="006F7076">
              <w:rPr>
                <w:rStyle w:val="Hyperlink"/>
              </w:rPr>
              <w:t>Registrering af certifikat i ADM</w:t>
            </w:r>
            <w:r w:rsidR="00711401">
              <w:rPr>
                <w:webHidden/>
              </w:rPr>
              <w:tab/>
            </w:r>
            <w:r w:rsidR="00711401">
              <w:rPr>
                <w:webHidden/>
              </w:rPr>
              <w:fldChar w:fldCharType="begin"/>
            </w:r>
            <w:r w:rsidR="00711401">
              <w:rPr>
                <w:webHidden/>
              </w:rPr>
              <w:instrText xml:space="preserve"> PAGEREF _Toc88818620 \h </w:instrText>
            </w:r>
            <w:r w:rsidR="00711401">
              <w:rPr>
                <w:webHidden/>
              </w:rPr>
            </w:r>
            <w:r w:rsidR="00711401">
              <w:rPr>
                <w:webHidden/>
              </w:rPr>
              <w:fldChar w:fldCharType="separate"/>
            </w:r>
            <w:r w:rsidR="00711401">
              <w:rPr>
                <w:webHidden/>
              </w:rPr>
              <w:t>3</w:t>
            </w:r>
            <w:r w:rsidR="00711401">
              <w:rPr>
                <w:webHidden/>
              </w:rPr>
              <w:fldChar w:fldCharType="end"/>
            </w:r>
          </w:hyperlink>
        </w:p>
        <w:p w14:paraId="5133694A" w14:textId="7E365267" w:rsidR="00711401" w:rsidRDefault="00EB4961">
          <w:pPr>
            <w:pStyle w:val="Indholdsfortegnelse2"/>
            <w:rPr>
              <w:rFonts w:asciiTheme="minorHAnsi" w:eastAsiaTheme="minorEastAsia" w:hAnsiTheme="minorHAnsi" w:cstheme="minorBidi"/>
              <w:color w:val="auto"/>
              <w:sz w:val="22"/>
              <w:szCs w:val="22"/>
              <w:lang w:eastAsia="da-DK"/>
            </w:rPr>
          </w:pPr>
          <w:hyperlink w:anchor="_Toc88818621" w:history="1">
            <w:r w:rsidR="00711401" w:rsidRPr="006F7076">
              <w:rPr>
                <w:rStyle w:val="Hyperlink"/>
                <w14:scene3d>
                  <w14:camera w14:prst="orthographicFront"/>
                  <w14:lightRig w14:rig="threePt" w14:dir="t">
                    <w14:rot w14:lat="0" w14:lon="0" w14:rev="0"/>
                  </w14:lightRig>
                </w14:scene3d>
              </w:rPr>
              <w:t>2.2.</w:t>
            </w:r>
            <w:r w:rsidR="00711401">
              <w:rPr>
                <w:rFonts w:asciiTheme="minorHAnsi" w:eastAsiaTheme="minorEastAsia" w:hAnsiTheme="minorHAnsi" w:cstheme="minorBidi"/>
                <w:color w:val="auto"/>
                <w:sz w:val="22"/>
                <w:szCs w:val="22"/>
                <w:lang w:eastAsia="da-DK"/>
              </w:rPr>
              <w:tab/>
            </w:r>
            <w:r w:rsidR="00711401" w:rsidRPr="006F7076">
              <w:rPr>
                <w:rStyle w:val="Hyperlink"/>
              </w:rPr>
              <w:t>Opret rute - Serviceaftale med KOMBIT og Fordelingsregel</w:t>
            </w:r>
            <w:r w:rsidR="00711401">
              <w:rPr>
                <w:webHidden/>
              </w:rPr>
              <w:tab/>
            </w:r>
            <w:r w:rsidR="00711401">
              <w:rPr>
                <w:webHidden/>
              </w:rPr>
              <w:fldChar w:fldCharType="begin"/>
            </w:r>
            <w:r w:rsidR="00711401">
              <w:rPr>
                <w:webHidden/>
              </w:rPr>
              <w:instrText xml:space="preserve"> PAGEREF _Toc88818621 \h </w:instrText>
            </w:r>
            <w:r w:rsidR="00711401">
              <w:rPr>
                <w:webHidden/>
              </w:rPr>
            </w:r>
            <w:r w:rsidR="00711401">
              <w:rPr>
                <w:webHidden/>
              </w:rPr>
              <w:fldChar w:fldCharType="separate"/>
            </w:r>
            <w:r w:rsidR="00711401">
              <w:rPr>
                <w:webHidden/>
              </w:rPr>
              <w:t>4</w:t>
            </w:r>
            <w:r w:rsidR="00711401">
              <w:rPr>
                <w:webHidden/>
              </w:rPr>
              <w:fldChar w:fldCharType="end"/>
            </w:r>
          </w:hyperlink>
        </w:p>
        <w:p w14:paraId="3C5B23BC" w14:textId="71E78F02" w:rsidR="00711401" w:rsidRDefault="00EB4961">
          <w:pPr>
            <w:pStyle w:val="Indholdsfortegnelse2"/>
            <w:rPr>
              <w:rFonts w:asciiTheme="minorHAnsi" w:eastAsiaTheme="minorEastAsia" w:hAnsiTheme="minorHAnsi" w:cstheme="minorBidi"/>
              <w:color w:val="auto"/>
              <w:sz w:val="22"/>
              <w:szCs w:val="22"/>
              <w:lang w:eastAsia="da-DK"/>
            </w:rPr>
          </w:pPr>
          <w:hyperlink w:anchor="_Toc88818622" w:history="1">
            <w:r w:rsidR="00711401" w:rsidRPr="006F7076">
              <w:rPr>
                <w:rStyle w:val="Hyperlink"/>
                <w14:scene3d>
                  <w14:camera w14:prst="orthographicFront"/>
                  <w14:lightRig w14:rig="threePt" w14:dir="t">
                    <w14:rot w14:lat="0" w14:lon="0" w14:rev="0"/>
                  </w14:lightRig>
                </w14:scene3d>
              </w:rPr>
              <w:t>2.3.</w:t>
            </w:r>
            <w:r w:rsidR="00711401">
              <w:rPr>
                <w:rFonts w:asciiTheme="minorHAnsi" w:eastAsiaTheme="minorEastAsia" w:hAnsiTheme="minorHAnsi" w:cstheme="minorBidi"/>
                <w:color w:val="auto"/>
                <w:sz w:val="22"/>
                <w:szCs w:val="22"/>
                <w:lang w:eastAsia="da-DK"/>
              </w:rPr>
              <w:tab/>
            </w:r>
            <w:r w:rsidR="00711401" w:rsidRPr="006F7076">
              <w:rPr>
                <w:rStyle w:val="Hyperlink"/>
              </w:rPr>
              <w:t>Registrering af adgang til FKO</w:t>
            </w:r>
            <w:r w:rsidR="00711401">
              <w:rPr>
                <w:webHidden/>
              </w:rPr>
              <w:tab/>
            </w:r>
            <w:r w:rsidR="00711401">
              <w:rPr>
                <w:webHidden/>
              </w:rPr>
              <w:fldChar w:fldCharType="begin"/>
            </w:r>
            <w:r w:rsidR="00711401">
              <w:rPr>
                <w:webHidden/>
              </w:rPr>
              <w:instrText xml:space="preserve"> PAGEREF _Toc88818622 \h </w:instrText>
            </w:r>
            <w:r w:rsidR="00711401">
              <w:rPr>
                <w:webHidden/>
              </w:rPr>
            </w:r>
            <w:r w:rsidR="00711401">
              <w:rPr>
                <w:webHidden/>
              </w:rPr>
              <w:fldChar w:fldCharType="separate"/>
            </w:r>
            <w:r w:rsidR="00711401">
              <w:rPr>
                <w:webHidden/>
              </w:rPr>
              <w:t>4</w:t>
            </w:r>
            <w:r w:rsidR="00711401">
              <w:rPr>
                <w:webHidden/>
              </w:rPr>
              <w:fldChar w:fldCharType="end"/>
            </w:r>
          </w:hyperlink>
        </w:p>
        <w:p w14:paraId="0F76B3B3" w14:textId="78CB486D" w:rsidR="00711401" w:rsidRDefault="00EB4961">
          <w:pPr>
            <w:pStyle w:val="Indholdsfortegnelse1"/>
            <w:rPr>
              <w:rFonts w:asciiTheme="minorHAnsi" w:eastAsiaTheme="minorEastAsia" w:hAnsiTheme="minorHAnsi" w:cstheme="minorBidi"/>
              <w:b w:val="0"/>
              <w:bCs w:val="0"/>
              <w:caps w:val="0"/>
              <w:color w:val="auto"/>
              <w:sz w:val="22"/>
              <w:szCs w:val="22"/>
              <w:lang w:eastAsia="da-DK"/>
            </w:rPr>
          </w:pPr>
          <w:hyperlink w:anchor="_Toc88818623" w:history="1">
            <w:r w:rsidR="00711401" w:rsidRPr="006F7076">
              <w:rPr>
                <w:rStyle w:val="Hyperlink"/>
              </w:rPr>
              <w:t>3.</w:t>
            </w:r>
            <w:r w:rsidR="00711401">
              <w:rPr>
                <w:rFonts w:asciiTheme="minorHAnsi" w:eastAsiaTheme="minorEastAsia" w:hAnsiTheme="minorHAnsi" w:cstheme="minorBidi"/>
                <w:b w:val="0"/>
                <w:bCs w:val="0"/>
                <w:caps w:val="0"/>
                <w:color w:val="auto"/>
                <w:sz w:val="22"/>
                <w:szCs w:val="22"/>
                <w:lang w:eastAsia="da-DK"/>
              </w:rPr>
              <w:tab/>
            </w:r>
            <w:r w:rsidR="00711401" w:rsidRPr="006F7076">
              <w:rPr>
                <w:rStyle w:val="Hyperlink"/>
              </w:rPr>
              <w:t>SoapUI (hit)</w:t>
            </w:r>
            <w:r w:rsidR="00711401">
              <w:rPr>
                <w:webHidden/>
              </w:rPr>
              <w:tab/>
            </w:r>
            <w:r w:rsidR="00711401">
              <w:rPr>
                <w:webHidden/>
              </w:rPr>
              <w:fldChar w:fldCharType="begin"/>
            </w:r>
            <w:r w:rsidR="00711401">
              <w:rPr>
                <w:webHidden/>
              </w:rPr>
              <w:instrText xml:space="preserve"> PAGEREF _Toc88818623 \h </w:instrText>
            </w:r>
            <w:r w:rsidR="00711401">
              <w:rPr>
                <w:webHidden/>
              </w:rPr>
            </w:r>
            <w:r w:rsidR="00711401">
              <w:rPr>
                <w:webHidden/>
              </w:rPr>
              <w:fldChar w:fldCharType="separate"/>
            </w:r>
            <w:r w:rsidR="00711401">
              <w:rPr>
                <w:webHidden/>
              </w:rPr>
              <w:t>5</w:t>
            </w:r>
            <w:r w:rsidR="00711401">
              <w:rPr>
                <w:webHidden/>
              </w:rPr>
              <w:fldChar w:fldCharType="end"/>
            </w:r>
          </w:hyperlink>
        </w:p>
        <w:p w14:paraId="57D889AE" w14:textId="1F4CACF3" w:rsidR="00711401" w:rsidRDefault="00EB4961">
          <w:pPr>
            <w:pStyle w:val="Indholdsfortegnelse2"/>
            <w:rPr>
              <w:rFonts w:asciiTheme="minorHAnsi" w:eastAsiaTheme="minorEastAsia" w:hAnsiTheme="minorHAnsi" w:cstheme="minorBidi"/>
              <w:color w:val="auto"/>
              <w:sz w:val="22"/>
              <w:szCs w:val="22"/>
              <w:lang w:eastAsia="da-DK"/>
            </w:rPr>
          </w:pPr>
          <w:hyperlink w:anchor="_Toc88818624" w:history="1">
            <w:r w:rsidR="00711401" w:rsidRPr="006F7076">
              <w:rPr>
                <w:rStyle w:val="Hyperlink"/>
                <w14:scene3d>
                  <w14:camera w14:prst="orthographicFront"/>
                  <w14:lightRig w14:rig="threePt" w14:dir="t">
                    <w14:rot w14:lat="0" w14:lon="0" w14:rev="0"/>
                  </w14:lightRig>
                </w14:scene3d>
              </w:rPr>
              <w:t>3.1.</w:t>
            </w:r>
            <w:r w:rsidR="00711401">
              <w:rPr>
                <w:rFonts w:asciiTheme="minorHAnsi" w:eastAsiaTheme="minorEastAsia" w:hAnsiTheme="minorHAnsi" w:cstheme="minorBidi"/>
                <w:color w:val="auto"/>
                <w:sz w:val="22"/>
                <w:szCs w:val="22"/>
                <w:lang w:eastAsia="da-DK"/>
              </w:rPr>
              <w:tab/>
            </w:r>
            <w:r w:rsidR="00711401" w:rsidRPr="006F7076">
              <w:rPr>
                <w:rStyle w:val="Hyperlink"/>
              </w:rPr>
              <w:t>Slå kvitteringer fra i SoapUI</w:t>
            </w:r>
            <w:r w:rsidR="00711401">
              <w:rPr>
                <w:webHidden/>
              </w:rPr>
              <w:tab/>
            </w:r>
            <w:r w:rsidR="00711401">
              <w:rPr>
                <w:webHidden/>
              </w:rPr>
              <w:fldChar w:fldCharType="begin"/>
            </w:r>
            <w:r w:rsidR="00711401">
              <w:rPr>
                <w:webHidden/>
              </w:rPr>
              <w:instrText xml:space="preserve"> PAGEREF _Toc88818624 \h </w:instrText>
            </w:r>
            <w:r w:rsidR="00711401">
              <w:rPr>
                <w:webHidden/>
              </w:rPr>
            </w:r>
            <w:r w:rsidR="00711401">
              <w:rPr>
                <w:webHidden/>
              </w:rPr>
              <w:fldChar w:fldCharType="separate"/>
            </w:r>
            <w:r w:rsidR="00711401">
              <w:rPr>
                <w:webHidden/>
              </w:rPr>
              <w:t>5</w:t>
            </w:r>
            <w:r w:rsidR="00711401">
              <w:rPr>
                <w:webHidden/>
              </w:rPr>
              <w:fldChar w:fldCharType="end"/>
            </w:r>
          </w:hyperlink>
        </w:p>
        <w:p w14:paraId="2926C622" w14:textId="7E631F08" w:rsidR="00711401" w:rsidRDefault="00EB4961">
          <w:pPr>
            <w:pStyle w:val="Indholdsfortegnelse2"/>
            <w:rPr>
              <w:rFonts w:asciiTheme="minorHAnsi" w:eastAsiaTheme="minorEastAsia" w:hAnsiTheme="minorHAnsi" w:cstheme="minorBidi"/>
              <w:color w:val="auto"/>
              <w:sz w:val="22"/>
              <w:szCs w:val="22"/>
              <w:lang w:eastAsia="da-DK"/>
            </w:rPr>
          </w:pPr>
          <w:hyperlink w:anchor="_Toc88818625" w:history="1">
            <w:r w:rsidR="00711401" w:rsidRPr="006F7076">
              <w:rPr>
                <w:rStyle w:val="Hyperlink"/>
                <w:lang w:val="en-US"/>
                <w14:scene3d>
                  <w14:camera w14:prst="orthographicFront"/>
                  <w14:lightRig w14:rig="threePt" w14:dir="t">
                    <w14:rot w14:lat="0" w14:lon="0" w14:rev="0"/>
                  </w14:lightRig>
                </w14:scene3d>
              </w:rPr>
              <w:t>3.2.</w:t>
            </w:r>
            <w:r w:rsidR="00711401">
              <w:rPr>
                <w:rFonts w:asciiTheme="minorHAnsi" w:eastAsiaTheme="minorEastAsia" w:hAnsiTheme="minorHAnsi" w:cstheme="minorBidi"/>
                <w:color w:val="auto"/>
                <w:sz w:val="22"/>
                <w:szCs w:val="22"/>
                <w:lang w:eastAsia="da-DK"/>
              </w:rPr>
              <w:tab/>
            </w:r>
            <w:r w:rsidR="00711401" w:rsidRPr="006F7076">
              <w:rPr>
                <w:rStyle w:val="Hyperlink"/>
                <w:lang w:val="en-US"/>
              </w:rPr>
              <w:t>Klone test case #1 i SoapUI</w:t>
            </w:r>
            <w:r w:rsidR="00711401">
              <w:rPr>
                <w:webHidden/>
              </w:rPr>
              <w:tab/>
            </w:r>
            <w:r w:rsidR="00711401">
              <w:rPr>
                <w:webHidden/>
              </w:rPr>
              <w:fldChar w:fldCharType="begin"/>
            </w:r>
            <w:r w:rsidR="00711401">
              <w:rPr>
                <w:webHidden/>
              </w:rPr>
              <w:instrText xml:space="preserve"> PAGEREF _Toc88818625 \h </w:instrText>
            </w:r>
            <w:r w:rsidR="00711401">
              <w:rPr>
                <w:webHidden/>
              </w:rPr>
            </w:r>
            <w:r w:rsidR="00711401">
              <w:rPr>
                <w:webHidden/>
              </w:rPr>
              <w:fldChar w:fldCharType="separate"/>
            </w:r>
            <w:r w:rsidR="00711401">
              <w:rPr>
                <w:webHidden/>
              </w:rPr>
              <w:t>5</w:t>
            </w:r>
            <w:r w:rsidR="00711401">
              <w:rPr>
                <w:webHidden/>
              </w:rPr>
              <w:fldChar w:fldCharType="end"/>
            </w:r>
          </w:hyperlink>
        </w:p>
        <w:p w14:paraId="4F8BCBBC" w14:textId="41BC1EE7" w:rsidR="00711401" w:rsidRDefault="00EB4961">
          <w:pPr>
            <w:pStyle w:val="Indholdsfortegnelse2"/>
            <w:rPr>
              <w:rFonts w:asciiTheme="minorHAnsi" w:eastAsiaTheme="minorEastAsia" w:hAnsiTheme="minorHAnsi" w:cstheme="minorBidi"/>
              <w:color w:val="auto"/>
              <w:sz w:val="22"/>
              <w:szCs w:val="22"/>
              <w:lang w:eastAsia="da-DK"/>
            </w:rPr>
          </w:pPr>
          <w:hyperlink w:anchor="_Toc88818626" w:history="1">
            <w:r w:rsidR="00711401" w:rsidRPr="006F7076">
              <w:rPr>
                <w:rStyle w:val="Hyperlink"/>
                <w14:scene3d>
                  <w14:camera w14:prst="orthographicFront"/>
                  <w14:lightRig w14:rig="threePt" w14:dir="t">
                    <w14:rot w14:lat="0" w14:lon="0" w14:rev="0"/>
                  </w14:lightRig>
                </w14:scene3d>
              </w:rPr>
              <w:t>3.3.</w:t>
            </w:r>
            <w:r w:rsidR="00711401">
              <w:rPr>
                <w:rFonts w:asciiTheme="minorHAnsi" w:eastAsiaTheme="minorEastAsia" w:hAnsiTheme="minorHAnsi" w:cstheme="minorBidi"/>
                <w:color w:val="auto"/>
                <w:sz w:val="22"/>
                <w:szCs w:val="22"/>
                <w:lang w:eastAsia="da-DK"/>
              </w:rPr>
              <w:tab/>
            </w:r>
            <w:r w:rsidR="00711401" w:rsidRPr="006F7076">
              <w:rPr>
                <w:rStyle w:val="Hyperlink"/>
              </w:rPr>
              <w:t>Eksekver klonet test case</w:t>
            </w:r>
            <w:r w:rsidR="00711401">
              <w:rPr>
                <w:webHidden/>
              </w:rPr>
              <w:tab/>
            </w:r>
            <w:r w:rsidR="00711401">
              <w:rPr>
                <w:webHidden/>
              </w:rPr>
              <w:fldChar w:fldCharType="begin"/>
            </w:r>
            <w:r w:rsidR="00711401">
              <w:rPr>
                <w:webHidden/>
              </w:rPr>
              <w:instrText xml:space="preserve"> PAGEREF _Toc88818626 \h </w:instrText>
            </w:r>
            <w:r w:rsidR="00711401">
              <w:rPr>
                <w:webHidden/>
              </w:rPr>
            </w:r>
            <w:r w:rsidR="00711401">
              <w:rPr>
                <w:webHidden/>
              </w:rPr>
              <w:fldChar w:fldCharType="separate"/>
            </w:r>
            <w:r w:rsidR="00711401">
              <w:rPr>
                <w:webHidden/>
              </w:rPr>
              <w:t>5</w:t>
            </w:r>
            <w:r w:rsidR="00711401">
              <w:rPr>
                <w:webHidden/>
              </w:rPr>
              <w:fldChar w:fldCharType="end"/>
            </w:r>
          </w:hyperlink>
        </w:p>
        <w:p w14:paraId="4113CCC7" w14:textId="26705ABD" w:rsidR="00711401" w:rsidRDefault="00EB4961">
          <w:pPr>
            <w:pStyle w:val="Indholdsfortegnelse1"/>
            <w:rPr>
              <w:rFonts w:asciiTheme="minorHAnsi" w:eastAsiaTheme="minorEastAsia" w:hAnsiTheme="minorHAnsi" w:cstheme="minorBidi"/>
              <w:b w:val="0"/>
              <w:bCs w:val="0"/>
              <w:caps w:val="0"/>
              <w:color w:val="auto"/>
              <w:sz w:val="22"/>
              <w:szCs w:val="22"/>
              <w:lang w:eastAsia="da-DK"/>
            </w:rPr>
          </w:pPr>
          <w:hyperlink w:anchor="_Toc88818627" w:history="1">
            <w:r w:rsidR="00711401" w:rsidRPr="006F7076">
              <w:rPr>
                <w:rStyle w:val="Hyperlink"/>
              </w:rPr>
              <w:t>4.</w:t>
            </w:r>
            <w:r w:rsidR="00711401">
              <w:rPr>
                <w:rFonts w:asciiTheme="minorHAnsi" w:eastAsiaTheme="minorEastAsia" w:hAnsiTheme="minorHAnsi" w:cstheme="minorBidi"/>
                <w:b w:val="0"/>
                <w:bCs w:val="0"/>
                <w:caps w:val="0"/>
                <w:color w:val="auto"/>
                <w:sz w:val="22"/>
                <w:szCs w:val="22"/>
                <w:lang w:eastAsia="da-DK"/>
              </w:rPr>
              <w:tab/>
            </w:r>
            <w:r w:rsidR="00711401" w:rsidRPr="006F7076">
              <w:rPr>
                <w:rStyle w:val="Hyperlink"/>
              </w:rPr>
              <w:t>mulighed for udvidet test med anden myndighed</w:t>
            </w:r>
            <w:r w:rsidR="00711401">
              <w:rPr>
                <w:webHidden/>
              </w:rPr>
              <w:tab/>
            </w:r>
            <w:r w:rsidR="00711401">
              <w:rPr>
                <w:webHidden/>
              </w:rPr>
              <w:fldChar w:fldCharType="begin"/>
            </w:r>
            <w:r w:rsidR="00711401">
              <w:rPr>
                <w:webHidden/>
              </w:rPr>
              <w:instrText xml:space="preserve"> PAGEREF _Toc88818627 \h </w:instrText>
            </w:r>
            <w:r w:rsidR="00711401">
              <w:rPr>
                <w:webHidden/>
              </w:rPr>
            </w:r>
            <w:r w:rsidR="00711401">
              <w:rPr>
                <w:webHidden/>
              </w:rPr>
              <w:fldChar w:fldCharType="separate"/>
            </w:r>
            <w:r w:rsidR="00711401">
              <w:rPr>
                <w:webHidden/>
              </w:rPr>
              <w:t>5</w:t>
            </w:r>
            <w:r w:rsidR="00711401">
              <w:rPr>
                <w:webHidden/>
              </w:rPr>
              <w:fldChar w:fldCharType="end"/>
            </w:r>
          </w:hyperlink>
        </w:p>
        <w:p w14:paraId="2FA3D432" w14:textId="033236E6" w:rsidR="00711401" w:rsidRDefault="00EB4961">
          <w:pPr>
            <w:pStyle w:val="Indholdsfortegnelse2"/>
            <w:rPr>
              <w:rFonts w:asciiTheme="minorHAnsi" w:eastAsiaTheme="minorEastAsia" w:hAnsiTheme="minorHAnsi" w:cstheme="minorBidi"/>
              <w:color w:val="auto"/>
              <w:sz w:val="22"/>
              <w:szCs w:val="22"/>
              <w:lang w:eastAsia="da-DK"/>
            </w:rPr>
          </w:pPr>
          <w:hyperlink w:anchor="_Toc88818628" w:history="1">
            <w:r w:rsidR="00711401" w:rsidRPr="006F7076">
              <w:rPr>
                <w:rStyle w:val="Hyperlink"/>
                <w14:scene3d>
                  <w14:camera w14:prst="orthographicFront"/>
                  <w14:lightRig w14:rig="threePt" w14:dir="t">
                    <w14:rot w14:lat="0" w14:lon="0" w14:rev="0"/>
                  </w14:lightRig>
                </w14:scene3d>
              </w:rPr>
              <w:t>4.1.</w:t>
            </w:r>
            <w:r w:rsidR="00711401">
              <w:rPr>
                <w:rFonts w:asciiTheme="minorHAnsi" w:eastAsiaTheme="minorEastAsia" w:hAnsiTheme="minorHAnsi" w:cstheme="minorBidi"/>
                <w:color w:val="auto"/>
                <w:sz w:val="22"/>
                <w:szCs w:val="22"/>
                <w:lang w:eastAsia="da-DK"/>
              </w:rPr>
              <w:tab/>
            </w:r>
            <w:r w:rsidR="00711401" w:rsidRPr="006F7076">
              <w:rPr>
                <w:rStyle w:val="Hyperlink"/>
              </w:rPr>
              <w:t>Indgå aftale med Myndighed</w:t>
            </w:r>
            <w:r w:rsidR="00711401">
              <w:rPr>
                <w:webHidden/>
              </w:rPr>
              <w:tab/>
            </w:r>
            <w:r w:rsidR="00711401">
              <w:rPr>
                <w:webHidden/>
              </w:rPr>
              <w:fldChar w:fldCharType="begin"/>
            </w:r>
            <w:r w:rsidR="00711401">
              <w:rPr>
                <w:webHidden/>
              </w:rPr>
              <w:instrText xml:space="preserve"> PAGEREF _Toc88818628 \h </w:instrText>
            </w:r>
            <w:r w:rsidR="00711401">
              <w:rPr>
                <w:webHidden/>
              </w:rPr>
            </w:r>
            <w:r w:rsidR="00711401">
              <w:rPr>
                <w:webHidden/>
              </w:rPr>
              <w:fldChar w:fldCharType="separate"/>
            </w:r>
            <w:r w:rsidR="00711401">
              <w:rPr>
                <w:webHidden/>
              </w:rPr>
              <w:t>5</w:t>
            </w:r>
            <w:r w:rsidR="00711401">
              <w:rPr>
                <w:webHidden/>
              </w:rPr>
              <w:fldChar w:fldCharType="end"/>
            </w:r>
          </w:hyperlink>
        </w:p>
        <w:p w14:paraId="3B105D34" w14:textId="71E26597" w:rsidR="00711401" w:rsidRDefault="00EB4961">
          <w:pPr>
            <w:pStyle w:val="Indholdsfortegnelse2"/>
            <w:rPr>
              <w:rFonts w:asciiTheme="minorHAnsi" w:eastAsiaTheme="minorEastAsia" w:hAnsiTheme="minorHAnsi" w:cstheme="minorBidi"/>
              <w:color w:val="auto"/>
              <w:sz w:val="22"/>
              <w:szCs w:val="22"/>
              <w:lang w:eastAsia="da-DK"/>
            </w:rPr>
          </w:pPr>
          <w:hyperlink w:anchor="_Toc88818629" w:history="1">
            <w:r w:rsidR="00711401" w:rsidRPr="006F7076">
              <w:rPr>
                <w:rStyle w:val="Hyperlink"/>
                <w14:scene3d>
                  <w14:camera w14:prst="orthographicFront"/>
                  <w14:lightRig w14:rig="threePt" w14:dir="t">
                    <w14:rot w14:lat="0" w14:lon="0" w14:rev="0"/>
                  </w14:lightRig>
                </w14:scene3d>
              </w:rPr>
              <w:t>4.2.</w:t>
            </w:r>
            <w:r w:rsidR="00711401">
              <w:rPr>
                <w:rFonts w:asciiTheme="minorHAnsi" w:eastAsiaTheme="minorEastAsia" w:hAnsiTheme="minorHAnsi" w:cstheme="minorBidi"/>
                <w:color w:val="auto"/>
                <w:sz w:val="22"/>
                <w:szCs w:val="22"/>
                <w:lang w:eastAsia="da-DK"/>
              </w:rPr>
              <w:tab/>
            </w:r>
            <w:r w:rsidR="00711401" w:rsidRPr="006F7076">
              <w:rPr>
                <w:rStyle w:val="Hyperlink"/>
              </w:rPr>
              <w:t>ADM: Opret Serviceaftale</w:t>
            </w:r>
            <w:r w:rsidR="00711401">
              <w:rPr>
                <w:webHidden/>
              </w:rPr>
              <w:tab/>
            </w:r>
            <w:r w:rsidR="00711401">
              <w:rPr>
                <w:webHidden/>
              </w:rPr>
              <w:fldChar w:fldCharType="begin"/>
            </w:r>
            <w:r w:rsidR="00711401">
              <w:rPr>
                <w:webHidden/>
              </w:rPr>
              <w:instrText xml:space="preserve"> PAGEREF _Toc88818629 \h </w:instrText>
            </w:r>
            <w:r w:rsidR="00711401">
              <w:rPr>
                <w:webHidden/>
              </w:rPr>
            </w:r>
            <w:r w:rsidR="00711401">
              <w:rPr>
                <w:webHidden/>
              </w:rPr>
              <w:fldChar w:fldCharType="separate"/>
            </w:r>
            <w:r w:rsidR="00711401">
              <w:rPr>
                <w:webHidden/>
              </w:rPr>
              <w:t>5</w:t>
            </w:r>
            <w:r w:rsidR="00711401">
              <w:rPr>
                <w:webHidden/>
              </w:rPr>
              <w:fldChar w:fldCharType="end"/>
            </w:r>
          </w:hyperlink>
        </w:p>
        <w:p w14:paraId="7DD461F6" w14:textId="393BF6EA" w:rsidR="00711401" w:rsidRDefault="00EB4961">
          <w:pPr>
            <w:pStyle w:val="Indholdsfortegnelse2"/>
            <w:rPr>
              <w:rFonts w:asciiTheme="minorHAnsi" w:eastAsiaTheme="minorEastAsia" w:hAnsiTheme="minorHAnsi" w:cstheme="minorBidi"/>
              <w:color w:val="auto"/>
              <w:sz w:val="22"/>
              <w:szCs w:val="22"/>
              <w:lang w:eastAsia="da-DK"/>
            </w:rPr>
          </w:pPr>
          <w:hyperlink w:anchor="_Toc88818630" w:history="1">
            <w:r w:rsidR="00711401" w:rsidRPr="006F7076">
              <w:rPr>
                <w:rStyle w:val="Hyperlink"/>
                <w14:scene3d>
                  <w14:camera w14:prst="orthographicFront"/>
                  <w14:lightRig w14:rig="threePt" w14:dir="t">
                    <w14:rot w14:lat="0" w14:lon="0" w14:rev="0"/>
                  </w14:lightRig>
                </w14:scene3d>
              </w:rPr>
              <w:t>4.3.</w:t>
            </w:r>
            <w:r w:rsidR="00711401">
              <w:rPr>
                <w:rFonts w:asciiTheme="minorHAnsi" w:eastAsiaTheme="minorEastAsia" w:hAnsiTheme="minorHAnsi" w:cstheme="minorBidi"/>
                <w:color w:val="auto"/>
                <w:sz w:val="22"/>
                <w:szCs w:val="22"/>
                <w:lang w:eastAsia="da-DK"/>
              </w:rPr>
              <w:tab/>
            </w:r>
            <w:r w:rsidR="00711401" w:rsidRPr="006F7076">
              <w:rPr>
                <w:rStyle w:val="Hyperlink"/>
              </w:rPr>
              <w:t>Registrering af adgang til FKO</w:t>
            </w:r>
            <w:r w:rsidR="00711401">
              <w:rPr>
                <w:webHidden/>
              </w:rPr>
              <w:tab/>
            </w:r>
            <w:r w:rsidR="00711401">
              <w:rPr>
                <w:webHidden/>
              </w:rPr>
              <w:fldChar w:fldCharType="begin"/>
            </w:r>
            <w:r w:rsidR="00711401">
              <w:rPr>
                <w:webHidden/>
              </w:rPr>
              <w:instrText xml:space="preserve"> PAGEREF _Toc88818630 \h </w:instrText>
            </w:r>
            <w:r w:rsidR="00711401">
              <w:rPr>
                <w:webHidden/>
              </w:rPr>
            </w:r>
            <w:r w:rsidR="00711401">
              <w:rPr>
                <w:webHidden/>
              </w:rPr>
              <w:fldChar w:fldCharType="separate"/>
            </w:r>
            <w:r w:rsidR="00711401">
              <w:rPr>
                <w:webHidden/>
              </w:rPr>
              <w:t>6</w:t>
            </w:r>
            <w:r w:rsidR="00711401">
              <w:rPr>
                <w:webHidden/>
              </w:rPr>
              <w:fldChar w:fldCharType="end"/>
            </w:r>
          </w:hyperlink>
        </w:p>
        <w:p w14:paraId="57BF24E9" w14:textId="623AF6F2" w:rsidR="00711401" w:rsidRDefault="00EB4961">
          <w:pPr>
            <w:pStyle w:val="Indholdsfortegnelse2"/>
            <w:rPr>
              <w:rFonts w:asciiTheme="minorHAnsi" w:eastAsiaTheme="minorEastAsia" w:hAnsiTheme="minorHAnsi" w:cstheme="minorBidi"/>
              <w:color w:val="auto"/>
              <w:sz w:val="22"/>
              <w:szCs w:val="22"/>
              <w:lang w:eastAsia="da-DK"/>
            </w:rPr>
          </w:pPr>
          <w:hyperlink w:anchor="_Toc88818631" w:history="1">
            <w:r w:rsidR="00711401" w:rsidRPr="006F7076">
              <w:rPr>
                <w:rStyle w:val="Hyperlink"/>
                <w14:scene3d>
                  <w14:camera w14:prst="orthographicFront"/>
                  <w14:lightRig w14:rig="threePt" w14:dir="t">
                    <w14:rot w14:lat="0" w14:lon="0" w14:rev="0"/>
                  </w14:lightRig>
                </w14:scene3d>
              </w:rPr>
              <w:t>4.4.</w:t>
            </w:r>
            <w:r w:rsidR="00711401">
              <w:rPr>
                <w:rFonts w:asciiTheme="minorHAnsi" w:eastAsiaTheme="minorEastAsia" w:hAnsiTheme="minorHAnsi" w:cstheme="minorBidi"/>
                <w:color w:val="auto"/>
                <w:sz w:val="22"/>
                <w:szCs w:val="22"/>
                <w:lang w:eastAsia="da-DK"/>
              </w:rPr>
              <w:tab/>
            </w:r>
            <w:r w:rsidR="00711401" w:rsidRPr="006F7076">
              <w:rPr>
                <w:rStyle w:val="Hyperlink"/>
              </w:rPr>
              <w:t>Serviceplatformens GUI: Opret rute for Myndighed</w:t>
            </w:r>
            <w:r w:rsidR="00711401">
              <w:rPr>
                <w:webHidden/>
              </w:rPr>
              <w:tab/>
            </w:r>
            <w:r w:rsidR="00711401">
              <w:rPr>
                <w:webHidden/>
              </w:rPr>
              <w:fldChar w:fldCharType="begin"/>
            </w:r>
            <w:r w:rsidR="00711401">
              <w:rPr>
                <w:webHidden/>
              </w:rPr>
              <w:instrText xml:space="preserve"> PAGEREF _Toc88818631 \h </w:instrText>
            </w:r>
            <w:r w:rsidR="00711401">
              <w:rPr>
                <w:webHidden/>
              </w:rPr>
            </w:r>
            <w:r w:rsidR="00711401">
              <w:rPr>
                <w:webHidden/>
              </w:rPr>
              <w:fldChar w:fldCharType="separate"/>
            </w:r>
            <w:r w:rsidR="00711401">
              <w:rPr>
                <w:webHidden/>
              </w:rPr>
              <w:t>6</w:t>
            </w:r>
            <w:r w:rsidR="00711401">
              <w:rPr>
                <w:webHidden/>
              </w:rPr>
              <w:fldChar w:fldCharType="end"/>
            </w:r>
          </w:hyperlink>
        </w:p>
        <w:p w14:paraId="5AF7D2F0" w14:textId="31A326E5" w:rsidR="00711401" w:rsidRDefault="00EB4961">
          <w:pPr>
            <w:pStyle w:val="Indholdsfortegnelse2"/>
            <w:rPr>
              <w:rFonts w:asciiTheme="minorHAnsi" w:eastAsiaTheme="minorEastAsia" w:hAnsiTheme="minorHAnsi" w:cstheme="minorBidi"/>
              <w:color w:val="auto"/>
              <w:sz w:val="22"/>
              <w:szCs w:val="22"/>
              <w:lang w:eastAsia="da-DK"/>
            </w:rPr>
          </w:pPr>
          <w:hyperlink w:anchor="_Toc88818632" w:history="1">
            <w:r w:rsidR="00711401" w:rsidRPr="006F7076">
              <w:rPr>
                <w:rStyle w:val="Hyperlink"/>
                <w:lang w:val="en-US"/>
                <w14:scene3d>
                  <w14:camera w14:prst="orthographicFront"/>
                  <w14:lightRig w14:rig="threePt" w14:dir="t">
                    <w14:rot w14:lat="0" w14:lon="0" w14:rev="0"/>
                  </w14:lightRig>
                </w14:scene3d>
              </w:rPr>
              <w:t>4.5.</w:t>
            </w:r>
            <w:r w:rsidR="00711401">
              <w:rPr>
                <w:rFonts w:asciiTheme="minorHAnsi" w:eastAsiaTheme="minorEastAsia" w:hAnsiTheme="minorHAnsi" w:cstheme="minorBidi"/>
                <w:color w:val="auto"/>
                <w:sz w:val="22"/>
                <w:szCs w:val="22"/>
                <w:lang w:eastAsia="da-DK"/>
              </w:rPr>
              <w:tab/>
            </w:r>
            <w:r w:rsidR="00711401" w:rsidRPr="006F7076">
              <w:rPr>
                <w:rStyle w:val="Hyperlink"/>
                <w:lang w:val="en-US"/>
              </w:rPr>
              <w:t>SoapUI: Klon test cases efter behov</w:t>
            </w:r>
            <w:r w:rsidR="00711401">
              <w:rPr>
                <w:webHidden/>
              </w:rPr>
              <w:tab/>
            </w:r>
            <w:r w:rsidR="00711401">
              <w:rPr>
                <w:webHidden/>
              </w:rPr>
              <w:fldChar w:fldCharType="begin"/>
            </w:r>
            <w:r w:rsidR="00711401">
              <w:rPr>
                <w:webHidden/>
              </w:rPr>
              <w:instrText xml:space="preserve"> PAGEREF _Toc88818632 \h </w:instrText>
            </w:r>
            <w:r w:rsidR="00711401">
              <w:rPr>
                <w:webHidden/>
              </w:rPr>
            </w:r>
            <w:r w:rsidR="00711401">
              <w:rPr>
                <w:webHidden/>
              </w:rPr>
              <w:fldChar w:fldCharType="separate"/>
            </w:r>
            <w:r w:rsidR="00711401">
              <w:rPr>
                <w:webHidden/>
              </w:rPr>
              <w:t>6</w:t>
            </w:r>
            <w:r w:rsidR="00711401">
              <w:rPr>
                <w:webHidden/>
              </w:rPr>
              <w:fldChar w:fldCharType="end"/>
            </w:r>
          </w:hyperlink>
        </w:p>
        <w:p w14:paraId="043D401B" w14:textId="039F46E5" w:rsidR="00505CF2" w:rsidRPr="00505CF2" w:rsidRDefault="00272A01" w:rsidP="00505CF2">
          <w:pPr>
            <w:rPr>
              <w:b/>
              <w:bCs/>
            </w:rPr>
          </w:pPr>
          <w:r w:rsidRPr="00272A01">
            <w:rPr>
              <w:b/>
              <w:bCs/>
            </w:rPr>
            <w:fldChar w:fldCharType="end"/>
          </w:r>
        </w:p>
      </w:sdtContent>
    </w:sdt>
    <w:p w14:paraId="3CD0EEF3" w14:textId="77777777" w:rsidR="00505CF2" w:rsidRPr="00505CF2" w:rsidRDefault="00505CF2" w:rsidP="00505CF2">
      <w:r>
        <w:br w:type="page"/>
      </w:r>
    </w:p>
    <w:p w14:paraId="00117A0C" w14:textId="2CBEB835" w:rsidR="00C1553E" w:rsidRPr="00C1553E" w:rsidRDefault="00C1553E" w:rsidP="00C1553E">
      <w:pPr>
        <w:pStyle w:val="Titelpforsiden"/>
        <w:rPr>
          <w:color w:val="auto"/>
        </w:rPr>
      </w:pPr>
      <w:r w:rsidRPr="00C1553E">
        <w:rPr>
          <w:color w:val="auto"/>
        </w:rPr>
        <w:lastRenderedPageBreak/>
        <w:t>Indledning</w:t>
      </w:r>
    </w:p>
    <w:p w14:paraId="531638E0" w14:textId="2D13A0A4" w:rsidR="00D361A0" w:rsidRDefault="00D361A0" w:rsidP="00D361A0">
      <w:bookmarkStart w:id="1" w:name="_Hlk87342261"/>
      <w:r>
        <w:t xml:space="preserve">KOMBIT har udviklet en ”testpakke”, som vil gøre en leverandør i stand til at gennemføre et helt kvitteringsforløb i forbindelse med test af fordelingskomponenten. </w:t>
      </w:r>
      <w:r w:rsidR="00CE7CA0">
        <w:t>Hvis du, som leverandør skal udvilke et modtagersystem, kan du i denne guide finde et forslag til, hvordan du kan tilpasse og benytte testpakkens SoapUI projekt til at afprøve dit modtagersystem.</w:t>
      </w:r>
    </w:p>
    <w:bookmarkEnd w:id="1"/>
    <w:p w14:paraId="1690CCCF" w14:textId="77777777" w:rsidR="00D361A0" w:rsidRDefault="00D361A0" w:rsidP="00D361A0">
      <w:r>
        <w:t>I testpakken er der udarbejdet et SoapUI projekt, som indeholder en simulering af et afsendersystem, samt en kvitteringsservice til afhentning af kvitteringer. SoapUI projektet indeholder et udvalg af test cases, som kan eksekveres alt efter behov.</w:t>
      </w:r>
    </w:p>
    <w:p w14:paraId="4C0DD619" w14:textId="3F3BC7A7" w:rsidR="00D361A0" w:rsidRDefault="00D361A0" w:rsidP="00D361A0">
      <w:r>
        <w:t xml:space="preserve">Guiden er tænkt som en hjælp til en leverandør under udvikling af en Modtager komponents modtager- og afsenderservice. Der er fokus på hvordan SoapUI projektet benyttes til test af eget modtagersystem for dermed at kunne afprøve kald og svar i forbindelse med en HIT (Hul Igennem Test). </w:t>
      </w:r>
    </w:p>
    <w:p w14:paraId="49DB6010" w14:textId="28662095" w:rsidR="00D361A0" w:rsidRDefault="00CE7CA0" w:rsidP="00D361A0">
      <w:bookmarkStart w:id="2" w:name="_Hlk87342375"/>
      <w:r>
        <w:t xml:space="preserve">Du kan i </w:t>
      </w:r>
      <w:hyperlink r:id="rId20" w:history="1">
        <w:r w:rsidR="00D361A0" w:rsidRPr="00E85ECE">
          <w:rPr>
            <w:rStyle w:val="Hyperlink"/>
            <w:sz w:val="20"/>
          </w:rPr>
          <w:t>”Kom-Godt-I-Gang med FK Guide”</w:t>
        </w:r>
      </w:hyperlink>
      <w:r w:rsidR="00D361A0">
        <w:t xml:space="preserve"> </w:t>
      </w:r>
      <w:r>
        <w:t xml:space="preserve">læse om, hvad du skal gøre for at oprettte dit eget </w:t>
      </w:r>
      <w:bookmarkEnd w:id="2"/>
      <w:r>
        <w:t>modtagersystem</w:t>
      </w:r>
      <w:r w:rsidR="00D361A0">
        <w:t>.</w:t>
      </w:r>
    </w:p>
    <w:p w14:paraId="00011DA2" w14:textId="1ED0C36C" w:rsidR="00D361A0" w:rsidRDefault="00D361A0" w:rsidP="00D361A0">
      <w:r>
        <w:t xml:space="preserve">Nedenfor kan følges et forslag til opsætning, hvor </w:t>
      </w:r>
      <w:r w:rsidR="006F6F67">
        <w:t>du</w:t>
      </w:r>
      <w:r>
        <w:t xml:space="preserve"> først udvikler </w:t>
      </w:r>
      <w:r w:rsidR="00281D40">
        <w:t>d</w:t>
      </w:r>
      <w:r>
        <w:t>in egen modtager</w:t>
      </w:r>
      <w:r w:rsidR="003A5E96">
        <w:t>- og afsender</w:t>
      </w:r>
      <w:r>
        <w:t xml:space="preserve">service </w:t>
      </w:r>
      <w:r w:rsidR="00230259">
        <w:t xml:space="preserve">til modtagersystemet </w:t>
      </w:r>
      <w:r>
        <w:t xml:space="preserve">og ved at benytte testpakkens SoapUI projekt kan teste </w:t>
      </w:r>
      <w:r w:rsidRPr="00464D1B">
        <w:t>at de</w:t>
      </w:r>
      <w:r w:rsidR="00464D1B" w:rsidRPr="00464D1B">
        <w:t>r</w:t>
      </w:r>
      <w:r w:rsidRPr="00464D1B">
        <w:t xml:space="preserve"> kan </w:t>
      </w:r>
      <w:r w:rsidR="003A5E96" w:rsidRPr="00464D1B">
        <w:t>afsende</w:t>
      </w:r>
      <w:r w:rsidR="00464D1B" w:rsidRPr="00464D1B">
        <w:t>s</w:t>
      </w:r>
      <w:r w:rsidRPr="00464D1B">
        <w:t xml:space="preserve"> </w:t>
      </w:r>
      <w:r w:rsidR="00464D1B" w:rsidRPr="00464D1B">
        <w:t xml:space="preserve">og modtages </w:t>
      </w:r>
      <w:r w:rsidRPr="00464D1B">
        <w:t>kald.</w:t>
      </w:r>
    </w:p>
    <w:p w14:paraId="366BC163" w14:textId="2670386A" w:rsidR="00921C44" w:rsidRDefault="00AA14A8" w:rsidP="00316FF6">
      <w:pPr>
        <w:pStyle w:val="Overskrift1"/>
      </w:pPr>
      <w:bookmarkStart w:id="3" w:name="_Toc88818618"/>
      <w:r>
        <w:t xml:space="preserve">Implementer </w:t>
      </w:r>
      <w:r w:rsidR="00EC3931">
        <w:t xml:space="preserve">både </w:t>
      </w:r>
      <w:r>
        <w:t>modtager</w:t>
      </w:r>
      <w:r w:rsidR="00EB59F9">
        <w:t>service</w:t>
      </w:r>
      <w:r>
        <w:t xml:space="preserve"> </w:t>
      </w:r>
      <w:r w:rsidR="00EC3931">
        <w:t>og afsenderservice</w:t>
      </w:r>
      <w:r w:rsidR="007954E1">
        <w:t xml:space="preserve"> for modtagersystem</w:t>
      </w:r>
      <w:bookmarkEnd w:id="3"/>
    </w:p>
    <w:p w14:paraId="50329162" w14:textId="0F3CD9EF" w:rsidR="00BF69FE" w:rsidRPr="002C3C6D" w:rsidRDefault="002C3C6D" w:rsidP="00BF69FE">
      <w:pPr>
        <w:rPr>
          <w:color w:val="auto"/>
        </w:rPr>
      </w:pPr>
      <w:bookmarkStart w:id="4" w:name="_Hlk87342477"/>
      <w:r>
        <w:rPr>
          <w:color w:val="auto"/>
        </w:rPr>
        <w:t xml:space="preserve">For at </w:t>
      </w:r>
      <w:r w:rsidR="00711401">
        <w:rPr>
          <w:color w:val="auto"/>
        </w:rPr>
        <w:t xml:space="preserve">dit system kan </w:t>
      </w:r>
      <w:r>
        <w:rPr>
          <w:color w:val="auto"/>
        </w:rPr>
        <w:t xml:space="preserve">modtage </w:t>
      </w:r>
      <w:r w:rsidR="00EC3931">
        <w:rPr>
          <w:color w:val="auto"/>
        </w:rPr>
        <w:t xml:space="preserve">og sende </w:t>
      </w:r>
      <w:r>
        <w:rPr>
          <w:color w:val="auto"/>
        </w:rPr>
        <w:t xml:space="preserve">kvitteringer </w:t>
      </w:r>
      <w:r w:rsidR="00CE7CA0">
        <w:rPr>
          <w:color w:val="auto"/>
        </w:rPr>
        <w:t xml:space="preserve">skal du </w:t>
      </w:r>
      <w:r>
        <w:rPr>
          <w:color w:val="auto"/>
        </w:rPr>
        <w:t>implementere en modtagerservice</w:t>
      </w:r>
      <w:r w:rsidR="00EC3931">
        <w:rPr>
          <w:color w:val="auto"/>
        </w:rPr>
        <w:t xml:space="preserve"> samt en afsenderservice</w:t>
      </w:r>
      <w:r w:rsidR="002226ED">
        <w:rPr>
          <w:color w:val="auto"/>
        </w:rPr>
        <w:t>, som skal udstilles inden opsætning i ADM.</w:t>
      </w:r>
      <w:r w:rsidR="00A738F8">
        <w:rPr>
          <w:color w:val="auto"/>
        </w:rPr>
        <w:t xml:space="preserve"> </w:t>
      </w:r>
      <w:bookmarkStart w:id="5" w:name="_Hlk87342535"/>
      <w:r w:rsidR="00A738F8">
        <w:rPr>
          <w:color w:val="auto"/>
        </w:rPr>
        <w:t xml:space="preserve">Se næste </w:t>
      </w:r>
      <w:r w:rsidR="002414FC">
        <w:rPr>
          <w:color w:val="auto"/>
        </w:rPr>
        <w:t>punkter</w:t>
      </w:r>
      <w:r w:rsidR="00A738F8">
        <w:rPr>
          <w:color w:val="auto"/>
        </w:rPr>
        <w:t xml:space="preserve"> for opsætning i ADM.</w:t>
      </w:r>
    </w:p>
    <w:p w14:paraId="0BDAEDFC" w14:textId="706B1DAB" w:rsidR="00316FF6" w:rsidRDefault="00AA14A8" w:rsidP="00316FF6">
      <w:pPr>
        <w:pStyle w:val="Overskrift1"/>
      </w:pPr>
      <w:bookmarkStart w:id="6" w:name="_Toc88818619"/>
      <w:bookmarkEnd w:id="4"/>
      <w:bookmarkEnd w:id="5"/>
      <w:r>
        <w:t>opsæt</w:t>
      </w:r>
      <w:r w:rsidR="007954E1">
        <w:t xml:space="preserve">ning af </w:t>
      </w:r>
      <w:r>
        <w:t>modtager</w:t>
      </w:r>
      <w:r w:rsidR="007954E1">
        <w:t>system</w:t>
      </w:r>
      <w:bookmarkEnd w:id="6"/>
    </w:p>
    <w:p w14:paraId="078D2A1B" w14:textId="7DB3A56F" w:rsidR="00061B77" w:rsidRDefault="00AA14A8" w:rsidP="00AA14A8">
      <w:pPr>
        <w:pStyle w:val="Overskrift2"/>
      </w:pPr>
      <w:bookmarkStart w:id="7" w:name="_Toc88818620"/>
      <w:r>
        <w:t xml:space="preserve">Registrering af </w:t>
      </w:r>
      <w:r w:rsidR="00474D34">
        <w:t>certifikat</w:t>
      </w:r>
      <w:r w:rsidR="00474D34" w:rsidRPr="00474D34">
        <w:t xml:space="preserve"> </w:t>
      </w:r>
      <w:r>
        <w:t>i ADM</w:t>
      </w:r>
      <w:bookmarkEnd w:id="7"/>
    </w:p>
    <w:p w14:paraId="3A045AC8" w14:textId="406A67C3" w:rsidR="00474D34" w:rsidRDefault="00CE7CA0" w:rsidP="007877E2">
      <w:pPr>
        <w:pStyle w:val="Kommentartekst"/>
        <w:spacing w:line="360" w:lineRule="auto"/>
      </w:pPr>
      <w:bookmarkStart w:id="8" w:name="_Hlk87342600"/>
      <w:r>
        <w:t>For at dit modtagersystem kan modtage fordelingsobjekter og sende tekniske og forretnings kvitteringer, skal du registrere dit system i ”Det Fælleskommunale Adminstrations Modul (ADM)” samt tilknytte det certifikat som systemet bruger til at identificere sig med.</w:t>
      </w:r>
    </w:p>
    <w:bookmarkEnd w:id="8"/>
    <w:p w14:paraId="24B05969" w14:textId="4C167AA5" w:rsidR="00C16BB7" w:rsidRDefault="00BF69FE" w:rsidP="00C16BB7">
      <w:r w:rsidRPr="00BF69FE">
        <w:lastRenderedPageBreak/>
        <w:drawing>
          <wp:inline distT="0" distB="0" distL="0" distR="0" wp14:anchorId="645C82EF" wp14:editId="4C17E76F">
            <wp:extent cx="5212532" cy="2842506"/>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12532" cy="2842506"/>
                    </a:xfrm>
                    <a:prstGeom prst="rect">
                      <a:avLst/>
                    </a:prstGeom>
                  </pic:spPr>
                </pic:pic>
              </a:graphicData>
            </a:graphic>
          </wp:inline>
        </w:drawing>
      </w:r>
      <w:r w:rsidR="00240576">
        <w:t xml:space="preserve"> </w:t>
      </w:r>
    </w:p>
    <w:p w14:paraId="156BE64F" w14:textId="22A616DA" w:rsidR="00BF69FE" w:rsidRDefault="00711401" w:rsidP="00C16BB7">
      <w:r>
        <w:t xml:space="preserve">Du kan finde </w:t>
      </w:r>
      <w:r w:rsidR="00BF69FE">
        <w:t xml:space="preserve">yderligere information omkring certifikater </w:t>
      </w:r>
      <w:r w:rsidR="002D0D90">
        <w:t xml:space="preserve">og ADM </w:t>
      </w:r>
      <w:r>
        <w:t xml:space="preserve">i </w:t>
      </w:r>
      <w:r w:rsidR="00573A8F">
        <w:t>”</w:t>
      </w:r>
      <w:hyperlink r:id="rId22" w:history="1">
        <w:r w:rsidR="00573A8F" w:rsidRPr="00573A8F">
          <w:rPr>
            <w:rStyle w:val="Hyperlink"/>
            <w:sz w:val="20"/>
          </w:rPr>
          <w:t>Kom-Godt-I-Gang med Certifikater</w:t>
        </w:r>
      </w:hyperlink>
      <w:r w:rsidR="00573A8F">
        <w:t>”</w:t>
      </w:r>
    </w:p>
    <w:p w14:paraId="38908F36" w14:textId="77777777" w:rsidR="000846C1" w:rsidRDefault="000846C1" w:rsidP="00C16BB7"/>
    <w:p w14:paraId="1998B46F" w14:textId="3C3F42FC" w:rsidR="003C3FDA" w:rsidRPr="00D0501E" w:rsidRDefault="003C3FDA" w:rsidP="00B4352E">
      <w:pPr>
        <w:pStyle w:val="Overskrift2"/>
      </w:pPr>
      <w:bookmarkStart w:id="9" w:name="_Toc88818621"/>
      <w:bookmarkStart w:id="10" w:name="_Hlk87358649"/>
      <w:r w:rsidRPr="00D0501E">
        <w:t>Opr</w:t>
      </w:r>
      <w:r w:rsidR="00230259">
        <w:t xml:space="preserve">et </w:t>
      </w:r>
      <w:r w:rsidRPr="00D0501E">
        <w:t xml:space="preserve">Serviceaftale med </w:t>
      </w:r>
      <w:r w:rsidR="00AF4D33" w:rsidRPr="00D0501E">
        <w:t>KOMBIT</w:t>
      </w:r>
      <w:r w:rsidR="00D0501E" w:rsidRPr="00D0501E">
        <w:t xml:space="preserve"> </w:t>
      </w:r>
      <w:r w:rsidR="00B8159A">
        <w:t xml:space="preserve">og </w:t>
      </w:r>
      <w:r w:rsidR="00230259">
        <w:t xml:space="preserve">bestil </w:t>
      </w:r>
      <w:r w:rsidR="00B8159A">
        <w:t>Fordelingsregel</w:t>
      </w:r>
      <w:bookmarkEnd w:id="9"/>
    </w:p>
    <w:p w14:paraId="1280373D" w14:textId="23B67461" w:rsidR="005D0E1D" w:rsidRDefault="005D0E1D" w:rsidP="005D0E1D">
      <w:pPr>
        <w:pStyle w:val="Kommentartekst"/>
        <w:spacing w:line="360" w:lineRule="auto"/>
      </w:pPr>
      <w:r>
        <w:t>Du skal på vegne af di</w:t>
      </w:r>
      <w:r w:rsidR="005E3E31">
        <w:t>n test kommune</w:t>
      </w:r>
      <w:r>
        <w:t xml:space="preserve"> oprette en serviceaftale (KOMBIT hvis ingen pilotkommune), som du ønsker at kunne modtage fordelingsobjekter </w:t>
      </w:r>
      <w:r w:rsidR="005E3E31">
        <w:t>fra</w:t>
      </w:r>
      <w:r>
        <w:t>.</w:t>
      </w:r>
    </w:p>
    <w:p w14:paraId="405F550F" w14:textId="244EEF20" w:rsidR="00230259" w:rsidRPr="00F86168" w:rsidRDefault="005D0E1D" w:rsidP="005D0E1D">
      <w:r>
        <w:t xml:space="preserve">Hvis du ikke har en aftale med en pilotkommune og ønsker at </w:t>
      </w:r>
      <w:r w:rsidR="009D589A">
        <w:t>modtage</w:t>
      </w:r>
      <w:r>
        <w:t xml:space="preserve"> fordelingsobjekter på vegne af KOMBIT skal du skrive til KDI postkassen for godkendelse af Serviceaftalen: </w:t>
      </w:r>
      <w:hyperlink r:id="rId23" w:history="1">
        <w:r w:rsidRPr="00B87F8F">
          <w:rPr>
            <w:rStyle w:val="Hyperlink"/>
            <w:sz w:val="20"/>
          </w:rPr>
          <w:t>KDI@kombit.dk</w:t>
        </w:r>
      </w:hyperlink>
      <w:r>
        <w:t>.</w:t>
      </w:r>
    </w:p>
    <w:p w14:paraId="004F178A" w14:textId="77777777" w:rsidR="00F86168" w:rsidRPr="00F86168" w:rsidRDefault="00B8159A" w:rsidP="00B8159A">
      <w:pPr>
        <w:pStyle w:val="Listeafsnit"/>
        <w:numPr>
          <w:ilvl w:val="0"/>
          <w:numId w:val="39"/>
        </w:numPr>
      </w:pPr>
      <w:bookmarkStart w:id="11" w:name="_Hlk87861229"/>
      <w:r w:rsidRPr="00F86168">
        <w:t xml:space="preserve">Du skal i </w:t>
      </w:r>
      <w:r w:rsidR="00D70B92" w:rsidRPr="00F86168">
        <w:t>Emnefelt</w:t>
      </w:r>
      <w:r w:rsidRPr="00F86168">
        <w:t>et notere følgende:</w:t>
      </w:r>
      <w:r w:rsidR="00D70B92" w:rsidRPr="00F86168">
        <w:t xml:space="preserve"> </w:t>
      </w:r>
    </w:p>
    <w:p w14:paraId="74ECA7DD" w14:textId="73362C51" w:rsidR="00D0501E" w:rsidRPr="00F86168" w:rsidRDefault="00D70B92" w:rsidP="00F86168">
      <w:pPr>
        <w:pStyle w:val="Listeafsnit"/>
        <w:rPr>
          <w:b/>
          <w:bCs/>
        </w:rPr>
      </w:pPr>
      <w:r w:rsidRPr="00F86168">
        <w:rPr>
          <w:b/>
          <w:bCs/>
          <w:i/>
          <w:iCs/>
        </w:rPr>
        <w:t>”Godkendelse af KOMBIT Serviceaftale for FKO</w:t>
      </w:r>
      <w:r w:rsidR="00F86168" w:rsidRPr="00F86168">
        <w:rPr>
          <w:b/>
          <w:bCs/>
          <w:i/>
          <w:iCs/>
        </w:rPr>
        <w:t xml:space="preserve"> i forbindelse med Onboarding</w:t>
      </w:r>
      <w:r w:rsidRPr="00F86168">
        <w:rPr>
          <w:b/>
          <w:bCs/>
          <w:i/>
          <w:iCs/>
        </w:rPr>
        <w:t xml:space="preserve"> [UUID for serviceaftale]”</w:t>
      </w:r>
    </w:p>
    <w:bookmarkEnd w:id="11"/>
    <w:p w14:paraId="6ADB1EB6" w14:textId="77777777" w:rsidR="00F86168" w:rsidRPr="00F86168" w:rsidRDefault="00F86168" w:rsidP="00F86168">
      <w:pPr>
        <w:pStyle w:val="Listeafsnit"/>
      </w:pPr>
    </w:p>
    <w:p w14:paraId="7F576943" w14:textId="3A705936" w:rsidR="00B8159A" w:rsidRDefault="00B8159A" w:rsidP="00B8159A">
      <w:pPr>
        <w:pStyle w:val="Listeafsnit"/>
        <w:numPr>
          <w:ilvl w:val="0"/>
          <w:numId w:val="39"/>
        </w:numPr>
      </w:pPr>
      <w:r>
        <w:t xml:space="preserve">Du skal </w:t>
      </w:r>
      <w:r w:rsidR="00544EC3">
        <w:t xml:space="preserve">ligeledes </w:t>
      </w:r>
      <w:r>
        <w:t>bede om at få oprettet en unik Fordelingsregel</w:t>
      </w:r>
    </w:p>
    <w:p w14:paraId="5CCFAA26" w14:textId="676CF62C" w:rsidR="00B8159A" w:rsidRDefault="00B8159A" w:rsidP="00B8159A">
      <w:pPr>
        <w:spacing w:before="0" w:after="160" w:line="259" w:lineRule="auto"/>
        <w:rPr>
          <w:rStyle w:val="Hyperlink"/>
          <w:sz w:val="20"/>
        </w:rPr>
      </w:pPr>
      <w:r>
        <w:t xml:space="preserve">Du kan finde mere </w:t>
      </w:r>
      <w:r w:rsidR="00711401">
        <w:t xml:space="preserve">detaljeret </w:t>
      </w:r>
      <w:r>
        <w:t xml:space="preserve">information i </w:t>
      </w:r>
      <w:hyperlink r:id="rId24" w:history="1">
        <w:r w:rsidRPr="00B8159A">
          <w:rPr>
            <w:rStyle w:val="Hyperlink"/>
            <w:sz w:val="20"/>
          </w:rPr>
          <w:t>”Kom-Godt-I-Gang med FK Guide”</w:t>
        </w:r>
      </w:hyperlink>
    </w:p>
    <w:p w14:paraId="1274FBB1" w14:textId="77777777" w:rsidR="000846C1" w:rsidRPr="00B8159A" w:rsidRDefault="000846C1" w:rsidP="00B8159A">
      <w:pPr>
        <w:spacing w:before="0" w:after="160" w:line="259" w:lineRule="auto"/>
        <w:rPr>
          <w:rStyle w:val="Hyperlink"/>
          <w:sz w:val="20"/>
        </w:rPr>
      </w:pPr>
    </w:p>
    <w:p w14:paraId="742E5A21" w14:textId="4E40A3DA" w:rsidR="002226ED" w:rsidRDefault="002226ED" w:rsidP="002226ED">
      <w:pPr>
        <w:pStyle w:val="Overskrift2"/>
      </w:pPr>
      <w:bookmarkStart w:id="12" w:name="_Toc88818622"/>
      <w:bookmarkEnd w:id="10"/>
      <w:r>
        <w:t xml:space="preserve">Registrering af </w:t>
      </w:r>
      <w:r w:rsidR="00AF3CE9">
        <w:t>IT-system på</w:t>
      </w:r>
      <w:r w:rsidR="004179F3">
        <w:t xml:space="preserve"> FKO</w:t>
      </w:r>
      <w:bookmarkEnd w:id="12"/>
      <w:r w:rsidR="00AF3CE9">
        <w:t>/Serviceplatformen</w:t>
      </w:r>
    </w:p>
    <w:p w14:paraId="255DEBED" w14:textId="28087E5E" w:rsidR="007F52B7" w:rsidRDefault="007F52B7" w:rsidP="007F52B7">
      <w:pPr>
        <w:spacing w:before="0" w:after="160" w:line="360" w:lineRule="auto"/>
      </w:pPr>
      <w:bookmarkStart w:id="13" w:name="_Hlk87342719"/>
      <w:r>
        <w:t xml:space="preserve">For at få </w:t>
      </w:r>
      <w:r w:rsidR="00AF3CE9">
        <w:t xml:space="preserve">dit IT-system registreret på </w:t>
      </w:r>
      <w:r>
        <w:t>FKO</w:t>
      </w:r>
      <w:r w:rsidR="00AF3CE9">
        <w:t>/Serviceplatformen</w:t>
      </w:r>
      <w:r>
        <w:t xml:space="preserve"> skal du rekvirere formular NOT0601 hos </w:t>
      </w:r>
      <w:r w:rsidRPr="00A738F8">
        <w:t xml:space="preserve">Service Platformens Helpdesk - </w:t>
      </w:r>
      <w:hyperlink r:id="rId25" w:history="1">
        <w:r w:rsidRPr="00A738F8">
          <w:rPr>
            <w:rStyle w:val="Hyperlink"/>
            <w:sz w:val="20"/>
          </w:rPr>
          <w:t>helpdesk@serviceplatformen.dk</w:t>
        </w:r>
      </w:hyperlink>
      <w:r>
        <w:t xml:space="preserve"> og her registrerer du</w:t>
      </w:r>
      <w:r w:rsidRPr="00A738F8">
        <w:t xml:space="preserve"> endpoint </w:t>
      </w:r>
      <w:r>
        <w:t>mv. i</w:t>
      </w:r>
      <w:r w:rsidRPr="00A738F8">
        <w:t xml:space="preserve"> afsnittet ”</w:t>
      </w:r>
      <w:r>
        <w:t>Modtager</w:t>
      </w:r>
      <w:r w:rsidRPr="00A738F8">
        <w:t>system information”</w:t>
      </w:r>
      <w:r>
        <w:t>. Når formularen er udfyldt skal du sende den retur til Helpdesk.</w:t>
      </w:r>
    </w:p>
    <w:p w14:paraId="2840079B" w14:textId="55ED8863" w:rsidR="003C4E6B" w:rsidRDefault="00711401" w:rsidP="002728E7">
      <w:pPr>
        <w:spacing w:before="0" w:after="160" w:line="259" w:lineRule="auto"/>
        <w:rPr>
          <w:rStyle w:val="Hyperlink"/>
          <w:sz w:val="20"/>
        </w:rPr>
      </w:pPr>
      <w:r>
        <w:t xml:space="preserve">Du kan finde </w:t>
      </w:r>
      <w:r w:rsidR="007F45F8">
        <w:t xml:space="preserve">mere </w:t>
      </w:r>
      <w:r w:rsidR="00F42303">
        <w:t xml:space="preserve">detaljeret </w:t>
      </w:r>
      <w:r w:rsidR="007F45F8">
        <w:t xml:space="preserve">information </w:t>
      </w:r>
      <w:r>
        <w:t xml:space="preserve">i </w:t>
      </w:r>
      <w:hyperlink r:id="rId26" w:history="1">
        <w:r w:rsidR="007F45F8" w:rsidRPr="00E85ECE">
          <w:rPr>
            <w:rStyle w:val="Hyperlink"/>
            <w:sz w:val="20"/>
          </w:rPr>
          <w:t>”Kom-Godt-I-Gang med FK Guide”</w:t>
        </w:r>
      </w:hyperlink>
    </w:p>
    <w:p w14:paraId="7842BAAF" w14:textId="76CA5140" w:rsidR="0097668C" w:rsidRDefault="00EB59F9" w:rsidP="00C16BB7">
      <w:pPr>
        <w:pStyle w:val="Overskrift1"/>
      </w:pPr>
      <w:bookmarkStart w:id="14" w:name="_Toc88818623"/>
      <w:bookmarkEnd w:id="13"/>
      <w:r>
        <w:lastRenderedPageBreak/>
        <w:t>SoapUI</w:t>
      </w:r>
      <w:r w:rsidR="009048BF">
        <w:t xml:space="preserve"> (hit)</w:t>
      </w:r>
      <w:bookmarkEnd w:id="14"/>
      <w:r w:rsidR="00D15438">
        <w:t xml:space="preserve"> </w:t>
      </w:r>
    </w:p>
    <w:p w14:paraId="19D5C2F3" w14:textId="77777777" w:rsidR="009048BF" w:rsidRPr="00AA14A8" w:rsidRDefault="009048BF" w:rsidP="009048BF">
      <w:pPr>
        <w:pStyle w:val="Overskrift2"/>
      </w:pPr>
      <w:bookmarkStart w:id="15" w:name="_Toc88818624"/>
      <w:r>
        <w:t>Slå kvitteringer fra i SoapUI</w:t>
      </w:r>
      <w:bookmarkEnd w:id="15"/>
    </w:p>
    <w:p w14:paraId="38A49C53" w14:textId="4E02FB7D" w:rsidR="009048BF" w:rsidRDefault="00D253A4" w:rsidP="009048BF">
      <w:bookmarkStart w:id="16" w:name="_Hlk87342814"/>
      <w:r>
        <w:t xml:space="preserve">Når Modtagersystemet i testpakken, udskiftes med eget modtagersystem, vil testpakken ikke længere modtage registeringer af afsendelse af kvitteringer fra modtagersystemet, derfor skal du ved at sætte </w:t>
      </w:r>
      <w:r w:rsidR="009048BF" w:rsidRPr="00A739E8">
        <w:t>Check</w:t>
      </w:r>
      <w:r w:rsidR="009048BF">
        <w:t>Modtager</w:t>
      </w:r>
      <w:r w:rsidR="009048BF" w:rsidRPr="00A739E8">
        <w:t>SystemKvitteringer=False, slå valideringen af disse fra for alle test</w:t>
      </w:r>
      <w:r w:rsidR="009048BF">
        <w:t xml:space="preserve"> </w:t>
      </w:r>
      <w:r w:rsidR="009048BF" w:rsidRPr="00A739E8">
        <w:t>cases på en gang.</w:t>
      </w:r>
    </w:p>
    <w:p w14:paraId="60EC75AD" w14:textId="7E0C74DD" w:rsidR="000846C1" w:rsidRDefault="00711401" w:rsidP="009048BF">
      <w:r>
        <w:t xml:space="preserve">Du kan finde en mere </w:t>
      </w:r>
      <w:r w:rsidR="009048BF">
        <w:t xml:space="preserve">detaljeret </w:t>
      </w:r>
      <w:r>
        <w:t xml:space="preserve">vejledning </w:t>
      </w:r>
      <w:r w:rsidR="009048BF">
        <w:t>i dokumentet ”03 FKO – Gennemgang af SoapUI projekt”.</w:t>
      </w:r>
    </w:p>
    <w:p w14:paraId="41AFD877" w14:textId="77777777" w:rsidR="000846C1" w:rsidRDefault="000846C1" w:rsidP="009048BF"/>
    <w:p w14:paraId="713516BC" w14:textId="1E99777D" w:rsidR="009048BF" w:rsidRPr="00730195" w:rsidRDefault="009048BF" w:rsidP="009048BF">
      <w:pPr>
        <w:pStyle w:val="Overskrift2"/>
        <w:rPr>
          <w:lang w:val="en-US"/>
        </w:rPr>
      </w:pPr>
      <w:bookmarkStart w:id="17" w:name="_Toc88818625"/>
      <w:bookmarkEnd w:id="16"/>
      <w:r w:rsidRPr="00730195">
        <w:rPr>
          <w:lang w:val="en-US"/>
        </w:rPr>
        <w:t>Klone test case #1</w:t>
      </w:r>
      <w:r w:rsidR="00730195" w:rsidRPr="00730195">
        <w:rPr>
          <w:lang w:val="en-US"/>
        </w:rPr>
        <w:t xml:space="preserve"> i S</w:t>
      </w:r>
      <w:r w:rsidR="00730195">
        <w:rPr>
          <w:lang w:val="en-US"/>
        </w:rPr>
        <w:t>oapUI</w:t>
      </w:r>
      <w:bookmarkEnd w:id="17"/>
    </w:p>
    <w:p w14:paraId="68DE5AC2" w14:textId="509330EE" w:rsidR="003D732B" w:rsidRDefault="00D253A4" w:rsidP="00A17968">
      <w:r>
        <w:t xml:space="preserve">Du kan lave </w:t>
      </w:r>
      <w:r w:rsidR="00C44B8B">
        <w:t>en klon af test case #1 i SoapUI og tilpas</w:t>
      </w:r>
      <w:r>
        <w:t xml:space="preserve">se den til den unikke </w:t>
      </w:r>
      <w:r w:rsidR="00C44B8B">
        <w:t>oprette</w:t>
      </w:r>
      <w:r w:rsidR="00BD5D36">
        <w:t>de</w:t>
      </w:r>
      <w:r w:rsidR="00C44B8B">
        <w:t xml:space="preserve"> regel </w:t>
      </w:r>
      <w:r w:rsidR="00C72BCF">
        <w:t>du har modtaget fra KOMBIT</w:t>
      </w:r>
      <w:r w:rsidR="00945AA7">
        <w:t xml:space="preserve">. </w:t>
      </w:r>
      <w:r w:rsidR="00D72652">
        <w:t xml:space="preserve">Når du angiver </w:t>
      </w:r>
      <w:r w:rsidR="00945AA7">
        <w:t xml:space="preserve">dette ved </w:t>
      </w:r>
      <w:r w:rsidR="00945AA7" w:rsidRPr="00945AA7">
        <w:t xml:space="preserve">afsendelse, routes </w:t>
      </w:r>
      <w:r w:rsidR="00945AA7">
        <w:t xml:space="preserve">der </w:t>
      </w:r>
      <w:r w:rsidR="00945AA7" w:rsidRPr="00945AA7">
        <w:t xml:space="preserve">til </w:t>
      </w:r>
      <w:r w:rsidR="00D72652">
        <w:t xml:space="preserve">dit </w:t>
      </w:r>
      <w:r w:rsidR="00945AA7" w:rsidRPr="00945AA7">
        <w:t>eget modtagersystem</w:t>
      </w:r>
      <w:r w:rsidR="00945AA7">
        <w:t>.</w:t>
      </w:r>
    </w:p>
    <w:p w14:paraId="3C716C7F" w14:textId="044E791D" w:rsidR="00C44B8B" w:rsidRDefault="00D253A4" w:rsidP="00C44B8B">
      <w:r>
        <w:t>Du kan finde en mere</w:t>
      </w:r>
      <w:r w:rsidR="00C44B8B">
        <w:t xml:space="preserve"> detaljeret vejledning til dette i dokumentet ”03 FKO – Gennemgang af SoapUI projekt”.</w:t>
      </w:r>
    </w:p>
    <w:p w14:paraId="5188F8FF" w14:textId="77777777" w:rsidR="000846C1" w:rsidRPr="00A17968" w:rsidRDefault="000846C1" w:rsidP="00C44B8B"/>
    <w:p w14:paraId="73DD752F" w14:textId="196B86F1" w:rsidR="00C44B8B" w:rsidRDefault="00C44B8B" w:rsidP="00C44B8B">
      <w:pPr>
        <w:pStyle w:val="Overskrift2"/>
      </w:pPr>
      <w:bookmarkStart w:id="18" w:name="_Toc88818626"/>
      <w:r>
        <w:t>Eksekver klon</w:t>
      </w:r>
      <w:r w:rsidR="00BD5D36">
        <w:t>et</w:t>
      </w:r>
      <w:r>
        <w:t xml:space="preserve"> test case</w:t>
      </w:r>
      <w:bookmarkEnd w:id="18"/>
      <w:r>
        <w:t xml:space="preserve"> </w:t>
      </w:r>
    </w:p>
    <w:p w14:paraId="706BA477" w14:textId="70E11E47" w:rsidR="00570836" w:rsidRDefault="00D253A4" w:rsidP="00A17968">
      <w:r>
        <w:t xml:space="preserve">Du er </w:t>
      </w:r>
      <w:r w:rsidR="000B0A72">
        <w:t xml:space="preserve">nu </w:t>
      </w:r>
      <w:r>
        <w:t xml:space="preserve">klar til at </w:t>
      </w:r>
      <w:r w:rsidR="00324DDC">
        <w:t xml:space="preserve">kalde eget </w:t>
      </w:r>
      <w:r w:rsidR="00EC3931">
        <w:t>modtager</w:t>
      </w:r>
      <w:r w:rsidR="00324DDC">
        <w:t xml:space="preserve">system </w:t>
      </w:r>
      <w:r w:rsidR="00D15438">
        <w:t xml:space="preserve">ved at eksekvere </w:t>
      </w:r>
      <w:r w:rsidR="00C44B8B">
        <w:t xml:space="preserve">den klonede </w:t>
      </w:r>
      <w:r w:rsidR="00D15438">
        <w:t xml:space="preserve">test case i SoapUI </w:t>
      </w:r>
      <w:r w:rsidR="002D0D90">
        <w:t>testpakke</w:t>
      </w:r>
      <w:r w:rsidR="003E42F6">
        <w:t>n</w:t>
      </w:r>
      <w:r w:rsidR="00324DDC">
        <w:t xml:space="preserve">. </w:t>
      </w:r>
    </w:p>
    <w:p w14:paraId="561BD312" w14:textId="6C90AF8C" w:rsidR="00CB2B0F" w:rsidRPr="00CB2B0F" w:rsidRDefault="002706F0" w:rsidP="00CB2B0F">
      <w:pPr>
        <w:pStyle w:val="Overskrift1"/>
      </w:pPr>
      <w:bookmarkStart w:id="19" w:name="_Toc88818627"/>
      <w:r>
        <w:t xml:space="preserve">mulighed for </w:t>
      </w:r>
      <w:r w:rsidR="000C2852">
        <w:t>udvidet test</w:t>
      </w:r>
      <w:r>
        <w:t xml:space="preserve"> </w:t>
      </w:r>
      <w:r w:rsidR="00637938">
        <w:t>med anden myndighed</w:t>
      </w:r>
      <w:bookmarkEnd w:id="19"/>
    </w:p>
    <w:p w14:paraId="0418B715" w14:textId="411B65B2" w:rsidR="00637938" w:rsidRDefault="00BF687C" w:rsidP="00637938">
      <w:pPr>
        <w:pStyle w:val="Overskrift2"/>
      </w:pPr>
      <w:bookmarkStart w:id="20" w:name="_Toc88818628"/>
      <w:r>
        <w:t xml:space="preserve">Indgå aftale med </w:t>
      </w:r>
      <w:r w:rsidR="00637938">
        <w:t>Myndighed</w:t>
      </w:r>
      <w:bookmarkEnd w:id="20"/>
      <w:r w:rsidR="00637938">
        <w:t xml:space="preserve"> </w:t>
      </w:r>
    </w:p>
    <w:p w14:paraId="428F655D" w14:textId="14E45D86" w:rsidR="00637938" w:rsidRDefault="00512596" w:rsidP="00637938">
      <w:r>
        <w:t xml:space="preserve">Når </w:t>
      </w:r>
      <w:r w:rsidR="00D253A4">
        <w:t xml:space="preserve">du har </w:t>
      </w:r>
      <w:r>
        <w:t xml:space="preserve">gennemført </w:t>
      </w:r>
      <w:r w:rsidR="00D0501E">
        <w:t xml:space="preserve">en </w:t>
      </w:r>
      <w:r>
        <w:t xml:space="preserve">HIT med succes, kan </w:t>
      </w:r>
      <w:r w:rsidR="00D253A4">
        <w:t>du</w:t>
      </w:r>
      <w:r>
        <w:t xml:space="preserve"> gå videre til næste skridt med at få implementeret systemet og i samarbejde med en myndighed få testet modtagersystemet i et mere </w:t>
      </w:r>
      <w:r w:rsidR="00CB2B0F">
        <w:t xml:space="preserve">udvidet </w:t>
      </w:r>
      <w:r w:rsidR="00637938">
        <w:t>testforløb</w:t>
      </w:r>
      <w:r w:rsidR="00CB2B0F">
        <w:t xml:space="preserve">. Her har </w:t>
      </w:r>
      <w:r w:rsidR="00D253A4">
        <w:t>du</w:t>
      </w:r>
      <w:r w:rsidR="00CB2B0F">
        <w:t xml:space="preserve"> mulighed for at teste fejlscenarier mv. </w:t>
      </w:r>
      <w:r>
        <w:t xml:space="preserve">ved </w:t>
      </w:r>
      <w:r w:rsidR="00CB2B0F">
        <w:t xml:space="preserve">stadig </w:t>
      </w:r>
      <w:r>
        <w:t xml:space="preserve">at </w:t>
      </w:r>
      <w:r w:rsidR="00CB2B0F">
        <w:t>kalde fra SoapUI projektet</w:t>
      </w:r>
      <w:r>
        <w:t>.</w:t>
      </w:r>
    </w:p>
    <w:p w14:paraId="66443291" w14:textId="3FDF2E35" w:rsidR="00BF687C" w:rsidRDefault="00BF687C" w:rsidP="00637938">
      <w:r>
        <w:t xml:space="preserve">Forslag til opsætning beskrives i de næste punkter. </w:t>
      </w:r>
    </w:p>
    <w:p w14:paraId="6FFC8F2D" w14:textId="77777777" w:rsidR="000846C1" w:rsidRDefault="000846C1" w:rsidP="00637938"/>
    <w:p w14:paraId="499F9BEF" w14:textId="0D7DC916" w:rsidR="008D7507" w:rsidRDefault="00A72CFB" w:rsidP="000C2852">
      <w:pPr>
        <w:pStyle w:val="Overskrift2"/>
      </w:pPr>
      <w:bookmarkStart w:id="21" w:name="_Toc88818629"/>
      <w:r>
        <w:t xml:space="preserve">ADM: </w:t>
      </w:r>
      <w:r w:rsidR="00CB2B0F">
        <w:t xml:space="preserve">Opret </w:t>
      </w:r>
      <w:r w:rsidR="0026460F">
        <w:t>Serviceaftal</w:t>
      </w:r>
      <w:r w:rsidR="00637938">
        <w:t>e</w:t>
      </w:r>
      <w:bookmarkEnd w:id="21"/>
    </w:p>
    <w:p w14:paraId="4A2F929C" w14:textId="526C489D" w:rsidR="007774A1" w:rsidRDefault="00637938" w:rsidP="00637938">
      <w:r>
        <w:t xml:space="preserve">Opret </w:t>
      </w:r>
      <w:r w:rsidR="00D253A4">
        <w:t xml:space="preserve">en </w:t>
      </w:r>
      <w:r>
        <w:t xml:space="preserve">serviceaftale for </w:t>
      </w:r>
      <w:r w:rsidR="00D253A4">
        <w:t xml:space="preserve">den </w:t>
      </w:r>
      <w:r>
        <w:t>Myndighed</w:t>
      </w:r>
      <w:r w:rsidR="00CB2B0F">
        <w:t xml:space="preserve"> der er indgået </w:t>
      </w:r>
      <w:r w:rsidR="00711401">
        <w:t xml:space="preserve">en </w:t>
      </w:r>
      <w:r w:rsidR="00CB2B0F">
        <w:t>aftale med.</w:t>
      </w:r>
      <w:r w:rsidR="00C72BCF">
        <w:t xml:space="preserve"> </w:t>
      </w:r>
      <w:r w:rsidR="007774A1">
        <w:t xml:space="preserve">Godkendelse </w:t>
      </w:r>
      <w:r w:rsidR="00C72BCF">
        <w:t xml:space="preserve">af serviceaftalen </w:t>
      </w:r>
      <w:r w:rsidR="00544EC3">
        <w:t>skal foretages af Myndighed</w:t>
      </w:r>
      <w:r w:rsidR="00C72BCF">
        <w:t>en.</w:t>
      </w:r>
    </w:p>
    <w:p w14:paraId="3A2F50DC" w14:textId="77777777" w:rsidR="00A72CFB" w:rsidRDefault="00A72CFB" w:rsidP="00A72CFB">
      <w:pPr>
        <w:pStyle w:val="Overskrift2"/>
      </w:pPr>
      <w:bookmarkStart w:id="22" w:name="_Toc88818630"/>
      <w:r>
        <w:lastRenderedPageBreak/>
        <w:t>Registrering af adgang til FKO</w:t>
      </w:r>
      <w:bookmarkEnd w:id="22"/>
      <w:r>
        <w:t xml:space="preserve"> </w:t>
      </w:r>
    </w:p>
    <w:p w14:paraId="198BC621" w14:textId="286BDBCA" w:rsidR="00271B1C" w:rsidRDefault="00271B1C" w:rsidP="00271B1C">
      <w:pPr>
        <w:spacing w:before="0" w:after="160" w:line="360" w:lineRule="auto"/>
      </w:pPr>
      <w:r>
        <w:t xml:space="preserve">For at få adgang til FKO skal </w:t>
      </w:r>
      <w:r w:rsidR="00F93FE6">
        <w:t>du rekvirere formular</w:t>
      </w:r>
      <w:r>
        <w:t xml:space="preserve"> NOT0601 hos </w:t>
      </w:r>
      <w:r w:rsidRPr="00A738F8">
        <w:t xml:space="preserve">Service Platformens Helpdesk - </w:t>
      </w:r>
      <w:hyperlink r:id="rId27" w:history="1">
        <w:r w:rsidRPr="00A738F8">
          <w:rPr>
            <w:rStyle w:val="Hyperlink"/>
            <w:sz w:val="20"/>
          </w:rPr>
          <w:t>helpdesk@serviceplatformen.dk</w:t>
        </w:r>
      </w:hyperlink>
      <w:r>
        <w:t xml:space="preserve"> og her </w:t>
      </w:r>
      <w:r w:rsidR="00F93FE6">
        <w:t>registrerer du</w:t>
      </w:r>
      <w:r w:rsidRPr="00A738F8">
        <w:t xml:space="preserve"> endpoint </w:t>
      </w:r>
      <w:r>
        <w:t>mv. i</w:t>
      </w:r>
      <w:r w:rsidRPr="00A738F8">
        <w:t xml:space="preserve"> afsnittet ”</w:t>
      </w:r>
      <w:r>
        <w:t>Modtager</w:t>
      </w:r>
      <w:r w:rsidRPr="00A738F8">
        <w:t>system information”</w:t>
      </w:r>
      <w:r>
        <w:t>. Når formular</w:t>
      </w:r>
      <w:r w:rsidR="00F93FE6">
        <w:t>en er</w:t>
      </w:r>
      <w:r>
        <w:t xml:space="preserve"> udfyldt </w:t>
      </w:r>
      <w:r w:rsidR="00F93FE6">
        <w:t xml:space="preserve">skal du </w:t>
      </w:r>
      <w:r>
        <w:t>sende den retur til Helpdesk.</w:t>
      </w:r>
    </w:p>
    <w:p w14:paraId="1ED21F42" w14:textId="16DEAD84" w:rsidR="007F52B7" w:rsidRDefault="00711401" w:rsidP="007F52B7">
      <w:pPr>
        <w:spacing w:before="0" w:after="160" w:line="259" w:lineRule="auto"/>
        <w:rPr>
          <w:rStyle w:val="Hyperlink"/>
          <w:sz w:val="20"/>
        </w:rPr>
      </w:pPr>
      <w:r>
        <w:t xml:space="preserve">Du kan finde mere </w:t>
      </w:r>
      <w:r w:rsidR="007F52B7">
        <w:t xml:space="preserve">detaljeret information </w:t>
      </w:r>
      <w:r>
        <w:t xml:space="preserve">i </w:t>
      </w:r>
      <w:hyperlink r:id="rId28" w:history="1">
        <w:r w:rsidR="007F52B7" w:rsidRPr="00E85ECE">
          <w:rPr>
            <w:rStyle w:val="Hyperlink"/>
            <w:sz w:val="20"/>
          </w:rPr>
          <w:t>”Kom-Godt-I-Gang med FK Guide”</w:t>
        </w:r>
      </w:hyperlink>
    </w:p>
    <w:p w14:paraId="4F155898" w14:textId="77777777" w:rsidR="000846C1" w:rsidRDefault="000846C1" w:rsidP="007F52B7">
      <w:pPr>
        <w:spacing w:before="0" w:after="160" w:line="259" w:lineRule="auto"/>
        <w:rPr>
          <w:rStyle w:val="Hyperlink"/>
          <w:sz w:val="20"/>
        </w:rPr>
      </w:pPr>
    </w:p>
    <w:p w14:paraId="2A23F01A" w14:textId="34F54A10" w:rsidR="00A72CFB" w:rsidRDefault="00D0501E" w:rsidP="00A72CFB">
      <w:pPr>
        <w:pStyle w:val="Overskrift2"/>
      </w:pPr>
      <w:bookmarkStart w:id="23" w:name="_Toc88818631"/>
      <w:r>
        <w:t>Serviceplatformens GUI</w:t>
      </w:r>
      <w:r w:rsidR="00A72CFB">
        <w:t>: Opret rute for Myndighed</w:t>
      </w:r>
      <w:bookmarkEnd w:id="23"/>
    </w:p>
    <w:p w14:paraId="3FBED9DB" w14:textId="39D5E2F8" w:rsidR="00A72CFB" w:rsidRDefault="00C72BCF" w:rsidP="00A72CFB">
      <w:r>
        <w:t xml:space="preserve">Myndigheden du har indgået aftale med skal oprette en eller flere </w:t>
      </w:r>
      <w:r w:rsidR="00A72CFB">
        <w:t xml:space="preserve">fordelingsregler i ADM. </w:t>
      </w:r>
      <w:r>
        <w:t>alt efter behov.</w:t>
      </w:r>
    </w:p>
    <w:p w14:paraId="1B340577" w14:textId="77777777" w:rsidR="00A72CFB" w:rsidRDefault="00A72CFB" w:rsidP="00A72CFB">
      <w:r w:rsidRPr="00770E97">
        <w:drawing>
          <wp:inline distT="0" distB="0" distL="0" distR="0" wp14:anchorId="7B6B6CC2" wp14:editId="63385858">
            <wp:extent cx="5831840" cy="211264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31840" cy="2112645"/>
                    </a:xfrm>
                    <a:prstGeom prst="rect">
                      <a:avLst/>
                    </a:prstGeom>
                  </pic:spPr>
                </pic:pic>
              </a:graphicData>
            </a:graphic>
          </wp:inline>
        </w:drawing>
      </w:r>
    </w:p>
    <w:p w14:paraId="35C25609" w14:textId="10655024" w:rsidR="00A72CFB" w:rsidRDefault="00A72CFB" w:rsidP="00A72CFB">
      <w:pPr>
        <w:spacing w:before="0" w:after="160" w:line="259" w:lineRule="auto"/>
        <w:rPr>
          <w:rStyle w:val="Hyperlink"/>
          <w:sz w:val="20"/>
        </w:rPr>
      </w:pPr>
      <w:r>
        <w:t xml:space="preserve">For mere detaljeret information henvises til </w:t>
      </w:r>
      <w:hyperlink r:id="rId30" w:history="1">
        <w:r w:rsidRPr="00E85ECE">
          <w:rPr>
            <w:rStyle w:val="Hyperlink"/>
            <w:sz w:val="20"/>
          </w:rPr>
          <w:t>”Kom-Godt-I-Gang med FK Guide”</w:t>
        </w:r>
      </w:hyperlink>
    </w:p>
    <w:p w14:paraId="19C03106" w14:textId="77777777" w:rsidR="000846C1" w:rsidRDefault="000846C1" w:rsidP="00A72CFB">
      <w:pPr>
        <w:spacing w:before="0" w:after="160" w:line="259" w:lineRule="auto"/>
        <w:rPr>
          <w:rStyle w:val="Hyperlink"/>
          <w:sz w:val="20"/>
        </w:rPr>
      </w:pPr>
    </w:p>
    <w:p w14:paraId="6990140C" w14:textId="58C76C41" w:rsidR="000C2852" w:rsidRDefault="00A72CFB" w:rsidP="00A72CFB">
      <w:pPr>
        <w:pStyle w:val="Overskrift2"/>
        <w:rPr>
          <w:lang w:val="en-US"/>
        </w:rPr>
      </w:pPr>
      <w:bookmarkStart w:id="24" w:name="_Toc88818632"/>
      <w:r w:rsidRPr="00A72CFB">
        <w:rPr>
          <w:lang w:val="en-US"/>
        </w:rPr>
        <w:t>SoapUI: Klon test cases e</w:t>
      </w:r>
      <w:r>
        <w:rPr>
          <w:lang w:val="en-US"/>
        </w:rPr>
        <w:t>fter behov</w:t>
      </w:r>
      <w:bookmarkEnd w:id="24"/>
    </w:p>
    <w:p w14:paraId="7D13E6F7" w14:textId="2E5C3400" w:rsidR="00A72CFB" w:rsidRDefault="00A72CFB" w:rsidP="00A72CFB">
      <w:r w:rsidRPr="00A72CFB">
        <w:t>Test cases kan klones alt</w:t>
      </w:r>
      <w:r>
        <w:t xml:space="preserve"> efter hvad d</w:t>
      </w:r>
      <w:r w:rsidR="00711401">
        <w:t>u</w:t>
      </w:r>
      <w:r>
        <w:t xml:space="preserve"> ønske</w:t>
      </w:r>
      <w:r w:rsidR="00711401">
        <w:t xml:space="preserve">r at </w:t>
      </w:r>
      <w:r>
        <w:t xml:space="preserve">teste. </w:t>
      </w:r>
      <w:r w:rsidR="00F93FE6">
        <w:t>Du</w:t>
      </w:r>
      <w:r>
        <w:t xml:space="preserve"> skal ligeledes huske at tilpasse test cases </w:t>
      </w:r>
      <w:r w:rsidR="00F93FE6">
        <w:t>ved at til</w:t>
      </w:r>
      <w:r>
        <w:t xml:space="preserve">rette Myndighed </w:t>
      </w:r>
      <w:r w:rsidR="00CA660D">
        <w:t xml:space="preserve">(RoutingMyndighed) </w:t>
      </w:r>
      <w:r>
        <w:t xml:space="preserve">og opdatere </w:t>
      </w:r>
      <w:r w:rsidR="00512596">
        <w:t>fordelingsregler (</w:t>
      </w:r>
      <w:r w:rsidR="00512596" w:rsidRPr="00512596">
        <w:t>RoutingKLEEmne</w:t>
      </w:r>
      <w:r w:rsidR="00512596">
        <w:t xml:space="preserve"> og </w:t>
      </w:r>
      <w:r w:rsidR="00512596" w:rsidRPr="00512596">
        <w:t>RoutingHandlingFacet</w:t>
      </w:r>
      <w:r w:rsidR="00512596">
        <w:t>).</w:t>
      </w:r>
    </w:p>
    <w:p w14:paraId="3D46691E" w14:textId="6D0A67B2" w:rsidR="0097668C" w:rsidRDefault="00711401" w:rsidP="00CA660D">
      <w:r>
        <w:t xml:space="preserve">Du kan finde en mere detaljeret vejledning til dette i dokumentet </w:t>
      </w:r>
      <w:r w:rsidR="00512596">
        <w:t>”03 FKO – Gennemgang af SoapUI projekt”.</w:t>
      </w:r>
    </w:p>
    <w:sectPr w:rsidR="0097668C" w:rsidSect="004C7361">
      <w:headerReference w:type="even" r:id="rId31"/>
      <w:headerReference w:type="default" r:id="rId32"/>
      <w:footerReference w:type="even" r:id="rId33"/>
      <w:footerReference w:type="default" r:id="rId34"/>
      <w:headerReference w:type="first" r:id="rId35"/>
      <w:footerReference w:type="first" r:id="rId36"/>
      <w:pgSz w:w="11906" w:h="16838" w:code="9"/>
      <w:pgMar w:top="862" w:right="1361" w:bottom="1701" w:left="136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9E22" w14:textId="77777777" w:rsidR="00985021" w:rsidRDefault="00985021" w:rsidP="00703BD7">
      <w:r>
        <w:separator/>
      </w:r>
    </w:p>
    <w:p w14:paraId="2B646860" w14:textId="77777777" w:rsidR="00985021" w:rsidRDefault="00985021" w:rsidP="00703BD7"/>
    <w:p w14:paraId="4605058A" w14:textId="77777777" w:rsidR="00985021" w:rsidRDefault="00985021" w:rsidP="00703BD7"/>
  </w:endnote>
  <w:endnote w:type="continuationSeparator" w:id="0">
    <w:p w14:paraId="58CFE85B" w14:textId="77777777" w:rsidR="00985021" w:rsidRDefault="00985021" w:rsidP="00703BD7">
      <w:r>
        <w:continuationSeparator/>
      </w:r>
    </w:p>
    <w:p w14:paraId="3B11BD68" w14:textId="77777777" w:rsidR="00985021" w:rsidRDefault="00985021" w:rsidP="00703BD7"/>
    <w:p w14:paraId="329C0A29" w14:textId="77777777" w:rsidR="00985021" w:rsidRDefault="00985021" w:rsidP="0070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E54A" w14:textId="77777777" w:rsidR="00872A98" w:rsidRDefault="00872A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476208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7549A8E" w14:textId="77777777" w:rsidR="00EC7D58" w:rsidRPr="00B03CC8" w:rsidRDefault="00B03CC8" w:rsidP="00B03CC8">
            <w:pPr>
              <w:pStyle w:val="Sidefod"/>
              <w:rPr>
                <w:sz w:val="16"/>
                <w:szCs w:val="16"/>
              </w:rPr>
            </w:pPr>
            <w:r w:rsidRPr="00B03CC8">
              <w:rPr>
                <w:sz w:val="16"/>
                <w:szCs w:val="16"/>
              </w:rPr>
              <w:t>KOMBIT A/S, Halfdansgade 8, 2300 København S, CVR-nr. 19 43 50 75</w:t>
            </w:r>
            <w:r w:rsidRPr="00B03CC8">
              <w:rPr>
                <w:sz w:val="16"/>
                <w:szCs w:val="16"/>
              </w:rPr>
              <w:tab/>
              <w:t xml:space="preserve">Side </w:t>
            </w:r>
            <w:r w:rsidRPr="00B03CC8">
              <w:rPr>
                <w:b/>
                <w:bCs/>
                <w:sz w:val="16"/>
                <w:szCs w:val="16"/>
              </w:rPr>
              <w:fldChar w:fldCharType="begin"/>
            </w:r>
            <w:r w:rsidRPr="00B03CC8">
              <w:rPr>
                <w:b/>
                <w:bCs/>
                <w:sz w:val="16"/>
                <w:szCs w:val="16"/>
              </w:rPr>
              <w:instrText>PAGE</w:instrText>
            </w:r>
            <w:r w:rsidRPr="00B03CC8">
              <w:rPr>
                <w:b/>
                <w:bCs/>
                <w:sz w:val="16"/>
                <w:szCs w:val="16"/>
              </w:rPr>
              <w:fldChar w:fldCharType="separate"/>
            </w:r>
            <w:r w:rsidRPr="00B03CC8">
              <w:rPr>
                <w:b/>
                <w:bCs/>
                <w:sz w:val="16"/>
                <w:szCs w:val="16"/>
              </w:rPr>
              <w:t>2</w:t>
            </w:r>
            <w:r w:rsidRPr="00B03CC8">
              <w:rPr>
                <w:b/>
                <w:bCs/>
                <w:sz w:val="16"/>
                <w:szCs w:val="16"/>
              </w:rPr>
              <w:fldChar w:fldCharType="end"/>
            </w:r>
            <w:r w:rsidRPr="00B03CC8">
              <w:rPr>
                <w:sz w:val="16"/>
                <w:szCs w:val="16"/>
              </w:rPr>
              <w:t xml:space="preserve"> af </w:t>
            </w:r>
            <w:r w:rsidRPr="00B03CC8">
              <w:rPr>
                <w:b/>
                <w:bCs/>
                <w:sz w:val="16"/>
                <w:szCs w:val="16"/>
              </w:rPr>
              <w:fldChar w:fldCharType="begin"/>
            </w:r>
            <w:r w:rsidRPr="00B03CC8">
              <w:rPr>
                <w:b/>
                <w:bCs/>
                <w:sz w:val="16"/>
                <w:szCs w:val="16"/>
              </w:rPr>
              <w:instrText>NUMPAGES</w:instrText>
            </w:r>
            <w:r w:rsidRPr="00B03CC8">
              <w:rPr>
                <w:b/>
                <w:bCs/>
                <w:sz w:val="16"/>
                <w:szCs w:val="16"/>
              </w:rPr>
              <w:fldChar w:fldCharType="separate"/>
            </w:r>
            <w:r w:rsidRPr="00B03CC8">
              <w:rPr>
                <w:b/>
                <w:bCs/>
                <w:sz w:val="16"/>
                <w:szCs w:val="16"/>
              </w:rPr>
              <w:t>2</w:t>
            </w:r>
            <w:r w:rsidRPr="00B03CC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4A2" w14:textId="77777777" w:rsidR="00872A98" w:rsidRDefault="00872A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7012" w14:textId="77777777" w:rsidR="00985021" w:rsidRDefault="00985021" w:rsidP="00703BD7">
      <w:r>
        <w:separator/>
      </w:r>
    </w:p>
    <w:p w14:paraId="290F3AA8" w14:textId="77777777" w:rsidR="00985021" w:rsidRDefault="00985021" w:rsidP="00703BD7"/>
    <w:p w14:paraId="484A09E2" w14:textId="77777777" w:rsidR="00985021" w:rsidRDefault="00985021" w:rsidP="00703BD7"/>
  </w:footnote>
  <w:footnote w:type="continuationSeparator" w:id="0">
    <w:p w14:paraId="0EBCFCD6" w14:textId="77777777" w:rsidR="00985021" w:rsidRDefault="00985021" w:rsidP="00703BD7">
      <w:r>
        <w:continuationSeparator/>
      </w:r>
    </w:p>
    <w:p w14:paraId="033C4768" w14:textId="77777777" w:rsidR="00985021" w:rsidRDefault="00985021" w:rsidP="00703BD7"/>
    <w:p w14:paraId="3A8C13F5" w14:textId="77777777" w:rsidR="00985021" w:rsidRDefault="00985021" w:rsidP="00703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6FD1" w14:textId="77777777" w:rsidR="00872A98" w:rsidRDefault="00872A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034B" w14:textId="77777777" w:rsidR="004646F0" w:rsidRDefault="00872A98" w:rsidP="00872A98">
    <w:pPr>
      <w:pStyle w:val="Sidehoved"/>
      <w:jc w:val="right"/>
    </w:pPr>
    <w:r>
      <w:rPr>
        <w:lang w:eastAsia="da-DK"/>
      </w:rPr>
      <mc:AlternateContent>
        <mc:Choice Requires="wpg">
          <w:drawing>
            <wp:anchor distT="0" distB="0" distL="114300" distR="114300" simplePos="0" relativeHeight="251659264" behindDoc="0" locked="0" layoutInCell="1" allowOverlap="1" wp14:anchorId="1934DF1E" wp14:editId="1C604F4D">
              <wp:simplePos x="0" y="0"/>
              <wp:positionH relativeFrom="margin">
                <wp:align>right</wp:align>
              </wp:positionH>
              <wp:positionV relativeFrom="topMargin">
                <wp:align>center</wp:align>
              </wp:positionV>
              <wp:extent cx="1065600" cy="349200"/>
              <wp:effectExtent l="0" t="0" r="1270" b="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5600" cy="34920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650591" id="RapportForsideLogo" o:spid="_x0000_s1026" style="position:absolute;margin-left:32.7pt;margin-top:0;width:83.9pt;height:27.5pt;z-index:251659264;mso-position-horizontal:right;mso-position-horizontal-relative:margin;mso-position-vertical:center;mso-position-vertical-relative:top-margin-area;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margin" anchory="margin"/>
            </v:group>
          </w:pict>
        </mc:Fallback>
      </mc:AlternateContent>
    </w:r>
    <w:sdt>
      <w:sdtPr>
        <w:id w:val="-1318336367"/>
        <w:docPartObj>
          <w:docPartGallery w:val="Page Numbers (Top of Page)"/>
          <w:docPartUnique/>
        </w:docPartObj>
      </w:sdtPr>
      <w:sdtEndPr/>
      <w:sdtContent>
        <w:r w:rsidR="004646F0">
          <w:tab/>
        </w:r>
        <w:r w:rsidR="004646F0">
          <w:tab/>
        </w:r>
        <w:r w:rsidR="009C5BBC">
          <w:br/>
        </w:r>
        <w:r w:rsidR="009C5BBC">
          <w:br/>
        </w:r>
      </w:sdtContent>
    </w:sdt>
  </w:p>
  <w:p w14:paraId="5FED1342" w14:textId="77777777" w:rsidR="009C5BBC" w:rsidRPr="009C5BBC" w:rsidRDefault="009C5BBC" w:rsidP="00872A98">
    <w:pPr>
      <w:pStyle w:val="Sidehoved"/>
      <w:jc w:val="right"/>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B11A" w14:textId="77777777" w:rsidR="00872A98" w:rsidRDefault="00872A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20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E2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CEC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689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6E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64219"/>
    <w:multiLevelType w:val="hybridMultilevel"/>
    <w:tmpl w:val="1C1A51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FAC76DD"/>
    <w:multiLevelType w:val="hybridMultilevel"/>
    <w:tmpl w:val="9216CDA6"/>
    <w:lvl w:ilvl="0" w:tplc="7DE8903A">
      <w:numFmt w:val="bullet"/>
      <w:lvlText w:val="-"/>
      <w:lvlJc w:val="left"/>
      <w:pPr>
        <w:ind w:left="1080" w:hanging="360"/>
      </w:pPr>
      <w:rPr>
        <w:rFonts w:ascii="Work Sans" w:eastAsiaTheme="minorHAnsi" w:hAnsi="Work San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3851C2D"/>
    <w:multiLevelType w:val="hybridMultilevel"/>
    <w:tmpl w:val="5F3E676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4" w15:restartNumberingAfterBreak="0">
    <w:nsid w:val="1DA91994"/>
    <w:multiLevelType w:val="multilevel"/>
    <w:tmpl w:val="A4B07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501841"/>
    <w:multiLevelType w:val="multilevel"/>
    <w:tmpl w:val="5F3C1F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17A06EE"/>
    <w:multiLevelType w:val="multilevel"/>
    <w:tmpl w:val="4C966CC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301438C6"/>
    <w:multiLevelType w:val="multilevel"/>
    <w:tmpl w:val="29563C04"/>
    <w:lvl w:ilvl="0">
      <w:start w:val="1"/>
      <w:numFmt w:val="decimal"/>
      <w:lvlText w:val="%1"/>
      <w:lvlJc w:val="left"/>
      <w:pPr>
        <w:tabs>
          <w:tab w:val="num" w:pos="737"/>
        </w:tabs>
        <w:ind w:left="0" w:firstLine="0"/>
      </w:pPr>
      <w:rPr>
        <w:rFonts w:hint="default"/>
      </w:rPr>
    </w:lvl>
    <w:lvl w:ilvl="1">
      <w:start w:val="1"/>
      <w:numFmt w:val="decimal"/>
      <w:lvlText w:val="%1.%2"/>
      <w:lvlJc w:val="left"/>
      <w:pPr>
        <w:tabs>
          <w:tab w:val="num" w:pos="737"/>
        </w:tabs>
        <w:ind w:left="0" w:firstLine="0"/>
      </w:pPr>
      <w:rPr>
        <w:rFonts w:hint="default"/>
      </w:rPr>
    </w:lvl>
    <w:lvl w:ilvl="2">
      <w:start w:val="1"/>
      <w:numFmt w:val="decimal"/>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8" w15:restartNumberingAfterBreak="0">
    <w:nsid w:val="36AC1664"/>
    <w:multiLevelType w:val="hybridMultilevel"/>
    <w:tmpl w:val="74685BD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9" w15:restartNumberingAfterBreak="0">
    <w:nsid w:val="3CE02843"/>
    <w:multiLevelType w:val="hybridMultilevel"/>
    <w:tmpl w:val="8B940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AD3559"/>
    <w:multiLevelType w:val="hybridMultilevel"/>
    <w:tmpl w:val="A0D82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762500F"/>
    <w:multiLevelType w:val="hybridMultilevel"/>
    <w:tmpl w:val="AF42EF54"/>
    <w:lvl w:ilvl="0" w:tplc="0C9C3724">
      <w:numFmt w:val="bullet"/>
      <w:lvlText w:val="-"/>
      <w:lvlJc w:val="left"/>
      <w:pPr>
        <w:ind w:left="720" w:hanging="360"/>
      </w:pPr>
      <w:rPr>
        <w:rFonts w:ascii="Work Sans" w:eastAsiaTheme="minorHAnsi" w:hAnsi="Work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885D58"/>
    <w:multiLevelType w:val="hybridMultilevel"/>
    <w:tmpl w:val="75747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5051DC"/>
    <w:multiLevelType w:val="hybridMultilevel"/>
    <w:tmpl w:val="7A42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7C684A"/>
    <w:multiLevelType w:val="hybridMultilevel"/>
    <w:tmpl w:val="C5D04B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0B44D48"/>
    <w:multiLevelType w:val="hybridMultilevel"/>
    <w:tmpl w:val="06C4D26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CA7334"/>
    <w:multiLevelType w:val="hybridMultilevel"/>
    <w:tmpl w:val="A564A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0739A"/>
    <w:multiLevelType w:val="hybridMultilevel"/>
    <w:tmpl w:val="38D0D8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61E1034"/>
    <w:multiLevelType w:val="hybridMultilevel"/>
    <w:tmpl w:val="2BEC7566"/>
    <w:lvl w:ilvl="0" w:tplc="91D8AB54">
      <w:numFmt w:val="bullet"/>
      <w:lvlText w:val="-"/>
      <w:lvlJc w:val="left"/>
      <w:pPr>
        <w:ind w:left="1080" w:hanging="360"/>
      </w:pPr>
      <w:rPr>
        <w:rFonts w:ascii="Work Sans" w:eastAsiaTheme="minorHAnsi" w:hAnsi="Work San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B9D710F"/>
    <w:multiLevelType w:val="hybridMultilevel"/>
    <w:tmpl w:val="39363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126663"/>
    <w:multiLevelType w:val="hybridMultilevel"/>
    <w:tmpl w:val="79089D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0B8105A"/>
    <w:multiLevelType w:val="hybridMultilevel"/>
    <w:tmpl w:val="02DE704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0FF3D46"/>
    <w:multiLevelType w:val="hybridMultilevel"/>
    <w:tmpl w:val="DF52C7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1157C3E"/>
    <w:multiLevelType w:val="hybridMultilevel"/>
    <w:tmpl w:val="3B3CDECA"/>
    <w:lvl w:ilvl="0" w:tplc="AAF61DF8">
      <w:start w:val="1"/>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75645FB3"/>
    <w:multiLevelType w:val="hybridMultilevel"/>
    <w:tmpl w:val="5FC44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F238A0"/>
    <w:multiLevelType w:val="multilevel"/>
    <w:tmpl w:val="4FCCDA9A"/>
    <w:numStyleLink w:val="PunkterKombit"/>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6"/>
  </w:num>
  <w:num w:numId="14">
    <w:abstractNumId w:val="30"/>
  </w:num>
  <w:num w:numId="15">
    <w:abstractNumId w:val="26"/>
  </w:num>
  <w:num w:numId="16">
    <w:abstractNumId w:val="21"/>
  </w:num>
  <w:num w:numId="17">
    <w:abstractNumId w:val="11"/>
  </w:num>
  <w:num w:numId="18">
    <w:abstractNumId w:val="10"/>
  </w:num>
  <w:num w:numId="19">
    <w:abstractNumId w:val="22"/>
  </w:num>
  <w:num w:numId="20">
    <w:abstractNumId w:val="23"/>
  </w:num>
  <w:num w:numId="21">
    <w:abstractNumId w:val="19"/>
  </w:num>
  <w:num w:numId="22">
    <w:abstractNumId w:val="20"/>
  </w:num>
  <w:num w:numId="23">
    <w:abstractNumId w:val="35"/>
  </w:num>
  <w:num w:numId="24">
    <w:abstractNumId w:val="24"/>
  </w:num>
  <w:num w:numId="25">
    <w:abstractNumId w:val="14"/>
  </w:num>
  <w:num w:numId="26">
    <w:abstractNumId w:val="13"/>
  </w:num>
  <w:num w:numId="27">
    <w:abstractNumId w:val="37"/>
  </w:num>
  <w:num w:numId="28">
    <w:abstractNumId w:val="33"/>
  </w:num>
  <w:num w:numId="29">
    <w:abstractNumId w:val="14"/>
  </w:num>
  <w:num w:numId="30">
    <w:abstractNumId w:val="29"/>
  </w:num>
  <w:num w:numId="31">
    <w:abstractNumId w:val="18"/>
  </w:num>
  <w:num w:numId="32">
    <w:abstractNumId w:val="16"/>
  </w:num>
  <w:num w:numId="33">
    <w:abstractNumId w:val="15"/>
  </w:num>
  <w:num w:numId="34">
    <w:abstractNumId w:val="16"/>
    <w:lvlOverride w:ilvl="0">
      <w:startOverride w:val="1"/>
    </w:lvlOverride>
  </w:num>
  <w:num w:numId="35">
    <w:abstractNumId w:val="12"/>
  </w:num>
  <w:num w:numId="36">
    <w:abstractNumId w:val="25"/>
  </w:num>
  <w:num w:numId="37">
    <w:abstractNumId w:val="31"/>
  </w:num>
  <w:num w:numId="38">
    <w:abstractNumId w:val="34"/>
  </w:num>
  <w:num w:numId="39">
    <w:abstractNumId w:val="3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SortMethod w:val="0000"/>
  <w:defaultTabStop w:val="1304"/>
  <w:hyphenationZone w:val="425"/>
  <w:characterSpacingControl w:val="doNotCompress"/>
  <w:hdrShapeDefaults>
    <o:shapedefaults v:ext="edit" spidmax="59393">
      <o:colormru v:ext="edit" colors="#1055c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21"/>
    <w:rsid w:val="000019B7"/>
    <w:rsid w:val="00004B51"/>
    <w:rsid w:val="00012422"/>
    <w:rsid w:val="0001345B"/>
    <w:rsid w:val="00013F49"/>
    <w:rsid w:val="0002490A"/>
    <w:rsid w:val="000273B4"/>
    <w:rsid w:val="00036E2C"/>
    <w:rsid w:val="0003739A"/>
    <w:rsid w:val="000410ED"/>
    <w:rsid w:val="00050383"/>
    <w:rsid w:val="00051318"/>
    <w:rsid w:val="0005214E"/>
    <w:rsid w:val="00053AD0"/>
    <w:rsid w:val="00055DCC"/>
    <w:rsid w:val="00056C06"/>
    <w:rsid w:val="00061B77"/>
    <w:rsid w:val="00062021"/>
    <w:rsid w:val="00070039"/>
    <w:rsid w:val="000775FF"/>
    <w:rsid w:val="00082184"/>
    <w:rsid w:val="00083F5A"/>
    <w:rsid w:val="000846C1"/>
    <w:rsid w:val="00085302"/>
    <w:rsid w:val="00086A85"/>
    <w:rsid w:val="00086B87"/>
    <w:rsid w:val="0009011C"/>
    <w:rsid w:val="0009053C"/>
    <w:rsid w:val="00091573"/>
    <w:rsid w:val="000B0A72"/>
    <w:rsid w:val="000B66A1"/>
    <w:rsid w:val="000B69DE"/>
    <w:rsid w:val="000C068B"/>
    <w:rsid w:val="000C09FF"/>
    <w:rsid w:val="000C2852"/>
    <w:rsid w:val="000C3715"/>
    <w:rsid w:val="000C4A61"/>
    <w:rsid w:val="000C5592"/>
    <w:rsid w:val="000D1485"/>
    <w:rsid w:val="000D4608"/>
    <w:rsid w:val="000D5031"/>
    <w:rsid w:val="000D58E9"/>
    <w:rsid w:val="000E3AD4"/>
    <w:rsid w:val="000E7965"/>
    <w:rsid w:val="000F033D"/>
    <w:rsid w:val="000F2129"/>
    <w:rsid w:val="000F4B08"/>
    <w:rsid w:val="00100FD1"/>
    <w:rsid w:val="00101418"/>
    <w:rsid w:val="00101483"/>
    <w:rsid w:val="0010218A"/>
    <w:rsid w:val="001038A8"/>
    <w:rsid w:val="001127D5"/>
    <w:rsid w:val="00112D42"/>
    <w:rsid w:val="001174C7"/>
    <w:rsid w:val="001220E1"/>
    <w:rsid w:val="0012488F"/>
    <w:rsid w:val="00126940"/>
    <w:rsid w:val="001269ED"/>
    <w:rsid w:val="001327B4"/>
    <w:rsid w:val="00141448"/>
    <w:rsid w:val="001417D5"/>
    <w:rsid w:val="00145337"/>
    <w:rsid w:val="00147646"/>
    <w:rsid w:val="00151A28"/>
    <w:rsid w:val="001525B8"/>
    <w:rsid w:val="00154FCA"/>
    <w:rsid w:val="00157554"/>
    <w:rsid w:val="00157AF1"/>
    <w:rsid w:val="001616EF"/>
    <w:rsid w:val="00161D81"/>
    <w:rsid w:val="00177E40"/>
    <w:rsid w:val="00186AB6"/>
    <w:rsid w:val="00192CEC"/>
    <w:rsid w:val="00196429"/>
    <w:rsid w:val="001A000B"/>
    <w:rsid w:val="001A00BF"/>
    <w:rsid w:val="001A2C95"/>
    <w:rsid w:val="001A5753"/>
    <w:rsid w:val="001B48B6"/>
    <w:rsid w:val="001B6947"/>
    <w:rsid w:val="001C7C56"/>
    <w:rsid w:val="001D15D1"/>
    <w:rsid w:val="001E27BC"/>
    <w:rsid w:val="001E5DFA"/>
    <w:rsid w:val="001E7815"/>
    <w:rsid w:val="001F12FA"/>
    <w:rsid w:val="001F4243"/>
    <w:rsid w:val="001F6B4D"/>
    <w:rsid w:val="00202143"/>
    <w:rsid w:val="002029DA"/>
    <w:rsid w:val="002055C1"/>
    <w:rsid w:val="0021164C"/>
    <w:rsid w:val="00211F60"/>
    <w:rsid w:val="00213512"/>
    <w:rsid w:val="002226ED"/>
    <w:rsid w:val="002229DE"/>
    <w:rsid w:val="00230259"/>
    <w:rsid w:val="002305E3"/>
    <w:rsid w:val="0023277B"/>
    <w:rsid w:val="00232894"/>
    <w:rsid w:val="0023792F"/>
    <w:rsid w:val="00240576"/>
    <w:rsid w:val="002413A7"/>
    <w:rsid w:val="002414FC"/>
    <w:rsid w:val="002417AA"/>
    <w:rsid w:val="00242349"/>
    <w:rsid w:val="00247564"/>
    <w:rsid w:val="00254CA6"/>
    <w:rsid w:val="002559F2"/>
    <w:rsid w:val="002561D0"/>
    <w:rsid w:val="00256A81"/>
    <w:rsid w:val="0025741E"/>
    <w:rsid w:val="00262F4D"/>
    <w:rsid w:val="0026378C"/>
    <w:rsid w:val="00263E9F"/>
    <w:rsid w:val="002644DE"/>
    <w:rsid w:val="0026460F"/>
    <w:rsid w:val="00264AE6"/>
    <w:rsid w:val="002663E4"/>
    <w:rsid w:val="002706F0"/>
    <w:rsid w:val="00271B1C"/>
    <w:rsid w:val="00271D69"/>
    <w:rsid w:val="002728E7"/>
    <w:rsid w:val="00272A01"/>
    <w:rsid w:val="0028185D"/>
    <w:rsid w:val="00281BFF"/>
    <w:rsid w:val="00281D40"/>
    <w:rsid w:val="00287A22"/>
    <w:rsid w:val="00291383"/>
    <w:rsid w:val="0029656A"/>
    <w:rsid w:val="002A16BB"/>
    <w:rsid w:val="002A25C9"/>
    <w:rsid w:val="002A363E"/>
    <w:rsid w:val="002A4259"/>
    <w:rsid w:val="002A663B"/>
    <w:rsid w:val="002A6D30"/>
    <w:rsid w:val="002B0171"/>
    <w:rsid w:val="002B5739"/>
    <w:rsid w:val="002B6939"/>
    <w:rsid w:val="002C3C6D"/>
    <w:rsid w:val="002C5084"/>
    <w:rsid w:val="002C601D"/>
    <w:rsid w:val="002D0D90"/>
    <w:rsid w:val="002D1FD8"/>
    <w:rsid w:val="002D384E"/>
    <w:rsid w:val="002D3995"/>
    <w:rsid w:val="002D4AAA"/>
    <w:rsid w:val="002E1FE2"/>
    <w:rsid w:val="002E62B7"/>
    <w:rsid w:val="002F1B0C"/>
    <w:rsid w:val="002F72AB"/>
    <w:rsid w:val="00300B14"/>
    <w:rsid w:val="00301F94"/>
    <w:rsid w:val="00302C05"/>
    <w:rsid w:val="0030677B"/>
    <w:rsid w:val="00311FED"/>
    <w:rsid w:val="00314908"/>
    <w:rsid w:val="00315207"/>
    <w:rsid w:val="0031631A"/>
    <w:rsid w:val="00316E21"/>
    <w:rsid w:val="00316FF6"/>
    <w:rsid w:val="00320248"/>
    <w:rsid w:val="00320EE6"/>
    <w:rsid w:val="00324DDC"/>
    <w:rsid w:val="00325C31"/>
    <w:rsid w:val="00335E7F"/>
    <w:rsid w:val="00337814"/>
    <w:rsid w:val="00345ADA"/>
    <w:rsid w:val="00345EB7"/>
    <w:rsid w:val="00345F1D"/>
    <w:rsid w:val="00346E81"/>
    <w:rsid w:val="00351759"/>
    <w:rsid w:val="00351D2D"/>
    <w:rsid w:val="00353685"/>
    <w:rsid w:val="0037148D"/>
    <w:rsid w:val="00373372"/>
    <w:rsid w:val="00375274"/>
    <w:rsid w:val="0039003D"/>
    <w:rsid w:val="0039039C"/>
    <w:rsid w:val="00397E53"/>
    <w:rsid w:val="003A0EC0"/>
    <w:rsid w:val="003A404C"/>
    <w:rsid w:val="003A5E96"/>
    <w:rsid w:val="003A740E"/>
    <w:rsid w:val="003A7603"/>
    <w:rsid w:val="003B058A"/>
    <w:rsid w:val="003B708E"/>
    <w:rsid w:val="003C1A76"/>
    <w:rsid w:val="003C3B44"/>
    <w:rsid w:val="003C3FDA"/>
    <w:rsid w:val="003C4E6B"/>
    <w:rsid w:val="003C7F99"/>
    <w:rsid w:val="003D0F59"/>
    <w:rsid w:val="003D6B28"/>
    <w:rsid w:val="003D732B"/>
    <w:rsid w:val="003E42F6"/>
    <w:rsid w:val="003E5FB5"/>
    <w:rsid w:val="003E7881"/>
    <w:rsid w:val="003F03C0"/>
    <w:rsid w:val="003F10E7"/>
    <w:rsid w:val="003F2369"/>
    <w:rsid w:val="003F2EE4"/>
    <w:rsid w:val="003F3077"/>
    <w:rsid w:val="003F5C11"/>
    <w:rsid w:val="003F6455"/>
    <w:rsid w:val="00400B41"/>
    <w:rsid w:val="00401AB9"/>
    <w:rsid w:val="00405210"/>
    <w:rsid w:val="004061EF"/>
    <w:rsid w:val="00406F3F"/>
    <w:rsid w:val="004105C8"/>
    <w:rsid w:val="00412F50"/>
    <w:rsid w:val="0041305A"/>
    <w:rsid w:val="00413C42"/>
    <w:rsid w:val="00413EE4"/>
    <w:rsid w:val="00414825"/>
    <w:rsid w:val="0041617F"/>
    <w:rsid w:val="004179F3"/>
    <w:rsid w:val="004205EF"/>
    <w:rsid w:val="00421AF1"/>
    <w:rsid w:val="004244EF"/>
    <w:rsid w:val="0042745B"/>
    <w:rsid w:val="004328B7"/>
    <w:rsid w:val="004345D2"/>
    <w:rsid w:val="00437325"/>
    <w:rsid w:val="00442C32"/>
    <w:rsid w:val="004526D7"/>
    <w:rsid w:val="00460E00"/>
    <w:rsid w:val="004646F0"/>
    <w:rsid w:val="00464D1B"/>
    <w:rsid w:val="0046556A"/>
    <w:rsid w:val="0046706A"/>
    <w:rsid w:val="0047343E"/>
    <w:rsid w:val="0047458D"/>
    <w:rsid w:val="00474D34"/>
    <w:rsid w:val="004929FB"/>
    <w:rsid w:val="00496649"/>
    <w:rsid w:val="004971B1"/>
    <w:rsid w:val="004A21E6"/>
    <w:rsid w:val="004A5BD2"/>
    <w:rsid w:val="004B0DB0"/>
    <w:rsid w:val="004B3580"/>
    <w:rsid w:val="004B7AD2"/>
    <w:rsid w:val="004C1C19"/>
    <w:rsid w:val="004C25F8"/>
    <w:rsid w:val="004C6726"/>
    <w:rsid w:val="004C7361"/>
    <w:rsid w:val="004D26B4"/>
    <w:rsid w:val="004E08BD"/>
    <w:rsid w:val="004E0E66"/>
    <w:rsid w:val="004E2A2B"/>
    <w:rsid w:val="004E4D5F"/>
    <w:rsid w:val="004E52FC"/>
    <w:rsid w:val="004F06BB"/>
    <w:rsid w:val="004F458D"/>
    <w:rsid w:val="004F6ECB"/>
    <w:rsid w:val="00500ADD"/>
    <w:rsid w:val="005017F6"/>
    <w:rsid w:val="0050584A"/>
    <w:rsid w:val="00505CF2"/>
    <w:rsid w:val="00511289"/>
    <w:rsid w:val="00512596"/>
    <w:rsid w:val="00512744"/>
    <w:rsid w:val="005164C0"/>
    <w:rsid w:val="00520340"/>
    <w:rsid w:val="0052220B"/>
    <w:rsid w:val="00523BF1"/>
    <w:rsid w:val="005252F9"/>
    <w:rsid w:val="005279E9"/>
    <w:rsid w:val="0053098B"/>
    <w:rsid w:val="00542EAC"/>
    <w:rsid w:val="00544EC3"/>
    <w:rsid w:val="00546B2D"/>
    <w:rsid w:val="00547F1B"/>
    <w:rsid w:val="00564BC4"/>
    <w:rsid w:val="00570836"/>
    <w:rsid w:val="00571485"/>
    <w:rsid w:val="00573A8F"/>
    <w:rsid w:val="00577455"/>
    <w:rsid w:val="005833B6"/>
    <w:rsid w:val="0058736F"/>
    <w:rsid w:val="005928E0"/>
    <w:rsid w:val="00594AD8"/>
    <w:rsid w:val="00595100"/>
    <w:rsid w:val="00595305"/>
    <w:rsid w:val="00595846"/>
    <w:rsid w:val="00596E2A"/>
    <w:rsid w:val="005A5F62"/>
    <w:rsid w:val="005B2CA7"/>
    <w:rsid w:val="005B5A4A"/>
    <w:rsid w:val="005C3D7A"/>
    <w:rsid w:val="005C4979"/>
    <w:rsid w:val="005C65BC"/>
    <w:rsid w:val="005C6B38"/>
    <w:rsid w:val="005D0C5F"/>
    <w:rsid w:val="005D0E1D"/>
    <w:rsid w:val="005D4A28"/>
    <w:rsid w:val="005D64E8"/>
    <w:rsid w:val="005E3E31"/>
    <w:rsid w:val="005F1711"/>
    <w:rsid w:val="005F5460"/>
    <w:rsid w:val="005F59B1"/>
    <w:rsid w:val="005F5E02"/>
    <w:rsid w:val="005F7A8F"/>
    <w:rsid w:val="00604A11"/>
    <w:rsid w:val="00610CD5"/>
    <w:rsid w:val="006118AD"/>
    <w:rsid w:val="006146DA"/>
    <w:rsid w:val="00621EF5"/>
    <w:rsid w:val="0062239C"/>
    <w:rsid w:val="006343F1"/>
    <w:rsid w:val="0063588C"/>
    <w:rsid w:val="00637938"/>
    <w:rsid w:val="006404F9"/>
    <w:rsid w:val="00642F73"/>
    <w:rsid w:val="00643E21"/>
    <w:rsid w:val="0065179B"/>
    <w:rsid w:val="00653D98"/>
    <w:rsid w:val="00657280"/>
    <w:rsid w:val="006622D3"/>
    <w:rsid w:val="0067439D"/>
    <w:rsid w:val="00681DC1"/>
    <w:rsid w:val="00683D2F"/>
    <w:rsid w:val="00684F74"/>
    <w:rsid w:val="006866D4"/>
    <w:rsid w:val="006934C6"/>
    <w:rsid w:val="00695ABA"/>
    <w:rsid w:val="00696C19"/>
    <w:rsid w:val="006A6E19"/>
    <w:rsid w:val="006B0A4C"/>
    <w:rsid w:val="006C11C8"/>
    <w:rsid w:val="006C3580"/>
    <w:rsid w:val="006C6D30"/>
    <w:rsid w:val="006D0884"/>
    <w:rsid w:val="006D5EE9"/>
    <w:rsid w:val="006D6390"/>
    <w:rsid w:val="006E0329"/>
    <w:rsid w:val="006E156D"/>
    <w:rsid w:val="006E3B62"/>
    <w:rsid w:val="006E6229"/>
    <w:rsid w:val="006E7D68"/>
    <w:rsid w:val="006F2F2A"/>
    <w:rsid w:val="006F2FE7"/>
    <w:rsid w:val="006F6F67"/>
    <w:rsid w:val="0070371B"/>
    <w:rsid w:val="00703BD7"/>
    <w:rsid w:val="00705073"/>
    <w:rsid w:val="0070612C"/>
    <w:rsid w:val="00711401"/>
    <w:rsid w:val="00712679"/>
    <w:rsid w:val="00717521"/>
    <w:rsid w:val="00730195"/>
    <w:rsid w:val="007336D7"/>
    <w:rsid w:val="00735115"/>
    <w:rsid w:val="00735570"/>
    <w:rsid w:val="007369CA"/>
    <w:rsid w:val="007371A8"/>
    <w:rsid w:val="00740EBD"/>
    <w:rsid w:val="00752C18"/>
    <w:rsid w:val="00753549"/>
    <w:rsid w:val="00756C76"/>
    <w:rsid w:val="00756DE5"/>
    <w:rsid w:val="0076136A"/>
    <w:rsid w:val="00765F22"/>
    <w:rsid w:val="00770E97"/>
    <w:rsid w:val="007774A1"/>
    <w:rsid w:val="00780808"/>
    <w:rsid w:val="00784E25"/>
    <w:rsid w:val="007877E2"/>
    <w:rsid w:val="00787825"/>
    <w:rsid w:val="007926D7"/>
    <w:rsid w:val="007954E1"/>
    <w:rsid w:val="00796484"/>
    <w:rsid w:val="0079726C"/>
    <w:rsid w:val="007A6242"/>
    <w:rsid w:val="007A642B"/>
    <w:rsid w:val="007B44CC"/>
    <w:rsid w:val="007B4D29"/>
    <w:rsid w:val="007B5CE1"/>
    <w:rsid w:val="007B6C8F"/>
    <w:rsid w:val="007C031E"/>
    <w:rsid w:val="007C0ECA"/>
    <w:rsid w:val="007C2480"/>
    <w:rsid w:val="007C39A0"/>
    <w:rsid w:val="007C4B81"/>
    <w:rsid w:val="007C6187"/>
    <w:rsid w:val="007D3F1D"/>
    <w:rsid w:val="007E1802"/>
    <w:rsid w:val="007E2544"/>
    <w:rsid w:val="007E40F9"/>
    <w:rsid w:val="007E51D8"/>
    <w:rsid w:val="007E56AA"/>
    <w:rsid w:val="007F45F8"/>
    <w:rsid w:val="007F52B7"/>
    <w:rsid w:val="00806603"/>
    <w:rsid w:val="00810CC5"/>
    <w:rsid w:val="0081319B"/>
    <w:rsid w:val="008137D6"/>
    <w:rsid w:val="00813C08"/>
    <w:rsid w:val="00820350"/>
    <w:rsid w:val="0082177E"/>
    <w:rsid w:val="00821844"/>
    <w:rsid w:val="0082296A"/>
    <w:rsid w:val="00830882"/>
    <w:rsid w:val="0083309A"/>
    <w:rsid w:val="00833999"/>
    <w:rsid w:val="0084451D"/>
    <w:rsid w:val="008471A1"/>
    <w:rsid w:val="00850517"/>
    <w:rsid w:val="008544CB"/>
    <w:rsid w:val="00855D3E"/>
    <w:rsid w:val="00856693"/>
    <w:rsid w:val="00862E73"/>
    <w:rsid w:val="00863144"/>
    <w:rsid w:val="00865E9A"/>
    <w:rsid w:val="008678FF"/>
    <w:rsid w:val="00867AB7"/>
    <w:rsid w:val="00872A98"/>
    <w:rsid w:val="00873701"/>
    <w:rsid w:val="00876101"/>
    <w:rsid w:val="00876A14"/>
    <w:rsid w:val="00881358"/>
    <w:rsid w:val="008844AC"/>
    <w:rsid w:val="0088526B"/>
    <w:rsid w:val="00890675"/>
    <w:rsid w:val="00890CD4"/>
    <w:rsid w:val="008923AC"/>
    <w:rsid w:val="00894468"/>
    <w:rsid w:val="00897DBE"/>
    <w:rsid w:val="008A3D97"/>
    <w:rsid w:val="008A3FE1"/>
    <w:rsid w:val="008A63D1"/>
    <w:rsid w:val="008A747E"/>
    <w:rsid w:val="008A7FA8"/>
    <w:rsid w:val="008B22C7"/>
    <w:rsid w:val="008B3A10"/>
    <w:rsid w:val="008B4851"/>
    <w:rsid w:val="008D5FEA"/>
    <w:rsid w:val="008D7507"/>
    <w:rsid w:val="008E3369"/>
    <w:rsid w:val="008E4ABA"/>
    <w:rsid w:val="008F702B"/>
    <w:rsid w:val="008F77C5"/>
    <w:rsid w:val="0090023B"/>
    <w:rsid w:val="009048BF"/>
    <w:rsid w:val="009155B7"/>
    <w:rsid w:val="00917368"/>
    <w:rsid w:val="00921C44"/>
    <w:rsid w:val="00922490"/>
    <w:rsid w:val="00927FC8"/>
    <w:rsid w:val="00932A21"/>
    <w:rsid w:val="00935B1C"/>
    <w:rsid w:val="00942A34"/>
    <w:rsid w:val="00943E41"/>
    <w:rsid w:val="00945AA7"/>
    <w:rsid w:val="0094735C"/>
    <w:rsid w:val="009478FA"/>
    <w:rsid w:val="009514CA"/>
    <w:rsid w:val="00952C8C"/>
    <w:rsid w:val="00956219"/>
    <w:rsid w:val="009628B9"/>
    <w:rsid w:val="00966E93"/>
    <w:rsid w:val="00976371"/>
    <w:rsid w:val="0097668C"/>
    <w:rsid w:val="009843FF"/>
    <w:rsid w:val="00985021"/>
    <w:rsid w:val="00986998"/>
    <w:rsid w:val="00987C0F"/>
    <w:rsid w:val="00990A73"/>
    <w:rsid w:val="00991B13"/>
    <w:rsid w:val="00995525"/>
    <w:rsid w:val="0099659D"/>
    <w:rsid w:val="009A01C4"/>
    <w:rsid w:val="009A5C01"/>
    <w:rsid w:val="009A7047"/>
    <w:rsid w:val="009B4114"/>
    <w:rsid w:val="009B6AE8"/>
    <w:rsid w:val="009C0F35"/>
    <w:rsid w:val="009C3766"/>
    <w:rsid w:val="009C5734"/>
    <w:rsid w:val="009C5BBC"/>
    <w:rsid w:val="009C7F51"/>
    <w:rsid w:val="009D2538"/>
    <w:rsid w:val="009D37E7"/>
    <w:rsid w:val="009D589A"/>
    <w:rsid w:val="009E0A89"/>
    <w:rsid w:val="009E1D4F"/>
    <w:rsid w:val="009E794A"/>
    <w:rsid w:val="009F22C5"/>
    <w:rsid w:val="009F7820"/>
    <w:rsid w:val="00A02989"/>
    <w:rsid w:val="00A02A19"/>
    <w:rsid w:val="00A06973"/>
    <w:rsid w:val="00A0749E"/>
    <w:rsid w:val="00A109B5"/>
    <w:rsid w:val="00A16F1A"/>
    <w:rsid w:val="00A17968"/>
    <w:rsid w:val="00A20B6C"/>
    <w:rsid w:val="00A21B7C"/>
    <w:rsid w:val="00A231DC"/>
    <w:rsid w:val="00A24A78"/>
    <w:rsid w:val="00A26E01"/>
    <w:rsid w:val="00A31CC9"/>
    <w:rsid w:val="00A32180"/>
    <w:rsid w:val="00A34BEE"/>
    <w:rsid w:val="00A3514E"/>
    <w:rsid w:val="00A53C47"/>
    <w:rsid w:val="00A54A26"/>
    <w:rsid w:val="00A60B2D"/>
    <w:rsid w:val="00A728A4"/>
    <w:rsid w:val="00A72CFB"/>
    <w:rsid w:val="00A738F8"/>
    <w:rsid w:val="00A754F8"/>
    <w:rsid w:val="00A861F6"/>
    <w:rsid w:val="00A86A00"/>
    <w:rsid w:val="00A87C13"/>
    <w:rsid w:val="00A96E89"/>
    <w:rsid w:val="00AA08CD"/>
    <w:rsid w:val="00AA14A8"/>
    <w:rsid w:val="00AB1E23"/>
    <w:rsid w:val="00AC0EB3"/>
    <w:rsid w:val="00AC2ABB"/>
    <w:rsid w:val="00AC6F19"/>
    <w:rsid w:val="00AC7AE5"/>
    <w:rsid w:val="00AD133C"/>
    <w:rsid w:val="00AD689D"/>
    <w:rsid w:val="00AD7DFD"/>
    <w:rsid w:val="00AF066E"/>
    <w:rsid w:val="00AF3006"/>
    <w:rsid w:val="00AF3CE9"/>
    <w:rsid w:val="00AF4D33"/>
    <w:rsid w:val="00B03CC8"/>
    <w:rsid w:val="00B05371"/>
    <w:rsid w:val="00B05D87"/>
    <w:rsid w:val="00B21B49"/>
    <w:rsid w:val="00B22A59"/>
    <w:rsid w:val="00B23AC6"/>
    <w:rsid w:val="00B23BE9"/>
    <w:rsid w:val="00B23D6B"/>
    <w:rsid w:val="00B302A3"/>
    <w:rsid w:val="00B34A98"/>
    <w:rsid w:val="00B354D8"/>
    <w:rsid w:val="00B35A1B"/>
    <w:rsid w:val="00B37C7F"/>
    <w:rsid w:val="00B44072"/>
    <w:rsid w:val="00B44EDA"/>
    <w:rsid w:val="00B50FD6"/>
    <w:rsid w:val="00B53C07"/>
    <w:rsid w:val="00B56401"/>
    <w:rsid w:val="00B72EBC"/>
    <w:rsid w:val="00B80078"/>
    <w:rsid w:val="00B8159A"/>
    <w:rsid w:val="00B81702"/>
    <w:rsid w:val="00B8194B"/>
    <w:rsid w:val="00B84593"/>
    <w:rsid w:val="00B9344A"/>
    <w:rsid w:val="00BA74AB"/>
    <w:rsid w:val="00BB2BDA"/>
    <w:rsid w:val="00BB3344"/>
    <w:rsid w:val="00BB4C73"/>
    <w:rsid w:val="00BC01F6"/>
    <w:rsid w:val="00BC3FE1"/>
    <w:rsid w:val="00BC45FF"/>
    <w:rsid w:val="00BD05DE"/>
    <w:rsid w:val="00BD0DB9"/>
    <w:rsid w:val="00BD5D36"/>
    <w:rsid w:val="00BE2559"/>
    <w:rsid w:val="00BF3754"/>
    <w:rsid w:val="00BF687C"/>
    <w:rsid w:val="00BF69FE"/>
    <w:rsid w:val="00C052D1"/>
    <w:rsid w:val="00C06385"/>
    <w:rsid w:val="00C117F1"/>
    <w:rsid w:val="00C1553E"/>
    <w:rsid w:val="00C15F82"/>
    <w:rsid w:val="00C161A2"/>
    <w:rsid w:val="00C16BB7"/>
    <w:rsid w:val="00C21263"/>
    <w:rsid w:val="00C25B6C"/>
    <w:rsid w:val="00C32673"/>
    <w:rsid w:val="00C41B7D"/>
    <w:rsid w:val="00C44B8B"/>
    <w:rsid w:val="00C55B50"/>
    <w:rsid w:val="00C562EC"/>
    <w:rsid w:val="00C56581"/>
    <w:rsid w:val="00C57EAB"/>
    <w:rsid w:val="00C60343"/>
    <w:rsid w:val="00C716DA"/>
    <w:rsid w:val="00C72414"/>
    <w:rsid w:val="00C72BCF"/>
    <w:rsid w:val="00C93F9D"/>
    <w:rsid w:val="00C97252"/>
    <w:rsid w:val="00CA01C5"/>
    <w:rsid w:val="00CA660D"/>
    <w:rsid w:val="00CB20D4"/>
    <w:rsid w:val="00CB2B0F"/>
    <w:rsid w:val="00CB2C73"/>
    <w:rsid w:val="00CC0F8F"/>
    <w:rsid w:val="00CC3D8D"/>
    <w:rsid w:val="00CC5BDF"/>
    <w:rsid w:val="00CC6BF4"/>
    <w:rsid w:val="00CD173E"/>
    <w:rsid w:val="00CD70CB"/>
    <w:rsid w:val="00CE3AB9"/>
    <w:rsid w:val="00CE566A"/>
    <w:rsid w:val="00CE7CA0"/>
    <w:rsid w:val="00CF0329"/>
    <w:rsid w:val="00CF1BD9"/>
    <w:rsid w:val="00CF1FB5"/>
    <w:rsid w:val="00CF2DF9"/>
    <w:rsid w:val="00CF49EE"/>
    <w:rsid w:val="00CF708E"/>
    <w:rsid w:val="00D01FF0"/>
    <w:rsid w:val="00D031D0"/>
    <w:rsid w:val="00D0480E"/>
    <w:rsid w:val="00D0501E"/>
    <w:rsid w:val="00D055EB"/>
    <w:rsid w:val="00D06187"/>
    <w:rsid w:val="00D102C0"/>
    <w:rsid w:val="00D12012"/>
    <w:rsid w:val="00D15438"/>
    <w:rsid w:val="00D222FA"/>
    <w:rsid w:val="00D24759"/>
    <w:rsid w:val="00D24C4F"/>
    <w:rsid w:val="00D253A4"/>
    <w:rsid w:val="00D30F32"/>
    <w:rsid w:val="00D31755"/>
    <w:rsid w:val="00D335F0"/>
    <w:rsid w:val="00D361A0"/>
    <w:rsid w:val="00D3766D"/>
    <w:rsid w:val="00D40D51"/>
    <w:rsid w:val="00D417A7"/>
    <w:rsid w:val="00D4553F"/>
    <w:rsid w:val="00D4621E"/>
    <w:rsid w:val="00D46423"/>
    <w:rsid w:val="00D602EB"/>
    <w:rsid w:val="00D60484"/>
    <w:rsid w:val="00D60A41"/>
    <w:rsid w:val="00D630D6"/>
    <w:rsid w:val="00D64E6F"/>
    <w:rsid w:val="00D64EDD"/>
    <w:rsid w:val="00D67762"/>
    <w:rsid w:val="00D70B92"/>
    <w:rsid w:val="00D72652"/>
    <w:rsid w:val="00D76E0D"/>
    <w:rsid w:val="00D91FC2"/>
    <w:rsid w:val="00D93C5A"/>
    <w:rsid w:val="00D9470E"/>
    <w:rsid w:val="00D94C87"/>
    <w:rsid w:val="00D954E9"/>
    <w:rsid w:val="00DA248C"/>
    <w:rsid w:val="00DA3E46"/>
    <w:rsid w:val="00DD4A56"/>
    <w:rsid w:val="00DD6AB7"/>
    <w:rsid w:val="00DD7D6D"/>
    <w:rsid w:val="00DD7E30"/>
    <w:rsid w:val="00DE0487"/>
    <w:rsid w:val="00DF384B"/>
    <w:rsid w:val="00DF59C6"/>
    <w:rsid w:val="00DF65F7"/>
    <w:rsid w:val="00E07A57"/>
    <w:rsid w:val="00E1013D"/>
    <w:rsid w:val="00E13CBE"/>
    <w:rsid w:val="00E14824"/>
    <w:rsid w:val="00E15787"/>
    <w:rsid w:val="00E16041"/>
    <w:rsid w:val="00E16407"/>
    <w:rsid w:val="00E40BEE"/>
    <w:rsid w:val="00E42163"/>
    <w:rsid w:val="00E44661"/>
    <w:rsid w:val="00E47262"/>
    <w:rsid w:val="00E52F55"/>
    <w:rsid w:val="00E538A2"/>
    <w:rsid w:val="00E568EA"/>
    <w:rsid w:val="00E61EBE"/>
    <w:rsid w:val="00E6704A"/>
    <w:rsid w:val="00E7773D"/>
    <w:rsid w:val="00E85ECE"/>
    <w:rsid w:val="00E86C6F"/>
    <w:rsid w:val="00E94303"/>
    <w:rsid w:val="00E96817"/>
    <w:rsid w:val="00EA34B3"/>
    <w:rsid w:val="00EA3642"/>
    <w:rsid w:val="00EA3E33"/>
    <w:rsid w:val="00EA4E4A"/>
    <w:rsid w:val="00EA7322"/>
    <w:rsid w:val="00EA7B9D"/>
    <w:rsid w:val="00EB3AB0"/>
    <w:rsid w:val="00EB4961"/>
    <w:rsid w:val="00EB4D28"/>
    <w:rsid w:val="00EB4F51"/>
    <w:rsid w:val="00EB59F9"/>
    <w:rsid w:val="00EC3931"/>
    <w:rsid w:val="00EC693F"/>
    <w:rsid w:val="00EC7D58"/>
    <w:rsid w:val="00ED374E"/>
    <w:rsid w:val="00ED45BB"/>
    <w:rsid w:val="00ED46F6"/>
    <w:rsid w:val="00ED5886"/>
    <w:rsid w:val="00EE0697"/>
    <w:rsid w:val="00EE1A50"/>
    <w:rsid w:val="00EE3C21"/>
    <w:rsid w:val="00EF1E63"/>
    <w:rsid w:val="00EF3B5C"/>
    <w:rsid w:val="00EF45FA"/>
    <w:rsid w:val="00EF6D21"/>
    <w:rsid w:val="00F06F9E"/>
    <w:rsid w:val="00F12597"/>
    <w:rsid w:val="00F1303A"/>
    <w:rsid w:val="00F17BEC"/>
    <w:rsid w:val="00F20099"/>
    <w:rsid w:val="00F24DBD"/>
    <w:rsid w:val="00F267CA"/>
    <w:rsid w:val="00F3248F"/>
    <w:rsid w:val="00F32F86"/>
    <w:rsid w:val="00F34594"/>
    <w:rsid w:val="00F3545A"/>
    <w:rsid w:val="00F41CAE"/>
    <w:rsid w:val="00F42303"/>
    <w:rsid w:val="00F42DA8"/>
    <w:rsid w:val="00F42FC4"/>
    <w:rsid w:val="00F45A2C"/>
    <w:rsid w:val="00F45B1E"/>
    <w:rsid w:val="00F6176E"/>
    <w:rsid w:val="00F752F9"/>
    <w:rsid w:val="00F81374"/>
    <w:rsid w:val="00F81BE1"/>
    <w:rsid w:val="00F83637"/>
    <w:rsid w:val="00F85360"/>
    <w:rsid w:val="00F86168"/>
    <w:rsid w:val="00F9019D"/>
    <w:rsid w:val="00F93FE6"/>
    <w:rsid w:val="00F940C4"/>
    <w:rsid w:val="00F95803"/>
    <w:rsid w:val="00F96683"/>
    <w:rsid w:val="00F96916"/>
    <w:rsid w:val="00FA6675"/>
    <w:rsid w:val="00FB4036"/>
    <w:rsid w:val="00FB50DC"/>
    <w:rsid w:val="00FB5110"/>
    <w:rsid w:val="00FB6475"/>
    <w:rsid w:val="00FB72F5"/>
    <w:rsid w:val="00FC363F"/>
    <w:rsid w:val="00FC5822"/>
    <w:rsid w:val="00FC6CF9"/>
    <w:rsid w:val="00FE033C"/>
    <w:rsid w:val="00FE0B0B"/>
    <w:rsid w:val="00FF03BD"/>
    <w:rsid w:val="00FF1178"/>
    <w:rsid w:val="00FF2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1055cc,blue"/>
    </o:shapedefaults>
    <o:shapelayout v:ext="edit">
      <o:idmap v:ext="edit" data="1"/>
    </o:shapelayout>
  </w:shapeDefaults>
  <w:decimalSymbol w:val=","/>
  <w:listSeparator w:val=";"/>
  <w14:docId w14:val="06E62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FF6"/>
    <w:pPr>
      <w:spacing w:before="120" w:after="240" w:line="320" w:lineRule="atLeast"/>
    </w:pPr>
    <w:rPr>
      <w:rFonts w:cs="Arial"/>
      <w:noProof/>
      <w:color w:val="000000" w:themeColor="text1"/>
    </w:rPr>
  </w:style>
  <w:style w:type="paragraph" w:styleId="Overskrift1">
    <w:name w:val="heading 1"/>
    <w:basedOn w:val="Normal"/>
    <w:next w:val="Normal"/>
    <w:link w:val="Overskrift1Tegn"/>
    <w:uiPriority w:val="9"/>
    <w:qFormat/>
    <w:rsid w:val="00316FF6"/>
    <w:pPr>
      <w:keepNext/>
      <w:keepLines/>
      <w:numPr>
        <w:numId w:val="32"/>
      </w:numPr>
      <w:spacing w:before="480" w:line="240" w:lineRule="auto"/>
      <w:outlineLvl w:val="0"/>
    </w:pPr>
    <w:rPr>
      <w:rFonts w:eastAsiaTheme="majorEastAsia"/>
      <w:b/>
      <w:bCs/>
      <w:caps/>
      <w:color w:val="1055CC"/>
      <w:sz w:val="28"/>
      <w:szCs w:val="40"/>
    </w:rPr>
  </w:style>
  <w:style w:type="paragraph" w:styleId="Overskrift2">
    <w:name w:val="heading 2"/>
    <w:basedOn w:val="Normal"/>
    <w:next w:val="Normal"/>
    <w:link w:val="Overskrift2Tegn"/>
    <w:uiPriority w:val="11"/>
    <w:unhideWhenUsed/>
    <w:qFormat/>
    <w:rsid w:val="00316FF6"/>
    <w:pPr>
      <w:keepNext/>
      <w:keepLines/>
      <w:numPr>
        <w:ilvl w:val="1"/>
        <w:numId w:val="32"/>
      </w:numPr>
      <w:spacing w:before="240" w:line="240" w:lineRule="atLeast"/>
      <w:outlineLvl w:val="1"/>
    </w:pPr>
    <w:rPr>
      <w:rFonts w:eastAsiaTheme="majorEastAsia"/>
      <w:color w:val="1055CC"/>
      <w:sz w:val="22"/>
      <w:szCs w:val="32"/>
    </w:rPr>
  </w:style>
  <w:style w:type="paragraph" w:styleId="Overskrift3">
    <w:name w:val="heading 3"/>
    <w:basedOn w:val="Overskrift2"/>
    <w:next w:val="Normal"/>
    <w:link w:val="Overskrift3Tegn"/>
    <w:uiPriority w:val="11"/>
    <w:unhideWhenUsed/>
    <w:qFormat/>
    <w:rsid w:val="00316FF6"/>
    <w:pPr>
      <w:numPr>
        <w:ilvl w:val="2"/>
      </w:numPr>
      <w:outlineLvl w:val="2"/>
    </w:p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line="660" w:lineRule="atLeast"/>
      <w:contextualSpacing/>
    </w:pPr>
    <w:rPr>
      <w:rFonts w:cstheme="majorHAnsi"/>
      <w:b/>
      <w:caps/>
      <w:sz w:val="60"/>
      <w:szCs w:val="60"/>
    </w:rPr>
  </w:style>
  <w:style w:type="paragraph" w:customStyle="1" w:styleId="Forside-Overskrift2">
    <w:name w:val="Forside - Overskrift 2"/>
    <w:basedOn w:val="Normal"/>
    <w:pPr>
      <w:spacing w:line="480" w:lineRule="atLeast"/>
      <w:contextualSpacing/>
    </w:pPr>
    <w:rPr>
      <w:caps/>
      <w:sz w:val="40"/>
      <w:szCs w:val="30"/>
    </w:rPr>
  </w:style>
  <w:style w:type="paragraph" w:customStyle="1" w:styleId="Forside-Overskrift3">
    <w:name w:val="Forside - Overskrift 3"/>
    <w:basedOn w:val="Normal"/>
    <w:link w:val="Forside-Overskrift3Tegn"/>
    <w:pPr>
      <w:spacing w:line="240" w:lineRule="auto"/>
      <w:contextualSpacing/>
    </w:pPr>
    <w:rPr>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sid w:val="00316FF6"/>
    <w:rPr>
      <w:rFonts w:eastAsiaTheme="majorEastAsia" w:cs="Arial"/>
      <w:b/>
      <w:bCs/>
      <w:caps/>
      <w:noProof/>
      <w:color w:val="1055CC"/>
      <w:sz w:val="28"/>
      <w:szCs w:val="40"/>
    </w:rPr>
  </w:style>
  <w:style w:type="character" w:customStyle="1" w:styleId="Overskrift2Tegn">
    <w:name w:val="Overskrift 2 Tegn"/>
    <w:basedOn w:val="Standardskrifttypeiafsnit"/>
    <w:link w:val="Overskrift2"/>
    <w:uiPriority w:val="11"/>
    <w:rsid w:val="00316FF6"/>
    <w:rPr>
      <w:rFonts w:eastAsiaTheme="majorEastAsia" w:cs="Arial"/>
      <w:noProof/>
      <w:color w:val="1055CC"/>
      <w:sz w:val="22"/>
      <w:szCs w:val="32"/>
    </w:rPr>
  </w:style>
  <w:style w:type="character" w:customStyle="1" w:styleId="Overskrift3Tegn">
    <w:name w:val="Overskrift 3 Tegn"/>
    <w:basedOn w:val="Standardskrifttypeiafsnit"/>
    <w:link w:val="Overskrift3"/>
    <w:uiPriority w:val="11"/>
    <w:rsid w:val="00316FF6"/>
    <w:rPr>
      <w:rFonts w:eastAsiaTheme="majorEastAsia" w:cs="Arial"/>
      <w:noProof/>
      <w:color w:val="1055CC"/>
      <w:sz w:val="22"/>
      <w:szCs w:val="32"/>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iPriority w:val="35"/>
    <w:unhideWhenUsed/>
    <w:pPr>
      <w:spacing w:after="200" w:line="240" w:lineRule="auto"/>
    </w:pPr>
    <w:rPr>
      <w:i/>
      <w:iCs/>
      <w:color w:val="44546A" w:themeColor="text2"/>
      <w:sz w:val="14"/>
      <w:szCs w:val="18"/>
    </w:rPr>
  </w:style>
  <w:style w:type="character" w:styleId="Hyperlink">
    <w:name w:val="Hyperlink"/>
    <w:basedOn w:val="Standardskrifttypeiafsnit"/>
    <w:uiPriority w:val="99"/>
    <w:unhideWhenUsed/>
    <w:rPr>
      <w:rFonts w:ascii="Arial" w:hAnsi="Arial"/>
      <w:color w:val="0563C1"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qFormat/>
    <w:pPr>
      <w:ind w:left="720"/>
      <w:contextualSpacing/>
    </w:pPr>
  </w:style>
  <w:style w:type="paragraph" w:styleId="Overskrift">
    <w:name w:val="TOC Heading"/>
    <w:basedOn w:val="Rubrik"/>
    <w:next w:val="Normal"/>
    <w:uiPriority w:val="39"/>
    <w:unhideWhenUsed/>
    <w:qFormat/>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505CF2"/>
    <w:pPr>
      <w:tabs>
        <w:tab w:val="left" w:pos="284"/>
        <w:tab w:val="right" w:leader="dot" w:pos="9072"/>
      </w:tabs>
      <w:spacing w:before="60" w:after="0"/>
      <w:ind w:left="284" w:right="454" w:hanging="284"/>
    </w:pPr>
    <w:rPr>
      <w:b/>
      <w:bCs/>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after="0" w:line="240" w:lineRule="atLeast"/>
    </w:pPr>
    <w:rPr>
      <w:rFonts w:asciiTheme="minorHAnsi" w:hAnsiTheme="minorHAnsi"/>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CC3D8D"/>
    <w:rPr>
      <w:color w:val="605E5C"/>
      <w:shd w:val="clear" w:color="auto" w:fill="E1DFDD"/>
    </w:rPr>
  </w:style>
  <w:style w:type="paragraph" w:styleId="NormalWeb">
    <w:name w:val="Normal (Web)"/>
    <w:basedOn w:val="Normal"/>
    <w:uiPriority w:val="99"/>
    <w:semiHidden/>
    <w:unhideWhenUsed/>
    <w:rsid w:val="00A86A00"/>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 w:type="character" w:styleId="Kommentarhenvisning">
    <w:name w:val="annotation reference"/>
    <w:basedOn w:val="Standardskrifttypeiafsnit"/>
    <w:uiPriority w:val="99"/>
    <w:semiHidden/>
    <w:unhideWhenUsed/>
    <w:rsid w:val="002F1B0C"/>
    <w:rPr>
      <w:sz w:val="16"/>
      <w:szCs w:val="16"/>
    </w:rPr>
  </w:style>
  <w:style w:type="paragraph" w:styleId="Kommentartekst">
    <w:name w:val="annotation text"/>
    <w:basedOn w:val="Normal"/>
    <w:link w:val="KommentartekstTegn"/>
    <w:uiPriority w:val="99"/>
    <w:unhideWhenUsed/>
    <w:rsid w:val="002F1B0C"/>
    <w:pPr>
      <w:spacing w:line="240" w:lineRule="auto"/>
    </w:pPr>
  </w:style>
  <w:style w:type="character" w:customStyle="1" w:styleId="KommentartekstTegn">
    <w:name w:val="Kommentartekst Tegn"/>
    <w:basedOn w:val="Standardskrifttypeiafsnit"/>
    <w:link w:val="Kommentartekst"/>
    <w:uiPriority w:val="99"/>
    <w:rsid w:val="002F1B0C"/>
    <w:rPr>
      <w:rFonts w:ascii="Work Sans" w:hAnsi="Work Sans"/>
      <w:noProof/>
      <w:color w:val="000000" w:themeColor="text1"/>
    </w:rPr>
  </w:style>
  <w:style w:type="paragraph" w:styleId="Kommentaremne">
    <w:name w:val="annotation subject"/>
    <w:basedOn w:val="Kommentartekst"/>
    <w:next w:val="Kommentartekst"/>
    <w:link w:val="KommentaremneTegn"/>
    <w:uiPriority w:val="99"/>
    <w:semiHidden/>
    <w:unhideWhenUsed/>
    <w:rsid w:val="002F1B0C"/>
    <w:rPr>
      <w:b/>
      <w:bCs/>
    </w:rPr>
  </w:style>
  <w:style w:type="character" w:customStyle="1" w:styleId="KommentaremneTegn">
    <w:name w:val="Kommentaremne Tegn"/>
    <w:basedOn w:val="KommentartekstTegn"/>
    <w:link w:val="Kommentaremne"/>
    <w:uiPriority w:val="99"/>
    <w:semiHidden/>
    <w:rsid w:val="002F1B0C"/>
    <w:rPr>
      <w:rFonts w:ascii="Work Sans" w:hAnsi="Work Sans"/>
      <w:b/>
      <w:bCs/>
      <w:noProof/>
      <w:color w:val="000000" w:themeColor="text1"/>
    </w:rPr>
  </w:style>
  <w:style w:type="character" w:styleId="BesgtLink">
    <w:name w:val="FollowedHyperlink"/>
    <w:basedOn w:val="Standardskrifttypeiafsnit"/>
    <w:uiPriority w:val="99"/>
    <w:semiHidden/>
    <w:unhideWhenUsed/>
    <w:rsid w:val="002F72AB"/>
    <w:rPr>
      <w:color w:val="954F72" w:themeColor="followedHyperlink"/>
      <w:u w:val="single"/>
    </w:rPr>
  </w:style>
  <w:style w:type="paragraph" w:customStyle="1" w:styleId="NotatTitel">
    <w:name w:val="Notat_Titel"/>
    <w:basedOn w:val="Normal"/>
    <w:qFormat/>
    <w:rsid w:val="00703BD7"/>
    <w:rPr>
      <w:b/>
      <w:bCs/>
    </w:rPr>
  </w:style>
  <w:style w:type="numbering" w:customStyle="1" w:styleId="PunkterKombit">
    <w:name w:val="Punkter_Kombit"/>
    <w:uiPriority w:val="99"/>
    <w:rsid w:val="00921C44"/>
    <w:pPr>
      <w:numPr>
        <w:numId w:val="26"/>
      </w:numPr>
    </w:pPr>
  </w:style>
  <w:style w:type="paragraph" w:styleId="Opstilling-punkttegn">
    <w:name w:val="List Bullet"/>
    <w:basedOn w:val="Normal"/>
    <w:uiPriority w:val="99"/>
    <w:unhideWhenUsed/>
    <w:qFormat/>
    <w:rsid w:val="00921C44"/>
    <w:pPr>
      <w:numPr>
        <w:numId w:val="27"/>
      </w:numPr>
      <w:spacing w:before="0" w:after="0" w:line="240" w:lineRule="atLeast"/>
      <w:ind w:left="567"/>
      <w:contextualSpacing/>
    </w:pPr>
    <w:rPr>
      <w:rFonts w:asciiTheme="minorHAnsi" w:hAnsiTheme="minorHAnsi"/>
      <w:noProof w:val="0"/>
      <w:color w:val="auto"/>
      <w:szCs w:val="22"/>
    </w:rPr>
  </w:style>
  <w:style w:type="paragraph" w:styleId="Opstilling-punkttegn2">
    <w:name w:val="List Bullet 2"/>
    <w:basedOn w:val="Normal"/>
    <w:uiPriority w:val="99"/>
    <w:unhideWhenUsed/>
    <w:rsid w:val="00921C44"/>
    <w:pPr>
      <w:numPr>
        <w:ilvl w:val="1"/>
        <w:numId w:val="27"/>
      </w:numPr>
      <w:spacing w:before="0" w:after="0" w:line="240" w:lineRule="atLeast"/>
      <w:ind w:left="794"/>
      <w:contextualSpacing/>
    </w:pPr>
    <w:rPr>
      <w:rFonts w:asciiTheme="minorHAnsi" w:hAnsiTheme="minorHAnsi"/>
      <w:noProof w:val="0"/>
      <w:color w:val="auto"/>
      <w:szCs w:val="22"/>
    </w:rPr>
  </w:style>
  <w:style w:type="paragraph" w:styleId="Opstilling-punkttegn3">
    <w:name w:val="List Bullet 3"/>
    <w:basedOn w:val="Normal"/>
    <w:uiPriority w:val="99"/>
    <w:unhideWhenUsed/>
    <w:rsid w:val="00921C44"/>
    <w:pPr>
      <w:numPr>
        <w:ilvl w:val="2"/>
        <w:numId w:val="27"/>
      </w:numPr>
      <w:spacing w:before="0" w:after="0" w:line="240" w:lineRule="atLeast"/>
      <w:ind w:left="1021"/>
      <w:contextualSpacing/>
    </w:pPr>
    <w:rPr>
      <w:rFonts w:asciiTheme="minorHAnsi" w:hAnsiTheme="minorHAnsi"/>
      <w:noProof w:val="0"/>
      <w:color w:val="auto"/>
      <w:szCs w:val="22"/>
    </w:rPr>
  </w:style>
  <w:style w:type="paragraph" w:styleId="Opstilling-punkttegn4">
    <w:name w:val="List Bullet 4"/>
    <w:basedOn w:val="Normal"/>
    <w:uiPriority w:val="99"/>
    <w:unhideWhenUsed/>
    <w:rsid w:val="00921C44"/>
    <w:pPr>
      <w:numPr>
        <w:ilvl w:val="3"/>
        <w:numId w:val="27"/>
      </w:numPr>
      <w:spacing w:before="0" w:after="0" w:line="240" w:lineRule="atLeast"/>
      <w:ind w:left="1248"/>
      <w:contextualSpacing/>
    </w:pPr>
    <w:rPr>
      <w:rFonts w:asciiTheme="minorHAnsi" w:hAnsiTheme="minorHAnsi"/>
      <w:noProof w:val="0"/>
      <w:color w:val="auto"/>
      <w:szCs w:val="22"/>
    </w:rPr>
  </w:style>
  <w:style w:type="paragraph" w:styleId="Opstilling-punkttegn5">
    <w:name w:val="List Bullet 5"/>
    <w:basedOn w:val="Normal"/>
    <w:uiPriority w:val="99"/>
    <w:unhideWhenUsed/>
    <w:rsid w:val="00921C44"/>
    <w:pPr>
      <w:numPr>
        <w:ilvl w:val="5"/>
        <w:numId w:val="27"/>
      </w:numPr>
      <w:spacing w:before="0" w:after="0" w:line="240" w:lineRule="atLeast"/>
      <w:ind w:left="1474"/>
      <w:contextualSpacing/>
    </w:pPr>
    <w:rPr>
      <w:rFonts w:asciiTheme="minorHAnsi" w:hAnsiTheme="minorHAnsi"/>
      <w:noProof w:val="0"/>
      <w:color w:val="auto"/>
      <w:szCs w:val="22"/>
    </w:rPr>
  </w:style>
  <w:style w:type="paragraph" w:customStyle="1" w:styleId="ReqDescription">
    <w:name w:val="Req. Description"/>
    <w:basedOn w:val="Normal"/>
    <w:rsid w:val="00921C44"/>
    <w:pPr>
      <w:spacing w:before="0" w:after="0" w:line="288" w:lineRule="auto"/>
    </w:pPr>
    <w:rPr>
      <w:noProof w:val="0"/>
      <w:color w:val="auto"/>
      <w:sz w:val="22"/>
      <w:szCs w:val="22"/>
      <w:lang w:eastAsia="da-DK"/>
    </w:rPr>
  </w:style>
  <w:style w:type="character" w:customStyle="1" w:styleId="XHenvisningChar">
    <w:name w:val="XHenvisning Char"/>
    <w:basedOn w:val="Standardskrifttypeiafsnit"/>
    <w:link w:val="XHenvisning"/>
    <w:locked/>
    <w:rsid w:val="00921C44"/>
    <w:rPr>
      <w:rFonts w:cs="Arial"/>
      <w:i/>
      <w:iCs/>
      <w:color w:val="FF0000"/>
    </w:rPr>
  </w:style>
  <w:style w:type="paragraph" w:customStyle="1" w:styleId="XHenvisning">
    <w:name w:val="XHenvisning"/>
    <w:basedOn w:val="Normal"/>
    <w:link w:val="XHenvisningChar"/>
    <w:rsid w:val="00921C44"/>
    <w:pPr>
      <w:spacing w:before="0" w:after="120" w:line="288" w:lineRule="auto"/>
    </w:pPr>
    <w:rPr>
      <w:i/>
      <w:iCs/>
      <w:noProof w:val="0"/>
      <w:color w:val="FF0000"/>
    </w:rPr>
  </w:style>
  <w:style w:type="character" w:customStyle="1" w:styleId="Krav1OverskriftChar">
    <w:name w:val="Krav1 Overskrift Char"/>
    <w:basedOn w:val="Standardskrifttypeiafsnit"/>
    <w:link w:val="Krav1Overskrift"/>
    <w:locked/>
    <w:rsid w:val="00921C44"/>
    <w:rPr>
      <w:rFonts w:cs="Arial"/>
      <w:b/>
      <w:bCs/>
    </w:rPr>
  </w:style>
  <w:style w:type="paragraph" w:customStyle="1" w:styleId="Krav1Overskrift">
    <w:name w:val="Krav1 Overskrift"/>
    <w:basedOn w:val="Normal"/>
    <w:link w:val="Krav1OverskriftChar"/>
    <w:rsid w:val="00921C44"/>
    <w:pPr>
      <w:keepNext/>
      <w:spacing w:before="0" w:after="120" w:line="288" w:lineRule="auto"/>
      <w:ind w:left="851" w:hanging="851"/>
    </w:pPr>
    <w:rPr>
      <w:b/>
      <w:bCs/>
      <w:noProof w:val="0"/>
      <w:color w:val="auto"/>
    </w:rPr>
  </w:style>
  <w:style w:type="paragraph" w:customStyle="1" w:styleId="Titelpforsiden">
    <w:name w:val="Titel på forsiden"/>
    <w:basedOn w:val="Forside-Overskrift3"/>
    <w:link w:val="TitelpforsidenTegn"/>
    <w:qFormat/>
    <w:rsid w:val="00316FF6"/>
    <w:rPr>
      <w:b/>
      <w:bCs/>
      <w:caps/>
      <w:color w:val="FFFFFF" w:themeColor="background1"/>
    </w:rPr>
  </w:style>
  <w:style w:type="paragraph" w:customStyle="1" w:styleId="Undertitelpforsiden">
    <w:name w:val="Undertitel på forsiden"/>
    <w:basedOn w:val="Forside-Overskrift3"/>
    <w:link w:val="UndertitelpforsidenTegn"/>
    <w:qFormat/>
    <w:rsid w:val="00316FF6"/>
    <w:rPr>
      <w:color w:val="FFFFFF" w:themeColor="background1"/>
    </w:rPr>
  </w:style>
  <w:style w:type="character" w:customStyle="1" w:styleId="Forside-Overskrift3Tegn">
    <w:name w:val="Forside - Overskrift 3 Tegn"/>
    <w:basedOn w:val="Standardskrifttypeiafsnit"/>
    <w:link w:val="Forside-Overskrift3"/>
    <w:rsid w:val="00316FF6"/>
    <w:rPr>
      <w:rFonts w:cs="Arial"/>
      <w:noProof/>
      <w:color w:val="000000" w:themeColor="text1"/>
      <w:sz w:val="30"/>
    </w:rPr>
  </w:style>
  <w:style w:type="character" w:customStyle="1" w:styleId="TitelpforsidenTegn">
    <w:name w:val="Titel på forsiden Tegn"/>
    <w:basedOn w:val="Forside-Overskrift3Tegn"/>
    <w:link w:val="Titelpforsiden"/>
    <w:rsid w:val="00316FF6"/>
    <w:rPr>
      <w:rFonts w:cs="Arial"/>
      <w:b/>
      <w:bCs/>
      <w:caps/>
      <w:noProof/>
      <w:color w:val="FFFFFF" w:themeColor="background1"/>
      <w:sz w:val="30"/>
    </w:rPr>
  </w:style>
  <w:style w:type="character" w:customStyle="1" w:styleId="UndertitelpforsidenTegn">
    <w:name w:val="Undertitel på forsiden Tegn"/>
    <w:basedOn w:val="Forside-Overskrift3Tegn"/>
    <w:link w:val="Undertitelpforsiden"/>
    <w:rsid w:val="00316FF6"/>
    <w:rPr>
      <w:rFonts w:cs="Arial"/>
      <w:noProof/>
      <w:color w:val="FFFFFF" w:themeColor="background1"/>
      <w:sz w:val="30"/>
    </w:rPr>
  </w:style>
  <w:style w:type="table" w:styleId="Listetabel3-farve1">
    <w:name w:val="List Table 3 Accent 1"/>
    <w:basedOn w:val="Tabel-Normal"/>
    <w:uiPriority w:val="48"/>
    <w:rsid w:val="002B5739"/>
    <w:rPr>
      <w:rFonts w:asciiTheme="minorHAnsi" w:hAnsiTheme="minorHAnsi"/>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186338135">
      <w:bodyDiv w:val="1"/>
      <w:marLeft w:val="0"/>
      <w:marRight w:val="0"/>
      <w:marTop w:val="0"/>
      <w:marBottom w:val="0"/>
      <w:divBdr>
        <w:top w:val="none" w:sz="0" w:space="0" w:color="auto"/>
        <w:left w:val="none" w:sz="0" w:space="0" w:color="auto"/>
        <w:bottom w:val="none" w:sz="0" w:space="0" w:color="auto"/>
        <w:right w:val="none" w:sz="0" w:space="0" w:color="auto"/>
      </w:divBdr>
    </w:div>
    <w:div w:id="278999904">
      <w:bodyDiv w:val="1"/>
      <w:marLeft w:val="0"/>
      <w:marRight w:val="0"/>
      <w:marTop w:val="0"/>
      <w:marBottom w:val="0"/>
      <w:divBdr>
        <w:top w:val="none" w:sz="0" w:space="0" w:color="auto"/>
        <w:left w:val="none" w:sz="0" w:space="0" w:color="auto"/>
        <w:bottom w:val="none" w:sz="0" w:space="0" w:color="auto"/>
        <w:right w:val="none" w:sz="0" w:space="0" w:color="auto"/>
      </w:divBdr>
      <w:divsChild>
        <w:div w:id="1212034093">
          <w:marLeft w:val="547"/>
          <w:marRight w:val="0"/>
          <w:marTop w:val="0"/>
          <w:marBottom w:val="0"/>
          <w:divBdr>
            <w:top w:val="none" w:sz="0" w:space="0" w:color="auto"/>
            <w:left w:val="none" w:sz="0" w:space="0" w:color="auto"/>
            <w:bottom w:val="none" w:sz="0" w:space="0" w:color="auto"/>
            <w:right w:val="none" w:sz="0" w:space="0" w:color="auto"/>
          </w:divBdr>
        </w:div>
        <w:div w:id="254435891">
          <w:marLeft w:val="547"/>
          <w:marRight w:val="0"/>
          <w:marTop w:val="0"/>
          <w:marBottom w:val="0"/>
          <w:divBdr>
            <w:top w:val="none" w:sz="0" w:space="0" w:color="auto"/>
            <w:left w:val="none" w:sz="0" w:space="0" w:color="auto"/>
            <w:bottom w:val="none" w:sz="0" w:space="0" w:color="auto"/>
            <w:right w:val="none" w:sz="0" w:space="0" w:color="auto"/>
          </w:divBdr>
        </w:div>
        <w:div w:id="508256822">
          <w:marLeft w:val="547"/>
          <w:marRight w:val="0"/>
          <w:marTop w:val="0"/>
          <w:marBottom w:val="0"/>
          <w:divBdr>
            <w:top w:val="none" w:sz="0" w:space="0" w:color="auto"/>
            <w:left w:val="none" w:sz="0" w:space="0" w:color="auto"/>
            <w:bottom w:val="none" w:sz="0" w:space="0" w:color="auto"/>
            <w:right w:val="none" w:sz="0" w:space="0" w:color="auto"/>
          </w:divBdr>
        </w:div>
        <w:div w:id="1548637631">
          <w:marLeft w:val="547"/>
          <w:marRight w:val="0"/>
          <w:marTop w:val="0"/>
          <w:marBottom w:val="0"/>
          <w:divBdr>
            <w:top w:val="none" w:sz="0" w:space="0" w:color="auto"/>
            <w:left w:val="none" w:sz="0" w:space="0" w:color="auto"/>
            <w:bottom w:val="none" w:sz="0" w:space="0" w:color="auto"/>
            <w:right w:val="none" w:sz="0" w:space="0" w:color="auto"/>
          </w:divBdr>
        </w:div>
      </w:divsChild>
    </w:div>
    <w:div w:id="427652228">
      <w:bodyDiv w:val="1"/>
      <w:marLeft w:val="0"/>
      <w:marRight w:val="0"/>
      <w:marTop w:val="0"/>
      <w:marBottom w:val="0"/>
      <w:divBdr>
        <w:top w:val="none" w:sz="0" w:space="0" w:color="auto"/>
        <w:left w:val="none" w:sz="0" w:space="0" w:color="auto"/>
        <w:bottom w:val="none" w:sz="0" w:space="0" w:color="auto"/>
        <w:right w:val="none" w:sz="0" w:space="0" w:color="auto"/>
      </w:divBdr>
    </w:div>
    <w:div w:id="528876477">
      <w:bodyDiv w:val="1"/>
      <w:marLeft w:val="0"/>
      <w:marRight w:val="0"/>
      <w:marTop w:val="0"/>
      <w:marBottom w:val="0"/>
      <w:divBdr>
        <w:top w:val="none" w:sz="0" w:space="0" w:color="auto"/>
        <w:left w:val="none" w:sz="0" w:space="0" w:color="auto"/>
        <w:bottom w:val="none" w:sz="0" w:space="0" w:color="auto"/>
        <w:right w:val="none" w:sz="0" w:space="0" w:color="auto"/>
      </w:divBdr>
    </w:div>
    <w:div w:id="673382890">
      <w:bodyDiv w:val="1"/>
      <w:marLeft w:val="0"/>
      <w:marRight w:val="0"/>
      <w:marTop w:val="0"/>
      <w:marBottom w:val="0"/>
      <w:divBdr>
        <w:top w:val="none" w:sz="0" w:space="0" w:color="auto"/>
        <w:left w:val="none" w:sz="0" w:space="0" w:color="auto"/>
        <w:bottom w:val="none" w:sz="0" w:space="0" w:color="auto"/>
        <w:right w:val="none" w:sz="0" w:space="0" w:color="auto"/>
      </w:divBdr>
    </w:div>
    <w:div w:id="727873387">
      <w:bodyDiv w:val="1"/>
      <w:marLeft w:val="0"/>
      <w:marRight w:val="0"/>
      <w:marTop w:val="0"/>
      <w:marBottom w:val="0"/>
      <w:divBdr>
        <w:top w:val="none" w:sz="0" w:space="0" w:color="auto"/>
        <w:left w:val="none" w:sz="0" w:space="0" w:color="auto"/>
        <w:bottom w:val="none" w:sz="0" w:space="0" w:color="auto"/>
        <w:right w:val="none" w:sz="0" w:space="0" w:color="auto"/>
      </w:divBdr>
    </w:div>
    <w:div w:id="1145897489">
      <w:bodyDiv w:val="1"/>
      <w:marLeft w:val="0"/>
      <w:marRight w:val="0"/>
      <w:marTop w:val="0"/>
      <w:marBottom w:val="0"/>
      <w:divBdr>
        <w:top w:val="none" w:sz="0" w:space="0" w:color="auto"/>
        <w:left w:val="none" w:sz="0" w:space="0" w:color="auto"/>
        <w:bottom w:val="none" w:sz="0" w:space="0" w:color="auto"/>
        <w:right w:val="none" w:sz="0" w:space="0" w:color="auto"/>
      </w:divBdr>
      <w:divsChild>
        <w:div w:id="1821116938">
          <w:marLeft w:val="446"/>
          <w:marRight w:val="0"/>
          <w:marTop w:val="0"/>
          <w:marBottom w:val="0"/>
          <w:divBdr>
            <w:top w:val="none" w:sz="0" w:space="0" w:color="auto"/>
            <w:left w:val="none" w:sz="0" w:space="0" w:color="auto"/>
            <w:bottom w:val="none" w:sz="0" w:space="0" w:color="auto"/>
            <w:right w:val="none" w:sz="0" w:space="0" w:color="auto"/>
          </w:divBdr>
        </w:div>
        <w:div w:id="1685328250">
          <w:marLeft w:val="446"/>
          <w:marRight w:val="0"/>
          <w:marTop w:val="0"/>
          <w:marBottom w:val="0"/>
          <w:divBdr>
            <w:top w:val="none" w:sz="0" w:space="0" w:color="auto"/>
            <w:left w:val="none" w:sz="0" w:space="0" w:color="auto"/>
            <w:bottom w:val="none" w:sz="0" w:space="0" w:color="auto"/>
            <w:right w:val="none" w:sz="0" w:space="0" w:color="auto"/>
          </w:divBdr>
        </w:div>
        <w:div w:id="10305123">
          <w:marLeft w:val="446"/>
          <w:marRight w:val="0"/>
          <w:marTop w:val="0"/>
          <w:marBottom w:val="0"/>
          <w:divBdr>
            <w:top w:val="none" w:sz="0" w:space="0" w:color="auto"/>
            <w:left w:val="none" w:sz="0" w:space="0" w:color="auto"/>
            <w:bottom w:val="none" w:sz="0" w:space="0" w:color="auto"/>
            <w:right w:val="none" w:sz="0" w:space="0" w:color="auto"/>
          </w:divBdr>
        </w:div>
        <w:div w:id="1328285364">
          <w:marLeft w:val="446"/>
          <w:marRight w:val="0"/>
          <w:marTop w:val="0"/>
          <w:marBottom w:val="0"/>
          <w:divBdr>
            <w:top w:val="none" w:sz="0" w:space="0" w:color="auto"/>
            <w:left w:val="none" w:sz="0" w:space="0" w:color="auto"/>
            <w:bottom w:val="none" w:sz="0" w:space="0" w:color="auto"/>
            <w:right w:val="none" w:sz="0" w:space="0" w:color="auto"/>
          </w:divBdr>
        </w:div>
        <w:div w:id="1673489224">
          <w:marLeft w:val="446"/>
          <w:marRight w:val="0"/>
          <w:marTop w:val="0"/>
          <w:marBottom w:val="0"/>
          <w:divBdr>
            <w:top w:val="none" w:sz="0" w:space="0" w:color="auto"/>
            <w:left w:val="none" w:sz="0" w:space="0" w:color="auto"/>
            <w:bottom w:val="none" w:sz="0" w:space="0" w:color="auto"/>
            <w:right w:val="none" w:sz="0" w:space="0" w:color="auto"/>
          </w:divBdr>
        </w:div>
      </w:divsChild>
    </w:div>
    <w:div w:id="1253903364">
      <w:bodyDiv w:val="1"/>
      <w:marLeft w:val="0"/>
      <w:marRight w:val="0"/>
      <w:marTop w:val="0"/>
      <w:marBottom w:val="0"/>
      <w:divBdr>
        <w:top w:val="none" w:sz="0" w:space="0" w:color="auto"/>
        <w:left w:val="none" w:sz="0" w:space="0" w:color="auto"/>
        <w:bottom w:val="none" w:sz="0" w:space="0" w:color="auto"/>
        <w:right w:val="none" w:sz="0" w:space="0" w:color="auto"/>
      </w:divBdr>
    </w:div>
    <w:div w:id="1309214477">
      <w:bodyDiv w:val="1"/>
      <w:marLeft w:val="0"/>
      <w:marRight w:val="0"/>
      <w:marTop w:val="0"/>
      <w:marBottom w:val="0"/>
      <w:divBdr>
        <w:top w:val="none" w:sz="0" w:space="0" w:color="auto"/>
        <w:left w:val="none" w:sz="0" w:space="0" w:color="auto"/>
        <w:bottom w:val="none" w:sz="0" w:space="0" w:color="auto"/>
        <w:right w:val="none" w:sz="0" w:space="0" w:color="auto"/>
      </w:divBdr>
    </w:div>
    <w:div w:id="1444616135">
      <w:bodyDiv w:val="1"/>
      <w:marLeft w:val="0"/>
      <w:marRight w:val="0"/>
      <w:marTop w:val="0"/>
      <w:marBottom w:val="0"/>
      <w:divBdr>
        <w:top w:val="none" w:sz="0" w:space="0" w:color="auto"/>
        <w:left w:val="none" w:sz="0" w:space="0" w:color="auto"/>
        <w:bottom w:val="none" w:sz="0" w:space="0" w:color="auto"/>
        <w:right w:val="none" w:sz="0" w:space="0" w:color="auto"/>
      </w:divBdr>
    </w:div>
    <w:div w:id="1507403535">
      <w:bodyDiv w:val="1"/>
      <w:marLeft w:val="0"/>
      <w:marRight w:val="0"/>
      <w:marTop w:val="0"/>
      <w:marBottom w:val="0"/>
      <w:divBdr>
        <w:top w:val="none" w:sz="0" w:space="0" w:color="auto"/>
        <w:left w:val="none" w:sz="0" w:space="0" w:color="auto"/>
        <w:bottom w:val="none" w:sz="0" w:space="0" w:color="auto"/>
        <w:right w:val="none" w:sz="0" w:space="0" w:color="auto"/>
      </w:divBdr>
    </w:div>
    <w:div w:id="1752043438">
      <w:bodyDiv w:val="1"/>
      <w:marLeft w:val="0"/>
      <w:marRight w:val="0"/>
      <w:marTop w:val="0"/>
      <w:marBottom w:val="0"/>
      <w:divBdr>
        <w:top w:val="none" w:sz="0" w:space="0" w:color="auto"/>
        <w:left w:val="none" w:sz="0" w:space="0" w:color="auto"/>
        <w:bottom w:val="none" w:sz="0" w:space="0" w:color="auto"/>
        <w:right w:val="none" w:sz="0" w:space="0" w:color="auto"/>
      </w:divBdr>
    </w:div>
    <w:div w:id="1860196234">
      <w:bodyDiv w:val="1"/>
      <w:marLeft w:val="0"/>
      <w:marRight w:val="0"/>
      <w:marTop w:val="0"/>
      <w:marBottom w:val="0"/>
      <w:divBdr>
        <w:top w:val="none" w:sz="0" w:space="0" w:color="auto"/>
        <w:left w:val="none" w:sz="0" w:space="0" w:color="auto"/>
        <w:bottom w:val="none" w:sz="0" w:space="0" w:color="auto"/>
        <w:right w:val="none" w:sz="0" w:space="0" w:color="auto"/>
      </w:divBdr>
    </w:div>
    <w:div w:id="2091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digitaliseringskataloget.dk/files/integration-files/150620210923/Kom%20godt%20i%20gang%20-%20Fordelingskomponenten.pdf" TargetMode="External"/><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digitaliseringskataloget.dk/" TargetMode="External"/><Relationship Id="rId17" Type="http://schemas.openxmlformats.org/officeDocument/2006/relationships/image" Target="media/image4.svg"/><Relationship Id="rId25" Type="http://schemas.openxmlformats.org/officeDocument/2006/relationships/hyperlink" Target="mailto:helpdesk@serviceplatformen.dk"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igitaliseringskataloget.dk/files/integration-files/150620210923/Kom%20godt%20i%20gang%20-%20Fordelingskomponenten.pd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iseringskataloget.dk/files/integration-files/150620210923/Kom%20godt%20i%20gang%20-%20Fordelingskomponenten.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kombit.dk" TargetMode="External"/><Relationship Id="rId23" Type="http://schemas.openxmlformats.org/officeDocument/2006/relationships/hyperlink" Target="mailto:KDI@kombit.dk" TargetMode="External"/><Relationship Id="rId28" Type="http://schemas.openxmlformats.org/officeDocument/2006/relationships/hyperlink" Target="https://digitaliseringskataloget.dk/files/integration-files/150620210923/Kom%20godt%20i%20gang%20-%20Fordelingskomponenten.pdf"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svg"/><Relationship Id="rId22" Type="http://schemas.openxmlformats.org/officeDocument/2006/relationships/hyperlink" Target="https://digitaliseringskataloget.dk/files/integration-files/160920210848/Kom%20godt%20i%20gang%20-%20certifikater.pdf" TargetMode="External"/><Relationship Id="rId27" Type="http://schemas.openxmlformats.org/officeDocument/2006/relationships/hyperlink" Target="mailto:helpdesk@serviceplatformen.dk" TargetMode="External"/><Relationship Id="rId30" Type="http://schemas.openxmlformats.org/officeDocument/2006/relationships/hyperlink" Target="https://digitaliseringskataloget.dk/files/integration-files/150620210923/Kom%20godt%20i%20gang%20-%20Fordelingskomponenten.pdf"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Users\keb\SoapUI\Skabelon_vejledninger_Digitaliseringskatalog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F5A127B184E729B877AF0377AABA8"/>
        <w:category>
          <w:name w:val="Generelt"/>
          <w:gallery w:val="placeholder"/>
        </w:category>
        <w:types>
          <w:type w:val="bbPlcHdr"/>
        </w:types>
        <w:behaviors>
          <w:behavior w:val="content"/>
        </w:behaviors>
        <w:guid w:val="{07E78859-A908-458F-ACF8-E3F9D7F02CAA}"/>
      </w:docPartPr>
      <w:docPartBody>
        <w:p w:rsidR="003F06F2" w:rsidRDefault="003F06F2">
          <w:pPr>
            <w:pStyle w:val="4B1F5A127B184E729B877AF0377AABA8"/>
          </w:pPr>
          <w:r w:rsidRPr="00FF4FAF">
            <w:rPr>
              <w:rStyle w:val="Pladsholdertekst"/>
            </w:rPr>
            <w:t>[Titel]</w:t>
          </w:r>
        </w:p>
      </w:docPartBody>
    </w:docPart>
    <w:docPart>
      <w:docPartPr>
        <w:name w:val="8595DA44D2EC4CC495F6A8E195426259"/>
        <w:category>
          <w:name w:val="Generelt"/>
          <w:gallery w:val="placeholder"/>
        </w:category>
        <w:types>
          <w:type w:val="bbPlcHdr"/>
        </w:types>
        <w:behaviors>
          <w:behavior w:val="content"/>
        </w:behaviors>
        <w:guid w:val="{E12E19F5-F178-4CB9-A6BE-C49833D957F4}"/>
      </w:docPartPr>
      <w:docPartBody>
        <w:p w:rsidR="003F06F2" w:rsidRDefault="003F06F2">
          <w:pPr>
            <w:pStyle w:val="8595DA44D2EC4CC495F6A8E195426259"/>
          </w:pPr>
          <w:r w:rsidRPr="00FF4FAF">
            <w:rPr>
              <w:rStyle w:val="Pladsholdertekst"/>
            </w:rPr>
            <w:t>[Emne]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F2"/>
    <w:rsid w:val="003F0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4B1F5A127B184E729B877AF0377AABA8">
    <w:name w:val="4B1F5A127B184E729B877AF0377AABA8"/>
  </w:style>
  <w:style w:type="paragraph" w:customStyle="1" w:styleId="8595DA44D2EC4CC495F6A8E195426259">
    <w:name w:val="8595DA44D2EC4CC495F6A8E195426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7CFB66-EB5A-4796-BE36-D3C70D3F0469}">
  <we:reference id="wa104099688" version="1.3.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9dfab2-0e26-4ca1-8e0f-7b242449b8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2D7480EA11874FB85AC268D4A8EE72" ma:contentTypeVersion="16" ma:contentTypeDescription="Opret et nyt dokument." ma:contentTypeScope="" ma:versionID="a891cd1a10c01ef03a914e30493b75af">
  <xsd:schema xmlns:xsd="http://www.w3.org/2001/XMLSchema" xmlns:xs="http://www.w3.org/2001/XMLSchema" xmlns:p="http://schemas.microsoft.com/office/2006/metadata/properties" xmlns:ns3="cc9dfab2-0e26-4ca1-8e0f-7b242449b808" xmlns:ns4="7d6e7ed8-06cd-4185-a9a5-7f5c2eaf56a0" targetNamespace="http://schemas.microsoft.com/office/2006/metadata/properties" ma:root="true" ma:fieldsID="861b8b6b0938f24bae35fdc37d6c8cb3" ns3:_="" ns4:_="">
    <xsd:import namespace="cc9dfab2-0e26-4ca1-8e0f-7b242449b808"/>
    <xsd:import namespace="7d6e7ed8-06cd-4185-a9a5-7f5c2eaf5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dfab2-0e26-4ca1-8e0f-7b242449b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e7ed8-06cd-4185-a9a5-7f5c2eaf56a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F63F9-1A41-4213-861A-6BCFF7AC26DA}">
  <ds:schemaRefs>
    <ds:schemaRef ds:uri="http://schemas.microsoft.com/sharepoint/v3/contenttype/forms"/>
  </ds:schemaRefs>
</ds:datastoreItem>
</file>

<file path=customXml/itemProps3.xml><?xml version="1.0" encoding="utf-8"?>
<ds:datastoreItem xmlns:ds="http://schemas.openxmlformats.org/officeDocument/2006/customXml" ds:itemID="{7FA972B6-554C-43F6-9750-844E742060E0}">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7d6e7ed8-06cd-4185-a9a5-7f5c2eaf56a0"/>
    <ds:schemaRef ds:uri="cc9dfab2-0e26-4ca1-8e0f-7b242449b808"/>
    <ds:schemaRef ds:uri="http://purl.org/dc/dcmitype/"/>
  </ds:schemaRefs>
</ds:datastoreItem>
</file>

<file path=customXml/itemProps4.xml><?xml version="1.0" encoding="utf-8"?>
<ds:datastoreItem xmlns:ds="http://schemas.openxmlformats.org/officeDocument/2006/customXml" ds:itemID="{EC312AD4-14F5-4950-B84D-8A5B26BE0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dfab2-0e26-4ca1-8e0f-7b242449b808"/>
    <ds:schemaRef ds:uri="7d6e7ed8-06cd-4185-a9a5-7f5c2eaf5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B6993-5BC3-483F-A875-961886CD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Skabelon_vejledninger_Digitaliseringskataloget.dotx</Template>
  <TotalTime>0</TotalTime>
  <Pages>6</Pages>
  <Words>1159</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testpakke fKO med eget modtagersystem</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testpakke fKO med eget modtagersystem</dc:title>
  <dc:subject>Guide til hvordan du opsætter eget modtagersystem i testpakke til fordelingskomponenten</dc:subject>
  <dc:creator/>
  <cp:keywords/>
  <dc:description/>
  <cp:lastModifiedBy/>
  <cp:revision>1</cp:revision>
  <dcterms:created xsi:type="dcterms:W3CDTF">2023-01-27T13:32:00Z</dcterms:created>
  <dcterms:modified xsi:type="dcterms:W3CDTF">2023-01-27T13:32:00Z</dcterms:modified>
  <cp:category>Skriv din underoverskrift  herggggggggggggggggggggggggggkkkk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0x010100892D7480EA11874FB85AC268D4A8EE72</vt:lpwstr>
  </property>
  <property fmtid="{D5CDD505-2E9C-101B-9397-08002B2CF9AE}" pid="3" name="_dlc_DocIdItemGuid">
    <vt:lpwstr>b9fbdd88-e1c0-498d-b703-5548732c9f8d</vt:lpwstr>
  </property>
  <property fmtid="{D5CDD505-2E9C-101B-9397-08002B2CF9AE}" pid="4" name="Leverancetype">
    <vt:lpwstr>1567;#Manual/vejledning/håndbog|1fd53b60-fe81-4852-8c2e-7ab8271be1a7</vt:lpwstr>
  </property>
  <property fmtid="{D5CDD505-2E9C-101B-9397-08002B2CF9AE}" pid="5" name="Interessenter">
    <vt:lpwstr>1683;#Ekstern|95ef43ab-9e36-4dab-816d-0787e44693bc</vt:lpwstr>
  </property>
  <property fmtid="{D5CDD505-2E9C-101B-9397-08002B2CF9AE}" pid="6" name="Leveranceemne">
    <vt:lpwstr/>
  </property>
  <property fmtid="{D5CDD505-2E9C-101B-9397-08002B2CF9AE}" pid="7" name="m58fa08f697546ad9c9c3d2382b429ae">
    <vt:lpwstr>Ekstern|95ef43ab-9e36-4dab-816d-0787e44693bc</vt:lpwstr>
  </property>
  <property fmtid="{D5CDD505-2E9C-101B-9397-08002B2CF9AE}" pid="8" name="dbbd091c3665496983deaf2c1e5421e8">
    <vt:lpwstr>Manual/vejledning/håndbog|1fd53b60-fe81-4852-8c2e-7ab8271be1a7</vt:lpwstr>
  </property>
  <property fmtid="{D5CDD505-2E9C-101B-9397-08002B2CF9AE}" pid="9" name="TaxCatchAll">
    <vt:lpwstr>1567;#Manual/vejledning/håndbog|1fd53b60-fe81-4852-8c2e-7ab8271be1a7;#1683;#Ekstern|95ef43ab-9e36-4dab-816d-0787e44693bc</vt:lpwstr>
  </property>
  <property fmtid="{D5CDD505-2E9C-101B-9397-08002B2CF9AE}" pid="10" name="c451ce8205554d0399649e204cacaaa8">
    <vt:lpwstr/>
  </property>
</Properties>
</file>