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CAE972F" w14:textId="77777777" w:rsidR="008137D6" w:rsidRPr="004F06BB" w:rsidRDefault="00604A11" w:rsidP="00703BD7">
      <w:pPr>
        <w:pStyle w:val="Forside-Overskrift3"/>
      </w:pPr>
      <w:r w:rsidRPr="004F06BB">
        <mc:AlternateContent>
          <mc:Choice Requires="wps">
            <w:drawing>
              <wp:anchor distT="0" distB="0" distL="114300" distR="114300" simplePos="0" relativeHeight="251659264" behindDoc="1" locked="0" layoutInCell="1" allowOverlap="1" wp14:anchorId="295BBC6D" wp14:editId="3F587C30">
                <wp:simplePos x="0" y="0"/>
                <wp:positionH relativeFrom="page">
                  <wp:align>right</wp:align>
                </wp:positionH>
                <wp:positionV relativeFrom="page">
                  <wp:align>top</wp:align>
                </wp:positionV>
                <wp:extent cx="7562850" cy="10758488"/>
                <wp:effectExtent l="0" t="0" r="0" b="5080"/>
                <wp:wrapNone/>
                <wp:docPr id="11" name="Rectangle 4"/>
                <wp:cNvGraphicFramePr/>
                <a:graphic xmlns:a="http://schemas.openxmlformats.org/drawingml/2006/main">
                  <a:graphicData uri="http://schemas.microsoft.com/office/word/2010/wordprocessingShape">
                    <wps:wsp>
                      <wps:cNvSpPr/>
                      <wps:spPr>
                        <a:xfrm>
                          <a:off x="0" y="0"/>
                          <a:ext cx="7562850" cy="10758488"/>
                        </a:xfrm>
                        <a:prstGeom prst="rect">
                          <a:avLst/>
                        </a:prstGeom>
                        <a:solidFill>
                          <a:srgbClr val="1055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CF08CD" w14:textId="77777777" w:rsidR="00F83637" w:rsidRDefault="00F83637" w:rsidP="00703BD7"/>
                          <w:p w14:paraId="6291736B" w14:textId="77777777" w:rsidR="00F83637" w:rsidRDefault="00F83637" w:rsidP="00703BD7"/>
                          <w:p w14:paraId="0105ACA3" w14:textId="77777777" w:rsidR="00F83637" w:rsidRDefault="00F83637" w:rsidP="00703BD7"/>
                          <w:p w14:paraId="51BC97BF" w14:textId="77777777" w:rsidR="00F83637" w:rsidRDefault="00F83637" w:rsidP="00703BD7"/>
                          <w:p w14:paraId="4B164C82" w14:textId="77777777" w:rsidR="00F83637" w:rsidRDefault="00F83637" w:rsidP="00703BD7"/>
                          <w:p w14:paraId="3181FF87" w14:textId="77777777" w:rsidR="00F83637" w:rsidRDefault="00F83637" w:rsidP="00703BD7"/>
                          <w:p w14:paraId="6334B1E3" w14:textId="77777777" w:rsidR="00F83637" w:rsidRDefault="00F83637" w:rsidP="00703BD7"/>
                          <w:p w14:paraId="7799351E" w14:textId="77777777" w:rsidR="00F83637" w:rsidRDefault="00F83637" w:rsidP="00703BD7"/>
                          <w:p w14:paraId="4B97B011" w14:textId="77777777" w:rsidR="00F83637" w:rsidRDefault="00F83637" w:rsidP="00703BD7"/>
                          <w:p w14:paraId="154A52DF" w14:textId="77777777" w:rsidR="00F83637" w:rsidRDefault="00F83637" w:rsidP="00703BD7"/>
                          <w:p w14:paraId="5F59EE8E" w14:textId="77777777" w:rsidR="00604A11" w:rsidRDefault="00604A11" w:rsidP="00703BD7"/>
                          <w:p w14:paraId="1821AA9C" w14:textId="77777777" w:rsidR="00604A11" w:rsidRDefault="00604A11" w:rsidP="00703BD7"/>
                          <w:p w14:paraId="5E9AE129" w14:textId="77777777" w:rsidR="00604A11" w:rsidRDefault="00604A11" w:rsidP="00703BD7"/>
                          <w:p w14:paraId="76BCCE76" w14:textId="77777777" w:rsidR="00604A11" w:rsidRDefault="00604A11" w:rsidP="00703BD7"/>
                          <w:p w14:paraId="44498CA3" w14:textId="77777777" w:rsidR="00604A11" w:rsidRDefault="00604A11" w:rsidP="00703BD7"/>
                          <w:p w14:paraId="54A52826" w14:textId="77777777" w:rsidR="004105C8" w:rsidRDefault="004105C8" w:rsidP="00703BD7"/>
                          <w:p w14:paraId="5F0218F6" w14:textId="77777777" w:rsidR="004105C8" w:rsidRDefault="004105C8" w:rsidP="00703BD7"/>
                          <w:p w14:paraId="6E84896E" w14:textId="77777777" w:rsidR="004105C8" w:rsidRDefault="004105C8" w:rsidP="00703BD7"/>
                          <w:p w14:paraId="6D9928A9" w14:textId="77777777" w:rsidR="004105C8" w:rsidRDefault="004105C8" w:rsidP="00703BD7"/>
                          <w:p w14:paraId="27B9C439" w14:textId="77777777" w:rsidR="004105C8" w:rsidRDefault="004105C8" w:rsidP="00703BD7"/>
                          <w:p w14:paraId="1CA976AE" w14:textId="77777777" w:rsidR="004105C8" w:rsidRDefault="004105C8" w:rsidP="00703BD7"/>
                          <w:p w14:paraId="2C3ABEFD" w14:textId="77777777" w:rsidR="004105C8" w:rsidRDefault="004105C8" w:rsidP="00703BD7"/>
                          <w:p w14:paraId="64BDB837" w14:textId="77777777" w:rsidR="004105C8" w:rsidRDefault="004105C8" w:rsidP="00703BD7"/>
                          <w:p w14:paraId="5D50FAAF" w14:textId="77777777" w:rsidR="004105C8" w:rsidRDefault="004105C8" w:rsidP="00703BD7"/>
                          <w:p w14:paraId="06ADEA36" w14:textId="77777777" w:rsidR="004105C8" w:rsidRDefault="004105C8" w:rsidP="00703BD7"/>
                          <w:p w14:paraId="58FEDCE7" w14:textId="77777777" w:rsidR="004105C8" w:rsidRDefault="004105C8" w:rsidP="00703BD7"/>
                          <w:p w14:paraId="446D681A" w14:textId="77777777" w:rsidR="004105C8" w:rsidRDefault="004105C8" w:rsidP="00703BD7"/>
                          <w:p w14:paraId="343F93A6" w14:textId="77777777" w:rsidR="004105C8" w:rsidRDefault="004105C8" w:rsidP="00703BD7"/>
                          <w:p w14:paraId="061017DB" w14:textId="77777777" w:rsidR="00604A11" w:rsidRDefault="00604A11" w:rsidP="00703BD7"/>
                          <w:p w14:paraId="326FEA27" w14:textId="77777777" w:rsidR="00604A11" w:rsidRDefault="00604A11" w:rsidP="00703BD7"/>
                          <w:p w14:paraId="0A76997C" w14:textId="77777777" w:rsidR="00F83637" w:rsidRDefault="00F83637" w:rsidP="00703BD7"/>
                          <w:p w14:paraId="02EAF02F" w14:textId="77777777" w:rsidR="00703BD7" w:rsidRDefault="00703BD7" w:rsidP="00703BD7"/>
                          <w:p w14:paraId="0A0CEF27" w14:textId="77777777" w:rsidR="00703BD7" w:rsidRDefault="00703BD7" w:rsidP="00703BD7"/>
                          <w:p w14:paraId="2D3F67DD" w14:textId="77777777" w:rsidR="00703BD7" w:rsidRDefault="00703BD7" w:rsidP="00703BD7"/>
                          <w:p w14:paraId="748058B2" w14:textId="77777777" w:rsidR="00F83637" w:rsidRDefault="00F83637" w:rsidP="00703BD7"/>
                          <w:p w14:paraId="7AD7AA4C" w14:textId="77777777" w:rsidR="00703BD7" w:rsidRDefault="00703BD7" w:rsidP="00703BD7"/>
                          <w:p w14:paraId="3EAD10FB" w14:textId="77777777" w:rsidR="00703BD7" w:rsidRDefault="00703BD7" w:rsidP="00703BD7"/>
                          <w:p w14:paraId="10715244" w14:textId="77777777" w:rsidR="00703BD7" w:rsidRDefault="00703BD7" w:rsidP="00703BD7"/>
                          <w:p w14:paraId="666DAF73" w14:textId="77777777" w:rsidR="00703BD7" w:rsidRDefault="00703BD7" w:rsidP="00703BD7"/>
                          <w:p w14:paraId="18F0CA30" w14:textId="77777777" w:rsidR="00703BD7" w:rsidRDefault="00703BD7" w:rsidP="00703BD7"/>
                          <w:p w14:paraId="68894D21" w14:textId="77777777" w:rsidR="00703BD7" w:rsidRDefault="00703BD7" w:rsidP="00703BD7"/>
                          <w:p w14:paraId="7660E5F1" w14:textId="77777777" w:rsidR="00703BD7" w:rsidRDefault="00703BD7" w:rsidP="00703BD7"/>
                          <w:p w14:paraId="7E625186" w14:textId="77777777" w:rsidR="00703BD7" w:rsidRDefault="00703BD7" w:rsidP="00703BD7"/>
                          <w:p w14:paraId="1CDE6F01" w14:textId="77777777" w:rsidR="00703BD7" w:rsidRDefault="00703BD7" w:rsidP="00703BD7"/>
                          <w:p w14:paraId="1C552D71" w14:textId="77777777" w:rsidR="00703BD7" w:rsidRDefault="00703BD7" w:rsidP="00703BD7"/>
                          <w:p w14:paraId="0ABD04BF" w14:textId="77777777" w:rsidR="00703BD7" w:rsidRDefault="00703BD7" w:rsidP="00703BD7"/>
                          <w:p w14:paraId="106BCBD0" w14:textId="77777777" w:rsidR="00703BD7" w:rsidRDefault="00703BD7" w:rsidP="00703BD7"/>
                          <w:p w14:paraId="1276956D" w14:textId="77777777" w:rsidR="00703BD7" w:rsidRDefault="00703BD7" w:rsidP="00703BD7"/>
                          <w:p w14:paraId="6A4F262D" w14:textId="77777777" w:rsidR="00703BD7" w:rsidRDefault="00703BD7" w:rsidP="00703BD7"/>
                          <w:p w14:paraId="7978734C" w14:textId="77777777" w:rsidR="00703BD7" w:rsidRDefault="00703BD7" w:rsidP="00703BD7"/>
                          <w:p w14:paraId="1CEC1A7B" w14:textId="77777777" w:rsidR="00703BD7" w:rsidRDefault="00703BD7" w:rsidP="00703BD7"/>
                          <w:p w14:paraId="28C09B81" w14:textId="77777777" w:rsidR="00703BD7" w:rsidRDefault="00703BD7" w:rsidP="00703BD7"/>
                          <w:p w14:paraId="001A6DE6" w14:textId="77777777" w:rsidR="00703BD7" w:rsidRDefault="00703BD7" w:rsidP="00703BD7"/>
                          <w:p w14:paraId="10F6AF5A" w14:textId="77777777" w:rsidR="00703BD7" w:rsidRDefault="00703BD7" w:rsidP="00703BD7"/>
                          <w:p w14:paraId="62B1DC46" w14:textId="77777777" w:rsidR="00703BD7" w:rsidRDefault="00703BD7" w:rsidP="00703BD7"/>
                          <w:p w14:paraId="5C5C43B3" w14:textId="77777777" w:rsidR="00703BD7" w:rsidRDefault="00703BD7" w:rsidP="00703BD7"/>
                          <w:p w14:paraId="5A9E0703" w14:textId="77777777" w:rsidR="00703BD7" w:rsidRDefault="00703BD7" w:rsidP="00703BD7"/>
                          <w:p w14:paraId="7B7FE7E3" w14:textId="77777777" w:rsidR="00703BD7" w:rsidRDefault="00703BD7" w:rsidP="00703BD7"/>
                          <w:p w14:paraId="74EFDB95" w14:textId="77777777" w:rsidR="00703BD7" w:rsidRDefault="00703BD7" w:rsidP="00703BD7"/>
                          <w:p w14:paraId="30C7E787" w14:textId="77777777" w:rsidR="00703BD7" w:rsidRDefault="00703BD7" w:rsidP="00703BD7"/>
                          <w:p w14:paraId="0009FE63" w14:textId="77777777" w:rsidR="00703BD7" w:rsidRDefault="00703BD7" w:rsidP="00703BD7"/>
                          <w:p w14:paraId="1A70D55D" w14:textId="77777777" w:rsidR="00F83637" w:rsidRDefault="00F83637" w:rsidP="00703BD7"/>
                          <w:p w14:paraId="75B60981" w14:textId="77777777" w:rsidR="00F83637" w:rsidRDefault="00F83637" w:rsidP="00703BD7"/>
                          <w:p w14:paraId="6397949D" w14:textId="77777777" w:rsidR="00F83637" w:rsidRDefault="00F83637" w:rsidP="00703BD7"/>
                          <w:p w14:paraId="492D3150" w14:textId="77777777" w:rsidR="00F83637" w:rsidRDefault="00F83637" w:rsidP="00703BD7"/>
                          <w:p w14:paraId="65C9A194" w14:textId="77777777" w:rsidR="00F83637" w:rsidRDefault="00F83637" w:rsidP="00703BD7"/>
                          <w:p w14:paraId="03488A9A" w14:textId="77777777" w:rsidR="00F83637" w:rsidRDefault="00F83637" w:rsidP="00703BD7"/>
                          <w:p w14:paraId="10F9F5A3" w14:textId="77777777" w:rsidR="00F83637" w:rsidRDefault="00F83637" w:rsidP="00703BD7"/>
                          <w:p w14:paraId="605130D4" w14:textId="77777777" w:rsidR="00F83637" w:rsidRDefault="00F83637" w:rsidP="00703BD7"/>
                          <w:p w14:paraId="25CB11DB" w14:textId="77777777" w:rsidR="00F83637" w:rsidRDefault="00F83637" w:rsidP="00703BD7"/>
                          <w:p w14:paraId="7A78B40E" w14:textId="77777777" w:rsidR="00F83637" w:rsidRDefault="00F83637" w:rsidP="00703BD7"/>
                          <w:p w14:paraId="03A07174" w14:textId="77777777" w:rsidR="00F83637" w:rsidRDefault="00F83637" w:rsidP="00703BD7"/>
                          <w:p w14:paraId="3D2D2610" w14:textId="77777777" w:rsidR="00F83637" w:rsidRDefault="00F83637" w:rsidP="00703BD7"/>
                          <w:p w14:paraId="081A1320" w14:textId="77777777" w:rsidR="00F83637" w:rsidRDefault="00F83637" w:rsidP="00703BD7"/>
                          <w:p w14:paraId="6B5C67E6" w14:textId="77777777" w:rsidR="00F83637" w:rsidRDefault="00F83637" w:rsidP="00703BD7"/>
                          <w:p w14:paraId="530AC203" w14:textId="77777777" w:rsidR="00F83637" w:rsidRDefault="00F83637" w:rsidP="00703BD7"/>
                          <w:p w14:paraId="5EC1D6D0" w14:textId="77777777" w:rsidR="00F83637" w:rsidRDefault="00F83637" w:rsidP="00703BD7"/>
                          <w:p w14:paraId="4D5ACEB7" w14:textId="77777777" w:rsidR="00F83637" w:rsidRDefault="00F83637" w:rsidP="00703BD7"/>
                          <w:p w14:paraId="2FB92490" w14:textId="77777777" w:rsidR="00F83637" w:rsidRDefault="00F83637" w:rsidP="00703BD7"/>
                          <w:p w14:paraId="6CBC793C" w14:textId="77777777" w:rsidR="00F83637" w:rsidRDefault="00F83637" w:rsidP="00703BD7"/>
                          <w:p w14:paraId="1583D33C" w14:textId="77777777" w:rsidR="00F83637" w:rsidRDefault="00F83637" w:rsidP="00703BD7"/>
                          <w:p w14:paraId="7D4B4F94" w14:textId="77777777" w:rsidR="00F83637" w:rsidRDefault="00F83637" w:rsidP="00703BD7"/>
                          <w:p w14:paraId="4D38D61A" w14:textId="77777777" w:rsidR="00F83637" w:rsidRDefault="00F83637" w:rsidP="00703BD7"/>
                          <w:p w14:paraId="187A8EAC" w14:textId="77777777" w:rsidR="00F83637" w:rsidRDefault="00F83637" w:rsidP="00703BD7"/>
                          <w:p w14:paraId="30C00D30" w14:textId="77777777" w:rsidR="00F83637" w:rsidRDefault="00F83637" w:rsidP="00703BD7"/>
                          <w:p w14:paraId="52C6C6D3" w14:textId="77777777" w:rsidR="00F83637" w:rsidRDefault="00F83637" w:rsidP="00703BD7"/>
                          <w:p w14:paraId="2EC66512" w14:textId="77777777" w:rsidR="00F83637" w:rsidRDefault="00F83637" w:rsidP="00703BD7"/>
                          <w:p w14:paraId="0C2023E8" w14:textId="77777777" w:rsidR="00F83637" w:rsidRDefault="00F83637" w:rsidP="00703BD7"/>
                          <w:p w14:paraId="480E2FE1" w14:textId="77777777" w:rsidR="00F83637" w:rsidRDefault="00F83637" w:rsidP="00703BD7"/>
                          <w:p w14:paraId="634FB835" w14:textId="77777777" w:rsidR="00F83637" w:rsidRDefault="00F83637" w:rsidP="00703BD7"/>
                          <w:p w14:paraId="045AB18F" w14:textId="77777777" w:rsidR="00F83637" w:rsidRDefault="00F83637" w:rsidP="00703BD7"/>
                          <w:p w14:paraId="265A686F" w14:textId="77777777" w:rsidR="00F83637" w:rsidRDefault="00F83637" w:rsidP="00703BD7"/>
                          <w:p w14:paraId="7565279D" w14:textId="77777777" w:rsidR="00F83637" w:rsidRDefault="00F83637" w:rsidP="00703BD7"/>
                          <w:p w14:paraId="44ADA234" w14:textId="77777777" w:rsidR="00F83637" w:rsidRDefault="00F83637" w:rsidP="00703BD7"/>
                          <w:p w14:paraId="54347B95" w14:textId="77777777" w:rsidR="00F83637" w:rsidRDefault="00F83637" w:rsidP="00703BD7"/>
                          <w:p w14:paraId="7C75E309" w14:textId="77777777" w:rsidR="00F83637" w:rsidRDefault="00F83637" w:rsidP="00703BD7"/>
                          <w:p w14:paraId="5193BD4A" w14:textId="77777777" w:rsidR="00F83637" w:rsidRDefault="00F83637" w:rsidP="00703BD7"/>
                          <w:p w14:paraId="2BD1A4D0" w14:textId="77777777" w:rsidR="00F83637" w:rsidRDefault="00F83637" w:rsidP="00703BD7"/>
                          <w:p w14:paraId="24AC8CBE" w14:textId="77777777" w:rsidR="00F83637" w:rsidRDefault="00F83637" w:rsidP="00703BD7"/>
                          <w:p w14:paraId="0AA00BF3" w14:textId="77777777" w:rsidR="00F83637" w:rsidRDefault="00F83637" w:rsidP="00703BD7"/>
                          <w:p w14:paraId="38F72239" w14:textId="77777777" w:rsidR="00F83637" w:rsidRDefault="00F83637" w:rsidP="00703BD7"/>
                          <w:p w14:paraId="7BE8C057" w14:textId="77777777" w:rsidR="00F83637" w:rsidRDefault="00F83637" w:rsidP="00703BD7"/>
                          <w:p w14:paraId="2B27CF6E" w14:textId="77777777" w:rsidR="00F83637" w:rsidRDefault="00F83637" w:rsidP="00703BD7"/>
                          <w:p w14:paraId="314D7253" w14:textId="77777777" w:rsidR="00F83637" w:rsidRDefault="00F83637" w:rsidP="00703BD7"/>
                          <w:p w14:paraId="032798F2" w14:textId="77777777" w:rsidR="00F83637" w:rsidRDefault="00F83637" w:rsidP="00703BD7"/>
                          <w:p w14:paraId="212337A2" w14:textId="77777777" w:rsidR="00F83637" w:rsidRDefault="00F83637" w:rsidP="00703BD7"/>
                          <w:p w14:paraId="5F1A12C6" w14:textId="77777777" w:rsidR="00F83637" w:rsidRDefault="00F83637" w:rsidP="00703BD7"/>
                          <w:p w14:paraId="064F2D5F" w14:textId="77777777" w:rsidR="00F83637" w:rsidRDefault="00F83637" w:rsidP="00703BD7"/>
                          <w:p w14:paraId="268C3728" w14:textId="77777777" w:rsidR="00F83637" w:rsidRDefault="00F83637" w:rsidP="00703BD7"/>
                          <w:p w14:paraId="6C2CC25C" w14:textId="77777777" w:rsidR="00F83637" w:rsidRDefault="00F83637" w:rsidP="00703BD7"/>
                          <w:p w14:paraId="0C29328B" w14:textId="77777777" w:rsidR="00F83637" w:rsidRDefault="00F83637" w:rsidP="00703BD7"/>
                          <w:p w14:paraId="2384C05C" w14:textId="77777777" w:rsidR="00F83637" w:rsidRDefault="00F83637" w:rsidP="00703BD7"/>
                          <w:p w14:paraId="36D4564D" w14:textId="77777777" w:rsidR="00F83637" w:rsidRDefault="00F83637" w:rsidP="00703BD7"/>
                          <w:p w14:paraId="0AFF8963" w14:textId="77777777" w:rsidR="00F83637" w:rsidRDefault="00F83637" w:rsidP="00703BD7"/>
                          <w:p w14:paraId="08466466" w14:textId="77777777" w:rsidR="00F83637" w:rsidRDefault="00F83637" w:rsidP="00703BD7"/>
                          <w:p w14:paraId="0F8650D5" w14:textId="77777777" w:rsidR="00F83637" w:rsidRDefault="00F83637" w:rsidP="00703BD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BBC6D" id="Rectangle 4" o:spid="_x0000_s1026" style="position:absolute;margin-left:544.3pt;margin-top:0;width:595.5pt;height:847.15pt;z-index:-25165721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" fillcolor="#1055cc" stroked="f" strokeweight="1pt">
                <v:textbox>
                  <w:txbxContent>
                    <w:p w14:paraId="35CF08CD" w14:textId="77777777" w:rsidR="00F83637" w:rsidRDefault="00F83637" w:rsidP="00703BD7"/>
                    <w:p w14:paraId="6291736B" w14:textId="77777777" w:rsidR="00F83637" w:rsidRDefault="00F83637" w:rsidP="00703BD7"/>
                    <w:p w14:paraId="0105ACA3" w14:textId="77777777" w:rsidR="00F83637" w:rsidRDefault="00F83637" w:rsidP="00703BD7"/>
                    <w:p w14:paraId="51BC97BF" w14:textId="77777777" w:rsidR="00F83637" w:rsidRDefault="00F83637" w:rsidP="00703BD7"/>
                    <w:p w14:paraId="4B164C82" w14:textId="77777777" w:rsidR="00F83637" w:rsidRDefault="00F83637" w:rsidP="00703BD7"/>
                    <w:p w14:paraId="3181FF87" w14:textId="77777777" w:rsidR="00F83637" w:rsidRDefault="00F83637" w:rsidP="00703BD7"/>
                    <w:p w14:paraId="6334B1E3" w14:textId="77777777" w:rsidR="00F83637" w:rsidRDefault="00F83637" w:rsidP="00703BD7"/>
                    <w:p w14:paraId="7799351E" w14:textId="77777777" w:rsidR="00F83637" w:rsidRDefault="00F83637" w:rsidP="00703BD7"/>
                    <w:p w14:paraId="4B97B011" w14:textId="77777777" w:rsidR="00F83637" w:rsidRDefault="00F83637" w:rsidP="00703BD7"/>
                    <w:p w14:paraId="154A52DF" w14:textId="77777777" w:rsidR="00F83637" w:rsidRDefault="00F83637" w:rsidP="00703BD7"/>
                    <w:p w14:paraId="5F59EE8E" w14:textId="77777777" w:rsidR="00604A11" w:rsidRDefault="00604A11" w:rsidP="00703BD7"/>
                    <w:p w14:paraId="1821AA9C" w14:textId="77777777" w:rsidR="00604A11" w:rsidRDefault="00604A11" w:rsidP="00703BD7"/>
                    <w:p w14:paraId="5E9AE129" w14:textId="77777777" w:rsidR="00604A11" w:rsidRDefault="00604A11" w:rsidP="00703BD7"/>
                    <w:p w14:paraId="76BCCE76" w14:textId="77777777" w:rsidR="00604A11" w:rsidRDefault="00604A11" w:rsidP="00703BD7"/>
                    <w:p w14:paraId="44498CA3" w14:textId="77777777" w:rsidR="00604A11" w:rsidRDefault="00604A11" w:rsidP="00703BD7"/>
                    <w:p w14:paraId="54A52826" w14:textId="77777777" w:rsidR="004105C8" w:rsidRDefault="004105C8" w:rsidP="00703BD7"/>
                    <w:p w14:paraId="5F0218F6" w14:textId="77777777" w:rsidR="004105C8" w:rsidRDefault="004105C8" w:rsidP="00703BD7"/>
                    <w:p w14:paraId="6E84896E" w14:textId="77777777" w:rsidR="004105C8" w:rsidRDefault="004105C8" w:rsidP="00703BD7"/>
                    <w:p w14:paraId="6D9928A9" w14:textId="77777777" w:rsidR="004105C8" w:rsidRDefault="004105C8" w:rsidP="00703BD7"/>
                    <w:p w14:paraId="27B9C439" w14:textId="77777777" w:rsidR="004105C8" w:rsidRDefault="004105C8" w:rsidP="00703BD7"/>
                    <w:p w14:paraId="1CA976AE" w14:textId="77777777" w:rsidR="004105C8" w:rsidRDefault="004105C8" w:rsidP="00703BD7"/>
                    <w:p w14:paraId="2C3ABEFD" w14:textId="77777777" w:rsidR="004105C8" w:rsidRDefault="004105C8" w:rsidP="00703BD7"/>
                    <w:p w14:paraId="64BDB837" w14:textId="77777777" w:rsidR="004105C8" w:rsidRDefault="004105C8" w:rsidP="00703BD7"/>
                    <w:p w14:paraId="5D50FAAF" w14:textId="77777777" w:rsidR="004105C8" w:rsidRDefault="004105C8" w:rsidP="00703BD7"/>
                    <w:p w14:paraId="06ADEA36" w14:textId="77777777" w:rsidR="004105C8" w:rsidRDefault="004105C8" w:rsidP="00703BD7"/>
                    <w:p w14:paraId="58FEDCE7" w14:textId="77777777" w:rsidR="004105C8" w:rsidRDefault="004105C8" w:rsidP="00703BD7"/>
                    <w:p w14:paraId="446D681A" w14:textId="77777777" w:rsidR="004105C8" w:rsidRDefault="004105C8" w:rsidP="00703BD7"/>
                    <w:p w14:paraId="343F93A6" w14:textId="77777777" w:rsidR="004105C8" w:rsidRDefault="004105C8" w:rsidP="00703BD7"/>
                    <w:p w14:paraId="061017DB" w14:textId="77777777" w:rsidR="00604A11" w:rsidRDefault="00604A11" w:rsidP="00703BD7"/>
                    <w:p w14:paraId="326FEA27" w14:textId="77777777" w:rsidR="00604A11" w:rsidRDefault="00604A11" w:rsidP="00703BD7"/>
                    <w:p w14:paraId="0A76997C" w14:textId="77777777" w:rsidR="00F83637" w:rsidRDefault="00F83637" w:rsidP="00703BD7"/>
                    <w:p w14:paraId="02EAF02F" w14:textId="77777777" w:rsidR="00703BD7" w:rsidRDefault="00703BD7" w:rsidP="00703BD7"/>
                    <w:p w14:paraId="0A0CEF27" w14:textId="77777777" w:rsidR="00703BD7" w:rsidRDefault="00703BD7" w:rsidP="00703BD7"/>
                    <w:p w14:paraId="2D3F67DD" w14:textId="77777777" w:rsidR="00703BD7" w:rsidRDefault="00703BD7" w:rsidP="00703BD7"/>
                    <w:p w14:paraId="748058B2" w14:textId="77777777" w:rsidR="00F83637" w:rsidRDefault="00F83637" w:rsidP="00703BD7"/>
                    <w:p w14:paraId="7AD7AA4C" w14:textId="77777777" w:rsidR="00703BD7" w:rsidRDefault="00703BD7" w:rsidP="00703BD7"/>
                    <w:p w14:paraId="3EAD10FB" w14:textId="77777777" w:rsidR="00703BD7" w:rsidRDefault="00703BD7" w:rsidP="00703BD7"/>
                    <w:p w14:paraId="10715244" w14:textId="77777777" w:rsidR="00703BD7" w:rsidRDefault="00703BD7" w:rsidP="00703BD7"/>
                    <w:p w14:paraId="666DAF73" w14:textId="77777777" w:rsidR="00703BD7" w:rsidRDefault="00703BD7" w:rsidP="00703BD7"/>
                    <w:p w14:paraId="18F0CA30" w14:textId="77777777" w:rsidR="00703BD7" w:rsidRDefault="00703BD7" w:rsidP="00703BD7"/>
                    <w:p w14:paraId="68894D21" w14:textId="77777777" w:rsidR="00703BD7" w:rsidRDefault="00703BD7" w:rsidP="00703BD7"/>
                    <w:p w14:paraId="7660E5F1" w14:textId="77777777" w:rsidR="00703BD7" w:rsidRDefault="00703BD7" w:rsidP="00703BD7"/>
                    <w:p w14:paraId="7E625186" w14:textId="77777777" w:rsidR="00703BD7" w:rsidRDefault="00703BD7" w:rsidP="00703BD7"/>
                    <w:p w14:paraId="1CDE6F01" w14:textId="77777777" w:rsidR="00703BD7" w:rsidRDefault="00703BD7" w:rsidP="00703BD7"/>
                    <w:p w14:paraId="1C552D71" w14:textId="77777777" w:rsidR="00703BD7" w:rsidRDefault="00703BD7" w:rsidP="00703BD7"/>
                    <w:p w14:paraId="0ABD04BF" w14:textId="77777777" w:rsidR="00703BD7" w:rsidRDefault="00703BD7" w:rsidP="00703BD7"/>
                    <w:p w14:paraId="106BCBD0" w14:textId="77777777" w:rsidR="00703BD7" w:rsidRDefault="00703BD7" w:rsidP="00703BD7"/>
                    <w:p w14:paraId="1276956D" w14:textId="77777777" w:rsidR="00703BD7" w:rsidRDefault="00703BD7" w:rsidP="00703BD7"/>
                    <w:p w14:paraId="6A4F262D" w14:textId="77777777" w:rsidR="00703BD7" w:rsidRDefault="00703BD7" w:rsidP="00703BD7"/>
                    <w:p w14:paraId="7978734C" w14:textId="77777777" w:rsidR="00703BD7" w:rsidRDefault="00703BD7" w:rsidP="00703BD7"/>
                    <w:p w14:paraId="1CEC1A7B" w14:textId="77777777" w:rsidR="00703BD7" w:rsidRDefault="00703BD7" w:rsidP="00703BD7"/>
                    <w:p w14:paraId="28C09B81" w14:textId="77777777" w:rsidR="00703BD7" w:rsidRDefault="00703BD7" w:rsidP="00703BD7"/>
                    <w:p w14:paraId="001A6DE6" w14:textId="77777777" w:rsidR="00703BD7" w:rsidRDefault="00703BD7" w:rsidP="00703BD7"/>
                    <w:p w14:paraId="10F6AF5A" w14:textId="77777777" w:rsidR="00703BD7" w:rsidRDefault="00703BD7" w:rsidP="00703BD7"/>
                    <w:p w14:paraId="62B1DC46" w14:textId="77777777" w:rsidR="00703BD7" w:rsidRDefault="00703BD7" w:rsidP="00703BD7"/>
                    <w:p w14:paraId="5C5C43B3" w14:textId="77777777" w:rsidR="00703BD7" w:rsidRDefault="00703BD7" w:rsidP="00703BD7"/>
                    <w:p w14:paraId="5A9E0703" w14:textId="77777777" w:rsidR="00703BD7" w:rsidRDefault="00703BD7" w:rsidP="00703BD7"/>
                    <w:p w14:paraId="7B7FE7E3" w14:textId="77777777" w:rsidR="00703BD7" w:rsidRDefault="00703BD7" w:rsidP="00703BD7"/>
                    <w:p w14:paraId="74EFDB95" w14:textId="77777777" w:rsidR="00703BD7" w:rsidRDefault="00703BD7" w:rsidP="00703BD7"/>
                    <w:p w14:paraId="30C7E787" w14:textId="77777777" w:rsidR="00703BD7" w:rsidRDefault="00703BD7" w:rsidP="00703BD7"/>
                    <w:p w14:paraId="0009FE63" w14:textId="77777777" w:rsidR="00703BD7" w:rsidRDefault="00703BD7" w:rsidP="00703BD7"/>
                    <w:p w14:paraId="1A70D55D" w14:textId="77777777" w:rsidR="00F83637" w:rsidRDefault="00F83637" w:rsidP="00703BD7"/>
                    <w:p w14:paraId="75B60981" w14:textId="77777777" w:rsidR="00F83637" w:rsidRDefault="00F83637" w:rsidP="00703BD7"/>
                    <w:p w14:paraId="6397949D" w14:textId="77777777" w:rsidR="00F83637" w:rsidRDefault="00F83637" w:rsidP="00703BD7"/>
                    <w:p w14:paraId="492D3150" w14:textId="77777777" w:rsidR="00F83637" w:rsidRDefault="00F83637" w:rsidP="00703BD7"/>
                    <w:p w14:paraId="65C9A194" w14:textId="77777777" w:rsidR="00F83637" w:rsidRDefault="00F83637" w:rsidP="00703BD7"/>
                    <w:p w14:paraId="03488A9A" w14:textId="77777777" w:rsidR="00F83637" w:rsidRDefault="00F83637" w:rsidP="00703BD7"/>
                    <w:p w14:paraId="10F9F5A3" w14:textId="77777777" w:rsidR="00F83637" w:rsidRDefault="00F83637" w:rsidP="00703BD7"/>
                    <w:p w14:paraId="605130D4" w14:textId="77777777" w:rsidR="00F83637" w:rsidRDefault="00F83637" w:rsidP="00703BD7"/>
                    <w:p w14:paraId="25CB11DB" w14:textId="77777777" w:rsidR="00F83637" w:rsidRDefault="00F83637" w:rsidP="00703BD7"/>
                    <w:p w14:paraId="7A78B40E" w14:textId="77777777" w:rsidR="00F83637" w:rsidRDefault="00F83637" w:rsidP="00703BD7"/>
                    <w:p w14:paraId="03A07174" w14:textId="77777777" w:rsidR="00F83637" w:rsidRDefault="00F83637" w:rsidP="00703BD7"/>
                    <w:p w14:paraId="3D2D2610" w14:textId="77777777" w:rsidR="00F83637" w:rsidRDefault="00F83637" w:rsidP="00703BD7"/>
                    <w:p w14:paraId="081A1320" w14:textId="77777777" w:rsidR="00F83637" w:rsidRDefault="00F83637" w:rsidP="00703BD7"/>
                    <w:p w14:paraId="6B5C67E6" w14:textId="77777777" w:rsidR="00F83637" w:rsidRDefault="00F83637" w:rsidP="00703BD7"/>
                    <w:p w14:paraId="530AC203" w14:textId="77777777" w:rsidR="00F83637" w:rsidRDefault="00F83637" w:rsidP="00703BD7"/>
                    <w:p w14:paraId="5EC1D6D0" w14:textId="77777777" w:rsidR="00F83637" w:rsidRDefault="00F83637" w:rsidP="00703BD7"/>
                    <w:p w14:paraId="4D5ACEB7" w14:textId="77777777" w:rsidR="00F83637" w:rsidRDefault="00F83637" w:rsidP="00703BD7"/>
                    <w:p w14:paraId="2FB92490" w14:textId="77777777" w:rsidR="00F83637" w:rsidRDefault="00F83637" w:rsidP="00703BD7"/>
                    <w:p w14:paraId="6CBC793C" w14:textId="77777777" w:rsidR="00F83637" w:rsidRDefault="00F83637" w:rsidP="00703BD7"/>
                    <w:p w14:paraId="1583D33C" w14:textId="77777777" w:rsidR="00F83637" w:rsidRDefault="00F83637" w:rsidP="00703BD7"/>
                    <w:p w14:paraId="7D4B4F94" w14:textId="77777777" w:rsidR="00F83637" w:rsidRDefault="00F83637" w:rsidP="00703BD7"/>
                    <w:p w14:paraId="4D38D61A" w14:textId="77777777" w:rsidR="00F83637" w:rsidRDefault="00F83637" w:rsidP="00703BD7"/>
                    <w:p w14:paraId="187A8EAC" w14:textId="77777777" w:rsidR="00F83637" w:rsidRDefault="00F83637" w:rsidP="00703BD7"/>
                    <w:p w14:paraId="30C00D30" w14:textId="77777777" w:rsidR="00F83637" w:rsidRDefault="00F83637" w:rsidP="00703BD7"/>
                    <w:p w14:paraId="52C6C6D3" w14:textId="77777777" w:rsidR="00F83637" w:rsidRDefault="00F83637" w:rsidP="00703BD7"/>
                    <w:p w14:paraId="2EC66512" w14:textId="77777777" w:rsidR="00F83637" w:rsidRDefault="00F83637" w:rsidP="00703BD7"/>
                    <w:p w14:paraId="0C2023E8" w14:textId="77777777" w:rsidR="00F83637" w:rsidRDefault="00F83637" w:rsidP="00703BD7"/>
                    <w:p w14:paraId="480E2FE1" w14:textId="77777777" w:rsidR="00F83637" w:rsidRDefault="00F83637" w:rsidP="00703BD7"/>
                    <w:p w14:paraId="634FB835" w14:textId="77777777" w:rsidR="00F83637" w:rsidRDefault="00F83637" w:rsidP="00703BD7"/>
                    <w:p w14:paraId="045AB18F" w14:textId="77777777" w:rsidR="00F83637" w:rsidRDefault="00F83637" w:rsidP="00703BD7"/>
                    <w:p w14:paraId="265A686F" w14:textId="77777777" w:rsidR="00F83637" w:rsidRDefault="00F83637" w:rsidP="00703BD7"/>
                    <w:p w14:paraId="7565279D" w14:textId="77777777" w:rsidR="00F83637" w:rsidRDefault="00F83637" w:rsidP="00703BD7"/>
                    <w:p w14:paraId="44ADA234" w14:textId="77777777" w:rsidR="00F83637" w:rsidRDefault="00F83637" w:rsidP="00703BD7"/>
                    <w:p w14:paraId="54347B95" w14:textId="77777777" w:rsidR="00F83637" w:rsidRDefault="00F83637" w:rsidP="00703BD7"/>
                    <w:p w14:paraId="7C75E309" w14:textId="77777777" w:rsidR="00F83637" w:rsidRDefault="00F83637" w:rsidP="00703BD7"/>
                    <w:p w14:paraId="5193BD4A" w14:textId="77777777" w:rsidR="00F83637" w:rsidRDefault="00F83637" w:rsidP="00703BD7"/>
                    <w:p w14:paraId="2BD1A4D0" w14:textId="77777777" w:rsidR="00F83637" w:rsidRDefault="00F83637" w:rsidP="00703BD7"/>
                    <w:p w14:paraId="24AC8CBE" w14:textId="77777777" w:rsidR="00F83637" w:rsidRDefault="00F83637" w:rsidP="00703BD7"/>
                    <w:p w14:paraId="0AA00BF3" w14:textId="77777777" w:rsidR="00F83637" w:rsidRDefault="00F83637" w:rsidP="00703BD7"/>
                    <w:p w14:paraId="38F72239" w14:textId="77777777" w:rsidR="00F83637" w:rsidRDefault="00F83637" w:rsidP="00703BD7"/>
                    <w:p w14:paraId="7BE8C057" w14:textId="77777777" w:rsidR="00F83637" w:rsidRDefault="00F83637" w:rsidP="00703BD7"/>
                    <w:p w14:paraId="2B27CF6E" w14:textId="77777777" w:rsidR="00F83637" w:rsidRDefault="00F83637" w:rsidP="00703BD7"/>
                    <w:p w14:paraId="314D7253" w14:textId="77777777" w:rsidR="00F83637" w:rsidRDefault="00F83637" w:rsidP="00703BD7"/>
                    <w:p w14:paraId="032798F2" w14:textId="77777777" w:rsidR="00F83637" w:rsidRDefault="00F83637" w:rsidP="00703BD7"/>
                    <w:p w14:paraId="212337A2" w14:textId="77777777" w:rsidR="00F83637" w:rsidRDefault="00F83637" w:rsidP="00703BD7"/>
                    <w:p w14:paraId="5F1A12C6" w14:textId="77777777" w:rsidR="00F83637" w:rsidRDefault="00F83637" w:rsidP="00703BD7"/>
                    <w:p w14:paraId="064F2D5F" w14:textId="77777777" w:rsidR="00F83637" w:rsidRDefault="00F83637" w:rsidP="00703BD7"/>
                    <w:p w14:paraId="268C3728" w14:textId="77777777" w:rsidR="00F83637" w:rsidRDefault="00F83637" w:rsidP="00703BD7"/>
                    <w:p w14:paraId="6C2CC25C" w14:textId="77777777" w:rsidR="00F83637" w:rsidRDefault="00F83637" w:rsidP="00703BD7"/>
                    <w:p w14:paraId="0C29328B" w14:textId="77777777" w:rsidR="00F83637" w:rsidRDefault="00F83637" w:rsidP="00703BD7"/>
                    <w:p w14:paraId="2384C05C" w14:textId="77777777" w:rsidR="00F83637" w:rsidRDefault="00F83637" w:rsidP="00703BD7"/>
                    <w:p w14:paraId="36D4564D" w14:textId="77777777" w:rsidR="00F83637" w:rsidRDefault="00F83637" w:rsidP="00703BD7"/>
                    <w:p w14:paraId="0AFF8963" w14:textId="77777777" w:rsidR="00F83637" w:rsidRDefault="00F83637" w:rsidP="00703BD7"/>
                    <w:p w14:paraId="08466466" w14:textId="77777777" w:rsidR="00F83637" w:rsidRDefault="00F83637" w:rsidP="00703BD7"/>
                    <w:p w14:paraId="0F8650D5" w14:textId="77777777" w:rsidR="00F83637" w:rsidRDefault="00F83637" w:rsidP="00703BD7"/>
                  </w:txbxContent>
                </v:textbox>
                <w10:wrap anchorx="page" anchory="page"/>
              </v:rect>
            </w:pict>
          </mc:Fallback>
        </mc:AlternateContent>
      </w:r>
      <w:r w:rsidR="008137D6" w:rsidRPr="0070612C">
        <w:drawing>
          <wp:anchor distT="0" distB="0" distL="114300" distR="114300" simplePos="0" relativeHeight="251663360" behindDoc="0" locked="1" layoutInCell="1" allowOverlap="1" wp14:anchorId="40A10811" wp14:editId="7CBF4AB7">
            <wp:simplePos x="0" y="0"/>
            <wp:positionH relativeFrom="margin">
              <wp:align>left</wp:align>
            </wp:positionH>
            <wp:positionV relativeFrom="page">
              <wp:posOffset>849630</wp:posOffset>
            </wp:positionV>
            <wp:extent cx="2332800" cy="464400"/>
            <wp:effectExtent l="0" t="0" r="0" b="0"/>
            <wp:wrapSquare wrapText="bothSides"/>
            <wp:docPr id="20" name="Grafik 2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a:hlinkClick r:id="rId12"/>
                    </pic:cNvP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332800" cy="464400"/>
                    </a:xfrm>
                    <a:prstGeom prst="rect">
                      <a:avLst/>
                    </a:prstGeom>
                  </pic:spPr>
                </pic:pic>
              </a:graphicData>
            </a:graphic>
            <wp14:sizeRelH relativeFrom="page">
              <wp14:pctWidth>0</wp14:pctWidth>
            </wp14:sizeRelH>
            <wp14:sizeRelV relativeFrom="page">
              <wp14:pctHeight>0</wp14:pctHeight>
            </wp14:sizeRelV>
          </wp:anchor>
        </w:drawing>
      </w:r>
    </w:p>
    <w:p w14:paraId="40EAAC82" w14:textId="77777777" w:rsidR="008137D6" w:rsidRPr="004F06BB" w:rsidRDefault="008137D6" w:rsidP="00703BD7">
      <w:pPr>
        <w:pStyle w:val="Forside-Overskrift3"/>
      </w:pPr>
    </w:p>
    <w:p w14:paraId="05E8C72E" w14:textId="77777777" w:rsidR="008137D6" w:rsidRPr="004F06BB" w:rsidRDefault="008137D6" w:rsidP="00703BD7">
      <w:pPr>
        <w:pStyle w:val="Forside-Overskrift3"/>
      </w:pPr>
    </w:p>
    <w:p w14:paraId="4E2DDBEB" w14:textId="77777777" w:rsidR="008137D6" w:rsidRPr="004F06BB" w:rsidRDefault="008137D6" w:rsidP="00703BD7">
      <w:pPr>
        <w:pStyle w:val="Forside-Overskrift3"/>
      </w:pPr>
    </w:p>
    <w:p w14:paraId="505AA6A7" w14:textId="77777777" w:rsidR="008137D6" w:rsidRPr="004F06BB" w:rsidRDefault="008137D6" w:rsidP="00703BD7">
      <w:pPr>
        <w:pStyle w:val="Forside-Overskrift3"/>
      </w:pPr>
    </w:p>
    <w:p w14:paraId="40B83E2B" w14:textId="77777777" w:rsidR="008137D6" w:rsidRPr="004F06BB" w:rsidRDefault="008137D6" w:rsidP="00703BD7">
      <w:pPr>
        <w:pStyle w:val="Forside-Overskrift3"/>
      </w:pPr>
    </w:p>
    <w:p w14:paraId="7735C7DE" w14:textId="77777777" w:rsidR="008137D6" w:rsidRPr="004F06BB" w:rsidRDefault="008137D6" w:rsidP="00703BD7">
      <w:pPr>
        <w:pStyle w:val="Forside-Overskrift3"/>
      </w:pPr>
    </w:p>
    <w:p w14:paraId="65417E17" w14:textId="77777777" w:rsidR="008137D6" w:rsidRPr="004F06BB" w:rsidRDefault="008137D6" w:rsidP="00703BD7">
      <w:pPr>
        <w:pStyle w:val="Forside-Overskrift3"/>
      </w:pPr>
    </w:p>
    <w:p w14:paraId="1C8F2EAB" w14:textId="77777777" w:rsidR="0029656A" w:rsidRDefault="0029656A" w:rsidP="00703BD7">
      <w:pPr>
        <w:pStyle w:val="Forside-Overskrift3"/>
      </w:pPr>
    </w:p>
    <w:p w14:paraId="3BFE28B1" w14:textId="77777777" w:rsidR="008137D6" w:rsidRPr="0029656A" w:rsidRDefault="008137D6" w:rsidP="004646F0">
      <w:pPr>
        <w:pStyle w:val="Forside-Overskrift3"/>
        <w:ind w:left="284"/>
        <w:rPr>
          <w:b/>
          <w:bCs/>
          <w:color w:val="FFFFFF" w:themeColor="background1"/>
        </w:rPr>
      </w:pPr>
      <w:r w:rsidRPr="00703BD7">
        <mc:AlternateContent>
          <mc:Choice Requires="wps">
            <w:drawing>
              <wp:anchor distT="0" distB="0" distL="114300" distR="114300" simplePos="0" relativeHeight="251662336" behindDoc="0" locked="1" layoutInCell="1" allowOverlap="1" wp14:anchorId="51A246D1" wp14:editId="59838EF9">
                <wp:simplePos x="0" y="0"/>
                <wp:positionH relativeFrom="margin">
                  <wp:posOffset>-635</wp:posOffset>
                </wp:positionH>
                <wp:positionV relativeFrom="page">
                  <wp:posOffset>3693795</wp:posOffset>
                </wp:positionV>
                <wp:extent cx="39370" cy="359410"/>
                <wp:effectExtent l="0" t="0" r="0" b="2540"/>
                <wp:wrapNone/>
                <wp:docPr id="18" name="Rektangel 18"/>
                <wp:cNvGraphicFramePr/>
                <a:graphic xmlns:a="http://schemas.openxmlformats.org/drawingml/2006/main">
                  <a:graphicData uri="http://schemas.microsoft.com/office/word/2010/wordprocessingShape">
                    <wps:wsp>
                      <wps:cNvSpPr/>
                      <wps:spPr>
                        <a:xfrm>
                          <a:off x="0" y="0"/>
                          <a:ext cx="39370" cy="3594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12E60" id="Rektangel 18" o:spid="_x0000_s1026" style="position:absolute;margin-left:-.05pt;margin-top:290.85pt;width:3.1pt;height:28.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" fillcolor="white [3212]" stroked="f" strokeweight="1pt">
                <w10:wrap anchorx="margin" anchory="page"/>
                <w10:anchorlock/>
              </v:rect>
            </w:pict>
          </mc:Fallback>
        </mc:AlternateContent>
      </w:r>
    </w:p>
    <w:p w14:paraId="206BEE96" w14:textId="77777777" w:rsidR="0029656A" w:rsidRDefault="0029656A" w:rsidP="0029656A">
      <w:pPr>
        <w:pStyle w:val="Forside-Overskrift3"/>
        <w:ind w:left="284"/>
        <w:rPr>
          <w:b/>
          <w:bCs/>
          <w:color w:val="FFFFFF" w:themeColor="background1"/>
        </w:rPr>
      </w:pPr>
    </w:p>
    <w:tbl>
      <w:tblPr>
        <w:tblStyle w:val="Tabel-Git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4"/>
      </w:tblGrid>
      <w:tr w:rsidR="009E0A89" w14:paraId="6773F7BC" w14:textId="77777777" w:rsidTr="00301F94">
        <w:trPr>
          <w:trHeight w:val="788"/>
        </w:trPr>
        <w:sdt>
          <w:sdtPr>
            <w:rPr>
              <w:rStyle w:val="TitelpforsidenTegn"/>
            </w:rPr>
            <w:alias w:val="Titel"/>
            <w:tag w:val=""/>
            <w:id w:val="1219782391"/>
            <w:placeholder>
              <w:docPart w:val="4B1F5A127B184E729B877AF0377AABA8"/>
            </w:placeholder>
            <w:dataBinding w:prefixMappings="xmlns:ns0='http://purl.org/dc/elements/1.1/' xmlns:ns1='http://schemas.openxmlformats.org/package/2006/metadata/core-properties' " w:xpath="/ns1:coreProperties[1]/ns0:title[1]" w:storeItemID="{6C3C8BC8-F283-45AE-878A-BAB7291924A1}"/>
            <w:text/>
          </w:sdtPr>
          <w:sdtEndPr>
            <w:rPr>
              <w:rStyle w:val="TitelpforsidenTegn"/>
            </w:rPr>
          </w:sdtEndPr>
          <w:sdtContent>
            <w:tc>
              <w:tcPr>
                <w:tcW w:w="6344" w:type="dxa"/>
              </w:tcPr>
              <w:p w14:paraId="67ACB3A0" w14:textId="2224293A" w:rsidR="009C5BBC" w:rsidRDefault="00985021" w:rsidP="00604A11">
                <w:pPr>
                  <w:pStyle w:val="Forside-Overskrift3"/>
                  <w:rPr>
                    <w:b/>
                    <w:bCs/>
                    <w:color w:val="FFFFFF" w:themeColor="background1"/>
                  </w:rPr>
                </w:pPr>
                <w:r>
                  <w:rPr>
                    <w:rStyle w:val="TitelpforsidenTegn"/>
                  </w:rPr>
                  <w:t>Overblik testpakke</w:t>
                </w:r>
                <w:r w:rsidR="00E85ECE">
                  <w:rPr>
                    <w:rStyle w:val="TitelpforsidenTegn"/>
                  </w:rPr>
                  <w:t xml:space="preserve"> </w:t>
                </w:r>
                <w:r w:rsidR="008E5FBF">
                  <w:rPr>
                    <w:rStyle w:val="TitelpforsidenTegn"/>
                  </w:rPr>
                  <w:t>FK-FKO</w:t>
                </w:r>
              </w:p>
            </w:tc>
          </w:sdtContent>
        </w:sdt>
      </w:tr>
      <w:tr w:rsidR="009E0A89" w14:paraId="335BA9D3" w14:textId="77777777" w:rsidTr="00301F94">
        <w:trPr>
          <w:trHeight w:val="2272"/>
        </w:trPr>
        <w:tc>
          <w:tcPr>
            <w:tcW w:w="6344" w:type="dxa"/>
          </w:tcPr>
          <w:p w14:paraId="66F3D5BD" w14:textId="77777777" w:rsidR="00B03CC8" w:rsidRPr="009E0A89" w:rsidRDefault="00F83EDC" w:rsidP="00316FF6">
            <w:pPr>
              <w:pStyle w:val="Undertitelpforsiden"/>
            </w:pPr>
            <w:sdt>
              <w:sdtPr>
                <w:rPr>
                  <w:rStyle w:val="UndertitelpforsidenTegn"/>
                </w:rPr>
                <w:alias w:val="Emne"/>
                <w:tag w:val=""/>
                <w:id w:val="-1503431529"/>
                <w:placeholder>
                  <w:docPart w:val="8595DA44D2EC4CC495F6A8E195426259"/>
                </w:placeholder>
                <w:dataBinding w:prefixMappings="xmlns:ns0='http://purl.org/dc/elements/1.1/' xmlns:ns1='http://schemas.openxmlformats.org/package/2006/metadata/core-properties' " w:xpath="/ns1:coreProperties[1]/ns0:subject[1]" w:storeItemID="{6C3C8BC8-F283-45AE-878A-BAB7291924A1}"/>
                <w:text/>
              </w:sdtPr>
              <w:sdtEndPr>
                <w:rPr>
                  <w:rStyle w:val="UndertitelpforsidenTegn"/>
                </w:rPr>
              </w:sdtEndPr>
              <w:sdtContent>
                <w:r w:rsidR="00E6704A">
                  <w:rPr>
                    <w:rStyle w:val="UndertitelpforsidenTegn"/>
                  </w:rPr>
                  <w:t xml:space="preserve">Kort forklaring </w:t>
                </w:r>
                <w:r w:rsidR="00E85ECE">
                  <w:rPr>
                    <w:rStyle w:val="UndertitelpforsidenTegn"/>
                  </w:rPr>
                  <w:t>og overblik over u</w:t>
                </w:r>
                <w:r w:rsidR="00E6704A">
                  <w:rPr>
                    <w:rStyle w:val="UndertitelpforsidenTegn"/>
                  </w:rPr>
                  <w:t>darbejdet testpakke til fordelingskomponenten</w:t>
                </w:r>
              </w:sdtContent>
            </w:sdt>
          </w:p>
        </w:tc>
      </w:tr>
    </w:tbl>
    <w:p w14:paraId="5E8EC849" w14:textId="77777777" w:rsidR="00604A11" w:rsidRPr="009C5BBC" w:rsidRDefault="00604A11" w:rsidP="00604A11">
      <w:pPr>
        <w:pStyle w:val="Forside-Overskrift3"/>
        <w:ind w:left="284"/>
        <w:rPr>
          <w:b/>
          <w:bCs/>
          <w:color w:val="FFFFFF" w:themeColor="background1"/>
        </w:rPr>
      </w:pPr>
    </w:p>
    <w:p w14:paraId="26A6810C" w14:textId="77777777" w:rsidR="00703BD7" w:rsidRPr="0029656A" w:rsidRDefault="00703BD7" w:rsidP="00703BD7">
      <w:pPr>
        <w:pStyle w:val="Forside-Overskrift3"/>
        <w:rPr>
          <w:b/>
          <w:bCs/>
          <w:color w:val="FFFFFF" w:themeColor="background1"/>
        </w:rPr>
      </w:pPr>
    </w:p>
    <w:p w14:paraId="5CB16BBF" w14:textId="77777777" w:rsidR="008137D6" w:rsidRDefault="008137D6" w:rsidP="00703BD7">
      <w:pPr>
        <w:pStyle w:val="Forside-Overskrift3"/>
      </w:pPr>
    </w:p>
    <w:p w14:paraId="1D7F55AE" w14:textId="77777777" w:rsidR="00F83637" w:rsidRDefault="004105C8" w:rsidP="00703BD7">
      <w:pPr>
        <w:pStyle w:val="Forside-Overskrift3"/>
      </w:pPr>
      <w:r w:rsidRPr="004F06BB">
        <w:drawing>
          <wp:anchor distT="0" distB="0" distL="114300" distR="114300" simplePos="0" relativeHeight="251665408" behindDoc="0" locked="1" layoutInCell="1" allowOverlap="0" wp14:anchorId="2710D880" wp14:editId="4C4E6B82">
            <wp:simplePos x="0" y="0"/>
            <wp:positionH relativeFrom="margin">
              <wp:align>right</wp:align>
            </wp:positionH>
            <wp:positionV relativeFrom="margin">
              <wp:align>bottom</wp:align>
            </wp:positionV>
            <wp:extent cx="1461135" cy="478790"/>
            <wp:effectExtent l="0" t="0" r="5715" b="0"/>
            <wp:wrapSquare wrapText="bothSides"/>
            <wp:docPr id="14" name="Billede 37">
              <a:hlinkClick xmlns:a="http://schemas.openxmlformats.org/drawingml/2006/main" r:id="rId15"/>
              <a:extLst xmlns:a="http://schemas.openxmlformats.org/drawingml/2006/main">
                <a:ext uri="{FF2B5EF4-FFF2-40B4-BE49-F238E27FC236}">
                  <a16:creationId xmlns:a16="http://schemas.microsoft.com/office/drawing/2014/main" id="{0F774A55-5847-451B-9289-3559C47CD4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illede 37">
                      <a:hlinkClick r:id="rId15"/>
                      <a:extLst>
                        <a:ext uri="{FF2B5EF4-FFF2-40B4-BE49-F238E27FC236}">
                          <a16:creationId xmlns:a16="http://schemas.microsoft.com/office/drawing/2014/main" id="{0F774A55-5847-451B-9289-3559C47CD4DE}"/>
                        </a:ext>
                      </a:extLst>
                    </pic:cNvPr>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461135" cy="478790"/>
                    </a:xfrm>
                    <a:prstGeom prst="rect">
                      <a:avLst/>
                    </a:prstGeom>
                  </pic:spPr>
                </pic:pic>
              </a:graphicData>
            </a:graphic>
            <wp14:sizeRelH relativeFrom="margin">
              <wp14:pctWidth>0</wp14:pctWidth>
            </wp14:sizeRelH>
            <wp14:sizeRelV relativeFrom="margin">
              <wp14:pctHeight>0</wp14:pctHeight>
            </wp14:sizeRelV>
          </wp:anchor>
        </w:drawing>
      </w:r>
    </w:p>
    <w:p w14:paraId="3906BF24" w14:textId="77777777" w:rsidR="00703BD7" w:rsidRDefault="00703BD7" w:rsidP="00703BD7">
      <w:pPr>
        <w:pStyle w:val="Forside-Overskrift3"/>
      </w:pPr>
    </w:p>
    <w:p w14:paraId="52DF9421" w14:textId="77777777" w:rsidR="00703BD7" w:rsidRDefault="00703BD7" w:rsidP="00703BD7">
      <w:pPr>
        <w:pStyle w:val="Forside-Overskrift3"/>
      </w:pPr>
    </w:p>
    <w:p w14:paraId="66429DD6" w14:textId="77777777" w:rsidR="00F83637" w:rsidRPr="004F06BB" w:rsidRDefault="00F83637" w:rsidP="00703BD7">
      <w:pPr>
        <w:pStyle w:val="Forside-Overskrift3"/>
      </w:pPr>
    </w:p>
    <w:p w14:paraId="24AE1181" w14:textId="77777777" w:rsidR="008137D6" w:rsidRPr="004F06BB" w:rsidRDefault="00F83637" w:rsidP="00703BD7">
      <w:pPr>
        <w:pStyle w:val="Forside-Overskrift3"/>
        <w:rPr>
          <w:color w:val="FFFFFF" w:themeColor="background1"/>
          <w:sz w:val="36"/>
          <w:szCs w:val="22"/>
        </w:rPr>
      </w:pPr>
      <w:r w:rsidRPr="00756C76">
        <w:drawing>
          <wp:anchor distT="0" distB="0" distL="114300" distR="114300" simplePos="0" relativeHeight="251661312" behindDoc="1" locked="1" layoutInCell="1" allowOverlap="1" wp14:anchorId="777F3F3A" wp14:editId="67A98E93">
            <wp:simplePos x="0" y="0"/>
            <wp:positionH relativeFrom="margin">
              <wp:align>center</wp:align>
            </wp:positionH>
            <wp:positionV relativeFrom="margin">
              <wp:posOffset>4405630</wp:posOffset>
            </wp:positionV>
            <wp:extent cx="19799935" cy="3772535"/>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9799935" cy="3772535"/>
                    </a:xfrm>
                    <a:prstGeom prst="rect">
                      <a:avLst/>
                    </a:prstGeom>
                  </pic:spPr>
                </pic:pic>
              </a:graphicData>
            </a:graphic>
            <wp14:sizeRelH relativeFrom="page">
              <wp14:pctWidth>0</wp14:pctWidth>
            </wp14:sizeRelH>
            <wp14:sizeRelV relativeFrom="page">
              <wp14:pctHeight>0</wp14:pctHeight>
            </wp14:sizeRelV>
          </wp:anchor>
        </w:drawing>
      </w:r>
    </w:p>
    <w:p w14:paraId="44E257E2" w14:textId="77777777" w:rsidR="008137D6" w:rsidRDefault="008137D6" w:rsidP="00703BD7">
      <w:pPr>
        <w:pStyle w:val="Forside-Overskrift3"/>
      </w:pPr>
    </w:p>
    <w:p w14:paraId="3A5240A9" w14:textId="77777777" w:rsidR="00703BD7" w:rsidRPr="004F06BB" w:rsidRDefault="00703BD7" w:rsidP="00703BD7">
      <w:pPr>
        <w:pStyle w:val="Forside-Overskrift3"/>
      </w:pPr>
    </w:p>
    <w:p w14:paraId="008758C8" w14:textId="77777777" w:rsidR="008923AC" w:rsidRDefault="004105C8" w:rsidP="008923AC">
      <w:pPr>
        <w:spacing w:before="0" w:after="0" w:line="240" w:lineRule="auto"/>
      </w:pPr>
      <w:r>
        <w:br w:type="page"/>
      </w:r>
    </w:p>
    <w:sdt>
      <w:sdtPr>
        <w:rPr>
          <w:rFonts w:ascii="Arial" w:hAnsi="Arial" w:cs="Arial"/>
          <w:sz w:val="20"/>
          <w:szCs w:val="20"/>
          <w:lang w:eastAsia="en-US"/>
        </w:rPr>
        <w:id w:val="1443578769"/>
        <w:docPartObj>
          <w:docPartGallery w:val="Table of Contents"/>
          <w:docPartUnique/>
        </w:docPartObj>
      </w:sdtPr>
      <w:sdtEndPr>
        <w:rPr>
          <w:b/>
          <w:bCs/>
        </w:rPr>
      </w:sdtEndPr>
      <w:sdtContent>
        <w:p w14:paraId="6365ABC6" w14:textId="77777777" w:rsidR="00272A01" w:rsidRPr="00505CF2" w:rsidRDefault="00272A01" w:rsidP="00505CF2">
          <w:pPr>
            <w:pStyle w:val="Overskrift"/>
            <w:spacing w:after="240"/>
            <w:rPr>
              <w:rFonts w:ascii="Arial" w:eastAsiaTheme="majorEastAsia" w:hAnsi="Arial" w:cs="Arial"/>
              <w:b/>
              <w:bCs/>
              <w:caps/>
              <w:color w:val="1055CC"/>
              <w:sz w:val="28"/>
              <w:szCs w:val="40"/>
            </w:rPr>
          </w:pPr>
          <w:r w:rsidRPr="00272A01">
            <w:rPr>
              <w:rStyle w:val="Overskrift1Tegn"/>
              <w:rFonts w:ascii="Arial" w:hAnsi="Arial"/>
            </w:rPr>
            <w:t>Indho</w:t>
          </w:r>
          <w:bookmarkStart w:id="0" w:name="_GoBack"/>
          <w:bookmarkEnd w:id="0"/>
          <w:r w:rsidRPr="00272A01">
            <w:rPr>
              <w:rStyle w:val="Overskrift1Tegn"/>
              <w:rFonts w:ascii="Arial" w:hAnsi="Arial"/>
            </w:rPr>
            <w:t>ld</w:t>
          </w:r>
        </w:p>
        <w:p w14:paraId="7EF9BD04" w14:textId="54F848EE" w:rsidR="00F13AE9" w:rsidRDefault="00272A01">
          <w:pPr>
            <w:pStyle w:val="Indholdsfortegnelse1"/>
            <w:rPr>
              <w:rFonts w:asciiTheme="minorHAnsi" w:eastAsiaTheme="minorEastAsia" w:hAnsiTheme="minorHAnsi" w:cstheme="minorBidi"/>
              <w:b w:val="0"/>
              <w:bCs w:val="0"/>
              <w:caps w:val="0"/>
              <w:color w:val="auto"/>
              <w:sz w:val="22"/>
              <w:szCs w:val="22"/>
              <w:lang w:eastAsia="da-DK"/>
            </w:rPr>
          </w:pPr>
          <w:r w:rsidRPr="00272A01">
            <w:fldChar w:fldCharType="begin"/>
          </w:r>
          <w:r w:rsidRPr="00272A01">
            <w:instrText xml:space="preserve"> TOC \o "1-3" \h \z \u </w:instrText>
          </w:r>
          <w:r w:rsidRPr="00272A01">
            <w:fldChar w:fldCharType="separate"/>
          </w:r>
          <w:hyperlink w:anchor="_Toc124767740" w:history="1">
            <w:r w:rsidR="00F13AE9" w:rsidRPr="00C819F5">
              <w:rPr>
                <w:rStyle w:val="Hyperlink"/>
              </w:rPr>
              <w:t>1.</w:t>
            </w:r>
            <w:r w:rsidR="00F13AE9">
              <w:rPr>
                <w:rFonts w:asciiTheme="minorHAnsi" w:eastAsiaTheme="minorEastAsia" w:hAnsiTheme="minorHAnsi" w:cstheme="minorBidi"/>
                <w:b w:val="0"/>
                <w:bCs w:val="0"/>
                <w:caps w:val="0"/>
                <w:color w:val="auto"/>
                <w:sz w:val="22"/>
                <w:szCs w:val="22"/>
                <w:lang w:eastAsia="da-DK"/>
              </w:rPr>
              <w:tab/>
            </w:r>
            <w:r w:rsidR="00F13AE9" w:rsidRPr="00C819F5">
              <w:rPr>
                <w:rStyle w:val="Hyperlink"/>
              </w:rPr>
              <w:t>Baggrund</w:t>
            </w:r>
            <w:r w:rsidR="00F13AE9">
              <w:rPr>
                <w:webHidden/>
              </w:rPr>
              <w:tab/>
            </w:r>
            <w:r w:rsidR="00F13AE9">
              <w:rPr>
                <w:webHidden/>
              </w:rPr>
              <w:fldChar w:fldCharType="begin"/>
            </w:r>
            <w:r w:rsidR="00F13AE9">
              <w:rPr>
                <w:webHidden/>
              </w:rPr>
              <w:instrText xml:space="preserve"> PAGEREF _Toc124767740 \h </w:instrText>
            </w:r>
            <w:r w:rsidR="00F13AE9">
              <w:rPr>
                <w:webHidden/>
              </w:rPr>
            </w:r>
            <w:r w:rsidR="00F13AE9">
              <w:rPr>
                <w:webHidden/>
              </w:rPr>
              <w:fldChar w:fldCharType="separate"/>
            </w:r>
            <w:r w:rsidR="00F13AE9">
              <w:rPr>
                <w:webHidden/>
              </w:rPr>
              <w:t>3</w:t>
            </w:r>
            <w:r w:rsidR="00F13AE9">
              <w:rPr>
                <w:webHidden/>
              </w:rPr>
              <w:fldChar w:fldCharType="end"/>
            </w:r>
          </w:hyperlink>
        </w:p>
        <w:p w14:paraId="4DD535C4" w14:textId="28DBA856" w:rsidR="00F13AE9" w:rsidRDefault="00F13AE9">
          <w:pPr>
            <w:pStyle w:val="Indholdsfortegnelse1"/>
            <w:rPr>
              <w:rFonts w:asciiTheme="minorHAnsi" w:eastAsiaTheme="minorEastAsia" w:hAnsiTheme="minorHAnsi" w:cstheme="minorBidi"/>
              <w:b w:val="0"/>
              <w:bCs w:val="0"/>
              <w:caps w:val="0"/>
              <w:color w:val="auto"/>
              <w:sz w:val="22"/>
              <w:szCs w:val="22"/>
              <w:lang w:eastAsia="da-DK"/>
            </w:rPr>
          </w:pPr>
          <w:hyperlink w:anchor="_Toc124767741" w:history="1">
            <w:r w:rsidRPr="00C819F5">
              <w:rPr>
                <w:rStyle w:val="Hyperlink"/>
              </w:rPr>
              <w:t>2.</w:t>
            </w:r>
            <w:r>
              <w:rPr>
                <w:rFonts w:asciiTheme="minorHAnsi" w:eastAsiaTheme="minorEastAsia" w:hAnsiTheme="minorHAnsi" w:cstheme="minorBidi"/>
                <w:b w:val="0"/>
                <w:bCs w:val="0"/>
                <w:caps w:val="0"/>
                <w:color w:val="auto"/>
                <w:sz w:val="22"/>
                <w:szCs w:val="22"/>
                <w:lang w:eastAsia="da-DK"/>
              </w:rPr>
              <w:tab/>
            </w:r>
            <w:r w:rsidRPr="00C819F5">
              <w:rPr>
                <w:rStyle w:val="Hyperlink"/>
              </w:rPr>
              <w:t>Pakkens indhold</w:t>
            </w:r>
            <w:r>
              <w:rPr>
                <w:webHidden/>
              </w:rPr>
              <w:tab/>
            </w:r>
            <w:r>
              <w:rPr>
                <w:webHidden/>
              </w:rPr>
              <w:fldChar w:fldCharType="begin"/>
            </w:r>
            <w:r>
              <w:rPr>
                <w:webHidden/>
              </w:rPr>
              <w:instrText xml:space="preserve"> PAGEREF _Toc124767741 \h </w:instrText>
            </w:r>
            <w:r>
              <w:rPr>
                <w:webHidden/>
              </w:rPr>
            </w:r>
            <w:r>
              <w:rPr>
                <w:webHidden/>
              </w:rPr>
              <w:fldChar w:fldCharType="separate"/>
            </w:r>
            <w:r>
              <w:rPr>
                <w:webHidden/>
              </w:rPr>
              <w:t>3</w:t>
            </w:r>
            <w:r>
              <w:rPr>
                <w:webHidden/>
              </w:rPr>
              <w:fldChar w:fldCharType="end"/>
            </w:r>
          </w:hyperlink>
        </w:p>
        <w:p w14:paraId="077C8F07" w14:textId="16F4E46C" w:rsidR="00F13AE9" w:rsidRDefault="00F13AE9">
          <w:pPr>
            <w:pStyle w:val="Indholdsfortegnelse2"/>
            <w:rPr>
              <w:rFonts w:asciiTheme="minorHAnsi" w:eastAsiaTheme="minorEastAsia" w:hAnsiTheme="minorHAnsi" w:cstheme="minorBidi"/>
              <w:color w:val="auto"/>
              <w:sz w:val="22"/>
              <w:szCs w:val="22"/>
              <w:lang w:eastAsia="da-DK"/>
            </w:rPr>
          </w:pPr>
          <w:hyperlink w:anchor="_Toc124767742" w:history="1">
            <w:r w:rsidRPr="00C819F5">
              <w:rPr>
                <w:rStyle w:val="Hyperlink"/>
                <w14:scene3d>
                  <w14:camera w14:prst="orthographicFront"/>
                  <w14:lightRig w14:rig="threePt" w14:dir="t">
                    <w14:rot w14:lat="0" w14:lon="0" w14:rev="0"/>
                  </w14:lightRig>
                </w14:scene3d>
              </w:rPr>
              <w:t>2.1.</w:t>
            </w:r>
            <w:r>
              <w:rPr>
                <w:rFonts w:asciiTheme="minorHAnsi" w:eastAsiaTheme="minorEastAsia" w:hAnsiTheme="minorHAnsi" w:cstheme="minorBidi"/>
                <w:color w:val="auto"/>
                <w:sz w:val="22"/>
                <w:szCs w:val="22"/>
                <w:lang w:eastAsia="da-DK"/>
              </w:rPr>
              <w:tab/>
            </w:r>
            <w:r w:rsidRPr="00C819F5">
              <w:rPr>
                <w:rStyle w:val="Hyperlink"/>
              </w:rPr>
              <w:t>SoapUI projekt til simulering af AfsenderSystem.</w:t>
            </w:r>
            <w:r>
              <w:rPr>
                <w:webHidden/>
              </w:rPr>
              <w:tab/>
            </w:r>
            <w:r>
              <w:rPr>
                <w:webHidden/>
              </w:rPr>
              <w:fldChar w:fldCharType="begin"/>
            </w:r>
            <w:r>
              <w:rPr>
                <w:webHidden/>
              </w:rPr>
              <w:instrText xml:space="preserve"> PAGEREF _Toc124767742 \h </w:instrText>
            </w:r>
            <w:r>
              <w:rPr>
                <w:webHidden/>
              </w:rPr>
            </w:r>
            <w:r>
              <w:rPr>
                <w:webHidden/>
              </w:rPr>
              <w:fldChar w:fldCharType="separate"/>
            </w:r>
            <w:r>
              <w:rPr>
                <w:webHidden/>
              </w:rPr>
              <w:t>3</w:t>
            </w:r>
            <w:r>
              <w:rPr>
                <w:webHidden/>
              </w:rPr>
              <w:fldChar w:fldCharType="end"/>
            </w:r>
          </w:hyperlink>
        </w:p>
        <w:p w14:paraId="5087A575" w14:textId="5EBE5A4A" w:rsidR="00F13AE9" w:rsidRDefault="00F13AE9">
          <w:pPr>
            <w:pStyle w:val="Indholdsfortegnelse3"/>
            <w:rPr>
              <w:rFonts w:cstheme="minorBidi"/>
              <w:color w:val="auto"/>
              <w:sz w:val="22"/>
            </w:rPr>
          </w:pPr>
          <w:hyperlink w:anchor="_Toc124767743" w:history="1">
            <w:r w:rsidRPr="00C819F5">
              <w:rPr>
                <w:rStyle w:val="Hyperlink"/>
              </w:rPr>
              <w:t>2.1.1.</w:t>
            </w:r>
            <w:r>
              <w:rPr>
                <w:rFonts w:cstheme="minorBidi"/>
                <w:color w:val="auto"/>
                <w:sz w:val="22"/>
              </w:rPr>
              <w:tab/>
            </w:r>
            <w:r w:rsidRPr="00C819F5">
              <w:rPr>
                <w:rStyle w:val="Hyperlink"/>
              </w:rPr>
              <w:t>SoapUI projekt</w:t>
            </w:r>
            <w:r>
              <w:rPr>
                <w:webHidden/>
              </w:rPr>
              <w:tab/>
            </w:r>
            <w:r>
              <w:rPr>
                <w:webHidden/>
              </w:rPr>
              <w:fldChar w:fldCharType="begin"/>
            </w:r>
            <w:r>
              <w:rPr>
                <w:webHidden/>
              </w:rPr>
              <w:instrText xml:space="preserve"> PAGEREF _Toc124767743 \h </w:instrText>
            </w:r>
            <w:r>
              <w:rPr>
                <w:webHidden/>
              </w:rPr>
            </w:r>
            <w:r>
              <w:rPr>
                <w:webHidden/>
              </w:rPr>
              <w:fldChar w:fldCharType="separate"/>
            </w:r>
            <w:r>
              <w:rPr>
                <w:webHidden/>
              </w:rPr>
              <w:t>3</w:t>
            </w:r>
            <w:r>
              <w:rPr>
                <w:webHidden/>
              </w:rPr>
              <w:fldChar w:fldCharType="end"/>
            </w:r>
          </w:hyperlink>
        </w:p>
        <w:p w14:paraId="7EE34FE5" w14:textId="17B58F40" w:rsidR="00F13AE9" w:rsidRDefault="00F13AE9">
          <w:pPr>
            <w:pStyle w:val="Indholdsfortegnelse2"/>
            <w:rPr>
              <w:rFonts w:asciiTheme="minorHAnsi" w:eastAsiaTheme="minorEastAsia" w:hAnsiTheme="minorHAnsi" w:cstheme="minorBidi"/>
              <w:color w:val="auto"/>
              <w:sz w:val="22"/>
              <w:szCs w:val="22"/>
              <w:lang w:eastAsia="da-DK"/>
            </w:rPr>
          </w:pPr>
          <w:hyperlink w:anchor="_Toc124767744" w:history="1">
            <w:r w:rsidRPr="00C819F5">
              <w:rPr>
                <w:rStyle w:val="Hyperlink"/>
                <w14:scene3d>
                  <w14:camera w14:prst="orthographicFront"/>
                  <w14:lightRig w14:rig="threePt" w14:dir="t">
                    <w14:rot w14:lat="0" w14:lon="0" w14:rev="0"/>
                  </w14:lightRig>
                </w14:scene3d>
              </w:rPr>
              <w:t>2.2.</w:t>
            </w:r>
            <w:r>
              <w:rPr>
                <w:rFonts w:asciiTheme="minorHAnsi" w:eastAsiaTheme="minorEastAsia" w:hAnsiTheme="minorHAnsi" w:cstheme="minorBidi"/>
                <w:color w:val="auto"/>
                <w:sz w:val="22"/>
                <w:szCs w:val="22"/>
                <w:lang w:eastAsia="da-DK"/>
              </w:rPr>
              <w:tab/>
            </w:r>
            <w:r w:rsidRPr="00C819F5">
              <w:rPr>
                <w:rStyle w:val="Hyperlink"/>
              </w:rPr>
              <w:t>Virtualiseret ModtagerSystem</w:t>
            </w:r>
            <w:r>
              <w:rPr>
                <w:webHidden/>
              </w:rPr>
              <w:tab/>
            </w:r>
            <w:r>
              <w:rPr>
                <w:webHidden/>
              </w:rPr>
              <w:fldChar w:fldCharType="begin"/>
            </w:r>
            <w:r>
              <w:rPr>
                <w:webHidden/>
              </w:rPr>
              <w:instrText xml:space="preserve"> PAGEREF _Toc124767744 \h </w:instrText>
            </w:r>
            <w:r>
              <w:rPr>
                <w:webHidden/>
              </w:rPr>
            </w:r>
            <w:r>
              <w:rPr>
                <w:webHidden/>
              </w:rPr>
              <w:fldChar w:fldCharType="separate"/>
            </w:r>
            <w:r>
              <w:rPr>
                <w:webHidden/>
              </w:rPr>
              <w:t>3</w:t>
            </w:r>
            <w:r>
              <w:rPr>
                <w:webHidden/>
              </w:rPr>
              <w:fldChar w:fldCharType="end"/>
            </w:r>
          </w:hyperlink>
        </w:p>
        <w:p w14:paraId="717CEE96" w14:textId="2E607658" w:rsidR="00F13AE9" w:rsidRDefault="00F13AE9">
          <w:pPr>
            <w:pStyle w:val="Indholdsfortegnelse3"/>
            <w:rPr>
              <w:rFonts w:cstheme="minorBidi"/>
              <w:color w:val="auto"/>
              <w:sz w:val="22"/>
            </w:rPr>
          </w:pPr>
          <w:hyperlink w:anchor="_Toc124767745" w:history="1">
            <w:r w:rsidRPr="00C819F5">
              <w:rPr>
                <w:rStyle w:val="Hyperlink"/>
              </w:rPr>
              <w:t>2.2.1.</w:t>
            </w:r>
            <w:r>
              <w:rPr>
                <w:rFonts w:cstheme="minorBidi"/>
                <w:color w:val="auto"/>
                <w:sz w:val="22"/>
              </w:rPr>
              <w:tab/>
            </w:r>
            <w:r w:rsidRPr="00C819F5">
              <w:rPr>
                <w:rStyle w:val="Hyperlink"/>
              </w:rPr>
              <w:t>Kort om en virtualisering</w:t>
            </w:r>
            <w:r>
              <w:rPr>
                <w:webHidden/>
              </w:rPr>
              <w:tab/>
            </w:r>
            <w:r>
              <w:rPr>
                <w:webHidden/>
              </w:rPr>
              <w:fldChar w:fldCharType="begin"/>
            </w:r>
            <w:r>
              <w:rPr>
                <w:webHidden/>
              </w:rPr>
              <w:instrText xml:space="preserve"> PAGEREF _Toc124767745 \h </w:instrText>
            </w:r>
            <w:r>
              <w:rPr>
                <w:webHidden/>
              </w:rPr>
            </w:r>
            <w:r>
              <w:rPr>
                <w:webHidden/>
              </w:rPr>
              <w:fldChar w:fldCharType="separate"/>
            </w:r>
            <w:r>
              <w:rPr>
                <w:webHidden/>
              </w:rPr>
              <w:t>4</w:t>
            </w:r>
            <w:r>
              <w:rPr>
                <w:webHidden/>
              </w:rPr>
              <w:fldChar w:fldCharType="end"/>
            </w:r>
          </w:hyperlink>
        </w:p>
        <w:p w14:paraId="60D9EDFF" w14:textId="0FE8BF84" w:rsidR="00F13AE9" w:rsidRDefault="00F13AE9">
          <w:pPr>
            <w:pStyle w:val="Indholdsfortegnelse1"/>
            <w:rPr>
              <w:rFonts w:asciiTheme="minorHAnsi" w:eastAsiaTheme="minorEastAsia" w:hAnsiTheme="minorHAnsi" w:cstheme="minorBidi"/>
              <w:b w:val="0"/>
              <w:bCs w:val="0"/>
              <w:caps w:val="0"/>
              <w:color w:val="auto"/>
              <w:sz w:val="22"/>
              <w:szCs w:val="22"/>
              <w:lang w:eastAsia="da-DK"/>
            </w:rPr>
          </w:pPr>
          <w:hyperlink w:anchor="_Toc124767746" w:history="1">
            <w:r w:rsidRPr="00C819F5">
              <w:rPr>
                <w:rStyle w:val="Hyperlink"/>
              </w:rPr>
              <w:t>3.</w:t>
            </w:r>
            <w:r>
              <w:rPr>
                <w:rFonts w:asciiTheme="minorHAnsi" w:eastAsiaTheme="minorEastAsia" w:hAnsiTheme="minorHAnsi" w:cstheme="minorBidi"/>
                <w:b w:val="0"/>
                <w:bCs w:val="0"/>
                <w:caps w:val="0"/>
                <w:color w:val="auto"/>
                <w:sz w:val="22"/>
                <w:szCs w:val="22"/>
                <w:lang w:eastAsia="da-DK"/>
              </w:rPr>
              <w:tab/>
            </w:r>
            <w:r w:rsidRPr="00C819F5">
              <w:rPr>
                <w:rStyle w:val="Hyperlink"/>
              </w:rPr>
              <w:t>Grafisk visning af kvitteringsforløb i testpakken</w:t>
            </w:r>
            <w:r>
              <w:rPr>
                <w:webHidden/>
              </w:rPr>
              <w:tab/>
            </w:r>
            <w:r>
              <w:rPr>
                <w:webHidden/>
              </w:rPr>
              <w:fldChar w:fldCharType="begin"/>
            </w:r>
            <w:r>
              <w:rPr>
                <w:webHidden/>
              </w:rPr>
              <w:instrText xml:space="preserve"> PAGEREF _Toc124767746 \h </w:instrText>
            </w:r>
            <w:r>
              <w:rPr>
                <w:webHidden/>
              </w:rPr>
            </w:r>
            <w:r>
              <w:rPr>
                <w:webHidden/>
              </w:rPr>
              <w:fldChar w:fldCharType="separate"/>
            </w:r>
            <w:r>
              <w:rPr>
                <w:webHidden/>
              </w:rPr>
              <w:t>4</w:t>
            </w:r>
            <w:r>
              <w:rPr>
                <w:webHidden/>
              </w:rPr>
              <w:fldChar w:fldCharType="end"/>
            </w:r>
          </w:hyperlink>
        </w:p>
        <w:p w14:paraId="238C3312" w14:textId="08292900" w:rsidR="00F13AE9" w:rsidRDefault="00F13AE9">
          <w:pPr>
            <w:pStyle w:val="Indholdsfortegnelse1"/>
            <w:rPr>
              <w:rFonts w:asciiTheme="minorHAnsi" w:eastAsiaTheme="minorEastAsia" w:hAnsiTheme="minorHAnsi" w:cstheme="minorBidi"/>
              <w:b w:val="0"/>
              <w:bCs w:val="0"/>
              <w:caps w:val="0"/>
              <w:color w:val="auto"/>
              <w:sz w:val="22"/>
              <w:szCs w:val="22"/>
              <w:lang w:eastAsia="da-DK"/>
            </w:rPr>
          </w:pPr>
          <w:hyperlink w:anchor="_Toc124767747" w:history="1">
            <w:r w:rsidRPr="00C819F5">
              <w:rPr>
                <w:rStyle w:val="Hyperlink"/>
              </w:rPr>
              <w:t>4.</w:t>
            </w:r>
            <w:r>
              <w:rPr>
                <w:rFonts w:asciiTheme="minorHAnsi" w:eastAsiaTheme="minorEastAsia" w:hAnsiTheme="minorHAnsi" w:cstheme="minorBidi"/>
                <w:b w:val="0"/>
                <w:bCs w:val="0"/>
                <w:caps w:val="0"/>
                <w:color w:val="auto"/>
                <w:sz w:val="22"/>
                <w:szCs w:val="22"/>
                <w:lang w:eastAsia="da-DK"/>
              </w:rPr>
              <w:tab/>
            </w:r>
            <w:r w:rsidRPr="00C819F5">
              <w:rPr>
                <w:rStyle w:val="Hyperlink"/>
              </w:rPr>
              <w:t>trin i kvitteringsforløb</w:t>
            </w:r>
            <w:r>
              <w:rPr>
                <w:webHidden/>
              </w:rPr>
              <w:tab/>
            </w:r>
            <w:r>
              <w:rPr>
                <w:webHidden/>
              </w:rPr>
              <w:fldChar w:fldCharType="begin"/>
            </w:r>
            <w:r>
              <w:rPr>
                <w:webHidden/>
              </w:rPr>
              <w:instrText xml:space="preserve"> PAGEREF _Toc124767747 \h </w:instrText>
            </w:r>
            <w:r>
              <w:rPr>
                <w:webHidden/>
              </w:rPr>
            </w:r>
            <w:r>
              <w:rPr>
                <w:webHidden/>
              </w:rPr>
              <w:fldChar w:fldCharType="separate"/>
            </w:r>
            <w:r>
              <w:rPr>
                <w:webHidden/>
              </w:rPr>
              <w:t>5</w:t>
            </w:r>
            <w:r>
              <w:rPr>
                <w:webHidden/>
              </w:rPr>
              <w:fldChar w:fldCharType="end"/>
            </w:r>
          </w:hyperlink>
        </w:p>
        <w:p w14:paraId="548FEE70" w14:textId="166FE44B" w:rsidR="00F13AE9" w:rsidRDefault="00F13AE9">
          <w:pPr>
            <w:pStyle w:val="Indholdsfortegnelse1"/>
            <w:rPr>
              <w:rFonts w:asciiTheme="minorHAnsi" w:eastAsiaTheme="minorEastAsia" w:hAnsiTheme="minorHAnsi" w:cstheme="minorBidi"/>
              <w:b w:val="0"/>
              <w:bCs w:val="0"/>
              <w:caps w:val="0"/>
              <w:color w:val="auto"/>
              <w:sz w:val="22"/>
              <w:szCs w:val="22"/>
              <w:lang w:eastAsia="da-DK"/>
            </w:rPr>
          </w:pPr>
          <w:hyperlink w:anchor="_Toc124767748" w:history="1">
            <w:r w:rsidRPr="00C819F5">
              <w:rPr>
                <w:rStyle w:val="Hyperlink"/>
              </w:rPr>
              <w:t>5.</w:t>
            </w:r>
            <w:r>
              <w:rPr>
                <w:rFonts w:asciiTheme="minorHAnsi" w:eastAsiaTheme="minorEastAsia" w:hAnsiTheme="minorHAnsi" w:cstheme="minorBidi"/>
                <w:b w:val="0"/>
                <w:bCs w:val="0"/>
                <w:caps w:val="0"/>
                <w:color w:val="auto"/>
                <w:sz w:val="22"/>
                <w:szCs w:val="22"/>
                <w:lang w:eastAsia="da-DK"/>
              </w:rPr>
              <w:tab/>
            </w:r>
            <w:r w:rsidRPr="00C819F5">
              <w:rPr>
                <w:rStyle w:val="Hyperlink"/>
              </w:rPr>
              <w:t>OVersigt testcases</w:t>
            </w:r>
            <w:r>
              <w:rPr>
                <w:webHidden/>
              </w:rPr>
              <w:tab/>
            </w:r>
            <w:r>
              <w:rPr>
                <w:webHidden/>
              </w:rPr>
              <w:fldChar w:fldCharType="begin"/>
            </w:r>
            <w:r>
              <w:rPr>
                <w:webHidden/>
              </w:rPr>
              <w:instrText xml:space="preserve"> PAGEREF _Toc124767748 \h </w:instrText>
            </w:r>
            <w:r>
              <w:rPr>
                <w:webHidden/>
              </w:rPr>
            </w:r>
            <w:r>
              <w:rPr>
                <w:webHidden/>
              </w:rPr>
              <w:fldChar w:fldCharType="separate"/>
            </w:r>
            <w:r>
              <w:rPr>
                <w:webHidden/>
              </w:rPr>
              <w:t>6</w:t>
            </w:r>
            <w:r>
              <w:rPr>
                <w:webHidden/>
              </w:rPr>
              <w:fldChar w:fldCharType="end"/>
            </w:r>
          </w:hyperlink>
        </w:p>
        <w:p w14:paraId="043D401B" w14:textId="0FEFD637" w:rsidR="00505CF2" w:rsidRPr="00505CF2" w:rsidRDefault="00272A01" w:rsidP="00505CF2">
          <w:pPr>
            <w:rPr>
              <w:b/>
              <w:bCs/>
            </w:rPr>
          </w:pPr>
          <w:r w:rsidRPr="00272A01">
            <w:rPr>
              <w:b/>
              <w:bCs/>
            </w:rPr>
            <w:fldChar w:fldCharType="end"/>
          </w:r>
        </w:p>
      </w:sdtContent>
    </w:sdt>
    <w:p w14:paraId="3CD0EEF3" w14:textId="77777777" w:rsidR="00505CF2" w:rsidRPr="00505CF2" w:rsidRDefault="00505CF2" w:rsidP="00505CF2">
      <w:r>
        <w:br w:type="page"/>
      </w:r>
    </w:p>
    <w:p w14:paraId="366BC163" w14:textId="77777777" w:rsidR="00921C44" w:rsidRDefault="00985021" w:rsidP="00316FF6">
      <w:pPr>
        <w:pStyle w:val="Overskrift1"/>
      </w:pPr>
      <w:bookmarkStart w:id="1" w:name="_Toc124767740"/>
      <w:r>
        <w:lastRenderedPageBreak/>
        <w:t>Baggrund</w:t>
      </w:r>
      <w:bookmarkEnd w:id="1"/>
    </w:p>
    <w:p w14:paraId="5EE6B606" w14:textId="754E1A7A" w:rsidR="00985021" w:rsidRDefault="00985021" w:rsidP="00985021">
      <w:r>
        <w:t xml:space="preserve">KOMBIT har fokus på selvbetjeningsløsninger for bl.a. at gøre leverandører bedre i stand til at blive selvkørende og mindre afhængig af hjælp fra KOMBIT-KDI i forbindelse med implementering, opsætning og test af løsninger som bl.a. benytter </w:t>
      </w:r>
      <w:r w:rsidR="008E5FBF">
        <w:t>den Fælles Kommunale Fordelingskomponent (FK-FKO)</w:t>
      </w:r>
      <w:r>
        <w:t xml:space="preserve">. Erfaringen har vist, at den første hul-igennem-test (HIT) ofte er det sværeste, og for </w:t>
      </w:r>
      <w:r w:rsidR="008E5FBF">
        <w:t>FK-FKO</w:t>
      </w:r>
      <w:r>
        <w:t xml:space="preserve"> er der flere forbindelser, der skal virke i et end-to-end flow. </w:t>
      </w:r>
    </w:p>
    <w:p w14:paraId="53E1F3D2" w14:textId="77777777" w:rsidR="00985021" w:rsidRDefault="00985021" w:rsidP="00985021">
      <w:r>
        <w:t>KOMBIT har udviklet en ”testpakke”, som vil gøre en leverandør i stand til at gennemføre et helt kvitteringsforløb.</w:t>
      </w:r>
    </w:p>
    <w:p w14:paraId="1E53B1DB" w14:textId="77777777" w:rsidR="00985021" w:rsidRDefault="00985021" w:rsidP="00985021">
      <w:r>
        <w:t xml:space="preserve">Der er ligeledes udarbejdet en </w:t>
      </w:r>
      <w:hyperlink r:id="rId20" w:history="1">
        <w:r w:rsidRPr="00E85ECE">
          <w:rPr>
            <w:rStyle w:val="Hyperlink"/>
            <w:sz w:val="20"/>
          </w:rPr>
          <w:t>”Kom-Godt-I-Gang med FK Guide”</w:t>
        </w:r>
      </w:hyperlink>
      <w:r>
        <w:t>, hvor der er lagt op til at leverandørerne selv laver deres eget test system (alt efter behov et AfsenderSystem eller et ModtagerSystem).</w:t>
      </w:r>
    </w:p>
    <w:p w14:paraId="0BDAEDFC" w14:textId="77777777" w:rsidR="00316FF6" w:rsidRPr="00316FF6" w:rsidRDefault="00985021" w:rsidP="00316FF6">
      <w:pPr>
        <w:pStyle w:val="Overskrift1"/>
      </w:pPr>
      <w:bookmarkStart w:id="2" w:name="_Toc124767741"/>
      <w:r>
        <w:t>Pakkens indhold</w:t>
      </w:r>
      <w:bookmarkEnd w:id="2"/>
    </w:p>
    <w:p w14:paraId="68E8A4B3" w14:textId="37E36FD6" w:rsidR="00985021" w:rsidRDefault="00985021" w:rsidP="00985021">
      <w:r>
        <w:t xml:space="preserve">Pakkens indhold understøtter blandt andet nogle eksempler på kald og svar fra nogle typiske flows i </w:t>
      </w:r>
      <w:r w:rsidR="008E5FBF">
        <w:t>FK-FKO</w:t>
      </w:r>
      <w:r>
        <w:t>.</w:t>
      </w:r>
    </w:p>
    <w:p w14:paraId="40036428" w14:textId="77777777" w:rsidR="00985021" w:rsidRDefault="00985021" w:rsidP="00985021">
      <w:r>
        <w:t>Pakkens indhold består af følgende dele:</w:t>
      </w:r>
    </w:p>
    <w:p w14:paraId="5D263968" w14:textId="77777777" w:rsidR="00985021" w:rsidRDefault="00985021" w:rsidP="00E85ECE">
      <w:pPr>
        <w:pStyle w:val="Overskrift2"/>
      </w:pPr>
      <w:bookmarkStart w:id="3" w:name="_Toc124767742"/>
      <w:r w:rsidRPr="00E85ECE">
        <w:rPr>
          <w:rStyle w:val="Overskrift2Tegn"/>
        </w:rPr>
        <w:t>SoapUI projekt til simulering af AfsenderSystem</w:t>
      </w:r>
      <w:r>
        <w:t>.</w:t>
      </w:r>
      <w:bookmarkEnd w:id="3"/>
      <w:r>
        <w:t xml:space="preserve"> </w:t>
      </w:r>
    </w:p>
    <w:p w14:paraId="1E7533AF" w14:textId="77777777" w:rsidR="00985021" w:rsidRPr="00D47C90" w:rsidRDefault="00985021" w:rsidP="00E85ECE">
      <w:r>
        <w:t xml:space="preserve">Læs mere omkring dette i dokumenterne Opsætning og Gennemgang af SoapUI projekt. </w:t>
      </w:r>
    </w:p>
    <w:p w14:paraId="114C7F71" w14:textId="77777777" w:rsidR="00E85ECE" w:rsidRPr="00F56956" w:rsidRDefault="00E85ECE" w:rsidP="00E85ECE">
      <w:pPr>
        <w:pStyle w:val="Overskrift3"/>
      </w:pPr>
      <w:bookmarkStart w:id="4" w:name="_Toc124767743"/>
      <w:r w:rsidRPr="00F56956">
        <w:t>SoapUI</w:t>
      </w:r>
      <w:r>
        <w:t xml:space="preserve"> projekt</w:t>
      </w:r>
      <w:bookmarkEnd w:id="4"/>
    </w:p>
    <w:p w14:paraId="052DEA0C" w14:textId="3F745BF8" w:rsidR="007C3368" w:rsidRDefault="00E85ECE" w:rsidP="00E85ECE">
      <w:r>
        <w:t>Der er udarbejdet et SoapUI projekt, som indeholder en simulering af et afsendersystem, samt en kvitteringsservice til afhentning af kvitteringer. SoapUI projektet indeholder et udvalg test cases, som er listet i tabellen nedenfor.</w:t>
      </w:r>
      <w:r w:rsidR="00834235">
        <w:t xml:space="preserve"> Kvitteringsservicen er udviklet udelukkende til brug i dette testsetup for at kunne hente </w:t>
      </w:r>
      <w:r w:rsidR="007C3368">
        <w:t xml:space="preserve">information omkring de </w:t>
      </w:r>
      <w:r w:rsidR="00834235">
        <w:t xml:space="preserve">kvitteringer </w:t>
      </w:r>
      <w:r w:rsidR="007C3368">
        <w:t xml:space="preserve">der er sendt til samt modtaget fra </w:t>
      </w:r>
      <w:r w:rsidR="008E5FBF">
        <w:t>FK-FKO</w:t>
      </w:r>
      <w:r w:rsidR="007C3368">
        <w:t>.</w:t>
      </w:r>
    </w:p>
    <w:p w14:paraId="1F5C46AD" w14:textId="77777777" w:rsidR="00985021" w:rsidRDefault="00985021" w:rsidP="00E85ECE">
      <w:pPr>
        <w:pStyle w:val="Overskrift2"/>
      </w:pPr>
      <w:bookmarkStart w:id="5" w:name="_Toc124767744"/>
      <w:r w:rsidRPr="00E85ECE">
        <w:t>Virtualiseret ModtagerSystem</w:t>
      </w:r>
      <w:bookmarkEnd w:id="5"/>
    </w:p>
    <w:p w14:paraId="32102866" w14:textId="03FCB32B" w:rsidR="00985021" w:rsidRDefault="00985021" w:rsidP="00985021">
      <w:r>
        <w:t xml:space="preserve">Kan give forudbestemte svar retur på modtagelsen af Journalnotater og Dokumenter gennem </w:t>
      </w:r>
      <w:r w:rsidR="008E5FBF">
        <w:t>FK-FKO</w:t>
      </w:r>
      <w:r>
        <w:t>.</w:t>
      </w:r>
    </w:p>
    <w:p w14:paraId="35A804FE" w14:textId="77777777" w:rsidR="00985021" w:rsidRDefault="00985021" w:rsidP="00985021">
      <w:r>
        <w:t>Denne løsning er udarbejdet med henblik på muligheden for at teste mod et Modtagersystem (virtualisering), hvor man kan få forudbestemte svar retur på sine kald. Alt efter hvilket svar man ønsker, er der oprettet forskellige Fordelingsregler til at returnere forskellige forretningssvar. Se ligeledes tabel med test cases og tilhørende fordelingsregler nedenfor.</w:t>
      </w:r>
    </w:p>
    <w:p w14:paraId="09D461CA" w14:textId="77777777" w:rsidR="00985021" w:rsidRPr="00E85ECE" w:rsidRDefault="00985021" w:rsidP="00E85ECE">
      <w:pPr>
        <w:pStyle w:val="Overskrift3"/>
      </w:pPr>
      <w:bookmarkStart w:id="6" w:name="_Toc124767745"/>
      <w:r w:rsidRPr="00E85ECE">
        <w:lastRenderedPageBreak/>
        <w:t>Kort om en virtualisering</w:t>
      </w:r>
      <w:bookmarkEnd w:id="6"/>
    </w:p>
    <w:p w14:paraId="33B829DF" w14:textId="77777777" w:rsidR="00985021" w:rsidRDefault="00985021" w:rsidP="00985021">
      <w:r>
        <w:t xml:space="preserve">En virtualisering, eller en virtualiseret service kan sammenlignes med en avanceret stub, der kan simulere dele af et forretningsmæssigt flow. Det vil sige, der er mulighed for differentierede svar alt efter hvad der kaldes med af data. </w:t>
      </w:r>
      <w:r w:rsidRPr="00D8370F">
        <w:t>Den er baseret på det samme XSD-skema som den rigtige service og understøtter derfor også de samme operationer og krav til formater.</w:t>
      </w:r>
    </w:p>
    <w:p w14:paraId="3B2B1F49" w14:textId="50410F91" w:rsidR="00316FF6" w:rsidRDefault="00985021" w:rsidP="00316FF6">
      <w:pPr>
        <w:pStyle w:val="Overskrift1"/>
      </w:pPr>
      <w:bookmarkStart w:id="7" w:name="_Toc124767746"/>
      <w:r>
        <w:t xml:space="preserve">Grafisk </w:t>
      </w:r>
      <w:r w:rsidR="007E3766">
        <w:t>visning</w:t>
      </w:r>
      <w:r>
        <w:t xml:space="preserve"> af kvitteringsforløb</w:t>
      </w:r>
      <w:r w:rsidR="007E3766">
        <w:t xml:space="preserve"> i testpakken</w:t>
      </w:r>
      <w:bookmarkEnd w:id="7"/>
    </w:p>
    <w:p w14:paraId="005C141B" w14:textId="51813771" w:rsidR="00316FF6" w:rsidRPr="00316FF6" w:rsidRDefault="00F611FC" w:rsidP="007E3766">
      <w:pPr>
        <w:jc w:val="center"/>
      </w:pPr>
      <w:r w:rsidRPr="00F611FC">
        <w:drawing>
          <wp:inline distT="0" distB="0" distL="0" distR="0" wp14:anchorId="6538BBF2" wp14:editId="2A63CABA">
            <wp:extent cx="5831840" cy="3002280"/>
            <wp:effectExtent l="0" t="0" r="0" b="762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31840" cy="3002280"/>
                    </a:xfrm>
                    <a:prstGeom prst="rect">
                      <a:avLst/>
                    </a:prstGeom>
                  </pic:spPr>
                </pic:pic>
              </a:graphicData>
            </a:graphic>
          </wp:inline>
        </w:drawing>
      </w:r>
    </w:p>
    <w:p w14:paraId="677C0874" w14:textId="17281D3C" w:rsidR="002B5739" w:rsidRDefault="00921C44" w:rsidP="002B5739">
      <w:pPr>
        <w:pStyle w:val="Overskrift1"/>
      </w:pPr>
      <w:r w:rsidRPr="004F06BB">
        <w:rPr>
          <w:sz w:val="22"/>
        </w:rPr>
        <w:lastRenderedPageBreak/>
        <w:t xml:space="preserve"> </w:t>
      </w:r>
      <w:bookmarkStart w:id="8" w:name="_Toc124767747"/>
      <w:r w:rsidR="002B5739">
        <w:t>trin i kvitteringsforløb</w:t>
      </w:r>
      <w:bookmarkEnd w:id="8"/>
    </w:p>
    <w:p w14:paraId="78F63DA4" w14:textId="73A318FB" w:rsidR="007E3766" w:rsidRPr="007E3766" w:rsidRDefault="00AD0A9C" w:rsidP="007E3766">
      <w:r w:rsidRPr="00AD0A9C">
        <w:drawing>
          <wp:inline distT="0" distB="0" distL="0" distR="0" wp14:anchorId="53024DD1" wp14:editId="649A81A8">
            <wp:extent cx="5831840" cy="5673725"/>
            <wp:effectExtent l="0" t="0" r="0" b="317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831840" cy="5673725"/>
                    </a:xfrm>
                    <a:prstGeom prst="rect">
                      <a:avLst/>
                    </a:prstGeom>
                  </pic:spPr>
                </pic:pic>
              </a:graphicData>
            </a:graphic>
          </wp:inline>
        </w:drawing>
      </w:r>
    </w:p>
    <w:p w14:paraId="1C5D3046" w14:textId="6588C44D" w:rsidR="002B5739" w:rsidRDefault="002B5739" w:rsidP="00316FF6"/>
    <w:p w14:paraId="3E119F08" w14:textId="77777777" w:rsidR="002B5739" w:rsidRDefault="002B5739">
      <w:pPr>
        <w:spacing w:before="0" w:after="0" w:line="240" w:lineRule="auto"/>
        <w:rPr>
          <w:rFonts w:eastAsiaTheme="majorEastAsia"/>
          <w:b/>
          <w:bCs/>
          <w:caps/>
          <w:color w:val="1055CC"/>
          <w:sz w:val="28"/>
          <w:szCs w:val="40"/>
        </w:rPr>
      </w:pPr>
      <w:r>
        <w:br w:type="page"/>
      </w:r>
    </w:p>
    <w:p w14:paraId="450ED930" w14:textId="77777777" w:rsidR="008923AC" w:rsidRDefault="00505CF2" w:rsidP="00505CF2">
      <w:pPr>
        <w:pStyle w:val="Overskrift1"/>
      </w:pPr>
      <w:bookmarkStart w:id="9" w:name="_Toc124767748"/>
      <w:r>
        <w:lastRenderedPageBreak/>
        <w:t>OV</w:t>
      </w:r>
      <w:r w:rsidR="002B5739">
        <w:t>ersigt testcases</w:t>
      </w:r>
      <w:bookmarkEnd w:id="9"/>
    </w:p>
    <w:tbl>
      <w:tblPr>
        <w:tblW w:w="9534" w:type="dxa"/>
        <w:tblCellMar>
          <w:left w:w="0" w:type="dxa"/>
          <w:right w:w="0" w:type="dxa"/>
        </w:tblCellMar>
        <w:tblLook w:val="04A0" w:firstRow="1" w:lastRow="0" w:firstColumn="1" w:lastColumn="0" w:noHBand="0" w:noVBand="1"/>
      </w:tblPr>
      <w:tblGrid>
        <w:gridCol w:w="347"/>
        <w:gridCol w:w="1563"/>
        <w:gridCol w:w="271"/>
        <w:gridCol w:w="464"/>
        <w:gridCol w:w="3815"/>
        <w:gridCol w:w="3074"/>
      </w:tblGrid>
      <w:tr w:rsidR="002B5739" w:rsidRPr="00146745" w14:paraId="0518A58A" w14:textId="77777777" w:rsidTr="00D43096">
        <w:trPr>
          <w:trHeight w:val="282"/>
        </w:trPr>
        <w:tc>
          <w:tcPr>
            <w:tcW w:w="349"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5" w:type="dxa"/>
              <w:bottom w:w="0" w:type="dxa"/>
              <w:right w:w="15" w:type="dxa"/>
            </w:tcMar>
            <w:hideMark/>
          </w:tcPr>
          <w:p w14:paraId="65AED3C3" w14:textId="77777777" w:rsidR="002B5739" w:rsidRPr="00146745" w:rsidRDefault="002B5739" w:rsidP="00D43096">
            <w:pPr>
              <w:pStyle w:val="Ingenafstand"/>
              <w:jc w:val="center"/>
              <w:rPr>
                <w:b/>
                <w:bCs/>
                <w:color w:val="FFFFFF" w:themeColor="background1"/>
              </w:rPr>
            </w:pPr>
            <w:r w:rsidRPr="00146745">
              <w:rPr>
                <w:b/>
                <w:bCs/>
                <w:color w:val="FFFFFF" w:themeColor="background1"/>
              </w:rPr>
              <w:t>TC</w:t>
            </w:r>
          </w:p>
        </w:tc>
        <w:tc>
          <w:tcPr>
            <w:tcW w:w="1581"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5" w:type="dxa"/>
              <w:bottom w:w="0" w:type="dxa"/>
              <w:right w:w="15" w:type="dxa"/>
            </w:tcMar>
            <w:hideMark/>
          </w:tcPr>
          <w:p w14:paraId="7EFECB0F" w14:textId="77777777" w:rsidR="002B5739" w:rsidRPr="00146745" w:rsidRDefault="002B5739" w:rsidP="00D43096">
            <w:pPr>
              <w:pStyle w:val="Ingenafstand"/>
              <w:jc w:val="center"/>
              <w:rPr>
                <w:b/>
                <w:bCs/>
                <w:color w:val="FFFFFF" w:themeColor="background1"/>
              </w:rPr>
            </w:pPr>
            <w:r w:rsidRPr="00146745">
              <w:rPr>
                <w:b/>
                <w:bCs/>
                <w:color w:val="FFFFFF" w:themeColor="background1"/>
              </w:rPr>
              <w:t>Anmodning</w:t>
            </w:r>
          </w:p>
        </w:tc>
        <w:tc>
          <w:tcPr>
            <w:tcW w:w="273"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5" w:type="dxa"/>
              <w:bottom w:w="0" w:type="dxa"/>
              <w:right w:w="15" w:type="dxa"/>
            </w:tcMar>
            <w:hideMark/>
          </w:tcPr>
          <w:p w14:paraId="0FC0FBE2" w14:textId="670F97A7" w:rsidR="002B5739" w:rsidRPr="00146745" w:rsidRDefault="002B5739" w:rsidP="00D43096">
            <w:pPr>
              <w:pStyle w:val="Ingenafstand"/>
              <w:jc w:val="center"/>
              <w:rPr>
                <w:b/>
                <w:bCs/>
                <w:color w:val="FFFFFF" w:themeColor="background1"/>
              </w:rPr>
            </w:pPr>
            <w:r w:rsidRPr="00146745">
              <w:rPr>
                <w:b/>
                <w:bCs/>
                <w:color w:val="FFFFFF" w:themeColor="background1"/>
              </w:rPr>
              <w:t>J</w:t>
            </w:r>
            <w:r w:rsidR="00691852">
              <w:rPr>
                <w:b/>
                <w:bCs/>
                <w:color w:val="FFFFFF" w:themeColor="background1"/>
              </w:rPr>
              <w:t>*</w:t>
            </w:r>
          </w:p>
        </w:tc>
        <w:tc>
          <w:tcPr>
            <w:tcW w:w="283"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5" w:type="dxa"/>
              <w:bottom w:w="0" w:type="dxa"/>
              <w:right w:w="15" w:type="dxa"/>
            </w:tcMar>
            <w:hideMark/>
          </w:tcPr>
          <w:p w14:paraId="798BC346" w14:textId="46F5029A" w:rsidR="002B5739" w:rsidRPr="00146745" w:rsidRDefault="002B5739" w:rsidP="00D43096">
            <w:pPr>
              <w:pStyle w:val="Ingenafstand"/>
              <w:jc w:val="center"/>
              <w:rPr>
                <w:b/>
                <w:bCs/>
                <w:color w:val="FFFFFF" w:themeColor="background1"/>
              </w:rPr>
            </w:pPr>
            <w:r w:rsidRPr="00146745">
              <w:rPr>
                <w:b/>
                <w:bCs/>
                <w:color w:val="FFFFFF" w:themeColor="background1"/>
              </w:rPr>
              <w:t>SD</w:t>
            </w:r>
            <w:r w:rsidR="00AD0A9C">
              <w:rPr>
                <w:b/>
                <w:bCs/>
                <w:color w:val="FFFFFF" w:themeColor="background1"/>
              </w:rPr>
              <w:t>**</w:t>
            </w:r>
            <w:r w:rsidRPr="00146745">
              <w:rPr>
                <w:b/>
                <w:bCs/>
                <w:color w:val="FFFFFF" w:themeColor="background1"/>
              </w:rPr>
              <w:t>​</w:t>
            </w:r>
          </w:p>
        </w:tc>
        <w:tc>
          <w:tcPr>
            <w:tcW w:w="3886"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5" w:type="dxa"/>
              <w:bottom w:w="0" w:type="dxa"/>
              <w:right w:w="15" w:type="dxa"/>
            </w:tcMar>
            <w:hideMark/>
          </w:tcPr>
          <w:p w14:paraId="01CF3AC9" w14:textId="77777777" w:rsidR="002B5739" w:rsidRPr="00146745" w:rsidRDefault="002B5739" w:rsidP="00D43096">
            <w:pPr>
              <w:pStyle w:val="Ingenafstand"/>
              <w:jc w:val="center"/>
              <w:rPr>
                <w:b/>
                <w:bCs/>
                <w:color w:val="FFFFFF" w:themeColor="background1"/>
              </w:rPr>
            </w:pPr>
            <w:r w:rsidRPr="00146745">
              <w:rPr>
                <w:b/>
                <w:bCs/>
                <w:color w:val="FFFFFF" w:themeColor="background1"/>
              </w:rPr>
              <w:t>Scenarie​</w:t>
            </w:r>
          </w:p>
        </w:tc>
        <w:tc>
          <w:tcPr>
            <w:tcW w:w="3162"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5" w:type="dxa"/>
              <w:bottom w:w="0" w:type="dxa"/>
              <w:right w:w="15" w:type="dxa"/>
            </w:tcMar>
            <w:hideMark/>
          </w:tcPr>
          <w:p w14:paraId="060EE94B" w14:textId="77777777" w:rsidR="002B5739" w:rsidRPr="00146745" w:rsidRDefault="002B5739" w:rsidP="00D43096">
            <w:pPr>
              <w:pStyle w:val="Ingenafstand"/>
              <w:jc w:val="center"/>
              <w:rPr>
                <w:b/>
                <w:bCs/>
                <w:color w:val="FFFFFF" w:themeColor="background1"/>
              </w:rPr>
            </w:pPr>
            <w:r w:rsidRPr="00146745">
              <w:rPr>
                <w:b/>
                <w:bCs/>
                <w:color w:val="FFFFFF" w:themeColor="background1"/>
              </w:rPr>
              <w:t>Svar ​</w:t>
            </w:r>
          </w:p>
        </w:tc>
      </w:tr>
      <w:tr w:rsidR="002B5739" w:rsidRPr="00146745" w14:paraId="20A05F8D" w14:textId="77777777" w:rsidTr="00D43096">
        <w:trPr>
          <w:trHeight w:val="487"/>
        </w:trPr>
        <w:tc>
          <w:tcPr>
            <w:tcW w:w="349"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5" w:type="dxa"/>
              <w:bottom w:w="0" w:type="dxa"/>
              <w:right w:w="15" w:type="dxa"/>
            </w:tcMar>
            <w:hideMark/>
          </w:tcPr>
          <w:p w14:paraId="1D934796" w14:textId="77777777" w:rsidR="002B5739" w:rsidRPr="00146745" w:rsidRDefault="002B5739" w:rsidP="00D43096">
            <w:pPr>
              <w:pStyle w:val="Ingenafstand"/>
              <w:jc w:val="center"/>
              <w:rPr>
                <w:b/>
                <w:bCs/>
                <w:color w:val="FFFFFF" w:themeColor="background1"/>
              </w:rPr>
            </w:pPr>
            <w:r w:rsidRPr="00146745">
              <w:rPr>
                <w:b/>
                <w:bCs/>
                <w:color w:val="FFFFFF" w:themeColor="background1"/>
              </w:rPr>
              <w:t>1</w:t>
            </w:r>
          </w:p>
        </w:tc>
        <w:tc>
          <w:tcPr>
            <w:tcW w:w="1581"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hideMark/>
          </w:tcPr>
          <w:p w14:paraId="362E135F" w14:textId="77777777" w:rsidR="002B5739" w:rsidRPr="00146745" w:rsidRDefault="002B5739" w:rsidP="00D43096">
            <w:pPr>
              <w:pStyle w:val="Ingenafstand"/>
              <w:jc w:val="center"/>
            </w:pPr>
            <w:r w:rsidRPr="00146745">
              <w:rPr>
                <w:lang w:val="fo-FO"/>
              </w:rPr>
              <w:t>40.00.00 - G01</w:t>
            </w:r>
            <w:r w:rsidRPr="00146745">
              <w:t>​</w:t>
            </w:r>
          </w:p>
        </w:tc>
        <w:tc>
          <w:tcPr>
            <w:tcW w:w="273"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hideMark/>
          </w:tcPr>
          <w:p w14:paraId="20A9FA35" w14:textId="77777777" w:rsidR="002B5739" w:rsidRPr="00146745" w:rsidRDefault="002B5739" w:rsidP="00D43096">
            <w:pPr>
              <w:pStyle w:val="Ingenafstand"/>
              <w:jc w:val="center"/>
            </w:pPr>
            <w:r w:rsidRPr="00146745">
              <w:rPr>
                <w:lang w:val="fo-FO"/>
              </w:rPr>
              <w:t>X</w:t>
            </w:r>
            <w:r w:rsidRPr="00146745">
              <w:t>​</w:t>
            </w:r>
          </w:p>
        </w:tc>
        <w:tc>
          <w:tcPr>
            <w:tcW w:w="283"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hideMark/>
          </w:tcPr>
          <w:p w14:paraId="33F07CCD" w14:textId="24CED22E" w:rsidR="002B5739" w:rsidRPr="00146745" w:rsidRDefault="002B5739" w:rsidP="00D43096">
            <w:pPr>
              <w:pStyle w:val="Ingenafstand"/>
              <w:jc w:val="center"/>
            </w:pPr>
            <w:r w:rsidRPr="00146745">
              <w:t>​</w:t>
            </w:r>
          </w:p>
        </w:tc>
        <w:tc>
          <w:tcPr>
            <w:tcW w:w="3886"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hideMark/>
          </w:tcPr>
          <w:p w14:paraId="2BF08B22" w14:textId="77777777" w:rsidR="002B5739" w:rsidRPr="00146745" w:rsidRDefault="002B5739" w:rsidP="00D43096">
            <w:pPr>
              <w:pStyle w:val="Ingenafstand"/>
            </w:pPr>
            <w:r w:rsidRPr="00146745">
              <w:rPr>
                <w:lang w:val="fo-FO"/>
              </w:rPr>
              <w:t>Solskin (Accept)</w:t>
            </w:r>
            <w:r w:rsidRPr="00146745">
              <w:t>​</w:t>
            </w:r>
          </w:p>
        </w:tc>
        <w:tc>
          <w:tcPr>
            <w:tcW w:w="3162"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hideMark/>
          </w:tcPr>
          <w:p w14:paraId="461655D7" w14:textId="77777777" w:rsidR="002B5739" w:rsidRPr="00146745" w:rsidRDefault="002B5739" w:rsidP="00D43096">
            <w:pPr>
              <w:pStyle w:val="Ingenafstand"/>
            </w:pPr>
            <w:r w:rsidRPr="00146745">
              <w:rPr>
                <w:lang w:val="fo-FO"/>
              </w:rPr>
              <w:t>2 Teknisk kvittering (Modtaget)​</w:t>
            </w:r>
          </w:p>
          <w:p w14:paraId="61E805AD" w14:textId="77777777" w:rsidR="002B5739" w:rsidRPr="00146745" w:rsidRDefault="002B5739" w:rsidP="00D43096">
            <w:pPr>
              <w:pStyle w:val="Ingenafstand"/>
            </w:pPr>
            <w:r w:rsidRPr="00146745">
              <w:rPr>
                <w:lang w:val="fo-FO"/>
              </w:rPr>
              <w:t>5 Teknisk kvittering (Modtaget)</w:t>
            </w:r>
          </w:p>
          <w:p w14:paraId="1D2E9F42" w14:textId="77777777" w:rsidR="002B5739" w:rsidRPr="00146745" w:rsidRDefault="002B5739" w:rsidP="00D43096">
            <w:pPr>
              <w:pStyle w:val="Ingenafstand"/>
            </w:pPr>
            <w:r w:rsidRPr="00146745">
              <w:rPr>
                <w:lang w:val="fo-FO"/>
              </w:rPr>
              <w:t>9 Forretning kvittering (Accept)​</w:t>
            </w:r>
          </w:p>
        </w:tc>
      </w:tr>
      <w:tr w:rsidR="002B5739" w:rsidRPr="00146745" w14:paraId="5B5CB9F0" w14:textId="77777777" w:rsidTr="00D43096">
        <w:trPr>
          <w:trHeight w:val="108"/>
        </w:trPr>
        <w:tc>
          <w:tcPr>
            <w:tcW w:w="349" w:type="dxa"/>
            <w:tcBorders>
              <w:top w:val="single" w:sz="8" w:space="0" w:color="FFFFFF"/>
              <w:left w:val="single" w:sz="8" w:space="0" w:color="FFFFFF"/>
              <w:bottom w:val="single" w:sz="8" w:space="0" w:color="FFFFFF"/>
              <w:right w:val="single" w:sz="8" w:space="0" w:color="FFFFFF"/>
            </w:tcBorders>
            <w:shd w:val="clear" w:color="auto" w:fill="4472C4"/>
            <w:tcMar>
              <w:top w:w="15" w:type="dxa"/>
              <w:left w:w="15" w:type="dxa"/>
              <w:bottom w:w="0" w:type="dxa"/>
              <w:right w:w="15" w:type="dxa"/>
            </w:tcMar>
            <w:hideMark/>
          </w:tcPr>
          <w:p w14:paraId="437E5D05" w14:textId="77777777" w:rsidR="002B5739" w:rsidRPr="00146745" w:rsidRDefault="002B5739" w:rsidP="00D43096">
            <w:pPr>
              <w:pStyle w:val="Ingenafstand"/>
              <w:jc w:val="center"/>
              <w:rPr>
                <w:b/>
                <w:bCs/>
                <w:color w:val="FFFFFF" w:themeColor="background1"/>
              </w:rPr>
            </w:pPr>
            <w:r w:rsidRPr="00146745">
              <w:rPr>
                <w:b/>
                <w:bCs/>
                <w:color w:val="FFFFFF" w:themeColor="background1"/>
              </w:rPr>
              <w:t>2</w:t>
            </w:r>
          </w:p>
        </w:tc>
        <w:tc>
          <w:tcPr>
            <w:tcW w:w="158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hideMark/>
          </w:tcPr>
          <w:p w14:paraId="61C35684" w14:textId="77777777" w:rsidR="002B5739" w:rsidRPr="00146745" w:rsidRDefault="002B5739" w:rsidP="00D43096">
            <w:pPr>
              <w:pStyle w:val="Ingenafstand"/>
              <w:jc w:val="center"/>
            </w:pPr>
            <w:r w:rsidRPr="00146745">
              <w:rPr>
                <w:lang w:val="fo-FO"/>
              </w:rPr>
              <w:t>40.00.02 - G01</w:t>
            </w:r>
            <w:r w:rsidRPr="00146745">
              <w:t>​</w:t>
            </w:r>
          </w:p>
        </w:tc>
        <w:tc>
          <w:tcPr>
            <w:tcW w:w="27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hideMark/>
          </w:tcPr>
          <w:p w14:paraId="1DDAEDA8" w14:textId="77777777" w:rsidR="002B5739" w:rsidRPr="00146745" w:rsidRDefault="002B5739" w:rsidP="00D43096">
            <w:pPr>
              <w:pStyle w:val="Ingenafstand"/>
              <w:jc w:val="center"/>
            </w:pPr>
            <w:r w:rsidRPr="00146745">
              <w:rPr>
                <w:lang w:val="fo-FO"/>
              </w:rPr>
              <w:t>X</w:t>
            </w:r>
            <w:r w:rsidRPr="00146745">
              <w:t>​</w:t>
            </w:r>
          </w:p>
        </w:tc>
        <w:tc>
          <w:tcPr>
            <w:tcW w:w="28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hideMark/>
          </w:tcPr>
          <w:p w14:paraId="72DC087D" w14:textId="2D6207F4" w:rsidR="002B5739" w:rsidRPr="00146745" w:rsidRDefault="002B5739" w:rsidP="00D43096">
            <w:pPr>
              <w:pStyle w:val="Ingenafstand"/>
              <w:jc w:val="center"/>
            </w:pPr>
            <w:r w:rsidRPr="00146745">
              <w:t>​</w:t>
            </w:r>
          </w:p>
        </w:tc>
        <w:tc>
          <w:tcPr>
            <w:tcW w:w="388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hideMark/>
          </w:tcPr>
          <w:p w14:paraId="7E3EA808" w14:textId="77777777" w:rsidR="002B5739" w:rsidRPr="00146745" w:rsidRDefault="002B5739" w:rsidP="00D43096">
            <w:pPr>
              <w:pStyle w:val="Ingenafstand"/>
            </w:pPr>
            <w:r w:rsidRPr="00146745">
              <w:rPr>
                <w:lang w:val="fo-FO"/>
              </w:rPr>
              <w:t>Solskin (Accept)</w:t>
            </w:r>
            <w:r w:rsidRPr="00146745">
              <w:t>​</w:t>
            </w:r>
          </w:p>
        </w:tc>
        <w:tc>
          <w:tcPr>
            <w:tcW w:w="316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hideMark/>
          </w:tcPr>
          <w:p w14:paraId="44C1283A" w14:textId="77777777" w:rsidR="002B5739" w:rsidRPr="00146745" w:rsidRDefault="002B5739" w:rsidP="00D43096">
            <w:pPr>
              <w:pStyle w:val="Ingenafstand"/>
            </w:pPr>
            <w:r w:rsidRPr="00146745">
              <w:rPr>
                <w:lang w:val="fo-FO"/>
              </w:rPr>
              <w:t>2 Teknisk kvittering (Modtaget)​</w:t>
            </w:r>
          </w:p>
          <w:p w14:paraId="41311382" w14:textId="77777777" w:rsidR="002B5739" w:rsidRPr="00146745" w:rsidRDefault="002B5739" w:rsidP="00D43096">
            <w:pPr>
              <w:pStyle w:val="Ingenafstand"/>
            </w:pPr>
            <w:r w:rsidRPr="00146745">
              <w:rPr>
                <w:lang w:val="fo-FO"/>
              </w:rPr>
              <w:t>5 Teknisk kvittering (Modtaget)</w:t>
            </w:r>
          </w:p>
          <w:p w14:paraId="12C64549" w14:textId="77777777" w:rsidR="002B5739" w:rsidRPr="00146745" w:rsidRDefault="002B5739" w:rsidP="00D43096">
            <w:pPr>
              <w:pStyle w:val="Ingenafstand"/>
            </w:pPr>
            <w:r w:rsidRPr="00146745">
              <w:rPr>
                <w:lang w:val="fo-FO"/>
              </w:rPr>
              <w:t>9 Forretning kvittering (Accept)​</w:t>
            </w:r>
          </w:p>
        </w:tc>
      </w:tr>
      <w:tr w:rsidR="002B5739" w:rsidRPr="00146745" w14:paraId="60CCC444" w14:textId="77777777" w:rsidTr="00D43096">
        <w:trPr>
          <w:trHeight w:val="460"/>
        </w:trPr>
        <w:tc>
          <w:tcPr>
            <w:tcW w:w="349" w:type="dxa"/>
            <w:tcBorders>
              <w:top w:val="single" w:sz="8" w:space="0" w:color="FFFFFF"/>
              <w:left w:val="single" w:sz="8" w:space="0" w:color="FFFFFF"/>
              <w:bottom w:val="single" w:sz="8" w:space="0" w:color="FFFFFF"/>
              <w:right w:val="single" w:sz="8" w:space="0" w:color="FFFFFF"/>
            </w:tcBorders>
            <w:shd w:val="clear" w:color="auto" w:fill="4472C4"/>
            <w:tcMar>
              <w:top w:w="15" w:type="dxa"/>
              <w:left w:w="15" w:type="dxa"/>
              <w:bottom w:w="0" w:type="dxa"/>
              <w:right w:w="15" w:type="dxa"/>
            </w:tcMar>
            <w:hideMark/>
          </w:tcPr>
          <w:p w14:paraId="0F5623C7" w14:textId="77777777" w:rsidR="002B5739" w:rsidRPr="00146745" w:rsidRDefault="002B5739" w:rsidP="00D43096">
            <w:pPr>
              <w:pStyle w:val="Ingenafstand"/>
              <w:jc w:val="center"/>
              <w:rPr>
                <w:b/>
                <w:bCs/>
                <w:color w:val="FFFFFF" w:themeColor="background1"/>
              </w:rPr>
            </w:pPr>
            <w:r w:rsidRPr="00146745">
              <w:rPr>
                <w:b/>
                <w:bCs/>
                <w:color w:val="FFFFFF" w:themeColor="background1"/>
              </w:rPr>
              <w:t>3</w:t>
            </w:r>
          </w:p>
        </w:tc>
        <w:tc>
          <w:tcPr>
            <w:tcW w:w="158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hideMark/>
          </w:tcPr>
          <w:p w14:paraId="76A738DF" w14:textId="77777777" w:rsidR="002B5739" w:rsidRPr="00082AAE" w:rsidRDefault="002B5739" w:rsidP="00D43096">
            <w:pPr>
              <w:pStyle w:val="Ingenafstand"/>
              <w:jc w:val="center"/>
              <w:rPr>
                <w:lang w:val="fo-FO"/>
              </w:rPr>
            </w:pPr>
            <w:r w:rsidRPr="00146745">
              <w:rPr>
                <w:lang w:val="fo-FO"/>
              </w:rPr>
              <w:t>80.80.01 - H01</w:t>
            </w:r>
            <w:r w:rsidRPr="00082AAE">
              <w:rPr>
                <w:lang w:val="fo-FO"/>
              </w:rPr>
              <w:t>​</w:t>
            </w:r>
          </w:p>
        </w:tc>
        <w:tc>
          <w:tcPr>
            <w:tcW w:w="273"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hideMark/>
          </w:tcPr>
          <w:p w14:paraId="083DA9F8" w14:textId="77777777" w:rsidR="002B5739" w:rsidRPr="00082AAE" w:rsidRDefault="002B5739" w:rsidP="00D43096">
            <w:pPr>
              <w:pStyle w:val="Ingenafstand"/>
              <w:jc w:val="center"/>
              <w:rPr>
                <w:lang w:val="fo-FO"/>
              </w:rPr>
            </w:pPr>
            <w:r w:rsidRPr="00082AAE">
              <w:rPr>
                <w:lang w:val="fo-FO"/>
              </w:rPr>
              <w:t>X​</w:t>
            </w:r>
          </w:p>
        </w:tc>
        <w:tc>
          <w:tcPr>
            <w:tcW w:w="283"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hideMark/>
          </w:tcPr>
          <w:p w14:paraId="40AE3263" w14:textId="24D7DBEE" w:rsidR="002B5739" w:rsidRPr="00082AAE" w:rsidRDefault="002B5739" w:rsidP="00D43096">
            <w:pPr>
              <w:pStyle w:val="Ingenafstand"/>
              <w:jc w:val="center"/>
              <w:rPr>
                <w:lang w:val="fo-FO"/>
              </w:rPr>
            </w:pPr>
            <w:r w:rsidRPr="00082AAE">
              <w:rPr>
                <w:lang w:val="fo-FO"/>
              </w:rPr>
              <w:t>​</w:t>
            </w:r>
          </w:p>
        </w:tc>
        <w:tc>
          <w:tcPr>
            <w:tcW w:w="388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hideMark/>
          </w:tcPr>
          <w:p w14:paraId="75CFC8A4" w14:textId="77777777" w:rsidR="002B5739" w:rsidRPr="00082AAE" w:rsidRDefault="002B5739" w:rsidP="00D43096">
            <w:pPr>
              <w:pStyle w:val="Ingenafstand"/>
              <w:rPr>
                <w:lang w:val="fo-FO"/>
              </w:rPr>
            </w:pPr>
            <w:r w:rsidRPr="00146745">
              <w:rPr>
                <w:lang w:val="fo-FO"/>
              </w:rPr>
              <w:t>Solskin (Teknisk Afvist)</w:t>
            </w:r>
            <w:r w:rsidRPr="00082AAE">
              <w:rPr>
                <w:lang w:val="fo-FO"/>
              </w:rPr>
              <w:t>​</w:t>
            </w:r>
          </w:p>
          <w:p w14:paraId="3F514320" w14:textId="77777777" w:rsidR="002B5739" w:rsidRPr="00082AAE" w:rsidRDefault="002B5739" w:rsidP="00D43096">
            <w:pPr>
              <w:pStyle w:val="Ingenafstand"/>
              <w:rPr>
                <w:lang w:val="fo-FO"/>
              </w:rPr>
            </w:pPr>
            <w:r w:rsidRPr="00146745">
              <w:rPr>
                <w:lang w:val="fo-FO"/>
              </w:rPr>
              <w:t>Sagforslag eller Part mangler</w:t>
            </w:r>
          </w:p>
        </w:tc>
        <w:tc>
          <w:tcPr>
            <w:tcW w:w="316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hideMark/>
          </w:tcPr>
          <w:p w14:paraId="2B88ECBB" w14:textId="77777777" w:rsidR="002B5739" w:rsidRPr="00082AAE" w:rsidRDefault="002B5739" w:rsidP="00D43096">
            <w:pPr>
              <w:pStyle w:val="Ingenafstand"/>
              <w:rPr>
                <w:lang w:val="fo-FO"/>
              </w:rPr>
            </w:pPr>
            <w:r w:rsidRPr="00146745">
              <w:rPr>
                <w:lang w:val="fo-FO"/>
              </w:rPr>
              <w:t>2 Teknisk kvittering (Modtaget)​</w:t>
            </w:r>
          </w:p>
          <w:p w14:paraId="3EEE8E10" w14:textId="77777777" w:rsidR="002B5739" w:rsidRPr="00082AAE" w:rsidRDefault="002B5739" w:rsidP="00D43096">
            <w:pPr>
              <w:pStyle w:val="Ingenafstand"/>
              <w:rPr>
                <w:lang w:val="fo-FO"/>
              </w:rPr>
            </w:pPr>
            <w:r w:rsidRPr="00146745">
              <w:rPr>
                <w:lang w:val="fo-FO"/>
              </w:rPr>
              <w:t>5 Teknisk kvittering (Afvist)</w:t>
            </w:r>
          </w:p>
        </w:tc>
      </w:tr>
      <w:tr w:rsidR="002B5739" w:rsidRPr="00146745" w14:paraId="0F00C95C" w14:textId="77777777" w:rsidTr="00D43096">
        <w:trPr>
          <w:trHeight w:val="300"/>
        </w:trPr>
        <w:tc>
          <w:tcPr>
            <w:tcW w:w="349" w:type="dxa"/>
            <w:tcBorders>
              <w:top w:val="single" w:sz="8" w:space="0" w:color="FFFFFF"/>
              <w:left w:val="single" w:sz="8" w:space="0" w:color="FFFFFF"/>
              <w:bottom w:val="single" w:sz="8" w:space="0" w:color="FFFFFF"/>
              <w:right w:val="single" w:sz="8" w:space="0" w:color="FFFFFF"/>
            </w:tcBorders>
            <w:shd w:val="clear" w:color="auto" w:fill="4472C4"/>
            <w:tcMar>
              <w:top w:w="15" w:type="dxa"/>
              <w:left w:w="15" w:type="dxa"/>
              <w:bottom w:w="0" w:type="dxa"/>
              <w:right w:w="15" w:type="dxa"/>
            </w:tcMar>
            <w:hideMark/>
          </w:tcPr>
          <w:p w14:paraId="2A925758" w14:textId="77777777" w:rsidR="002B5739" w:rsidRPr="00146745" w:rsidRDefault="002B5739" w:rsidP="00D43096">
            <w:pPr>
              <w:pStyle w:val="Ingenafstand"/>
              <w:jc w:val="center"/>
              <w:rPr>
                <w:b/>
                <w:bCs/>
                <w:color w:val="FFFFFF" w:themeColor="background1"/>
              </w:rPr>
            </w:pPr>
            <w:r w:rsidRPr="00146745">
              <w:rPr>
                <w:b/>
                <w:bCs/>
                <w:color w:val="FFFFFF" w:themeColor="background1"/>
              </w:rPr>
              <w:t>4</w:t>
            </w:r>
          </w:p>
        </w:tc>
        <w:tc>
          <w:tcPr>
            <w:tcW w:w="158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hideMark/>
          </w:tcPr>
          <w:p w14:paraId="4B2DA15C" w14:textId="77777777" w:rsidR="002B5739" w:rsidRPr="00082AAE" w:rsidRDefault="002B5739" w:rsidP="00D43096">
            <w:pPr>
              <w:pStyle w:val="Ingenafstand"/>
              <w:jc w:val="center"/>
              <w:rPr>
                <w:lang w:val="fo-FO"/>
              </w:rPr>
            </w:pPr>
            <w:r w:rsidRPr="00146745">
              <w:rPr>
                <w:lang w:val="fo-FO"/>
              </w:rPr>
              <w:t>32.20.02 - Z03​</w:t>
            </w:r>
          </w:p>
        </w:tc>
        <w:tc>
          <w:tcPr>
            <w:tcW w:w="27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hideMark/>
          </w:tcPr>
          <w:p w14:paraId="309430D2" w14:textId="77777777" w:rsidR="002B5739" w:rsidRPr="00082AAE" w:rsidRDefault="002B5739" w:rsidP="00D43096">
            <w:pPr>
              <w:pStyle w:val="Ingenafstand"/>
              <w:jc w:val="center"/>
              <w:rPr>
                <w:lang w:val="fo-FO"/>
              </w:rPr>
            </w:pPr>
            <w:r w:rsidRPr="00146745">
              <w:rPr>
                <w:lang w:val="fo-FO"/>
              </w:rPr>
              <w:t>X​</w:t>
            </w:r>
          </w:p>
        </w:tc>
        <w:tc>
          <w:tcPr>
            <w:tcW w:w="28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hideMark/>
          </w:tcPr>
          <w:p w14:paraId="4021BF6E" w14:textId="081D0D76" w:rsidR="002B5739" w:rsidRPr="00082AAE" w:rsidRDefault="002B5739" w:rsidP="00D43096">
            <w:pPr>
              <w:pStyle w:val="Ingenafstand"/>
              <w:jc w:val="center"/>
              <w:rPr>
                <w:lang w:val="fo-FO"/>
              </w:rPr>
            </w:pPr>
            <w:r w:rsidRPr="00082AAE">
              <w:rPr>
                <w:lang w:val="fo-FO"/>
              </w:rPr>
              <w:t>​</w:t>
            </w:r>
          </w:p>
        </w:tc>
        <w:tc>
          <w:tcPr>
            <w:tcW w:w="388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hideMark/>
          </w:tcPr>
          <w:p w14:paraId="69B9C250" w14:textId="77777777" w:rsidR="002B5739" w:rsidRPr="00082AAE" w:rsidRDefault="002B5739" w:rsidP="00D43096">
            <w:pPr>
              <w:pStyle w:val="Ingenafstand"/>
              <w:rPr>
                <w:lang w:val="fo-FO"/>
              </w:rPr>
            </w:pPr>
            <w:r w:rsidRPr="00146745">
              <w:rPr>
                <w:lang w:val="fo-FO"/>
              </w:rPr>
              <w:t>Solskin (Teknisk Afvist)</w:t>
            </w:r>
            <w:r w:rsidRPr="00082AAE">
              <w:rPr>
                <w:lang w:val="fo-FO"/>
              </w:rPr>
              <w:t>​</w:t>
            </w:r>
          </w:p>
        </w:tc>
        <w:tc>
          <w:tcPr>
            <w:tcW w:w="316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hideMark/>
          </w:tcPr>
          <w:p w14:paraId="166071B9" w14:textId="77777777" w:rsidR="002B5739" w:rsidRPr="00082AAE" w:rsidRDefault="002B5739" w:rsidP="00D43096">
            <w:pPr>
              <w:pStyle w:val="Ingenafstand"/>
              <w:rPr>
                <w:lang w:val="fo-FO"/>
              </w:rPr>
            </w:pPr>
            <w:r w:rsidRPr="00146745">
              <w:rPr>
                <w:lang w:val="fo-FO"/>
              </w:rPr>
              <w:t>2 Teknisk kvittering (Modtaget)</w:t>
            </w:r>
          </w:p>
          <w:p w14:paraId="0CF786F3" w14:textId="77777777" w:rsidR="002B5739" w:rsidRPr="00082AAE" w:rsidRDefault="002B5739" w:rsidP="00D43096">
            <w:pPr>
              <w:pStyle w:val="Ingenafstand"/>
              <w:rPr>
                <w:lang w:val="fo-FO"/>
              </w:rPr>
            </w:pPr>
            <w:r w:rsidRPr="00146745">
              <w:rPr>
                <w:lang w:val="fo-FO"/>
              </w:rPr>
              <w:t>5 Teknisk kvittering (Afvist)</w:t>
            </w:r>
            <w:r w:rsidRPr="00082AAE">
              <w:rPr>
                <w:lang w:val="fo-FO"/>
              </w:rPr>
              <w:t>​</w:t>
            </w:r>
          </w:p>
        </w:tc>
      </w:tr>
      <w:tr w:rsidR="002B5739" w:rsidRPr="00146745" w14:paraId="0A0DDAB4" w14:textId="77777777" w:rsidTr="00D43096">
        <w:trPr>
          <w:trHeight w:val="570"/>
        </w:trPr>
        <w:tc>
          <w:tcPr>
            <w:tcW w:w="349" w:type="dxa"/>
            <w:tcBorders>
              <w:top w:val="single" w:sz="8" w:space="0" w:color="FFFFFF"/>
              <w:left w:val="single" w:sz="8" w:space="0" w:color="FFFFFF"/>
              <w:bottom w:val="single" w:sz="8" w:space="0" w:color="FFFFFF"/>
              <w:right w:val="single" w:sz="8" w:space="0" w:color="FFFFFF"/>
            </w:tcBorders>
            <w:shd w:val="clear" w:color="auto" w:fill="4472C4"/>
            <w:tcMar>
              <w:top w:w="15" w:type="dxa"/>
              <w:left w:w="15" w:type="dxa"/>
              <w:bottom w:w="0" w:type="dxa"/>
              <w:right w:w="15" w:type="dxa"/>
            </w:tcMar>
            <w:hideMark/>
          </w:tcPr>
          <w:p w14:paraId="2C3980ED" w14:textId="77777777" w:rsidR="002B5739" w:rsidRPr="00146745" w:rsidRDefault="002B5739" w:rsidP="00D43096">
            <w:pPr>
              <w:pStyle w:val="Ingenafstand"/>
              <w:jc w:val="center"/>
              <w:rPr>
                <w:b/>
                <w:bCs/>
                <w:color w:val="FFFFFF" w:themeColor="background1"/>
              </w:rPr>
            </w:pPr>
            <w:r w:rsidRPr="00146745">
              <w:rPr>
                <w:b/>
                <w:bCs/>
                <w:color w:val="FFFFFF" w:themeColor="background1"/>
              </w:rPr>
              <w:t>5</w:t>
            </w:r>
          </w:p>
        </w:tc>
        <w:tc>
          <w:tcPr>
            <w:tcW w:w="158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hideMark/>
          </w:tcPr>
          <w:p w14:paraId="3513C7E9" w14:textId="77777777" w:rsidR="002B5739" w:rsidRPr="00082AAE" w:rsidRDefault="002B5739" w:rsidP="00D43096">
            <w:pPr>
              <w:pStyle w:val="Ingenafstand"/>
              <w:jc w:val="center"/>
              <w:rPr>
                <w:lang w:val="fo-FO"/>
              </w:rPr>
            </w:pPr>
            <w:r w:rsidRPr="00146745">
              <w:rPr>
                <w:lang w:val="fo-FO"/>
              </w:rPr>
              <w:t>32.10.01 - Z03</w:t>
            </w:r>
            <w:r w:rsidRPr="00082AAE">
              <w:rPr>
                <w:lang w:val="fo-FO"/>
              </w:rPr>
              <w:t>​</w:t>
            </w:r>
          </w:p>
        </w:tc>
        <w:tc>
          <w:tcPr>
            <w:tcW w:w="273"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hideMark/>
          </w:tcPr>
          <w:p w14:paraId="52E8F7E1" w14:textId="77777777" w:rsidR="002B5739" w:rsidRPr="00082AAE" w:rsidRDefault="002B5739" w:rsidP="00D43096">
            <w:pPr>
              <w:pStyle w:val="Ingenafstand"/>
              <w:jc w:val="center"/>
              <w:rPr>
                <w:lang w:val="fo-FO"/>
              </w:rPr>
            </w:pPr>
            <w:r w:rsidRPr="00146745">
              <w:rPr>
                <w:lang w:val="fo-FO"/>
              </w:rPr>
              <w:t>X</w:t>
            </w:r>
            <w:r w:rsidRPr="00082AAE">
              <w:rPr>
                <w:lang w:val="fo-FO"/>
              </w:rPr>
              <w:t>​</w:t>
            </w:r>
          </w:p>
        </w:tc>
        <w:tc>
          <w:tcPr>
            <w:tcW w:w="283"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hideMark/>
          </w:tcPr>
          <w:p w14:paraId="4E7A6275" w14:textId="5D9A0CBB" w:rsidR="002B5739" w:rsidRPr="00082AAE" w:rsidRDefault="002B5739" w:rsidP="00D43096">
            <w:pPr>
              <w:pStyle w:val="Ingenafstand"/>
              <w:jc w:val="center"/>
              <w:rPr>
                <w:lang w:val="fo-FO"/>
              </w:rPr>
            </w:pPr>
            <w:r w:rsidRPr="00082AAE">
              <w:rPr>
                <w:lang w:val="fo-FO"/>
              </w:rPr>
              <w:t>​</w:t>
            </w:r>
          </w:p>
        </w:tc>
        <w:tc>
          <w:tcPr>
            <w:tcW w:w="388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hideMark/>
          </w:tcPr>
          <w:p w14:paraId="481FF5AD" w14:textId="77777777" w:rsidR="002B5739" w:rsidRPr="00082AAE" w:rsidRDefault="002B5739" w:rsidP="00D43096">
            <w:pPr>
              <w:pStyle w:val="Ingenafstand"/>
              <w:rPr>
                <w:lang w:val="fo-FO"/>
              </w:rPr>
            </w:pPr>
            <w:r w:rsidRPr="00146745">
              <w:rPr>
                <w:lang w:val="fo-FO"/>
              </w:rPr>
              <w:t>Solskin (Forretning Afvist)</w:t>
            </w:r>
            <w:r w:rsidRPr="00082AAE">
              <w:rPr>
                <w:lang w:val="fo-FO"/>
              </w:rPr>
              <w:t>​</w:t>
            </w:r>
          </w:p>
        </w:tc>
        <w:tc>
          <w:tcPr>
            <w:tcW w:w="316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hideMark/>
          </w:tcPr>
          <w:p w14:paraId="0D20B927" w14:textId="77777777" w:rsidR="002B5739" w:rsidRPr="00082AAE" w:rsidRDefault="002B5739" w:rsidP="00D43096">
            <w:pPr>
              <w:pStyle w:val="Ingenafstand"/>
              <w:rPr>
                <w:lang w:val="fo-FO"/>
              </w:rPr>
            </w:pPr>
            <w:r w:rsidRPr="00146745">
              <w:rPr>
                <w:lang w:val="fo-FO"/>
              </w:rPr>
              <w:t>2 Teknisk kvittering (Modtaget)</w:t>
            </w:r>
          </w:p>
          <w:p w14:paraId="3B6BD5B3" w14:textId="77777777" w:rsidR="002B5739" w:rsidRPr="00082AAE" w:rsidRDefault="002B5739" w:rsidP="00D43096">
            <w:pPr>
              <w:pStyle w:val="Ingenafstand"/>
              <w:rPr>
                <w:lang w:val="fo-FO"/>
              </w:rPr>
            </w:pPr>
            <w:r w:rsidRPr="00146745">
              <w:rPr>
                <w:lang w:val="fo-FO"/>
              </w:rPr>
              <w:t>5 Teknisk kvittering (Modtaget)</w:t>
            </w:r>
            <w:r w:rsidRPr="00082AAE">
              <w:rPr>
                <w:lang w:val="fo-FO"/>
              </w:rPr>
              <w:t>​</w:t>
            </w:r>
          </w:p>
          <w:p w14:paraId="32F20746" w14:textId="77777777" w:rsidR="002B5739" w:rsidRPr="00082AAE" w:rsidRDefault="002B5739" w:rsidP="00D43096">
            <w:pPr>
              <w:pStyle w:val="Ingenafstand"/>
              <w:rPr>
                <w:lang w:val="fo-FO"/>
              </w:rPr>
            </w:pPr>
            <w:r w:rsidRPr="00146745">
              <w:rPr>
                <w:lang w:val="fo-FO"/>
              </w:rPr>
              <w:t>9 Forretning kvittering (Afvist)</w:t>
            </w:r>
            <w:r w:rsidRPr="00082AAE">
              <w:rPr>
                <w:lang w:val="fo-FO"/>
              </w:rPr>
              <w:t>​</w:t>
            </w:r>
          </w:p>
        </w:tc>
      </w:tr>
      <w:tr w:rsidR="002B5739" w:rsidRPr="00146745" w14:paraId="0837CED6" w14:textId="77777777" w:rsidTr="00D43096">
        <w:trPr>
          <w:trHeight w:val="294"/>
        </w:trPr>
        <w:tc>
          <w:tcPr>
            <w:tcW w:w="349" w:type="dxa"/>
            <w:tcBorders>
              <w:top w:val="single" w:sz="8" w:space="0" w:color="FFFFFF"/>
              <w:left w:val="single" w:sz="8" w:space="0" w:color="FFFFFF"/>
              <w:bottom w:val="single" w:sz="8" w:space="0" w:color="FFFFFF"/>
              <w:right w:val="single" w:sz="8" w:space="0" w:color="FFFFFF"/>
            </w:tcBorders>
            <w:shd w:val="clear" w:color="auto" w:fill="4472C4"/>
            <w:tcMar>
              <w:top w:w="15" w:type="dxa"/>
              <w:left w:w="15" w:type="dxa"/>
              <w:bottom w:w="0" w:type="dxa"/>
              <w:right w:w="15" w:type="dxa"/>
            </w:tcMar>
            <w:hideMark/>
          </w:tcPr>
          <w:p w14:paraId="508BEFCD" w14:textId="77777777" w:rsidR="002B5739" w:rsidRPr="00146745" w:rsidRDefault="002B5739" w:rsidP="00D43096">
            <w:pPr>
              <w:pStyle w:val="Ingenafstand"/>
              <w:jc w:val="center"/>
              <w:rPr>
                <w:b/>
                <w:bCs/>
                <w:color w:val="FFFFFF" w:themeColor="background1"/>
              </w:rPr>
            </w:pPr>
            <w:r w:rsidRPr="00146745">
              <w:rPr>
                <w:b/>
                <w:bCs/>
                <w:color w:val="FFFFFF" w:themeColor="background1"/>
              </w:rPr>
              <w:t>6</w:t>
            </w:r>
          </w:p>
        </w:tc>
        <w:tc>
          <w:tcPr>
            <w:tcW w:w="158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hideMark/>
          </w:tcPr>
          <w:p w14:paraId="237B5F18" w14:textId="77777777" w:rsidR="002B5739" w:rsidRPr="00082AAE" w:rsidRDefault="002B5739" w:rsidP="00D43096">
            <w:pPr>
              <w:pStyle w:val="Ingenafstand"/>
              <w:jc w:val="center"/>
              <w:rPr>
                <w:lang w:val="fo-FO"/>
              </w:rPr>
            </w:pPr>
            <w:r w:rsidRPr="00146745">
              <w:rPr>
                <w:lang w:val="fo-FO"/>
              </w:rPr>
              <w:t>00.77.00 - X00</w:t>
            </w:r>
            <w:r w:rsidRPr="00082AAE">
              <w:rPr>
                <w:lang w:val="fo-FO"/>
              </w:rPr>
              <w:t>​</w:t>
            </w:r>
          </w:p>
        </w:tc>
        <w:tc>
          <w:tcPr>
            <w:tcW w:w="27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hideMark/>
          </w:tcPr>
          <w:p w14:paraId="4EFBEA78" w14:textId="77777777" w:rsidR="002B5739" w:rsidRPr="00082AAE" w:rsidRDefault="002B5739" w:rsidP="00D43096">
            <w:pPr>
              <w:pStyle w:val="Ingenafstand"/>
              <w:jc w:val="center"/>
              <w:rPr>
                <w:lang w:val="fo-FO"/>
              </w:rPr>
            </w:pPr>
            <w:r w:rsidRPr="00146745">
              <w:rPr>
                <w:lang w:val="fo-FO"/>
              </w:rPr>
              <w:t>X</w:t>
            </w:r>
            <w:r w:rsidRPr="00082AAE">
              <w:rPr>
                <w:lang w:val="fo-FO"/>
              </w:rPr>
              <w:t>​</w:t>
            </w:r>
          </w:p>
        </w:tc>
        <w:tc>
          <w:tcPr>
            <w:tcW w:w="28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hideMark/>
          </w:tcPr>
          <w:p w14:paraId="315ED3C3" w14:textId="79E749DB" w:rsidR="002B5739" w:rsidRPr="00082AAE" w:rsidRDefault="002B5739" w:rsidP="00D43096">
            <w:pPr>
              <w:pStyle w:val="Ingenafstand"/>
              <w:jc w:val="center"/>
              <w:rPr>
                <w:lang w:val="fo-FO"/>
              </w:rPr>
            </w:pPr>
            <w:r w:rsidRPr="00082AAE">
              <w:rPr>
                <w:lang w:val="fo-FO"/>
              </w:rPr>
              <w:t>​</w:t>
            </w:r>
          </w:p>
        </w:tc>
        <w:tc>
          <w:tcPr>
            <w:tcW w:w="388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hideMark/>
          </w:tcPr>
          <w:p w14:paraId="1DEEB556" w14:textId="77777777" w:rsidR="002B5739" w:rsidRPr="00082AAE" w:rsidRDefault="002B5739" w:rsidP="00D43096">
            <w:pPr>
              <w:pStyle w:val="Ingenafstand"/>
              <w:rPr>
                <w:lang w:val="fo-FO"/>
              </w:rPr>
            </w:pPr>
            <w:r w:rsidRPr="00146745">
              <w:rPr>
                <w:lang w:val="fo-FO"/>
              </w:rPr>
              <w:t>Ingen fordelingsregel</w:t>
            </w:r>
            <w:r w:rsidRPr="00082AAE">
              <w:rPr>
                <w:lang w:val="fo-FO"/>
              </w:rPr>
              <w:t>​</w:t>
            </w:r>
          </w:p>
        </w:tc>
        <w:tc>
          <w:tcPr>
            <w:tcW w:w="316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hideMark/>
          </w:tcPr>
          <w:p w14:paraId="69AF6162" w14:textId="77777777" w:rsidR="002B5739" w:rsidRPr="00082AAE" w:rsidRDefault="002B5739" w:rsidP="00D43096">
            <w:pPr>
              <w:pStyle w:val="Ingenafstand"/>
              <w:rPr>
                <w:lang w:val="fo-FO"/>
              </w:rPr>
            </w:pPr>
            <w:r w:rsidRPr="00146745">
              <w:rPr>
                <w:lang w:val="fo-FO"/>
              </w:rPr>
              <w:t>Soap fault - fejlkode 3</w:t>
            </w:r>
          </w:p>
        </w:tc>
      </w:tr>
      <w:tr w:rsidR="002B5739" w:rsidRPr="00146745" w14:paraId="651BFB10" w14:textId="77777777" w:rsidTr="00D43096">
        <w:trPr>
          <w:trHeight w:val="165"/>
        </w:trPr>
        <w:tc>
          <w:tcPr>
            <w:tcW w:w="349" w:type="dxa"/>
            <w:tcBorders>
              <w:top w:val="single" w:sz="8" w:space="0" w:color="FFFFFF"/>
              <w:left w:val="single" w:sz="8" w:space="0" w:color="FFFFFF"/>
              <w:bottom w:val="single" w:sz="8" w:space="0" w:color="FFFFFF"/>
              <w:right w:val="single" w:sz="8" w:space="0" w:color="FFFFFF"/>
            </w:tcBorders>
            <w:shd w:val="clear" w:color="auto" w:fill="4472C4"/>
            <w:tcMar>
              <w:top w:w="15" w:type="dxa"/>
              <w:left w:w="15" w:type="dxa"/>
              <w:bottom w:w="0" w:type="dxa"/>
              <w:right w:w="15" w:type="dxa"/>
            </w:tcMar>
            <w:hideMark/>
          </w:tcPr>
          <w:p w14:paraId="6006A03D" w14:textId="77777777" w:rsidR="002B5739" w:rsidRPr="00146745" w:rsidRDefault="002B5739" w:rsidP="00D43096">
            <w:pPr>
              <w:pStyle w:val="Ingenafstand"/>
              <w:jc w:val="center"/>
              <w:rPr>
                <w:b/>
                <w:bCs/>
                <w:color w:val="FFFFFF" w:themeColor="background1"/>
              </w:rPr>
            </w:pPr>
            <w:r w:rsidRPr="00146745">
              <w:rPr>
                <w:b/>
                <w:bCs/>
                <w:color w:val="FFFFFF" w:themeColor="background1"/>
              </w:rPr>
              <w:t>7</w:t>
            </w:r>
          </w:p>
        </w:tc>
        <w:tc>
          <w:tcPr>
            <w:tcW w:w="158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hideMark/>
          </w:tcPr>
          <w:p w14:paraId="793E1C59" w14:textId="77777777" w:rsidR="002B5739" w:rsidRPr="00082AAE" w:rsidRDefault="002B5739" w:rsidP="00D43096">
            <w:pPr>
              <w:pStyle w:val="Ingenafstand"/>
              <w:jc w:val="center"/>
              <w:rPr>
                <w:lang w:val="fo-FO"/>
              </w:rPr>
            </w:pPr>
            <w:r w:rsidRPr="00146745">
              <w:rPr>
                <w:lang w:val="fo-FO"/>
              </w:rPr>
              <w:t>40.10.10 - G01​</w:t>
            </w:r>
          </w:p>
        </w:tc>
        <w:tc>
          <w:tcPr>
            <w:tcW w:w="273"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hideMark/>
          </w:tcPr>
          <w:p w14:paraId="5ED27A84" w14:textId="77777777" w:rsidR="002B5739" w:rsidRPr="00082AAE" w:rsidRDefault="002B5739" w:rsidP="00D43096">
            <w:pPr>
              <w:pStyle w:val="Ingenafstand"/>
              <w:jc w:val="center"/>
              <w:rPr>
                <w:lang w:val="fo-FO"/>
              </w:rPr>
            </w:pPr>
            <w:r w:rsidRPr="00082AAE">
              <w:rPr>
                <w:lang w:val="fo-FO"/>
              </w:rPr>
              <w:t>X​</w:t>
            </w:r>
          </w:p>
        </w:tc>
        <w:tc>
          <w:tcPr>
            <w:tcW w:w="283"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hideMark/>
          </w:tcPr>
          <w:p w14:paraId="4BB30147" w14:textId="35F36CEE" w:rsidR="002B5739" w:rsidRPr="00082AAE" w:rsidRDefault="002B5739" w:rsidP="00D43096">
            <w:pPr>
              <w:pStyle w:val="Ingenafstand"/>
              <w:jc w:val="center"/>
              <w:rPr>
                <w:lang w:val="fo-FO"/>
              </w:rPr>
            </w:pPr>
          </w:p>
        </w:tc>
        <w:tc>
          <w:tcPr>
            <w:tcW w:w="388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hideMark/>
          </w:tcPr>
          <w:p w14:paraId="2D44ED24" w14:textId="77777777" w:rsidR="002B5739" w:rsidRPr="00082AAE" w:rsidRDefault="002B5739" w:rsidP="00D43096">
            <w:pPr>
              <w:pStyle w:val="Ingenafstand"/>
              <w:rPr>
                <w:lang w:val="fo-FO"/>
              </w:rPr>
            </w:pPr>
            <w:r w:rsidRPr="00082AAE">
              <w:rPr>
                <w:lang w:val="fo-FO"/>
              </w:rPr>
              <w:t>Dubleret fordelingsregel​</w:t>
            </w:r>
          </w:p>
        </w:tc>
        <w:tc>
          <w:tcPr>
            <w:tcW w:w="316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hideMark/>
          </w:tcPr>
          <w:p w14:paraId="484A4A94" w14:textId="77777777" w:rsidR="002B5739" w:rsidRPr="00082AAE" w:rsidRDefault="002B5739" w:rsidP="00D43096">
            <w:pPr>
              <w:pStyle w:val="Ingenafstand"/>
              <w:rPr>
                <w:lang w:val="fo-FO"/>
              </w:rPr>
            </w:pPr>
            <w:r w:rsidRPr="00146745">
              <w:rPr>
                <w:lang w:val="fo-FO"/>
              </w:rPr>
              <w:t>Soap fault - fejlkode 3</w:t>
            </w:r>
          </w:p>
        </w:tc>
      </w:tr>
      <w:tr w:rsidR="002B5739" w:rsidRPr="00146745" w14:paraId="3FCF2DE9" w14:textId="77777777" w:rsidTr="00D43096">
        <w:trPr>
          <w:trHeight w:val="574"/>
        </w:trPr>
        <w:tc>
          <w:tcPr>
            <w:tcW w:w="349" w:type="dxa"/>
            <w:tcBorders>
              <w:top w:val="single" w:sz="8" w:space="0" w:color="FFFFFF"/>
              <w:left w:val="single" w:sz="8" w:space="0" w:color="FFFFFF"/>
              <w:bottom w:val="single" w:sz="8" w:space="0" w:color="FFFFFF"/>
              <w:right w:val="single" w:sz="8" w:space="0" w:color="FFFFFF"/>
            </w:tcBorders>
            <w:shd w:val="clear" w:color="auto" w:fill="4472C4"/>
            <w:tcMar>
              <w:top w:w="15" w:type="dxa"/>
              <w:left w:w="15" w:type="dxa"/>
              <w:bottom w:w="0" w:type="dxa"/>
              <w:right w:w="15" w:type="dxa"/>
            </w:tcMar>
            <w:hideMark/>
          </w:tcPr>
          <w:p w14:paraId="7D7B72D8" w14:textId="77777777" w:rsidR="002B5739" w:rsidRPr="00146745" w:rsidRDefault="002B5739" w:rsidP="00D43096">
            <w:pPr>
              <w:pStyle w:val="Ingenafstand"/>
              <w:jc w:val="center"/>
              <w:rPr>
                <w:b/>
                <w:bCs/>
                <w:color w:val="FFFFFF" w:themeColor="background1"/>
              </w:rPr>
            </w:pPr>
            <w:r w:rsidRPr="00146745">
              <w:rPr>
                <w:b/>
                <w:bCs/>
                <w:color w:val="FFFFFF" w:themeColor="background1"/>
              </w:rPr>
              <w:t>8</w:t>
            </w:r>
          </w:p>
        </w:tc>
        <w:tc>
          <w:tcPr>
            <w:tcW w:w="158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hideMark/>
          </w:tcPr>
          <w:p w14:paraId="03F1C71A" w14:textId="77777777" w:rsidR="002B5739" w:rsidRPr="00082AAE" w:rsidRDefault="002B5739" w:rsidP="00D43096">
            <w:pPr>
              <w:pStyle w:val="Ingenafstand"/>
              <w:jc w:val="center"/>
              <w:rPr>
                <w:lang w:val="fo-FO"/>
              </w:rPr>
            </w:pPr>
            <w:r w:rsidRPr="00146745">
              <w:rPr>
                <w:lang w:val="fo-FO"/>
              </w:rPr>
              <w:t>90.90.90 - T04</w:t>
            </w:r>
            <w:r w:rsidRPr="00082AAE">
              <w:rPr>
                <w:lang w:val="fo-FO"/>
              </w:rPr>
              <w:t>​</w:t>
            </w:r>
          </w:p>
        </w:tc>
        <w:tc>
          <w:tcPr>
            <w:tcW w:w="27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hideMark/>
          </w:tcPr>
          <w:p w14:paraId="6D6FE305" w14:textId="77777777" w:rsidR="002B5739" w:rsidRPr="00082AAE" w:rsidRDefault="002B5739" w:rsidP="00D43096">
            <w:pPr>
              <w:pStyle w:val="Ingenafstand"/>
              <w:jc w:val="center"/>
              <w:rPr>
                <w:lang w:val="fo-FO"/>
              </w:rPr>
            </w:pPr>
            <w:r w:rsidRPr="00146745">
              <w:rPr>
                <w:lang w:val="fo-FO"/>
              </w:rPr>
              <w:t>X</w:t>
            </w:r>
            <w:r w:rsidRPr="00082AAE">
              <w:rPr>
                <w:lang w:val="fo-FO"/>
              </w:rPr>
              <w:t>​</w:t>
            </w:r>
          </w:p>
        </w:tc>
        <w:tc>
          <w:tcPr>
            <w:tcW w:w="28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hideMark/>
          </w:tcPr>
          <w:p w14:paraId="786527F4" w14:textId="56A6BC54" w:rsidR="002B5739" w:rsidRPr="00082AAE" w:rsidRDefault="002B5739" w:rsidP="00D43096">
            <w:pPr>
              <w:pStyle w:val="Ingenafstand"/>
              <w:jc w:val="center"/>
              <w:rPr>
                <w:lang w:val="fo-FO"/>
              </w:rPr>
            </w:pPr>
            <w:r w:rsidRPr="00082AAE">
              <w:rPr>
                <w:lang w:val="fo-FO"/>
              </w:rPr>
              <w:t>​</w:t>
            </w:r>
          </w:p>
        </w:tc>
        <w:tc>
          <w:tcPr>
            <w:tcW w:w="388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hideMark/>
          </w:tcPr>
          <w:p w14:paraId="5BBAC6A2" w14:textId="77777777" w:rsidR="002B5739" w:rsidRPr="00082AAE" w:rsidRDefault="002B5739" w:rsidP="00D43096">
            <w:pPr>
              <w:pStyle w:val="Ingenafstand"/>
              <w:rPr>
                <w:lang w:val="fo-FO"/>
              </w:rPr>
            </w:pPr>
            <w:r w:rsidRPr="00146745">
              <w:rPr>
                <w:lang w:val="fo-FO"/>
              </w:rPr>
              <w:t>Modtagersystem ikke tilgængelig. (System opsætte med fiktiv link i FK)</w:t>
            </w:r>
            <w:r w:rsidRPr="00082AAE">
              <w:rPr>
                <w:lang w:val="fo-FO"/>
              </w:rPr>
              <w:t>​</w:t>
            </w:r>
          </w:p>
        </w:tc>
        <w:tc>
          <w:tcPr>
            <w:tcW w:w="316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hideMark/>
          </w:tcPr>
          <w:p w14:paraId="27630C98" w14:textId="77777777" w:rsidR="002B5739" w:rsidRPr="00082AAE" w:rsidRDefault="002B5739" w:rsidP="00D43096">
            <w:pPr>
              <w:pStyle w:val="Ingenafstand"/>
              <w:rPr>
                <w:lang w:val="fo-FO"/>
              </w:rPr>
            </w:pPr>
            <w:r w:rsidRPr="00146745">
              <w:rPr>
                <w:lang w:val="fo-FO"/>
              </w:rPr>
              <w:t>2 Teknisk kvittering (Modtaget)</w:t>
            </w:r>
          </w:p>
          <w:p w14:paraId="1DE6F199" w14:textId="77777777" w:rsidR="002B5739" w:rsidRPr="00082AAE" w:rsidRDefault="002B5739" w:rsidP="00D43096">
            <w:pPr>
              <w:pStyle w:val="Ingenafstand"/>
              <w:rPr>
                <w:lang w:val="fo-FO"/>
              </w:rPr>
            </w:pPr>
            <w:r w:rsidRPr="00146745">
              <w:rPr>
                <w:lang w:val="fo-FO"/>
              </w:rPr>
              <w:t>5 Teknisk kvittering (Afvist)</w:t>
            </w:r>
          </w:p>
        </w:tc>
      </w:tr>
      <w:tr w:rsidR="002B5739" w:rsidRPr="00146745" w14:paraId="5D863BCA" w14:textId="77777777" w:rsidTr="00D43096">
        <w:trPr>
          <w:trHeight w:val="358"/>
        </w:trPr>
        <w:tc>
          <w:tcPr>
            <w:tcW w:w="349" w:type="dxa"/>
            <w:tcBorders>
              <w:top w:val="single" w:sz="8" w:space="0" w:color="FFFFFF"/>
              <w:left w:val="single" w:sz="8" w:space="0" w:color="FFFFFF"/>
              <w:bottom w:val="single" w:sz="8" w:space="0" w:color="FFFFFF"/>
              <w:right w:val="single" w:sz="8" w:space="0" w:color="FFFFFF"/>
            </w:tcBorders>
            <w:shd w:val="clear" w:color="auto" w:fill="4472C4"/>
            <w:tcMar>
              <w:top w:w="15" w:type="dxa"/>
              <w:left w:w="15" w:type="dxa"/>
              <w:bottom w:w="0" w:type="dxa"/>
              <w:right w:w="15" w:type="dxa"/>
            </w:tcMar>
            <w:hideMark/>
          </w:tcPr>
          <w:p w14:paraId="0A210762" w14:textId="77777777" w:rsidR="002B5739" w:rsidRPr="00146745" w:rsidRDefault="002B5739" w:rsidP="00D43096">
            <w:pPr>
              <w:pStyle w:val="Ingenafstand"/>
              <w:jc w:val="center"/>
              <w:rPr>
                <w:b/>
                <w:bCs/>
                <w:color w:val="FFFFFF" w:themeColor="background1"/>
              </w:rPr>
            </w:pPr>
            <w:r w:rsidRPr="00146745">
              <w:rPr>
                <w:b/>
                <w:bCs/>
                <w:color w:val="FFFFFF" w:themeColor="background1"/>
              </w:rPr>
              <w:t>9</w:t>
            </w:r>
          </w:p>
        </w:tc>
        <w:tc>
          <w:tcPr>
            <w:tcW w:w="158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hideMark/>
          </w:tcPr>
          <w:p w14:paraId="3024F5DF" w14:textId="77777777" w:rsidR="002B5739" w:rsidRPr="00082AAE" w:rsidRDefault="002B5739" w:rsidP="00D43096">
            <w:pPr>
              <w:pStyle w:val="Ingenafstand"/>
              <w:jc w:val="center"/>
              <w:rPr>
                <w:lang w:val="fo-FO"/>
              </w:rPr>
            </w:pPr>
            <w:r w:rsidRPr="00146745">
              <w:rPr>
                <w:lang w:val="fo-FO"/>
              </w:rPr>
              <w:t>55.17.05 - K02</w:t>
            </w:r>
            <w:r w:rsidRPr="00082AAE">
              <w:rPr>
                <w:lang w:val="fo-FO"/>
              </w:rPr>
              <w:t>​</w:t>
            </w:r>
          </w:p>
        </w:tc>
        <w:tc>
          <w:tcPr>
            <w:tcW w:w="273"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hideMark/>
          </w:tcPr>
          <w:p w14:paraId="14F9397E" w14:textId="77777777" w:rsidR="002B5739" w:rsidRPr="00082AAE" w:rsidRDefault="002B5739" w:rsidP="00D43096">
            <w:pPr>
              <w:pStyle w:val="Ingenafstand"/>
              <w:jc w:val="center"/>
              <w:rPr>
                <w:lang w:val="fo-FO"/>
              </w:rPr>
            </w:pPr>
            <w:r w:rsidRPr="00082AAE">
              <w:rPr>
                <w:lang w:val="fo-FO"/>
              </w:rPr>
              <w:t>​</w:t>
            </w:r>
          </w:p>
        </w:tc>
        <w:tc>
          <w:tcPr>
            <w:tcW w:w="283"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hideMark/>
          </w:tcPr>
          <w:p w14:paraId="381F4335" w14:textId="77777777" w:rsidR="002B5739" w:rsidRPr="00082AAE" w:rsidRDefault="002B5739" w:rsidP="00D43096">
            <w:pPr>
              <w:pStyle w:val="Ingenafstand"/>
              <w:jc w:val="center"/>
              <w:rPr>
                <w:lang w:val="fo-FO"/>
              </w:rPr>
            </w:pPr>
            <w:r w:rsidRPr="00146745">
              <w:rPr>
                <w:lang w:val="fo-FO"/>
              </w:rPr>
              <w:t>X</w:t>
            </w:r>
            <w:r w:rsidRPr="00082AAE">
              <w:rPr>
                <w:lang w:val="fo-FO"/>
              </w:rPr>
              <w:t>​</w:t>
            </w:r>
          </w:p>
        </w:tc>
        <w:tc>
          <w:tcPr>
            <w:tcW w:w="388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hideMark/>
          </w:tcPr>
          <w:p w14:paraId="22621715" w14:textId="77777777" w:rsidR="002B5739" w:rsidRPr="00082AAE" w:rsidRDefault="002B5739" w:rsidP="00D43096">
            <w:pPr>
              <w:pStyle w:val="Ingenafstand"/>
              <w:rPr>
                <w:lang w:val="fo-FO"/>
              </w:rPr>
            </w:pPr>
            <w:r w:rsidRPr="00146745">
              <w:rPr>
                <w:lang w:val="fo-FO"/>
              </w:rPr>
              <w:t>Fil findes ikke på SFTP</w:t>
            </w:r>
            <w:r w:rsidRPr="00082AAE">
              <w:rPr>
                <w:lang w:val="fo-FO"/>
              </w:rPr>
              <w:t>​</w:t>
            </w:r>
          </w:p>
        </w:tc>
        <w:tc>
          <w:tcPr>
            <w:tcW w:w="316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hideMark/>
          </w:tcPr>
          <w:p w14:paraId="281C3767" w14:textId="7EBB2F69" w:rsidR="002B5739" w:rsidRPr="00082AAE" w:rsidRDefault="002B5739" w:rsidP="00D43096">
            <w:pPr>
              <w:pStyle w:val="Ingenafstand"/>
              <w:rPr>
                <w:lang w:val="fo-FO"/>
              </w:rPr>
            </w:pPr>
            <w:r w:rsidRPr="00146745">
              <w:rPr>
                <w:lang w:val="fo-FO"/>
              </w:rPr>
              <w:t xml:space="preserve">Soap fault </w:t>
            </w:r>
            <w:r w:rsidR="00F766CC">
              <w:rPr>
                <w:lang w:val="fo-FO"/>
              </w:rPr>
              <w:t>–</w:t>
            </w:r>
            <w:r w:rsidRPr="00146745">
              <w:rPr>
                <w:lang w:val="fo-FO"/>
              </w:rPr>
              <w:t xml:space="preserve"> fejltekst</w:t>
            </w:r>
          </w:p>
        </w:tc>
      </w:tr>
      <w:tr w:rsidR="002B5739" w:rsidRPr="00146745" w14:paraId="6578F327" w14:textId="77777777" w:rsidTr="00D43096">
        <w:trPr>
          <w:trHeight w:val="471"/>
        </w:trPr>
        <w:tc>
          <w:tcPr>
            <w:tcW w:w="349" w:type="dxa"/>
            <w:tcBorders>
              <w:top w:val="single" w:sz="8" w:space="0" w:color="FFFFFF"/>
              <w:left w:val="single" w:sz="8" w:space="0" w:color="FFFFFF"/>
              <w:bottom w:val="single" w:sz="8" w:space="0" w:color="FFFFFF"/>
              <w:right w:val="single" w:sz="8" w:space="0" w:color="FFFFFF"/>
            </w:tcBorders>
            <w:shd w:val="clear" w:color="auto" w:fill="4472C4"/>
            <w:tcMar>
              <w:top w:w="15" w:type="dxa"/>
              <w:left w:w="15" w:type="dxa"/>
              <w:bottom w:w="0" w:type="dxa"/>
              <w:right w:w="15" w:type="dxa"/>
            </w:tcMar>
            <w:hideMark/>
          </w:tcPr>
          <w:p w14:paraId="01B09844" w14:textId="77777777" w:rsidR="002B5739" w:rsidRPr="00146745" w:rsidRDefault="002B5739" w:rsidP="00D43096">
            <w:pPr>
              <w:pStyle w:val="Ingenafstand"/>
              <w:jc w:val="center"/>
              <w:rPr>
                <w:b/>
                <w:bCs/>
                <w:color w:val="FFFFFF" w:themeColor="background1"/>
              </w:rPr>
            </w:pPr>
            <w:r w:rsidRPr="00146745">
              <w:rPr>
                <w:b/>
                <w:bCs/>
                <w:color w:val="FFFFFF" w:themeColor="background1"/>
              </w:rPr>
              <w:t>10</w:t>
            </w:r>
          </w:p>
        </w:tc>
        <w:tc>
          <w:tcPr>
            <w:tcW w:w="158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hideMark/>
          </w:tcPr>
          <w:p w14:paraId="6ECE210C" w14:textId="77777777" w:rsidR="002B5739" w:rsidRPr="00082AAE" w:rsidRDefault="002B5739" w:rsidP="00D43096">
            <w:pPr>
              <w:pStyle w:val="Ingenafstand"/>
              <w:jc w:val="center"/>
              <w:rPr>
                <w:lang w:val="fo-FO"/>
              </w:rPr>
            </w:pPr>
            <w:r w:rsidRPr="00146745">
              <w:rPr>
                <w:lang w:val="fo-FO"/>
              </w:rPr>
              <w:t>55.27.15 - K02</w:t>
            </w:r>
            <w:r w:rsidRPr="00082AAE">
              <w:rPr>
                <w:lang w:val="fo-FO"/>
              </w:rPr>
              <w:t>​</w:t>
            </w:r>
          </w:p>
        </w:tc>
        <w:tc>
          <w:tcPr>
            <w:tcW w:w="27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hideMark/>
          </w:tcPr>
          <w:p w14:paraId="74D6B9FA" w14:textId="77777777" w:rsidR="002B5739" w:rsidRPr="00082AAE" w:rsidRDefault="002B5739" w:rsidP="00D43096">
            <w:pPr>
              <w:pStyle w:val="Ingenafstand"/>
              <w:jc w:val="center"/>
              <w:rPr>
                <w:lang w:val="fo-FO"/>
              </w:rPr>
            </w:pPr>
            <w:r w:rsidRPr="00082AAE">
              <w:rPr>
                <w:lang w:val="fo-FO"/>
              </w:rPr>
              <w:t>​</w:t>
            </w:r>
          </w:p>
        </w:tc>
        <w:tc>
          <w:tcPr>
            <w:tcW w:w="28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hideMark/>
          </w:tcPr>
          <w:p w14:paraId="6CA99CE2" w14:textId="77777777" w:rsidR="002B5739" w:rsidRPr="00082AAE" w:rsidRDefault="002B5739" w:rsidP="00D43096">
            <w:pPr>
              <w:pStyle w:val="Ingenafstand"/>
              <w:jc w:val="center"/>
              <w:rPr>
                <w:lang w:val="fo-FO"/>
              </w:rPr>
            </w:pPr>
            <w:r w:rsidRPr="00082AAE">
              <w:rPr>
                <w:lang w:val="fo-FO"/>
              </w:rPr>
              <w:t>X​</w:t>
            </w:r>
          </w:p>
        </w:tc>
        <w:tc>
          <w:tcPr>
            <w:tcW w:w="388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hideMark/>
          </w:tcPr>
          <w:p w14:paraId="41F48E0D" w14:textId="77777777" w:rsidR="002B5739" w:rsidRPr="00082AAE" w:rsidRDefault="002B5739" w:rsidP="00D43096">
            <w:pPr>
              <w:pStyle w:val="Ingenafstand"/>
              <w:rPr>
                <w:lang w:val="fo-FO"/>
              </w:rPr>
            </w:pPr>
            <w:r w:rsidRPr="00146745">
              <w:rPr>
                <w:lang w:val="fo-FO"/>
              </w:rPr>
              <w:t>Fil størrelse ikke korrekt</w:t>
            </w:r>
            <w:r w:rsidRPr="00082AAE">
              <w:rPr>
                <w:lang w:val="fo-FO"/>
              </w:rPr>
              <w:t>​</w:t>
            </w:r>
          </w:p>
        </w:tc>
        <w:tc>
          <w:tcPr>
            <w:tcW w:w="316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hideMark/>
          </w:tcPr>
          <w:p w14:paraId="5DFA5D9D" w14:textId="77777777" w:rsidR="002B5739" w:rsidRPr="00082AAE" w:rsidRDefault="002B5739" w:rsidP="00D43096">
            <w:pPr>
              <w:pStyle w:val="Ingenafstand"/>
              <w:rPr>
                <w:lang w:val="fo-FO"/>
              </w:rPr>
            </w:pPr>
            <w:r w:rsidRPr="00146745">
              <w:rPr>
                <w:lang w:val="fo-FO"/>
              </w:rPr>
              <w:t>2 Teknisk kvittering (Modtaget)</w:t>
            </w:r>
          </w:p>
          <w:p w14:paraId="68E64885" w14:textId="77777777" w:rsidR="002B5739" w:rsidRPr="00082AAE" w:rsidRDefault="002B5739" w:rsidP="00D43096">
            <w:pPr>
              <w:pStyle w:val="Ingenafstand"/>
              <w:rPr>
                <w:lang w:val="fo-FO"/>
              </w:rPr>
            </w:pPr>
            <w:r w:rsidRPr="00146745">
              <w:rPr>
                <w:lang w:val="fo-FO"/>
              </w:rPr>
              <w:t>5 Teknisk kvittering (Afvist)</w:t>
            </w:r>
            <w:r w:rsidRPr="00082AAE">
              <w:rPr>
                <w:lang w:val="fo-FO"/>
              </w:rPr>
              <w:t>​</w:t>
            </w:r>
          </w:p>
        </w:tc>
      </w:tr>
      <w:tr w:rsidR="00F766CC" w:rsidRPr="00146745" w14:paraId="6D9FD2C4" w14:textId="77777777" w:rsidTr="00D43096">
        <w:trPr>
          <w:trHeight w:val="471"/>
        </w:trPr>
        <w:tc>
          <w:tcPr>
            <w:tcW w:w="349" w:type="dxa"/>
            <w:tcBorders>
              <w:top w:val="single" w:sz="8" w:space="0" w:color="FFFFFF"/>
              <w:left w:val="single" w:sz="8" w:space="0" w:color="FFFFFF"/>
              <w:bottom w:val="single" w:sz="8" w:space="0" w:color="FFFFFF"/>
              <w:right w:val="single" w:sz="8" w:space="0" w:color="FFFFFF"/>
            </w:tcBorders>
            <w:shd w:val="clear" w:color="auto" w:fill="4472C4"/>
            <w:tcMar>
              <w:top w:w="15" w:type="dxa"/>
              <w:left w:w="15" w:type="dxa"/>
              <w:bottom w:w="0" w:type="dxa"/>
              <w:right w:w="15" w:type="dxa"/>
            </w:tcMar>
          </w:tcPr>
          <w:p w14:paraId="2EDBAD45" w14:textId="00A83D66" w:rsidR="00F766CC" w:rsidRPr="00146745" w:rsidRDefault="00F766CC" w:rsidP="00D43096">
            <w:pPr>
              <w:pStyle w:val="Ingenafstand"/>
              <w:jc w:val="center"/>
              <w:rPr>
                <w:b/>
                <w:bCs/>
                <w:color w:val="FFFFFF" w:themeColor="background1"/>
              </w:rPr>
            </w:pPr>
            <w:r>
              <w:rPr>
                <w:b/>
                <w:bCs/>
                <w:color w:val="FFFFFF" w:themeColor="background1"/>
              </w:rPr>
              <w:t>11</w:t>
            </w:r>
          </w:p>
        </w:tc>
        <w:tc>
          <w:tcPr>
            <w:tcW w:w="158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tcPr>
          <w:p w14:paraId="3C92EA83" w14:textId="6E2E4ABA" w:rsidR="00F766CC" w:rsidRPr="00146745" w:rsidRDefault="00F766CC" w:rsidP="00D43096">
            <w:pPr>
              <w:pStyle w:val="Ingenafstand"/>
              <w:jc w:val="center"/>
              <w:rPr>
                <w:lang w:val="fo-FO"/>
              </w:rPr>
            </w:pPr>
            <w:r>
              <w:rPr>
                <w:lang w:val="fo-FO"/>
              </w:rPr>
              <w:t>N/A</w:t>
            </w:r>
          </w:p>
        </w:tc>
        <w:tc>
          <w:tcPr>
            <w:tcW w:w="27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tcPr>
          <w:p w14:paraId="6B3B7123" w14:textId="00F5B9C2" w:rsidR="00F766CC" w:rsidRPr="00082AAE" w:rsidRDefault="00F766CC" w:rsidP="00D43096">
            <w:pPr>
              <w:pStyle w:val="Ingenafstand"/>
              <w:jc w:val="center"/>
              <w:rPr>
                <w:lang w:val="fo-FO"/>
              </w:rPr>
            </w:pPr>
            <w:r w:rsidRPr="00082AAE">
              <w:rPr>
                <w:lang w:val="fo-FO"/>
              </w:rPr>
              <w:t>X</w:t>
            </w:r>
          </w:p>
        </w:tc>
        <w:tc>
          <w:tcPr>
            <w:tcW w:w="28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tcPr>
          <w:p w14:paraId="62704BD7" w14:textId="5593C27F" w:rsidR="00F766CC" w:rsidRPr="00082AAE" w:rsidRDefault="00F766CC" w:rsidP="00D43096">
            <w:pPr>
              <w:pStyle w:val="Ingenafstand"/>
              <w:jc w:val="center"/>
              <w:rPr>
                <w:lang w:val="fo-FO"/>
              </w:rPr>
            </w:pPr>
          </w:p>
        </w:tc>
        <w:tc>
          <w:tcPr>
            <w:tcW w:w="388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tcPr>
          <w:p w14:paraId="770AA69D" w14:textId="77777777" w:rsidR="00F766CC" w:rsidRPr="00146745" w:rsidRDefault="00F766CC" w:rsidP="00D43096">
            <w:pPr>
              <w:pStyle w:val="Ingenafstand"/>
              <w:rPr>
                <w:lang w:val="fo-FO"/>
              </w:rPr>
            </w:pPr>
            <w:r>
              <w:rPr>
                <w:lang w:val="fo-FO"/>
              </w:rPr>
              <w:t>Send med RoutingModtagerAktoer (UUID)</w:t>
            </w:r>
            <w:r>
              <w:rPr>
                <w:lang w:val="fo-FO"/>
              </w:rPr>
              <w:br/>
            </w:r>
          </w:p>
          <w:p w14:paraId="091A6853" w14:textId="738D16BB" w:rsidR="00F766CC" w:rsidRPr="00146745" w:rsidRDefault="00082AAE" w:rsidP="00D43096">
            <w:pPr>
              <w:pStyle w:val="Ingenafstand"/>
              <w:rPr>
                <w:lang w:val="fo-FO"/>
              </w:rPr>
            </w:pPr>
            <w:r w:rsidRPr="00082AAE">
              <w:rPr>
                <w:lang w:val="fo-FO"/>
              </w:rPr>
              <w:t>2b3bf7ac-8028-4082-9c3b-55b89d2a7f2e</w:t>
            </w:r>
          </w:p>
        </w:tc>
        <w:tc>
          <w:tcPr>
            <w:tcW w:w="316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tcPr>
          <w:p w14:paraId="6E16D5F0" w14:textId="77777777" w:rsidR="00F766CC" w:rsidRPr="00082AAE" w:rsidRDefault="00F766CC" w:rsidP="00F766CC">
            <w:pPr>
              <w:pStyle w:val="Ingenafstand"/>
              <w:rPr>
                <w:lang w:val="fo-FO"/>
              </w:rPr>
            </w:pPr>
            <w:r w:rsidRPr="00146745">
              <w:rPr>
                <w:lang w:val="fo-FO"/>
              </w:rPr>
              <w:t>2 Teknisk kvittering (Modtaget)​</w:t>
            </w:r>
          </w:p>
          <w:p w14:paraId="7D1A4FB2" w14:textId="77777777" w:rsidR="00F766CC" w:rsidRPr="00082AAE" w:rsidRDefault="00F766CC" w:rsidP="00F766CC">
            <w:pPr>
              <w:pStyle w:val="Ingenafstand"/>
              <w:rPr>
                <w:lang w:val="fo-FO"/>
              </w:rPr>
            </w:pPr>
            <w:r w:rsidRPr="00146745">
              <w:rPr>
                <w:lang w:val="fo-FO"/>
              </w:rPr>
              <w:t>5 Teknisk kvittering (Modtaget)</w:t>
            </w:r>
          </w:p>
          <w:p w14:paraId="5520FD3C" w14:textId="75705513" w:rsidR="00F766CC" w:rsidRPr="00146745" w:rsidRDefault="00F766CC" w:rsidP="00F766CC">
            <w:pPr>
              <w:pStyle w:val="Ingenafstand"/>
              <w:rPr>
                <w:lang w:val="fo-FO"/>
              </w:rPr>
            </w:pPr>
            <w:r w:rsidRPr="00146745">
              <w:rPr>
                <w:lang w:val="fo-FO"/>
              </w:rPr>
              <w:t>9 Forretning kvittering (Accept)​</w:t>
            </w:r>
          </w:p>
        </w:tc>
      </w:tr>
    </w:tbl>
    <w:p w14:paraId="6C14FB07" w14:textId="2023B249" w:rsidR="002B5739" w:rsidRDefault="00691852" w:rsidP="00691852">
      <w:pPr>
        <w:pStyle w:val="Listeafsnit"/>
        <w:ind w:left="420"/>
      </w:pPr>
      <w:r>
        <w:t>* J = Journalnotat</w:t>
      </w:r>
    </w:p>
    <w:p w14:paraId="147B5F15" w14:textId="7FDEE39C" w:rsidR="00691852" w:rsidRPr="002B5739" w:rsidRDefault="00691852" w:rsidP="00691852">
      <w:pPr>
        <w:pStyle w:val="Listeafsnit"/>
        <w:ind w:left="420"/>
      </w:pPr>
      <w:r>
        <w:t>** SD = Sagsdokument</w:t>
      </w:r>
    </w:p>
    <w:p w14:paraId="7BEF2FE7" w14:textId="77777777" w:rsidR="008923AC" w:rsidRPr="008923AC" w:rsidRDefault="008923AC" w:rsidP="008923AC">
      <w:pPr>
        <w:pStyle w:val="Overskrift1"/>
        <w:numPr>
          <w:ilvl w:val="0"/>
          <w:numId w:val="0"/>
        </w:numPr>
      </w:pPr>
      <w:r>
        <w:br/>
      </w:r>
    </w:p>
    <w:p w14:paraId="220DB492" w14:textId="77777777" w:rsidR="008923AC" w:rsidRDefault="008923AC" w:rsidP="008923AC"/>
    <w:p w14:paraId="02D4FE10" w14:textId="77777777" w:rsidR="008923AC" w:rsidRPr="008923AC" w:rsidRDefault="008923AC" w:rsidP="008923AC"/>
    <w:p w14:paraId="4023680E" w14:textId="77777777" w:rsidR="008923AC" w:rsidRPr="008923AC" w:rsidRDefault="008923AC" w:rsidP="008923AC"/>
    <w:sectPr w:rsidR="008923AC" w:rsidRPr="008923AC" w:rsidSect="004C7361">
      <w:headerReference w:type="even" r:id="rId23"/>
      <w:headerReference w:type="default" r:id="rId24"/>
      <w:footerReference w:type="even" r:id="rId25"/>
      <w:footerReference w:type="default" r:id="rId26"/>
      <w:headerReference w:type="first" r:id="rId27"/>
      <w:footerReference w:type="first" r:id="rId28"/>
      <w:pgSz w:w="11906" w:h="16838" w:code="9"/>
      <w:pgMar w:top="862" w:right="1361" w:bottom="1701" w:left="1361"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99E22" w14:textId="77777777" w:rsidR="00985021" w:rsidRDefault="00985021" w:rsidP="00703BD7">
      <w:r>
        <w:separator/>
      </w:r>
    </w:p>
    <w:p w14:paraId="2B646860" w14:textId="77777777" w:rsidR="00985021" w:rsidRDefault="00985021" w:rsidP="00703BD7"/>
    <w:p w14:paraId="4605058A" w14:textId="77777777" w:rsidR="00985021" w:rsidRDefault="00985021" w:rsidP="00703BD7"/>
  </w:endnote>
  <w:endnote w:type="continuationSeparator" w:id="0">
    <w:p w14:paraId="58CFE85B" w14:textId="77777777" w:rsidR="00985021" w:rsidRDefault="00985021" w:rsidP="00703BD7">
      <w:r>
        <w:continuationSeparator/>
      </w:r>
    </w:p>
    <w:p w14:paraId="3B11BD68" w14:textId="77777777" w:rsidR="00985021" w:rsidRDefault="00985021" w:rsidP="00703BD7"/>
    <w:p w14:paraId="329C0A29" w14:textId="77777777" w:rsidR="00985021" w:rsidRDefault="00985021" w:rsidP="00703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altName w:val="Calibri"/>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5E54A" w14:textId="77777777" w:rsidR="00872A98" w:rsidRDefault="00872A9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64762087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7549A8E" w14:textId="77777777" w:rsidR="00EC7D58" w:rsidRPr="00B03CC8" w:rsidRDefault="00B03CC8" w:rsidP="00B03CC8">
            <w:pPr>
              <w:pStyle w:val="Sidefod"/>
              <w:rPr>
                <w:sz w:val="16"/>
                <w:szCs w:val="16"/>
              </w:rPr>
            </w:pPr>
            <w:r w:rsidRPr="00B03CC8">
              <w:rPr>
                <w:sz w:val="16"/>
                <w:szCs w:val="16"/>
              </w:rPr>
              <w:t>KOMBIT A/S, Halfdansgade 8, 2300 København S, CVR-nr. 19 43 50 75</w:t>
            </w:r>
            <w:r w:rsidRPr="00B03CC8">
              <w:rPr>
                <w:sz w:val="16"/>
                <w:szCs w:val="16"/>
              </w:rPr>
              <w:tab/>
              <w:t xml:space="preserve">Side </w:t>
            </w:r>
            <w:r w:rsidRPr="00B03CC8">
              <w:rPr>
                <w:b/>
                <w:bCs/>
                <w:sz w:val="16"/>
                <w:szCs w:val="16"/>
              </w:rPr>
              <w:fldChar w:fldCharType="begin"/>
            </w:r>
            <w:r w:rsidRPr="00B03CC8">
              <w:rPr>
                <w:b/>
                <w:bCs/>
                <w:sz w:val="16"/>
                <w:szCs w:val="16"/>
              </w:rPr>
              <w:instrText>PAGE</w:instrText>
            </w:r>
            <w:r w:rsidRPr="00B03CC8">
              <w:rPr>
                <w:b/>
                <w:bCs/>
                <w:sz w:val="16"/>
                <w:szCs w:val="16"/>
              </w:rPr>
              <w:fldChar w:fldCharType="separate"/>
            </w:r>
            <w:r w:rsidRPr="00B03CC8">
              <w:rPr>
                <w:b/>
                <w:bCs/>
                <w:sz w:val="16"/>
                <w:szCs w:val="16"/>
              </w:rPr>
              <w:t>2</w:t>
            </w:r>
            <w:r w:rsidRPr="00B03CC8">
              <w:rPr>
                <w:b/>
                <w:bCs/>
                <w:sz w:val="16"/>
                <w:szCs w:val="16"/>
              </w:rPr>
              <w:fldChar w:fldCharType="end"/>
            </w:r>
            <w:r w:rsidRPr="00B03CC8">
              <w:rPr>
                <w:sz w:val="16"/>
                <w:szCs w:val="16"/>
              </w:rPr>
              <w:t xml:space="preserve"> af </w:t>
            </w:r>
            <w:r w:rsidRPr="00B03CC8">
              <w:rPr>
                <w:b/>
                <w:bCs/>
                <w:sz w:val="16"/>
                <w:szCs w:val="16"/>
              </w:rPr>
              <w:fldChar w:fldCharType="begin"/>
            </w:r>
            <w:r w:rsidRPr="00B03CC8">
              <w:rPr>
                <w:b/>
                <w:bCs/>
                <w:sz w:val="16"/>
                <w:szCs w:val="16"/>
              </w:rPr>
              <w:instrText>NUMPAGES</w:instrText>
            </w:r>
            <w:r w:rsidRPr="00B03CC8">
              <w:rPr>
                <w:b/>
                <w:bCs/>
                <w:sz w:val="16"/>
                <w:szCs w:val="16"/>
              </w:rPr>
              <w:fldChar w:fldCharType="separate"/>
            </w:r>
            <w:r w:rsidRPr="00B03CC8">
              <w:rPr>
                <w:b/>
                <w:bCs/>
                <w:sz w:val="16"/>
                <w:szCs w:val="16"/>
              </w:rPr>
              <w:t>2</w:t>
            </w:r>
            <w:r w:rsidRPr="00B03CC8">
              <w:rPr>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3F4A2" w14:textId="77777777" w:rsidR="00872A98" w:rsidRDefault="00872A9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37012" w14:textId="77777777" w:rsidR="00985021" w:rsidRDefault="00985021" w:rsidP="00703BD7">
      <w:r>
        <w:separator/>
      </w:r>
    </w:p>
    <w:p w14:paraId="290F3AA8" w14:textId="77777777" w:rsidR="00985021" w:rsidRDefault="00985021" w:rsidP="00703BD7"/>
    <w:p w14:paraId="484A09E2" w14:textId="77777777" w:rsidR="00985021" w:rsidRDefault="00985021" w:rsidP="00703BD7"/>
  </w:footnote>
  <w:footnote w:type="continuationSeparator" w:id="0">
    <w:p w14:paraId="0EBCFCD6" w14:textId="77777777" w:rsidR="00985021" w:rsidRDefault="00985021" w:rsidP="00703BD7">
      <w:r>
        <w:continuationSeparator/>
      </w:r>
    </w:p>
    <w:p w14:paraId="033C4768" w14:textId="77777777" w:rsidR="00985021" w:rsidRDefault="00985021" w:rsidP="00703BD7"/>
    <w:p w14:paraId="3A8C13F5" w14:textId="77777777" w:rsidR="00985021" w:rsidRDefault="00985021" w:rsidP="00703B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C6FD1" w14:textId="77777777" w:rsidR="00872A98" w:rsidRDefault="00872A9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A034B" w14:textId="77777777" w:rsidR="004646F0" w:rsidRDefault="00872A98" w:rsidP="00872A98">
    <w:pPr>
      <w:pStyle w:val="Sidehoved"/>
      <w:jc w:val="right"/>
    </w:pPr>
    <w:r>
      <w:rPr>
        <w:lang w:eastAsia="da-DK"/>
      </w:rPr>
      <mc:AlternateContent>
        <mc:Choice Requires="wpg">
          <w:drawing>
            <wp:anchor distT="0" distB="0" distL="114300" distR="114300" simplePos="0" relativeHeight="251659264" behindDoc="0" locked="0" layoutInCell="1" allowOverlap="1" wp14:anchorId="1934DF1E" wp14:editId="1C604F4D">
              <wp:simplePos x="0" y="0"/>
              <wp:positionH relativeFrom="margin">
                <wp:align>right</wp:align>
              </wp:positionH>
              <wp:positionV relativeFrom="topMargin">
                <wp:align>center</wp:align>
              </wp:positionV>
              <wp:extent cx="1065600" cy="349200"/>
              <wp:effectExtent l="0" t="0" r="1270" b="0"/>
              <wp:wrapNone/>
              <wp:docPr id="56" name="RapportForside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65600" cy="349200"/>
                        <a:chOff x="86995" y="142240"/>
                        <a:chExt cx="1783080" cy="584835"/>
                      </a:xfrm>
                    </wpg:grpSpPr>
                    <wps:wsp>
                      <wps:cNvPr id="57" name="Freeform 13"/>
                      <wps:cNvSpPr>
                        <a:spLocks/>
                      </wps:cNvSpPr>
                      <wps:spPr bwMode="auto">
                        <a:xfrm>
                          <a:off x="87630" y="638175"/>
                          <a:ext cx="73660" cy="86995"/>
                        </a:xfrm>
                        <a:custGeom>
                          <a:avLst/>
                          <a:gdLst>
                            <a:gd name="T0" fmla="*/ 0 w 116"/>
                            <a:gd name="T1" fmla="*/ 0 h 137"/>
                            <a:gd name="T2" fmla="*/ 15 w 116"/>
                            <a:gd name="T3" fmla="*/ 0 h 137"/>
                            <a:gd name="T4" fmla="*/ 15 w 116"/>
                            <a:gd name="T5" fmla="*/ 82 h 137"/>
                            <a:gd name="T6" fmla="*/ 94 w 116"/>
                            <a:gd name="T7" fmla="*/ 0 h 137"/>
                            <a:gd name="T8" fmla="*/ 114 w 116"/>
                            <a:gd name="T9" fmla="*/ 0 h 137"/>
                            <a:gd name="T10" fmla="*/ 55 w 116"/>
                            <a:gd name="T11" fmla="*/ 61 h 137"/>
                            <a:gd name="T12" fmla="*/ 116 w 116"/>
                            <a:gd name="T13" fmla="*/ 137 h 137"/>
                            <a:gd name="T14" fmla="*/ 97 w 116"/>
                            <a:gd name="T15" fmla="*/ 137 h 137"/>
                            <a:gd name="T16" fmla="*/ 45 w 116"/>
                            <a:gd name="T17" fmla="*/ 71 h 137"/>
                            <a:gd name="T18" fmla="*/ 15 w 116"/>
                            <a:gd name="T19" fmla="*/ 100 h 137"/>
                            <a:gd name="T20" fmla="*/ 15 w 116"/>
                            <a:gd name="T21" fmla="*/ 137 h 137"/>
                            <a:gd name="T22" fmla="*/ 0 w 116"/>
                            <a:gd name="T23" fmla="*/ 137 h 137"/>
                            <a:gd name="T24" fmla="*/ 0 w 116"/>
                            <a:gd name="T25"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6" h="137">
                              <a:moveTo>
                                <a:pt x="0" y="0"/>
                              </a:moveTo>
                              <a:lnTo>
                                <a:pt x="15" y="0"/>
                              </a:lnTo>
                              <a:lnTo>
                                <a:pt x="15" y="82"/>
                              </a:lnTo>
                              <a:lnTo>
                                <a:pt x="94" y="0"/>
                              </a:lnTo>
                              <a:lnTo>
                                <a:pt x="114" y="0"/>
                              </a:lnTo>
                              <a:lnTo>
                                <a:pt x="55" y="61"/>
                              </a:lnTo>
                              <a:lnTo>
                                <a:pt x="116" y="137"/>
                              </a:lnTo>
                              <a:lnTo>
                                <a:pt x="97" y="137"/>
                              </a:lnTo>
                              <a:lnTo>
                                <a:pt x="45" y="71"/>
                              </a:lnTo>
                              <a:lnTo>
                                <a:pt x="15" y="100"/>
                              </a:lnTo>
                              <a:lnTo>
                                <a:pt x="15" y="137"/>
                              </a:lnTo>
                              <a:lnTo>
                                <a:pt x="0" y="137"/>
                              </a:lnTo>
                              <a:lnTo>
                                <a:pt x="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58" name="Freeform 14"/>
                      <wps:cNvSpPr>
                        <a:spLocks noEditPoints="1"/>
                      </wps:cNvSpPr>
                      <wps:spPr bwMode="auto">
                        <a:xfrm>
                          <a:off x="167640" y="659130"/>
                          <a:ext cx="66675" cy="67945"/>
                        </a:xfrm>
                        <a:custGeom>
                          <a:avLst/>
                          <a:gdLst>
                            <a:gd name="T0" fmla="*/ 0 w 73"/>
                            <a:gd name="T1" fmla="*/ 37 h 74"/>
                            <a:gd name="T2" fmla="*/ 0 w 73"/>
                            <a:gd name="T3" fmla="*/ 37 h 74"/>
                            <a:gd name="T4" fmla="*/ 37 w 73"/>
                            <a:gd name="T5" fmla="*/ 0 h 74"/>
                            <a:gd name="T6" fmla="*/ 73 w 73"/>
                            <a:gd name="T7" fmla="*/ 37 h 74"/>
                            <a:gd name="T8" fmla="*/ 73 w 73"/>
                            <a:gd name="T9" fmla="*/ 37 h 74"/>
                            <a:gd name="T10" fmla="*/ 36 w 73"/>
                            <a:gd name="T11" fmla="*/ 74 h 74"/>
                            <a:gd name="T12" fmla="*/ 0 w 73"/>
                            <a:gd name="T13" fmla="*/ 37 h 74"/>
                            <a:gd name="T14" fmla="*/ 62 w 73"/>
                            <a:gd name="T15" fmla="*/ 37 h 74"/>
                            <a:gd name="T16" fmla="*/ 62 w 73"/>
                            <a:gd name="T17" fmla="*/ 37 h 74"/>
                            <a:gd name="T18" fmla="*/ 36 w 73"/>
                            <a:gd name="T19" fmla="*/ 10 h 74"/>
                            <a:gd name="T20" fmla="*/ 11 w 73"/>
                            <a:gd name="T21" fmla="*/ 37 h 74"/>
                            <a:gd name="T22" fmla="*/ 11 w 73"/>
                            <a:gd name="T23" fmla="*/ 37 h 74"/>
                            <a:gd name="T24" fmla="*/ 37 w 73"/>
                            <a:gd name="T25" fmla="*/ 64 h 74"/>
                            <a:gd name="T26" fmla="*/ 62 w 73"/>
                            <a:gd name="T27" fmla="*/ 37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3" h="74">
                              <a:moveTo>
                                <a:pt x="0" y="37"/>
                              </a:moveTo>
                              <a:cubicBezTo>
                                <a:pt x="0" y="37"/>
                                <a:pt x="0" y="37"/>
                                <a:pt x="0" y="37"/>
                              </a:cubicBezTo>
                              <a:cubicBezTo>
                                <a:pt x="0" y="17"/>
                                <a:pt x="16" y="0"/>
                                <a:pt x="37" y="0"/>
                              </a:cubicBezTo>
                              <a:cubicBezTo>
                                <a:pt x="58" y="0"/>
                                <a:pt x="73" y="17"/>
                                <a:pt x="73" y="37"/>
                              </a:cubicBezTo>
                              <a:cubicBezTo>
                                <a:pt x="73" y="37"/>
                                <a:pt x="73" y="37"/>
                                <a:pt x="73" y="37"/>
                              </a:cubicBezTo>
                              <a:cubicBezTo>
                                <a:pt x="73" y="57"/>
                                <a:pt x="58" y="74"/>
                                <a:pt x="36" y="74"/>
                              </a:cubicBezTo>
                              <a:cubicBezTo>
                                <a:pt x="15" y="74"/>
                                <a:pt x="0" y="57"/>
                                <a:pt x="0" y="37"/>
                              </a:cubicBezTo>
                              <a:moveTo>
                                <a:pt x="62" y="37"/>
                              </a:moveTo>
                              <a:cubicBezTo>
                                <a:pt x="62" y="37"/>
                                <a:pt x="62" y="37"/>
                                <a:pt x="62" y="37"/>
                              </a:cubicBezTo>
                              <a:cubicBezTo>
                                <a:pt x="62" y="22"/>
                                <a:pt x="51" y="10"/>
                                <a:pt x="36" y="10"/>
                              </a:cubicBezTo>
                              <a:cubicBezTo>
                                <a:pt x="21" y="10"/>
                                <a:pt x="11" y="22"/>
                                <a:pt x="11" y="37"/>
                              </a:cubicBezTo>
                              <a:cubicBezTo>
                                <a:pt x="11" y="37"/>
                                <a:pt x="11" y="37"/>
                                <a:pt x="11" y="37"/>
                              </a:cubicBezTo>
                              <a:cubicBezTo>
                                <a:pt x="11" y="52"/>
                                <a:pt x="22" y="64"/>
                                <a:pt x="37" y="64"/>
                              </a:cubicBezTo>
                              <a:cubicBezTo>
                                <a:pt x="52" y="64"/>
                                <a:pt x="62" y="52"/>
                                <a:pt x="62" y="37"/>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59" name="Freeform 15"/>
                      <wps:cNvSpPr>
                        <a:spLocks/>
                      </wps:cNvSpPr>
                      <wps:spPr bwMode="auto">
                        <a:xfrm>
                          <a:off x="251460" y="659130"/>
                          <a:ext cx="97155" cy="66040"/>
                        </a:xfrm>
                        <a:custGeom>
                          <a:avLst/>
                          <a:gdLst>
                            <a:gd name="T0" fmla="*/ 0 w 106"/>
                            <a:gd name="T1" fmla="*/ 2 h 72"/>
                            <a:gd name="T2" fmla="*/ 10 w 106"/>
                            <a:gd name="T3" fmla="*/ 2 h 72"/>
                            <a:gd name="T4" fmla="*/ 10 w 106"/>
                            <a:gd name="T5" fmla="*/ 14 h 72"/>
                            <a:gd name="T6" fmla="*/ 33 w 106"/>
                            <a:gd name="T7" fmla="*/ 0 h 72"/>
                            <a:gd name="T8" fmla="*/ 56 w 106"/>
                            <a:gd name="T9" fmla="*/ 14 h 72"/>
                            <a:gd name="T10" fmla="*/ 80 w 106"/>
                            <a:gd name="T11" fmla="*/ 0 h 72"/>
                            <a:gd name="T12" fmla="*/ 106 w 106"/>
                            <a:gd name="T13" fmla="*/ 29 h 72"/>
                            <a:gd name="T14" fmla="*/ 106 w 106"/>
                            <a:gd name="T15" fmla="*/ 72 h 72"/>
                            <a:gd name="T16" fmla="*/ 96 w 106"/>
                            <a:gd name="T17" fmla="*/ 72 h 72"/>
                            <a:gd name="T18" fmla="*/ 96 w 106"/>
                            <a:gd name="T19" fmla="*/ 31 h 72"/>
                            <a:gd name="T20" fmla="*/ 78 w 106"/>
                            <a:gd name="T21" fmla="*/ 10 h 72"/>
                            <a:gd name="T22" fmla="*/ 58 w 106"/>
                            <a:gd name="T23" fmla="*/ 32 h 72"/>
                            <a:gd name="T24" fmla="*/ 58 w 106"/>
                            <a:gd name="T25" fmla="*/ 72 h 72"/>
                            <a:gd name="T26" fmla="*/ 48 w 106"/>
                            <a:gd name="T27" fmla="*/ 72 h 72"/>
                            <a:gd name="T28" fmla="*/ 48 w 106"/>
                            <a:gd name="T29" fmla="*/ 31 h 72"/>
                            <a:gd name="T30" fmla="*/ 30 w 106"/>
                            <a:gd name="T31" fmla="*/ 10 h 72"/>
                            <a:gd name="T32" fmla="*/ 10 w 106"/>
                            <a:gd name="T33" fmla="*/ 32 h 72"/>
                            <a:gd name="T34" fmla="*/ 10 w 106"/>
                            <a:gd name="T35" fmla="*/ 72 h 72"/>
                            <a:gd name="T36" fmla="*/ 0 w 106"/>
                            <a:gd name="T37" fmla="*/ 72 h 72"/>
                            <a:gd name="T38" fmla="*/ 0 w 106"/>
                            <a:gd name="T39" fmla="*/ 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6" h="72">
                              <a:moveTo>
                                <a:pt x="0" y="2"/>
                              </a:moveTo>
                              <a:cubicBezTo>
                                <a:pt x="10" y="2"/>
                                <a:pt x="10" y="2"/>
                                <a:pt x="10" y="2"/>
                              </a:cubicBezTo>
                              <a:cubicBezTo>
                                <a:pt x="10" y="14"/>
                                <a:pt x="10" y="14"/>
                                <a:pt x="10" y="14"/>
                              </a:cubicBezTo>
                              <a:cubicBezTo>
                                <a:pt x="15" y="7"/>
                                <a:pt x="21" y="0"/>
                                <a:pt x="33" y="0"/>
                              </a:cubicBezTo>
                              <a:cubicBezTo>
                                <a:pt x="44" y="0"/>
                                <a:pt x="52" y="6"/>
                                <a:pt x="56" y="14"/>
                              </a:cubicBezTo>
                              <a:cubicBezTo>
                                <a:pt x="61" y="7"/>
                                <a:pt x="68" y="0"/>
                                <a:pt x="80" y="0"/>
                              </a:cubicBezTo>
                              <a:cubicBezTo>
                                <a:pt x="96" y="0"/>
                                <a:pt x="106" y="11"/>
                                <a:pt x="106" y="29"/>
                              </a:cubicBezTo>
                              <a:cubicBezTo>
                                <a:pt x="106" y="72"/>
                                <a:pt x="106" y="72"/>
                                <a:pt x="106" y="72"/>
                              </a:cubicBezTo>
                              <a:cubicBezTo>
                                <a:pt x="96" y="72"/>
                                <a:pt x="96" y="72"/>
                                <a:pt x="96" y="72"/>
                              </a:cubicBezTo>
                              <a:cubicBezTo>
                                <a:pt x="96" y="31"/>
                                <a:pt x="96" y="31"/>
                                <a:pt x="96" y="31"/>
                              </a:cubicBezTo>
                              <a:cubicBezTo>
                                <a:pt x="96" y="17"/>
                                <a:pt x="89" y="10"/>
                                <a:pt x="78" y="10"/>
                              </a:cubicBezTo>
                              <a:cubicBezTo>
                                <a:pt x="67" y="10"/>
                                <a:pt x="58" y="18"/>
                                <a:pt x="58" y="32"/>
                              </a:cubicBezTo>
                              <a:cubicBezTo>
                                <a:pt x="58" y="72"/>
                                <a:pt x="58" y="72"/>
                                <a:pt x="58" y="72"/>
                              </a:cubicBezTo>
                              <a:cubicBezTo>
                                <a:pt x="48" y="72"/>
                                <a:pt x="48" y="72"/>
                                <a:pt x="48" y="72"/>
                              </a:cubicBezTo>
                              <a:cubicBezTo>
                                <a:pt x="48" y="31"/>
                                <a:pt x="48" y="31"/>
                                <a:pt x="48" y="31"/>
                              </a:cubicBezTo>
                              <a:cubicBezTo>
                                <a:pt x="48" y="18"/>
                                <a:pt x="41" y="10"/>
                                <a:pt x="30" y="10"/>
                              </a:cubicBezTo>
                              <a:cubicBezTo>
                                <a:pt x="19" y="10"/>
                                <a:pt x="10" y="19"/>
                                <a:pt x="10" y="32"/>
                              </a:cubicBezTo>
                              <a:cubicBezTo>
                                <a:pt x="10" y="72"/>
                                <a:pt x="10" y="72"/>
                                <a:pt x="10" y="72"/>
                              </a:cubicBezTo>
                              <a:cubicBezTo>
                                <a:pt x="0" y="72"/>
                                <a:pt x="0" y="72"/>
                                <a:pt x="0" y="72"/>
                              </a:cubicBezTo>
                              <a:lnTo>
                                <a:pt x="0" y="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60" name="Freeform 16"/>
                      <wps:cNvSpPr>
                        <a:spLocks/>
                      </wps:cNvSpPr>
                      <wps:spPr bwMode="auto">
                        <a:xfrm>
                          <a:off x="369570" y="659130"/>
                          <a:ext cx="97155" cy="66040"/>
                        </a:xfrm>
                        <a:custGeom>
                          <a:avLst/>
                          <a:gdLst>
                            <a:gd name="T0" fmla="*/ 0 w 106"/>
                            <a:gd name="T1" fmla="*/ 2 h 72"/>
                            <a:gd name="T2" fmla="*/ 10 w 106"/>
                            <a:gd name="T3" fmla="*/ 2 h 72"/>
                            <a:gd name="T4" fmla="*/ 10 w 106"/>
                            <a:gd name="T5" fmla="*/ 14 h 72"/>
                            <a:gd name="T6" fmla="*/ 33 w 106"/>
                            <a:gd name="T7" fmla="*/ 0 h 72"/>
                            <a:gd name="T8" fmla="*/ 55 w 106"/>
                            <a:gd name="T9" fmla="*/ 14 h 72"/>
                            <a:gd name="T10" fmla="*/ 80 w 106"/>
                            <a:gd name="T11" fmla="*/ 0 h 72"/>
                            <a:gd name="T12" fmla="*/ 106 w 106"/>
                            <a:gd name="T13" fmla="*/ 29 h 72"/>
                            <a:gd name="T14" fmla="*/ 106 w 106"/>
                            <a:gd name="T15" fmla="*/ 72 h 72"/>
                            <a:gd name="T16" fmla="*/ 96 w 106"/>
                            <a:gd name="T17" fmla="*/ 72 h 72"/>
                            <a:gd name="T18" fmla="*/ 96 w 106"/>
                            <a:gd name="T19" fmla="*/ 31 h 72"/>
                            <a:gd name="T20" fmla="*/ 77 w 106"/>
                            <a:gd name="T21" fmla="*/ 10 h 72"/>
                            <a:gd name="T22" fmla="*/ 58 w 106"/>
                            <a:gd name="T23" fmla="*/ 32 h 72"/>
                            <a:gd name="T24" fmla="*/ 58 w 106"/>
                            <a:gd name="T25" fmla="*/ 72 h 72"/>
                            <a:gd name="T26" fmla="*/ 48 w 106"/>
                            <a:gd name="T27" fmla="*/ 72 h 72"/>
                            <a:gd name="T28" fmla="*/ 48 w 106"/>
                            <a:gd name="T29" fmla="*/ 31 h 72"/>
                            <a:gd name="T30" fmla="*/ 30 w 106"/>
                            <a:gd name="T31" fmla="*/ 10 h 72"/>
                            <a:gd name="T32" fmla="*/ 10 w 106"/>
                            <a:gd name="T33" fmla="*/ 32 h 72"/>
                            <a:gd name="T34" fmla="*/ 10 w 106"/>
                            <a:gd name="T35" fmla="*/ 72 h 72"/>
                            <a:gd name="T36" fmla="*/ 0 w 106"/>
                            <a:gd name="T37" fmla="*/ 72 h 72"/>
                            <a:gd name="T38" fmla="*/ 0 w 106"/>
                            <a:gd name="T39" fmla="*/ 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6" h="72">
                              <a:moveTo>
                                <a:pt x="0" y="2"/>
                              </a:moveTo>
                              <a:cubicBezTo>
                                <a:pt x="10" y="2"/>
                                <a:pt x="10" y="2"/>
                                <a:pt x="10" y="2"/>
                              </a:cubicBezTo>
                              <a:cubicBezTo>
                                <a:pt x="10" y="14"/>
                                <a:pt x="10" y="14"/>
                                <a:pt x="10" y="14"/>
                              </a:cubicBezTo>
                              <a:cubicBezTo>
                                <a:pt x="15" y="7"/>
                                <a:pt x="21" y="0"/>
                                <a:pt x="33" y="0"/>
                              </a:cubicBezTo>
                              <a:cubicBezTo>
                                <a:pt x="44" y="0"/>
                                <a:pt x="52" y="6"/>
                                <a:pt x="55" y="14"/>
                              </a:cubicBezTo>
                              <a:cubicBezTo>
                                <a:pt x="60" y="7"/>
                                <a:pt x="68" y="0"/>
                                <a:pt x="80" y="0"/>
                              </a:cubicBezTo>
                              <a:cubicBezTo>
                                <a:pt x="96" y="0"/>
                                <a:pt x="106" y="11"/>
                                <a:pt x="106" y="29"/>
                              </a:cubicBezTo>
                              <a:cubicBezTo>
                                <a:pt x="106" y="72"/>
                                <a:pt x="106" y="72"/>
                                <a:pt x="106" y="72"/>
                              </a:cubicBezTo>
                              <a:cubicBezTo>
                                <a:pt x="96" y="72"/>
                                <a:pt x="96" y="72"/>
                                <a:pt x="96" y="72"/>
                              </a:cubicBezTo>
                              <a:cubicBezTo>
                                <a:pt x="96" y="31"/>
                                <a:pt x="96" y="31"/>
                                <a:pt x="96" y="31"/>
                              </a:cubicBezTo>
                              <a:cubicBezTo>
                                <a:pt x="96" y="17"/>
                                <a:pt x="89" y="10"/>
                                <a:pt x="77" y="10"/>
                              </a:cubicBezTo>
                              <a:cubicBezTo>
                                <a:pt x="67" y="10"/>
                                <a:pt x="58" y="18"/>
                                <a:pt x="58" y="32"/>
                              </a:cubicBezTo>
                              <a:cubicBezTo>
                                <a:pt x="58" y="72"/>
                                <a:pt x="58" y="72"/>
                                <a:pt x="58" y="72"/>
                              </a:cubicBezTo>
                              <a:cubicBezTo>
                                <a:pt x="48" y="72"/>
                                <a:pt x="48" y="72"/>
                                <a:pt x="48" y="72"/>
                              </a:cubicBezTo>
                              <a:cubicBezTo>
                                <a:pt x="48" y="31"/>
                                <a:pt x="48" y="31"/>
                                <a:pt x="48" y="31"/>
                              </a:cubicBezTo>
                              <a:cubicBezTo>
                                <a:pt x="48" y="18"/>
                                <a:pt x="41" y="10"/>
                                <a:pt x="30" y="10"/>
                              </a:cubicBezTo>
                              <a:cubicBezTo>
                                <a:pt x="19" y="10"/>
                                <a:pt x="10" y="19"/>
                                <a:pt x="10" y="32"/>
                              </a:cubicBezTo>
                              <a:cubicBezTo>
                                <a:pt x="10" y="72"/>
                                <a:pt x="10" y="72"/>
                                <a:pt x="10" y="72"/>
                              </a:cubicBezTo>
                              <a:cubicBezTo>
                                <a:pt x="0" y="72"/>
                                <a:pt x="0" y="72"/>
                                <a:pt x="0" y="72"/>
                              </a:cubicBezTo>
                              <a:lnTo>
                                <a:pt x="0" y="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61" name="Freeform 17"/>
                      <wps:cNvSpPr>
                        <a:spLocks/>
                      </wps:cNvSpPr>
                      <wps:spPr bwMode="auto">
                        <a:xfrm>
                          <a:off x="487045" y="661035"/>
                          <a:ext cx="55880" cy="65405"/>
                        </a:xfrm>
                        <a:custGeom>
                          <a:avLst/>
                          <a:gdLst>
                            <a:gd name="T0" fmla="*/ 0 w 61"/>
                            <a:gd name="T1" fmla="*/ 43 h 71"/>
                            <a:gd name="T2" fmla="*/ 0 w 61"/>
                            <a:gd name="T3" fmla="*/ 0 h 71"/>
                            <a:gd name="T4" fmla="*/ 10 w 61"/>
                            <a:gd name="T5" fmla="*/ 0 h 71"/>
                            <a:gd name="T6" fmla="*/ 10 w 61"/>
                            <a:gd name="T7" fmla="*/ 41 h 71"/>
                            <a:gd name="T8" fmla="*/ 29 w 61"/>
                            <a:gd name="T9" fmla="*/ 62 h 71"/>
                            <a:gd name="T10" fmla="*/ 50 w 61"/>
                            <a:gd name="T11" fmla="*/ 40 h 71"/>
                            <a:gd name="T12" fmla="*/ 50 w 61"/>
                            <a:gd name="T13" fmla="*/ 0 h 71"/>
                            <a:gd name="T14" fmla="*/ 61 w 61"/>
                            <a:gd name="T15" fmla="*/ 0 h 71"/>
                            <a:gd name="T16" fmla="*/ 61 w 61"/>
                            <a:gd name="T17" fmla="*/ 70 h 71"/>
                            <a:gd name="T18" fmla="*/ 50 w 61"/>
                            <a:gd name="T19" fmla="*/ 70 h 71"/>
                            <a:gd name="T20" fmla="*/ 50 w 61"/>
                            <a:gd name="T21" fmla="*/ 58 h 71"/>
                            <a:gd name="T22" fmla="*/ 26 w 61"/>
                            <a:gd name="T23" fmla="*/ 71 h 71"/>
                            <a:gd name="T24" fmla="*/ 0 w 61"/>
                            <a:gd name="T25" fmla="*/ 43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1" h="71">
                              <a:moveTo>
                                <a:pt x="0" y="43"/>
                              </a:moveTo>
                              <a:cubicBezTo>
                                <a:pt x="0" y="0"/>
                                <a:pt x="0" y="0"/>
                                <a:pt x="0" y="0"/>
                              </a:cubicBezTo>
                              <a:cubicBezTo>
                                <a:pt x="10" y="0"/>
                                <a:pt x="10" y="0"/>
                                <a:pt x="10" y="0"/>
                              </a:cubicBezTo>
                              <a:cubicBezTo>
                                <a:pt x="10" y="41"/>
                                <a:pt x="10" y="41"/>
                                <a:pt x="10" y="41"/>
                              </a:cubicBezTo>
                              <a:cubicBezTo>
                                <a:pt x="10" y="54"/>
                                <a:pt x="17" y="62"/>
                                <a:pt x="29" y="62"/>
                              </a:cubicBezTo>
                              <a:cubicBezTo>
                                <a:pt x="41" y="62"/>
                                <a:pt x="50" y="53"/>
                                <a:pt x="50" y="40"/>
                              </a:cubicBezTo>
                              <a:cubicBezTo>
                                <a:pt x="50" y="0"/>
                                <a:pt x="50" y="0"/>
                                <a:pt x="50" y="0"/>
                              </a:cubicBezTo>
                              <a:cubicBezTo>
                                <a:pt x="61" y="0"/>
                                <a:pt x="61" y="0"/>
                                <a:pt x="61" y="0"/>
                              </a:cubicBezTo>
                              <a:cubicBezTo>
                                <a:pt x="61" y="70"/>
                                <a:pt x="61" y="70"/>
                                <a:pt x="61" y="70"/>
                              </a:cubicBezTo>
                              <a:cubicBezTo>
                                <a:pt x="50" y="70"/>
                                <a:pt x="50" y="70"/>
                                <a:pt x="50" y="70"/>
                              </a:cubicBezTo>
                              <a:cubicBezTo>
                                <a:pt x="50" y="58"/>
                                <a:pt x="50" y="58"/>
                                <a:pt x="50" y="58"/>
                              </a:cubicBezTo>
                              <a:cubicBezTo>
                                <a:pt x="46" y="65"/>
                                <a:pt x="39" y="71"/>
                                <a:pt x="26" y="71"/>
                              </a:cubicBezTo>
                              <a:cubicBezTo>
                                <a:pt x="10" y="71"/>
                                <a:pt x="0" y="60"/>
                                <a:pt x="0" y="43"/>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62" name="Freeform 18"/>
                      <wps:cNvSpPr>
                        <a:spLocks/>
                      </wps:cNvSpPr>
                      <wps:spPr bwMode="auto">
                        <a:xfrm>
                          <a:off x="563880" y="659130"/>
                          <a:ext cx="55880" cy="66040"/>
                        </a:xfrm>
                        <a:custGeom>
                          <a:avLst/>
                          <a:gdLst>
                            <a:gd name="T0" fmla="*/ 0 w 61"/>
                            <a:gd name="T1" fmla="*/ 2 h 72"/>
                            <a:gd name="T2" fmla="*/ 11 w 61"/>
                            <a:gd name="T3" fmla="*/ 2 h 72"/>
                            <a:gd name="T4" fmla="*/ 11 w 61"/>
                            <a:gd name="T5" fmla="*/ 14 h 72"/>
                            <a:gd name="T6" fmla="*/ 35 w 61"/>
                            <a:gd name="T7" fmla="*/ 0 h 72"/>
                            <a:gd name="T8" fmla="*/ 61 w 61"/>
                            <a:gd name="T9" fmla="*/ 28 h 72"/>
                            <a:gd name="T10" fmla="*/ 61 w 61"/>
                            <a:gd name="T11" fmla="*/ 72 h 72"/>
                            <a:gd name="T12" fmla="*/ 51 w 61"/>
                            <a:gd name="T13" fmla="*/ 72 h 72"/>
                            <a:gd name="T14" fmla="*/ 51 w 61"/>
                            <a:gd name="T15" fmla="*/ 31 h 72"/>
                            <a:gd name="T16" fmla="*/ 32 w 61"/>
                            <a:gd name="T17" fmla="*/ 10 h 72"/>
                            <a:gd name="T18" fmla="*/ 11 w 61"/>
                            <a:gd name="T19" fmla="*/ 32 h 72"/>
                            <a:gd name="T20" fmla="*/ 11 w 61"/>
                            <a:gd name="T21" fmla="*/ 72 h 72"/>
                            <a:gd name="T22" fmla="*/ 0 w 61"/>
                            <a:gd name="T23" fmla="*/ 72 h 72"/>
                            <a:gd name="T24" fmla="*/ 0 w 61"/>
                            <a:gd name="T25" fmla="*/ 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1" h="72">
                              <a:moveTo>
                                <a:pt x="0" y="2"/>
                              </a:moveTo>
                              <a:cubicBezTo>
                                <a:pt x="11" y="2"/>
                                <a:pt x="11" y="2"/>
                                <a:pt x="11" y="2"/>
                              </a:cubicBezTo>
                              <a:cubicBezTo>
                                <a:pt x="11" y="14"/>
                                <a:pt x="11" y="14"/>
                                <a:pt x="11" y="14"/>
                              </a:cubicBezTo>
                              <a:cubicBezTo>
                                <a:pt x="15" y="6"/>
                                <a:pt x="23" y="0"/>
                                <a:pt x="35" y="0"/>
                              </a:cubicBezTo>
                              <a:cubicBezTo>
                                <a:pt x="52" y="0"/>
                                <a:pt x="61" y="12"/>
                                <a:pt x="61" y="28"/>
                              </a:cubicBezTo>
                              <a:cubicBezTo>
                                <a:pt x="61" y="72"/>
                                <a:pt x="61" y="72"/>
                                <a:pt x="61" y="72"/>
                              </a:cubicBezTo>
                              <a:cubicBezTo>
                                <a:pt x="51" y="72"/>
                                <a:pt x="51" y="72"/>
                                <a:pt x="51" y="72"/>
                              </a:cubicBezTo>
                              <a:cubicBezTo>
                                <a:pt x="51" y="31"/>
                                <a:pt x="51" y="31"/>
                                <a:pt x="51" y="31"/>
                              </a:cubicBezTo>
                              <a:cubicBezTo>
                                <a:pt x="51" y="18"/>
                                <a:pt x="44" y="10"/>
                                <a:pt x="32" y="10"/>
                              </a:cubicBezTo>
                              <a:cubicBezTo>
                                <a:pt x="20" y="10"/>
                                <a:pt x="11" y="19"/>
                                <a:pt x="11" y="32"/>
                              </a:cubicBezTo>
                              <a:cubicBezTo>
                                <a:pt x="11" y="72"/>
                                <a:pt x="11" y="72"/>
                                <a:pt x="11" y="72"/>
                              </a:cubicBezTo>
                              <a:cubicBezTo>
                                <a:pt x="0" y="72"/>
                                <a:pt x="0" y="72"/>
                                <a:pt x="0" y="72"/>
                              </a:cubicBezTo>
                              <a:lnTo>
                                <a:pt x="0" y="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63" name="Freeform 19"/>
                      <wps:cNvSpPr>
                        <a:spLocks noEditPoints="1"/>
                      </wps:cNvSpPr>
                      <wps:spPr bwMode="auto">
                        <a:xfrm>
                          <a:off x="636270" y="659130"/>
                          <a:ext cx="60960" cy="67945"/>
                        </a:xfrm>
                        <a:custGeom>
                          <a:avLst/>
                          <a:gdLst>
                            <a:gd name="T0" fmla="*/ 36 w 67"/>
                            <a:gd name="T1" fmla="*/ 64 h 74"/>
                            <a:gd name="T2" fmla="*/ 58 w 67"/>
                            <a:gd name="T3" fmla="*/ 55 h 74"/>
                            <a:gd name="T4" fmla="*/ 64 w 67"/>
                            <a:gd name="T5" fmla="*/ 60 h 74"/>
                            <a:gd name="T6" fmla="*/ 35 w 67"/>
                            <a:gd name="T7" fmla="*/ 74 h 74"/>
                            <a:gd name="T8" fmla="*/ 0 w 67"/>
                            <a:gd name="T9" fmla="*/ 37 h 74"/>
                            <a:gd name="T10" fmla="*/ 34 w 67"/>
                            <a:gd name="T11" fmla="*/ 0 h 74"/>
                            <a:gd name="T12" fmla="*/ 67 w 67"/>
                            <a:gd name="T13" fmla="*/ 38 h 74"/>
                            <a:gd name="T14" fmla="*/ 66 w 67"/>
                            <a:gd name="T15" fmla="*/ 41 h 74"/>
                            <a:gd name="T16" fmla="*/ 11 w 67"/>
                            <a:gd name="T17" fmla="*/ 41 h 74"/>
                            <a:gd name="T18" fmla="*/ 36 w 67"/>
                            <a:gd name="T19" fmla="*/ 64 h 74"/>
                            <a:gd name="T20" fmla="*/ 56 w 67"/>
                            <a:gd name="T21" fmla="*/ 33 h 74"/>
                            <a:gd name="T22" fmla="*/ 34 w 67"/>
                            <a:gd name="T23" fmla="*/ 9 h 74"/>
                            <a:gd name="T24" fmla="*/ 11 w 67"/>
                            <a:gd name="T25" fmla="*/ 33 h 74"/>
                            <a:gd name="T26" fmla="*/ 56 w 67"/>
                            <a:gd name="T27" fmla="*/ 3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7" h="74">
                              <a:moveTo>
                                <a:pt x="36" y="64"/>
                              </a:moveTo>
                              <a:cubicBezTo>
                                <a:pt x="45" y="64"/>
                                <a:pt x="52" y="61"/>
                                <a:pt x="58" y="55"/>
                              </a:cubicBezTo>
                              <a:cubicBezTo>
                                <a:pt x="64" y="60"/>
                                <a:pt x="64" y="60"/>
                                <a:pt x="64" y="60"/>
                              </a:cubicBezTo>
                              <a:cubicBezTo>
                                <a:pt x="57" y="68"/>
                                <a:pt x="49" y="74"/>
                                <a:pt x="35" y="74"/>
                              </a:cubicBezTo>
                              <a:cubicBezTo>
                                <a:pt x="16" y="74"/>
                                <a:pt x="0" y="59"/>
                                <a:pt x="0" y="37"/>
                              </a:cubicBezTo>
                              <a:cubicBezTo>
                                <a:pt x="0" y="17"/>
                                <a:pt x="15" y="0"/>
                                <a:pt x="34" y="0"/>
                              </a:cubicBezTo>
                              <a:cubicBezTo>
                                <a:pt x="55" y="0"/>
                                <a:pt x="67" y="17"/>
                                <a:pt x="67" y="38"/>
                              </a:cubicBezTo>
                              <a:cubicBezTo>
                                <a:pt x="67" y="38"/>
                                <a:pt x="67" y="40"/>
                                <a:pt x="66" y="41"/>
                              </a:cubicBezTo>
                              <a:cubicBezTo>
                                <a:pt x="11" y="41"/>
                                <a:pt x="11" y="41"/>
                                <a:pt x="11" y="41"/>
                              </a:cubicBezTo>
                              <a:cubicBezTo>
                                <a:pt x="12" y="56"/>
                                <a:pt x="23" y="64"/>
                                <a:pt x="36" y="64"/>
                              </a:cubicBezTo>
                              <a:moveTo>
                                <a:pt x="56" y="33"/>
                              </a:moveTo>
                              <a:cubicBezTo>
                                <a:pt x="55" y="20"/>
                                <a:pt x="47" y="9"/>
                                <a:pt x="34" y="9"/>
                              </a:cubicBezTo>
                              <a:cubicBezTo>
                                <a:pt x="22" y="9"/>
                                <a:pt x="12" y="19"/>
                                <a:pt x="11" y="33"/>
                              </a:cubicBezTo>
                              <a:lnTo>
                                <a:pt x="56" y="33"/>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2" name="Freeform 20"/>
                      <wps:cNvSpPr>
                        <a:spLocks/>
                      </wps:cNvSpPr>
                      <wps:spPr bwMode="auto">
                        <a:xfrm>
                          <a:off x="713740" y="659130"/>
                          <a:ext cx="35560" cy="66040"/>
                        </a:xfrm>
                        <a:custGeom>
                          <a:avLst/>
                          <a:gdLst>
                            <a:gd name="T0" fmla="*/ 0 w 39"/>
                            <a:gd name="T1" fmla="*/ 2 h 72"/>
                            <a:gd name="T2" fmla="*/ 10 w 39"/>
                            <a:gd name="T3" fmla="*/ 2 h 72"/>
                            <a:gd name="T4" fmla="*/ 10 w 39"/>
                            <a:gd name="T5" fmla="*/ 20 h 72"/>
                            <a:gd name="T6" fmla="*/ 39 w 39"/>
                            <a:gd name="T7" fmla="*/ 1 h 72"/>
                            <a:gd name="T8" fmla="*/ 39 w 39"/>
                            <a:gd name="T9" fmla="*/ 12 h 72"/>
                            <a:gd name="T10" fmla="*/ 38 w 39"/>
                            <a:gd name="T11" fmla="*/ 12 h 72"/>
                            <a:gd name="T12" fmla="*/ 10 w 39"/>
                            <a:gd name="T13" fmla="*/ 44 h 72"/>
                            <a:gd name="T14" fmla="*/ 10 w 39"/>
                            <a:gd name="T15" fmla="*/ 72 h 72"/>
                            <a:gd name="T16" fmla="*/ 0 w 39"/>
                            <a:gd name="T17" fmla="*/ 72 h 72"/>
                            <a:gd name="T18" fmla="*/ 0 w 39"/>
                            <a:gd name="T19" fmla="*/ 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 h="72">
                              <a:moveTo>
                                <a:pt x="0" y="2"/>
                              </a:moveTo>
                              <a:cubicBezTo>
                                <a:pt x="10" y="2"/>
                                <a:pt x="10" y="2"/>
                                <a:pt x="10" y="2"/>
                              </a:cubicBezTo>
                              <a:cubicBezTo>
                                <a:pt x="10" y="20"/>
                                <a:pt x="10" y="20"/>
                                <a:pt x="10" y="20"/>
                              </a:cubicBezTo>
                              <a:cubicBezTo>
                                <a:pt x="16" y="9"/>
                                <a:pt x="26" y="0"/>
                                <a:pt x="39" y="1"/>
                              </a:cubicBezTo>
                              <a:cubicBezTo>
                                <a:pt x="39" y="12"/>
                                <a:pt x="39" y="12"/>
                                <a:pt x="39" y="12"/>
                              </a:cubicBezTo>
                              <a:cubicBezTo>
                                <a:pt x="38" y="12"/>
                                <a:pt x="38" y="12"/>
                                <a:pt x="38" y="12"/>
                              </a:cubicBezTo>
                              <a:cubicBezTo>
                                <a:pt x="23" y="12"/>
                                <a:pt x="10" y="23"/>
                                <a:pt x="10" y="44"/>
                              </a:cubicBezTo>
                              <a:cubicBezTo>
                                <a:pt x="10" y="72"/>
                                <a:pt x="10" y="72"/>
                                <a:pt x="10" y="72"/>
                              </a:cubicBezTo>
                              <a:cubicBezTo>
                                <a:pt x="0" y="72"/>
                                <a:pt x="0" y="72"/>
                                <a:pt x="0" y="72"/>
                              </a:cubicBezTo>
                              <a:lnTo>
                                <a:pt x="0" y="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3" name="Freeform 21"/>
                      <wps:cNvSpPr>
                        <a:spLocks/>
                      </wps:cNvSpPr>
                      <wps:spPr bwMode="auto">
                        <a:xfrm>
                          <a:off x="763905" y="659130"/>
                          <a:ext cx="55880" cy="66040"/>
                        </a:xfrm>
                        <a:custGeom>
                          <a:avLst/>
                          <a:gdLst>
                            <a:gd name="T0" fmla="*/ 0 w 61"/>
                            <a:gd name="T1" fmla="*/ 2 h 72"/>
                            <a:gd name="T2" fmla="*/ 10 w 61"/>
                            <a:gd name="T3" fmla="*/ 2 h 72"/>
                            <a:gd name="T4" fmla="*/ 10 w 61"/>
                            <a:gd name="T5" fmla="*/ 14 h 72"/>
                            <a:gd name="T6" fmla="*/ 34 w 61"/>
                            <a:gd name="T7" fmla="*/ 0 h 72"/>
                            <a:gd name="T8" fmla="*/ 61 w 61"/>
                            <a:gd name="T9" fmla="*/ 28 h 72"/>
                            <a:gd name="T10" fmla="*/ 61 w 61"/>
                            <a:gd name="T11" fmla="*/ 72 h 72"/>
                            <a:gd name="T12" fmla="*/ 51 w 61"/>
                            <a:gd name="T13" fmla="*/ 72 h 72"/>
                            <a:gd name="T14" fmla="*/ 51 w 61"/>
                            <a:gd name="T15" fmla="*/ 31 h 72"/>
                            <a:gd name="T16" fmla="*/ 31 w 61"/>
                            <a:gd name="T17" fmla="*/ 10 h 72"/>
                            <a:gd name="T18" fmla="*/ 10 w 61"/>
                            <a:gd name="T19" fmla="*/ 32 h 72"/>
                            <a:gd name="T20" fmla="*/ 10 w 61"/>
                            <a:gd name="T21" fmla="*/ 72 h 72"/>
                            <a:gd name="T22" fmla="*/ 0 w 61"/>
                            <a:gd name="T23" fmla="*/ 72 h 72"/>
                            <a:gd name="T24" fmla="*/ 0 w 61"/>
                            <a:gd name="T25" fmla="*/ 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1" h="72">
                              <a:moveTo>
                                <a:pt x="0" y="2"/>
                              </a:moveTo>
                              <a:cubicBezTo>
                                <a:pt x="10" y="2"/>
                                <a:pt x="10" y="2"/>
                                <a:pt x="10" y="2"/>
                              </a:cubicBezTo>
                              <a:cubicBezTo>
                                <a:pt x="10" y="14"/>
                                <a:pt x="10" y="14"/>
                                <a:pt x="10" y="14"/>
                              </a:cubicBezTo>
                              <a:cubicBezTo>
                                <a:pt x="15" y="6"/>
                                <a:pt x="22" y="0"/>
                                <a:pt x="34" y="0"/>
                              </a:cubicBezTo>
                              <a:cubicBezTo>
                                <a:pt x="51" y="0"/>
                                <a:pt x="61" y="12"/>
                                <a:pt x="61" y="28"/>
                              </a:cubicBezTo>
                              <a:cubicBezTo>
                                <a:pt x="61" y="72"/>
                                <a:pt x="61" y="72"/>
                                <a:pt x="61" y="72"/>
                              </a:cubicBezTo>
                              <a:cubicBezTo>
                                <a:pt x="51" y="72"/>
                                <a:pt x="51" y="72"/>
                                <a:pt x="51" y="72"/>
                              </a:cubicBezTo>
                              <a:cubicBezTo>
                                <a:pt x="51" y="31"/>
                                <a:pt x="51" y="31"/>
                                <a:pt x="51" y="31"/>
                              </a:cubicBezTo>
                              <a:cubicBezTo>
                                <a:pt x="51" y="18"/>
                                <a:pt x="44" y="10"/>
                                <a:pt x="31" y="10"/>
                              </a:cubicBezTo>
                              <a:cubicBezTo>
                                <a:pt x="19" y="10"/>
                                <a:pt x="10" y="19"/>
                                <a:pt x="10" y="32"/>
                              </a:cubicBezTo>
                              <a:cubicBezTo>
                                <a:pt x="10" y="72"/>
                                <a:pt x="10" y="72"/>
                                <a:pt x="10" y="72"/>
                              </a:cubicBezTo>
                              <a:cubicBezTo>
                                <a:pt x="0" y="72"/>
                                <a:pt x="0" y="72"/>
                                <a:pt x="0" y="72"/>
                              </a:cubicBezTo>
                              <a:lnTo>
                                <a:pt x="0" y="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4" name="Freeform 22"/>
                      <wps:cNvSpPr>
                        <a:spLocks noEditPoints="1"/>
                      </wps:cNvSpPr>
                      <wps:spPr bwMode="auto">
                        <a:xfrm>
                          <a:off x="836295" y="659130"/>
                          <a:ext cx="60325" cy="67945"/>
                        </a:xfrm>
                        <a:custGeom>
                          <a:avLst/>
                          <a:gdLst>
                            <a:gd name="T0" fmla="*/ 35 w 66"/>
                            <a:gd name="T1" fmla="*/ 64 h 74"/>
                            <a:gd name="T2" fmla="*/ 57 w 66"/>
                            <a:gd name="T3" fmla="*/ 55 h 74"/>
                            <a:gd name="T4" fmla="*/ 64 w 66"/>
                            <a:gd name="T5" fmla="*/ 60 h 74"/>
                            <a:gd name="T6" fmla="*/ 35 w 66"/>
                            <a:gd name="T7" fmla="*/ 74 h 74"/>
                            <a:gd name="T8" fmla="*/ 0 w 66"/>
                            <a:gd name="T9" fmla="*/ 37 h 74"/>
                            <a:gd name="T10" fmla="*/ 34 w 66"/>
                            <a:gd name="T11" fmla="*/ 0 h 74"/>
                            <a:gd name="T12" fmla="*/ 66 w 66"/>
                            <a:gd name="T13" fmla="*/ 38 h 74"/>
                            <a:gd name="T14" fmla="*/ 66 w 66"/>
                            <a:gd name="T15" fmla="*/ 41 h 74"/>
                            <a:gd name="T16" fmla="*/ 11 w 66"/>
                            <a:gd name="T17" fmla="*/ 41 h 74"/>
                            <a:gd name="T18" fmla="*/ 35 w 66"/>
                            <a:gd name="T19" fmla="*/ 64 h 74"/>
                            <a:gd name="T20" fmla="*/ 56 w 66"/>
                            <a:gd name="T21" fmla="*/ 33 h 74"/>
                            <a:gd name="T22" fmla="*/ 33 w 66"/>
                            <a:gd name="T23" fmla="*/ 9 h 74"/>
                            <a:gd name="T24" fmla="*/ 11 w 66"/>
                            <a:gd name="T25" fmla="*/ 33 h 74"/>
                            <a:gd name="T26" fmla="*/ 56 w 66"/>
                            <a:gd name="T27" fmla="*/ 3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6" h="74">
                              <a:moveTo>
                                <a:pt x="35" y="64"/>
                              </a:moveTo>
                              <a:cubicBezTo>
                                <a:pt x="45" y="64"/>
                                <a:pt x="52" y="61"/>
                                <a:pt x="57" y="55"/>
                              </a:cubicBezTo>
                              <a:cubicBezTo>
                                <a:pt x="64" y="60"/>
                                <a:pt x="64" y="60"/>
                                <a:pt x="64" y="60"/>
                              </a:cubicBezTo>
                              <a:cubicBezTo>
                                <a:pt x="57" y="68"/>
                                <a:pt x="48" y="74"/>
                                <a:pt x="35" y="74"/>
                              </a:cubicBezTo>
                              <a:cubicBezTo>
                                <a:pt x="16" y="74"/>
                                <a:pt x="0" y="59"/>
                                <a:pt x="0" y="37"/>
                              </a:cubicBezTo>
                              <a:cubicBezTo>
                                <a:pt x="0" y="17"/>
                                <a:pt x="14" y="0"/>
                                <a:pt x="34" y="0"/>
                              </a:cubicBezTo>
                              <a:cubicBezTo>
                                <a:pt x="54" y="0"/>
                                <a:pt x="66" y="17"/>
                                <a:pt x="66" y="38"/>
                              </a:cubicBezTo>
                              <a:cubicBezTo>
                                <a:pt x="66" y="38"/>
                                <a:pt x="66" y="40"/>
                                <a:pt x="66" y="41"/>
                              </a:cubicBezTo>
                              <a:cubicBezTo>
                                <a:pt x="11" y="41"/>
                                <a:pt x="11" y="41"/>
                                <a:pt x="11" y="41"/>
                              </a:cubicBezTo>
                              <a:cubicBezTo>
                                <a:pt x="12" y="56"/>
                                <a:pt x="23" y="64"/>
                                <a:pt x="35" y="64"/>
                              </a:cubicBezTo>
                              <a:moveTo>
                                <a:pt x="56" y="33"/>
                              </a:moveTo>
                              <a:cubicBezTo>
                                <a:pt x="54" y="20"/>
                                <a:pt x="47" y="9"/>
                                <a:pt x="33" y="9"/>
                              </a:cubicBezTo>
                              <a:cubicBezTo>
                                <a:pt x="21" y="9"/>
                                <a:pt x="12" y="19"/>
                                <a:pt x="11" y="33"/>
                              </a:cubicBezTo>
                              <a:lnTo>
                                <a:pt x="56" y="33"/>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5" name="Freeform 23"/>
                      <wps:cNvSpPr>
                        <a:spLocks/>
                      </wps:cNvSpPr>
                      <wps:spPr bwMode="auto">
                        <a:xfrm>
                          <a:off x="908685" y="660400"/>
                          <a:ext cx="49530" cy="66040"/>
                        </a:xfrm>
                        <a:custGeom>
                          <a:avLst/>
                          <a:gdLst>
                            <a:gd name="T0" fmla="*/ 0 w 54"/>
                            <a:gd name="T1" fmla="*/ 62 h 72"/>
                            <a:gd name="T2" fmla="*/ 5 w 54"/>
                            <a:gd name="T3" fmla="*/ 55 h 72"/>
                            <a:gd name="T4" fmla="*/ 29 w 54"/>
                            <a:gd name="T5" fmla="*/ 63 h 72"/>
                            <a:gd name="T6" fmla="*/ 44 w 54"/>
                            <a:gd name="T7" fmla="*/ 52 h 72"/>
                            <a:gd name="T8" fmla="*/ 44 w 54"/>
                            <a:gd name="T9" fmla="*/ 52 h 72"/>
                            <a:gd name="T10" fmla="*/ 26 w 54"/>
                            <a:gd name="T11" fmla="*/ 40 h 72"/>
                            <a:gd name="T12" fmla="*/ 3 w 54"/>
                            <a:gd name="T13" fmla="*/ 20 h 72"/>
                            <a:gd name="T14" fmla="*/ 3 w 54"/>
                            <a:gd name="T15" fmla="*/ 20 h 72"/>
                            <a:gd name="T16" fmla="*/ 27 w 54"/>
                            <a:gd name="T17" fmla="*/ 0 h 72"/>
                            <a:gd name="T18" fmla="*/ 52 w 54"/>
                            <a:gd name="T19" fmla="*/ 7 h 72"/>
                            <a:gd name="T20" fmla="*/ 47 w 54"/>
                            <a:gd name="T21" fmla="*/ 15 h 72"/>
                            <a:gd name="T22" fmla="*/ 27 w 54"/>
                            <a:gd name="T23" fmla="*/ 8 h 72"/>
                            <a:gd name="T24" fmla="*/ 13 w 54"/>
                            <a:gd name="T25" fmla="*/ 19 h 72"/>
                            <a:gd name="T26" fmla="*/ 13 w 54"/>
                            <a:gd name="T27" fmla="*/ 19 h 72"/>
                            <a:gd name="T28" fmla="*/ 31 w 54"/>
                            <a:gd name="T29" fmla="*/ 31 h 72"/>
                            <a:gd name="T30" fmla="*/ 54 w 54"/>
                            <a:gd name="T31" fmla="*/ 51 h 72"/>
                            <a:gd name="T32" fmla="*/ 54 w 54"/>
                            <a:gd name="T33" fmla="*/ 51 h 72"/>
                            <a:gd name="T34" fmla="*/ 29 w 54"/>
                            <a:gd name="T35" fmla="*/ 72 h 72"/>
                            <a:gd name="T36" fmla="*/ 0 w 54"/>
                            <a:gd name="T37" fmla="*/ 6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4" h="72">
                              <a:moveTo>
                                <a:pt x="0" y="62"/>
                              </a:moveTo>
                              <a:cubicBezTo>
                                <a:pt x="5" y="55"/>
                                <a:pt x="5" y="55"/>
                                <a:pt x="5" y="55"/>
                              </a:cubicBezTo>
                              <a:cubicBezTo>
                                <a:pt x="13" y="60"/>
                                <a:pt x="21" y="63"/>
                                <a:pt x="29" y="63"/>
                              </a:cubicBezTo>
                              <a:cubicBezTo>
                                <a:pt x="38" y="63"/>
                                <a:pt x="44" y="59"/>
                                <a:pt x="44" y="52"/>
                              </a:cubicBezTo>
                              <a:cubicBezTo>
                                <a:pt x="44" y="52"/>
                                <a:pt x="44" y="52"/>
                                <a:pt x="44" y="52"/>
                              </a:cubicBezTo>
                              <a:cubicBezTo>
                                <a:pt x="44" y="45"/>
                                <a:pt x="35" y="42"/>
                                <a:pt x="26" y="40"/>
                              </a:cubicBezTo>
                              <a:cubicBezTo>
                                <a:pt x="15" y="37"/>
                                <a:pt x="3" y="33"/>
                                <a:pt x="3" y="20"/>
                              </a:cubicBezTo>
                              <a:cubicBezTo>
                                <a:pt x="3" y="20"/>
                                <a:pt x="3" y="20"/>
                                <a:pt x="3" y="20"/>
                              </a:cubicBezTo>
                              <a:cubicBezTo>
                                <a:pt x="3" y="8"/>
                                <a:pt x="13" y="0"/>
                                <a:pt x="27" y="0"/>
                              </a:cubicBezTo>
                              <a:cubicBezTo>
                                <a:pt x="35" y="0"/>
                                <a:pt x="45" y="3"/>
                                <a:pt x="52" y="7"/>
                              </a:cubicBezTo>
                              <a:cubicBezTo>
                                <a:pt x="47" y="15"/>
                                <a:pt x="47" y="15"/>
                                <a:pt x="47" y="15"/>
                              </a:cubicBezTo>
                              <a:cubicBezTo>
                                <a:pt x="41" y="11"/>
                                <a:pt x="33" y="8"/>
                                <a:pt x="27" y="8"/>
                              </a:cubicBezTo>
                              <a:cubicBezTo>
                                <a:pt x="18" y="8"/>
                                <a:pt x="13" y="13"/>
                                <a:pt x="13" y="19"/>
                              </a:cubicBezTo>
                              <a:cubicBezTo>
                                <a:pt x="13" y="19"/>
                                <a:pt x="13" y="19"/>
                                <a:pt x="13" y="19"/>
                              </a:cubicBezTo>
                              <a:cubicBezTo>
                                <a:pt x="13" y="26"/>
                                <a:pt x="22" y="28"/>
                                <a:pt x="31" y="31"/>
                              </a:cubicBezTo>
                              <a:cubicBezTo>
                                <a:pt x="42" y="34"/>
                                <a:pt x="54" y="38"/>
                                <a:pt x="54" y="51"/>
                              </a:cubicBezTo>
                              <a:cubicBezTo>
                                <a:pt x="54" y="51"/>
                                <a:pt x="54" y="51"/>
                                <a:pt x="54" y="51"/>
                              </a:cubicBezTo>
                              <a:cubicBezTo>
                                <a:pt x="54" y="65"/>
                                <a:pt x="43" y="72"/>
                                <a:pt x="29" y="72"/>
                              </a:cubicBezTo>
                              <a:cubicBezTo>
                                <a:pt x="19" y="72"/>
                                <a:pt x="8" y="68"/>
                                <a:pt x="0" y="62"/>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6" name="Freeform 24"/>
                      <wps:cNvSpPr>
                        <a:spLocks noEditPoints="1"/>
                      </wps:cNvSpPr>
                      <wps:spPr bwMode="auto">
                        <a:xfrm>
                          <a:off x="1012825" y="636270"/>
                          <a:ext cx="10795" cy="88900"/>
                        </a:xfrm>
                        <a:custGeom>
                          <a:avLst/>
                          <a:gdLst>
                            <a:gd name="T0" fmla="*/ 0 w 17"/>
                            <a:gd name="T1" fmla="*/ 0 h 140"/>
                            <a:gd name="T2" fmla="*/ 17 w 17"/>
                            <a:gd name="T3" fmla="*/ 0 h 140"/>
                            <a:gd name="T4" fmla="*/ 17 w 17"/>
                            <a:gd name="T5" fmla="*/ 17 h 140"/>
                            <a:gd name="T6" fmla="*/ 0 w 17"/>
                            <a:gd name="T7" fmla="*/ 17 h 140"/>
                            <a:gd name="T8" fmla="*/ 0 w 17"/>
                            <a:gd name="T9" fmla="*/ 0 h 140"/>
                            <a:gd name="T10" fmla="*/ 2 w 17"/>
                            <a:gd name="T11" fmla="*/ 39 h 140"/>
                            <a:gd name="T12" fmla="*/ 16 w 17"/>
                            <a:gd name="T13" fmla="*/ 39 h 140"/>
                            <a:gd name="T14" fmla="*/ 16 w 17"/>
                            <a:gd name="T15" fmla="*/ 140 h 140"/>
                            <a:gd name="T16" fmla="*/ 2 w 17"/>
                            <a:gd name="T17" fmla="*/ 140 h 140"/>
                            <a:gd name="T18" fmla="*/ 2 w 17"/>
                            <a:gd name="T19" fmla="*/ 39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 h="140">
                              <a:moveTo>
                                <a:pt x="0" y="0"/>
                              </a:moveTo>
                              <a:lnTo>
                                <a:pt x="17" y="0"/>
                              </a:lnTo>
                              <a:lnTo>
                                <a:pt x="17" y="17"/>
                              </a:lnTo>
                              <a:lnTo>
                                <a:pt x="0" y="17"/>
                              </a:lnTo>
                              <a:lnTo>
                                <a:pt x="0" y="0"/>
                              </a:lnTo>
                              <a:close/>
                              <a:moveTo>
                                <a:pt x="2" y="39"/>
                              </a:moveTo>
                              <a:lnTo>
                                <a:pt x="16" y="39"/>
                              </a:lnTo>
                              <a:lnTo>
                                <a:pt x="16" y="140"/>
                              </a:lnTo>
                              <a:lnTo>
                                <a:pt x="2" y="140"/>
                              </a:lnTo>
                              <a:lnTo>
                                <a:pt x="2" y="3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7" name="Freeform 25"/>
                      <wps:cNvSpPr>
                        <a:spLocks/>
                      </wps:cNvSpPr>
                      <wps:spPr bwMode="auto">
                        <a:xfrm>
                          <a:off x="1039495" y="641985"/>
                          <a:ext cx="39370" cy="84455"/>
                        </a:xfrm>
                        <a:custGeom>
                          <a:avLst/>
                          <a:gdLst>
                            <a:gd name="T0" fmla="*/ 10 w 43"/>
                            <a:gd name="T1" fmla="*/ 72 h 92"/>
                            <a:gd name="T2" fmla="*/ 10 w 43"/>
                            <a:gd name="T3" fmla="*/ 30 h 92"/>
                            <a:gd name="T4" fmla="*/ 0 w 43"/>
                            <a:gd name="T5" fmla="*/ 30 h 92"/>
                            <a:gd name="T6" fmla="*/ 0 w 43"/>
                            <a:gd name="T7" fmla="*/ 21 h 92"/>
                            <a:gd name="T8" fmla="*/ 10 w 43"/>
                            <a:gd name="T9" fmla="*/ 21 h 92"/>
                            <a:gd name="T10" fmla="*/ 10 w 43"/>
                            <a:gd name="T11" fmla="*/ 0 h 92"/>
                            <a:gd name="T12" fmla="*/ 20 w 43"/>
                            <a:gd name="T13" fmla="*/ 0 h 92"/>
                            <a:gd name="T14" fmla="*/ 20 w 43"/>
                            <a:gd name="T15" fmla="*/ 21 h 92"/>
                            <a:gd name="T16" fmla="*/ 43 w 43"/>
                            <a:gd name="T17" fmla="*/ 21 h 92"/>
                            <a:gd name="T18" fmla="*/ 43 w 43"/>
                            <a:gd name="T19" fmla="*/ 30 h 92"/>
                            <a:gd name="T20" fmla="*/ 20 w 43"/>
                            <a:gd name="T21" fmla="*/ 30 h 92"/>
                            <a:gd name="T22" fmla="*/ 20 w 43"/>
                            <a:gd name="T23" fmla="*/ 71 h 92"/>
                            <a:gd name="T24" fmla="*/ 32 w 43"/>
                            <a:gd name="T25" fmla="*/ 83 h 92"/>
                            <a:gd name="T26" fmla="*/ 42 w 43"/>
                            <a:gd name="T27" fmla="*/ 80 h 92"/>
                            <a:gd name="T28" fmla="*/ 42 w 43"/>
                            <a:gd name="T29" fmla="*/ 89 h 92"/>
                            <a:gd name="T30" fmla="*/ 30 w 43"/>
                            <a:gd name="T31" fmla="*/ 92 h 92"/>
                            <a:gd name="T32" fmla="*/ 10 w 43"/>
                            <a:gd name="T33" fmla="*/ 7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 h="92">
                              <a:moveTo>
                                <a:pt x="10" y="72"/>
                              </a:moveTo>
                              <a:cubicBezTo>
                                <a:pt x="10" y="30"/>
                                <a:pt x="10" y="30"/>
                                <a:pt x="10" y="30"/>
                              </a:cubicBezTo>
                              <a:cubicBezTo>
                                <a:pt x="0" y="30"/>
                                <a:pt x="0" y="30"/>
                                <a:pt x="0" y="30"/>
                              </a:cubicBezTo>
                              <a:cubicBezTo>
                                <a:pt x="0" y="21"/>
                                <a:pt x="0" y="21"/>
                                <a:pt x="0" y="21"/>
                              </a:cubicBezTo>
                              <a:cubicBezTo>
                                <a:pt x="10" y="21"/>
                                <a:pt x="10" y="21"/>
                                <a:pt x="10" y="21"/>
                              </a:cubicBezTo>
                              <a:cubicBezTo>
                                <a:pt x="10" y="0"/>
                                <a:pt x="10" y="0"/>
                                <a:pt x="10" y="0"/>
                              </a:cubicBezTo>
                              <a:cubicBezTo>
                                <a:pt x="20" y="0"/>
                                <a:pt x="20" y="0"/>
                                <a:pt x="20" y="0"/>
                              </a:cubicBezTo>
                              <a:cubicBezTo>
                                <a:pt x="20" y="21"/>
                                <a:pt x="20" y="21"/>
                                <a:pt x="20" y="21"/>
                              </a:cubicBezTo>
                              <a:cubicBezTo>
                                <a:pt x="43" y="21"/>
                                <a:pt x="43" y="21"/>
                                <a:pt x="43" y="21"/>
                              </a:cubicBezTo>
                              <a:cubicBezTo>
                                <a:pt x="43" y="30"/>
                                <a:pt x="43" y="30"/>
                                <a:pt x="43" y="30"/>
                              </a:cubicBezTo>
                              <a:cubicBezTo>
                                <a:pt x="20" y="30"/>
                                <a:pt x="20" y="30"/>
                                <a:pt x="20" y="30"/>
                              </a:cubicBezTo>
                              <a:cubicBezTo>
                                <a:pt x="20" y="71"/>
                                <a:pt x="20" y="71"/>
                                <a:pt x="20" y="71"/>
                              </a:cubicBezTo>
                              <a:cubicBezTo>
                                <a:pt x="20" y="80"/>
                                <a:pt x="25" y="83"/>
                                <a:pt x="32" y="83"/>
                              </a:cubicBezTo>
                              <a:cubicBezTo>
                                <a:pt x="36" y="83"/>
                                <a:pt x="39" y="82"/>
                                <a:pt x="42" y="80"/>
                              </a:cubicBezTo>
                              <a:cubicBezTo>
                                <a:pt x="42" y="89"/>
                                <a:pt x="42" y="89"/>
                                <a:pt x="42" y="89"/>
                              </a:cubicBezTo>
                              <a:cubicBezTo>
                                <a:pt x="39" y="91"/>
                                <a:pt x="35" y="92"/>
                                <a:pt x="30" y="92"/>
                              </a:cubicBezTo>
                              <a:cubicBezTo>
                                <a:pt x="18" y="92"/>
                                <a:pt x="10" y="87"/>
                                <a:pt x="10" y="72"/>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8" name="Rectangle 26"/>
                      <wps:cNvSpPr>
                        <a:spLocks noChangeArrowheads="1"/>
                      </wps:cNvSpPr>
                      <wps:spPr bwMode="auto">
                        <a:xfrm>
                          <a:off x="1092835" y="683260"/>
                          <a:ext cx="34290" cy="1016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99" name="Freeform 27"/>
                      <wps:cNvSpPr>
                        <a:spLocks/>
                      </wps:cNvSpPr>
                      <wps:spPr bwMode="auto">
                        <a:xfrm>
                          <a:off x="1141095" y="633730"/>
                          <a:ext cx="38100" cy="91440"/>
                        </a:xfrm>
                        <a:custGeom>
                          <a:avLst/>
                          <a:gdLst>
                            <a:gd name="T0" fmla="*/ 9 w 42"/>
                            <a:gd name="T1" fmla="*/ 39 h 100"/>
                            <a:gd name="T2" fmla="*/ 0 w 42"/>
                            <a:gd name="T3" fmla="*/ 39 h 100"/>
                            <a:gd name="T4" fmla="*/ 0 w 42"/>
                            <a:gd name="T5" fmla="*/ 30 h 100"/>
                            <a:gd name="T6" fmla="*/ 9 w 42"/>
                            <a:gd name="T7" fmla="*/ 30 h 100"/>
                            <a:gd name="T8" fmla="*/ 9 w 42"/>
                            <a:gd name="T9" fmla="*/ 24 h 100"/>
                            <a:gd name="T10" fmla="*/ 15 w 42"/>
                            <a:gd name="T11" fmla="*/ 6 h 100"/>
                            <a:gd name="T12" fmla="*/ 30 w 42"/>
                            <a:gd name="T13" fmla="*/ 0 h 100"/>
                            <a:gd name="T14" fmla="*/ 42 w 42"/>
                            <a:gd name="T15" fmla="*/ 2 h 100"/>
                            <a:gd name="T16" fmla="*/ 42 w 42"/>
                            <a:gd name="T17" fmla="*/ 11 h 100"/>
                            <a:gd name="T18" fmla="*/ 32 w 42"/>
                            <a:gd name="T19" fmla="*/ 10 h 100"/>
                            <a:gd name="T20" fmla="*/ 20 w 42"/>
                            <a:gd name="T21" fmla="*/ 24 h 100"/>
                            <a:gd name="T22" fmla="*/ 20 w 42"/>
                            <a:gd name="T23" fmla="*/ 30 h 100"/>
                            <a:gd name="T24" fmla="*/ 42 w 42"/>
                            <a:gd name="T25" fmla="*/ 30 h 100"/>
                            <a:gd name="T26" fmla="*/ 42 w 42"/>
                            <a:gd name="T27" fmla="*/ 39 h 100"/>
                            <a:gd name="T28" fmla="*/ 20 w 42"/>
                            <a:gd name="T29" fmla="*/ 39 h 100"/>
                            <a:gd name="T30" fmla="*/ 20 w 42"/>
                            <a:gd name="T31" fmla="*/ 100 h 100"/>
                            <a:gd name="T32" fmla="*/ 9 w 42"/>
                            <a:gd name="T33" fmla="*/ 100 h 100"/>
                            <a:gd name="T34" fmla="*/ 9 w 42"/>
                            <a:gd name="T35" fmla="*/ 39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2" h="100">
                              <a:moveTo>
                                <a:pt x="9" y="39"/>
                              </a:moveTo>
                              <a:cubicBezTo>
                                <a:pt x="0" y="39"/>
                                <a:pt x="0" y="39"/>
                                <a:pt x="0" y="39"/>
                              </a:cubicBezTo>
                              <a:cubicBezTo>
                                <a:pt x="0" y="30"/>
                                <a:pt x="0" y="30"/>
                                <a:pt x="0" y="30"/>
                              </a:cubicBezTo>
                              <a:cubicBezTo>
                                <a:pt x="9" y="30"/>
                                <a:pt x="9" y="30"/>
                                <a:pt x="9" y="30"/>
                              </a:cubicBezTo>
                              <a:cubicBezTo>
                                <a:pt x="9" y="24"/>
                                <a:pt x="9" y="24"/>
                                <a:pt x="9" y="24"/>
                              </a:cubicBezTo>
                              <a:cubicBezTo>
                                <a:pt x="9" y="16"/>
                                <a:pt x="11" y="10"/>
                                <a:pt x="15" y="6"/>
                              </a:cubicBezTo>
                              <a:cubicBezTo>
                                <a:pt x="19" y="2"/>
                                <a:pt x="24" y="0"/>
                                <a:pt x="30" y="0"/>
                              </a:cubicBezTo>
                              <a:cubicBezTo>
                                <a:pt x="35" y="0"/>
                                <a:pt x="39" y="1"/>
                                <a:pt x="42" y="2"/>
                              </a:cubicBezTo>
                              <a:cubicBezTo>
                                <a:pt x="42" y="11"/>
                                <a:pt x="42" y="11"/>
                                <a:pt x="42" y="11"/>
                              </a:cubicBezTo>
                              <a:cubicBezTo>
                                <a:pt x="38" y="10"/>
                                <a:pt x="35" y="10"/>
                                <a:pt x="32" y="10"/>
                              </a:cubicBezTo>
                              <a:cubicBezTo>
                                <a:pt x="24" y="10"/>
                                <a:pt x="20" y="14"/>
                                <a:pt x="20" y="24"/>
                              </a:cubicBezTo>
                              <a:cubicBezTo>
                                <a:pt x="20" y="30"/>
                                <a:pt x="20" y="30"/>
                                <a:pt x="20" y="30"/>
                              </a:cubicBezTo>
                              <a:cubicBezTo>
                                <a:pt x="42" y="30"/>
                                <a:pt x="42" y="30"/>
                                <a:pt x="42" y="30"/>
                              </a:cubicBezTo>
                              <a:cubicBezTo>
                                <a:pt x="42" y="39"/>
                                <a:pt x="42" y="39"/>
                                <a:pt x="42" y="39"/>
                              </a:cubicBezTo>
                              <a:cubicBezTo>
                                <a:pt x="20" y="39"/>
                                <a:pt x="20" y="39"/>
                                <a:pt x="20" y="39"/>
                              </a:cubicBezTo>
                              <a:cubicBezTo>
                                <a:pt x="20" y="100"/>
                                <a:pt x="20" y="100"/>
                                <a:pt x="20" y="100"/>
                              </a:cubicBezTo>
                              <a:cubicBezTo>
                                <a:pt x="9" y="100"/>
                                <a:pt x="9" y="100"/>
                                <a:pt x="9" y="100"/>
                              </a:cubicBezTo>
                              <a:lnTo>
                                <a:pt x="9" y="3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0" name="Freeform 28"/>
                      <wps:cNvSpPr>
                        <a:spLocks noEditPoints="1"/>
                      </wps:cNvSpPr>
                      <wps:spPr bwMode="auto">
                        <a:xfrm>
                          <a:off x="1184910" y="659130"/>
                          <a:ext cx="106045" cy="67945"/>
                        </a:xfrm>
                        <a:custGeom>
                          <a:avLst/>
                          <a:gdLst>
                            <a:gd name="T0" fmla="*/ 0 w 116"/>
                            <a:gd name="T1" fmla="*/ 52 h 74"/>
                            <a:gd name="T2" fmla="*/ 0 w 116"/>
                            <a:gd name="T3" fmla="*/ 51 h 74"/>
                            <a:gd name="T4" fmla="*/ 29 w 116"/>
                            <a:gd name="T5" fmla="*/ 28 h 74"/>
                            <a:gd name="T6" fmla="*/ 50 w 116"/>
                            <a:gd name="T7" fmla="*/ 31 h 74"/>
                            <a:gd name="T8" fmla="*/ 50 w 116"/>
                            <a:gd name="T9" fmla="*/ 29 h 74"/>
                            <a:gd name="T10" fmla="*/ 30 w 116"/>
                            <a:gd name="T11" fmla="*/ 10 h 74"/>
                            <a:gd name="T12" fmla="*/ 9 w 116"/>
                            <a:gd name="T13" fmla="*/ 15 h 74"/>
                            <a:gd name="T14" fmla="*/ 6 w 116"/>
                            <a:gd name="T15" fmla="*/ 7 h 74"/>
                            <a:gd name="T16" fmla="*/ 31 w 116"/>
                            <a:gd name="T17" fmla="*/ 1 h 74"/>
                            <a:gd name="T18" fmla="*/ 57 w 116"/>
                            <a:gd name="T19" fmla="*/ 16 h 74"/>
                            <a:gd name="T20" fmla="*/ 84 w 116"/>
                            <a:gd name="T21" fmla="*/ 0 h 74"/>
                            <a:gd name="T22" fmla="*/ 116 w 116"/>
                            <a:gd name="T23" fmla="*/ 38 h 74"/>
                            <a:gd name="T24" fmla="*/ 116 w 116"/>
                            <a:gd name="T25" fmla="*/ 41 h 74"/>
                            <a:gd name="T26" fmla="*/ 60 w 116"/>
                            <a:gd name="T27" fmla="*/ 41 h 74"/>
                            <a:gd name="T28" fmla="*/ 85 w 116"/>
                            <a:gd name="T29" fmla="*/ 64 h 74"/>
                            <a:gd name="T30" fmla="*/ 107 w 116"/>
                            <a:gd name="T31" fmla="*/ 55 h 74"/>
                            <a:gd name="T32" fmla="*/ 114 w 116"/>
                            <a:gd name="T33" fmla="*/ 60 h 74"/>
                            <a:gd name="T34" fmla="*/ 85 w 116"/>
                            <a:gd name="T35" fmla="*/ 74 h 74"/>
                            <a:gd name="T36" fmla="*/ 57 w 116"/>
                            <a:gd name="T37" fmla="*/ 59 h 74"/>
                            <a:gd name="T38" fmla="*/ 26 w 116"/>
                            <a:gd name="T39" fmla="*/ 73 h 74"/>
                            <a:gd name="T40" fmla="*/ 0 w 116"/>
                            <a:gd name="T41" fmla="*/ 52 h 74"/>
                            <a:gd name="T42" fmla="*/ 53 w 116"/>
                            <a:gd name="T43" fmla="*/ 53 h 74"/>
                            <a:gd name="T44" fmla="*/ 50 w 116"/>
                            <a:gd name="T45" fmla="*/ 39 h 74"/>
                            <a:gd name="T46" fmla="*/ 30 w 116"/>
                            <a:gd name="T47" fmla="*/ 37 h 74"/>
                            <a:gd name="T48" fmla="*/ 10 w 116"/>
                            <a:gd name="T49" fmla="*/ 51 h 74"/>
                            <a:gd name="T50" fmla="*/ 10 w 116"/>
                            <a:gd name="T51" fmla="*/ 51 h 74"/>
                            <a:gd name="T52" fmla="*/ 28 w 116"/>
                            <a:gd name="T53" fmla="*/ 65 h 74"/>
                            <a:gd name="T54" fmla="*/ 53 w 116"/>
                            <a:gd name="T55" fmla="*/ 53 h 74"/>
                            <a:gd name="T56" fmla="*/ 105 w 116"/>
                            <a:gd name="T57" fmla="*/ 33 h 74"/>
                            <a:gd name="T58" fmla="*/ 83 w 116"/>
                            <a:gd name="T59" fmla="*/ 9 h 74"/>
                            <a:gd name="T60" fmla="*/ 60 w 116"/>
                            <a:gd name="T61" fmla="*/ 33 h 74"/>
                            <a:gd name="T62" fmla="*/ 105 w 116"/>
                            <a:gd name="T63" fmla="*/ 3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6" h="74">
                              <a:moveTo>
                                <a:pt x="0" y="52"/>
                              </a:moveTo>
                              <a:cubicBezTo>
                                <a:pt x="0" y="51"/>
                                <a:pt x="0" y="51"/>
                                <a:pt x="0" y="51"/>
                              </a:cubicBezTo>
                              <a:cubicBezTo>
                                <a:pt x="0" y="36"/>
                                <a:pt x="12" y="28"/>
                                <a:pt x="29" y="28"/>
                              </a:cubicBezTo>
                              <a:cubicBezTo>
                                <a:pt x="38" y="28"/>
                                <a:pt x="43" y="30"/>
                                <a:pt x="50" y="31"/>
                              </a:cubicBezTo>
                              <a:cubicBezTo>
                                <a:pt x="50" y="29"/>
                                <a:pt x="50" y="29"/>
                                <a:pt x="50" y="29"/>
                              </a:cubicBezTo>
                              <a:cubicBezTo>
                                <a:pt x="50" y="17"/>
                                <a:pt x="42" y="10"/>
                                <a:pt x="30" y="10"/>
                              </a:cubicBezTo>
                              <a:cubicBezTo>
                                <a:pt x="22" y="10"/>
                                <a:pt x="16" y="12"/>
                                <a:pt x="9" y="15"/>
                              </a:cubicBezTo>
                              <a:cubicBezTo>
                                <a:pt x="6" y="7"/>
                                <a:pt x="6" y="7"/>
                                <a:pt x="6" y="7"/>
                              </a:cubicBezTo>
                              <a:cubicBezTo>
                                <a:pt x="14" y="3"/>
                                <a:pt x="21" y="1"/>
                                <a:pt x="31" y="1"/>
                              </a:cubicBezTo>
                              <a:cubicBezTo>
                                <a:pt x="44" y="1"/>
                                <a:pt x="53" y="6"/>
                                <a:pt x="57" y="16"/>
                              </a:cubicBezTo>
                              <a:cubicBezTo>
                                <a:pt x="62" y="7"/>
                                <a:pt x="72" y="0"/>
                                <a:pt x="84" y="0"/>
                              </a:cubicBezTo>
                              <a:cubicBezTo>
                                <a:pt x="104" y="0"/>
                                <a:pt x="116" y="17"/>
                                <a:pt x="116" y="38"/>
                              </a:cubicBezTo>
                              <a:cubicBezTo>
                                <a:pt x="116" y="38"/>
                                <a:pt x="116" y="40"/>
                                <a:pt x="116" y="41"/>
                              </a:cubicBezTo>
                              <a:cubicBezTo>
                                <a:pt x="60" y="41"/>
                                <a:pt x="60" y="41"/>
                                <a:pt x="60" y="41"/>
                              </a:cubicBezTo>
                              <a:cubicBezTo>
                                <a:pt x="62" y="56"/>
                                <a:pt x="73" y="64"/>
                                <a:pt x="85" y="64"/>
                              </a:cubicBezTo>
                              <a:cubicBezTo>
                                <a:pt x="95" y="64"/>
                                <a:pt x="101" y="61"/>
                                <a:pt x="107" y="55"/>
                              </a:cubicBezTo>
                              <a:cubicBezTo>
                                <a:pt x="114" y="60"/>
                                <a:pt x="114" y="60"/>
                                <a:pt x="114" y="60"/>
                              </a:cubicBezTo>
                              <a:cubicBezTo>
                                <a:pt x="107" y="68"/>
                                <a:pt x="98" y="74"/>
                                <a:pt x="85" y="74"/>
                              </a:cubicBezTo>
                              <a:cubicBezTo>
                                <a:pt x="73" y="74"/>
                                <a:pt x="63" y="68"/>
                                <a:pt x="57" y="59"/>
                              </a:cubicBezTo>
                              <a:cubicBezTo>
                                <a:pt x="49" y="67"/>
                                <a:pt x="37" y="73"/>
                                <a:pt x="26" y="73"/>
                              </a:cubicBezTo>
                              <a:cubicBezTo>
                                <a:pt x="13" y="73"/>
                                <a:pt x="0" y="66"/>
                                <a:pt x="0" y="52"/>
                              </a:cubicBezTo>
                              <a:moveTo>
                                <a:pt x="53" y="53"/>
                              </a:moveTo>
                              <a:cubicBezTo>
                                <a:pt x="51" y="48"/>
                                <a:pt x="50" y="44"/>
                                <a:pt x="50" y="39"/>
                              </a:cubicBezTo>
                              <a:cubicBezTo>
                                <a:pt x="45" y="38"/>
                                <a:pt x="38" y="37"/>
                                <a:pt x="30" y="37"/>
                              </a:cubicBezTo>
                              <a:cubicBezTo>
                                <a:pt x="18" y="37"/>
                                <a:pt x="10" y="42"/>
                                <a:pt x="10" y="51"/>
                              </a:cubicBezTo>
                              <a:cubicBezTo>
                                <a:pt x="10" y="51"/>
                                <a:pt x="10" y="51"/>
                                <a:pt x="10" y="51"/>
                              </a:cubicBezTo>
                              <a:cubicBezTo>
                                <a:pt x="10" y="60"/>
                                <a:pt x="19" y="65"/>
                                <a:pt x="28" y="65"/>
                              </a:cubicBezTo>
                              <a:cubicBezTo>
                                <a:pt x="40" y="65"/>
                                <a:pt x="46" y="60"/>
                                <a:pt x="53" y="53"/>
                              </a:cubicBezTo>
                              <a:moveTo>
                                <a:pt x="105" y="33"/>
                              </a:moveTo>
                              <a:cubicBezTo>
                                <a:pt x="104" y="20"/>
                                <a:pt x="97" y="9"/>
                                <a:pt x="83" y="9"/>
                              </a:cubicBezTo>
                              <a:cubicBezTo>
                                <a:pt x="71" y="9"/>
                                <a:pt x="62" y="19"/>
                                <a:pt x="60" y="33"/>
                              </a:cubicBezTo>
                              <a:lnTo>
                                <a:pt x="105" y="33"/>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1" name="Rectangle 29"/>
                      <wps:cNvSpPr>
                        <a:spLocks noChangeArrowheads="1"/>
                      </wps:cNvSpPr>
                      <wps:spPr bwMode="auto">
                        <a:xfrm>
                          <a:off x="1308735" y="634365"/>
                          <a:ext cx="9525" cy="90805"/>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02" name="Rectangle 30"/>
                      <wps:cNvSpPr>
                        <a:spLocks noChangeArrowheads="1"/>
                      </wps:cNvSpPr>
                      <wps:spPr bwMode="auto">
                        <a:xfrm>
                          <a:off x="1341120" y="634365"/>
                          <a:ext cx="9525" cy="90805"/>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03" name="Freeform 31"/>
                      <wps:cNvSpPr>
                        <a:spLocks noEditPoints="1"/>
                      </wps:cNvSpPr>
                      <wps:spPr bwMode="auto">
                        <a:xfrm>
                          <a:off x="1369060" y="659130"/>
                          <a:ext cx="60960" cy="67945"/>
                        </a:xfrm>
                        <a:custGeom>
                          <a:avLst/>
                          <a:gdLst>
                            <a:gd name="T0" fmla="*/ 36 w 67"/>
                            <a:gd name="T1" fmla="*/ 64 h 74"/>
                            <a:gd name="T2" fmla="*/ 58 w 67"/>
                            <a:gd name="T3" fmla="*/ 55 h 74"/>
                            <a:gd name="T4" fmla="*/ 64 w 67"/>
                            <a:gd name="T5" fmla="*/ 60 h 74"/>
                            <a:gd name="T6" fmla="*/ 35 w 67"/>
                            <a:gd name="T7" fmla="*/ 74 h 74"/>
                            <a:gd name="T8" fmla="*/ 0 w 67"/>
                            <a:gd name="T9" fmla="*/ 37 h 74"/>
                            <a:gd name="T10" fmla="*/ 34 w 67"/>
                            <a:gd name="T11" fmla="*/ 0 h 74"/>
                            <a:gd name="T12" fmla="*/ 67 w 67"/>
                            <a:gd name="T13" fmla="*/ 38 h 74"/>
                            <a:gd name="T14" fmla="*/ 66 w 67"/>
                            <a:gd name="T15" fmla="*/ 41 h 74"/>
                            <a:gd name="T16" fmla="*/ 11 w 67"/>
                            <a:gd name="T17" fmla="*/ 41 h 74"/>
                            <a:gd name="T18" fmla="*/ 36 w 67"/>
                            <a:gd name="T19" fmla="*/ 64 h 74"/>
                            <a:gd name="T20" fmla="*/ 56 w 67"/>
                            <a:gd name="T21" fmla="*/ 33 h 74"/>
                            <a:gd name="T22" fmla="*/ 34 w 67"/>
                            <a:gd name="T23" fmla="*/ 9 h 74"/>
                            <a:gd name="T24" fmla="*/ 11 w 67"/>
                            <a:gd name="T25" fmla="*/ 33 h 74"/>
                            <a:gd name="T26" fmla="*/ 56 w 67"/>
                            <a:gd name="T27" fmla="*/ 3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7" h="74">
                              <a:moveTo>
                                <a:pt x="36" y="64"/>
                              </a:moveTo>
                              <a:cubicBezTo>
                                <a:pt x="45" y="64"/>
                                <a:pt x="52" y="61"/>
                                <a:pt x="58" y="55"/>
                              </a:cubicBezTo>
                              <a:cubicBezTo>
                                <a:pt x="64" y="60"/>
                                <a:pt x="64" y="60"/>
                                <a:pt x="64" y="60"/>
                              </a:cubicBezTo>
                              <a:cubicBezTo>
                                <a:pt x="57" y="68"/>
                                <a:pt x="49" y="74"/>
                                <a:pt x="35" y="74"/>
                              </a:cubicBezTo>
                              <a:cubicBezTo>
                                <a:pt x="16" y="74"/>
                                <a:pt x="0" y="59"/>
                                <a:pt x="0" y="37"/>
                              </a:cubicBezTo>
                              <a:cubicBezTo>
                                <a:pt x="0" y="17"/>
                                <a:pt x="15" y="0"/>
                                <a:pt x="34" y="0"/>
                              </a:cubicBezTo>
                              <a:cubicBezTo>
                                <a:pt x="55" y="0"/>
                                <a:pt x="67" y="17"/>
                                <a:pt x="67" y="38"/>
                              </a:cubicBezTo>
                              <a:cubicBezTo>
                                <a:pt x="67" y="38"/>
                                <a:pt x="67" y="40"/>
                                <a:pt x="66" y="41"/>
                              </a:cubicBezTo>
                              <a:cubicBezTo>
                                <a:pt x="11" y="41"/>
                                <a:pt x="11" y="41"/>
                                <a:pt x="11" y="41"/>
                              </a:cubicBezTo>
                              <a:cubicBezTo>
                                <a:pt x="12" y="56"/>
                                <a:pt x="23" y="64"/>
                                <a:pt x="36" y="64"/>
                              </a:cubicBezTo>
                              <a:moveTo>
                                <a:pt x="56" y="33"/>
                              </a:moveTo>
                              <a:cubicBezTo>
                                <a:pt x="55" y="20"/>
                                <a:pt x="47" y="9"/>
                                <a:pt x="34" y="9"/>
                              </a:cubicBezTo>
                              <a:cubicBezTo>
                                <a:pt x="22" y="9"/>
                                <a:pt x="12" y="19"/>
                                <a:pt x="11" y="33"/>
                              </a:cubicBezTo>
                              <a:lnTo>
                                <a:pt x="56" y="33"/>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4" name="Freeform 32"/>
                      <wps:cNvSpPr>
                        <a:spLocks/>
                      </wps:cNvSpPr>
                      <wps:spPr bwMode="auto">
                        <a:xfrm>
                          <a:off x="1441450" y="660400"/>
                          <a:ext cx="48895" cy="66040"/>
                        </a:xfrm>
                        <a:custGeom>
                          <a:avLst/>
                          <a:gdLst>
                            <a:gd name="T0" fmla="*/ 0 w 54"/>
                            <a:gd name="T1" fmla="*/ 62 h 72"/>
                            <a:gd name="T2" fmla="*/ 5 w 54"/>
                            <a:gd name="T3" fmla="*/ 55 h 72"/>
                            <a:gd name="T4" fmla="*/ 30 w 54"/>
                            <a:gd name="T5" fmla="*/ 63 h 72"/>
                            <a:gd name="T6" fmla="*/ 44 w 54"/>
                            <a:gd name="T7" fmla="*/ 52 h 72"/>
                            <a:gd name="T8" fmla="*/ 44 w 54"/>
                            <a:gd name="T9" fmla="*/ 52 h 72"/>
                            <a:gd name="T10" fmla="*/ 27 w 54"/>
                            <a:gd name="T11" fmla="*/ 40 h 72"/>
                            <a:gd name="T12" fmla="*/ 3 w 54"/>
                            <a:gd name="T13" fmla="*/ 20 h 72"/>
                            <a:gd name="T14" fmla="*/ 3 w 54"/>
                            <a:gd name="T15" fmla="*/ 20 h 72"/>
                            <a:gd name="T16" fmla="*/ 27 w 54"/>
                            <a:gd name="T17" fmla="*/ 0 h 72"/>
                            <a:gd name="T18" fmla="*/ 52 w 54"/>
                            <a:gd name="T19" fmla="*/ 7 h 72"/>
                            <a:gd name="T20" fmla="*/ 48 w 54"/>
                            <a:gd name="T21" fmla="*/ 15 h 72"/>
                            <a:gd name="T22" fmla="*/ 27 w 54"/>
                            <a:gd name="T23" fmla="*/ 8 h 72"/>
                            <a:gd name="T24" fmla="*/ 13 w 54"/>
                            <a:gd name="T25" fmla="*/ 19 h 72"/>
                            <a:gd name="T26" fmla="*/ 13 w 54"/>
                            <a:gd name="T27" fmla="*/ 19 h 72"/>
                            <a:gd name="T28" fmla="*/ 31 w 54"/>
                            <a:gd name="T29" fmla="*/ 31 h 72"/>
                            <a:gd name="T30" fmla="*/ 54 w 54"/>
                            <a:gd name="T31" fmla="*/ 51 h 72"/>
                            <a:gd name="T32" fmla="*/ 54 w 54"/>
                            <a:gd name="T33" fmla="*/ 51 h 72"/>
                            <a:gd name="T34" fmla="*/ 29 w 54"/>
                            <a:gd name="T35" fmla="*/ 72 h 72"/>
                            <a:gd name="T36" fmla="*/ 0 w 54"/>
                            <a:gd name="T37" fmla="*/ 6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4" h="72">
                              <a:moveTo>
                                <a:pt x="0" y="62"/>
                              </a:moveTo>
                              <a:cubicBezTo>
                                <a:pt x="5" y="55"/>
                                <a:pt x="5" y="55"/>
                                <a:pt x="5" y="55"/>
                              </a:cubicBezTo>
                              <a:cubicBezTo>
                                <a:pt x="13" y="60"/>
                                <a:pt x="21" y="63"/>
                                <a:pt x="30" y="63"/>
                              </a:cubicBezTo>
                              <a:cubicBezTo>
                                <a:pt x="38" y="63"/>
                                <a:pt x="44" y="59"/>
                                <a:pt x="44" y="52"/>
                              </a:cubicBezTo>
                              <a:cubicBezTo>
                                <a:pt x="44" y="52"/>
                                <a:pt x="44" y="52"/>
                                <a:pt x="44" y="52"/>
                              </a:cubicBezTo>
                              <a:cubicBezTo>
                                <a:pt x="44" y="45"/>
                                <a:pt x="36" y="42"/>
                                <a:pt x="27" y="40"/>
                              </a:cubicBezTo>
                              <a:cubicBezTo>
                                <a:pt x="16" y="37"/>
                                <a:pt x="3" y="33"/>
                                <a:pt x="3" y="20"/>
                              </a:cubicBezTo>
                              <a:cubicBezTo>
                                <a:pt x="3" y="20"/>
                                <a:pt x="3" y="20"/>
                                <a:pt x="3" y="20"/>
                              </a:cubicBezTo>
                              <a:cubicBezTo>
                                <a:pt x="3" y="8"/>
                                <a:pt x="13" y="0"/>
                                <a:pt x="27" y="0"/>
                              </a:cubicBezTo>
                              <a:cubicBezTo>
                                <a:pt x="36" y="0"/>
                                <a:pt x="45" y="3"/>
                                <a:pt x="52" y="7"/>
                              </a:cubicBezTo>
                              <a:cubicBezTo>
                                <a:pt x="48" y="15"/>
                                <a:pt x="48" y="15"/>
                                <a:pt x="48" y="15"/>
                              </a:cubicBezTo>
                              <a:cubicBezTo>
                                <a:pt x="41" y="11"/>
                                <a:pt x="34" y="8"/>
                                <a:pt x="27" y="8"/>
                              </a:cubicBezTo>
                              <a:cubicBezTo>
                                <a:pt x="19" y="8"/>
                                <a:pt x="13" y="13"/>
                                <a:pt x="13" y="19"/>
                              </a:cubicBezTo>
                              <a:cubicBezTo>
                                <a:pt x="13" y="19"/>
                                <a:pt x="13" y="19"/>
                                <a:pt x="13" y="19"/>
                              </a:cubicBezTo>
                              <a:cubicBezTo>
                                <a:pt x="13" y="26"/>
                                <a:pt x="22" y="28"/>
                                <a:pt x="31" y="31"/>
                              </a:cubicBezTo>
                              <a:cubicBezTo>
                                <a:pt x="42" y="34"/>
                                <a:pt x="54" y="38"/>
                                <a:pt x="54" y="51"/>
                              </a:cubicBezTo>
                              <a:cubicBezTo>
                                <a:pt x="54" y="51"/>
                                <a:pt x="54" y="51"/>
                                <a:pt x="54" y="51"/>
                              </a:cubicBezTo>
                              <a:cubicBezTo>
                                <a:pt x="54" y="65"/>
                                <a:pt x="43" y="72"/>
                                <a:pt x="29" y="72"/>
                              </a:cubicBezTo>
                              <a:cubicBezTo>
                                <a:pt x="19" y="72"/>
                                <a:pt x="8" y="68"/>
                                <a:pt x="0" y="62"/>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5" name="Freeform 33"/>
                      <wps:cNvSpPr>
                        <a:spLocks/>
                      </wps:cNvSpPr>
                      <wps:spPr bwMode="auto">
                        <a:xfrm>
                          <a:off x="1501775" y="660400"/>
                          <a:ext cx="48895" cy="66040"/>
                        </a:xfrm>
                        <a:custGeom>
                          <a:avLst/>
                          <a:gdLst>
                            <a:gd name="T0" fmla="*/ 0 w 54"/>
                            <a:gd name="T1" fmla="*/ 62 h 72"/>
                            <a:gd name="T2" fmla="*/ 6 w 54"/>
                            <a:gd name="T3" fmla="*/ 55 h 72"/>
                            <a:gd name="T4" fmla="*/ 30 w 54"/>
                            <a:gd name="T5" fmla="*/ 63 h 72"/>
                            <a:gd name="T6" fmla="*/ 44 w 54"/>
                            <a:gd name="T7" fmla="*/ 52 h 72"/>
                            <a:gd name="T8" fmla="*/ 44 w 54"/>
                            <a:gd name="T9" fmla="*/ 52 h 72"/>
                            <a:gd name="T10" fmla="*/ 27 w 54"/>
                            <a:gd name="T11" fmla="*/ 40 h 72"/>
                            <a:gd name="T12" fmla="*/ 4 w 54"/>
                            <a:gd name="T13" fmla="*/ 20 h 72"/>
                            <a:gd name="T14" fmla="*/ 4 w 54"/>
                            <a:gd name="T15" fmla="*/ 20 h 72"/>
                            <a:gd name="T16" fmla="*/ 28 w 54"/>
                            <a:gd name="T17" fmla="*/ 0 h 72"/>
                            <a:gd name="T18" fmla="*/ 53 w 54"/>
                            <a:gd name="T19" fmla="*/ 7 h 72"/>
                            <a:gd name="T20" fmla="*/ 48 w 54"/>
                            <a:gd name="T21" fmla="*/ 15 h 72"/>
                            <a:gd name="T22" fmla="*/ 27 w 54"/>
                            <a:gd name="T23" fmla="*/ 8 h 72"/>
                            <a:gd name="T24" fmla="*/ 14 w 54"/>
                            <a:gd name="T25" fmla="*/ 19 h 72"/>
                            <a:gd name="T26" fmla="*/ 14 w 54"/>
                            <a:gd name="T27" fmla="*/ 19 h 72"/>
                            <a:gd name="T28" fmla="*/ 32 w 54"/>
                            <a:gd name="T29" fmla="*/ 31 h 72"/>
                            <a:gd name="T30" fmla="*/ 54 w 54"/>
                            <a:gd name="T31" fmla="*/ 51 h 72"/>
                            <a:gd name="T32" fmla="*/ 54 w 54"/>
                            <a:gd name="T33" fmla="*/ 51 h 72"/>
                            <a:gd name="T34" fmla="*/ 29 w 54"/>
                            <a:gd name="T35" fmla="*/ 72 h 72"/>
                            <a:gd name="T36" fmla="*/ 0 w 54"/>
                            <a:gd name="T37" fmla="*/ 6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4" h="72">
                              <a:moveTo>
                                <a:pt x="0" y="62"/>
                              </a:moveTo>
                              <a:cubicBezTo>
                                <a:pt x="6" y="55"/>
                                <a:pt x="6" y="55"/>
                                <a:pt x="6" y="55"/>
                              </a:cubicBezTo>
                              <a:cubicBezTo>
                                <a:pt x="13" y="60"/>
                                <a:pt x="22" y="63"/>
                                <a:pt x="30" y="63"/>
                              </a:cubicBezTo>
                              <a:cubicBezTo>
                                <a:pt x="38" y="63"/>
                                <a:pt x="44" y="59"/>
                                <a:pt x="44" y="52"/>
                              </a:cubicBezTo>
                              <a:cubicBezTo>
                                <a:pt x="44" y="52"/>
                                <a:pt x="44" y="52"/>
                                <a:pt x="44" y="52"/>
                              </a:cubicBezTo>
                              <a:cubicBezTo>
                                <a:pt x="44" y="45"/>
                                <a:pt x="36" y="42"/>
                                <a:pt x="27" y="40"/>
                              </a:cubicBezTo>
                              <a:cubicBezTo>
                                <a:pt x="16" y="37"/>
                                <a:pt x="4" y="33"/>
                                <a:pt x="4" y="20"/>
                              </a:cubicBezTo>
                              <a:cubicBezTo>
                                <a:pt x="4" y="20"/>
                                <a:pt x="4" y="20"/>
                                <a:pt x="4" y="20"/>
                              </a:cubicBezTo>
                              <a:cubicBezTo>
                                <a:pt x="4" y="8"/>
                                <a:pt x="14" y="0"/>
                                <a:pt x="28" y="0"/>
                              </a:cubicBezTo>
                              <a:cubicBezTo>
                                <a:pt x="36" y="0"/>
                                <a:pt x="46" y="3"/>
                                <a:pt x="53" y="7"/>
                              </a:cubicBezTo>
                              <a:cubicBezTo>
                                <a:pt x="48" y="15"/>
                                <a:pt x="48" y="15"/>
                                <a:pt x="48" y="15"/>
                              </a:cubicBezTo>
                              <a:cubicBezTo>
                                <a:pt x="42" y="11"/>
                                <a:pt x="34" y="8"/>
                                <a:pt x="27" y="8"/>
                              </a:cubicBezTo>
                              <a:cubicBezTo>
                                <a:pt x="19" y="8"/>
                                <a:pt x="14" y="13"/>
                                <a:pt x="14" y="19"/>
                              </a:cubicBezTo>
                              <a:cubicBezTo>
                                <a:pt x="14" y="19"/>
                                <a:pt x="14" y="19"/>
                                <a:pt x="14" y="19"/>
                              </a:cubicBezTo>
                              <a:cubicBezTo>
                                <a:pt x="14" y="26"/>
                                <a:pt x="22" y="28"/>
                                <a:pt x="32" y="31"/>
                              </a:cubicBezTo>
                              <a:cubicBezTo>
                                <a:pt x="43" y="34"/>
                                <a:pt x="54" y="38"/>
                                <a:pt x="54" y="51"/>
                              </a:cubicBezTo>
                              <a:cubicBezTo>
                                <a:pt x="54" y="51"/>
                                <a:pt x="54" y="51"/>
                                <a:pt x="54" y="51"/>
                              </a:cubicBezTo>
                              <a:cubicBezTo>
                                <a:pt x="54" y="65"/>
                                <a:pt x="43" y="72"/>
                                <a:pt x="29" y="72"/>
                              </a:cubicBezTo>
                              <a:cubicBezTo>
                                <a:pt x="19" y="72"/>
                                <a:pt x="8" y="68"/>
                                <a:pt x="0" y="62"/>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6" name="Freeform 34"/>
                      <wps:cNvSpPr>
                        <a:spLocks/>
                      </wps:cNvSpPr>
                      <wps:spPr bwMode="auto">
                        <a:xfrm>
                          <a:off x="1569085" y="634365"/>
                          <a:ext cx="57150" cy="90805"/>
                        </a:xfrm>
                        <a:custGeom>
                          <a:avLst/>
                          <a:gdLst>
                            <a:gd name="T0" fmla="*/ 0 w 90"/>
                            <a:gd name="T1" fmla="*/ 0 h 143"/>
                            <a:gd name="T2" fmla="*/ 15 w 90"/>
                            <a:gd name="T3" fmla="*/ 0 h 143"/>
                            <a:gd name="T4" fmla="*/ 15 w 90"/>
                            <a:gd name="T5" fmla="*/ 98 h 143"/>
                            <a:gd name="T6" fmla="*/ 69 w 90"/>
                            <a:gd name="T7" fmla="*/ 42 h 143"/>
                            <a:gd name="T8" fmla="*/ 88 w 90"/>
                            <a:gd name="T9" fmla="*/ 42 h 143"/>
                            <a:gd name="T10" fmla="*/ 45 w 90"/>
                            <a:gd name="T11" fmla="*/ 85 h 143"/>
                            <a:gd name="T12" fmla="*/ 90 w 90"/>
                            <a:gd name="T13" fmla="*/ 143 h 143"/>
                            <a:gd name="T14" fmla="*/ 71 w 90"/>
                            <a:gd name="T15" fmla="*/ 143 h 143"/>
                            <a:gd name="T16" fmla="*/ 35 w 90"/>
                            <a:gd name="T17" fmla="*/ 96 h 143"/>
                            <a:gd name="T18" fmla="*/ 15 w 90"/>
                            <a:gd name="T19" fmla="*/ 117 h 143"/>
                            <a:gd name="T20" fmla="*/ 15 w 90"/>
                            <a:gd name="T21" fmla="*/ 143 h 143"/>
                            <a:gd name="T22" fmla="*/ 0 w 90"/>
                            <a:gd name="T23" fmla="*/ 143 h 143"/>
                            <a:gd name="T24" fmla="*/ 0 w 90"/>
                            <a:gd name="T25" fmla="*/ 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143">
                              <a:moveTo>
                                <a:pt x="0" y="0"/>
                              </a:moveTo>
                              <a:lnTo>
                                <a:pt x="15" y="0"/>
                              </a:lnTo>
                              <a:lnTo>
                                <a:pt x="15" y="98"/>
                              </a:lnTo>
                              <a:lnTo>
                                <a:pt x="69" y="42"/>
                              </a:lnTo>
                              <a:lnTo>
                                <a:pt x="88" y="42"/>
                              </a:lnTo>
                              <a:lnTo>
                                <a:pt x="45" y="85"/>
                              </a:lnTo>
                              <a:lnTo>
                                <a:pt x="90" y="143"/>
                              </a:lnTo>
                              <a:lnTo>
                                <a:pt x="71" y="143"/>
                              </a:lnTo>
                              <a:lnTo>
                                <a:pt x="35" y="96"/>
                              </a:lnTo>
                              <a:lnTo>
                                <a:pt x="15" y="117"/>
                              </a:lnTo>
                              <a:lnTo>
                                <a:pt x="15" y="143"/>
                              </a:lnTo>
                              <a:lnTo>
                                <a:pt x="0" y="143"/>
                              </a:lnTo>
                              <a:lnTo>
                                <a:pt x="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7" name="Freeform 35"/>
                      <wps:cNvSpPr>
                        <a:spLocks noEditPoints="1"/>
                      </wps:cNvSpPr>
                      <wps:spPr bwMode="auto">
                        <a:xfrm>
                          <a:off x="1633220" y="660400"/>
                          <a:ext cx="57150" cy="66040"/>
                        </a:xfrm>
                        <a:custGeom>
                          <a:avLst/>
                          <a:gdLst>
                            <a:gd name="T0" fmla="*/ 0 w 62"/>
                            <a:gd name="T1" fmla="*/ 51 h 72"/>
                            <a:gd name="T2" fmla="*/ 0 w 62"/>
                            <a:gd name="T3" fmla="*/ 50 h 72"/>
                            <a:gd name="T4" fmla="*/ 30 w 62"/>
                            <a:gd name="T5" fmla="*/ 27 h 72"/>
                            <a:gd name="T6" fmla="*/ 52 w 62"/>
                            <a:gd name="T7" fmla="*/ 30 h 72"/>
                            <a:gd name="T8" fmla="*/ 52 w 62"/>
                            <a:gd name="T9" fmla="*/ 28 h 72"/>
                            <a:gd name="T10" fmla="*/ 31 w 62"/>
                            <a:gd name="T11" fmla="*/ 9 h 72"/>
                            <a:gd name="T12" fmla="*/ 10 w 62"/>
                            <a:gd name="T13" fmla="*/ 14 h 72"/>
                            <a:gd name="T14" fmla="*/ 6 w 62"/>
                            <a:gd name="T15" fmla="*/ 6 h 72"/>
                            <a:gd name="T16" fmla="*/ 32 w 62"/>
                            <a:gd name="T17" fmla="*/ 0 h 72"/>
                            <a:gd name="T18" fmla="*/ 55 w 62"/>
                            <a:gd name="T19" fmla="*/ 8 h 72"/>
                            <a:gd name="T20" fmla="*/ 62 w 62"/>
                            <a:gd name="T21" fmla="*/ 28 h 72"/>
                            <a:gd name="T22" fmla="*/ 62 w 62"/>
                            <a:gd name="T23" fmla="*/ 71 h 72"/>
                            <a:gd name="T24" fmla="*/ 52 w 62"/>
                            <a:gd name="T25" fmla="*/ 71 h 72"/>
                            <a:gd name="T26" fmla="*/ 52 w 62"/>
                            <a:gd name="T27" fmla="*/ 61 h 72"/>
                            <a:gd name="T28" fmla="*/ 26 w 62"/>
                            <a:gd name="T29" fmla="*/ 72 h 72"/>
                            <a:gd name="T30" fmla="*/ 0 w 62"/>
                            <a:gd name="T31" fmla="*/ 51 h 72"/>
                            <a:gd name="T32" fmla="*/ 52 w 62"/>
                            <a:gd name="T33" fmla="*/ 45 h 72"/>
                            <a:gd name="T34" fmla="*/ 52 w 62"/>
                            <a:gd name="T35" fmla="*/ 39 h 72"/>
                            <a:gd name="T36" fmla="*/ 31 w 62"/>
                            <a:gd name="T37" fmla="*/ 36 h 72"/>
                            <a:gd name="T38" fmla="*/ 11 w 62"/>
                            <a:gd name="T39" fmla="*/ 50 h 72"/>
                            <a:gd name="T40" fmla="*/ 11 w 62"/>
                            <a:gd name="T41" fmla="*/ 50 h 72"/>
                            <a:gd name="T42" fmla="*/ 28 w 62"/>
                            <a:gd name="T43" fmla="*/ 64 h 72"/>
                            <a:gd name="T44" fmla="*/ 52 w 62"/>
                            <a:gd name="T45" fmla="*/ 45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2" h="72">
                              <a:moveTo>
                                <a:pt x="0" y="51"/>
                              </a:moveTo>
                              <a:cubicBezTo>
                                <a:pt x="0" y="50"/>
                                <a:pt x="0" y="50"/>
                                <a:pt x="0" y="50"/>
                              </a:cubicBezTo>
                              <a:cubicBezTo>
                                <a:pt x="0" y="35"/>
                                <a:pt x="12" y="27"/>
                                <a:pt x="30" y="27"/>
                              </a:cubicBezTo>
                              <a:cubicBezTo>
                                <a:pt x="39" y="27"/>
                                <a:pt x="45" y="29"/>
                                <a:pt x="52" y="30"/>
                              </a:cubicBezTo>
                              <a:cubicBezTo>
                                <a:pt x="52" y="28"/>
                                <a:pt x="52" y="28"/>
                                <a:pt x="52" y="28"/>
                              </a:cubicBezTo>
                              <a:cubicBezTo>
                                <a:pt x="52" y="16"/>
                                <a:pt x="44" y="9"/>
                                <a:pt x="31" y="9"/>
                              </a:cubicBezTo>
                              <a:cubicBezTo>
                                <a:pt x="23" y="9"/>
                                <a:pt x="16" y="11"/>
                                <a:pt x="10" y="14"/>
                              </a:cubicBezTo>
                              <a:cubicBezTo>
                                <a:pt x="6" y="6"/>
                                <a:pt x="6" y="6"/>
                                <a:pt x="6" y="6"/>
                              </a:cubicBezTo>
                              <a:cubicBezTo>
                                <a:pt x="14" y="2"/>
                                <a:pt x="22" y="0"/>
                                <a:pt x="32" y="0"/>
                              </a:cubicBezTo>
                              <a:cubicBezTo>
                                <a:pt x="42" y="0"/>
                                <a:pt x="50" y="3"/>
                                <a:pt x="55" y="8"/>
                              </a:cubicBezTo>
                              <a:cubicBezTo>
                                <a:pt x="59" y="12"/>
                                <a:pt x="62" y="19"/>
                                <a:pt x="62" y="28"/>
                              </a:cubicBezTo>
                              <a:cubicBezTo>
                                <a:pt x="62" y="71"/>
                                <a:pt x="62" y="71"/>
                                <a:pt x="62" y="71"/>
                              </a:cubicBezTo>
                              <a:cubicBezTo>
                                <a:pt x="52" y="71"/>
                                <a:pt x="52" y="71"/>
                                <a:pt x="52" y="71"/>
                              </a:cubicBezTo>
                              <a:cubicBezTo>
                                <a:pt x="52" y="61"/>
                                <a:pt x="52" y="61"/>
                                <a:pt x="52" y="61"/>
                              </a:cubicBezTo>
                              <a:cubicBezTo>
                                <a:pt x="47" y="67"/>
                                <a:pt x="39" y="72"/>
                                <a:pt x="26" y="72"/>
                              </a:cubicBezTo>
                              <a:cubicBezTo>
                                <a:pt x="13" y="72"/>
                                <a:pt x="0" y="65"/>
                                <a:pt x="0" y="51"/>
                              </a:cubicBezTo>
                              <a:moveTo>
                                <a:pt x="52" y="45"/>
                              </a:moveTo>
                              <a:cubicBezTo>
                                <a:pt x="52" y="39"/>
                                <a:pt x="52" y="39"/>
                                <a:pt x="52" y="39"/>
                              </a:cubicBezTo>
                              <a:cubicBezTo>
                                <a:pt x="47" y="37"/>
                                <a:pt x="40" y="36"/>
                                <a:pt x="31" y="36"/>
                              </a:cubicBezTo>
                              <a:cubicBezTo>
                                <a:pt x="18" y="36"/>
                                <a:pt x="11" y="41"/>
                                <a:pt x="11" y="50"/>
                              </a:cubicBezTo>
                              <a:cubicBezTo>
                                <a:pt x="11" y="50"/>
                                <a:pt x="11" y="50"/>
                                <a:pt x="11" y="50"/>
                              </a:cubicBezTo>
                              <a:cubicBezTo>
                                <a:pt x="11" y="59"/>
                                <a:pt x="19" y="64"/>
                                <a:pt x="28" y="64"/>
                              </a:cubicBezTo>
                              <a:cubicBezTo>
                                <a:pt x="41" y="64"/>
                                <a:pt x="52" y="56"/>
                                <a:pt x="52" y="45"/>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8" name="Freeform 36"/>
                      <wps:cNvSpPr>
                        <a:spLocks noEditPoints="1"/>
                      </wps:cNvSpPr>
                      <wps:spPr bwMode="auto">
                        <a:xfrm>
                          <a:off x="1710055" y="634365"/>
                          <a:ext cx="65405" cy="92075"/>
                        </a:xfrm>
                        <a:custGeom>
                          <a:avLst/>
                          <a:gdLst>
                            <a:gd name="T0" fmla="*/ 10 w 71"/>
                            <a:gd name="T1" fmla="*/ 86 h 100"/>
                            <a:gd name="T2" fmla="*/ 10 w 71"/>
                            <a:gd name="T3" fmla="*/ 99 h 100"/>
                            <a:gd name="T4" fmla="*/ 0 w 71"/>
                            <a:gd name="T5" fmla="*/ 99 h 100"/>
                            <a:gd name="T6" fmla="*/ 0 w 71"/>
                            <a:gd name="T7" fmla="*/ 0 h 100"/>
                            <a:gd name="T8" fmla="*/ 10 w 71"/>
                            <a:gd name="T9" fmla="*/ 0 h 100"/>
                            <a:gd name="T10" fmla="*/ 10 w 71"/>
                            <a:gd name="T11" fmla="*/ 43 h 100"/>
                            <a:gd name="T12" fmla="*/ 37 w 71"/>
                            <a:gd name="T13" fmla="*/ 27 h 100"/>
                            <a:gd name="T14" fmla="*/ 71 w 71"/>
                            <a:gd name="T15" fmla="*/ 64 h 100"/>
                            <a:gd name="T16" fmla="*/ 71 w 71"/>
                            <a:gd name="T17" fmla="*/ 64 h 100"/>
                            <a:gd name="T18" fmla="*/ 37 w 71"/>
                            <a:gd name="T19" fmla="*/ 100 h 100"/>
                            <a:gd name="T20" fmla="*/ 10 w 71"/>
                            <a:gd name="T21" fmla="*/ 86 h 100"/>
                            <a:gd name="T22" fmla="*/ 60 w 71"/>
                            <a:gd name="T23" fmla="*/ 64 h 100"/>
                            <a:gd name="T24" fmla="*/ 60 w 71"/>
                            <a:gd name="T25" fmla="*/ 64 h 100"/>
                            <a:gd name="T26" fmla="*/ 35 w 71"/>
                            <a:gd name="T27" fmla="*/ 37 h 100"/>
                            <a:gd name="T28" fmla="*/ 10 w 71"/>
                            <a:gd name="T29" fmla="*/ 64 h 100"/>
                            <a:gd name="T30" fmla="*/ 10 w 71"/>
                            <a:gd name="T31" fmla="*/ 64 h 100"/>
                            <a:gd name="T32" fmla="*/ 35 w 71"/>
                            <a:gd name="T33" fmla="*/ 91 h 100"/>
                            <a:gd name="T34" fmla="*/ 60 w 71"/>
                            <a:gd name="T35" fmla="*/ 64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1" h="100">
                              <a:moveTo>
                                <a:pt x="10" y="86"/>
                              </a:moveTo>
                              <a:cubicBezTo>
                                <a:pt x="10" y="99"/>
                                <a:pt x="10" y="99"/>
                                <a:pt x="10" y="99"/>
                              </a:cubicBezTo>
                              <a:cubicBezTo>
                                <a:pt x="0" y="99"/>
                                <a:pt x="0" y="99"/>
                                <a:pt x="0" y="99"/>
                              </a:cubicBezTo>
                              <a:cubicBezTo>
                                <a:pt x="0" y="0"/>
                                <a:pt x="0" y="0"/>
                                <a:pt x="0" y="0"/>
                              </a:cubicBezTo>
                              <a:cubicBezTo>
                                <a:pt x="10" y="0"/>
                                <a:pt x="10" y="0"/>
                                <a:pt x="10" y="0"/>
                              </a:cubicBezTo>
                              <a:cubicBezTo>
                                <a:pt x="10" y="43"/>
                                <a:pt x="10" y="43"/>
                                <a:pt x="10" y="43"/>
                              </a:cubicBezTo>
                              <a:cubicBezTo>
                                <a:pt x="16" y="35"/>
                                <a:pt x="24" y="27"/>
                                <a:pt x="37" y="27"/>
                              </a:cubicBezTo>
                              <a:cubicBezTo>
                                <a:pt x="54" y="27"/>
                                <a:pt x="71" y="41"/>
                                <a:pt x="71" y="64"/>
                              </a:cubicBezTo>
                              <a:cubicBezTo>
                                <a:pt x="71" y="64"/>
                                <a:pt x="71" y="64"/>
                                <a:pt x="71" y="64"/>
                              </a:cubicBezTo>
                              <a:cubicBezTo>
                                <a:pt x="71" y="87"/>
                                <a:pt x="54" y="100"/>
                                <a:pt x="37" y="100"/>
                              </a:cubicBezTo>
                              <a:cubicBezTo>
                                <a:pt x="24" y="100"/>
                                <a:pt x="16" y="93"/>
                                <a:pt x="10" y="86"/>
                              </a:cubicBezTo>
                              <a:moveTo>
                                <a:pt x="60" y="64"/>
                              </a:moveTo>
                              <a:cubicBezTo>
                                <a:pt x="60" y="64"/>
                                <a:pt x="60" y="64"/>
                                <a:pt x="60" y="64"/>
                              </a:cubicBezTo>
                              <a:cubicBezTo>
                                <a:pt x="60" y="47"/>
                                <a:pt x="49" y="37"/>
                                <a:pt x="35" y="37"/>
                              </a:cubicBezTo>
                              <a:cubicBezTo>
                                <a:pt x="22" y="37"/>
                                <a:pt x="10" y="48"/>
                                <a:pt x="10" y="64"/>
                              </a:cubicBezTo>
                              <a:cubicBezTo>
                                <a:pt x="10" y="64"/>
                                <a:pt x="10" y="64"/>
                                <a:pt x="10" y="64"/>
                              </a:cubicBezTo>
                              <a:cubicBezTo>
                                <a:pt x="10" y="80"/>
                                <a:pt x="22" y="91"/>
                                <a:pt x="35" y="91"/>
                              </a:cubicBezTo>
                              <a:cubicBezTo>
                                <a:pt x="49" y="91"/>
                                <a:pt x="60" y="81"/>
                                <a:pt x="60" y="64"/>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9" name="Freeform 37"/>
                      <wps:cNvSpPr>
                        <a:spLocks/>
                      </wps:cNvSpPr>
                      <wps:spPr bwMode="auto">
                        <a:xfrm>
                          <a:off x="86995" y="147955"/>
                          <a:ext cx="284480" cy="313690"/>
                        </a:xfrm>
                        <a:custGeom>
                          <a:avLst/>
                          <a:gdLst>
                            <a:gd name="T0" fmla="*/ 0 w 448"/>
                            <a:gd name="T1" fmla="*/ 0 h 494"/>
                            <a:gd name="T2" fmla="*/ 108 w 448"/>
                            <a:gd name="T3" fmla="*/ 0 h 494"/>
                            <a:gd name="T4" fmla="*/ 108 w 448"/>
                            <a:gd name="T5" fmla="*/ 215 h 494"/>
                            <a:gd name="T6" fmla="*/ 308 w 448"/>
                            <a:gd name="T7" fmla="*/ 0 h 494"/>
                            <a:gd name="T8" fmla="*/ 438 w 448"/>
                            <a:gd name="T9" fmla="*/ 0 h 494"/>
                            <a:gd name="T10" fmla="*/ 238 w 448"/>
                            <a:gd name="T11" fmla="*/ 209 h 494"/>
                            <a:gd name="T12" fmla="*/ 448 w 448"/>
                            <a:gd name="T13" fmla="*/ 494 h 494"/>
                            <a:gd name="T14" fmla="*/ 317 w 448"/>
                            <a:gd name="T15" fmla="*/ 494 h 494"/>
                            <a:gd name="T16" fmla="*/ 164 w 448"/>
                            <a:gd name="T17" fmla="*/ 283 h 494"/>
                            <a:gd name="T18" fmla="*/ 108 w 448"/>
                            <a:gd name="T19" fmla="*/ 343 h 494"/>
                            <a:gd name="T20" fmla="*/ 108 w 448"/>
                            <a:gd name="T21" fmla="*/ 494 h 494"/>
                            <a:gd name="T22" fmla="*/ 0 w 448"/>
                            <a:gd name="T23" fmla="*/ 494 h 494"/>
                            <a:gd name="T24" fmla="*/ 0 w 448"/>
                            <a:gd name="T25" fmla="*/ 0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48" h="494">
                              <a:moveTo>
                                <a:pt x="0" y="0"/>
                              </a:moveTo>
                              <a:lnTo>
                                <a:pt x="108" y="0"/>
                              </a:lnTo>
                              <a:lnTo>
                                <a:pt x="108" y="215"/>
                              </a:lnTo>
                              <a:lnTo>
                                <a:pt x="308" y="0"/>
                              </a:lnTo>
                              <a:lnTo>
                                <a:pt x="438" y="0"/>
                              </a:lnTo>
                              <a:lnTo>
                                <a:pt x="238" y="209"/>
                              </a:lnTo>
                              <a:lnTo>
                                <a:pt x="448" y="494"/>
                              </a:lnTo>
                              <a:lnTo>
                                <a:pt x="317" y="494"/>
                              </a:lnTo>
                              <a:lnTo>
                                <a:pt x="164" y="283"/>
                              </a:lnTo>
                              <a:lnTo>
                                <a:pt x="108" y="343"/>
                              </a:lnTo>
                              <a:lnTo>
                                <a:pt x="108" y="494"/>
                              </a:lnTo>
                              <a:lnTo>
                                <a:pt x="0" y="494"/>
                              </a:lnTo>
                              <a:lnTo>
                                <a:pt x="0" y="0"/>
                              </a:lnTo>
                              <a:close/>
                            </a:path>
                          </a:pathLst>
                        </a:custGeom>
                        <a:solidFill>
                          <a:srgbClr val="D70F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10" name="Freeform 38"/>
                      <wps:cNvSpPr>
                        <a:spLocks noEditPoints="1"/>
                      </wps:cNvSpPr>
                      <wps:spPr bwMode="auto">
                        <a:xfrm>
                          <a:off x="365760" y="142240"/>
                          <a:ext cx="332740" cy="324485"/>
                        </a:xfrm>
                        <a:custGeom>
                          <a:avLst/>
                          <a:gdLst>
                            <a:gd name="T0" fmla="*/ 0 w 363"/>
                            <a:gd name="T1" fmla="*/ 178 h 353"/>
                            <a:gd name="T2" fmla="*/ 0 w 363"/>
                            <a:gd name="T3" fmla="*/ 177 h 353"/>
                            <a:gd name="T4" fmla="*/ 182 w 363"/>
                            <a:gd name="T5" fmla="*/ 0 h 353"/>
                            <a:gd name="T6" fmla="*/ 363 w 363"/>
                            <a:gd name="T7" fmla="*/ 176 h 353"/>
                            <a:gd name="T8" fmla="*/ 363 w 363"/>
                            <a:gd name="T9" fmla="*/ 177 h 353"/>
                            <a:gd name="T10" fmla="*/ 181 w 363"/>
                            <a:gd name="T11" fmla="*/ 353 h 353"/>
                            <a:gd name="T12" fmla="*/ 0 w 363"/>
                            <a:gd name="T13" fmla="*/ 178 h 353"/>
                            <a:gd name="T14" fmla="*/ 285 w 363"/>
                            <a:gd name="T15" fmla="*/ 178 h 353"/>
                            <a:gd name="T16" fmla="*/ 285 w 363"/>
                            <a:gd name="T17" fmla="*/ 177 h 353"/>
                            <a:gd name="T18" fmla="*/ 181 w 363"/>
                            <a:gd name="T19" fmla="*/ 69 h 353"/>
                            <a:gd name="T20" fmla="*/ 79 w 363"/>
                            <a:gd name="T21" fmla="*/ 176 h 353"/>
                            <a:gd name="T22" fmla="*/ 79 w 363"/>
                            <a:gd name="T23" fmla="*/ 177 h 353"/>
                            <a:gd name="T24" fmla="*/ 182 w 363"/>
                            <a:gd name="T25" fmla="*/ 284 h 353"/>
                            <a:gd name="T26" fmla="*/ 285 w 363"/>
                            <a:gd name="T27" fmla="*/ 178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63" h="353">
                              <a:moveTo>
                                <a:pt x="0" y="178"/>
                              </a:moveTo>
                              <a:cubicBezTo>
                                <a:pt x="0" y="177"/>
                                <a:pt x="0" y="177"/>
                                <a:pt x="0" y="177"/>
                              </a:cubicBezTo>
                              <a:cubicBezTo>
                                <a:pt x="0" y="80"/>
                                <a:pt x="77" y="0"/>
                                <a:pt x="182" y="0"/>
                              </a:cubicBezTo>
                              <a:cubicBezTo>
                                <a:pt x="288" y="0"/>
                                <a:pt x="363" y="79"/>
                                <a:pt x="363" y="176"/>
                              </a:cubicBezTo>
                              <a:cubicBezTo>
                                <a:pt x="363" y="177"/>
                                <a:pt x="363" y="177"/>
                                <a:pt x="363" y="177"/>
                              </a:cubicBezTo>
                              <a:cubicBezTo>
                                <a:pt x="363" y="274"/>
                                <a:pt x="287" y="353"/>
                                <a:pt x="181" y="353"/>
                              </a:cubicBezTo>
                              <a:cubicBezTo>
                                <a:pt x="76" y="353"/>
                                <a:pt x="0" y="275"/>
                                <a:pt x="0" y="178"/>
                              </a:cubicBezTo>
                              <a:moveTo>
                                <a:pt x="285" y="178"/>
                              </a:moveTo>
                              <a:cubicBezTo>
                                <a:pt x="285" y="177"/>
                                <a:pt x="285" y="177"/>
                                <a:pt x="285" y="177"/>
                              </a:cubicBezTo>
                              <a:cubicBezTo>
                                <a:pt x="285" y="118"/>
                                <a:pt x="242" y="69"/>
                                <a:pt x="181" y="69"/>
                              </a:cubicBezTo>
                              <a:cubicBezTo>
                                <a:pt x="121" y="69"/>
                                <a:pt x="79" y="117"/>
                                <a:pt x="79" y="176"/>
                              </a:cubicBezTo>
                              <a:cubicBezTo>
                                <a:pt x="79" y="177"/>
                                <a:pt x="79" y="177"/>
                                <a:pt x="79" y="177"/>
                              </a:cubicBezTo>
                              <a:cubicBezTo>
                                <a:pt x="79" y="235"/>
                                <a:pt x="122" y="284"/>
                                <a:pt x="182" y="284"/>
                              </a:cubicBezTo>
                              <a:cubicBezTo>
                                <a:pt x="243" y="284"/>
                                <a:pt x="285" y="236"/>
                                <a:pt x="285" y="178"/>
                              </a:cubicBezTo>
                            </a:path>
                          </a:pathLst>
                        </a:custGeom>
                        <a:solidFill>
                          <a:srgbClr val="D70F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11" name="Freeform 39"/>
                      <wps:cNvSpPr>
                        <a:spLocks/>
                      </wps:cNvSpPr>
                      <wps:spPr bwMode="auto">
                        <a:xfrm>
                          <a:off x="756920" y="147955"/>
                          <a:ext cx="313055" cy="313690"/>
                        </a:xfrm>
                        <a:custGeom>
                          <a:avLst/>
                          <a:gdLst>
                            <a:gd name="T0" fmla="*/ 0 w 493"/>
                            <a:gd name="T1" fmla="*/ 0 h 494"/>
                            <a:gd name="T2" fmla="*/ 116 w 493"/>
                            <a:gd name="T3" fmla="*/ 0 h 494"/>
                            <a:gd name="T4" fmla="*/ 246 w 493"/>
                            <a:gd name="T5" fmla="*/ 208 h 494"/>
                            <a:gd name="T6" fmla="*/ 376 w 493"/>
                            <a:gd name="T7" fmla="*/ 0 h 494"/>
                            <a:gd name="T8" fmla="*/ 493 w 493"/>
                            <a:gd name="T9" fmla="*/ 0 h 494"/>
                            <a:gd name="T10" fmla="*/ 493 w 493"/>
                            <a:gd name="T11" fmla="*/ 494 h 494"/>
                            <a:gd name="T12" fmla="*/ 384 w 493"/>
                            <a:gd name="T13" fmla="*/ 494 h 494"/>
                            <a:gd name="T14" fmla="*/ 384 w 493"/>
                            <a:gd name="T15" fmla="*/ 170 h 494"/>
                            <a:gd name="T16" fmla="*/ 246 w 493"/>
                            <a:gd name="T17" fmla="*/ 382 h 494"/>
                            <a:gd name="T18" fmla="*/ 243 w 493"/>
                            <a:gd name="T19" fmla="*/ 382 h 494"/>
                            <a:gd name="T20" fmla="*/ 106 w 493"/>
                            <a:gd name="T21" fmla="*/ 173 h 494"/>
                            <a:gd name="T22" fmla="*/ 106 w 493"/>
                            <a:gd name="T23" fmla="*/ 494 h 494"/>
                            <a:gd name="T24" fmla="*/ 0 w 493"/>
                            <a:gd name="T25" fmla="*/ 494 h 494"/>
                            <a:gd name="T26" fmla="*/ 0 w 493"/>
                            <a:gd name="T27" fmla="*/ 0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93" h="494">
                              <a:moveTo>
                                <a:pt x="0" y="0"/>
                              </a:moveTo>
                              <a:lnTo>
                                <a:pt x="116" y="0"/>
                              </a:lnTo>
                              <a:lnTo>
                                <a:pt x="246" y="208"/>
                              </a:lnTo>
                              <a:lnTo>
                                <a:pt x="376" y="0"/>
                              </a:lnTo>
                              <a:lnTo>
                                <a:pt x="493" y="0"/>
                              </a:lnTo>
                              <a:lnTo>
                                <a:pt x="493" y="494"/>
                              </a:lnTo>
                              <a:lnTo>
                                <a:pt x="384" y="494"/>
                              </a:lnTo>
                              <a:lnTo>
                                <a:pt x="384" y="170"/>
                              </a:lnTo>
                              <a:lnTo>
                                <a:pt x="246" y="382"/>
                              </a:lnTo>
                              <a:lnTo>
                                <a:pt x="243" y="382"/>
                              </a:lnTo>
                              <a:lnTo>
                                <a:pt x="106" y="173"/>
                              </a:lnTo>
                              <a:lnTo>
                                <a:pt x="106" y="494"/>
                              </a:lnTo>
                              <a:lnTo>
                                <a:pt x="0" y="494"/>
                              </a:lnTo>
                              <a:lnTo>
                                <a:pt x="0" y="0"/>
                              </a:lnTo>
                              <a:close/>
                            </a:path>
                          </a:pathLst>
                        </a:custGeom>
                        <a:solidFill>
                          <a:srgbClr val="D70F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12" name="Freeform 40"/>
                      <wps:cNvSpPr>
                        <a:spLocks noEditPoints="1"/>
                      </wps:cNvSpPr>
                      <wps:spPr bwMode="auto">
                        <a:xfrm>
                          <a:off x="1146810" y="147955"/>
                          <a:ext cx="264795" cy="313690"/>
                        </a:xfrm>
                        <a:custGeom>
                          <a:avLst/>
                          <a:gdLst>
                            <a:gd name="T0" fmla="*/ 0 w 290"/>
                            <a:gd name="T1" fmla="*/ 0 h 342"/>
                            <a:gd name="T2" fmla="*/ 158 w 290"/>
                            <a:gd name="T3" fmla="*/ 0 h 342"/>
                            <a:gd name="T4" fmla="*/ 248 w 290"/>
                            <a:gd name="T5" fmla="*/ 30 h 342"/>
                            <a:gd name="T6" fmla="*/ 271 w 290"/>
                            <a:gd name="T7" fmla="*/ 88 h 342"/>
                            <a:gd name="T8" fmla="*/ 271 w 290"/>
                            <a:gd name="T9" fmla="*/ 89 h 342"/>
                            <a:gd name="T10" fmla="*/ 226 w 290"/>
                            <a:gd name="T11" fmla="*/ 163 h 342"/>
                            <a:gd name="T12" fmla="*/ 290 w 290"/>
                            <a:gd name="T13" fmla="*/ 247 h 342"/>
                            <a:gd name="T14" fmla="*/ 290 w 290"/>
                            <a:gd name="T15" fmla="*/ 248 h 342"/>
                            <a:gd name="T16" fmla="*/ 162 w 290"/>
                            <a:gd name="T17" fmla="*/ 342 h 342"/>
                            <a:gd name="T18" fmla="*/ 0 w 290"/>
                            <a:gd name="T19" fmla="*/ 342 h 342"/>
                            <a:gd name="T20" fmla="*/ 0 w 290"/>
                            <a:gd name="T21" fmla="*/ 0 h 342"/>
                            <a:gd name="T22" fmla="*/ 196 w 290"/>
                            <a:gd name="T23" fmla="*/ 101 h 342"/>
                            <a:gd name="T24" fmla="*/ 147 w 290"/>
                            <a:gd name="T25" fmla="*/ 66 h 342"/>
                            <a:gd name="T26" fmla="*/ 73 w 290"/>
                            <a:gd name="T27" fmla="*/ 66 h 342"/>
                            <a:gd name="T28" fmla="*/ 73 w 290"/>
                            <a:gd name="T29" fmla="*/ 138 h 342"/>
                            <a:gd name="T30" fmla="*/ 142 w 290"/>
                            <a:gd name="T31" fmla="*/ 138 h 342"/>
                            <a:gd name="T32" fmla="*/ 196 w 290"/>
                            <a:gd name="T33" fmla="*/ 102 h 342"/>
                            <a:gd name="T34" fmla="*/ 196 w 290"/>
                            <a:gd name="T35" fmla="*/ 101 h 342"/>
                            <a:gd name="T36" fmla="*/ 160 w 290"/>
                            <a:gd name="T37" fmla="*/ 200 h 342"/>
                            <a:gd name="T38" fmla="*/ 73 w 290"/>
                            <a:gd name="T39" fmla="*/ 200 h 342"/>
                            <a:gd name="T40" fmla="*/ 73 w 290"/>
                            <a:gd name="T41" fmla="*/ 276 h 342"/>
                            <a:gd name="T42" fmla="*/ 162 w 290"/>
                            <a:gd name="T43" fmla="*/ 276 h 342"/>
                            <a:gd name="T44" fmla="*/ 215 w 290"/>
                            <a:gd name="T45" fmla="*/ 239 h 342"/>
                            <a:gd name="T46" fmla="*/ 215 w 290"/>
                            <a:gd name="T47" fmla="*/ 238 h 342"/>
                            <a:gd name="T48" fmla="*/ 160 w 290"/>
                            <a:gd name="T49" fmla="*/ 20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0" h="342">
                              <a:moveTo>
                                <a:pt x="0" y="0"/>
                              </a:moveTo>
                              <a:cubicBezTo>
                                <a:pt x="158" y="0"/>
                                <a:pt x="158" y="0"/>
                                <a:pt x="158" y="0"/>
                              </a:cubicBezTo>
                              <a:cubicBezTo>
                                <a:pt x="197" y="0"/>
                                <a:pt x="228" y="11"/>
                                <a:pt x="248" y="30"/>
                              </a:cubicBezTo>
                              <a:cubicBezTo>
                                <a:pt x="263" y="46"/>
                                <a:pt x="271" y="65"/>
                                <a:pt x="271" y="88"/>
                              </a:cubicBezTo>
                              <a:cubicBezTo>
                                <a:pt x="271" y="89"/>
                                <a:pt x="271" y="89"/>
                                <a:pt x="271" y="89"/>
                              </a:cubicBezTo>
                              <a:cubicBezTo>
                                <a:pt x="271" y="128"/>
                                <a:pt x="251" y="149"/>
                                <a:pt x="226" y="163"/>
                              </a:cubicBezTo>
                              <a:cubicBezTo>
                                <a:pt x="266" y="178"/>
                                <a:pt x="290" y="201"/>
                                <a:pt x="290" y="247"/>
                              </a:cubicBezTo>
                              <a:cubicBezTo>
                                <a:pt x="290" y="248"/>
                                <a:pt x="290" y="248"/>
                                <a:pt x="290" y="248"/>
                              </a:cubicBezTo>
                              <a:cubicBezTo>
                                <a:pt x="290" y="310"/>
                                <a:pt x="239" y="342"/>
                                <a:pt x="162" y="342"/>
                              </a:cubicBezTo>
                              <a:cubicBezTo>
                                <a:pt x="0" y="342"/>
                                <a:pt x="0" y="342"/>
                                <a:pt x="0" y="342"/>
                              </a:cubicBezTo>
                              <a:lnTo>
                                <a:pt x="0" y="0"/>
                              </a:lnTo>
                              <a:close/>
                              <a:moveTo>
                                <a:pt x="196" y="101"/>
                              </a:moveTo>
                              <a:cubicBezTo>
                                <a:pt x="196" y="78"/>
                                <a:pt x="179" y="66"/>
                                <a:pt x="147" y="66"/>
                              </a:cubicBezTo>
                              <a:cubicBezTo>
                                <a:pt x="73" y="66"/>
                                <a:pt x="73" y="66"/>
                                <a:pt x="73" y="66"/>
                              </a:cubicBezTo>
                              <a:cubicBezTo>
                                <a:pt x="73" y="138"/>
                                <a:pt x="73" y="138"/>
                                <a:pt x="73" y="138"/>
                              </a:cubicBezTo>
                              <a:cubicBezTo>
                                <a:pt x="142" y="138"/>
                                <a:pt x="142" y="138"/>
                                <a:pt x="142" y="138"/>
                              </a:cubicBezTo>
                              <a:cubicBezTo>
                                <a:pt x="175" y="138"/>
                                <a:pt x="196" y="127"/>
                                <a:pt x="196" y="102"/>
                              </a:cubicBezTo>
                              <a:lnTo>
                                <a:pt x="196" y="101"/>
                              </a:lnTo>
                              <a:close/>
                              <a:moveTo>
                                <a:pt x="160" y="200"/>
                              </a:moveTo>
                              <a:cubicBezTo>
                                <a:pt x="73" y="200"/>
                                <a:pt x="73" y="200"/>
                                <a:pt x="73" y="200"/>
                              </a:cubicBezTo>
                              <a:cubicBezTo>
                                <a:pt x="73" y="276"/>
                                <a:pt x="73" y="276"/>
                                <a:pt x="73" y="276"/>
                              </a:cubicBezTo>
                              <a:cubicBezTo>
                                <a:pt x="162" y="276"/>
                                <a:pt x="162" y="276"/>
                                <a:pt x="162" y="276"/>
                              </a:cubicBezTo>
                              <a:cubicBezTo>
                                <a:pt x="195" y="276"/>
                                <a:pt x="215" y="264"/>
                                <a:pt x="215" y="239"/>
                              </a:cubicBezTo>
                              <a:cubicBezTo>
                                <a:pt x="215" y="238"/>
                                <a:pt x="215" y="238"/>
                                <a:pt x="215" y="238"/>
                              </a:cubicBezTo>
                              <a:cubicBezTo>
                                <a:pt x="215" y="215"/>
                                <a:pt x="198" y="200"/>
                                <a:pt x="160" y="200"/>
                              </a:cubicBezTo>
                            </a:path>
                          </a:pathLst>
                        </a:custGeom>
                        <a:solidFill>
                          <a:srgbClr val="D70F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13" name="Freeform 41"/>
                      <wps:cNvSpPr>
                        <a:spLocks/>
                      </wps:cNvSpPr>
                      <wps:spPr bwMode="auto">
                        <a:xfrm>
                          <a:off x="1610360" y="147955"/>
                          <a:ext cx="259715" cy="313690"/>
                        </a:xfrm>
                        <a:custGeom>
                          <a:avLst/>
                          <a:gdLst>
                            <a:gd name="T0" fmla="*/ 150 w 409"/>
                            <a:gd name="T1" fmla="*/ 100 h 494"/>
                            <a:gd name="T2" fmla="*/ 0 w 409"/>
                            <a:gd name="T3" fmla="*/ 100 h 494"/>
                            <a:gd name="T4" fmla="*/ 0 w 409"/>
                            <a:gd name="T5" fmla="*/ 0 h 494"/>
                            <a:gd name="T6" fmla="*/ 409 w 409"/>
                            <a:gd name="T7" fmla="*/ 0 h 494"/>
                            <a:gd name="T8" fmla="*/ 409 w 409"/>
                            <a:gd name="T9" fmla="*/ 100 h 494"/>
                            <a:gd name="T10" fmla="*/ 260 w 409"/>
                            <a:gd name="T11" fmla="*/ 100 h 494"/>
                            <a:gd name="T12" fmla="*/ 260 w 409"/>
                            <a:gd name="T13" fmla="*/ 494 h 494"/>
                            <a:gd name="T14" fmla="*/ 150 w 409"/>
                            <a:gd name="T15" fmla="*/ 494 h 494"/>
                            <a:gd name="T16" fmla="*/ 150 w 409"/>
                            <a:gd name="T17" fmla="*/ 100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9" h="494">
                              <a:moveTo>
                                <a:pt x="150" y="100"/>
                              </a:moveTo>
                              <a:lnTo>
                                <a:pt x="0" y="100"/>
                              </a:lnTo>
                              <a:lnTo>
                                <a:pt x="0" y="0"/>
                              </a:lnTo>
                              <a:lnTo>
                                <a:pt x="409" y="0"/>
                              </a:lnTo>
                              <a:lnTo>
                                <a:pt x="409" y="100"/>
                              </a:lnTo>
                              <a:lnTo>
                                <a:pt x="260" y="100"/>
                              </a:lnTo>
                              <a:lnTo>
                                <a:pt x="260" y="494"/>
                              </a:lnTo>
                              <a:lnTo>
                                <a:pt x="150" y="494"/>
                              </a:lnTo>
                              <a:lnTo>
                                <a:pt x="150" y="100"/>
                              </a:lnTo>
                              <a:close/>
                            </a:path>
                          </a:pathLst>
                        </a:custGeom>
                        <a:solidFill>
                          <a:srgbClr val="D70F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14" name="Rectangle 42"/>
                      <wps:cNvSpPr>
                        <a:spLocks noChangeArrowheads="1"/>
                      </wps:cNvSpPr>
                      <wps:spPr bwMode="auto">
                        <a:xfrm>
                          <a:off x="1473835" y="391795"/>
                          <a:ext cx="69215" cy="69850"/>
                        </a:xfrm>
                        <a:prstGeom prst="rect">
                          <a:avLst/>
                        </a:prstGeom>
                        <a:solidFill>
                          <a:srgbClr val="D70F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15" name="Rectangle 43"/>
                      <wps:cNvSpPr>
                        <a:spLocks noChangeArrowheads="1"/>
                      </wps:cNvSpPr>
                      <wps:spPr bwMode="auto">
                        <a:xfrm>
                          <a:off x="1473835" y="147955"/>
                          <a:ext cx="69215" cy="68580"/>
                        </a:xfrm>
                        <a:prstGeom prst="rect">
                          <a:avLst/>
                        </a:prstGeom>
                        <a:solidFill>
                          <a:srgbClr val="D70F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16" name="Rectangle 44"/>
                      <wps:cNvSpPr>
                        <a:spLocks noChangeArrowheads="1"/>
                      </wps:cNvSpPr>
                      <wps:spPr bwMode="auto">
                        <a:xfrm>
                          <a:off x="1473835" y="269875"/>
                          <a:ext cx="69215" cy="69215"/>
                        </a:xfrm>
                        <a:prstGeom prst="rect">
                          <a:avLst/>
                        </a:prstGeom>
                        <a:solidFill>
                          <a:srgbClr val="D70F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5650591" id="RapportForsideLogo" o:spid="_x0000_s1026" style="position:absolute;margin-left:32.7pt;margin-top:0;width:83.9pt;height:27.5pt;z-index:251659264;mso-position-horizontal:right;mso-position-horizontal-relative:margin;mso-position-vertical:center;mso-position-vertical-relative:top-margin-area;mso-width-relative:margin;mso-height-relative:margin" coordorigin="869,1422" coordsize="17830,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">
              <o:lock v:ext="edit" aspectratio="t"/>
              <v:shape id="Freeform 13" o:spid="_x0000_s1027" style="position:absolute;left:876;top:6381;width:736;height:870;visibility:visible;mso-wrap-style:square;v-text-anchor:top" coordsize="11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" path="m,l15,r,82l94,r20,l55,61r61,76l97,137,45,71,15,100r,37l,137,,xe" fillcolor="#010202" stroked="f">
                <v:path arrowok="t" o:connecttype="custom" o:connectlocs="0,0;9525,0;9525,52070;59690,0;72390,0;34925,38735;73660,86995;61595,86995;28575,45085;9525,63500;9525,86995;0,86995;0,0" o:connectangles="0,0,0,0,0,0,0,0,0,0,0,0,0"/>
              </v:shape>
              <v:shape id="Freeform 14" o:spid="_x0000_s1028" style="position:absolute;left:1676;top:6591;width:667;height:679;visibility:visible;mso-wrap-style:square;v-text-anchor:top" coordsize="7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" path="m,37v,,,,,c,17,16,,37,,58,,73,17,73,37v,,,,,c73,57,58,74,36,74,15,74,,57,,37t62,c62,37,62,37,62,37,62,22,51,10,36,10,21,10,11,22,11,37v,,,,,c11,52,22,64,37,64,52,64,62,52,62,37e" fillcolor="#010202" stroked="f">
                <v:path arrowok="t" o:connecttype="custom" o:connectlocs="0,33973;0,33973;33794,0;66675,33973;66675,33973;32881,67945;0,33973;56628,33973;56628,33973;32881,9182;10047,33973;10047,33973;33794,58763;56628,33973" o:connectangles="0,0,0,0,0,0,0,0,0,0,0,0,0,0"/>
                <o:lock v:ext="edit" verticies="t"/>
              </v:shape>
              <v:shape id="Freeform 15" o:spid="_x0000_s1029" style="position:absolute;left:2514;top:6591;width:972;height:660;visibility:visible;mso-wrap-style:square;v-text-anchor:top" coordsize="1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" path="m,2v10,,10,,10,c10,14,10,14,10,14,15,7,21,,33,,44,,52,6,56,14,61,7,68,,80,v16,,26,11,26,29c106,72,106,72,106,72v-10,,-10,,-10,c96,31,96,31,96,31,96,17,89,10,78,10,67,10,58,18,58,32v,40,,40,,40c48,72,48,72,48,72v,-41,,-41,,-41c48,18,41,10,30,10,19,10,10,19,10,32v,40,,40,,40c,72,,72,,72l,2xe" fillcolor="#010202" stroked="f">
                <v:path arrowok="t" o:connecttype="custom" o:connectlocs="0,1834;9166,1834;9166,12841;30246,0;51327,12841;73325,0;97155,26599;97155,66040;87989,66040;87989,28434;71491,9172;53160,29351;53160,66040;43995,66040;43995,28434;27497,9172;9166,29351;9166,66040;0,66040;0,1834" o:connectangles="0,0,0,0,0,0,0,0,0,0,0,0,0,0,0,0,0,0,0,0"/>
              </v:shape>
              <v:shape id="Freeform 16" o:spid="_x0000_s1030" style="position:absolute;left:3695;top:6591;width:972;height:660;visibility:visible;mso-wrap-style:square;v-text-anchor:top" coordsize="1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" path="m,2v10,,10,,10,c10,14,10,14,10,14,15,7,21,,33,,44,,52,6,55,14,60,7,68,,80,v16,,26,11,26,29c106,72,106,72,106,72v-10,,-10,,-10,c96,31,96,31,96,31,96,17,89,10,77,10,67,10,58,18,58,32v,40,,40,,40c48,72,48,72,48,72v,-41,,-41,,-41c48,18,41,10,30,10,19,10,10,19,10,32v,40,,40,,40c,72,,72,,72l,2xe" fillcolor="#010202" stroked="f">
                <v:path arrowok="t" o:connecttype="custom" o:connectlocs="0,1834;9166,1834;9166,12841;30246,0;50411,12841;73325,0;97155,26599;97155,66040;87989,66040;87989,28434;70575,9172;53160,29351;53160,66040;43995,66040;43995,28434;27497,9172;9166,29351;9166,66040;0,66040;0,1834" o:connectangles="0,0,0,0,0,0,0,0,0,0,0,0,0,0,0,0,0,0,0,0"/>
              </v:shape>
              <v:shape id="Freeform 17" o:spid="_x0000_s1031" style="position:absolute;left:4870;top:6610;width:559;height:654;visibility:visible;mso-wrap-style:square;v-text-anchor:top" coordsize="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" path="m,43c,,,,,,10,,10,,10,v,41,,41,,41c10,54,17,62,29,62v12,,21,-9,21,-22c50,,50,,50,,61,,61,,61,v,70,,70,,70c50,70,50,70,50,70v,-12,,-12,,-12c46,65,39,71,26,71,10,71,,60,,43e" fillcolor="#010202" stroked="f">
                <v:path arrowok="t" o:connecttype="custom" o:connectlocs="0,39611;0,0;9161,0;9161,37769;26566,57114;45803,36848;45803,0;55880,0;55880,64484;45803,64484;45803,53429;23818,65405;0,39611" o:connectangles="0,0,0,0,0,0,0,0,0,0,0,0,0"/>
              </v:shape>
              <v:shape id="Freeform 18" o:spid="_x0000_s1032" style="position:absolute;left:5638;top:6591;width:559;height:660;visibility:visible;mso-wrap-style:square;v-text-anchor:top"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" path="m,2v11,,11,,11,c11,14,11,14,11,14,15,6,23,,35,,52,,61,12,61,28v,44,,44,,44c51,72,51,72,51,72v,-41,,-41,,-41c51,18,44,10,32,10,20,10,11,19,11,32v,40,,40,,40c,72,,72,,72l,2xe" fillcolor="#010202" stroked="f">
                <v:path arrowok="t" o:connecttype="custom" o:connectlocs="0,1834;10077,1834;10077,12841;32062,0;55880,25682;55880,66040;46719,66040;46719,28434;29314,9172;10077,29351;10077,66040;0,66040;0,1834" o:connectangles="0,0,0,0,0,0,0,0,0,0,0,0,0"/>
              </v:shape>
              <v:shape id="Freeform 19" o:spid="_x0000_s1033" style="position:absolute;left:6362;top:6591;width:610;height:679;visibility:visible;mso-wrap-style:square;v-text-anchor:top" coordsize="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" path="m36,64v9,,16,-3,22,-9c64,60,64,60,64,60,57,68,49,74,35,74,16,74,,59,,37,,17,15,,34,,55,,67,17,67,38v,,,2,-1,3c11,41,11,41,11,41v1,15,12,23,25,23m56,33c55,20,47,9,34,9,22,9,12,19,11,33r45,xe" fillcolor="#010202" stroked="f">
                <v:path arrowok="t" o:connecttype="custom" o:connectlocs="32755,58763;52771,50500;58230,55091;31845,67945;0,33973;30935,0;60960,34891;60050,37645;10008,37645;32755,58763;50952,30300;30935,8264;10008,30300;50952,30300" o:connectangles="0,0,0,0,0,0,0,0,0,0,0,0,0,0"/>
                <o:lock v:ext="edit" verticies="t"/>
              </v:shape>
              <v:shape id="Freeform 20" o:spid="_x0000_s1034" style="position:absolute;left:7137;top:6591;width:356;height:660;visibility:visible;mso-wrap-style:square;v-text-anchor:top" coordsize="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" path="m,2v10,,10,,10,c10,20,10,20,10,20,16,9,26,,39,1v,11,,11,,11c38,12,38,12,38,12,23,12,10,23,10,44v,28,,28,,28c,72,,72,,72l,2xe" fillcolor="#010202" stroked="f">
                <v:path arrowok="t" o:connecttype="custom" o:connectlocs="0,1834;9118,1834;9118,18344;35560,917;35560,11007;34648,11007;9118,40358;9118,66040;0,66040;0,1834" o:connectangles="0,0,0,0,0,0,0,0,0,0"/>
              </v:shape>
              <v:shape id="Freeform 21" o:spid="_x0000_s1035" style="position:absolute;left:7639;top:6591;width:558;height:660;visibility:visible;mso-wrap-style:square;v-text-anchor:top"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" path="m,2v10,,10,,10,c10,14,10,14,10,14,15,6,22,,34,,51,,61,12,61,28v,44,,44,,44c51,72,51,72,51,72v,-41,,-41,,-41c51,18,44,10,31,10,19,10,10,19,10,32v,40,,40,,40c,72,,72,,72l,2xe" fillcolor="#010202" stroked="f">
                <v:path arrowok="t" o:connecttype="custom" o:connectlocs="0,1834;9161,1834;9161,12841;31146,0;55880,25682;55880,66040;46719,66040;46719,28434;28398,9172;9161,29351;9161,66040;0,66040;0,1834" o:connectangles="0,0,0,0,0,0,0,0,0,0,0,0,0"/>
              </v:shape>
              <v:shape id="Freeform 22" o:spid="_x0000_s1036" style="position:absolute;left:8362;top:6591;width:604;height:679;visibility:visible;mso-wrap-style:square;v-text-anchor:top" coordsize="6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" path="m35,64v10,,17,-3,22,-9c64,60,64,60,64,60,57,68,48,74,35,74,16,74,,59,,37,,17,14,,34,,54,,66,17,66,38v,,,2,,3c11,41,11,41,11,41v1,15,12,23,24,23m56,33c54,20,47,9,33,9,21,9,12,19,11,33r45,xe" fillcolor="#010202" stroked="f">
                <v:path arrowok="t" o:connecttype="custom" o:connectlocs="31991,58763;52099,50500;58497,55091;31991,67945;0,33973;31077,0;60325,34891;60325,37645;10054,37645;31991,58763;51185,30300;30163,8264;10054,30300;51185,30300" o:connectangles="0,0,0,0,0,0,0,0,0,0,0,0,0,0"/>
                <o:lock v:ext="edit" verticies="t"/>
              </v:shape>
              <v:shape id="Freeform 23" o:spid="_x0000_s1037" style="position:absolute;left:9086;top:6604;width:496;height:660;visibility:visible;mso-wrap-style:square;v-text-anchor:top" coordsize="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" path="m,62c5,55,5,55,5,55v8,5,16,8,24,8c38,63,44,59,44,52v,,,,,c44,45,35,42,26,40,15,37,3,33,3,20v,,,,,c3,8,13,,27,v8,,18,3,25,7c47,15,47,15,47,15,41,11,33,8,27,8,18,8,13,13,13,19v,,,,,c13,26,22,28,31,31v11,3,23,7,23,20c54,51,54,51,54,51,54,65,43,72,29,72,19,72,8,68,,62e" fillcolor="#010202" stroked="f">
                <v:path arrowok="t" o:connecttype="custom" o:connectlocs="0,56868;4586,50447;26599,57785;40358,47696;40358,47696;23848,36689;2752,18344;2752,18344;24765,0;47696,6421;43109,13758;24765,7338;11924,17427;11924,17427;28434,28434;49530,46778;49530,46778;26599,66040;0,56868" o:connectangles="0,0,0,0,0,0,0,0,0,0,0,0,0,0,0,0,0,0,0"/>
              </v:shape>
              <v:shape id="Freeform 24" o:spid="_x0000_s1038" style="position:absolute;left:10128;top:6362;width:108;height:889;visibility:visible;mso-wrap-style:square;v-text-anchor:top" coordsize="1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" path="m,l17,r,17l,17,,xm2,39r14,l16,140r-14,l2,39xe" fillcolor="#010202" stroked="f">
                <v:path arrowok="t" o:connecttype="custom" o:connectlocs="0,0;10795,0;10795,10795;0,10795;0,0;1270,24765;10160,24765;10160,88900;1270,88900;1270,24765" o:connectangles="0,0,0,0,0,0,0,0,0,0"/>
                <o:lock v:ext="edit" verticies="t"/>
              </v:shape>
              <v:shape id="Freeform 25" o:spid="_x0000_s1039" style="position:absolute;left:10394;top:6419;width:394;height:845;visibility:visible;mso-wrap-style:square;v-text-anchor:top" coordsize="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" path="m10,72v,-42,,-42,,-42c,30,,30,,30,,21,,21,,21v10,,10,,10,c10,,10,,10,,20,,20,,20,v,21,,21,,21c43,21,43,21,43,21v,9,,9,,9c20,30,20,30,20,30v,41,,41,,41c20,80,25,83,32,83v4,,7,-1,10,-3c42,89,42,89,42,89v-3,2,-7,3,-12,3c18,92,10,87,10,72e" fillcolor="#010202" stroked="f">
                <v:path arrowok="t" o:connecttype="custom" o:connectlocs="9156,66095;9156,27540;0,27540;0,19278;9156,19278;9156,0;18312,0;18312,19278;39370,19278;39370,27540;18312,27540;18312,65177;29299,76193;38454,73439;38454,81701;27467,84455;9156,66095" o:connectangles="0,0,0,0,0,0,0,0,0,0,0,0,0,0,0,0,0"/>
              </v:shape>
              <v:rect id="Rectangle 26" o:spid="_x0000_s1040" style="position:absolute;left:10928;top:6832;width:343;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" fillcolor="#010202" stroked="f">
                <v:textbox inset="0,0,0,0"/>
              </v:rect>
              <v:shape id="Freeform 27" o:spid="_x0000_s1041" style="position:absolute;left:11410;top:6337;width:381;height:914;visibility:visible;mso-wrap-style:square;v-text-anchor:top" coordsize="4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" path="m9,39c,39,,39,,39,,30,,30,,30v9,,9,,9,c9,24,9,24,9,24,9,16,11,10,15,6,19,2,24,,30,v5,,9,1,12,2c42,11,42,11,42,11,38,10,35,10,32,10v-8,,-12,4,-12,14c20,30,20,30,20,30v22,,22,,22,c42,39,42,39,42,39v-22,,-22,,-22,c20,100,20,100,20,100v-11,,-11,,-11,l9,39xe" fillcolor="#010202" stroked="f">
                <v:path arrowok="t" o:connecttype="custom" o:connectlocs="8164,35662;0,35662;0,27432;8164,27432;8164,21946;13607,5486;27214,0;38100,1829;38100,10058;29029,9144;18143,21946;18143,27432;38100,27432;38100,35662;18143,35662;18143,91440;8164,91440;8164,35662" o:connectangles="0,0,0,0,0,0,0,0,0,0,0,0,0,0,0,0,0,0"/>
              </v:shape>
              <v:shape id="Freeform 28" o:spid="_x0000_s1042" style="position:absolute;left:11849;top:6591;width:1060;height:679;visibility:visible;mso-wrap-style:square;v-text-anchor:top" coordsize="1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" path="m,52c,51,,51,,51,,36,12,28,29,28v9,,14,2,21,3c50,29,50,29,50,29,50,17,42,10,30,10v-8,,-14,2,-21,5c6,7,6,7,6,7,14,3,21,1,31,1v13,,22,5,26,15c62,7,72,,84,v20,,32,17,32,38c116,38,116,40,116,41v-56,,-56,,-56,c62,56,73,64,85,64v10,,16,-3,22,-9c114,60,114,60,114,60,107,68,98,74,85,74,73,74,63,68,57,59,49,67,37,73,26,73,13,73,,66,,52t53,1c51,48,50,44,50,39,45,38,38,37,30,37,18,37,10,42,10,51v,,,,,c10,60,19,65,28,65v12,,18,-5,25,-12m105,33c104,20,97,9,83,9,71,9,62,19,60,33r45,xe" fillcolor="#010202" stroked="f">
                <v:path arrowok="t" o:connecttype="custom" o:connectlocs="0,47745;0,46827;26511,25709;45709,28463;45709,26627;27425,9182;8228,13773;5485,6427;28340,918;52108,14691;76791,0;106045,34891;106045,37645;54851,37645;77705,58763;97817,50500;104217,55091;77705,67945;52108,54172;23769,67027;0,47745;48452,48663;45709,35809;27425,33973;9142,46827;9142,46827;25597,59681;48452,48663;95989,30300;75877,8264;54851,30300;95989,30300" o:connectangles="0,0,0,0,0,0,0,0,0,0,0,0,0,0,0,0,0,0,0,0,0,0,0,0,0,0,0,0,0,0,0,0"/>
                <o:lock v:ext="edit" verticies="t"/>
              </v:shape>
              <v:rect id="Rectangle 29" o:spid="_x0000_s1043" style="position:absolute;left:13087;top:6343;width:95;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" fillcolor="#010202" stroked="f">
                <v:textbox inset="0,0,0,0"/>
              </v:rect>
              <v:rect id="Rectangle 30" o:spid="_x0000_s1044" style="position:absolute;left:13411;top:6343;width:95;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" fillcolor="#010202" stroked="f">
                <v:textbox inset="0,0,0,0"/>
              </v:rect>
              <v:shape id="Freeform 31" o:spid="_x0000_s1045" style="position:absolute;left:13690;top:6591;width:610;height:679;visibility:visible;mso-wrap-style:square;v-text-anchor:top" coordsize="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" path="m36,64v9,,16,-3,22,-9c64,60,64,60,64,60,57,68,49,74,35,74,16,74,,59,,37,,17,15,,34,,55,,67,17,67,38v,,,2,-1,3c11,41,11,41,11,41v1,15,12,23,25,23m56,33c55,20,47,9,34,9,22,9,12,19,11,33r45,xe" fillcolor="#010202" stroked="f">
                <v:path arrowok="t" o:connecttype="custom" o:connectlocs="32755,58763;52771,50500;58230,55091;31845,67945;0,33973;30935,0;60960,34891;60050,37645;10008,37645;32755,58763;50952,30300;30935,8264;10008,30300;50952,30300" o:connectangles="0,0,0,0,0,0,0,0,0,0,0,0,0,0"/>
                <o:lock v:ext="edit" verticies="t"/>
              </v:shape>
              <v:shape id="Freeform 32" o:spid="_x0000_s1046" style="position:absolute;left:14414;top:6604;width:489;height:660;visibility:visible;mso-wrap-style:square;v-text-anchor:top" coordsize="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" path="m,62c5,55,5,55,5,55v8,5,16,8,25,8c38,63,44,59,44,52v,,,,,c44,45,36,42,27,40,16,37,3,33,3,20v,,,,,c3,8,13,,27,v9,,18,3,25,7c48,15,48,15,48,15,41,11,34,8,27,8,19,8,13,13,13,19v,,,,,c13,26,22,28,31,31v11,3,23,7,23,20c54,51,54,51,54,51,54,65,43,72,29,72,19,72,8,68,,62e" fillcolor="#010202" stroked="f">
                <v:path arrowok="t" o:connecttype="custom" o:connectlocs="0,56868;4527,50447;27164,57785;39840,47696;39840,47696;24448,36689;2716,18344;2716,18344;24448,0;47084,6421;43462,13758;24448,7338;11771,17427;11771,17427;28069,28434;48895,46778;48895,46778;26258,66040;0,56868" o:connectangles="0,0,0,0,0,0,0,0,0,0,0,0,0,0,0,0,0,0,0"/>
              </v:shape>
              <v:shape id="Freeform 33" o:spid="_x0000_s1047" style="position:absolute;left:15017;top:6604;width:489;height:660;visibility:visible;mso-wrap-style:square;v-text-anchor:top" coordsize="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" path="m,62c6,55,6,55,6,55v7,5,16,8,24,8c38,63,44,59,44,52v,,,,,c44,45,36,42,27,40,16,37,4,33,4,20v,,,,,c4,8,14,,28,v8,,18,3,25,7c48,15,48,15,48,15,42,11,34,8,27,8,19,8,14,13,14,19v,,,,,c14,26,22,28,32,31v11,3,22,7,22,20c54,51,54,51,54,51,54,65,43,72,29,72,19,72,8,68,,62e" fillcolor="#010202" stroked="f">
                <v:path arrowok="t" o:connecttype="custom" o:connectlocs="0,56868;5433,50447;27164,57785;39840,47696;39840,47696;24448,36689;3622,18344;3622,18344;25353,0;47990,6421;43462,13758;24448,7338;12676,17427;12676,17427;28975,28434;48895,46778;48895,46778;26258,66040;0,56868" o:connectangles="0,0,0,0,0,0,0,0,0,0,0,0,0,0,0,0,0,0,0"/>
              </v:shape>
              <v:shape id="Freeform 34" o:spid="_x0000_s1048" style="position:absolute;left:15690;top:6343;width:572;height:908;visibility:visible;mso-wrap-style:square;v-text-anchor:top" coordsize="9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" path="m,l15,r,98l69,42r19,l45,85r45,58l71,143,35,96,15,117r,26l,143,,xe" fillcolor="#010202" stroked="f">
                <v:path arrowok="t" o:connecttype="custom" o:connectlocs="0,0;9525,0;9525,62230;43815,26670;55880,26670;28575,53975;57150,90805;45085,90805;22225,60960;9525,74295;9525,90805;0,90805;0,0" o:connectangles="0,0,0,0,0,0,0,0,0,0,0,0,0"/>
              </v:shape>
              <v:shape id="Freeform 35" o:spid="_x0000_s1049" style="position:absolute;left:16332;top:6604;width:571;height:660;visibility:visible;mso-wrap-style:square;v-text-anchor:top" coordsize="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" path="m,51c,50,,50,,50,,35,12,27,30,27v9,,15,2,22,3c52,28,52,28,52,28,52,16,44,9,31,9v-8,,-15,2,-21,5c6,6,6,6,6,6,14,2,22,,32,,42,,50,3,55,8v4,4,7,11,7,20c62,71,62,71,62,71v-10,,-10,,-10,c52,61,52,61,52,61,47,67,39,72,26,72,13,72,,65,,51m52,45v,-6,,-6,,-6c47,37,40,36,31,36,18,36,11,41,11,50v,,,,,c11,59,19,64,28,64v13,,24,-8,24,-19e" fillcolor="#010202" stroked="f">
                <v:path arrowok="t" o:connecttype="custom" o:connectlocs="0,46778;0,45861;27653,24765;47932,27517;47932,25682;28575,8255;9218,12841;5531,5503;29497,0;50698,7338;57150,25682;57150,65123;47932,65123;47932,55951;23966,66040;0,46778;47932,41275;47932,35772;28575,33020;10140,45861;10140,45861;25810,58702;47932,41275" o:connectangles="0,0,0,0,0,0,0,0,0,0,0,0,0,0,0,0,0,0,0,0,0,0,0"/>
                <o:lock v:ext="edit" verticies="t"/>
              </v:shape>
              <v:shape id="Freeform 36" o:spid="_x0000_s1050" style="position:absolute;left:17100;top:6343;width:654;height:921;visibility:visible;mso-wrap-style:square;v-text-anchor:top" coordsize="7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" path="m10,86v,13,,13,,13c,99,,99,,99,,,,,,,10,,10,,10,v,43,,43,,43c16,35,24,27,37,27v17,,34,14,34,37c71,64,71,64,71,64v,23,-17,36,-34,36c24,100,16,93,10,86m60,64v,,,,,c60,47,49,37,35,37,22,37,10,48,10,64v,,,,,c10,80,22,91,35,91,49,91,60,81,60,64e" fillcolor="#010202" stroked="f">
                <v:path arrowok="t" o:connecttype="custom" o:connectlocs="9212,79185;9212,91154;0,91154;0,0;9212,0;9212,39592;34084,24860;65405,58928;65405,58928;34084,92075;9212,79185;55272,58928;55272,58928;32242,34068;9212,58928;9212,58928;32242,83788;55272,58928" o:connectangles="0,0,0,0,0,0,0,0,0,0,0,0,0,0,0,0,0,0"/>
                <o:lock v:ext="edit" verticies="t"/>
              </v:shape>
              <v:shape id="Freeform 37" o:spid="_x0000_s1051" style="position:absolute;left:869;top:1479;width:2845;height:3137;visibility:visible;mso-wrap-style:square;v-text-anchor:top" coordsize="448,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" path="m,l108,r,215l308,,438,,238,209,448,494r-131,l164,283r-56,60l108,494,,494,,xe" fillcolor="#d70f28" stroked="f">
                <v:path arrowok="t" o:connecttype="custom" o:connectlocs="0,0;68580,0;68580,136525;195580,0;278130,0;151130,132715;284480,313690;201295,313690;104140,179705;68580,217805;68580,313690;0,313690;0,0" o:connectangles="0,0,0,0,0,0,0,0,0,0,0,0,0"/>
              </v:shape>
              <v:shape id="Freeform 38" o:spid="_x0000_s1052" style="position:absolute;left:3657;top:1422;width:3328;height:3245;visibility:visible;mso-wrap-style:square;v-text-anchor:top" coordsize="36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" path="m,178v,-1,,-1,,-1c,80,77,,182,,288,,363,79,363,176v,1,,1,,1c363,274,287,353,181,353,76,353,,275,,178t285,c285,177,285,177,285,177,285,118,242,69,181,69,121,69,79,117,79,176v,1,,1,,1c79,235,122,284,182,284v61,,103,-48,103,-106e" fillcolor="#d70f28" stroked="f">
                <v:path arrowok="t" o:connecttype="custom" o:connectlocs="0,163621;0,162702;166828,0;332740,161783;332740,162702;165912,324485;0,163621;261242,163621;261242,162702;165912,63426;72414,161783;72414,162702;166828,261059;261242,163621" o:connectangles="0,0,0,0,0,0,0,0,0,0,0,0,0,0"/>
                <o:lock v:ext="edit" verticies="t"/>
              </v:shape>
              <v:shape id="Freeform 39" o:spid="_x0000_s1053" style="position:absolute;left:7569;top:1479;width:3130;height:3137;visibility:visible;mso-wrap-style:square;v-text-anchor:top" coordsize="49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" path="m,l116,,246,208,376,,493,r,494l384,494r,-324l246,382r-3,l106,173r,321l,494,,xe" fillcolor="#d70f28" stroked="f">
                <v:path arrowok="t" o:connecttype="custom" o:connectlocs="0,0;73660,0;156210,132080;238760,0;313055,0;313055,313690;243840,313690;243840,107950;156210,242570;154305,242570;67310,109855;67310,313690;0,313690;0,0" o:connectangles="0,0,0,0,0,0,0,0,0,0,0,0,0,0"/>
              </v:shape>
              <v:shape id="Freeform 40" o:spid="_x0000_s1054" style="position:absolute;left:11468;top:1479;width:2648;height:3137;visibility:visible;mso-wrap-style:square;v-text-anchor:top" coordsize="29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" path="m,c158,,158,,158,v39,,70,11,90,30c263,46,271,65,271,88v,1,,1,,1c271,128,251,149,226,163v40,15,64,38,64,84c290,248,290,248,290,248v,62,-51,94,-128,94c,342,,342,,342l,xm196,101c196,78,179,66,147,66v-74,,-74,,-74,c73,138,73,138,73,138v69,,69,,69,c175,138,196,127,196,102r,-1xm160,200v-87,,-87,,-87,c73,276,73,276,73,276v89,,89,,89,c195,276,215,264,215,239v,-1,,-1,,-1c215,215,198,200,160,200e" fillcolor="#d70f28" stroked="f">
                <v:path arrowok="t" o:connecttype="custom" o:connectlocs="0,0;144268,0;226445,27517;247446,80716;247446,81633;206357,149507;264795,226554;264795,227471;147920,313690;0,313690;0,0;178965,92639;134224,60537;66655,60537;66655,126577;129658,126577;178965,93557;178965,92639;146094,183444;66655,183444;66655,253153;147920,253153;196314,219216;196314,218299;146094,183444" o:connectangles="0,0,0,0,0,0,0,0,0,0,0,0,0,0,0,0,0,0,0,0,0,0,0,0,0"/>
                <o:lock v:ext="edit" verticies="t"/>
              </v:shape>
              <v:shape id="Freeform 41" o:spid="_x0000_s1055" style="position:absolute;left:16103;top:1479;width:2597;height:3137;visibility:visible;mso-wrap-style:square;v-text-anchor:top" coordsize="40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" path="m150,100l,100,,,409,r,100l260,100r,394l150,494r,-394xe" fillcolor="#d70f28" stroked="f">
                <v:path arrowok="t" o:connecttype="custom" o:connectlocs="95250,63500;0,63500;0,0;259715,0;259715,63500;165100,63500;165100,313690;95250,313690;95250,63500" o:connectangles="0,0,0,0,0,0,0,0,0"/>
              </v:shape>
              <v:rect id="Rectangle 42" o:spid="_x0000_s1056" style="position:absolute;left:14738;top:3917;width:692;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" fillcolor="#d70f28" stroked="f">
                <v:textbox inset="0,0,0,0"/>
              </v:rect>
              <v:rect id="Rectangle 43" o:spid="_x0000_s1057" style="position:absolute;left:14738;top:1479;width:692;height: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" fillcolor="#d70f28" stroked="f">
                <v:textbox inset="0,0,0,0"/>
              </v:rect>
              <v:rect id="Rectangle 44" o:spid="_x0000_s1058" style="position:absolute;left:14738;top:2698;width:69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" fillcolor="#d70f28" stroked="f">
                <v:textbox inset="0,0,0,0"/>
              </v:rect>
              <w10:wrap anchorx="margin" anchory="margin"/>
            </v:group>
          </w:pict>
        </mc:Fallback>
      </mc:AlternateContent>
    </w:r>
    <w:sdt>
      <w:sdtPr>
        <w:id w:val="-1318336367"/>
        <w:docPartObj>
          <w:docPartGallery w:val="Page Numbers (Top of Page)"/>
          <w:docPartUnique/>
        </w:docPartObj>
      </w:sdtPr>
      <w:sdtEndPr/>
      <w:sdtContent>
        <w:r w:rsidR="004646F0">
          <w:tab/>
        </w:r>
        <w:r w:rsidR="004646F0">
          <w:tab/>
        </w:r>
        <w:r w:rsidR="009C5BBC">
          <w:br/>
        </w:r>
        <w:r w:rsidR="009C5BBC">
          <w:br/>
        </w:r>
      </w:sdtContent>
    </w:sdt>
  </w:p>
  <w:p w14:paraId="5FED1342" w14:textId="77777777" w:rsidR="009C5BBC" w:rsidRPr="009C5BBC" w:rsidRDefault="009C5BBC" w:rsidP="00872A98">
    <w:pPr>
      <w:pStyle w:val="Sidehoved"/>
      <w:jc w:val="right"/>
    </w:pP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7B11A" w14:textId="77777777" w:rsidR="00872A98" w:rsidRDefault="00872A9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A08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84A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C49E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3EF4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3203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1E20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CECE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689E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8CAC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6E6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037EE"/>
    <w:multiLevelType w:val="hybridMultilevel"/>
    <w:tmpl w:val="DE923020"/>
    <w:lvl w:ilvl="0" w:tplc="1B12CBAA">
      <w:start w:val="9"/>
      <w:numFmt w:val="bullet"/>
      <w:lvlText w:val=""/>
      <w:lvlJc w:val="left"/>
      <w:pPr>
        <w:ind w:left="420" w:hanging="360"/>
      </w:pPr>
      <w:rPr>
        <w:rFonts w:ascii="Symbol" w:eastAsiaTheme="minorHAnsi" w:hAnsi="Symbo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1" w15:restartNumberingAfterBreak="0">
    <w:nsid w:val="04EF065C"/>
    <w:multiLevelType w:val="hybridMultilevel"/>
    <w:tmpl w:val="AE20A7D8"/>
    <w:lvl w:ilvl="0" w:tplc="188CFDC2">
      <w:start w:val="9"/>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DF64219"/>
    <w:multiLevelType w:val="hybridMultilevel"/>
    <w:tmpl w:val="1C1A51A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0FAC76DD"/>
    <w:multiLevelType w:val="hybridMultilevel"/>
    <w:tmpl w:val="9216CDA6"/>
    <w:lvl w:ilvl="0" w:tplc="7DE8903A">
      <w:numFmt w:val="bullet"/>
      <w:lvlText w:val="-"/>
      <w:lvlJc w:val="left"/>
      <w:pPr>
        <w:ind w:left="1080" w:hanging="360"/>
      </w:pPr>
      <w:rPr>
        <w:rFonts w:ascii="Work Sans" w:eastAsiaTheme="minorHAnsi" w:hAnsi="Work Sans"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10EC58EA"/>
    <w:multiLevelType w:val="hybridMultilevel"/>
    <w:tmpl w:val="57A00180"/>
    <w:lvl w:ilvl="0" w:tplc="8F8EE4A6">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3851C2D"/>
    <w:multiLevelType w:val="hybridMultilevel"/>
    <w:tmpl w:val="5F3E6768"/>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15D543C1"/>
    <w:multiLevelType w:val="multilevel"/>
    <w:tmpl w:val="4FCCDA9A"/>
    <w:styleLink w:val="PunkterKombit"/>
    <w:lvl w:ilvl="0">
      <w:start w:val="1"/>
      <w:numFmt w:val="bullet"/>
      <w:pStyle w:val="Opstilling-punkttegn"/>
      <w:lvlText w:val="•"/>
      <w:lvlJc w:val="left"/>
      <w:pPr>
        <w:ind w:left="227" w:hanging="227"/>
      </w:pPr>
      <w:rPr>
        <w:rFonts w:ascii="Arial" w:hAnsi="Arial" w:hint="default"/>
        <w:color w:val="auto"/>
      </w:rPr>
    </w:lvl>
    <w:lvl w:ilvl="1">
      <w:start w:val="1"/>
      <w:numFmt w:val="bullet"/>
      <w:pStyle w:val="Opstilling-punkttegn2"/>
      <w:lvlText w:val="-"/>
      <w:lvlJc w:val="left"/>
      <w:pPr>
        <w:ind w:left="454" w:hanging="227"/>
      </w:pPr>
      <w:rPr>
        <w:rFonts w:ascii="Arial" w:hAnsi="Arial" w:hint="default"/>
        <w:color w:val="auto"/>
      </w:rPr>
    </w:lvl>
    <w:lvl w:ilvl="2">
      <w:start w:val="1"/>
      <w:numFmt w:val="bullet"/>
      <w:pStyle w:val="Opstilling-punkttegn3"/>
      <w:lvlText w:val="•"/>
      <w:lvlJc w:val="left"/>
      <w:pPr>
        <w:ind w:left="681" w:hanging="227"/>
      </w:pPr>
      <w:rPr>
        <w:rFonts w:ascii="Arial" w:hAnsi="Arial" w:hint="default"/>
        <w:color w:val="auto"/>
      </w:rPr>
    </w:lvl>
    <w:lvl w:ilvl="3">
      <w:start w:val="1"/>
      <w:numFmt w:val="bullet"/>
      <w:pStyle w:val="Opstilling-punkttegn4"/>
      <w:lvlText w:val="-"/>
      <w:lvlJc w:val="left"/>
      <w:pPr>
        <w:ind w:left="908" w:hanging="227"/>
      </w:pPr>
      <w:rPr>
        <w:rFonts w:ascii="Arial" w:hAnsi="Arial" w:hint="default"/>
        <w:color w:val="auto"/>
      </w:rPr>
    </w:lvl>
    <w:lvl w:ilvl="4">
      <w:start w:val="1"/>
      <w:numFmt w:val="bullet"/>
      <w:lvlText w:val="•"/>
      <w:lvlJc w:val="left"/>
      <w:pPr>
        <w:ind w:left="1135" w:hanging="227"/>
      </w:pPr>
      <w:rPr>
        <w:rFonts w:ascii="Arial" w:hAnsi="Arial" w:hint="default"/>
        <w:color w:val="auto"/>
      </w:rPr>
    </w:lvl>
    <w:lvl w:ilvl="5">
      <w:start w:val="1"/>
      <w:numFmt w:val="bullet"/>
      <w:pStyle w:val="Opstilling-punkttegn5"/>
      <w:lvlText w:val="-"/>
      <w:lvlJc w:val="left"/>
      <w:pPr>
        <w:ind w:left="1362" w:hanging="227"/>
      </w:pPr>
      <w:rPr>
        <w:rFonts w:ascii="Arial" w:hAnsi="Arial" w:hint="default"/>
        <w:color w:val="auto"/>
      </w:rPr>
    </w:lvl>
    <w:lvl w:ilvl="6">
      <w:start w:val="1"/>
      <w:numFmt w:val="bullet"/>
      <w:lvlText w:val="•"/>
      <w:lvlJc w:val="left"/>
      <w:pPr>
        <w:ind w:left="1589" w:hanging="227"/>
      </w:pPr>
      <w:rPr>
        <w:rFonts w:ascii="Arial" w:hAnsi="Arial" w:hint="default"/>
        <w:color w:val="auto"/>
      </w:rPr>
    </w:lvl>
    <w:lvl w:ilvl="7">
      <w:start w:val="1"/>
      <w:numFmt w:val="bullet"/>
      <w:lvlText w:val="-"/>
      <w:lvlJc w:val="left"/>
      <w:pPr>
        <w:ind w:left="1816" w:hanging="227"/>
      </w:pPr>
      <w:rPr>
        <w:rFonts w:ascii="Arial" w:hAnsi="Arial" w:hint="default"/>
        <w:color w:val="auto"/>
      </w:rPr>
    </w:lvl>
    <w:lvl w:ilvl="8">
      <w:start w:val="1"/>
      <w:numFmt w:val="bullet"/>
      <w:lvlText w:val="•"/>
      <w:lvlJc w:val="left"/>
      <w:pPr>
        <w:ind w:left="2043" w:hanging="227"/>
      </w:pPr>
      <w:rPr>
        <w:rFonts w:ascii="Arial" w:hAnsi="Arial" w:hint="default"/>
        <w:color w:val="auto"/>
      </w:rPr>
    </w:lvl>
  </w:abstractNum>
  <w:abstractNum w:abstractNumId="17" w15:restartNumberingAfterBreak="0">
    <w:nsid w:val="1DA91994"/>
    <w:multiLevelType w:val="multilevel"/>
    <w:tmpl w:val="A4B071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15:restartNumberingAfterBreak="0">
    <w:nsid w:val="1DFE422D"/>
    <w:multiLevelType w:val="hybridMultilevel"/>
    <w:tmpl w:val="E21CF22C"/>
    <w:lvl w:ilvl="0" w:tplc="BAD400D2">
      <w:start w:val="9"/>
      <w:numFmt w:val="bullet"/>
      <w:lvlText w:val=""/>
      <w:lvlJc w:val="left"/>
      <w:pPr>
        <w:ind w:left="1080" w:hanging="360"/>
      </w:pPr>
      <w:rPr>
        <w:rFonts w:ascii="Symbol" w:eastAsiaTheme="minorHAnsi" w:hAnsi="Symbo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1E501841"/>
    <w:multiLevelType w:val="multilevel"/>
    <w:tmpl w:val="5F3C1F3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217A06EE"/>
    <w:multiLevelType w:val="multilevel"/>
    <w:tmpl w:val="4C966CC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1" w15:restartNumberingAfterBreak="0">
    <w:nsid w:val="301438C6"/>
    <w:multiLevelType w:val="multilevel"/>
    <w:tmpl w:val="29563C04"/>
    <w:lvl w:ilvl="0">
      <w:start w:val="1"/>
      <w:numFmt w:val="decimal"/>
      <w:lvlText w:val="%1"/>
      <w:lvlJc w:val="left"/>
      <w:pPr>
        <w:tabs>
          <w:tab w:val="num" w:pos="737"/>
        </w:tabs>
        <w:ind w:left="0" w:firstLine="0"/>
      </w:pPr>
      <w:rPr>
        <w:rFonts w:hint="default"/>
      </w:rPr>
    </w:lvl>
    <w:lvl w:ilvl="1">
      <w:start w:val="1"/>
      <w:numFmt w:val="decimal"/>
      <w:lvlText w:val="%1.%2"/>
      <w:lvlJc w:val="left"/>
      <w:pPr>
        <w:tabs>
          <w:tab w:val="num" w:pos="737"/>
        </w:tabs>
        <w:ind w:left="0" w:firstLine="0"/>
      </w:pPr>
      <w:rPr>
        <w:rFonts w:hint="default"/>
      </w:rPr>
    </w:lvl>
    <w:lvl w:ilvl="2">
      <w:start w:val="1"/>
      <w:numFmt w:val="decimal"/>
      <w:lvlText w:val="%1.%2.%3"/>
      <w:lvlJc w:val="left"/>
      <w:pPr>
        <w:tabs>
          <w:tab w:val="num" w:pos="6124"/>
        </w:tabs>
        <w:ind w:left="5387" w:firstLine="0"/>
      </w:pPr>
      <w:rPr>
        <w:rFonts w:hint="default"/>
      </w:rPr>
    </w:lvl>
    <w:lvl w:ilvl="3">
      <w:start w:val="1"/>
      <w:numFmt w:val="decimal"/>
      <w:pStyle w:val="Overskrift4"/>
      <w:lvlText w:val="%1.%2.%3.%4"/>
      <w:lvlJc w:val="left"/>
      <w:pPr>
        <w:tabs>
          <w:tab w:val="num" w:pos="907"/>
        </w:tabs>
        <w:ind w:left="0" w:firstLine="0"/>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2" w15:restartNumberingAfterBreak="0">
    <w:nsid w:val="36AC1664"/>
    <w:multiLevelType w:val="hybridMultilevel"/>
    <w:tmpl w:val="74685BDA"/>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23" w15:restartNumberingAfterBreak="0">
    <w:nsid w:val="3CE02843"/>
    <w:multiLevelType w:val="hybridMultilevel"/>
    <w:tmpl w:val="8B940E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EAD3559"/>
    <w:multiLevelType w:val="hybridMultilevel"/>
    <w:tmpl w:val="A0D822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762500F"/>
    <w:multiLevelType w:val="hybridMultilevel"/>
    <w:tmpl w:val="AF42EF54"/>
    <w:lvl w:ilvl="0" w:tplc="0C9C3724">
      <w:numFmt w:val="bullet"/>
      <w:lvlText w:val="-"/>
      <w:lvlJc w:val="left"/>
      <w:pPr>
        <w:ind w:left="720" w:hanging="360"/>
      </w:pPr>
      <w:rPr>
        <w:rFonts w:ascii="Work Sans" w:eastAsiaTheme="minorHAnsi" w:hAnsi="Work San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B885D58"/>
    <w:multiLevelType w:val="hybridMultilevel"/>
    <w:tmpl w:val="757478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C5051DC"/>
    <w:multiLevelType w:val="hybridMultilevel"/>
    <w:tmpl w:val="7A42D8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07C684A"/>
    <w:multiLevelType w:val="hybridMultilevel"/>
    <w:tmpl w:val="C5D04B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0B44D48"/>
    <w:multiLevelType w:val="hybridMultilevel"/>
    <w:tmpl w:val="06C4D26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1CA7334"/>
    <w:multiLevelType w:val="hybridMultilevel"/>
    <w:tmpl w:val="A564A1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22234DD"/>
    <w:multiLevelType w:val="hybridMultilevel"/>
    <w:tmpl w:val="7CCC3084"/>
    <w:lvl w:ilvl="0" w:tplc="A9EC6AF4">
      <w:start w:val="23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1E1034"/>
    <w:multiLevelType w:val="hybridMultilevel"/>
    <w:tmpl w:val="2BEC7566"/>
    <w:lvl w:ilvl="0" w:tplc="91D8AB54">
      <w:numFmt w:val="bullet"/>
      <w:lvlText w:val="-"/>
      <w:lvlJc w:val="left"/>
      <w:pPr>
        <w:ind w:left="1080" w:hanging="360"/>
      </w:pPr>
      <w:rPr>
        <w:rFonts w:ascii="Work Sans" w:eastAsiaTheme="minorHAnsi" w:hAnsi="Work Sans"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3" w15:restartNumberingAfterBreak="0">
    <w:nsid w:val="5B9D710F"/>
    <w:multiLevelType w:val="hybridMultilevel"/>
    <w:tmpl w:val="39363A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0FF3D46"/>
    <w:multiLevelType w:val="hybridMultilevel"/>
    <w:tmpl w:val="DF52C7A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5645FB3"/>
    <w:multiLevelType w:val="hybridMultilevel"/>
    <w:tmpl w:val="5FC443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B1F1FB4"/>
    <w:multiLevelType w:val="multilevel"/>
    <w:tmpl w:val="425E686C"/>
    <w:lvl w:ilvl="0">
      <w:start w:val="1"/>
      <w:numFmt w:val="decimal"/>
      <w:lvlText w:val="%1."/>
      <w:lvlJc w:val="right"/>
      <w:pPr>
        <w:ind w:left="567" w:hanging="227"/>
      </w:pPr>
      <w:rPr>
        <w:rFonts w:hint="default"/>
        <w:b/>
        <w:i w:val="0"/>
        <w:color w:val="001965"/>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FF238A0"/>
    <w:multiLevelType w:val="multilevel"/>
    <w:tmpl w:val="4FCCDA9A"/>
    <w:numStyleLink w:val="PunkterKombit"/>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36"/>
  </w:num>
  <w:num w:numId="14">
    <w:abstractNumId w:val="33"/>
  </w:num>
  <w:num w:numId="15">
    <w:abstractNumId w:val="30"/>
  </w:num>
  <w:num w:numId="16">
    <w:abstractNumId w:val="25"/>
  </w:num>
  <w:num w:numId="17">
    <w:abstractNumId w:val="13"/>
  </w:num>
  <w:num w:numId="18">
    <w:abstractNumId w:val="12"/>
  </w:num>
  <w:num w:numId="19">
    <w:abstractNumId w:val="26"/>
  </w:num>
  <w:num w:numId="20">
    <w:abstractNumId w:val="27"/>
  </w:num>
  <w:num w:numId="21">
    <w:abstractNumId w:val="23"/>
  </w:num>
  <w:num w:numId="22">
    <w:abstractNumId w:val="24"/>
  </w:num>
  <w:num w:numId="23">
    <w:abstractNumId w:val="35"/>
  </w:num>
  <w:num w:numId="24">
    <w:abstractNumId w:val="28"/>
  </w:num>
  <w:num w:numId="25">
    <w:abstractNumId w:val="17"/>
  </w:num>
  <w:num w:numId="26">
    <w:abstractNumId w:val="16"/>
  </w:num>
  <w:num w:numId="27">
    <w:abstractNumId w:val="37"/>
  </w:num>
  <w:num w:numId="28">
    <w:abstractNumId w:val="34"/>
  </w:num>
  <w:num w:numId="29">
    <w:abstractNumId w:val="17"/>
  </w:num>
  <w:num w:numId="30">
    <w:abstractNumId w:val="32"/>
  </w:num>
  <w:num w:numId="31">
    <w:abstractNumId w:val="22"/>
  </w:num>
  <w:num w:numId="32">
    <w:abstractNumId w:val="20"/>
  </w:num>
  <w:num w:numId="33">
    <w:abstractNumId w:val="19"/>
  </w:num>
  <w:num w:numId="34">
    <w:abstractNumId w:val="20"/>
    <w:lvlOverride w:ilvl="0">
      <w:startOverride w:val="1"/>
    </w:lvlOverride>
  </w:num>
  <w:num w:numId="35">
    <w:abstractNumId w:val="15"/>
  </w:num>
  <w:num w:numId="36">
    <w:abstractNumId w:val="29"/>
  </w:num>
  <w:num w:numId="37">
    <w:abstractNumId w:val="14"/>
  </w:num>
  <w:num w:numId="38">
    <w:abstractNumId w:val="11"/>
  </w:num>
  <w:num w:numId="39">
    <w:abstractNumId w:val="1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displayBackgroundShape/>
  <w:hideSpellingErrors/>
  <w:hideGrammaticalErrors/>
  <w:activeWritingStyle w:appName="MSWord" w:lang="da-DK" w:vendorID="64" w:dllVersion="6" w:nlCheck="1" w:checkStyle="0"/>
  <w:activeWritingStyle w:appName="MSWord" w:lang="en-US" w:vendorID="64" w:dllVersion="6" w:nlCheck="1" w:checkStyle="0"/>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SortMethod w:val="0000"/>
  <w:defaultTabStop w:val="1304"/>
  <w:hyphenationZone w:val="425"/>
  <w:characterSpacingControl w:val="doNotCompress"/>
  <w:hdrShapeDefaults>
    <o:shapedefaults v:ext="edit" spidmax="24577">
      <o:colormru v:ext="edit" colors="#1055cc,blu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021"/>
    <w:rsid w:val="000019B7"/>
    <w:rsid w:val="00004B51"/>
    <w:rsid w:val="0001345B"/>
    <w:rsid w:val="00013F49"/>
    <w:rsid w:val="0002490A"/>
    <w:rsid w:val="000273B4"/>
    <w:rsid w:val="00036E2C"/>
    <w:rsid w:val="0003739A"/>
    <w:rsid w:val="000410ED"/>
    <w:rsid w:val="00050383"/>
    <w:rsid w:val="00051318"/>
    <w:rsid w:val="0005214E"/>
    <w:rsid w:val="00053AD0"/>
    <w:rsid w:val="00055DCC"/>
    <w:rsid w:val="00056C06"/>
    <w:rsid w:val="00062021"/>
    <w:rsid w:val="00070039"/>
    <w:rsid w:val="000775FF"/>
    <w:rsid w:val="00082184"/>
    <w:rsid w:val="00082AAE"/>
    <w:rsid w:val="00083F5A"/>
    <w:rsid w:val="00085302"/>
    <w:rsid w:val="00086A85"/>
    <w:rsid w:val="0009011C"/>
    <w:rsid w:val="0009053C"/>
    <w:rsid w:val="00091573"/>
    <w:rsid w:val="000B66A1"/>
    <w:rsid w:val="000B69DE"/>
    <w:rsid w:val="000C068B"/>
    <w:rsid w:val="000C09FF"/>
    <w:rsid w:val="000C3715"/>
    <w:rsid w:val="000C4A61"/>
    <w:rsid w:val="000C5592"/>
    <w:rsid w:val="000D1485"/>
    <w:rsid w:val="000D4608"/>
    <w:rsid w:val="000D5031"/>
    <w:rsid w:val="000D58E9"/>
    <w:rsid w:val="000E3AD4"/>
    <w:rsid w:val="000E7965"/>
    <w:rsid w:val="000F033D"/>
    <w:rsid w:val="000F2129"/>
    <w:rsid w:val="000F4B08"/>
    <w:rsid w:val="00100FD1"/>
    <w:rsid w:val="00101418"/>
    <w:rsid w:val="0010218A"/>
    <w:rsid w:val="001038A8"/>
    <w:rsid w:val="001127D5"/>
    <w:rsid w:val="00112D42"/>
    <w:rsid w:val="001174C7"/>
    <w:rsid w:val="001220E1"/>
    <w:rsid w:val="0012488F"/>
    <w:rsid w:val="00126940"/>
    <w:rsid w:val="001269ED"/>
    <w:rsid w:val="001327B4"/>
    <w:rsid w:val="00141448"/>
    <w:rsid w:val="001417D5"/>
    <w:rsid w:val="00145337"/>
    <w:rsid w:val="00147646"/>
    <w:rsid w:val="00151A28"/>
    <w:rsid w:val="00154FCA"/>
    <w:rsid w:val="00157554"/>
    <w:rsid w:val="00157AF1"/>
    <w:rsid w:val="001616EF"/>
    <w:rsid w:val="00161D81"/>
    <w:rsid w:val="00177E40"/>
    <w:rsid w:val="00186AB6"/>
    <w:rsid w:val="00192CEC"/>
    <w:rsid w:val="00196429"/>
    <w:rsid w:val="001A00BF"/>
    <w:rsid w:val="001A2C95"/>
    <w:rsid w:val="001A5753"/>
    <w:rsid w:val="001B48B6"/>
    <w:rsid w:val="001B6947"/>
    <w:rsid w:val="001C7C56"/>
    <w:rsid w:val="001D15D1"/>
    <w:rsid w:val="001E27BC"/>
    <w:rsid w:val="001E5DFA"/>
    <w:rsid w:val="001E7815"/>
    <w:rsid w:val="001F12FA"/>
    <w:rsid w:val="001F4243"/>
    <w:rsid w:val="001F6B4D"/>
    <w:rsid w:val="00202143"/>
    <w:rsid w:val="002029DA"/>
    <w:rsid w:val="002055C1"/>
    <w:rsid w:val="00211F60"/>
    <w:rsid w:val="00213512"/>
    <w:rsid w:val="002229DE"/>
    <w:rsid w:val="002305E3"/>
    <w:rsid w:val="0023277B"/>
    <w:rsid w:val="00232894"/>
    <w:rsid w:val="00234772"/>
    <w:rsid w:val="0023792F"/>
    <w:rsid w:val="002413A7"/>
    <w:rsid w:val="002417AA"/>
    <w:rsid w:val="00242349"/>
    <w:rsid w:val="00247564"/>
    <w:rsid w:val="00254CA6"/>
    <w:rsid w:val="002559F2"/>
    <w:rsid w:val="002561D0"/>
    <w:rsid w:val="00256A81"/>
    <w:rsid w:val="0025741E"/>
    <w:rsid w:val="0026378C"/>
    <w:rsid w:val="00263E9F"/>
    <w:rsid w:val="002644DE"/>
    <w:rsid w:val="002663E4"/>
    <w:rsid w:val="00271D69"/>
    <w:rsid w:val="00272A01"/>
    <w:rsid w:val="0028185D"/>
    <w:rsid w:val="00281BFF"/>
    <w:rsid w:val="00287A22"/>
    <w:rsid w:val="00291383"/>
    <w:rsid w:val="0029656A"/>
    <w:rsid w:val="002A16BB"/>
    <w:rsid w:val="002A25C9"/>
    <w:rsid w:val="002A363E"/>
    <w:rsid w:val="002A4259"/>
    <w:rsid w:val="002A663B"/>
    <w:rsid w:val="002A6D30"/>
    <w:rsid w:val="002B0171"/>
    <w:rsid w:val="002B5739"/>
    <w:rsid w:val="002B6939"/>
    <w:rsid w:val="002C601D"/>
    <w:rsid w:val="002D1FD8"/>
    <w:rsid w:val="002D384E"/>
    <w:rsid w:val="002D3995"/>
    <w:rsid w:val="002D4AAA"/>
    <w:rsid w:val="002E1FE2"/>
    <w:rsid w:val="002E62B7"/>
    <w:rsid w:val="002F1B0C"/>
    <w:rsid w:val="002F72AB"/>
    <w:rsid w:val="00300B14"/>
    <w:rsid w:val="00301F94"/>
    <w:rsid w:val="00302C05"/>
    <w:rsid w:val="0030677B"/>
    <w:rsid w:val="00311FED"/>
    <w:rsid w:val="00314908"/>
    <w:rsid w:val="00315207"/>
    <w:rsid w:val="0031631A"/>
    <w:rsid w:val="00316E21"/>
    <w:rsid w:val="00316FF6"/>
    <w:rsid w:val="00320248"/>
    <w:rsid w:val="00320EE6"/>
    <w:rsid w:val="00325C31"/>
    <w:rsid w:val="00335E7F"/>
    <w:rsid w:val="00337814"/>
    <w:rsid w:val="00345ADA"/>
    <w:rsid w:val="00345EB7"/>
    <w:rsid w:val="00345F1D"/>
    <w:rsid w:val="00346E81"/>
    <w:rsid w:val="00351759"/>
    <w:rsid w:val="00351D2D"/>
    <w:rsid w:val="00353685"/>
    <w:rsid w:val="0037148D"/>
    <w:rsid w:val="00373372"/>
    <w:rsid w:val="00375274"/>
    <w:rsid w:val="0039003D"/>
    <w:rsid w:val="0039039C"/>
    <w:rsid w:val="00397E53"/>
    <w:rsid w:val="003A404C"/>
    <w:rsid w:val="003A740E"/>
    <w:rsid w:val="003A7603"/>
    <w:rsid w:val="003B058A"/>
    <w:rsid w:val="003B708E"/>
    <w:rsid w:val="003C1A76"/>
    <w:rsid w:val="003C3B44"/>
    <w:rsid w:val="003C7F99"/>
    <w:rsid w:val="003D0F59"/>
    <w:rsid w:val="003D6B28"/>
    <w:rsid w:val="003E5FB5"/>
    <w:rsid w:val="003E7881"/>
    <w:rsid w:val="003F03C0"/>
    <w:rsid w:val="003F10E7"/>
    <w:rsid w:val="003F2369"/>
    <w:rsid w:val="003F2EE4"/>
    <w:rsid w:val="003F3077"/>
    <w:rsid w:val="003F5C11"/>
    <w:rsid w:val="003F6455"/>
    <w:rsid w:val="00400B41"/>
    <w:rsid w:val="00401AB9"/>
    <w:rsid w:val="00405210"/>
    <w:rsid w:val="004061EF"/>
    <w:rsid w:val="00406F3F"/>
    <w:rsid w:val="004105C8"/>
    <w:rsid w:val="00412F50"/>
    <w:rsid w:val="0041305A"/>
    <w:rsid w:val="00413C42"/>
    <w:rsid w:val="00413EE4"/>
    <w:rsid w:val="00414825"/>
    <w:rsid w:val="0041617F"/>
    <w:rsid w:val="004205EF"/>
    <w:rsid w:val="00421AF1"/>
    <w:rsid w:val="004244EF"/>
    <w:rsid w:val="0042745B"/>
    <w:rsid w:val="004345D2"/>
    <w:rsid w:val="00437325"/>
    <w:rsid w:val="00442C32"/>
    <w:rsid w:val="004526D7"/>
    <w:rsid w:val="00460E00"/>
    <w:rsid w:val="004646F0"/>
    <w:rsid w:val="0046556A"/>
    <w:rsid w:val="0046706A"/>
    <w:rsid w:val="0047343E"/>
    <w:rsid w:val="0047458D"/>
    <w:rsid w:val="004929FB"/>
    <w:rsid w:val="00496649"/>
    <w:rsid w:val="004971B1"/>
    <w:rsid w:val="004A21E6"/>
    <w:rsid w:val="004A5BD2"/>
    <w:rsid w:val="004B0DB0"/>
    <w:rsid w:val="004B3580"/>
    <w:rsid w:val="004B7AD2"/>
    <w:rsid w:val="004C1C19"/>
    <w:rsid w:val="004C25F8"/>
    <w:rsid w:val="004C7361"/>
    <w:rsid w:val="004D26B4"/>
    <w:rsid w:val="004E08BD"/>
    <w:rsid w:val="004E0E66"/>
    <w:rsid w:val="004E2A2B"/>
    <w:rsid w:val="004E4D5F"/>
    <w:rsid w:val="004E52FC"/>
    <w:rsid w:val="004F06BB"/>
    <w:rsid w:val="004F3407"/>
    <w:rsid w:val="004F458D"/>
    <w:rsid w:val="004F6ECB"/>
    <w:rsid w:val="00500ADD"/>
    <w:rsid w:val="005017F6"/>
    <w:rsid w:val="0050584A"/>
    <w:rsid w:val="00505CF2"/>
    <w:rsid w:val="00512744"/>
    <w:rsid w:val="005164C0"/>
    <w:rsid w:val="00520340"/>
    <w:rsid w:val="00523BF1"/>
    <w:rsid w:val="005252F9"/>
    <w:rsid w:val="005279E9"/>
    <w:rsid w:val="0053098B"/>
    <w:rsid w:val="00542EAC"/>
    <w:rsid w:val="00546B2D"/>
    <w:rsid w:val="00547F1B"/>
    <w:rsid w:val="00564BC4"/>
    <w:rsid w:val="005668F9"/>
    <w:rsid w:val="00571485"/>
    <w:rsid w:val="00577455"/>
    <w:rsid w:val="005833B6"/>
    <w:rsid w:val="0058569D"/>
    <w:rsid w:val="0058736F"/>
    <w:rsid w:val="005928E0"/>
    <w:rsid w:val="00594AD8"/>
    <w:rsid w:val="00595100"/>
    <w:rsid w:val="00595305"/>
    <w:rsid w:val="00595846"/>
    <w:rsid w:val="00596E2A"/>
    <w:rsid w:val="005A5F62"/>
    <w:rsid w:val="005B2CA7"/>
    <w:rsid w:val="005B5A4A"/>
    <w:rsid w:val="005C4979"/>
    <w:rsid w:val="005C65BC"/>
    <w:rsid w:val="005C6B38"/>
    <w:rsid w:val="005D0C5F"/>
    <w:rsid w:val="005D4A28"/>
    <w:rsid w:val="005D64E8"/>
    <w:rsid w:val="005F1711"/>
    <w:rsid w:val="005F5460"/>
    <w:rsid w:val="005F59B1"/>
    <w:rsid w:val="005F5E02"/>
    <w:rsid w:val="005F7A8F"/>
    <w:rsid w:val="00604A11"/>
    <w:rsid w:val="00610CD5"/>
    <w:rsid w:val="006146DA"/>
    <w:rsid w:val="0062239C"/>
    <w:rsid w:val="006343F1"/>
    <w:rsid w:val="0063588C"/>
    <w:rsid w:val="006404F9"/>
    <w:rsid w:val="00642F73"/>
    <w:rsid w:val="00643E21"/>
    <w:rsid w:val="0065179B"/>
    <w:rsid w:val="00653D98"/>
    <w:rsid w:val="00657280"/>
    <w:rsid w:val="006622D3"/>
    <w:rsid w:val="00662D83"/>
    <w:rsid w:val="0067439D"/>
    <w:rsid w:val="00681DC1"/>
    <w:rsid w:val="00683D2F"/>
    <w:rsid w:val="00684F74"/>
    <w:rsid w:val="006866D4"/>
    <w:rsid w:val="00691852"/>
    <w:rsid w:val="006934C6"/>
    <w:rsid w:val="00695ABA"/>
    <w:rsid w:val="00696C19"/>
    <w:rsid w:val="006A6E19"/>
    <w:rsid w:val="006B0A4C"/>
    <w:rsid w:val="006C11C8"/>
    <w:rsid w:val="006C3580"/>
    <w:rsid w:val="006C6D30"/>
    <w:rsid w:val="006D0884"/>
    <w:rsid w:val="006D5EE9"/>
    <w:rsid w:val="006D6390"/>
    <w:rsid w:val="006E0329"/>
    <w:rsid w:val="006E156D"/>
    <w:rsid w:val="006E6229"/>
    <w:rsid w:val="006E7D68"/>
    <w:rsid w:val="006F2F2A"/>
    <w:rsid w:val="006F2FE7"/>
    <w:rsid w:val="0070371B"/>
    <w:rsid w:val="00703BD7"/>
    <w:rsid w:val="00705073"/>
    <w:rsid w:val="0070612C"/>
    <w:rsid w:val="00712679"/>
    <w:rsid w:val="00717521"/>
    <w:rsid w:val="007336D7"/>
    <w:rsid w:val="00735115"/>
    <w:rsid w:val="00735570"/>
    <w:rsid w:val="007369CA"/>
    <w:rsid w:val="00740EBD"/>
    <w:rsid w:val="00752C18"/>
    <w:rsid w:val="00753549"/>
    <w:rsid w:val="00756C76"/>
    <w:rsid w:val="00756DE5"/>
    <w:rsid w:val="0076136A"/>
    <w:rsid w:val="00765F22"/>
    <w:rsid w:val="00780808"/>
    <w:rsid w:val="00784E25"/>
    <w:rsid w:val="00787825"/>
    <w:rsid w:val="007926D7"/>
    <w:rsid w:val="00796484"/>
    <w:rsid w:val="0079726C"/>
    <w:rsid w:val="007A6242"/>
    <w:rsid w:val="007A642B"/>
    <w:rsid w:val="007B44CC"/>
    <w:rsid w:val="007B4D29"/>
    <w:rsid w:val="007B5CE1"/>
    <w:rsid w:val="007B6C8F"/>
    <w:rsid w:val="007C031E"/>
    <w:rsid w:val="007C0ECA"/>
    <w:rsid w:val="007C2480"/>
    <w:rsid w:val="007C3368"/>
    <w:rsid w:val="007C39A0"/>
    <w:rsid w:val="007C4B81"/>
    <w:rsid w:val="007C6187"/>
    <w:rsid w:val="007D3F1D"/>
    <w:rsid w:val="007E1802"/>
    <w:rsid w:val="007E2544"/>
    <w:rsid w:val="007E3766"/>
    <w:rsid w:val="007E40F9"/>
    <w:rsid w:val="007E51D8"/>
    <w:rsid w:val="007E56AA"/>
    <w:rsid w:val="00806603"/>
    <w:rsid w:val="00810CC5"/>
    <w:rsid w:val="0081319B"/>
    <w:rsid w:val="008137D6"/>
    <w:rsid w:val="00813C08"/>
    <w:rsid w:val="00820350"/>
    <w:rsid w:val="0082177E"/>
    <w:rsid w:val="00821844"/>
    <w:rsid w:val="0082296A"/>
    <w:rsid w:val="00830882"/>
    <w:rsid w:val="0083309A"/>
    <w:rsid w:val="00833999"/>
    <w:rsid w:val="00834235"/>
    <w:rsid w:val="0084451D"/>
    <w:rsid w:val="008471A1"/>
    <w:rsid w:val="00850517"/>
    <w:rsid w:val="008544CB"/>
    <w:rsid w:val="00855D3E"/>
    <w:rsid w:val="00856693"/>
    <w:rsid w:val="00862E73"/>
    <w:rsid w:val="00863144"/>
    <w:rsid w:val="00865E9A"/>
    <w:rsid w:val="008678FF"/>
    <w:rsid w:val="00867AB7"/>
    <w:rsid w:val="00872A98"/>
    <w:rsid w:val="00873701"/>
    <w:rsid w:val="00876101"/>
    <w:rsid w:val="00876A14"/>
    <w:rsid w:val="00881358"/>
    <w:rsid w:val="008844AC"/>
    <w:rsid w:val="0088526B"/>
    <w:rsid w:val="008923AC"/>
    <w:rsid w:val="00894468"/>
    <w:rsid w:val="00897DBE"/>
    <w:rsid w:val="008A3D97"/>
    <w:rsid w:val="008A3FE1"/>
    <w:rsid w:val="008A63D1"/>
    <w:rsid w:val="008A747E"/>
    <w:rsid w:val="008A7FA8"/>
    <w:rsid w:val="008B22C7"/>
    <w:rsid w:val="008B3A10"/>
    <w:rsid w:val="008B4851"/>
    <w:rsid w:val="008D5FEA"/>
    <w:rsid w:val="008E3369"/>
    <w:rsid w:val="008E4ABA"/>
    <w:rsid w:val="008E5FBF"/>
    <w:rsid w:val="008F702B"/>
    <w:rsid w:val="008F77C5"/>
    <w:rsid w:val="0090023B"/>
    <w:rsid w:val="00917368"/>
    <w:rsid w:val="00921C44"/>
    <w:rsid w:val="00922490"/>
    <w:rsid w:val="00927FC8"/>
    <w:rsid w:val="00932A21"/>
    <w:rsid w:val="00935B1C"/>
    <w:rsid w:val="00942A34"/>
    <w:rsid w:val="00943E41"/>
    <w:rsid w:val="0094735C"/>
    <w:rsid w:val="009478FA"/>
    <w:rsid w:val="009514CA"/>
    <w:rsid w:val="00956219"/>
    <w:rsid w:val="009628B9"/>
    <w:rsid w:val="00966E93"/>
    <w:rsid w:val="00976371"/>
    <w:rsid w:val="00985021"/>
    <w:rsid w:val="00986998"/>
    <w:rsid w:val="00987C0F"/>
    <w:rsid w:val="00990A73"/>
    <w:rsid w:val="00991B13"/>
    <w:rsid w:val="00995525"/>
    <w:rsid w:val="0099659D"/>
    <w:rsid w:val="009A01C4"/>
    <w:rsid w:val="009A5C01"/>
    <w:rsid w:val="009A7047"/>
    <w:rsid w:val="009B4114"/>
    <w:rsid w:val="009B6AE8"/>
    <w:rsid w:val="009C0F35"/>
    <w:rsid w:val="009C3766"/>
    <w:rsid w:val="009C5734"/>
    <w:rsid w:val="009C5BBC"/>
    <w:rsid w:val="009C7F51"/>
    <w:rsid w:val="009D2538"/>
    <w:rsid w:val="009D37E7"/>
    <w:rsid w:val="009E0A89"/>
    <w:rsid w:val="009E1D4F"/>
    <w:rsid w:val="009E794A"/>
    <w:rsid w:val="009F7820"/>
    <w:rsid w:val="00A02989"/>
    <w:rsid w:val="00A02A19"/>
    <w:rsid w:val="00A06973"/>
    <w:rsid w:val="00A0749E"/>
    <w:rsid w:val="00A109B5"/>
    <w:rsid w:val="00A20B6C"/>
    <w:rsid w:val="00A21B7C"/>
    <w:rsid w:val="00A231DC"/>
    <w:rsid w:val="00A24A78"/>
    <w:rsid w:val="00A26E01"/>
    <w:rsid w:val="00A31CC9"/>
    <w:rsid w:val="00A32180"/>
    <w:rsid w:val="00A34BEE"/>
    <w:rsid w:val="00A3514E"/>
    <w:rsid w:val="00A53C47"/>
    <w:rsid w:val="00A54A26"/>
    <w:rsid w:val="00A60B2D"/>
    <w:rsid w:val="00A728A4"/>
    <w:rsid w:val="00A754F8"/>
    <w:rsid w:val="00A861F6"/>
    <w:rsid w:val="00A86A00"/>
    <w:rsid w:val="00A87C13"/>
    <w:rsid w:val="00A96E89"/>
    <w:rsid w:val="00A96F87"/>
    <w:rsid w:val="00AA08CD"/>
    <w:rsid w:val="00AB1E23"/>
    <w:rsid w:val="00AC0EB3"/>
    <w:rsid w:val="00AC2ABB"/>
    <w:rsid w:val="00AC6F19"/>
    <w:rsid w:val="00AC7AE5"/>
    <w:rsid w:val="00AD0A9C"/>
    <w:rsid w:val="00AD133C"/>
    <w:rsid w:val="00AD689D"/>
    <w:rsid w:val="00AD7DFD"/>
    <w:rsid w:val="00AF066E"/>
    <w:rsid w:val="00AF3006"/>
    <w:rsid w:val="00B03CC8"/>
    <w:rsid w:val="00B05371"/>
    <w:rsid w:val="00B05D87"/>
    <w:rsid w:val="00B21B49"/>
    <w:rsid w:val="00B22A59"/>
    <w:rsid w:val="00B23BE9"/>
    <w:rsid w:val="00B302A3"/>
    <w:rsid w:val="00B34A98"/>
    <w:rsid w:val="00B354D8"/>
    <w:rsid w:val="00B35A1B"/>
    <w:rsid w:val="00B37C7F"/>
    <w:rsid w:val="00B44072"/>
    <w:rsid w:val="00B44EDA"/>
    <w:rsid w:val="00B53C07"/>
    <w:rsid w:val="00B56401"/>
    <w:rsid w:val="00B72EBC"/>
    <w:rsid w:val="00B80078"/>
    <w:rsid w:val="00B81702"/>
    <w:rsid w:val="00B8194B"/>
    <w:rsid w:val="00B84593"/>
    <w:rsid w:val="00B9344A"/>
    <w:rsid w:val="00BA74AB"/>
    <w:rsid w:val="00BB2BDA"/>
    <w:rsid w:val="00BB3344"/>
    <w:rsid w:val="00BB4C73"/>
    <w:rsid w:val="00BC01F6"/>
    <w:rsid w:val="00BC3FE1"/>
    <w:rsid w:val="00BD05DE"/>
    <w:rsid w:val="00BD0DB9"/>
    <w:rsid w:val="00BE2559"/>
    <w:rsid w:val="00BF3754"/>
    <w:rsid w:val="00C052D1"/>
    <w:rsid w:val="00C06385"/>
    <w:rsid w:val="00C117F1"/>
    <w:rsid w:val="00C21263"/>
    <w:rsid w:val="00C25B6C"/>
    <w:rsid w:val="00C32673"/>
    <w:rsid w:val="00C41B7D"/>
    <w:rsid w:val="00C55B50"/>
    <w:rsid w:val="00C562EC"/>
    <w:rsid w:val="00C56581"/>
    <w:rsid w:val="00C57EAB"/>
    <w:rsid w:val="00C60343"/>
    <w:rsid w:val="00C713F8"/>
    <w:rsid w:val="00C716DA"/>
    <w:rsid w:val="00C72414"/>
    <w:rsid w:val="00C93F9D"/>
    <w:rsid w:val="00C97252"/>
    <w:rsid w:val="00CA01C5"/>
    <w:rsid w:val="00CB2C73"/>
    <w:rsid w:val="00CC0F8F"/>
    <w:rsid w:val="00CC3D8D"/>
    <w:rsid w:val="00CC5BDF"/>
    <w:rsid w:val="00CD173E"/>
    <w:rsid w:val="00CD70CB"/>
    <w:rsid w:val="00CE3AB9"/>
    <w:rsid w:val="00CE566A"/>
    <w:rsid w:val="00CF0329"/>
    <w:rsid w:val="00CF1BD9"/>
    <w:rsid w:val="00CF1FB5"/>
    <w:rsid w:val="00CF2DF9"/>
    <w:rsid w:val="00CF49EE"/>
    <w:rsid w:val="00CF708E"/>
    <w:rsid w:val="00D01FF0"/>
    <w:rsid w:val="00D031D0"/>
    <w:rsid w:val="00D03A56"/>
    <w:rsid w:val="00D0480E"/>
    <w:rsid w:val="00D055EB"/>
    <w:rsid w:val="00D06187"/>
    <w:rsid w:val="00D102C0"/>
    <w:rsid w:val="00D12012"/>
    <w:rsid w:val="00D24759"/>
    <w:rsid w:val="00D24C4F"/>
    <w:rsid w:val="00D30F32"/>
    <w:rsid w:val="00D31755"/>
    <w:rsid w:val="00D335F0"/>
    <w:rsid w:val="00D3766D"/>
    <w:rsid w:val="00D40D51"/>
    <w:rsid w:val="00D417A7"/>
    <w:rsid w:val="00D4553F"/>
    <w:rsid w:val="00D4621E"/>
    <w:rsid w:val="00D46423"/>
    <w:rsid w:val="00D602EB"/>
    <w:rsid w:val="00D60A41"/>
    <w:rsid w:val="00D630D6"/>
    <w:rsid w:val="00D64E6F"/>
    <w:rsid w:val="00D64EDD"/>
    <w:rsid w:val="00D67762"/>
    <w:rsid w:val="00D76E0D"/>
    <w:rsid w:val="00D91FC2"/>
    <w:rsid w:val="00D93C5A"/>
    <w:rsid w:val="00D9470E"/>
    <w:rsid w:val="00D94C87"/>
    <w:rsid w:val="00D954E9"/>
    <w:rsid w:val="00DA248C"/>
    <w:rsid w:val="00DA3E46"/>
    <w:rsid w:val="00DD4A56"/>
    <w:rsid w:val="00DD6AB7"/>
    <w:rsid w:val="00DD7D6D"/>
    <w:rsid w:val="00DD7E30"/>
    <w:rsid w:val="00DE0487"/>
    <w:rsid w:val="00DF384B"/>
    <w:rsid w:val="00DF59C6"/>
    <w:rsid w:val="00DF65F7"/>
    <w:rsid w:val="00E07A57"/>
    <w:rsid w:val="00E1013D"/>
    <w:rsid w:val="00E13CBE"/>
    <w:rsid w:val="00E14824"/>
    <w:rsid w:val="00E15787"/>
    <w:rsid w:val="00E16041"/>
    <w:rsid w:val="00E16407"/>
    <w:rsid w:val="00E40BEE"/>
    <w:rsid w:val="00E42163"/>
    <w:rsid w:val="00E44661"/>
    <w:rsid w:val="00E47262"/>
    <w:rsid w:val="00E52F55"/>
    <w:rsid w:val="00E538A2"/>
    <w:rsid w:val="00E568EA"/>
    <w:rsid w:val="00E61EBE"/>
    <w:rsid w:val="00E6704A"/>
    <w:rsid w:val="00E7773D"/>
    <w:rsid w:val="00E85ECE"/>
    <w:rsid w:val="00E86C6F"/>
    <w:rsid w:val="00E96817"/>
    <w:rsid w:val="00EA34B3"/>
    <w:rsid w:val="00EA3642"/>
    <w:rsid w:val="00EA3E33"/>
    <w:rsid w:val="00EA4E4A"/>
    <w:rsid w:val="00EA7322"/>
    <w:rsid w:val="00EA7B9D"/>
    <w:rsid w:val="00EB4D28"/>
    <w:rsid w:val="00EB4F51"/>
    <w:rsid w:val="00EC693F"/>
    <w:rsid w:val="00EC7D58"/>
    <w:rsid w:val="00ED374E"/>
    <w:rsid w:val="00ED45BB"/>
    <w:rsid w:val="00ED46F6"/>
    <w:rsid w:val="00ED5886"/>
    <w:rsid w:val="00EE0697"/>
    <w:rsid w:val="00EE1A50"/>
    <w:rsid w:val="00EE3C21"/>
    <w:rsid w:val="00EF1E63"/>
    <w:rsid w:val="00EF3B5C"/>
    <w:rsid w:val="00EF45FA"/>
    <w:rsid w:val="00EF6D21"/>
    <w:rsid w:val="00F06F9E"/>
    <w:rsid w:val="00F12597"/>
    <w:rsid w:val="00F13AE9"/>
    <w:rsid w:val="00F17BEC"/>
    <w:rsid w:val="00F20099"/>
    <w:rsid w:val="00F24DBD"/>
    <w:rsid w:val="00F267CA"/>
    <w:rsid w:val="00F3248F"/>
    <w:rsid w:val="00F32F86"/>
    <w:rsid w:val="00F34594"/>
    <w:rsid w:val="00F3545A"/>
    <w:rsid w:val="00F41CAE"/>
    <w:rsid w:val="00F42DA8"/>
    <w:rsid w:val="00F42FC4"/>
    <w:rsid w:val="00F45A2C"/>
    <w:rsid w:val="00F45B1E"/>
    <w:rsid w:val="00F611FC"/>
    <w:rsid w:val="00F6176E"/>
    <w:rsid w:val="00F766CC"/>
    <w:rsid w:val="00F81374"/>
    <w:rsid w:val="00F81BE1"/>
    <w:rsid w:val="00F83637"/>
    <w:rsid w:val="00F85360"/>
    <w:rsid w:val="00F9019D"/>
    <w:rsid w:val="00F940C4"/>
    <w:rsid w:val="00F95803"/>
    <w:rsid w:val="00F96683"/>
    <w:rsid w:val="00F96916"/>
    <w:rsid w:val="00FA6675"/>
    <w:rsid w:val="00FB4036"/>
    <w:rsid w:val="00FB50DC"/>
    <w:rsid w:val="00FB5110"/>
    <w:rsid w:val="00FB6475"/>
    <w:rsid w:val="00FB72F5"/>
    <w:rsid w:val="00FC363F"/>
    <w:rsid w:val="00FC5822"/>
    <w:rsid w:val="00FC6CF9"/>
    <w:rsid w:val="00FE033C"/>
    <w:rsid w:val="00FE0B0B"/>
    <w:rsid w:val="00FF03BD"/>
    <w:rsid w:val="00FF1178"/>
    <w:rsid w:val="00FF28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1055cc,blue"/>
    </o:shapedefaults>
    <o:shapelayout v:ext="edit">
      <o:idmap v:ext="edit" data="1"/>
    </o:shapelayout>
  </w:shapeDefaults>
  <w:decimalSymbol w:val=","/>
  <w:listSeparator w:val=";"/>
  <w14:docId w14:val="06E623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1" w:unhideWhenUsed="1" w:qFormat="1"/>
    <w:lsdException w:name="heading 3" w:semiHidden="1" w:uiPriority="11" w:unhideWhenUsed="1" w:qFormat="1"/>
    <w:lsdException w:name="heading 4" w:semiHidden="1" w:uiPriority="1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6FF6"/>
    <w:pPr>
      <w:spacing w:before="120" w:after="240" w:line="320" w:lineRule="atLeast"/>
    </w:pPr>
    <w:rPr>
      <w:rFonts w:cs="Arial"/>
      <w:noProof/>
      <w:color w:val="000000" w:themeColor="text1"/>
    </w:rPr>
  </w:style>
  <w:style w:type="paragraph" w:styleId="Overskrift1">
    <w:name w:val="heading 1"/>
    <w:basedOn w:val="Normal"/>
    <w:next w:val="Normal"/>
    <w:link w:val="Overskrift1Tegn"/>
    <w:uiPriority w:val="9"/>
    <w:qFormat/>
    <w:rsid w:val="00316FF6"/>
    <w:pPr>
      <w:keepNext/>
      <w:keepLines/>
      <w:numPr>
        <w:numId w:val="32"/>
      </w:numPr>
      <w:spacing w:before="480" w:line="240" w:lineRule="auto"/>
      <w:outlineLvl w:val="0"/>
    </w:pPr>
    <w:rPr>
      <w:rFonts w:eastAsiaTheme="majorEastAsia"/>
      <w:b/>
      <w:bCs/>
      <w:caps/>
      <w:color w:val="1055CC"/>
      <w:sz w:val="28"/>
      <w:szCs w:val="40"/>
    </w:rPr>
  </w:style>
  <w:style w:type="paragraph" w:styleId="Overskrift2">
    <w:name w:val="heading 2"/>
    <w:basedOn w:val="Normal"/>
    <w:next w:val="Normal"/>
    <w:link w:val="Overskrift2Tegn"/>
    <w:uiPriority w:val="11"/>
    <w:unhideWhenUsed/>
    <w:qFormat/>
    <w:rsid w:val="00316FF6"/>
    <w:pPr>
      <w:keepNext/>
      <w:keepLines/>
      <w:numPr>
        <w:ilvl w:val="1"/>
        <w:numId w:val="32"/>
      </w:numPr>
      <w:spacing w:before="240" w:line="240" w:lineRule="atLeast"/>
      <w:outlineLvl w:val="1"/>
    </w:pPr>
    <w:rPr>
      <w:rFonts w:eastAsiaTheme="majorEastAsia"/>
      <w:color w:val="1055CC"/>
      <w:sz w:val="22"/>
      <w:szCs w:val="32"/>
    </w:rPr>
  </w:style>
  <w:style w:type="paragraph" w:styleId="Overskrift3">
    <w:name w:val="heading 3"/>
    <w:basedOn w:val="Overskrift2"/>
    <w:next w:val="Normal"/>
    <w:link w:val="Overskrift3Tegn"/>
    <w:uiPriority w:val="11"/>
    <w:unhideWhenUsed/>
    <w:qFormat/>
    <w:rsid w:val="00316FF6"/>
    <w:pPr>
      <w:numPr>
        <w:ilvl w:val="2"/>
      </w:numPr>
      <w:outlineLvl w:val="2"/>
    </w:pPr>
  </w:style>
  <w:style w:type="paragraph" w:styleId="Overskrift4">
    <w:name w:val="heading 4"/>
    <w:basedOn w:val="Normal"/>
    <w:next w:val="Normal"/>
    <w:link w:val="Overskrift4Tegn"/>
    <w:uiPriority w:val="11"/>
    <w:unhideWhenUsed/>
    <w:qFormat/>
    <w:rsid w:val="004E2A2B"/>
    <w:pPr>
      <w:keepNext/>
      <w:keepLines/>
      <w:numPr>
        <w:ilvl w:val="3"/>
        <w:numId w:val="1"/>
      </w:numPr>
      <w:spacing w:after="0"/>
      <w:outlineLvl w:val="3"/>
    </w:pPr>
    <w:rPr>
      <w:rFonts w:asciiTheme="majorHAnsi" w:eastAsiaTheme="majorEastAsia" w:hAnsiTheme="majorHAnsi" w:cstheme="majorBidi"/>
      <w:b/>
      <w:iCs/>
    </w:rPr>
  </w:style>
  <w:style w:type="paragraph" w:styleId="Overskrift5">
    <w:name w:val="heading 5"/>
    <w:basedOn w:val="Normal"/>
    <w:next w:val="Normal"/>
    <w:link w:val="Overskrift5Tegn"/>
    <w:uiPriority w:val="9"/>
    <w:semiHidden/>
    <w:unhideWhenUse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pPr>
      <w:tabs>
        <w:tab w:val="center" w:pos="4819"/>
        <w:tab w:val="right" w:pos="9638"/>
      </w:tabs>
      <w:spacing w:after="0" w:line="240" w:lineRule="auto"/>
    </w:pPr>
    <w:rPr>
      <w:color w:val="646464"/>
      <w:sz w:val="16"/>
    </w:rPr>
  </w:style>
  <w:style w:type="character" w:customStyle="1" w:styleId="SidehovedTegn">
    <w:name w:val="Sidehoved Tegn"/>
    <w:basedOn w:val="Standardskrifttypeiafsnit"/>
    <w:link w:val="Sidehoved"/>
    <w:uiPriority w:val="99"/>
    <w:rPr>
      <w:color w:val="646464"/>
      <w:sz w:val="16"/>
    </w:rPr>
  </w:style>
  <w:style w:type="paragraph" w:styleId="Sidefod">
    <w:name w:val="footer"/>
    <w:basedOn w:val="Normal"/>
    <w:link w:val="SidefodTegn"/>
    <w:uiPriority w:val="99"/>
    <w:unhideWhenUsed/>
    <w:pPr>
      <w:tabs>
        <w:tab w:val="center" w:pos="4819"/>
        <w:tab w:val="right" w:pos="9638"/>
      </w:tabs>
      <w:spacing w:after="0" w:line="240" w:lineRule="auto"/>
    </w:pPr>
    <w:rPr>
      <w:sz w:val="14"/>
    </w:rPr>
  </w:style>
  <w:style w:type="character" w:customStyle="1" w:styleId="SidefodTegn">
    <w:name w:val="Sidefod Tegn"/>
    <w:basedOn w:val="Standardskrifttypeiafsnit"/>
    <w:link w:val="Sidefod"/>
    <w:uiPriority w:val="99"/>
    <w:rPr>
      <w:sz w:val="14"/>
    </w:rPr>
  </w:style>
  <w:style w:type="table" w:styleId="Tabel-Gitter">
    <w:name w:val="Table Grid"/>
    <w:basedOn w:val="Tabel-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Pr>
      <w:rFonts w:ascii="Segoe UI" w:hAnsi="Segoe UI" w:cs="Segoe UI"/>
      <w:sz w:val="18"/>
      <w:szCs w:val="18"/>
    </w:rPr>
  </w:style>
  <w:style w:type="character" w:styleId="Pladsholdertekst">
    <w:name w:val="Placeholder Text"/>
    <w:basedOn w:val="Standardskrifttypeiafsnit"/>
    <w:uiPriority w:val="99"/>
    <w:semiHidden/>
    <w:rPr>
      <w:color w:val="auto"/>
    </w:rPr>
  </w:style>
  <w:style w:type="paragraph" w:customStyle="1" w:styleId="Forside-Overskrift1">
    <w:name w:val="Forside - Overskrift 1"/>
    <w:basedOn w:val="Normal"/>
    <w:pPr>
      <w:spacing w:before="8240" w:line="660" w:lineRule="atLeast"/>
      <w:contextualSpacing/>
    </w:pPr>
    <w:rPr>
      <w:rFonts w:cstheme="majorHAnsi"/>
      <w:b/>
      <w:caps/>
      <w:sz w:val="60"/>
      <w:szCs w:val="60"/>
    </w:rPr>
  </w:style>
  <w:style w:type="paragraph" w:customStyle="1" w:styleId="Forside-Overskrift2">
    <w:name w:val="Forside - Overskrift 2"/>
    <w:basedOn w:val="Normal"/>
    <w:pPr>
      <w:spacing w:line="480" w:lineRule="atLeast"/>
      <w:contextualSpacing/>
    </w:pPr>
    <w:rPr>
      <w:caps/>
      <w:sz w:val="40"/>
      <w:szCs w:val="30"/>
    </w:rPr>
  </w:style>
  <w:style w:type="paragraph" w:customStyle="1" w:styleId="Forside-Overskrift3">
    <w:name w:val="Forside - Overskrift 3"/>
    <w:basedOn w:val="Normal"/>
    <w:link w:val="Forside-Overskrift3Tegn"/>
    <w:pPr>
      <w:spacing w:line="240" w:lineRule="auto"/>
      <w:contextualSpacing/>
    </w:pPr>
    <w:rPr>
      <w:sz w:val="30"/>
    </w:rPr>
  </w:style>
  <w:style w:type="paragraph" w:customStyle="1" w:styleId="Forside-Overskrift4">
    <w:name w:val="Forside - Overskrift 4"/>
    <w:basedOn w:val="Normal"/>
    <w:pPr>
      <w:spacing w:after="0" w:line="240" w:lineRule="auto"/>
    </w:pPr>
    <w:rPr>
      <w:sz w:val="18"/>
      <w:szCs w:val="18"/>
    </w:rPr>
  </w:style>
  <w:style w:type="character" w:customStyle="1" w:styleId="Overskrift1Tegn">
    <w:name w:val="Overskrift 1 Tegn"/>
    <w:basedOn w:val="Standardskrifttypeiafsnit"/>
    <w:link w:val="Overskrift1"/>
    <w:uiPriority w:val="9"/>
    <w:rsid w:val="00316FF6"/>
    <w:rPr>
      <w:rFonts w:eastAsiaTheme="majorEastAsia" w:cs="Arial"/>
      <w:b/>
      <w:bCs/>
      <w:caps/>
      <w:noProof/>
      <w:color w:val="1055CC"/>
      <w:sz w:val="28"/>
      <w:szCs w:val="40"/>
    </w:rPr>
  </w:style>
  <w:style w:type="character" w:customStyle="1" w:styleId="Overskrift2Tegn">
    <w:name w:val="Overskrift 2 Tegn"/>
    <w:basedOn w:val="Standardskrifttypeiafsnit"/>
    <w:link w:val="Overskrift2"/>
    <w:uiPriority w:val="11"/>
    <w:rsid w:val="00316FF6"/>
    <w:rPr>
      <w:rFonts w:eastAsiaTheme="majorEastAsia" w:cs="Arial"/>
      <w:noProof/>
      <w:color w:val="1055CC"/>
      <w:sz w:val="22"/>
      <w:szCs w:val="32"/>
    </w:rPr>
  </w:style>
  <w:style w:type="character" w:customStyle="1" w:styleId="Overskrift3Tegn">
    <w:name w:val="Overskrift 3 Tegn"/>
    <w:basedOn w:val="Standardskrifttypeiafsnit"/>
    <w:link w:val="Overskrift3"/>
    <w:uiPriority w:val="11"/>
    <w:rsid w:val="00316FF6"/>
    <w:rPr>
      <w:rFonts w:eastAsiaTheme="majorEastAsia" w:cs="Arial"/>
      <w:noProof/>
      <w:color w:val="1055CC"/>
      <w:sz w:val="22"/>
      <w:szCs w:val="32"/>
    </w:rPr>
  </w:style>
  <w:style w:type="character" w:customStyle="1" w:styleId="Overskrift4Tegn">
    <w:name w:val="Overskrift 4 Tegn"/>
    <w:basedOn w:val="Standardskrifttypeiafsnit"/>
    <w:link w:val="Overskrift4"/>
    <w:uiPriority w:val="11"/>
    <w:rsid w:val="004E2A2B"/>
    <w:rPr>
      <w:rFonts w:asciiTheme="majorHAnsi" w:eastAsiaTheme="majorEastAsia" w:hAnsiTheme="majorHAnsi" w:cstheme="majorBidi"/>
      <w:b/>
      <w:iCs/>
      <w:noProof/>
    </w:rPr>
  </w:style>
  <w:style w:type="paragraph" w:customStyle="1" w:styleId="Rubrik">
    <w:name w:val="Rubrik"/>
    <w:basedOn w:val="Normal"/>
    <w:next w:val="Normal"/>
    <w:uiPriority w:val="10"/>
    <w:qFormat/>
    <w:pPr>
      <w:spacing w:before="420" w:after="0" w:line="240" w:lineRule="auto"/>
    </w:pPr>
    <w:rPr>
      <w:sz w:val="36"/>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color w:val="2F5496" w:themeColor="accent1" w:themeShade="BF"/>
      <w:sz w:val="20"/>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color w:val="1F3763" w:themeColor="accent1" w:themeShade="7F"/>
      <w:sz w:val="20"/>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1F3763" w:themeColor="accent1" w:themeShade="7F"/>
      <w:sz w:val="20"/>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272727" w:themeColor="text1" w:themeTint="D8"/>
      <w:sz w:val="21"/>
      <w:szCs w:val="21"/>
    </w:rPr>
  </w:style>
  <w:style w:type="paragraph" w:customStyle="1" w:styleId="Sidehoved-Overskrift">
    <w:name w:val="Sidehoved - Overskrift"/>
    <w:basedOn w:val="Sidehoved"/>
    <w:next w:val="Sidehoved"/>
    <w:rPr>
      <w:b/>
    </w:rPr>
  </w:style>
  <w:style w:type="table" w:styleId="Almindeligtabel2">
    <w:name w:val="Plain Table 2"/>
    <w:basedOn w:val="Tabel-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ittertabel4">
    <w:name w:val="Grid Table 4"/>
    <w:basedOn w:val="Tabel-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OMBIT">
    <w:name w:val="KOMBIT"/>
    <w:basedOn w:val="Tabel-Normal"/>
    <w:uiPriority w:val="99"/>
    <w:rsid w:val="00787825"/>
    <w:tblPr>
      <w:tblStyleRowBandSize w:val="1"/>
      <w:tblBorders>
        <w:bottom w:val="single" w:sz="4" w:space="0" w:color="auto"/>
      </w:tblBorders>
    </w:tblPr>
    <w:tblStylePr w:type="firstRow">
      <w:pPr>
        <w:wordWrap/>
        <w:spacing w:line="240" w:lineRule="atLeast"/>
        <w:jc w:val="left"/>
      </w:pPr>
      <w:rPr>
        <w:rFonts w:ascii="Arial" w:hAnsi="Arial"/>
        <w:b/>
        <w:color w:val="FFFFFF" w:themeColor="background1"/>
        <w:sz w:val="20"/>
      </w:rPr>
      <w:tblPr/>
      <w:tcPr>
        <w:shd w:val="clear" w:color="auto" w:fill="000000" w:themeFill="text1"/>
      </w:tcPr>
    </w:tblStylePr>
    <w:tblStylePr w:type="firstCol">
      <w:pPr>
        <w:wordWrap/>
        <w:spacing w:line="240" w:lineRule="atLeast"/>
        <w:jc w:val="left"/>
      </w:pPr>
      <w:rPr>
        <w:b/>
        <w:sz w:val="20"/>
      </w:rPr>
    </w:tblStylePr>
    <w:tblStylePr w:type="band1Horz">
      <w:tblPr/>
      <w:tcPr>
        <w:shd w:val="clear" w:color="auto" w:fill="BFBFBF" w:themeFill="background1" w:themeFillShade="BF"/>
      </w:tcPr>
    </w:tblStylePr>
  </w:style>
  <w:style w:type="paragraph" w:styleId="Billedtekst">
    <w:name w:val="caption"/>
    <w:basedOn w:val="Normal"/>
    <w:next w:val="Normal"/>
    <w:uiPriority w:val="35"/>
    <w:unhideWhenUsed/>
    <w:pPr>
      <w:spacing w:after="200" w:line="240" w:lineRule="auto"/>
    </w:pPr>
    <w:rPr>
      <w:i/>
      <w:iCs/>
      <w:color w:val="44546A" w:themeColor="text2"/>
      <w:sz w:val="14"/>
      <w:szCs w:val="18"/>
    </w:rPr>
  </w:style>
  <w:style w:type="character" w:styleId="Hyperlink">
    <w:name w:val="Hyperlink"/>
    <w:basedOn w:val="Standardskrifttypeiafsnit"/>
    <w:uiPriority w:val="99"/>
    <w:unhideWhenUsed/>
    <w:rPr>
      <w:rFonts w:ascii="Arial" w:hAnsi="Arial"/>
      <w:color w:val="0563C1" w:themeColor="hyperlink"/>
      <w:sz w:val="16"/>
      <w:u w:val="single"/>
    </w:rPr>
  </w:style>
  <w:style w:type="table" w:customStyle="1" w:styleId="Style1">
    <w:name w:val="Style1"/>
    <w:basedOn w:val="Tabel-Normal"/>
    <w:uiPriority w:val="99"/>
    <w:tblPr>
      <w:tblBorders>
        <w:bottom w:val="single" w:sz="4" w:space="0" w:color="auto"/>
      </w:tblBorders>
    </w:tblPr>
  </w:style>
  <w:style w:type="paragraph" w:customStyle="1" w:styleId="Normal-Tabel">
    <w:name w:val="Normal - Tabel"/>
    <w:basedOn w:val="Normal"/>
    <w:pPr>
      <w:spacing w:after="0" w:line="240" w:lineRule="atLeast"/>
    </w:pPr>
  </w:style>
  <w:style w:type="paragraph" w:customStyle="1" w:styleId="Kontrakt-overskrift">
    <w:name w:val="Kontrakt -overskrift"/>
    <w:basedOn w:val="Overskrift1"/>
    <w:next w:val="Normal"/>
    <w:pPr>
      <w:spacing w:before="0"/>
      <w:outlineLvl w:val="9"/>
    </w:pPr>
  </w:style>
  <w:style w:type="paragraph" w:customStyle="1" w:styleId="Kontrakt-navne">
    <w:name w:val="Kontrakt - navne"/>
    <w:basedOn w:val="Kontrakt-overskrift"/>
    <w:next w:val="Normal"/>
    <w:rPr>
      <w:b w:val="0"/>
    </w:rPr>
  </w:style>
  <w:style w:type="paragraph" w:styleId="Listeafsnit">
    <w:name w:val="List Paragraph"/>
    <w:basedOn w:val="Normal"/>
    <w:uiPriority w:val="34"/>
    <w:qFormat/>
    <w:pPr>
      <w:ind w:left="720"/>
      <w:contextualSpacing/>
    </w:pPr>
  </w:style>
  <w:style w:type="paragraph" w:styleId="Overskrift">
    <w:name w:val="TOC Heading"/>
    <w:basedOn w:val="Rubrik"/>
    <w:next w:val="Normal"/>
    <w:uiPriority w:val="39"/>
    <w:unhideWhenUsed/>
    <w:qFormat/>
    <w:pPr>
      <w:spacing w:before="360"/>
    </w:pPr>
    <w:rPr>
      <w:rFonts w:asciiTheme="majorHAnsi" w:hAnsiTheme="majorHAnsi" w:cstheme="majorBidi"/>
      <w:szCs w:val="32"/>
      <w:lang w:eastAsia="da-DK"/>
    </w:rPr>
  </w:style>
  <w:style w:type="paragraph" w:styleId="Indholdsfortegnelse1">
    <w:name w:val="toc 1"/>
    <w:basedOn w:val="Normal"/>
    <w:next w:val="Normal"/>
    <w:autoRedefine/>
    <w:uiPriority w:val="39"/>
    <w:unhideWhenUsed/>
    <w:rsid w:val="00505CF2"/>
    <w:pPr>
      <w:tabs>
        <w:tab w:val="left" w:pos="284"/>
        <w:tab w:val="right" w:leader="dot" w:pos="9072"/>
      </w:tabs>
      <w:spacing w:before="60" w:after="0"/>
      <w:ind w:left="284" w:right="454" w:hanging="284"/>
    </w:pPr>
    <w:rPr>
      <w:b/>
      <w:bCs/>
      <w:caps/>
    </w:rPr>
  </w:style>
  <w:style w:type="paragraph" w:styleId="Indholdsfortegnelse2">
    <w:name w:val="toc 2"/>
    <w:basedOn w:val="Normal"/>
    <w:next w:val="Normal"/>
    <w:uiPriority w:val="39"/>
    <w:unhideWhenUsed/>
    <w:rsid w:val="00796484"/>
    <w:pPr>
      <w:tabs>
        <w:tab w:val="left" w:pos="709"/>
        <w:tab w:val="right" w:leader="dot" w:pos="9072"/>
      </w:tabs>
      <w:spacing w:after="0"/>
      <w:ind w:left="709" w:right="452" w:hanging="425"/>
    </w:pPr>
  </w:style>
  <w:style w:type="paragraph" w:styleId="Indholdsfortegnelse3">
    <w:name w:val="toc 3"/>
    <w:basedOn w:val="Normal"/>
    <w:next w:val="Normal"/>
    <w:autoRedefine/>
    <w:uiPriority w:val="39"/>
    <w:unhideWhenUsed/>
    <w:rsid w:val="00796484"/>
    <w:pPr>
      <w:tabs>
        <w:tab w:val="left" w:pos="1276"/>
        <w:tab w:val="right" w:leader="dot" w:pos="9072"/>
      </w:tabs>
      <w:spacing w:after="0"/>
      <w:ind w:left="1276" w:right="454" w:hanging="567"/>
    </w:pPr>
    <w:rPr>
      <w:rFonts w:asciiTheme="minorHAnsi" w:eastAsiaTheme="minorEastAsia" w:hAnsiTheme="minorHAnsi"/>
      <w:szCs w:val="22"/>
      <w:lang w:eastAsia="da-DK"/>
    </w:rPr>
  </w:style>
  <w:style w:type="paragraph" w:styleId="Listeoverfigurer">
    <w:name w:val="table of figures"/>
    <w:basedOn w:val="Normal"/>
    <w:next w:val="Normal"/>
    <w:uiPriority w:val="99"/>
    <w:unhideWhenUsed/>
    <w:pPr>
      <w:tabs>
        <w:tab w:val="left" w:pos="851"/>
      </w:tabs>
      <w:spacing w:after="0" w:line="240" w:lineRule="atLeast"/>
    </w:pPr>
    <w:rPr>
      <w:rFonts w:asciiTheme="minorHAnsi" w:hAnsiTheme="minorHAnsi"/>
    </w:rPr>
  </w:style>
  <w:style w:type="paragraph" w:customStyle="1" w:styleId="KravTitel">
    <w:name w:val="KravTitel"/>
    <w:basedOn w:val="Normal-Tabel"/>
    <w:rPr>
      <w:b/>
    </w:rPr>
  </w:style>
  <w:style w:type="paragraph" w:styleId="Ingenafstand">
    <w:name w:val="No Spacing"/>
    <w:uiPriority w:val="1"/>
    <w:qFormat/>
  </w:style>
  <w:style w:type="paragraph" w:customStyle="1" w:styleId="KravNummer">
    <w:name w:val="KravNummer"/>
    <w:basedOn w:val="Normal-Tabel"/>
    <w:pPr>
      <w:keepNext/>
    </w:pPr>
  </w:style>
  <w:style w:type="table" w:styleId="Tabelgitter-lys">
    <w:name w:val="Grid Table Light"/>
    <w:basedOn w:val="Tabel-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tabel5-mrk-farve1">
    <w:name w:val="Grid Table 5 Dark Accent 1"/>
    <w:basedOn w:val="Tabel-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KravType">
    <w:name w:val="KravType"/>
    <w:basedOn w:val="Normal-Tabel"/>
  </w:style>
  <w:style w:type="table" w:customStyle="1" w:styleId="KOMBITHvid">
    <w:name w:val="KOMBIT Hvid"/>
    <w:basedOn w:val="Tabel-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000000" w:themeFill="text1"/>
      </w:tcPr>
    </w:tblStylePr>
    <w:tblStylePr w:type="firstCol">
      <w:rPr>
        <w:b/>
      </w:rPr>
    </w:tblStylePr>
  </w:style>
  <w:style w:type="paragraph" w:customStyle="1" w:styleId="HEADERCAPS">
    <w:name w:val="HEADER CAPS"/>
    <w:basedOn w:val="Sidehoved"/>
    <w:rPr>
      <w:caps/>
    </w:rPr>
  </w:style>
  <w:style w:type="paragraph" w:styleId="Indholdsfortegnelse4">
    <w:name w:val="toc 4"/>
    <w:basedOn w:val="Normal"/>
    <w:next w:val="Normal"/>
    <w:autoRedefine/>
    <w:uiPriority w:val="39"/>
    <w:unhideWhenUsed/>
    <w:rsid w:val="00796484"/>
    <w:pPr>
      <w:tabs>
        <w:tab w:val="left" w:pos="2127"/>
        <w:tab w:val="right" w:leader="dot" w:pos="9072"/>
      </w:tabs>
      <w:spacing w:after="0"/>
      <w:ind w:left="2127" w:right="454" w:hanging="851"/>
    </w:pPr>
  </w:style>
  <w:style w:type="paragraph" w:styleId="Indholdsfortegnelse9">
    <w:name w:val="toc 9"/>
    <w:basedOn w:val="Indholdsfortegnelse1"/>
    <w:next w:val="Normal"/>
    <w:autoRedefine/>
    <w:uiPriority w:val="39"/>
    <w:rsid w:val="00D630D6"/>
    <w:pPr>
      <w:spacing w:after="100"/>
      <w:ind w:left="1701" w:hanging="1701"/>
    </w:pPr>
  </w:style>
  <w:style w:type="character" w:styleId="Ulstomtale">
    <w:name w:val="Unresolved Mention"/>
    <w:basedOn w:val="Standardskrifttypeiafsnit"/>
    <w:uiPriority w:val="99"/>
    <w:semiHidden/>
    <w:unhideWhenUsed/>
    <w:rsid w:val="00CC3D8D"/>
    <w:rPr>
      <w:color w:val="605E5C"/>
      <w:shd w:val="clear" w:color="auto" w:fill="E1DFDD"/>
    </w:rPr>
  </w:style>
  <w:style w:type="paragraph" w:styleId="NormalWeb">
    <w:name w:val="Normal (Web)"/>
    <w:basedOn w:val="Normal"/>
    <w:uiPriority w:val="99"/>
    <w:semiHidden/>
    <w:unhideWhenUsed/>
    <w:rsid w:val="00A86A00"/>
    <w:pPr>
      <w:spacing w:before="100" w:beforeAutospacing="1" w:after="100" w:afterAutospacing="1" w:line="240" w:lineRule="auto"/>
    </w:pPr>
    <w:rPr>
      <w:rFonts w:ascii="Times New Roman" w:eastAsia="Times New Roman" w:hAnsi="Times New Roman" w:cs="Times New Roman"/>
      <w:noProof w:val="0"/>
      <w:color w:val="auto"/>
      <w:sz w:val="24"/>
      <w:szCs w:val="24"/>
      <w:lang w:eastAsia="da-DK"/>
    </w:rPr>
  </w:style>
  <w:style w:type="character" w:styleId="Kommentarhenvisning">
    <w:name w:val="annotation reference"/>
    <w:basedOn w:val="Standardskrifttypeiafsnit"/>
    <w:uiPriority w:val="99"/>
    <w:semiHidden/>
    <w:unhideWhenUsed/>
    <w:rsid w:val="002F1B0C"/>
    <w:rPr>
      <w:sz w:val="16"/>
      <w:szCs w:val="16"/>
    </w:rPr>
  </w:style>
  <w:style w:type="paragraph" w:styleId="Kommentartekst">
    <w:name w:val="annotation text"/>
    <w:basedOn w:val="Normal"/>
    <w:link w:val="KommentartekstTegn"/>
    <w:uiPriority w:val="99"/>
    <w:semiHidden/>
    <w:unhideWhenUsed/>
    <w:rsid w:val="002F1B0C"/>
    <w:pPr>
      <w:spacing w:line="240" w:lineRule="auto"/>
    </w:pPr>
  </w:style>
  <w:style w:type="character" w:customStyle="1" w:styleId="KommentartekstTegn">
    <w:name w:val="Kommentartekst Tegn"/>
    <w:basedOn w:val="Standardskrifttypeiafsnit"/>
    <w:link w:val="Kommentartekst"/>
    <w:uiPriority w:val="99"/>
    <w:semiHidden/>
    <w:rsid w:val="002F1B0C"/>
    <w:rPr>
      <w:rFonts w:ascii="Work Sans" w:hAnsi="Work Sans"/>
      <w:noProof/>
      <w:color w:val="000000" w:themeColor="text1"/>
    </w:rPr>
  </w:style>
  <w:style w:type="paragraph" w:styleId="Kommentaremne">
    <w:name w:val="annotation subject"/>
    <w:basedOn w:val="Kommentartekst"/>
    <w:next w:val="Kommentartekst"/>
    <w:link w:val="KommentaremneTegn"/>
    <w:uiPriority w:val="99"/>
    <w:semiHidden/>
    <w:unhideWhenUsed/>
    <w:rsid w:val="002F1B0C"/>
    <w:rPr>
      <w:b/>
      <w:bCs/>
    </w:rPr>
  </w:style>
  <w:style w:type="character" w:customStyle="1" w:styleId="KommentaremneTegn">
    <w:name w:val="Kommentaremne Tegn"/>
    <w:basedOn w:val="KommentartekstTegn"/>
    <w:link w:val="Kommentaremne"/>
    <w:uiPriority w:val="99"/>
    <w:semiHidden/>
    <w:rsid w:val="002F1B0C"/>
    <w:rPr>
      <w:rFonts w:ascii="Work Sans" w:hAnsi="Work Sans"/>
      <w:b/>
      <w:bCs/>
      <w:noProof/>
      <w:color w:val="000000" w:themeColor="text1"/>
    </w:rPr>
  </w:style>
  <w:style w:type="character" w:styleId="BesgtLink">
    <w:name w:val="FollowedHyperlink"/>
    <w:basedOn w:val="Standardskrifttypeiafsnit"/>
    <w:uiPriority w:val="99"/>
    <w:semiHidden/>
    <w:unhideWhenUsed/>
    <w:rsid w:val="002F72AB"/>
    <w:rPr>
      <w:color w:val="954F72" w:themeColor="followedHyperlink"/>
      <w:u w:val="single"/>
    </w:rPr>
  </w:style>
  <w:style w:type="paragraph" w:customStyle="1" w:styleId="NotatTitel">
    <w:name w:val="Notat_Titel"/>
    <w:basedOn w:val="Normal"/>
    <w:qFormat/>
    <w:rsid w:val="00703BD7"/>
    <w:rPr>
      <w:b/>
      <w:bCs/>
    </w:rPr>
  </w:style>
  <w:style w:type="numbering" w:customStyle="1" w:styleId="PunkterKombit">
    <w:name w:val="Punkter_Kombit"/>
    <w:uiPriority w:val="99"/>
    <w:rsid w:val="00921C44"/>
    <w:pPr>
      <w:numPr>
        <w:numId w:val="26"/>
      </w:numPr>
    </w:pPr>
  </w:style>
  <w:style w:type="paragraph" w:styleId="Opstilling-punkttegn">
    <w:name w:val="List Bullet"/>
    <w:basedOn w:val="Normal"/>
    <w:uiPriority w:val="99"/>
    <w:unhideWhenUsed/>
    <w:qFormat/>
    <w:rsid w:val="00921C44"/>
    <w:pPr>
      <w:numPr>
        <w:numId w:val="27"/>
      </w:numPr>
      <w:spacing w:before="0" w:after="0" w:line="240" w:lineRule="atLeast"/>
      <w:ind w:left="567"/>
      <w:contextualSpacing/>
    </w:pPr>
    <w:rPr>
      <w:rFonts w:asciiTheme="minorHAnsi" w:hAnsiTheme="minorHAnsi"/>
      <w:noProof w:val="0"/>
      <w:color w:val="auto"/>
      <w:szCs w:val="22"/>
    </w:rPr>
  </w:style>
  <w:style w:type="paragraph" w:styleId="Opstilling-punkttegn2">
    <w:name w:val="List Bullet 2"/>
    <w:basedOn w:val="Normal"/>
    <w:uiPriority w:val="99"/>
    <w:unhideWhenUsed/>
    <w:rsid w:val="00921C44"/>
    <w:pPr>
      <w:numPr>
        <w:ilvl w:val="1"/>
        <w:numId w:val="27"/>
      </w:numPr>
      <w:spacing w:before="0" w:after="0" w:line="240" w:lineRule="atLeast"/>
      <w:ind w:left="794"/>
      <w:contextualSpacing/>
    </w:pPr>
    <w:rPr>
      <w:rFonts w:asciiTheme="minorHAnsi" w:hAnsiTheme="minorHAnsi"/>
      <w:noProof w:val="0"/>
      <w:color w:val="auto"/>
      <w:szCs w:val="22"/>
    </w:rPr>
  </w:style>
  <w:style w:type="paragraph" w:styleId="Opstilling-punkttegn3">
    <w:name w:val="List Bullet 3"/>
    <w:basedOn w:val="Normal"/>
    <w:uiPriority w:val="99"/>
    <w:unhideWhenUsed/>
    <w:rsid w:val="00921C44"/>
    <w:pPr>
      <w:numPr>
        <w:ilvl w:val="2"/>
        <w:numId w:val="27"/>
      </w:numPr>
      <w:spacing w:before="0" w:after="0" w:line="240" w:lineRule="atLeast"/>
      <w:ind w:left="1021"/>
      <w:contextualSpacing/>
    </w:pPr>
    <w:rPr>
      <w:rFonts w:asciiTheme="minorHAnsi" w:hAnsiTheme="minorHAnsi"/>
      <w:noProof w:val="0"/>
      <w:color w:val="auto"/>
      <w:szCs w:val="22"/>
    </w:rPr>
  </w:style>
  <w:style w:type="paragraph" w:styleId="Opstilling-punkttegn4">
    <w:name w:val="List Bullet 4"/>
    <w:basedOn w:val="Normal"/>
    <w:uiPriority w:val="99"/>
    <w:unhideWhenUsed/>
    <w:rsid w:val="00921C44"/>
    <w:pPr>
      <w:numPr>
        <w:ilvl w:val="3"/>
        <w:numId w:val="27"/>
      </w:numPr>
      <w:spacing w:before="0" w:after="0" w:line="240" w:lineRule="atLeast"/>
      <w:ind w:left="1248"/>
      <w:contextualSpacing/>
    </w:pPr>
    <w:rPr>
      <w:rFonts w:asciiTheme="minorHAnsi" w:hAnsiTheme="minorHAnsi"/>
      <w:noProof w:val="0"/>
      <w:color w:val="auto"/>
      <w:szCs w:val="22"/>
    </w:rPr>
  </w:style>
  <w:style w:type="paragraph" w:styleId="Opstilling-punkttegn5">
    <w:name w:val="List Bullet 5"/>
    <w:basedOn w:val="Normal"/>
    <w:uiPriority w:val="99"/>
    <w:unhideWhenUsed/>
    <w:rsid w:val="00921C44"/>
    <w:pPr>
      <w:numPr>
        <w:ilvl w:val="5"/>
        <w:numId w:val="27"/>
      </w:numPr>
      <w:spacing w:before="0" w:after="0" w:line="240" w:lineRule="atLeast"/>
      <w:ind w:left="1474"/>
      <w:contextualSpacing/>
    </w:pPr>
    <w:rPr>
      <w:rFonts w:asciiTheme="minorHAnsi" w:hAnsiTheme="minorHAnsi"/>
      <w:noProof w:val="0"/>
      <w:color w:val="auto"/>
      <w:szCs w:val="22"/>
    </w:rPr>
  </w:style>
  <w:style w:type="paragraph" w:customStyle="1" w:styleId="ReqDescription">
    <w:name w:val="Req. Description"/>
    <w:basedOn w:val="Normal"/>
    <w:rsid w:val="00921C44"/>
    <w:pPr>
      <w:spacing w:before="0" w:after="0" w:line="288" w:lineRule="auto"/>
    </w:pPr>
    <w:rPr>
      <w:noProof w:val="0"/>
      <w:color w:val="auto"/>
      <w:sz w:val="22"/>
      <w:szCs w:val="22"/>
      <w:lang w:eastAsia="da-DK"/>
    </w:rPr>
  </w:style>
  <w:style w:type="character" w:customStyle="1" w:styleId="XHenvisningChar">
    <w:name w:val="XHenvisning Char"/>
    <w:basedOn w:val="Standardskrifttypeiafsnit"/>
    <w:link w:val="XHenvisning"/>
    <w:locked/>
    <w:rsid w:val="00921C44"/>
    <w:rPr>
      <w:rFonts w:cs="Arial"/>
      <w:i/>
      <w:iCs/>
      <w:color w:val="FF0000"/>
    </w:rPr>
  </w:style>
  <w:style w:type="paragraph" w:customStyle="1" w:styleId="XHenvisning">
    <w:name w:val="XHenvisning"/>
    <w:basedOn w:val="Normal"/>
    <w:link w:val="XHenvisningChar"/>
    <w:rsid w:val="00921C44"/>
    <w:pPr>
      <w:spacing w:before="0" w:after="120" w:line="288" w:lineRule="auto"/>
    </w:pPr>
    <w:rPr>
      <w:i/>
      <w:iCs/>
      <w:noProof w:val="0"/>
      <w:color w:val="FF0000"/>
    </w:rPr>
  </w:style>
  <w:style w:type="character" w:customStyle="1" w:styleId="Krav1OverskriftChar">
    <w:name w:val="Krav1 Overskrift Char"/>
    <w:basedOn w:val="Standardskrifttypeiafsnit"/>
    <w:link w:val="Krav1Overskrift"/>
    <w:locked/>
    <w:rsid w:val="00921C44"/>
    <w:rPr>
      <w:rFonts w:cs="Arial"/>
      <w:b/>
      <w:bCs/>
    </w:rPr>
  </w:style>
  <w:style w:type="paragraph" w:customStyle="1" w:styleId="Krav1Overskrift">
    <w:name w:val="Krav1 Overskrift"/>
    <w:basedOn w:val="Normal"/>
    <w:link w:val="Krav1OverskriftChar"/>
    <w:rsid w:val="00921C44"/>
    <w:pPr>
      <w:keepNext/>
      <w:spacing w:before="0" w:after="120" w:line="288" w:lineRule="auto"/>
      <w:ind w:left="851" w:hanging="851"/>
    </w:pPr>
    <w:rPr>
      <w:b/>
      <w:bCs/>
      <w:noProof w:val="0"/>
      <w:color w:val="auto"/>
    </w:rPr>
  </w:style>
  <w:style w:type="paragraph" w:customStyle="1" w:styleId="Titelpforsiden">
    <w:name w:val="Titel på forsiden"/>
    <w:basedOn w:val="Forside-Overskrift3"/>
    <w:link w:val="TitelpforsidenTegn"/>
    <w:qFormat/>
    <w:rsid w:val="00316FF6"/>
    <w:rPr>
      <w:b/>
      <w:bCs/>
      <w:caps/>
      <w:color w:val="FFFFFF" w:themeColor="background1"/>
    </w:rPr>
  </w:style>
  <w:style w:type="paragraph" w:customStyle="1" w:styleId="Undertitelpforsiden">
    <w:name w:val="Undertitel på forsiden"/>
    <w:basedOn w:val="Forside-Overskrift3"/>
    <w:link w:val="UndertitelpforsidenTegn"/>
    <w:qFormat/>
    <w:rsid w:val="00316FF6"/>
    <w:rPr>
      <w:color w:val="FFFFFF" w:themeColor="background1"/>
    </w:rPr>
  </w:style>
  <w:style w:type="character" w:customStyle="1" w:styleId="Forside-Overskrift3Tegn">
    <w:name w:val="Forside - Overskrift 3 Tegn"/>
    <w:basedOn w:val="Standardskrifttypeiafsnit"/>
    <w:link w:val="Forside-Overskrift3"/>
    <w:rsid w:val="00316FF6"/>
    <w:rPr>
      <w:rFonts w:cs="Arial"/>
      <w:noProof/>
      <w:color w:val="000000" w:themeColor="text1"/>
      <w:sz w:val="30"/>
    </w:rPr>
  </w:style>
  <w:style w:type="character" w:customStyle="1" w:styleId="TitelpforsidenTegn">
    <w:name w:val="Titel på forsiden Tegn"/>
    <w:basedOn w:val="Forside-Overskrift3Tegn"/>
    <w:link w:val="Titelpforsiden"/>
    <w:rsid w:val="00316FF6"/>
    <w:rPr>
      <w:rFonts w:cs="Arial"/>
      <w:b/>
      <w:bCs/>
      <w:caps/>
      <w:noProof/>
      <w:color w:val="FFFFFF" w:themeColor="background1"/>
      <w:sz w:val="30"/>
    </w:rPr>
  </w:style>
  <w:style w:type="character" w:customStyle="1" w:styleId="UndertitelpforsidenTegn">
    <w:name w:val="Undertitel på forsiden Tegn"/>
    <w:basedOn w:val="Forside-Overskrift3Tegn"/>
    <w:link w:val="Undertitelpforsiden"/>
    <w:rsid w:val="00316FF6"/>
    <w:rPr>
      <w:rFonts w:cs="Arial"/>
      <w:noProof/>
      <w:color w:val="FFFFFF" w:themeColor="background1"/>
      <w:sz w:val="30"/>
    </w:rPr>
  </w:style>
  <w:style w:type="table" w:styleId="Listetabel3-farve1">
    <w:name w:val="List Table 3 Accent 1"/>
    <w:basedOn w:val="Tabel-Normal"/>
    <w:uiPriority w:val="48"/>
    <w:rsid w:val="002B5739"/>
    <w:rPr>
      <w:rFonts w:asciiTheme="minorHAnsi" w:hAnsiTheme="minorHAnsi"/>
      <w:sz w:val="22"/>
      <w:szCs w:val="22"/>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05196">
      <w:bodyDiv w:val="1"/>
      <w:marLeft w:val="0"/>
      <w:marRight w:val="0"/>
      <w:marTop w:val="0"/>
      <w:marBottom w:val="0"/>
      <w:divBdr>
        <w:top w:val="none" w:sz="0" w:space="0" w:color="auto"/>
        <w:left w:val="none" w:sz="0" w:space="0" w:color="auto"/>
        <w:bottom w:val="none" w:sz="0" w:space="0" w:color="auto"/>
        <w:right w:val="none" w:sz="0" w:space="0" w:color="auto"/>
      </w:divBdr>
    </w:div>
    <w:div w:id="186338135">
      <w:bodyDiv w:val="1"/>
      <w:marLeft w:val="0"/>
      <w:marRight w:val="0"/>
      <w:marTop w:val="0"/>
      <w:marBottom w:val="0"/>
      <w:divBdr>
        <w:top w:val="none" w:sz="0" w:space="0" w:color="auto"/>
        <w:left w:val="none" w:sz="0" w:space="0" w:color="auto"/>
        <w:bottom w:val="none" w:sz="0" w:space="0" w:color="auto"/>
        <w:right w:val="none" w:sz="0" w:space="0" w:color="auto"/>
      </w:divBdr>
    </w:div>
    <w:div w:id="278999904">
      <w:bodyDiv w:val="1"/>
      <w:marLeft w:val="0"/>
      <w:marRight w:val="0"/>
      <w:marTop w:val="0"/>
      <w:marBottom w:val="0"/>
      <w:divBdr>
        <w:top w:val="none" w:sz="0" w:space="0" w:color="auto"/>
        <w:left w:val="none" w:sz="0" w:space="0" w:color="auto"/>
        <w:bottom w:val="none" w:sz="0" w:space="0" w:color="auto"/>
        <w:right w:val="none" w:sz="0" w:space="0" w:color="auto"/>
      </w:divBdr>
      <w:divsChild>
        <w:div w:id="1212034093">
          <w:marLeft w:val="547"/>
          <w:marRight w:val="0"/>
          <w:marTop w:val="0"/>
          <w:marBottom w:val="0"/>
          <w:divBdr>
            <w:top w:val="none" w:sz="0" w:space="0" w:color="auto"/>
            <w:left w:val="none" w:sz="0" w:space="0" w:color="auto"/>
            <w:bottom w:val="none" w:sz="0" w:space="0" w:color="auto"/>
            <w:right w:val="none" w:sz="0" w:space="0" w:color="auto"/>
          </w:divBdr>
        </w:div>
        <w:div w:id="254435891">
          <w:marLeft w:val="547"/>
          <w:marRight w:val="0"/>
          <w:marTop w:val="0"/>
          <w:marBottom w:val="0"/>
          <w:divBdr>
            <w:top w:val="none" w:sz="0" w:space="0" w:color="auto"/>
            <w:left w:val="none" w:sz="0" w:space="0" w:color="auto"/>
            <w:bottom w:val="none" w:sz="0" w:space="0" w:color="auto"/>
            <w:right w:val="none" w:sz="0" w:space="0" w:color="auto"/>
          </w:divBdr>
        </w:div>
        <w:div w:id="508256822">
          <w:marLeft w:val="547"/>
          <w:marRight w:val="0"/>
          <w:marTop w:val="0"/>
          <w:marBottom w:val="0"/>
          <w:divBdr>
            <w:top w:val="none" w:sz="0" w:space="0" w:color="auto"/>
            <w:left w:val="none" w:sz="0" w:space="0" w:color="auto"/>
            <w:bottom w:val="none" w:sz="0" w:space="0" w:color="auto"/>
            <w:right w:val="none" w:sz="0" w:space="0" w:color="auto"/>
          </w:divBdr>
        </w:div>
        <w:div w:id="1548637631">
          <w:marLeft w:val="547"/>
          <w:marRight w:val="0"/>
          <w:marTop w:val="0"/>
          <w:marBottom w:val="0"/>
          <w:divBdr>
            <w:top w:val="none" w:sz="0" w:space="0" w:color="auto"/>
            <w:left w:val="none" w:sz="0" w:space="0" w:color="auto"/>
            <w:bottom w:val="none" w:sz="0" w:space="0" w:color="auto"/>
            <w:right w:val="none" w:sz="0" w:space="0" w:color="auto"/>
          </w:divBdr>
        </w:div>
      </w:divsChild>
    </w:div>
    <w:div w:id="427652228">
      <w:bodyDiv w:val="1"/>
      <w:marLeft w:val="0"/>
      <w:marRight w:val="0"/>
      <w:marTop w:val="0"/>
      <w:marBottom w:val="0"/>
      <w:divBdr>
        <w:top w:val="none" w:sz="0" w:space="0" w:color="auto"/>
        <w:left w:val="none" w:sz="0" w:space="0" w:color="auto"/>
        <w:bottom w:val="none" w:sz="0" w:space="0" w:color="auto"/>
        <w:right w:val="none" w:sz="0" w:space="0" w:color="auto"/>
      </w:divBdr>
    </w:div>
    <w:div w:id="528876477">
      <w:bodyDiv w:val="1"/>
      <w:marLeft w:val="0"/>
      <w:marRight w:val="0"/>
      <w:marTop w:val="0"/>
      <w:marBottom w:val="0"/>
      <w:divBdr>
        <w:top w:val="none" w:sz="0" w:space="0" w:color="auto"/>
        <w:left w:val="none" w:sz="0" w:space="0" w:color="auto"/>
        <w:bottom w:val="none" w:sz="0" w:space="0" w:color="auto"/>
        <w:right w:val="none" w:sz="0" w:space="0" w:color="auto"/>
      </w:divBdr>
    </w:div>
    <w:div w:id="673382890">
      <w:bodyDiv w:val="1"/>
      <w:marLeft w:val="0"/>
      <w:marRight w:val="0"/>
      <w:marTop w:val="0"/>
      <w:marBottom w:val="0"/>
      <w:divBdr>
        <w:top w:val="none" w:sz="0" w:space="0" w:color="auto"/>
        <w:left w:val="none" w:sz="0" w:space="0" w:color="auto"/>
        <w:bottom w:val="none" w:sz="0" w:space="0" w:color="auto"/>
        <w:right w:val="none" w:sz="0" w:space="0" w:color="auto"/>
      </w:divBdr>
    </w:div>
    <w:div w:id="727873387">
      <w:bodyDiv w:val="1"/>
      <w:marLeft w:val="0"/>
      <w:marRight w:val="0"/>
      <w:marTop w:val="0"/>
      <w:marBottom w:val="0"/>
      <w:divBdr>
        <w:top w:val="none" w:sz="0" w:space="0" w:color="auto"/>
        <w:left w:val="none" w:sz="0" w:space="0" w:color="auto"/>
        <w:bottom w:val="none" w:sz="0" w:space="0" w:color="auto"/>
        <w:right w:val="none" w:sz="0" w:space="0" w:color="auto"/>
      </w:divBdr>
    </w:div>
    <w:div w:id="1110662967">
      <w:bodyDiv w:val="1"/>
      <w:marLeft w:val="0"/>
      <w:marRight w:val="0"/>
      <w:marTop w:val="0"/>
      <w:marBottom w:val="0"/>
      <w:divBdr>
        <w:top w:val="none" w:sz="0" w:space="0" w:color="auto"/>
        <w:left w:val="none" w:sz="0" w:space="0" w:color="auto"/>
        <w:bottom w:val="none" w:sz="0" w:space="0" w:color="auto"/>
        <w:right w:val="none" w:sz="0" w:space="0" w:color="auto"/>
      </w:divBdr>
    </w:div>
    <w:div w:id="1145897489">
      <w:bodyDiv w:val="1"/>
      <w:marLeft w:val="0"/>
      <w:marRight w:val="0"/>
      <w:marTop w:val="0"/>
      <w:marBottom w:val="0"/>
      <w:divBdr>
        <w:top w:val="none" w:sz="0" w:space="0" w:color="auto"/>
        <w:left w:val="none" w:sz="0" w:space="0" w:color="auto"/>
        <w:bottom w:val="none" w:sz="0" w:space="0" w:color="auto"/>
        <w:right w:val="none" w:sz="0" w:space="0" w:color="auto"/>
      </w:divBdr>
      <w:divsChild>
        <w:div w:id="1821116938">
          <w:marLeft w:val="446"/>
          <w:marRight w:val="0"/>
          <w:marTop w:val="0"/>
          <w:marBottom w:val="0"/>
          <w:divBdr>
            <w:top w:val="none" w:sz="0" w:space="0" w:color="auto"/>
            <w:left w:val="none" w:sz="0" w:space="0" w:color="auto"/>
            <w:bottom w:val="none" w:sz="0" w:space="0" w:color="auto"/>
            <w:right w:val="none" w:sz="0" w:space="0" w:color="auto"/>
          </w:divBdr>
        </w:div>
        <w:div w:id="1685328250">
          <w:marLeft w:val="446"/>
          <w:marRight w:val="0"/>
          <w:marTop w:val="0"/>
          <w:marBottom w:val="0"/>
          <w:divBdr>
            <w:top w:val="none" w:sz="0" w:space="0" w:color="auto"/>
            <w:left w:val="none" w:sz="0" w:space="0" w:color="auto"/>
            <w:bottom w:val="none" w:sz="0" w:space="0" w:color="auto"/>
            <w:right w:val="none" w:sz="0" w:space="0" w:color="auto"/>
          </w:divBdr>
        </w:div>
        <w:div w:id="10305123">
          <w:marLeft w:val="446"/>
          <w:marRight w:val="0"/>
          <w:marTop w:val="0"/>
          <w:marBottom w:val="0"/>
          <w:divBdr>
            <w:top w:val="none" w:sz="0" w:space="0" w:color="auto"/>
            <w:left w:val="none" w:sz="0" w:space="0" w:color="auto"/>
            <w:bottom w:val="none" w:sz="0" w:space="0" w:color="auto"/>
            <w:right w:val="none" w:sz="0" w:space="0" w:color="auto"/>
          </w:divBdr>
        </w:div>
        <w:div w:id="1328285364">
          <w:marLeft w:val="446"/>
          <w:marRight w:val="0"/>
          <w:marTop w:val="0"/>
          <w:marBottom w:val="0"/>
          <w:divBdr>
            <w:top w:val="none" w:sz="0" w:space="0" w:color="auto"/>
            <w:left w:val="none" w:sz="0" w:space="0" w:color="auto"/>
            <w:bottom w:val="none" w:sz="0" w:space="0" w:color="auto"/>
            <w:right w:val="none" w:sz="0" w:space="0" w:color="auto"/>
          </w:divBdr>
        </w:div>
        <w:div w:id="1673489224">
          <w:marLeft w:val="446"/>
          <w:marRight w:val="0"/>
          <w:marTop w:val="0"/>
          <w:marBottom w:val="0"/>
          <w:divBdr>
            <w:top w:val="none" w:sz="0" w:space="0" w:color="auto"/>
            <w:left w:val="none" w:sz="0" w:space="0" w:color="auto"/>
            <w:bottom w:val="none" w:sz="0" w:space="0" w:color="auto"/>
            <w:right w:val="none" w:sz="0" w:space="0" w:color="auto"/>
          </w:divBdr>
        </w:div>
      </w:divsChild>
    </w:div>
    <w:div w:id="1253903364">
      <w:bodyDiv w:val="1"/>
      <w:marLeft w:val="0"/>
      <w:marRight w:val="0"/>
      <w:marTop w:val="0"/>
      <w:marBottom w:val="0"/>
      <w:divBdr>
        <w:top w:val="none" w:sz="0" w:space="0" w:color="auto"/>
        <w:left w:val="none" w:sz="0" w:space="0" w:color="auto"/>
        <w:bottom w:val="none" w:sz="0" w:space="0" w:color="auto"/>
        <w:right w:val="none" w:sz="0" w:space="0" w:color="auto"/>
      </w:divBdr>
    </w:div>
    <w:div w:id="1309214477">
      <w:bodyDiv w:val="1"/>
      <w:marLeft w:val="0"/>
      <w:marRight w:val="0"/>
      <w:marTop w:val="0"/>
      <w:marBottom w:val="0"/>
      <w:divBdr>
        <w:top w:val="none" w:sz="0" w:space="0" w:color="auto"/>
        <w:left w:val="none" w:sz="0" w:space="0" w:color="auto"/>
        <w:bottom w:val="none" w:sz="0" w:space="0" w:color="auto"/>
        <w:right w:val="none" w:sz="0" w:space="0" w:color="auto"/>
      </w:divBdr>
    </w:div>
    <w:div w:id="1444616135">
      <w:bodyDiv w:val="1"/>
      <w:marLeft w:val="0"/>
      <w:marRight w:val="0"/>
      <w:marTop w:val="0"/>
      <w:marBottom w:val="0"/>
      <w:divBdr>
        <w:top w:val="none" w:sz="0" w:space="0" w:color="auto"/>
        <w:left w:val="none" w:sz="0" w:space="0" w:color="auto"/>
        <w:bottom w:val="none" w:sz="0" w:space="0" w:color="auto"/>
        <w:right w:val="none" w:sz="0" w:space="0" w:color="auto"/>
      </w:divBdr>
    </w:div>
    <w:div w:id="1507403535">
      <w:bodyDiv w:val="1"/>
      <w:marLeft w:val="0"/>
      <w:marRight w:val="0"/>
      <w:marTop w:val="0"/>
      <w:marBottom w:val="0"/>
      <w:divBdr>
        <w:top w:val="none" w:sz="0" w:space="0" w:color="auto"/>
        <w:left w:val="none" w:sz="0" w:space="0" w:color="auto"/>
        <w:bottom w:val="none" w:sz="0" w:space="0" w:color="auto"/>
        <w:right w:val="none" w:sz="0" w:space="0" w:color="auto"/>
      </w:divBdr>
    </w:div>
    <w:div w:id="1860196234">
      <w:bodyDiv w:val="1"/>
      <w:marLeft w:val="0"/>
      <w:marRight w:val="0"/>
      <w:marTop w:val="0"/>
      <w:marBottom w:val="0"/>
      <w:divBdr>
        <w:top w:val="none" w:sz="0" w:space="0" w:color="auto"/>
        <w:left w:val="none" w:sz="0" w:space="0" w:color="auto"/>
        <w:bottom w:val="none" w:sz="0" w:space="0" w:color="auto"/>
        <w:right w:val="none" w:sz="0" w:space="0" w:color="auto"/>
      </w:divBdr>
    </w:div>
    <w:div w:id="209119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hyperlink" Target="https://digitaliseringskataloget.dk/" TargetMode="External"/><Relationship Id="rId17" Type="http://schemas.openxmlformats.org/officeDocument/2006/relationships/image" Target="media/image4.sv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digitaliseringskataloget.dk/files/integration-files/150620210923/Kom%20godt%20i%20gang%20-%20Fordelingskomponente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kombit.d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6.sv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svg"/><Relationship Id="rId22" Type="http://schemas.openxmlformats.org/officeDocument/2006/relationships/image" Target="media/image8.png"/><Relationship Id="rId27" Type="http://schemas.openxmlformats.org/officeDocument/2006/relationships/header" Target="header3.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b\Downloads\Skabelon_vejledninger_Digitaliseringskatalog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1F5A127B184E729B877AF0377AABA8"/>
        <w:category>
          <w:name w:val="Generelt"/>
          <w:gallery w:val="placeholder"/>
        </w:category>
        <w:types>
          <w:type w:val="bbPlcHdr"/>
        </w:types>
        <w:behaviors>
          <w:behavior w:val="content"/>
        </w:behaviors>
        <w:guid w:val="{07E78859-A908-458F-ACF8-E3F9D7F02CAA}"/>
      </w:docPartPr>
      <w:docPartBody>
        <w:p w:rsidR="003F06F2" w:rsidRDefault="003F06F2">
          <w:pPr>
            <w:pStyle w:val="4B1F5A127B184E729B877AF0377AABA8"/>
          </w:pPr>
          <w:r w:rsidRPr="00FF4FAF">
            <w:rPr>
              <w:rStyle w:val="Pladsholdertekst"/>
            </w:rPr>
            <w:t>[Titel]</w:t>
          </w:r>
        </w:p>
      </w:docPartBody>
    </w:docPart>
    <w:docPart>
      <w:docPartPr>
        <w:name w:val="8595DA44D2EC4CC495F6A8E195426259"/>
        <w:category>
          <w:name w:val="Generelt"/>
          <w:gallery w:val="placeholder"/>
        </w:category>
        <w:types>
          <w:type w:val="bbPlcHdr"/>
        </w:types>
        <w:behaviors>
          <w:behavior w:val="content"/>
        </w:behaviors>
        <w:guid w:val="{E12E19F5-F178-4CB9-A6BE-C49833D957F4}"/>
      </w:docPartPr>
      <w:docPartBody>
        <w:p w:rsidR="003F06F2" w:rsidRDefault="003F06F2">
          <w:pPr>
            <w:pStyle w:val="8595DA44D2EC4CC495F6A8E195426259"/>
          </w:pPr>
          <w:r w:rsidRPr="00FF4FAF">
            <w:rPr>
              <w:rStyle w:val="Pladsholdertekst"/>
            </w:rPr>
            <w:t>[Emne]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altName w:val="Calibri"/>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6F2"/>
    <w:rsid w:val="003F06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auto"/>
    </w:rPr>
  </w:style>
  <w:style w:type="paragraph" w:customStyle="1" w:styleId="4B1F5A127B184E729B877AF0377AABA8">
    <w:name w:val="4B1F5A127B184E729B877AF0377AABA8"/>
  </w:style>
  <w:style w:type="paragraph" w:customStyle="1" w:styleId="8595DA44D2EC4CC495F6A8E195426259">
    <w:name w:val="8595DA44D2EC4CC495F6A8E1954262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77CFB66-EB5A-4796-BE36-D3C70D3F0469}">
  <we:reference id="wa104099688" version="1.3.0.0" store="da-DK"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activity xmlns="cc9dfab2-0e26-4ca1-8e0f-7b242449b8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92D7480EA11874FB85AC268D4A8EE72" ma:contentTypeVersion="16" ma:contentTypeDescription="Opret et nyt dokument." ma:contentTypeScope="" ma:versionID="a891cd1a10c01ef03a914e30493b75af">
  <xsd:schema xmlns:xsd="http://www.w3.org/2001/XMLSchema" xmlns:xs="http://www.w3.org/2001/XMLSchema" xmlns:p="http://schemas.microsoft.com/office/2006/metadata/properties" xmlns:ns3="cc9dfab2-0e26-4ca1-8e0f-7b242449b808" xmlns:ns4="7d6e7ed8-06cd-4185-a9a5-7f5c2eaf56a0" targetNamespace="http://schemas.microsoft.com/office/2006/metadata/properties" ma:root="true" ma:fieldsID="861b8b6b0938f24bae35fdc37d6c8cb3" ns3:_="" ns4:_="">
    <xsd:import namespace="cc9dfab2-0e26-4ca1-8e0f-7b242449b808"/>
    <xsd:import namespace="7d6e7ed8-06cd-4185-a9a5-7f5c2eaf56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dfab2-0e26-4ca1-8e0f-7b242449b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6e7ed8-06cd-4185-a9a5-7f5c2eaf56a0"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SharingHintHash" ma:index="20"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A972B6-554C-43F6-9750-844E742060E0}">
  <ds:schemaRef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7d6e7ed8-06cd-4185-a9a5-7f5c2eaf56a0"/>
    <ds:schemaRef ds:uri="cc9dfab2-0e26-4ca1-8e0f-7b242449b808"/>
    <ds:schemaRef ds:uri="http://purl.org/dc/dcmitype/"/>
    <ds:schemaRef ds:uri="http://purl.org/dc/terms/"/>
  </ds:schemaRefs>
</ds:datastoreItem>
</file>

<file path=customXml/itemProps3.xml><?xml version="1.0" encoding="utf-8"?>
<ds:datastoreItem xmlns:ds="http://schemas.openxmlformats.org/officeDocument/2006/customXml" ds:itemID="{663F63F9-1A41-4213-861A-6BCFF7AC26DA}">
  <ds:schemaRefs>
    <ds:schemaRef ds:uri="http://schemas.microsoft.com/sharepoint/v3/contenttype/forms"/>
  </ds:schemaRefs>
</ds:datastoreItem>
</file>

<file path=customXml/itemProps4.xml><?xml version="1.0" encoding="utf-8"?>
<ds:datastoreItem xmlns:ds="http://schemas.openxmlformats.org/officeDocument/2006/customXml" ds:itemID="{45B62EF4-BC44-4840-9105-BB2ABA148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dfab2-0e26-4ca1-8e0f-7b242449b808"/>
    <ds:schemaRef ds:uri="7d6e7ed8-06cd-4185-a9a5-7f5c2eaf5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D509E5-924F-4A4F-A1C3-BA6749C69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Skabelon_vejledninger_Digitaliseringskataloget.dotx</Template>
  <TotalTime>0</TotalTime>
  <Pages>6</Pages>
  <Words>720</Words>
  <Characters>4399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Overblik testpakke FK-FKO</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Overblik testpakke FK-FKO</dc:title>
  <dc:subject>Kort forklaring og overblik over udarbejdet testpakke til fordelingskomponenten</dc:subject>
  <dc:creator/>
  <cp:keywords/>
  <dc:description/>
  <cp:lastModifiedBy/>
  <cp:revision>1</cp:revision>
  <dcterms:created xsi:type="dcterms:W3CDTF">2023-01-16T12:23:00Z</dcterms:created>
  <dcterms:modified xsi:type="dcterms:W3CDTF">2023-01-16T12:23:00Z</dcterms:modified>
  <cp:category>Skriv din underoverskrift  herggggggggggggggggggggggggggkkkk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0x010100892D7480EA11874FB85AC268D4A8EE72</vt:lpwstr>
  </property>
  <property fmtid="{D5CDD505-2E9C-101B-9397-08002B2CF9AE}" pid="3" name="_dlc_DocIdItemGuid">
    <vt:lpwstr>0742a202-4e74-43a1-a8d7-5c10d0ac5618</vt:lpwstr>
  </property>
  <property fmtid="{D5CDD505-2E9C-101B-9397-08002B2CF9AE}" pid="4" name="Leverancetype">
    <vt:lpwstr>1567;#Manual/vejledning/håndbog|1fd53b60-fe81-4852-8c2e-7ab8271be1a7</vt:lpwstr>
  </property>
  <property fmtid="{D5CDD505-2E9C-101B-9397-08002B2CF9AE}" pid="5" name="Interessenter">
    <vt:lpwstr>1683;#Ekstern|95ef43ab-9e36-4dab-816d-0787e44693bc</vt:lpwstr>
  </property>
  <property fmtid="{D5CDD505-2E9C-101B-9397-08002B2CF9AE}" pid="6" name="Leveranceemne">
    <vt:lpwstr/>
  </property>
  <property fmtid="{D5CDD505-2E9C-101B-9397-08002B2CF9AE}" pid="7" name="m58fa08f697546ad9c9c3d2382b429ae">
    <vt:lpwstr>Ekstern|95ef43ab-9e36-4dab-816d-0787e44693bc</vt:lpwstr>
  </property>
  <property fmtid="{D5CDD505-2E9C-101B-9397-08002B2CF9AE}" pid="8" name="dbbd091c3665496983deaf2c1e5421e8">
    <vt:lpwstr>Manual/vejledning/håndbog|1fd53b60-fe81-4852-8c2e-7ab8271be1a7</vt:lpwstr>
  </property>
  <property fmtid="{D5CDD505-2E9C-101B-9397-08002B2CF9AE}" pid="9" name="TaxCatchAll">
    <vt:lpwstr>1567;#Manual/vejledning/håndbog|1fd53b60-fe81-4852-8c2e-7ab8271be1a7;#1683;#Ekstern|95ef43ab-9e36-4dab-816d-0787e44693bc</vt:lpwstr>
  </property>
  <property fmtid="{D5CDD505-2E9C-101B-9397-08002B2CF9AE}" pid="10" name="c451ce8205554d0399649e204cacaaa8">
    <vt:lpwstr/>
  </property>
</Properties>
</file>